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31E7" w14:textId="77777777" w:rsidR="00A908B9" w:rsidRPr="00501CD8" w:rsidRDefault="00A908B9" w:rsidP="00A908B9">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501CD8">
        <w:rPr>
          <w:b/>
          <w:bCs/>
          <w:color w:val="FFFFFF" w:themeColor="background1"/>
          <w:spacing w:val="80"/>
          <w:sz w:val="52"/>
          <w:szCs w:val="52"/>
        </w:rPr>
        <w:t>DOCUMENTO PADRÃO DE AQUISIÇÃO</w:t>
      </w:r>
    </w:p>
    <w:p w14:paraId="513D5504" w14:textId="77777777" w:rsidR="00A908B9" w:rsidRPr="00501CD8" w:rsidRDefault="00A908B9" w:rsidP="00A908B9">
      <w:pPr>
        <w:jc w:val="right"/>
        <w:rPr>
          <w:b/>
          <w:sz w:val="52"/>
        </w:rPr>
      </w:pPr>
    </w:p>
    <w:p w14:paraId="38F35C16" w14:textId="77777777" w:rsidR="00A908B9" w:rsidRPr="00501CD8" w:rsidRDefault="00A908B9" w:rsidP="00A908B9">
      <w:pPr>
        <w:jc w:val="right"/>
        <w:rPr>
          <w:b/>
          <w:sz w:val="52"/>
        </w:rPr>
      </w:pPr>
    </w:p>
    <w:p w14:paraId="6B208577" w14:textId="77777777" w:rsidR="00A908B9" w:rsidRPr="00501CD8" w:rsidRDefault="00A908B9" w:rsidP="00A908B9">
      <w:pPr>
        <w:spacing w:after="0"/>
        <w:jc w:val="center"/>
        <w:rPr>
          <w:b/>
          <w:sz w:val="96"/>
          <w:szCs w:val="96"/>
        </w:rPr>
      </w:pPr>
      <w:r w:rsidRPr="00501CD8">
        <w:rPr>
          <w:b/>
          <w:bCs/>
          <w:sz w:val="96"/>
          <w:szCs w:val="96"/>
        </w:rPr>
        <w:t>Solicitação de Propostas</w:t>
      </w:r>
    </w:p>
    <w:p w14:paraId="59AD1F63" w14:textId="77777777" w:rsidR="00A908B9" w:rsidRPr="00501CD8" w:rsidRDefault="00A908B9" w:rsidP="00A908B9">
      <w:pPr>
        <w:spacing w:after="0"/>
        <w:jc w:val="center"/>
        <w:rPr>
          <w:b/>
          <w:sz w:val="44"/>
          <w:szCs w:val="44"/>
        </w:rPr>
      </w:pPr>
      <w:r w:rsidRPr="00501CD8">
        <w:rPr>
          <w:b/>
          <w:bCs/>
          <w:sz w:val="84"/>
          <w:szCs w:val="84"/>
        </w:rPr>
        <w:t>Planta</w:t>
      </w:r>
      <w:r w:rsidRPr="00501CD8">
        <w:rPr>
          <w:b/>
          <w:bCs/>
          <w:sz w:val="84"/>
          <w:szCs w:val="84"/>
        </w:rPr>
        <w:br/>
      </w:r>
      <w:r w:rsidRPr="00501CD8">
        <w:rPr>
          <w:b/>
          <w:bCs/>
          <w:sz w:val="44"/>
          <w:szCs w:val="44"/>
        </w:rPr>
        <w:t>Elaboração de projeto, fornecimento e implantação</w:t>
      </w:r>
    </w:p>
    <w:p w14:paraId="619A0E3A" w14:textId="77777777" w:rsidR="00A908B9" w:rsidRPr="00501CD8" w:rsidRDefault="00A908B9" w:rsidP="00A908B9">
      <w:pPr>
        <w:spacing w:after="0"/>
        <w:jc w:val="center"/>
        <w:rPr>
          <w:b/>
          <w:sz w:val="32"/>
          <w:szCs w:val="32"/>
        </w:rPr>
      </w:pPr>
      <w:r w:rsidRPr="00501CD8">
        <w:rPr>
          <w:b/>
          <w:bCs/>
          <w:sz w:val="32"/>
          <w:szCs w:val="32"/>
        </w:rPr>
        <w:t>(Sem pré-qualificação)</w:t>
      </w:r>
    </w:p>
    <w:p w14:paraId="6E20AB2C" w14:textId="77777777" w:rsidR="00A908B9" w:rsidRPr="00501CD8" w:rsidRDefault="00A908B9" w:rsidP="00A908B9">
      <w:pPr>
        <w:spacing w:after="0"/>
        <w:jc w:val="center"/>
        <w:rPr>
          <w:b/>
          <w:sz w:val="16"/>
          <w:szCs w:val="16"/>
        </w:rPr>
      </w:pPr>
    </w:p>
    <w:p w14:paraId="7653AA99" w14:textId="77777777" w:rsidR="00A908B9" w:rsidRPr="00501CD8" w:rsidRDefault="00A908B9" w:rsidP="00A908B9">
      <w:pPr>
        <w:spacing w:after="0"/>
        <w:jc w:val="center"/>
        <w:rPr>
          <w:b/>
          <w:sz w:val="16"/>
          <w:szCs w:val="16"/>
        </w:rPr>
      </w:pPr>
    </w:p>
    <w:p w14:paraId="02C493EA" w14:textId="77777777" w:rsidR="00A908B9" w:rsidRPr="00501CD8" w:rsidRDefault="00A908B9" w:rsidP="00A908B9">
      <w:pPr>
        <w:spacing w:after="0"/>
        <w:jc w:val="center"/>
        <w:rPr>
          <w:b/>
          <w:sz w:val="16"/>
          <w:szCs w:val="16"/>
        </w:rPr>
      </w:pPr>
    </w:p>
    <w:p w14:paraId="4A6B33E0" w14:textId="77777777" w:rsidR="00A908B9" w:rsidRPr="00501CD8" w:rsidRDefault="00A908B9" w:rsidP="00A908B9">
      <w:pPr>
        <w:spacing w:after="0"/>
        <w:jc w:val="center"/>
        <w:rPr>
          <w:b/>
          <w:sz w:val="16"/>
          <w:szCs w:val="16"/>
        </w:rPr>
      </w:pPr>
    </w:p>
    <w:p w14:paraId="0DB1F73D" w14:textId="77777777" w:rsidR="00A908B9" w:rsidRPr="00501CD8" w:rsidRDefault="00A908B9" w:rsidP="00A908B9">
      <w:pPr>
        <w:spacing w:after="0"/>
        <w:jc w:val="center"/>
        <w:rPr>
          <w:b/>
          <w:sz w:val="16"/>
          <w:szCs w:val="16"/>
        </w:rPr>
      </w:pPr>
    </w:p>
    <w:p w14:paraId="7F66A7FD" w14:textId="77777777" w:rsidR="00A908B9" w:rsidRPr="00501CD8" w:rsidRDefault="00A908B9" w:rsidP="00A908B9">
      <w:pPr>
        <w:spacing w:after="0"/>
        <w:jc w:val="center"/>
        <w:rPr>
          <w:b/>
          <w:sz w:val="16"/>
          <w:szCs w:val="16"/>
        </w:rPr>
      </w:pPr>
    </w:p>
    <w:p w14:paraId="20478408" w14:textId="77777777" w:rsidR="00A908B9" w:rsidRPr="00501CD8" w:rsidRDefault="00A908B9" w:rsidP="00A908B9">
      <w:pPr>
        <w:spacing w:after="0"/>
        <w:jc w:val="center"/>
        <w:rPr>
          <w:b/>
          <w:sz w:val="16"/>
          <w:szCs w:val="16"/>
        </w:rPr>
      </w:pPr>
    </w:p>
    <w:p w14:paraId="72A0E8C4" w14:textId="77777777" w:rsidR="00A908B9" w:rsidRPr="00501CD8" w:rsidRDefault="00A908B9" w:rsidP="00A908B9">
      <w:pPr>
        <w:spacing w:after="0"/>
        <w:jc w:val="center"/>
        <w:rPr>
          <w:b/>
          <w:sz w:val="16"/>
          <w:szCs w:val="16"/>
        </w:rPr>
      </w:pPr>
    </w:p>
    <w:p w14:paraId="220E9A72" w14:textId="77777777" w:rsidR="00A908B9" w:rsidRPr="00501CD8" w:rsidRDefault="00A908B9" w:rsidP="00A908B9">
      <w:pPr>
        <w:spacing w:after="0"/>
        <w:jc w:val="center"/>
        <w:rPr>
          <w:b/>
          <w:sz w:val="16"/>
          <w:szCs w:val="16"/>
        </w:rPr>
      </w:pPr>
    </w:p>
    <w:p w14:paraId="2547C8FA" w14:textId="77777777" w:rsidR="00A908B9" w:rsidRPr="00501CD8" w:rsidRDefault="00A908B9" w:rsidP="00A908B9">
      <w:pPr>
        <w:spacing w:after="0"/>
        <w:jc w:val="center"/>
        <w:rPr>
          <w:b/>
          <w:sz w:val="16"/>
          <w:szCs w:val="16"/>
        </w:rPr>
      </w:pPr>
    </w:p>
    <w:p w14:paraId="4DF5F630" w14:textId="77777777" w:rsidR="00A908B9" w:rsidRPr="00501CD8" w:rsidRDefault="00A908B9" w:rsidP="00A908B9">
      <w:pPr>
        <w:spacing w:after="0"/>
        <w:jc w:val="center"/>
        <w:rPr>
          <w:b/>
          <w:sz w:val="16"/>
          <w:szCs w:val="16"/>
        </w:rPr>
      </w:pPr>
    </w:p>
    <w:p w14:paraId="6FF26155" w14:textId="77777777" w:rsidR="00A908B9" w:rsidRPr="00501CD8" w:rsidRDefault="00A908B9" w:rsidP="00A908B9">
      <w:pPr>
        <w:spacing w:after="0"/>
        <w:jc w:val="center"/>
        <w:rPr>
          <w:b/>
          <w:sz w:val="16"/>
          <w:szCs w:val="16"/>
        </w:rPr>
      </w:pPr>
    </w:p>
    <w:p w14:paraId="408CE82C" w14:textId="77777777" w:rsidR="00A908B9" w:rsidRPr="00501CD8" w:rsidRDefault="00A908B9" w:rsidP="00A908B9">
      <w:pPr>
        <w:spacing w:after="0"/>
        <w:jc w:val="center"/>
        <w:rPr>
          <w:b/>
          <w:sz w:val="16"/>
          <w:szCs w:val="16"/>
        </w:rPr>
      </w:pPr>
    </w:p>
    <w:p w14:paraId="78B3C835" w14:textId="77777777" w:rsidR="00A908B9" w:rsidRPr="00501CD8" w:rsidRDefault="00A908B9" w:rsidP="00A908B9">
      <w:pPr>
        <w:spacing w:after="0"/>
        <w:jc w:val="center"/>
        <w:rPr>
          <w:b/>
          <w:sz w:val="16"/>
          <w:szCs w:val="16"/>
        </w:rPr>
      </w:pPr>
    </w:p>
    <w:p w14:paraId="24148C7F" w14:textId="77777777" w:rsidR="00A908B9" w:rsidRPr="00501CD8" w:rsidRDefault="00A908B9" w:rsidP="00A908B9">
      <w:pPr>
        <w:spacing w:after="0"/>
        <w:jc w:val="center"/>
        <w:rPr>
          <w:b/>
          <w:sz w:val="16"/>
          <w:szCs w:val="16"/>
        </w:rPr>
      </w:pPr>
    </w:p>
    <w:p w14:paraId="435EA5B3" w14:textId="77777777" w:rsidR="00A908B9" w:rsidRPr="00501CD8" w:rsidRDefault="00A908B9" w:rsidP="00A908B9">
      <w:pPr>
        <w:spacing w:after="0"/>
        <w:jc w:val="center"/>
        <w:rPr>
          <w:b/>
          <w:sz w:val="16"/>
          <w:szCs w:val="16"/>
        </w:rPr>
      </w:pPr>
    </w:p>
    <w:p w14:paraId="21079B65" w14:textId="77777777" w:rsidR="00A908B9" w:rsidRPr="00501CD8" w:rsidRDefault="00A908B9" w:rsidP="00A908B9">
      <w:pPr>
        <w:spacing w:after="0"/>
        <w:jc w:val="center"/>
        <w:rPr>
          <w:b/>
          <w:sz w:val="16"/>
          <w:szCs w:val="16"/>
        </w:rPr>
      </w:pPr>
    </w:p>
    <w:p w14:paraId="3BE14397" w14:textId="77777777" w:rsidR="00A908B9" w:rsidRPr="00501CD8" w:rsidRDefault="00A908B9" w:rsidP="00A908B9">
      <w:pPr>
        <w:spacing w:after="0"/>
        <w:jc w:val="center"/>
        <w:rPr>
          <w:b/>
          <w:sz w:val="16"/>
          <w:szCs w:val="16"/>
        </w:rPr>
      </w:pPr>
    </w:p>
    <w:p w14:paraId="4BEABFC9" w14:textId="77777777" w:rsidR="00A908B9" w:rsidRPr="00501CD8" w:rsidRDefault="00A908B9" w:rsidP="00A908B9">
      <w:pPr>
        <w:spacing w:after="0"/>
        <w:jc w:val="center"/>
        <w:rPr>
          <w:b/>
          <w:sz w:val="16"/>
          <w:szCs w:val="16"/>
        </w:rPr>
      </w:pPr>
    </w:p>
    <w:p w14:paraId="07CC6A40" w14:textId="77777777" w:rsidR="00A908B9" w:rsidRPr="00501CD8" w:rsidRDefault="00A908B9" w:rsidP="00A908B9">
      <w:pPr>
        <w:spacing w:after="0"/>
        <w:jc w:val="center"/>
        <w:rPr>
          <w:b/>
          <w:sz w:val="16"/>
          <w:szCs w:val="16"/>
        </w:rPr>
      </w:pPr>
    </w:p>
    <w:p w14:paraId="4814BFC3" w14:textId="77777777" w:rsidR="00A908B9" w:rsidRPr="00501CD8" w:rsidRDefault="00A908B9" w:rsidP="00A908B9">
      <w:pPr>
        <w:spacing w:after="0"/>
        <w:jc w:val="center"/>
        <w:rPr>
          <w:b/>
          <w:sz w:val="16"/>
          <w:szCs w:val="16"/>
        </w:rPr>
      </w:pPr>
    </w:p>
    <w:p w14:paraId="5F0D839D" w14:textId="77777777" w:rsidR="00A908B9" w:rsidRPr="00501CD8" w:rsidRDefault="00A908B9" w:rsidP="00A908B9">
      <w:pPr>
        <w:spacing w:after="0"/>
        <w:jc w:val="center"/>
        <w:rPr>
          <w:b/>
          <w:sz w:val="16"/>
          <w:szCs w:val="16"/>
        </w:rPr>
      </w:pPr>
    </w:p>
    <w:p w14:paraId="247F0DD5" w14:textId="77777777" w:rsidR="00A908B9" w:rsidRPr="00501CD8" w:rsidRDefault="00A908B9" w:rsidP="00A908B9">
      <w:pPr>
        <w:spacing w:after="0"/>
        <w:jc w:val="center"/>
        <w:rPr>
          <w:b/>
          <w:sz w:val="16"/>
          <w:szCs w:val="16"/>
        </w:rPr>
      </w:pPr>
    </w:p>
    <w:p w14:paraId="39425828" w14:textId="77777777" w:rsidR="00A908B9" w:rsidRPr="00501CD8" w:rsidRDefault="00A908B9" w:rsidP="00A908B9">
      <w:pPr>
        <w:spacing w:after="0"/>
        <w:jc w:val="center"/>
        <w:rPr>
          <w:b/>
          <w:sz w:val="16"/>
          <w:szCs w:val="16"/>
        </w:rPr>
      </w:pPr>
    </w:p>
    <w:p w14:paraId="413CBDB7" w14:textId="77777777" w:rsidR="00A908B9" w:rsidRPr="00501CD8" w:rsidRDefault="00A908B9" w:rsidP="00A908B9">
      <w:pPr>
        <w:spacing w:after="0"/>
        <w:jc w:val="center"/>
        <w:rPr>
          <w:b/>
          <w:sz w:val="16"/>
          <w:szCs w:val="16"/>
        </w:rPr>
      </w:pPr>
    </w:p>
    <w:p w14:paraId="5246DE63" w14:textId="77777777" w:rsidR="00A908B9" w:rsidRPr="00501CD8" w:rsidRDefault="00A908B9" w:rsidP="00A908B9">
      <w:pPr>
        <w:spacing w:after="0"/>
        <w:jc w:val="center"/>
        <w:rPr>
          <w:b/>
          <w:sz w:val="16"/>
          <w:szCs w:val="16"/>
        </w:rPr>
      </w:pPr>
    </w:p>
    <w:p w14:paraId="03CE4BB1" w14:textId="77777777" w:rsidR="00A908B9" w:rsidRPr="00501CD8" w:rsidRDefault="00A908B9" w:rsidP="00A908B9">
      <w:pPr>
        <w:spacing w:after="0"/>
        <w:jc w:val="center"/>
        <w:rPr>
          <w:b/>
          <w:sz w:val="16"/>
          <w:szCs w:val="16"/>
        </w:rPr>
      </w:pPr>
    </w:p>
    <w:p w14:paraId="1C3A82F8" w14:textId="77777777" w:rsidR="00A908B9" w:rsidRPr="00501CD8" w:rsidRDefault="00A908B9" w:rsidP="00A908B9">
      <w:pPr>
        <w:spacing w:after="0"/>
        <w:jc w:val="center"/>
        <w:rPr>
          <w:b/>
          <w:sz w:val="16"/>
          <w:szCs w:val="16"/>
        </w:rPr>
      </w:pPr>
    </w:p>
    <w:p w14:paraId="0BBF2A61" w14:textId="77777777" w:rsidR="00A908B9" w:rsidRPr="00501CD8" w:rsidRDefault="00A908B9" w:rsidP="00A908B9">
      <w:pPr>
        <w:spacing w:after="0"/>
        <w:jc w:val="center"/>
        <w:rPr>
          <w:b/>
          <w:sz w:val="16"/>
          <w:szCs w:val="16"/>
        </w:rPr>
      </w:pPr>
    </w:p>
    <w:p w14:paraId="3FC98D40" w14:textId="77777777" w:rsidR="00A908B9" w:rsidRPr="00501CD8" w:rsidRDefault="00A908B9" w:rsidP="00A908B9">
      <w:pPr>
        <w:spacing w:after="0"/>
        <w:jc w:val="center"/>
        <w:rPr>
          <w:b/>
          <w:sz w:val="16"/>
          <w:szCs w:val="16"/>
        </w:rPr>
      </w:pPr>
    </w:p>
    <w:p w14:paraId="323CAB10" w14:textId="77777777" w:rsidR="00A908B9" w:rsidRPr="00501CD8" w:rsidRDefault="00A908B9" w:rsidP="00A908B9">
      <w:pPr>
        <w:spacing w:after="0"/>
        <w:jc w:val="center"/>
        <w:rPr>
          <w:b/>
          <w:sz w:val="16"/>
          <w:szCs w:val="16"/>
        </w:rPr>
      </w:pPr>
    </w:p>
    <w:p w14:paraId="5C7B6458" w14:textId="77777777" w:rsidR="00A908B9" w:rsidRPr="00501CD8" w:rsidRDefault="00A908B9" w:rsidP="00A908B9">
      <w:pPr>
        <w:spacing w:after="0"/>
        <w:jc w:val="center"/>
        <w:rPr>
          <w:b/>
          <w:sz w:val="16"/>
          <w:szCs w:val="16"/>
        </w:rPr>
      </w:pPr>
    </w:p>
    <w:p w14:paraId="04C57484" w14:textId="77777777" w:rsidR="00A908B9" w:rsidRPr="00501CD8" w:rsidRDefault="00A908B9" w:rsidP="00A908B9">
      <w:pPr>
        <w:spacing w:after="0"/>
        <w:jc w:val="center"/>
        <w:rPr>
          <w:b/>
          <w:sz w:val="16"/>
          <w:szCs w:val="16"/>
        </w:rPr>
      </w:pPr>
    </w:p>
    <w:p w14:paraId="261398B0" w14:textId="77777777" w:rsidR="00A908B9" w:rsidRPr="00501CD8" w:rsidRDefault="00A908B9" w:rsidP="00A908B9">
      <w:pPr>
        <w:spacing w:after="0"/>
        <w:jc w:val="center"/>
        <w:rPr>
          <w:b/>
          <w:sz w:val="16"/>
          <w:szCs w:val="16"/>
        </w:rPr>
      </w:pPr>
    </w:p>
    <w:p w14:paraId="58D55C45" w14:textId="77777777" w:rsidR="00A908B9" w:rsidRPr="00501CD8" w:rsidRDefault="00A908B9" w:rsidP="00A908B9">
      <w:pPr>
        <w:spacing w:after="0"/>
        <w:jc w:val="center"/>
        <w:rPr>
          <w:b/>
          <w:sz w:val="16"/>
          <w:szCs w:val="16"/>
        </w:rPr>
      </w:pPr>
    </w:p>
    <w:p w14:paraId="0C41B616" w14:textId="77777777" w:rsidR="00A908B9" w:rsidRPr="00501CD8" w:rsidRDefault="00A908B9" w:rsidP="00A908B9">
      <w:pPr>
        <w:spacing w:after="0"/>
        <w:jc w:val="center"/>
        <w:rPr>
          <w:b/>
          <w:sz w:val="16"/>
          <w:szCs w:val="16"/>
        </w:rPr>
      </w:pPr>
    </w:p>
    <w:p w14:paraId="4FF31680" w14:textId="58C6EB50" w:rsidR="00A908B9" w:rsidRPr="00501CD8" w:rsidRDefault="003F44A8" w:rsidP="00A908B9">
      <w:pPr>
        <w:spacing w:after="0"/>
        <w:jc w:val="left"/>
        <w:rPr>
          <w:b/>
          <w:sz w:val="16"/>
          <w:szCs w:val="16"/>
        </w:rPr>
      </w:pPr>
      <w:r w:rsidRPr="00501CD8">
        <w:rPr>
          <w:noProof/>
          <w:spacing w:val="-5"/>
          <w:sz w:val="16"/>
          <w:szCs w:val="16"/>
        </w:rPr>
        <mc:AlternateContent>
          <mc:Choice Requires="wps">
            <w:drawing>
              <wp:anchor distT="0" distB="0" distL="114300" distR="114300" simplePos="0" relativeHeight="251659264" behindDoc="0" locked="0" layoutInCell="1" allowOverlap="1" wp14:anchorId="32B42A9D" wp14:editId="0513844B">
                <wp:simplePos x="0" y="0"/>
                <wp:positionH relativeFrom="margin">
                  <wp:align>right</wp:align>
                </wp:positionH>
                <wp:positionV relativeFrom="paragraph">
                  <wp:posOffset>12700</wp:posOffset>
                </wp:positionV>
                <wp:extent cx="2057400" cy="434340"/>
                <wp:effectExtent l="0" t="1270" r="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A56391" w14:textId="77777777" w:rsidR="00C20BE1" w:rsidRPr="007D1EE8" w:rsidRDefault="00C20BE1" w:rsidP="00A908B9">
                            <w:pPr>
                              <w:jc w:val="right"/>
                              <w:rPr>
                                <w:rFonts w:ascii="Andes Bold" w:hAnsi="Andes Bold"/>
                                <w:b/>
                                <w:color w:val="000000" w:themeColor="text1"/>
                              </w:rPr>
                            </w:pPr>
                            <w:r>
                              <w:rPr>
                                <w:rFonts w:ascii="Andes Bold" w:hAnsi="Andes Bold"/>
                                <w:b/>
                                <w:color w:val="000000" w:themeColor="text1"/>
                              </w:rPr>
                              <w:t>OCTOBER, 2017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B42A9D" id="Rectangle 1" o:spid="_x0000_s1026" style="position:absolute;margin-left:110.8pt;margin-top:1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" filled="f" stroked="f" strokeweight="1pt">
                <v:textbox>
                  <w:txbxContent>
                    <w:p w14:paraId="2DA56391" w14:textId="77777777" w:rsidR="00C20BE1" w:rsidRPr="007D1EE8" w:rsidRDefault="00C20BE1" w:rsidP="00A908B9">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00A908B9" w:rsidRPr="00501CD8">
        <w:rPr>
          <w:noProof/>
          <w:spacing w:val="-5"/>
          <w:sz w:val="16"/>
          <w:szCs w:val="16"/>
          <w:lang w:eastAsia="pt-BR"/>
        </w:rPr>
        <w:drawing>
          <wp:inline distT="0" distB="0" distL="0" distR="0" wp14:anchorId="44D385CD" wp14:editId="01C0EF3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12264" cy="548640"/>
                    </a:xfrm>
                    <a:prstGeom prst="rect">
                      <a:avLst/>
                    </a:prstGeom>
                    <a:noFill/>
                    <a:ln>
                      <a:noFill/>
                    </a:ln>
                  </pic:spPr>
                </pic:pic>
              </a:graphicData>
            </a:graphic>
          </wp:inline>
        </w:drawing>
      </w:r>
    </w:p>
    <w:p w14:paraId="3BB3024B" w14:textId="77777777" w:rsidR="00A908B9" w:rsidRPr="00501CD8" w:rsidRDefault="00A908B9" w:rsidP="00A908B9">
      <w:pPr>
        <w:spacing w:after="0"/>
        <w:jc w:val="center"/>
        <w:rPr>
          <w:b/>
          <w:sz w:val="16"/>
          <w:szCs w:val="16"/>
        </w:rPr>
        <w:sectPr w:rsidR="00A908B9" w:rsidRPr="00501CD8" w:rsidSect="00A908B9">
          <w:headerReference w:type="even" r:id="rId11"/>
          <w:headerReference w:type="default" r:id="rId12"/>
          <w:headerReference w:type="first" r:id="rId13"/>
          <w:footnotePr>
            <w:numRestart w:val="eachSect"/>
          </w:footnotePr>
          <w:type w:val="oddPage"/>
          <w:pgSz w:w="12240" w:h="15840" w:code="1"/>
          <w:pgMar w:top="1440" w:right="1440" w:bottom="900" w:left="1800" w:header="720" w:footer="720" w:gutter="0"/>
          <w:pgNumType w:fmt="lowerRoman"/>
          <w:cols w:space="720"/>
          <w:titlePg/>
          <w:docGrid w:linePitch="326"/>
        </w:sectPr>
      </w:pPr>
    </w:p>
    <w:p w14:paraId="5D6BD042" w14:textId="77777777" w:rsidR="00A908B9" w:rsidRPr="00501CD8" w:rsidRDefault="00A908B9" w:rsidP="00A908B9">
      <w:r w:rsidRPr="00501CD8">
        <w:lastRenderedPageBreak/>
        <w:t>Este documento está sujeito a direitos autorais.</w:t>
      </w:r>
    </w:p>
    <w:p w14:paraId="0C216C17" w14:textId="77777777" w:rsidR="00A908B9" w:rsidRPr="00501CD8" w:rsidRDefault="00A908B9" w:rsidP="00A908B9">
      <w:r w:rsidRPr="00501CD8">
        <w:t>O uso ou reprodução deste documento é permitido apenas para fins não comerciais. Não é permitida sua exploração com fins comerciais, inclusive, entre outros, revenda, cobrança pelo acesso e redistribuição, nem em trabalhos derivados, tais como traduções não oficiais baseadas nele.</w:t>
      </w:r>
    </w:p>
    <w:p w14:paraId="793C6859" w14:textId="77777777" w:rsidR="00A908B9" w:rsidRPr="00501CD8" w:rsidRDefault="00A908B9" w:rsidP="00A908B9">
      <w:pPr>
        <w:rPr>
          <w:b/>
          <w:sz w:val="40"/>
          <w:szCs w:val="40"/>
        </w:rPr>
      </w:pPr>
      <w:r w:rsidRPr="00501CD8">
        <w:rPr>
          <w:b/>
          <w:bCs/>
          <w:sz w:val="40"/>
          <w:szCs w:val="40"/>
        </w:rPr>
        <w:br w:type="page"/>
      </w:r>
    </w:p>
    <w:p w14:paraId="1D7C0ECD" w14:textId="77777777" w:rsidR="00A908B9" w:rsidRPr="00501CD8" w:rsidRDefault="00A908B9" w:rsidP="00A908B9">
      <w:pPr>
        <w:rPr>
          <w:b/>
          <w:sz w:val="40"/>
          <w:szCs w:val="40"/>
        </w:rPr>
      </w:pPr>
      <w:r w:rsidRPr="00501CD8">
        <w:rPr>
          <w:b/>
          <w:bCs/>
          <w:sz w:val="40"/>
          <w:szCs w:val="40"/>
        </w:rPr>
        <w:lastRenderedPageBreak/>
        <w:t>Revisões</w:t>
      </w:r>
    </w:p>
    <w:p w14:paraId="3B509AAD" w14:textId="77777777" w:rsidR="00A908B9" w:rsidRPr="00501CD8" w:rsidRDefault="00A908B9" w:rsidP="00A908B9">
      <w:pPr>
        <w:spacing w:after="200"/>
        <w:rPr>
          <w:b/>
          <w:color w:val="000000"/>
        </w:rPr>
      </w:pPr>
    </w:p>
    <w:p w14:paraId="1E4AAE46" w14:textId="77777777" w:rsidR="00A908B9" w:rsidRPr="00501CD8" w:rsidRDefault="00A908B9" w:rsidP="00A908B9">
      <w:pPr>
        <w:spacing w:after="200"/>
        <w:rPr>
          <w:b/>
          <w:color w:val="000000"/>
          <w:sz w:val="32"/>
          <w:szCs w:val="32"/>
        </w:rPr>
      </w:pPr>
      <w:r w:rsidRPr="00501CD8">
        <w:rPr>
          <w:b/>
          <w:bCs/>
          <w:color w:val="000000"/>
          <w:sz w:val="32"/>
          <w:szCs w:val="32"/>
        </w:rPr>
        <w:t>Outubro de 2017</w:t>
      </w:r>
    </w:p>
    <w:p w14:paraId="320C7B96" w14:textId="77777777" w:rsidR="00A908B9" w:rsidRPr="00501CD8" w:rsidRDefault="00A908B9" w:rsidP="00A908B9">
      <w:r w:rsidRPr="00501CD8">
        <w:t xml:space="preserve">Esta revisão de outubro de 2017 incorpora novas disposições sobre propriedade beneficiária e o Pagamento Direto. </w:t>
      </w:r>
    </w:p>
    <w:p w14:paraId="23EE0043" w14:textId="77777777" w:rsidR="00A908B9" w:rsidRPr="00501CD8" w:rsidRDefault="00A908B9" w:rsidP="00A908B9">
      <w:pPr>
        <w:rPr>
          <w:b/>
          <w:bCs/>
          <w:color w:val="000000" w:themeColor="text1"/>
          <w:sz w:val="32"/>
        </w:rPr>
      </w:pPr>
      <w:r w:rsidRPr="00501CD8">
        <w:rPr>
          <w:b/>
          <w:bCs/>
          <w:color w:val="000000" w:themeColor="text1"/>
          <w:sz w:val="32"/>
        </w:rPr>
        <w:t>Janeiro de 2017</w:t>
      </w:r>
    </w:p>
    <w:p w14:paraId="7C8CCADA" w14:textId="77777777" w:rsidR="00A908B9" w:rsidRPr="00501CD8" w:rsidRDefault="00A908B9" w:rsidP="00A908B9"/>
    <w:p w14:paraId="404EF618" w14:textId="77777777" w:rsidR="00A908B9" w:rsidRPr="00501CD8" w:rsidRDefault="00A908B9" w:rsidP="00A908B9">
      <w:pPr>
        <w:rPr>
          <w:bCs/>
          <w:color w:val="000000" w:themeColor="text1"/>
        </w:rPr>
      </w:pPr>
      <w:r w:rsidRPr="00501CD8">
        <w:rPr>
          <w:bCs/>
          <w:color w:val="000000" w:themeColor="text1"/>
        </w:rPr>
        <w:t>Esta revisão de janeiro de 2017 inclui um modelo de notificação de Intenção de adjudicação de contrato. Foram feitas algumas melhorias editoriais também.</w:t>
      </w:r>
    </w:p>
    <w:p w14:paraId="3043DBF3" w14:textId="77777777" w:rsidR="00A908B9" w:rsidRPr="00501CD8" w:rsidRDefault="00A908B9" w:rsidP="00A908B9">
      <w:pPr>
        <w:rPr>
          <w:b/>
          <w:bCs/>
        </w:rPr>
      </w:pPr>
      <w:r w:rsidRPr="00501CD8">
        <w:rPr>
          <w:b/>
          <w:bCs/>
          <w:sz w:val="32"/>
        </w:rPr>
        <w:t>Julho de 2016</w:t>
      </w:r>
    </w:p>
    <w:p w14:paraId="3659BBF7" w14:textId="77777777" w:rsidR="00A908B9" w:rsidRPr="00501CD8" w:rsidRDefault="00A908B9" w:rsidP="00E40D59">
      <w:pPr>
        <w:rPr>
          <w:bCs/>
        </w:rPr>
      </w:pPr>
      <w:r w:rsidRPr="00501CD8">
        <w:rPr>
          <w:bCs/>
        </w:rPr>
        <w:t xml:space="preserve">Esta revisão de julho de 2016 incorpora uma série de mudanças que refletem o </w:t>
      </w:r>
      <w:r w:rsidRPr="00501CD8">
        <w:rPr>
          <w:bCs/>
          <w:i/>
          <w:iCs/>
        </w:rPr>
        <w:t>Regulamento de Aquisição para Mutuários de Operações de IPF,</w:t>
      </w:r>
      <w:r w:rsidRPr="00501CD8">
        <w:rPr>
          <w:bCs/>
        </w:rPr>
        <w:t xml:space="preserve"> de julho de 2016.</w:t>
      </w:r>
    </w:p>
    <w:p w14:paraId="2B8CBF89" w14:textId="77777777" w:rsidR="00A908B9" w:rsidRPr="00501CD8" w:rsidRDefault="00A908B9" w:rsidP="00A908B9">
      <w:pPr>
        <w:rPr>
          <w:b/>
          <w:bCs/>
          <w:sz w:val="32"/>
        </w:rPr>
      </w:pPr>
    </w:p>
    <w:p w14:paraId="519CA536" w14:textId="77777777" w:rsidR="00A908B9" w:rsidRPr="00501CD8" w:rsidRDefault="00A908B9" w:rsidP="00A908B9">
      <w:pPr>
        <w:rPr>
          <w:b/>
          <w:bCs/>
          <w:sz w:val="32"/>
        </w:rPr>
      </w:pPr>
      <w:r w:rsidRPr="00501CD8">
        <w:rPr>
          <w:b/>
          <w:bCs/>
          <w:sz w:val="32"/>
        </w:rPr>
        <w:t>Abril de 2015</w:t>
      </w:r>
    </w:p>
    <w:p w14:paraId="017AFC89" w14:textId="77777777" w:rsidR="00A908B9" w:rsidRPr="00501CD8" w:rsidRDefault="00A908B9" w:rsidP="00E40D59">
      <w:r w:rsidRPr="00501CD8">
        <w:t>Esta revisão de abril de 2015 amplia a elegibilidade dos Licitantes no parágrafo (j) da Seção IV – Carta-Proposta – Etapa Única, no parágrafo (f) da Seção IV – Carta Proposta – Licitação em Duas Etapas, Primeira Etapa, e no parágrafo (i) da Seção IV – Carta-Proposta – Licitação em Duas Etapas, Segundo Etapa.</w:t>
      </w:r>
    </w:p>
    <w:p w14:paraId="6636C72B" w14:textId="77777777" w:rsidR="00A908B9" w:rsidRPr="00501CD8" w:rsidRDefault="00A908B9" w:rsidP="00A908B9"/>
    <w:p w14:paraId="5E83ADB0" w14:textId="77777777" w:rsidR="00A908B9" w:rsidRPr="00501CD8" w:rsidRDefault="00A908B9" w:rsidP="00A908B9">
      <w:pPr>
        <w:rPr>
          <w:b/>
          <w:bCs/>
          <w:sz w:val="32"/>
        </w:rPr>
      </w:pPr>
      <w:r w:rsidRPr="00501CD8">
        <w:rPr>
          <w:b/>
          <w:bCs/>
          <w:sz w:val="32"/>
        </w:rPr>
        <w:t>Agosto de 2010</w:t>
      </w:r>
    </w:p>
    <w:p w14:paraId="7CAB21E9" w14:textId="77777777" w:rsidR="00A908B9" w:rsidRPr="00501CD8" w:rsidRDefault="00A908B9" w:rsidP="00A908B9">
      <w:pPr>
        <w:autoSpaceDE w:val="0"/>
        <w:autoSpaceDN w:val="0"/>
        <w:adjustRightInd w:val="0"/>
        <w:spacing w:after="200"/>
      </w:pPr>
      <w:r w:rsidRPr="00501CD8">
        <w:t>Esta revisão de agosto de 2010 tem como propósito, entre outros, modificar as cláusulas sobre Elegibilidade e Fraude e Corrupção a fim de alinhar seu conteúdo com o da errata de maio de 2010 das Diretrizes para Aquisição e refletir as mudanças relacionadas a Fraude e Corrupção, conforme o Acordo de Aplicação Mútua de Decisões de Impedimento entre os Bancos Multilaterais de Desenvolvimento, do qual o Grupo Banco Mundial é signatário. Este documento padrão de aquisição aplica-se à Aquisição de Planta, Elaboração de Projeto, Fornecimento e Implantação custeados no âmbito de projetos financiados por Empréstimos do BIRD ou Créditos da AID, cujo Acordo Legal faz referência às (a) Diretrizes para Aquisição financiadas por Empréstimos do BIRD e Créditos da AID, de maio de 2004, revisadas em outubro de 2006, ou (b) Diretrizes para Aquisições financiadas por Empréstimos do BIRD e Créditos da AID, de maio de 2004, revisadas em outubro de 2006 e maio de 2010.</w:t>
      </w:r>
    </w:p>
    <w:p w14:paraId="4C40D3D7" w14:textId="77777777" w:rsidR="00A908B9" w:rsidRPr="00501CD8" w:rsidRDefault="00A908B9" w:rsidP="00A908B9">
      <w:pPr>
        <w:autoSpaceDE w:val="0"/>
        <w:autoSpaceDN w:val="0"/>
        <w:adjustRightInd w:val="0"/>
        <w:spacing w:after="200"/>
        <w:jc w:val="center"/>
        <w:sectPr w:rsidR="00A908B9" w:rsidRPr="00501CD8" w:rsidSect="00A908B9">
          <w:headerReference w:type="default" r:id="rId14"/>
          <w:headerReference w:type="first" r:id="rId15"/>
          <w:footnotePr>
            <w:numRestart w:val="eachSect"/>
          </w:footnotePr>
          <w:pgSz w:w="12240" w:h="15840" w:code="1"/>
          <w:pgMar w:top="1440" w:right="1440" w:bottom="1440" w:left="1800" w:header="720" w:footer="720" w:gutter="0"/>
          <w:pgNumType w:fmt="lowerRoman"/>
          <w:cols w:space="720"/>
          <w:titlePg/>
          <w:docGrid w:linePitch="326"/>
        </w:sectPr>
      </w:pPr>
    </w:p>
    <w:p w14:paraId="6E0BC408" w14:textId="77777777" w:rsidR="00A908B9" w:rsidRPr="00501CD8" w:rsidRDefault="00A908B9" w:rsidP="00A908B9">
      <w:pPr>
        <w:autoSpaceDE w:val="0"/>
        <w:autoSpaceDN w:val="0"/>
        <w:adjustRightInd w:val="0"/>
        <w:spacing w:after="200"/>
        <w:jc w:val="center"/>
        <w:rPr>
          <w:b/>
          <w:sz w:val="48"/>
        </w:rPr>
      </w:pPr>
      <w:r w:rsidRPr="00501CD8">
        <w:rPr>
          <w:b/>
          <w:bCs/>
          <w:sz w:val="48"/>
          <w:szCs w:val="48"/>
        </w:rPr>
        <w:lastRenderedPageBreak/>
        <w:t>Prefácio</w:t>
      </w:r>
    </w:p>
    <w:p w14:paraId="546C5A72" w14:textId="77777777" w:rsidR="00A908B9" w:rsidRPr="00501CD8" w:rsidRDefault="00A908B9" w:rsidP="00A908B9">
      <w:r w:rsidRPr="00501CD8">
        <w:t xml:space="preserve">Este Documento Padrão de Aquisição (DPA) referente à aquisição de Planta (Projeto, Fornecimento e Implantação) foi elaborado pelo Banco Internacional para Reconstrução e Desenvolvimento (BIRD) e sua afiliada, a Associação Internacional de Desenvolvimento (IDA), e deriva do Documento Mestre de Licitação para aquisição de Planta, com elaboração de projeto, fornecimento e Implantação. </w:t>
      </w:r>
    </w:p>
    <w:p w14:paraId="5BD6A4D9" w14:textId="77777777" w:rsidR="00A908B9" w:rsidRPr="00501CD8" w:rsidRDefault="00A908B9" w:rsidP="00A908B9">
      <w:r w:rsidRPr="00501CD8">
        <w:t>Este DPA foi atualizado de forma a refletir a versão do Regulamento de Aquisições do Banco Mundial para Mutuários de Operações de IPF vigente em julho de 2016. Este DPA aplica-se à aquisição de Planta com recursos de Empréstimos do BIRD ou Créditos da AID, cujo Acordo Legal faça referência ao Regulamento de Aquisições para Mutuários de Operações de IPF.</w:t>
      </w:r>
    </w:p>
    <w:p w14:paraId="547F0614" w14:textId="77777777" w:rsidR="00A908B9" w:rsidRPr="00501CD8" w:rsidRDefault="00A908B9" w:rsidP="00A908B9"/>
    <w:p w14:paraId="281900AA" w14:textId="77777777" w:rsidR="00A908B9" w:rsidRPr="00501CD8" w:rsidRDefault="00A908B9" w:rsidP="00A908B9">
      <w:pPr>
        <w:jc w:val="left"/>
        <w:rPr>
          <w:i/>
        </w:rPr>
        <w:sectPr w:rsidR="00A908B9" w:rsidRPr="00501CD8" w:rsidSect="00A908B9">
          <w:headerReference w:type="first" r:id="rId16"/>
          <w:footnotePr>
            <w:numRestart w:val="eachSect"/>
          </w:footnotePr>
          <w:type w:val="oddPage"/>
          <w:pgSz w:w="12240" w:h="15840" w:code="1"/>
          <w:pgMar w:top="1440" w:right="1440" w:bottom="1440" w:left="1800" w:header="720" w:footer="720" w:gutter="0"/>
          <w:pgNumType w:fmt="lowerRoman"/>
          <w:cols w:space="720"/>
          <w:titlePg/>
          <w:docGrid w:linePitch="326"/>
        </w:sectPr>
      </w:pPr>
    </w:p>
    <w:p w14:paraId="623B339A" w14:textId="77777777" w:rsidR="00A908B9" w:rsidRPr="00501CD8" w:rsidRDefault="00A908B9" w:rsidP="00A908B9">
      <w:pPr>
        <w:jc w:val="left"/>
        <w:rPr>
          <w:i/>
        </w:rPr>
      </w:pPr>
    </w:p>
    <w:p w14:paraId="14377D7B" w14:textId="77777777" w:rsidR="00A908B9" w:rsidRPr="00501CD8" w:rsidRDefault="00A908B9" w:rsidP="00A908B9">
      <w:pPr>
        <w:jc w:val="center"/>
      </w:pPr>
      <w:r w:rsidRPr="00501CD8">
        <w:rPr>
          <w:b/>
          <w:bCs/>
          <w:sz w:val="48"/>
          <w:szCs w:val="48"/>
        </w:rPr>
        <w:t>Prefácio</w:t>
      </w:r>
    </w:p>
    <w:p w14:paraId="2FD585B1" w14:textId="77777777" w:rsidR="00A908B9" w:rsidRPr="00501CD8" w:rsidRDefault="00A908B9" w:rsidP="00A908B9">
      <w:r w:rsidRPr="00501CD8">
        <w:t>Este Documento Padrão de Aquisição (DPA) referente a Planta (Elaboração de Projeto, Fornecimento e Implantação) foi elaborado para uso em contratos financiados pelo Banco Internacional para Reconstrução e Desenvolvimento (BIRD) e pela Associação Internacional de Desenvolvimento (AID)</w:t>
      </w:r>
      <w:r w:rsidRPr="00501CD8">
        <w:rPr>
          <w:rStyle w:val="Refdenotaderodap"/>
        </w:rPr>
        <w:footnoteReference w:id="1"/>
      </w:r>
      <w:r w:rsidRPr="00501CD8">
        <w:t>.Este DPA deverá ser usado para a aquisição de Planta por meio de licitação pública internacional, usando o método de Solicitação de Propostas (SDP) quando a pré-qualificação não tiver sido realizada, em projetos custeados no todo ou em parte pelo Banco Mundial por meio do Financiamento de Projetos de Investimento. Para os casos em que tenha sido realizada a pré-qualificação, está disponível um DPA separado para Elaboração de Projeto de Planta e Fornecimento e Implantação.</w:t>
      </w:r>
    </w:p>
    <w:p w14:paraId="2D769F02" w14:textId="341750C1" w:rsidR="00A908B9" w:rsidRPr="00501CD8" w:rsidRDefault="00A908B9" w:rsidP="00A908B9">
      <w:r w:rsidRPr="00501CD8">
        <w:t>Em regra, este documento deve ser usado quando: (i) o valor correspondente à planta e ao equipamento representa a maior parte do valor estimado do contrato, ou (ii) a natureza e complexidade da planta e do equipamento é tal que não seria seguro transferir as instalações para o Contratante sem antes realizar complexos procedimentos de teste, pré-comissionamento, comissionamento e aceite. Este documento deve ser usado quando a Empreiteira é responsável por cada atividade necessária para a conclusão das instalações, p. ex., elaboração do projeto, fabricação, implantação, teste, comissionamento, treinamento, etc.</w:t>
      </w:r>
      <w:r w:rsidR="00663C17" w:rsidRPr="00501CD8">
        <w:t xml:space="preserve"> </w:t>
      </w:r>
      <w:r w:rsidRPr="00501CD8">
        <w:t>No entanto, essas condições podem ser adaptadas para uso em contratos de responsabilidade exclusiva em que algumas atividades, como partes do projeto preliminar ou a preparação do local, são realizadas por terceiros. Em caso de dúvidas sobre qual DPA usar em um caso específico, o usuário deverá consultar o funcionário apropriado do Banco.</w:t>
      </w:r>
    </w:p>
    <w:p w14:paraId="3ABEE30C" w14:textId="77777777" w:rsidR="00A908B9" w:rsidRPr="00501CD8" w:rsidRDefault="00A908B9" w:rsidP="00A908B9">
      <w:r w:rsidRPr="00501CD8">
        <w:t>Para obter mais informações sobre aquisições no âmbito de projetos financiados pelo Banco Mundial ou em caso de dúvidas sobre o uso deste DPA, entre em contato com:</w:t>
      </w:r>
    </w:p>
    <w:p w14:paraId="48191C99" w14:textId="77777777" w:rsidR="00A908B9" w:rsidRPr="00501CD8" w:rsidRDefault="00A908B9" w:rsidP="00A908B9"/>
    <w:p w14:paraId="066B003D" w14:textId="77777777" w:rsidR="00A908B9" w:rsidRPr="00501CD8" w:rsidRDefault="00A908B9" w:rsidP="00A908B9">
      <w:pPr>
        <w:spacing w:after="0"/>
        <w:jc w:val="center"/>
      </w:pPr>
      <w:r w:rsidRPr="00501CD8">
        <w:t>Diretor de Aquisições</w:t>
      </w:r>
    </w:p>
    <w:p w14:paraId="51F4D1CA" w14:textId="77777777" w:rsidR="00A908B9" w:rsidRPr="00501CD8" w:rsidRDefault="00A908B9" w:rsidP="00A908B9">
      <w:pPr>
        <w:spacing w:after="0"/>
        <w:jc w:val="center"/>
      </w:pPr>
      <w:r w:rsidRPr="00501CD8">
        <w:t>Departamento de Normas, Aquisições e Gestão Financeira</w:t>
      </w:r>
    </w:p>
    <w:p w14:paraId="382123FA" w14:textId="77777777" w:rsidR="00A908B9" w:rsidRPr="00501CD8" w:rsidRDefault="00A908B9" w:rsidP="00A908B9">
      <w:pPr>
        <w:spacing w:after="0"/>
        <w:jc w:val="center"/>
      </w:pPr>
      <w:r w:rsidRPr="00501CD8">
        <w:t>Banco Mundial</w:t>
      </w:r>
    </w:p>
    <w:p w14:paraId="6A6DEF61" w14:textId="77777777" w:rsidR="00A908B9" w:rsidRPr="00501CD8" w:rsidRDefault="00A908B9" w:rsidP="00A908B9">
      <w:pPr>
        <w:spacing w:after="0"/>
        <w:jc w:val="center"/>
      </w:pPr>
      <w:r w:rsidRPr="00501CD8">
        <w:t>1818 H Street, NW.</w:t>
      </w:r>
    </w:p>
    <w:p w14:paraId="168559F9" w14:textId="7855EAAE" w:rsidR="00A908B9" w:rsidRPr="00501CD8" w:rsidRDefault="00A908B9" w:rsidP="00A908B9">
      <w:pPr>
        <w:spacing w:after="0"/>
        <w:jc w:val="center"/>
      </w:pPr>
      <w:r w:rsidRPr="00501CD8">
        <w:t>Washington D.C.</w:t>
      </w:r>
      <w:r w:rsidR="00663C17" w:rsidRPr="00501CD8">
        <w:t xml:space="preserve"> </w:t>
      </w:r>
      <w:r w:rsidRPr="00501CD8">
        <w:t>20433 EUA</w:t>
      </w:r>
    </w:p>
    <w:p w14:paraId="14D950FE" w14:textId="77777777" w:rsidR="00A908B9" w:rsidRPr="00501CD8" w:rsidRDefault="00FF44E5" w:rsidP="00A908B9">
      <w:pPr>
        <w:spacing w:after="0"/>
        <w:jc w:val="center"/>
        <w:rPr>
          <w:i/>
        </w:rPr>
      </w:pPr>
      <w:hyperlink r:id="rId17" w:history="1">
        <w:r w:rsidR="00A908B9" w:rsidRPr="00501CD8">
          <w:rPr>
            <w:rStyle w:val="Hyperlink"/>
          </w:rPr>
          <w:t>http://www.worldbank.org</w:t>
        </w:r>
      </w:hyperlink>
    </w:p>
    <w:p w14:paraId="7004E834" w14:textId="77777777" w:rsidR="00A908B9" w:rsidRPr="00501CD8" w:rsidRDefault="00A908B9" w:rsidP="00A908B9">
      <w:pPr>
        <w:pStyle w:val="Ttulo"/>
        <w:spacing w:after="0"/>
        <w:jc w:val="both"/>
        <w:sectPr w:rsidR="00A908B9" w:rsidRPr="00501CD8" w:rsidSect="00A908B9">
          <w:footnotePr>
            <w:numRestart w:val="eachSect"/>
          </w:footnotePr>
          <w:type w:val="oddPage"/>
          <w:pgSz w:w="12240" w:h="15840" w:code="1"/>
          <w:pgMar w:top="1440" w:right="1440" w:bottom="1440" w:left="1800" w:header="720" w:footer="720" w:gutter="0"/>
          <w:pgNumType w:fmt="lowerRoman"/>
          <w:cols w:space="720"/>
          <w:titlePg/>
          <w:docGrid w:linePitch="326"/>
        </w:sectPr>
      </w:pPr>
    </w:p>
    <w:p w14:paraId="074CFB1F" w14:textId="77777777" w:rsidR="00A908B9" w:rsidRPr="00501CD8" w:rsidRDefault="00A908B9" w:rsidP="00A908B9">
      <w:pPr>
        <w:pStyle w:val="Ttulo"/>
      </w:pPr>
      <w:r w:rsidRPr="00501CD8">
        <w:rPr>
          <w:bCs/>
        </w:rPr>
        <w:lastRenderedPageBreak/>
        <w:t>Documento Padrão de Aquisição</w:t>
      </w:r>
    </w:p>
    <w:p w14:paraId="2F4A7ADA" w14:textId="77777777" w:rsidR="00A908B9" w:rsidRPr="00501CD8" w:rsidRDefault="00A908B9" w:rsidP="00A908B9">
      <w:pPr>
        <w:pStyle w:val="Ttulo"/>
        <w:rPr>
          <w:sz w:val="32"/>
          <w:szCs w:val="32"/>
        </w:rPr>
      </w:pPr>
    </w:p>
    <w:p w14:paraId="5757C593" w14:textId="77777777" w:rsidR="00A908B9" w:rsidRPr="00501CD8" w:rsidRDefault="00A908B9" w:rsidP="00A908B9">
      <w:pPr>
        <w:pStyle w:val="Ttulo"/>
        <w:spacing w:after="240"/>
        <w:rPr>
          <w:sz w:val="32"/>
          <w:szCs w:val="32"/>
        </w:rPr>
      </w:pPr>
      <w:r w:rsidRPr="00501CD8">
        <w:rPr>
          <w:bCs/>
          <w:sz w:val="32"/>
          <w:szCs w:val="32"/>
        </w:rPr>
        <w:t>Resumo</w:t>
      </w:r>
    </w:p>
    <w:p w14:paraId="5D438413" w14:textId="77777777" w:rsidR="00A908B9" w:rsidRPr="00501CD8" w:rsidRDefault="00A908B9" w:rsidP="00A908B9">
      <w:pPr>
        <w:pStyle w:val="Ttulo"/>
        <w:spacing w:after="240"/>
        <w:rPr>
          <w:sz w:val="32"/>
          <w:szCs w:val="32"/>
        </w:rPr>
      </w:pPr>
    </w:p>
    <w:p w14:paraId="022EA76B" w14:textId="77777777" w:rsidR="00A908B9" w:rsidRPr="00501CD8" w:rsidRDefault="00A908B9" w:rsidP="00A908B9">
      <w:pPr>
        <w:pStyle w:val="Ttulo"/>
        <w:spacing w:after="0"/>
        <w:jc w:val="left"/>
        <w:rPr>
          <w:bCs/>
          <w:sz w:val="32"/>
          <w:szCs w:val="32"/>
        </w:rPr>
      </w:pPr>
      <w:r w:rsidRPr="00501CD8">
        <w:rPr>
          <w:bCs/>
          <w:sz w:val="32"/>
          <w:szCs w:val="32"/>
        </w:rPr>
        <w:t xml:space="preserve">Aviso Específico de Aquisição </w:t>
      </w:r>
    </w:p>
    <w:p w14:paraId="52D97788" w14:textId="77777777" w:rsidR="00A908B9" w:rsidRPr="00501CD8" w:rsidRDefault="00A908B9" w:rsidP="00A908B9">
      <w:pPr>
        <w:pStyle w:val="Outline"/>
        <w:spacing w:before="120" w:after="120"/>
        <w:rPr>
          <w:b/>
          <w:kern w:val="0"/>
        </w:rPr>
      </w:pPr>
      <w:r w:rsidRPr="00501CD8">
        <w:rPr>
          <w:b/>
          <w:bCs/>
        </w:rPr>
        <w:t>Aviso Específico de Aquisição – Solicitação de Propostas (SDP)</w:t>
      </w:r>
    </w:p>
    <w:p w14:paraId="7BCB7712" w14:textId="77777777" w:rsidR="00A908B9" w:rsidRPr="00501CD8" w:rsidRDefault="00A908B9" w:rsidP="00A908B9">
      <w:pPr>
        <w:pStyle w:val="Outline"/>
        <w:spacing w:before="120" w:after="120"/>
        <w:jc w:val="both"/>
      </w:pPr>
      <w:r w:rsidRPr="00501CD8">
        <w:t>O modelo anexo é o Aviso Específico de Aquisição para Solicitação de Propostas sem pré-qualificação. Este é o modelo que Contratante deverá usar.</w:t>
      </w:r>
    </w:p>
    <w:p w14:paraId="47A3D624" w14:textId="77777777" w:rsidR="00A908B9" w:rsidRPr="00501CD8" w:rsidRDefault="00A908B9" w:rsidP="00A908B9">
      <w:pPr>
        <w:pStyle w:val="Outline"/>
        <w:spacing w:before="120" w:after="120"/>
      </w:pPr>
    </w:p>
    <w:p w14:paraId="735AEC6E" w14:textId="77777777" w:rsidR="00A908B9" w:rsidRPr="00501CD8" w:rsidRDefault="00A908B9" w:rsidP="00A908B9">
      <w:pPr>
        <w:pStyle w:val="Outline"/>
        <w:spacing w:before="120" w:after="120"/>
      </w:pPr>
    </w:p>
    <w:p w14:paraId="022D3180" w14:textId="77777777" w:rsidR="00A908B9" w:rsidRPr="00501CD8" w:rsidRDefault="00A908B9" w:rsidP="00A908B9">
      <w:pPr>
        <w:pStyle w:val="Ttulo"/>
        <w:spacing w:after="240"/>
        <w:jc w:val="left"/>
      </w:pPr>
      <w:r w:rsidRPr="00501CD8">
        <w:rPr>
          <w:bCs/>
          <w:sz w:val="32"/>
          <w:szCs w:val="32"/>
        </w:rPr>
        <w:t>Edital de Licitação: Solicitação de Propostas – Planta (Elaboração de Projeto, Fornecimento e Implantação) (sem pré-qualificação)</w:t>
      </w:r>
    </w:p>
    <w:p w14:paraId="1AD0A098" w14:textId="77777777" w:rsidR="00A908B9" w:rsidRPr="00501CD8" w:rsidRDefault="00A908B9" w:rsidP="00A908B9">
      <w:pPr>
        <w:pStyle w:val="TOCNumber1"/>
      </w:pPr>
      <w:bookmarkStart w:id="4" w:name="_Toc438270254"/>
      <w:bookmarkStart w:id="5" w:name="_Toc438366661"/>
    </w:p>
    <w:p w14:paraId="50AD9753" w14:textId="77777777" w:rsidR="00A908B9" w:rsidRPr="00501CD8" w:rsidRDefault="00A908B9" w:rsidP="00A908B9">
      <w:pPr>
        <w:rPr>
          <w:b/>
          <w:sz w:val="28"/>
        </w:rPr>
      </w:pPr>
      <w:r w:rsidRPr="00501CD8">
        <w:rPr>
          <w:b/>
          <w:bCs/>
          <w:sz w:val="28"/>
        </w:rPr>
        <w:t>PARTE 1 – PROCEDIMENTOS DE LICITAÇÃO</w:t>
      </w:r>
      <w:bookmarkEnd w:id="4"/>
      <w:bookmarkEnd w:id="5"/>
    </w:p>
    <w:p w14:paraId="2E932D29" w14:textId="77777777" w:rsidR="00A908B9" w:rsidRPr="00501CD8" w:rsidRDefault="00A908B9" w:rsidP="00A908B9">
      <w:pPr>
        <w:rPr>
          <w:b/>
        </w:rPr>
      </w:pPr>
    </w:p>
    <w:p w14:paraId="5F3847D9" w14:textId="77777777" w:rsidR="00A908B9" w:rsidRPr="00501CD8" w:rsidRDefault="00A908B9" w:rsidP="00A908B9">
      <w:pPr>
        <w:spacing w:before="120"/>
        <w:rPr>
          <w:b/>
        </w:rPr>
      </w:pPr>
      <w:r w:rsidRPr="00501CD8">
        <w:rPr>
          <w:b/>
          <w:bCs/>
        </w:rPr>
        <w:t>Seção I –</w:t>
      </w:r>
      <w:r w:rsidRPr="00501CD8">
        <w:rPr>
          <w:b/>
          <w:bCs/>
        </w:rPr>
        <w:tab/>
        <w:t>Instruções aos Licitantes (IAL)</w:t>
      </w:r>
    </w:p>
    <w:p w14:paraId="0D293464" w14:textId="44FE0DC1" w:rsidR="00A908B9" w:rsidRPr="00501CD8" w:rsidRDefault="00A908B9" w:rsidP="00A908B9">
      <w:pPr>
        <w:pStyle w:val="Lista"/>
        <w:spacing w:after="0"/>
        <w:rPr>
          <w:b/>
        </w:rPr>
      </w:pPr>
      <w:r w:rsidRPr="00501CD8">
        <w:t>Esta Seção fornece aos Licitantes informações relevantes para a elaboração de suas Propostas. Contém, ainda, informações sobre a apresentação, abertura e avaliação de Propostas e a adjudicação de Contratos.</w:t>
      </w:r>
      <w:r w:rsidR="00663C17" w:rsidRPr="00501CD8">
        <w:t xml:space="preserve"> </w:t>
      </w:r>
      <w:r w:rsidRPr="00501CD8">
        <w:rPr>
          <w:b/>
          <w:bCs/>
        </w:rPr>
        <w:t>A Seção I contém disposições que deverão ser usadas sem modificações.</w:t>
      </w:r>
    </w:p>
    <w:p w14:paraId="00CB8AAB" w14:textId="77777777" w:rsidR="00A908B9" w:rsidRPr="00501CD8" w:rsidRDefault="00A908B9" w:rsidP="00A908B9">
      <w:pPr>
        <w:pStyle w:val="Lista"/>
        <w:spacing w:before="0" w:after="0"/>
      </w:pPr>
    </w:p>
    <w:p w14:paraId="1B93674A" w14:textId="77777777" w:rsidR="00A908B9" w:rsidRPr="00501CD8" w:rsidRDefault="00A908B9" w:rsidP="00A908B9">
      <w:pPr>
        <w:spacing w:before="120"/>
        <w:rPr>
          <w:b/>
        </w:rPr>
      </w:pPr>
      <w:r w:rsidRPr="00501CD8">
        <w:rPr>
          <w:b/>
          <w:bCs/>
        </w:rPr>
        <w:t>Seção II –</w:t>
      </w:r>
      <w:r w:rsidRPr="00501CD8">
        <w:rPr>
          <w:b/>
          <w:bCs/>
        </w:rPr>
        <w:tab/>
        <w:t>Folha de Dados do Edital (FDE)</w:t>
      </w:r>
    </w:p>
    <w:p w14:paraId="00EE38F6" w14:textId="77777777" w:rsidR="00A908B9" w:rsidRPr="00501CD8" w:rsidRDefault="00A908B9" w:rsidP="00A908B9">
      <w:pPr>
        <w:pStyle w:val="Lista"/>
        <w:spacing w:after="0"/>
      </w:pPr>
      <w:r w:rsidRPr="00501CD8">
        <w:t xml:space="preserve">Esta Seção consiste de disposições específicas que complementam as informações ou requisitos incluídos na Seção I, Instruções aos Licitantes, para cada processo de aquisição.  </w:t>
      </w:r>
    </w:p>
    <w:p w14:paraId="4E0BE163" w14:textId="77777777" w:rsidR="00A908B9" w:rsidRPr="00501CD8" w:rsidRDefault="00A908B9" w:rsidP="00A908B9">
      <w:pPr>
        <w:pStyle w:val="Lista"/>
        <w:spacing w:before="0" w:after="0"/>
      </w:pPr>
    </w:p>
    <w:p w14:paraId="38D27503" w14:textId="77777777" w:rsidR="00A908B9" w:rsidRPr="00501CD8" w:rsidRDefault="00A908B9" w:rsidP="00A908B9">
      <w:pPr>
        <w:spacing w:before="120"/>
        <w:rPr>
          <w:b/>
        </w:rPr>
      </w:pPr>
      <w:r w:rsidRPr="00501CD8">
        <w:rPr>
          <w:b/>
          <w:bCs/>
        </w:rPr>
        <w:t>Seção III –</w:t>
      </w:r>
      <w:r w:rsidRPr="00501CD8">
        <w:rPr>
          <w:b/>
          <w:bCs/>
        </w:rPr>
        <w:tab/>
        <w:t>Critérios de Avaliação e Qualificação</w:t>
      </w:r>
    </w:p>
    <w:p w14:paraId="7CDFB9D8" w14:textId="77777777" w:rsidR="00A908B9" w:rsidRPr="00501CD8" w:rsidRDefault="00A908B9" w:rsidP="00A908B9">
      <w:pPr>
        <w:pStyle w:val="Sub-ClauseText"/>
        <w:tabs>
          <w:tab w:val="left" w:pos="1440"/>
        </w:tabs>
        <w:spacing w:after="200"/>
        <w:ind w:left="1440"/>
        <w:rPr>
          <w:spacing w:val="0"/>
        </w:rPr>
      </w:pPr>
      <w:r w:rsidRPr="00501CD8">
        <w:rPr>
          <w:spacing w:val="0"/>
        </w:rPr>
        <w:t>Esta Seção define os critérios para determinar a Proposta Mais Vantajosa. A Proposta Mais Vantajosa será a Proposta do Licitante que atender aos Critérios de Qualificação e que apresentar:</w:t>
      </w:r>
    </w:p>
    <w:p w14:paraId="2DE997CB" w14:textId="77777777" w:rsidR="00A908B9" w:rsidRPr="00501CD8" w:rsidRDefault="00A908B9" w:rsidP="00A908B9">
      <w:pPr>
        <w:pStyle w:val="Sub-ClauseText"/>
        <w:tabs>
          <w:tab w:val="left" w:pos="1440"/>
        </w:tabs>
        <w:spacing w:after="200"/>
        <w:ind w:left="1440"/>
      </w:pPr>
      <w:r w:rsidRPr="00501CD8">
        <w:t xml:space="preserve">(a) </w:t>
      </w:r>
      <w:r w:rsidRPr="00501CD8">
        <w:tab/>
        <w:t>alto grau de conformidade com o Edital de Licitação; e</w:t>
      </w:r>
    </w:p>
    <w:p w14:paraId="75711831" w14:textId="77777777" w:rsidR="00A908B9" w:rsidRPr="00501CD8" w:rsidRDefault="00A908B9" w:rsidP="00A908B9">
      <w:pPr>
        <w:pStyle w:val="Lista"/>
        <w:tabs>
          <w:tab w:val="left" w:pos="1440"/>
        </w:tabs>
        <w:rPr>
          <w:strike/>
        </w:rPr>
      </w:pPr>
      <w:r w:rsidRPr="00501CD8">
        <w:lastRenderedPageBreak/>
        <w:t xml:space="preserve">(b) </w:t>
      </w:r>
      <w:r w:rsidRPr="00501CD8">
        <w:tab/>
        <w:t>o menor custo avaliado.</w:t>
      </w:r>
    </w:p>
    <w:p w14:paraId="0EB9FAA7" w14:textId="77777777" w:rsidR="00A908B9" w:rsidRPr="00501CD8" w:rsidRDefault="00A908B9" w:rsidP="00A908B9">
      <w:pPr>
        <w:spacing w:before="120"/>
        <w:rPr>
          <w:b/>
        </w:rPr>
      </w:pPr>
      <w:r w:rsidRPr="00501CD8">
        <w:rPr>
          <w:b/>
          <w:bCs/>
        </w:rPr>
        <w:t>Seção IV –</w:t>
      </w:r>
      <w:r w:rsidRPr="00501CD8">
        <w:rPr>
          <w:b/>
          <w:bCs/>
        </w:rPr>
        <w:tab/>
        <w:t>Formulários de Licitação</w:t>
      </w:r>
    </w:p>
    <w:p w14:paraId="0FD18D0C" w14:textId="77777777" w:rsidR="00A908B9" w:rsidRPr="00501CD8" w:rsidRDefault="00A908B9" w:rsidP="00A908B9">
      <w:pPr>
        <w:pStyle w:val="Lista"/>
      </w:pPr>
      <w:r w:rsidRPr="00501CD8">
        <w:t>Esta Seção contém os formulários a serem preenchidos e enviados pelo Licitante como parte da sua Proposta.</w:t>
      </w:r>
    </w:p>
    <w:p w14:paraId="751CB78F" w14:textId="77777777" w:rsidR="00A908B9" w:rsidRPr="00501CD8" w:rsidRDefault="00A908B9" w:rsidP="00A908B9">
      <w:pPr>
        <w:spacing w:before="120"/>
      </w:pPr>
      <w:r w:rsidRPr="00501CD8">
        <w:rPr>
          <w:b/>
          <w:bCs/>
        </w:rPr>
        <w:t>Seção V –</w:t>
      </w:r>
      <w:r w:rsidRPr="00501CD8">
        <w:rPr>
          <w:b/>
          <w:bCs/>
        </w:rPr>
        <w:tab/>
        <w:t>Países Elegíveis</w:t>
      </w:r>
    </w:p>
    <w:p w14:paraId="69BADD9C" w14:textId="77777777" w:rsidR="00A908B9" w:rsidRPr="00501CD8" w:rsidRDefault="00A908B9" w:rsidP="00A908B9">
      <w:pPr>
        <w:spacing w:before="120" w:after="120"/>
      </w:pPr>
      <w:r w:rsidRPr="00501CD8">
        <w:rPr>
          <w:b/>
          <w:bCs/>
        </w:rPr>
        <w:tab/>
      </w:r>
      <w:r w:rsidRPr="00501CD8">
        <w:rPr>
          <w:b/>
          <w:bCs/>
        </w:rPr>
        <w:tab/>
      </w:r>
      <w:r w:rsidRPr="00501CD8">
        <w:t>Esta Seção contém informações acerca dos Países Elegíveis.</w:t>
      </w:r>
    </w:p>
    <w:p w14:paraId="40D4A2D5" w14:textId="77777777" w:rsidR="00A908B9" w:rsidRPr="00501CD8" w:rsidRDefault="00A908B9" w:rsidP="00A908B9">
      <w:pPr>
        <w:tabs>
          <w:tab w:val="left" w:pos="1418"/>
        </w:tabs>
        <w:spacing w:before="120" w:after="120"/>
        <w:rPr>
          <w:b/>
        </w:rPr>
      </w:pPr>
      <w:r w:rsidRPr="00501CD8">
        <w:rPr>
          <w:b/>
          <w:bCs/>
        </w:rPr>
        <w:t>Seção VI –</w:t>
      </w:r>
      <w:r w:rsidRPr="00501CD8">
        <w:rPr>
          <w:b/>
          <w:bCs/>
        </w:rPr>
        <w:tab/>
        <w:t>Fraude e Corrupção -</w:t>
      </w:r>
      <w:r w:rsidRPr="00501CD8">
        <w:t xml:space="preserve"> </w:t>
      </w:r>
    </w:p>
    <w:p w14:paraId="38779434" w14:textId="77777777" w:rsidR="00A908B9" w:rsidRPr="00501CD8" w:rsidRDefault="00A908B9" w:rsidP="00A908B9">
      <w:pPr>
        <w:pStyle w:val="explanatorynotes"/>
        <w:suppressAutoHyphens w:val="0"/>
        <w:spacing w:after="0" w:line="240" w:lineRule="auto"/>
        <w:ind w:left="1440"/>
        <w:rPr>
          <w:rFonts w:ascii="Times New Roman" w:hAnsi="Times New Roman"/>
          <w:color w:val="000000" w:themeColor="text1"/>
        </w:rPr>
      </w:pPr>
      <w:r w:rsidRPr="00501CD8">
        <w:rPr>
          <w:rFonts w:ascii="Times New Roman" w:hAnsi="Times New Roman"/>
          <w:color w:val="000000" w:themeColor="text1"/>
        </w:rPr>
        <w:t>Esta Seção contém as disposições sobre Fraude e Corrupção aplicáveis neste processo de Licitação.</w:t>
      </w:r>
    </w:p>
    <w:p w14:paraId="5E7D6C06" w14:textId="77777777" w:rsidR="00A908B9" w:rsidRPr="00501CD8" w:rsidRDefault="00A908B9" w:rsidP="00A908B9">
      <w:pPr>
        <w:ind w:left="1440"/>
      </w:pPr>
    </w:p>
    <w:p w14:paraId="0CA619EB" w14:textId="77777777" w:rsidR="00A908B9" w:rsidRPr="00501CD8" w:rsidRDefault="00A908B9" w:rsidP="00A908B9">
      <w:pPr>
        <w:keepNext/>
        <w:rPr>
          <w:b/>
          <w:sz w:val="28"/>
        </w:rPr>
      </w:pPr>
      <w:bookmarkStart w:id="6" w:name="_Toc438267875"/>
      <w:bookmarkStart w:id="7" w:name="_Toc438270255"/>
      <w:bookmarkStart w:id="8" w:name="_Toc438366662"/>
      <w:r w:rsidRPr="00501CD8">
        <w:rPr>
          <w:b/>
          <w:bCs/>
          <w:sz w:val="28"/>
        </w:rPr>
        <w:t>PARTE 2 – REQUISITOS DO CONTRATANTE</w:t>
      </w:r>
      <w:bookmarkEnd w:id="6"/>
      <w:bookmarkEnd w:id="7"/>
      <w:bookmarkEnd w:id="8"/>
    </w:p>
    <w:p w14:paraId="5B3D09E3" w14:textId="77777777" w:rsidR="00A908B9" w:rsidRPr="00501CD8" w:rsidRDefault="00A908B9" w:rsidP="00A908B9">
      <w:pPr>
        <w:keepNext/>
        <w:rPr>
          <w:b/>
        </w:rPr>
      </w:pPr>
    </w:p>
    <w:p w14:paraId="4FB1282C" w14:textId="77777777" w:rsidR="00A908B9" w:rsidRPr="00501CD8" w:rsidRDefault="00A908B9" w:rsidP="00A908B9">
      <w:pPr>
        <w:pStyle w:val="Lista"/>
        <w:spacing w:after="0"/>
        <w:ind w:left="0"/>
      </w:pPr>
      <w:r w:rsidRPr="00501CD8">
        <w:rPr>
          <w:b/>
          <w:bCs/>
        </w:rPr>
        <w:t>Seção VII –</w:t>
      </w:r>
      <w:r w:rsidRPr="00501CD8">
        <w:rPr>
          <w:sz w:val="28"/>
        </w:rPr>
        <w:tab/>
      </w:r>
      <w:r w:rsidRPr="00501CD8">
        <w:rPr>
          <w:b/>
          <w:bCs/>
        </w:rPr>
        <w:t>Requisitos do Contratante</w:t>
      </w:r>
    </w:p>
    <w:p w14:paraId="5A5F109A" w14:textId="77777777" w:rsidR="00A908B9" w:rsidRPr="00501CD8" w:rsidRDefault="00A908B9" w:rsidP="00A908B9">
      <w:pPr>
        <w:pStyle w:val="Lista"/>
        <w:spacing w:after="0"/>
        <w:rPr>
          <w:b/>
        </w:rPr>
      </w:pPr>
      <w:r w:rsidRPr="00501CD8">
        <w:t>Esta Seção contém as Especificações, os Desenhos e outras informações complementares que descrevem a Planta e os Serviços de implantação objeto do processo de aquisição.</w:t>
      </w:r>
    </w:p>
    <w:p w14:paraId="0C0CBE03" w14:textId="77777777" w:rsidR="00A908B9" w:rsidRPr="00501CD8" w:rsidRDefault="00A908B9" w:rsidP="00A908B9"/>
    <w:p w14:paraId="5FE2394D" w14:textId="77777777" w:rsidR="00A908B9" w:rsidRPr="00501CD8" w:rsidRDefault="00A908B9" w:rsidP="00A908B9">
      <w:pPr>
        <w:rPr>
          <w:b/>
          <w:i/>
          <w:sz w:val="28"/>
        </w:rPr>
      </w:pPr>
      <w:bookmarkStart w:id="9" w:name="_Toc438267876"/>
      <w:bookmarkStart w:id="10" w:name="_Toc438270256"/>
      <w:bookmarkStart w:id="11" w:name="_Toc438366663"/>
      <w:r w:rsidRPr="00501CD8">
        <w:rPr>
          <w:b/>
          <w:bCs/>
          <w:sz w:val="28"/>
        </w:rPr>
        <w:t xml:space="preserve">PARTE 3 – </w:t>
      </w:r>
      <w:bookmarkEnd w:id="9"/>
      <w:bookmarkEnd w:id="10"/>
      <w:bookmarkEnd w:id="11"/>
      <w:r w:rsidRPr="00501CD8">
        <w:rPr>
          <w:b/>
          <w:bCs/>
          <w:sz w:val="28"/>
        </w:rPr>
        <w:t>CONDIÇÕES DO CONTRATO E FORMULÁRIOS DO CONTRATO</w:t>
      </w:r>
    </w:p>
    <w:p w14:paraId="04BD325E" w14:textId="77777777" w:rsidR="00A908B9" w:rsidRPr="00501CD8" w:rsidRDefault="00A908B9" w:rsidP="00A908B9">
      <w:pPr>
        <w:rPr>
          <w:b/>
        </w:rPr>
      </w:pPr>
    </w:p>
    <w:p w14:paraId="6941E922" w14:textId="77777777" w:rsidR="00A908B9" w:rsidRPr="00501CD8" w:rsidRDefault="00A908B9" w:rsidP="00A908B9">
      <w:pPr>
        <w:spacing w:before="120"/>
        <w:rPr>
          <w:b/>
        </w:rPr>
      </w:pPr>
      <w:r w:rsidRPr="00501CD8">
        <w:rPr>
          <w:b/>
          <w:bCs/>
        </w:rPr>
        <w:t>Seção VIII –</w:t>
      </w:r>
      <w:r w:rsidRPr="00501CD8">
        <w:rPr>
          <w:b/>
          <w:bCs/>
        </w:rPr>
        <w:tab/>
        <w:t>Condições Gerais do Contrato (CGC)</w:t>
      </w:r>
    </w:p>
    <w:p w14:paraId="2099A4E8" w14:textId="1A540C53" w:rsidR="00A908B9" w:rsidRPr="00501CD8" w:rsidRDefault="00A908B9" w:rsidP="00A908B9">
      <w:pPr>
        <w:pStyle w:val="Lista"/>
      </w:pPr>
      <w:r w:rsidRPr="00501CD8">
        <w:t>Esta Seção contém as cláusulas gerais a serem aplicadas em todos os contratos.</w:t>
      </w:r>
      <w:r w:rsidR="00663C17" w:rsidRPr="00501CD8">
        <w:t xml:space="preserve"> </w:t>
      </w:r>
      <w:r w:rsidRPr="00501CD8">
        <w:rPr>
          <w:b/>
          <w:bCs/>
        </w:rPr>
        <w:t>O texto das cláusulas desta Seção não deverá ser modificado.</w:t>
      </w:r>
    </w:p>
    <w:p w14:paraId="41580CCE" w14:textId="77777777" w:rsidR="00A908B9" w:rsidRPr="00501CD8" w:rsidRDefault="00A908B9" w:rsidP="00A908B9">
      <w:pPr>
        <w:pStyle w:val="Lista"/>
        <w:spacing w:before="0" w:after="0"/>
      </w:pPr>
    </w:p>
    <w:p w14:paraId="69F02156" w14:textId="77777777" w:rsidR="00A908B9" w:rsidRPr="00501CD8" w:rsidRDefault="00A908B9" w:rsidP="00A908B9">
      <w:pPr>
        <w:rPr>
          <w:b/>
        </w:rPr>
      </w:pPr>
      <w:r w:rsidRPr="00501CD8">
        <w:rPr>
          <w:b/>
          <w:bCs/>
        </w:rPr>
        <w:t>Seção IX –</w:t>
      </w:r>
      <w:r w:rsidRPr="00501CD8">
        <w:rPr>
          <w:b/>
          <w:bCs/>
        </w:rPr>
        <w:tab/>
        <w:t>Condições Específicas do Contrato (CEC)</w:t>
      </w:r>
    </w:p>
    <w:p w14:paraId="3C3BCCAA" w14:textId="77777777" w:rsidR="00A908B9" w:rsidRPr="00501CD8" w:rsidRDefault="00A908B9" w:rsidP="00E40D59">
      <w:pPr>
        <w:pStyle w:val="Lista"/>
      </w:pPr>
      <w:r w:rsidRPr="00501CD8">
        <w:t xml:space="preserve">Esta Seção consiste da Parte A, Dados do Contrato, que contém dados, e da Parte B, Disposições Específicas, que </w:t>
      </w:r>
      <w:r w:rsidR="00E40D59" w:rsidRPr="00501CD8">
        <w:t xml:space="preserve">contém </w:t>
      </w:r>
      <w:r w:rsidRPr="00501CD8">
        <w:t>cláusulas específicas para cada contrato. O conteúdo desta Seção modifica ou complementa as Condições Gerais e deverá ser elaborado pelo Contratante.</w:t>
      </w:r>
    </w:p>
    <w:p w14:paraId="5D27693A" w14:textId="77777777" w:rsidR="00A908B9" w:rsidRPr="00501CD8" w:rsidRDefault="00A908B9" w:rsidP="00A908B9">
      <w:pPr>
        <w:pStyle w:val="Lista"/>
        <w:spacing w:before="0" w:after="0"/>
      </w:pPr>
    </w:p>
    <w:p w14:paraId="4BFCBD3F" w14:textId="77777777" w:rsidR="00A908B9" w:rsidRPr="00501CD8" w:rsidRDefault="00A908B9" w:rsidP="00A908B9">
      <w:r w:rsidRPr="00501CD8">
        <w:rPr>
          <w:b/>
          <w:bCs/>
        </w:rPr>
        <w:t>Seção X –</w:t>
      </w:r>
      <w:r w:rsidRPr="00501CD8">
        <w:rPr>
          <w:b/>
          <w:bCs/>
        </w:rPr>
        <w:tab/>
        <w:t>Formulários do Contrato</w:t>
      </w:r>
    </w:p>
    <w:p w14:paraId="39F4F84C" w14:textId="77777777" w:rsidR="00A908B9" w:rsidRPr="00501CD8" w:rsidRDefault="00A908B9" w:rsidP="00A908B9">
      <w:pPr>
        <w:ind w:left="1440"/>
      </w:pPr>
      <w:r w:rsidRPr="00501CD8">
        <w:t>Esta Seção contém a Carta de Aceite, o Instrumento do Contrato e outros formulários pertinentes.</w:t>
      </w:r>
    </w:p>
    <w:p w14:paraId="05E6505B" w14:textId="77777777" w:rsidR="00A908B9" w:rsidRPr="00501CD8" w:rsidRDefault="00A908B9" w:rsidP="00A908B9">
      <w:pPr>
        <w:ind w:left="1440"/>
        <w:sectPr w:rsidR="00A908B9" w:rsidRPr="00501CD8" w:rsidSect="00A908B9">
          <w:headerReference w:type="even" r:id="rId18"/>
          <w:headerReference w:type="first" r:id="rId19"/>
          <w:type w:val="oddPage"/>
          <w:pgSz w:w="12240" w:h="15840" w:code="1"/>
          <w:pgMar w:top="1440" w:right="1440" w:bottom="1440" w:left="1800" w:header="720" w:footer="720" w:gutter="0"/>
          <w:pgNumType w:fmt="lowerRoman"/>
          <w:cols w:space="720"/>
          <w:titlePg/>
          <w:docGrid w:linePitch="326"/>
        </w:sectPr>
      </w:pPr>
    </w:p>
    <w:p w14:paraId="6FA5773E" w14:textId="77777777" w:rsidR="00A908B9" w:rsidRPr="00501CD8" w:rsidRDefault="00A908B9" w:rsidP="00A908B9">
      <w:pPr>
        <w:ind w:left="1440"/>
      </w:pPr>
    </w:p>
    <w:p w14:paraId="39DC6A9A" w14:textId="77777777" w:rsidR="00A908B9" w:rsidRPr="00501CD8" w:rsidRDefault="00A908B9" w:rsidP="00A908B9">
      <w:pPr>
        <w:ind w:left="1440"/>
        <w:sectPr w:rsidR="00A908B9" w:rsidRPr="00501CD8" w:rsidSect="00A908B9">
          <w:pgSz w:w="12240" w:h="15840" w:code="1"/>
          <w:pgMar w:top="1440" w:right="1440" w:bottom="1440" w:left="1800" w:header="720" w:footer="720" w:gutter="0"/>
          <w:pgNumType w:fmt="lowerRoman"/>
          <w:cols w:space="720"/>
          <w:titlePg/>
          <w:docGrid w:linePitch="326"/>
        </w:sectPr>
      </w:pPr>
    </w:p>
    <w:p w14:paraId="57F27122" w14:textId="77777777" w:rsidR="00A908B9" w:rsidRPr="00501CD8" w:rsidRDefault="00A908B9" w:rsidP="00A908B9">
      <w:pPr>
        <w:pStyle w:val="Heading1a"/>
        <w:keepNext w:val="0"/>
        <w:keepLines w:val="0"/>
        <w:tabs>
          <w:tab w:val="clear" w:pos="-720"/>
        </w:tabs>
        <w:suppressAutoHyphens w:val="0"/>
        <w:spacing w:after="0"/>
        <w:rPr>
          <w:bCs/>
          <w:smallCaps w:val="0"/>
          <w:lang w:val="pt-BR"/>
        </w:rPr>
      </w:pPr>
      <w:r w:rsidRPr="00501CD8">
        <w:rPr>
          <w:bCs/>
          <w:smallCaps w:val="0"/>
          <w:lang w:val="pt-BR"/>
        </w:rPr>
        <w:t xml:space="preserve">Aviso Específico de Aquisição </w:t>
      </w:r>
    </w:p>
    <w:p w14:paraId="0AEB015E" w14:textId="77777777" w:rsidR="00A908B9" w:rsidRPr="00501CD8" w:rsidRDefault="00A908B9" w:rsidP="00A908B9">
      <w:pPr>
        <w:spacing w:after="0"/>
        <w:ind w:right="0"/>
        <w:jc w:val="center"/>
        <w:rPr>
          <w:b/>
          <w:bCs/>
          <w:noProof/>
          <w:sz w:val="32"/>
        </w:rPr>
      </w:pPr>
      <w:r w:rsidRPr="00501CD8">
        <w:rPr>
          <w:b/>
          <w:bCs/>
          <w:noProof/>
          <w:sz w:val="32"/>
        </w:rPr>
        <w:t>Modelo</w:t>
      </w:r>
    </w:p>
    <w:p w14:paraId="74A028B8" w14:textId="77777777" w:rsidR="00A908B9" w:rsidRPr="00501CD8" w:rsidRDefault="00A908B9" w:rsidP="00A908B9">
      <w:pPr>
        <w:pStyle w:val="Heading1a"/>
        <w:keepNext w:val="0"/>
        <w:keepLines w:val="0"/>
        <w:tabs>
          <w:tab w:val="clear" w:pos="-720"/>
        </w:tabs>
        <w:suppressAutoHyphens w:val="0"/>
        <w:rPr>
          <w:bCs/>
          <w:smallCaps w:val="0"/>
          <w:lang w:val="pt-BR"/>
        </w:rPr>
      </w:pPr>
    </w:p>
    <w:p w14:paraId="3F47162D" w14:textId="77777777" w:rsidR="00A908B9" w:rsidRPr="00501CD8" w:rsidRDefault="00A908B9" w:rsidP="00A908B9">
      <w:pPr>
        <w:pStyle w:val="Heading1a"/>
        <w:keepNext w:val="0"/>
        <w:keepLines w:val="0"/>
        <w:tabs>
          <w:tab w:val="clear" w:pos="-720"/>
        </w:tabs>
        <w:suppressAutoHyphens w:val="0"/>
        <w:spacing w:after="0"/>
        <w:rPr>
          <w:bCs/>
          <w:smallCaps w:val="0"/>
          <w:sz w:val="44"/>
          <w:szCs w:val="44"/>
          <w:lang w:val="pt-BR"/>
        </w:rPr>
      </w:pPr>
      <w:r w:rsidRPr="00501CD8">
        <w:rPr>
          <w:bCs/>
          <w:smallCaps w:val="0"/>
          <w:sz w:val="44"/>
          <w:szCs w:val="44"/>
          <w:lang w:val="pt-BR"/>
        </w:rPr>
        <w:t>Solicitação de Propostas</w:t>
      </w:r>
    </w:p>
    <w:p w14:paraId="252A9597" w14:textId="77777777" w:rsidR="00A908B9" w:rsidRPr="00501CD8" w:rsidRDefault="00A908B9" w:rsidP="00A908B9">
      <w:pPr>
        <w:spacing w:after="0"/>
        <w:jc w:val="center"/>
        <w:rPr>
          <w:b/>
          <w:bCs/>
          <w:sz w:val="36"/>
          <w:szCs w:val="36"/>
        </w:rPr>
      </w:pPr>
      <w:r w:rsidRPr="00501CD8">
        <w:rPr>
          <w:b/>
          <w:bCs/>
          <w:sz w:val="44"/>
          <w:szCs w:val="44"/>
        </w:rPr>
        <w:t>Planta</w:t>
      </w:r>
      <w:r w:rsidRPr="00501CD8">
        <w:rPr>
          <w:b/>
          <w:bCs/>
          <w:sz w:val="44"/>
          <w:szCs w:val="44"/>
        </w:rPr>
        <w:br/>
      </w:r>
      <w:r w:rsidRPr="00501CD8">
        <w:rPr>
          <w:b/>
          <w:bCs/>
          <w:sz w:val="36"/>
          <w:szCs w:val="36"/>
        </w:rPr>
        <w:t>Elaboração de Projeto, Fornecimento e Implantação</w:t>
      </w:r>
    </w:p>
    <w:p w14:paraId="6DB98224" w14:textId="77777777" w:rsidR="00A908B9" w:rsidRPr="00501CD8" w:rsidRDefault="00A908B9" w:rsidP="00A908B9">
      <w:pPr>
        <w:jc w:val="center"/>
        <w:rPr>
          <w:b/>
          <w:sz w:val="32"/>
          <w:szCs w:val="32"/>
        </w:rPr>
      </w:pPr>
      <w:r w:rsidRPr="00501CD8">
        <w:rPr>
          <w:b/>
          <w:bCs/>
          <w:sz w:val="32"/>
          <w:szCs w:val="32"/>
        </w:rPr>
        <w:t>(Sem pré-qualificação)</w:t>
      </w:r>
    </w:p>
    <w:p w14:paraId="00C29971" w14:textId="77777777" w:rsidR="00A908B9" w:rsidRPr="00501CD8" w:rsidRDefault="00A908B9" w:rsidP="00A908B9">
      <w:pPr>
        <w:suppressAutoHyphens/>
        <w:spacing w:after="0"/>
        <w:ind w:right="0"/>
        <w:rPr>
          <w:b/>
          <w:noProof/>
          <w:color w:val="000000" w:themeColor="text1"/>
          <w:spacing w:val="-2"/>
        </w:rPr>
      </w:pPr>
    </w:p>
    <w:p w14:paraId="448528FE" w14:textId="77777777" w:rsidR="00A908B9" w:rsidRPr="00501CD8" w:rsidRDefault="00A908B9" w:rsidP="00A908B9">
      <w:pPr>
        <w:suppressAutoHyphens/>
        <w:spacing w:after="0"/>
        <w:ind w:right="0"/>
        <w:rPr>
          <w:b/>
          <w:noProof/>
          <w:color w:val="000000" w:themeColor="text1"/>
          <w:spacing w:val="-2"/>
        </w:rPr>
      </w:pPr>
    </w:p>
    <w:p w14:paraId="438260CE" w14:textId="77777777" w:rsidR="00A908B9" w:rsidRPr="00501CD8" w:rsidRDefault="00A908B9" w:rsidP="00A908B9">
      <w:pPr>
        <w:spacing w:before="60" w:after="60"/>
        <w:rPr>
          <w:i/>
          <w:color w:val="000000" w:themeColor="text1"/>
          <w:szCs w:val="24"/>
        </w:rPr>
      </w:pPr>
      <w:r w:rsidRPr="00501CD8">
        <w:rPr>
          <w:b/>
          <w:bCs/>
          <w:iCs/>
          <w:color w:val="000000" w:themeColor="text1"/>
          <w:szCs w:val="24"/>
        </w:rPr>
        <w:t xml:space="preserve">Contratante: </w:t>
      </w:r>
      <w:r w:rsidRPr="00501CD8">
        <w:rPr>
          <w:i/>
          <w:iCs/>
          <w:color w:val="000000" w:themeColor="text1"/>
          <w:szCs w:val="24"/>
        </w:rPr>
        <w:t>[inserir nome da agência do Contratante]</w:t>
      </w:r>
    </w:p>
    <w:p w14:paraId="7BC89D8B" w14:textId="77777777" w:rsidR="00A908B9" w:rsidRPr="00501CD8" w:rsidRDefault="00A908B9" w:rsidP="00A908B9">
      <w:pPr>
        <w:spacing w:before="60" w:after="60"/>
        <w:rPr>
          <w:bCs/>
          <w:i/>
          <w:iCs/>
          <w:color w:val="000000" w:themeColor="text1"/>
          <w:szCs w:val="24"/>
        </w:rPr>
      </w:pPr>
      <w:r w:rsidRPr="00501CD8">
        <w:rPr>
          <w:b/>
          <w:bCs/>
          <w:color w:val="000000" w:themeColor="text1"/>
          <w:szCs w:val="24"/>
        </w:rPr>
        <w:t xml:space="preserve">Projeto: </w:t>
      </w:r>
      <w:r w:rsidRPr="00501CD8">
        <w:rPr>
          <w:i/>
          <w:iCs/>
          <w:color w:val="000000" w:themeColor="text1"/>
          <w:szCs w:val="24"/>
        </w:rPr>
        <w:t>[inserir nome do projeto]</w:t>
      </w:r>
    </w:p>
    <w:p w14:paraId="5A50CE1D" w14:textId="77777777" w:rsidR="00A908B9" w:rsidRPr="00501CD8" w:rsidRDefault="00A908B9" w:rsidP="00A908B9">
      <w:pPr>
        <w:spacing w:before="60" w:after="60"/>
        <w:rPr>
          <w:b/>
          <w:i/>
          <w:color w:val="000000" w:themeColor="text1"/>
          <w:szCs w:val="24"/>
        </w:rPr>
      </w:pPr>
      <w:r w:rsidRPr="00501CD8">
        <w:rPr>
          <w:b/>
          <w:bCs/>
          <w:iCs/>
          <w:color w:val="000000" w:themeColor="text1"/>
          <w:szCs w:val="24"/>
        </w:rPr>
        <w:t xml:space="preserve">Título do Contrato: </w:t>
      </w:r>
      <w:r w:rsidRPr="00501CD8">
        <w:rPr>
          <w:i/>
          <w:iCs/>
          <w:color w:val="000000" w:themeColor="text1"/>
          <w:szCs w:val="24"/>
        </w:rPr>
        <w:t>[inserir nome do contrato]</w:t>
      </w:r>
    </w:p>
    <w:p w14:paraId="690008AC" w14:textId="77777777" w:rsidR="00A908B9" w:rsidRPr="00501CD8" w:rsidRDefault="00A908B9" w:rsidP="00A908B9">
      <w:pPr>
        <w:spacing w:before="60" w:after="60"/>
        <w:ind w:right="-540"/>
        <w:rPr>
          <w:i/>
          <w:color w:val="000000" w:themeColor="text1"/>
          <w:szCs w:val="24"/>
        </w:rPr>
      </w:pPr>
      <w:r w:rsidRPr="00501CD8">
        <w:rPr>
          <w:b/>
          <w:bCs/>
          <w:color w:val="000000" w:themeColor="text1"/>
          <w:szCs w:val="24"/>
        </w:rPr>
        <w:t xml:space="preserve">País: </w:t>
      </w:r>
      <w:r w:rsidRPr="00501CD8">
        <w:rPr>
          <w:i/>
          <w:iCs/>
          <w:color w:val="000000" w:themeColor="text1"/>
          <w:szCs w:val="24"/>
        </w:rPr>
        <w:t>[inserir país de emissão da SDP]</w:t>
      </w:r>
    </w:p>
    <w:p w14:paraId="41599C08" w14:textId="77777777" w:rsidR="00A908B9" w:rsidRPr="00501CD8" w:rsidRDefault="00A908B9" w:rsidP="00A908B9">
      <w:pPr>
        <w:spacing w:before="60" w:after="60"/>
        <w:rPr>
          <w:i/>
          <w:color w:val="000000" w:themeColor="text1"/>
          <w:szCs w:val="24"/>
        </w:rPr>
      </w:pPr>
      <w:r w:rsidRPr="00501CD8">
        <w:rPr>
          <w:b/>
          <w:bCs/>
          <w:noProof/>
          <w:color w:val="000000" w:themeColor="text1"/>
          <w:szCs w:val="24"/>
        </w:rPr>
        <w:t xml:space="preserve">Empréstimo Nº /Crédito Nº /Doação N°: </w:t>
      </w:r>
      <w:r w:rsidRPr="00501CD8">
        <w:rPr>
          <w:i/>
          <w:iCs/>
          <w:noProof/>
          <w:color w:val="000000" w:themeColor="text1"/>
          <w:szCs w:val="24"/>
        </w:rPr>
        <w:t>[inserir número de referência do empréstimo/crédito/doação]</w:t>
      </w:r>
    </w:p>
    <w:p w14:paraId="25C3A7D0" w14:textId="77777777" w:rsidR="00A908B9" w:rsidRPr="00501CD8" w:rsidRDefault="00A908B9" w:rsidP="00A908B9">
      <w:pPr>
        <w:spacing w:before="60" w:after="60"/>
        <w:rPr>
          <w:b/>
          <w:color w:val="000000" w:themeColor="text1"/>
          <w:szCs w:val="24"/>
        </w:rPr>
      </w:pPr>
      <w:r w:rsidRPr="00501CD8">
        <w:rPr>
          <w:b/>
          <w:bCs/>
          <w:color w:val="000000" w:themeColor="text1"/>
          <w:szCs w:val="24"/>
        </w:rPr>
        <w:t xml:space="preserve">SDP Nº: </w:t>
      </w:r>
      <w:r w:rsidRPr="00501CD8">
        <w:rPr>
          <w:i/>
          <w:iCs/>
          <w:color w:val="000000" w:themeColor="text1"/>
          <w:szCs w:val="24"/>
        </w:rPr>
        <w:t>[inserir número de referência da SDP que consta no Plano de Aquisição]</w:t>
      </w:r>
    </w:p>
    <w:p w14:paraId="5E09A649" w14:textId="77777777" w:rsidR="00A908B9" w:rsidRPr="00501CD8" w:rsidRDefault="00A908B9" w:rsidP="00A908B9">
      <w:pPr>
        <w:spacing w:before="60" w:after="60"/>
        <w:ind w:right="-720"/>
        <w:rPr>
          <w:i/>
          <w:color w:val="000000" w:themeColor="text1"/>
          <w:szCs w:val="24"/>
        </w:rPr>
      </w:pPr>
      <w:r w:rsidRPr="00501CD8">
        <w:rPr>
          <w:b/>
          <w:bCs/>
          <w:color w:val="000000" w:themeColor="text1"/>
          <w:szCs w:val="24"/>
        </w:rPr>
        <w:t xml:space="preserve">Data de publicação: </w:t>
      </w:r>
      <w:r w:rsidRPr="00501CD8">
        <w:rPr>
          <w:i/>
          <w:iCs/>
          <w:color w:val="000000" w:themeColor="text1"/>
          <w:szCs w:val="24"/>
        </w:rPr>
        <w:t>[inserir data de emissão da SDP para o mercado]</w:t>
      </w:r>
    </w:p>
    <w:p w14:paraId="333D228D" w14:textId="77777777" w:rsidR="00A908B9" w:rsidRPr="00501CD8" w:rsidRDefault="00A908B9" w:rsidP="00A908B9">
      <w:pPr>
        <w:suppressAutoHyphens/>
        <w:rPr>
          <w:spacing w:val="-2"/>
          <w:szCs w:val="24"/>
        </w:rPr>
      </w:pPr>
    </w:p>
    <w:p w14:paraId="4B634181" w14:textId="77777777" w:rsidR="00A908B9" w:rsidRPr="00501CD8" w:rsidRDefault="00A908B9" w:rsidP="00A908B9">
      <w:pPr>
        <w:suppressAutoHyphens/>
        <w:ind w:left="630" w:hanging="630"/>
        <w:rPr>
          <w:spacing w:val="-2"/>
          <w:szCs w:val="24"/>
        </w:rPr>
      </w:pPr>
      <w:r w:rsidRPr="00501CD8">
        <w:rPr>
          <w:spacing w:val="-2"/>
          <w:szCs w:val="24"/>
        </w:rPr>
        <w:t>1.</w:t>
      </w:r>
      <w:r w:rsidRPr="00501CD8">
        <w:rPr>
          <w:spacing w:val="-2"/>
          <w:szCs w:val="24"/>
        </w:rPr>
        <w:tab/>
        <w:t xml:space="preserve">O </w:t>
      </w:r>
      <w:r w:rsidRPr="00501CD8">
        <w:rPr>
          <w:i/>
          <w:iCs/>
          <w:spacing w:val="-2"/>
          <w:szCs w:val="24"/>
        </w:rPr>
        <w:t>[inserir nome do Mutuário/Beneficiário/Destinatário]</w:t>
      </w:r>
      <w:r w:rsidRPr="00501CD8">
        <w:rPr>
          <w:spacing w:val="-2"/>
          <w:szCs w:val="24"/>
        </w:rPr>
        <w:t xml:space="preserve"> </w:t>
      </w:r>
      <w:r w:rsidRPr="00501CD8">
        <w:rPr>
          <w:i/>
          <w:iCs/>
          <w:spacing w:val="-2"/>
          <w:szCs w:val="24"/>
        </w:rPr>
        <w:t xml:space="preserve">[recebeu/solicitou/pretende solicitar] </w:t>
      </w:r>
      <w:r w:rsidRPr="00501CD8">
        <w:rPr>
          <w:spacing w:val="-2"/>
          <w:szCs w:val="24"/>
        </w:rPr>
        <w:t xml:space="preserve">financiamento do Banco Mundial para cobrir os custos de </w:t>
      </w:r>
      <w:r w:rsidRPr="00501CD8">
        <w:rPr>
          <w:i/>
          <w:iCs/>
          <w:spacing w:val="-2"/>
          <w:szCs w:val="24"/>
        </w:rPr>
        <w:t>[inserir nome do projeto ou da doação]</w:t>
      </w:r>
      <w:r w:rsidRPr="00501CD8">
        <w:rPr>
          <w:spacing w:val="-2"/>
          <w:szCs w:val="24"/>
        </w:rPr>
        <w:t xml:space="preserve"> e pretende aplicar parte dos recursos para pagamentos no âmbito do contrato</w:t>
      </w:r>
      <w:r w:rsidRPr="00501CD8">
        <w:rPr>
          <w:rStyle w:val="Refdenotaderodap"/>
          <w:spacing w:val="-2"/>
          <w:szCs w:val="24"/>
        </w:rPr>
        <w:footnoteReference w:id="2"/>
      </w:r>
      <w:r w:rsidRPr="00501CD8">
        <w:rPr>
          <w:spacing w:val="-2"/>
          <w:szCs w:val="24"/>
        </w:rPr>
        <w:t xml:space="preserve"> de </w:t>
      </w:r>
      <w:r w:rsidRPr="00501CD8">
        <w:rPr>
          <w:i/>
          <w:iCs/>
          <w:spacing w:val="-2"/>
          <w:szCs w:val="24"/>
        </w:rPr>
        <w:t>[inserir título do contrato].</w:t>
      </w:r>
      <w:r w:rsidRPr="00501CD8">
        <w:rPr>
          <w:rStyle w:val="Refdenotaderodap"/>
          <w:spacing w:val="-2"/>
          <w:szCs w:val="24"/>
        </w:rPr>
        <w:footnoteReference w:id="3"/>
      </w:r>
      <w:r w:rsidRPr="00501CD8">
        <w:rPr>
          <w:spacing w:val="-2"/>
          <w:szCs w:val="24"/>
        </w:rPr>
        <w:t xml:space="preserve"> </w:t>
      </w:r>
      <w:r w:rsidRPr="00501CD8">
        <w:rPr>
          <w:i/>
          <w:iCs/>
          <w:spacing w:val="-2"/>
          <w:szCs w:val="24"/>
        </w:rPr>
        <w:t>[Inserir</w:t>
      </w:r>
      <w:r w:rsidR="00E40D59" w:rsidRPr="00501CD8">
        <w:rPr>
          <w:i/>
          <w:iCs/>
          <w:spacing w:val="-2"/>
          <w:szCs w:val="24"/>
        </w:rPr>
        <w:t xml:space="preserve">, </w:t>
      </w:r>
      <w:r w:rsidRPr="00501CD8">
        <w:rPr>
          <w:i/>
          <w:iCs/>
          <w:spacing w:val="-2"/>
          <w:szCs w:val="24"/>
        </w:rPr>
        <w:t>se aplicável:</w:t>
      </w:r>
      <w:r w:rsidRPr="00501CD8">
        <w:rPr>
          <w:spacing w:val="-2"/>
          <w:szCs w:val="24"/>
        </w:rPr>
        <w:t xml:space="preserve"> “Para este contrato, o Mutuário deverá processar os pagamentos usando o método de desembolso de Pagamento Direto, conforme definido nas Diretrizes de Desembolso do Banco Mundial para o Financiamento de Projetos de Investimento, exceto os pagamentos a serem feitos por meio de carta de crédito, conforme previsto no contrato.”</w:t>
      </w:r>
      <w:r w:rsidRPr="00501CD8">
        <w:rPr>
          <w:i/>
          <w:iCs/>
          <w:spacing w:val="-2"/>
          <w:szCs w:val="24"/>
        </w:rPr>
        <w:t>]</w:t>
      </w:r>
    </w:p>
    <w:p w14:paraId="39D4DA3D" w14:textId="77777777" w:rsidR="00A908B9" w:rsidRPr="00501CD8" w:rsidRDefault="00A908B9" w:rsidP="00A908B9">
      <w:pPr>
        <w:suppressAutoHyphens/>
        <w:ind w:left="630" w:hanging="630"/>
        <w:rPr>
          <w:spacing w:val="-2"/>
        </w:rPr>
      </w:pPr>
      <w:r w:rsidRPr="00501CD8">
        <w:rPr>
          <w:spacing w:val="-2"/>
        </w:rPr>
        <w:t xml:space="preserve">2. </w:t>
      </w:r>
      <w:r w:rsidRPr="00501CD8">
        <w:rPr>
          <w:spacing w:val="-2"/>
        </w:rPr>
        <w:tab/>
        <w:t>O</w:t>
      </w:r>
      <w:r w:rsidRPr="00501CD8">
        <w:rPr>
          <w:i/>
          <w:iCs/>
          <w:spacing w:val="-2"/>
        </w:rPr>
        <w:t xml:space="preserve"> [inserir nome da agência de implementação] </w:t>
      </w:r>
      <w:r w:rsidRPr="00501CD8">
        <w:rPr>
          <w:spacing w:val="-2"/>
        </w:rPr>
        <w:t xml:space="preserve">convida os Licitantes elegíveis a apresentar suas Propostas lacradas para </w:t>
      </w:r>
      <w:r w:rsidRPr="00501CD8">
        <w:rPr>
          <w:i/>
          <w:iCs/>
          <w:spacing w:val="-2"/>
        </w:rPr>
        <w:t>[inserir uma breve descrição dos requisitos da Planta, incluindo instalações, localização, prazo de entrega, etc.]</w:t>
      </w:r>
      <w:r w:rsidRPr="00501CD8">
        <w:rPr>
          <w:rStyle w:val="Refdenotaderodap"/>
          <w:i/>
          <w:spacing w:val="-2"/>
          <w:szCs w:val="24"/>
        </w:rPr>
        <w:footnoteReference w:id="4"/>
      </w:r>
      <w:r w:rsidRPr="00501CD8">
        <w:rPr>
          <w:spacing w:val="-2"/>
        </w:rPr>
        <w:t>.</w:t>
      </w:r>
    </w:p>
    <w:p w14:paraId="35C530F9" w14:textId="77777777" w:rsidR="00A908B9" w:rsidRPr="00501CD8" w:rsidRDefault="00A908B9" w:rsidP="00A908B9">
      <w:pPr>
        <w:suppressAutoHyphens/>
        <w:ind w:left="630" w:hanging="630"/>
        <w:rPr>
          <w:spacing w:val="-2"/>
          <w:szCs w:val="24"/>
        </w:rPr>
      </w:pPr>
      <w:r w:rsidRPr="00501CD8">
        <w:rPr>
          <w:spacing w:val="-2"/>
          <w:szCs w:val="24"/>
        </w:rPr>
        <w:lastRenderedPageBreak/>
        <w:t xml:space="preserve">3. </w:t>
      </w:r>
      <w:r w:rsidRPr="00501CD8">
        <w:rPr>
          <w:spacing w:val="-2"/>
          <w:szCs w:val="24"/>
        </w:rPr>
        <w:tab/>
        <w:t>A licitação será organizada por meio de licitação pública internacional, usando o método de Solicitação de Propostas (SDP), conforme especificado no “Regulamento de Aquisições para os Mutuários de Operações de IPF” do Banco Mundial, de</w:t>
      </w:r>
      <w:r w:rsidR="00E40D59" w:rsidRPr="00501CD8">
        <w:rPr>
          <w:spacing w:val="-2"/>
          <w:szCs w:val="24"/>
        </w:rPr>
        <w:t xml:space="preserve"> </w:t>
      </w:r>
      <w:r w:rsidRPr="00501CD8">
        <w:rPr>
          <w:spacing w:val="-2"/>
          <w:szCs w:val="24"/>
        </w:rPr>
        <w:t xml:space="preserve">[inserir data da edição aplicável dos Regulamento de Aquisições, conforme acordo legal] (“Regulamento de Aquisições”) e estarão abertas a todos os Licitantes elegíveis, conforme definido no Regulamento de Aquisições. </w:t>
      </w:r>
    </w:p>
    <w:p w14:paraId="68F49FFD" w14:textId="77777777" w:rsidR="00A908B9" w:rsidRPr="00501CD8" w:rsidRDefault="00A908B9" w:rsidP="00A908B9">
      <w:pPr>
        <w:suppressAutoHyphens/>
        <w:ind w:left="630" w:hanging="630"/>
        <w:rPr>
          <w:i/>
          <w:spacing w:val="-2"/>
          <w:szCs w:val="24"/>
        </w:rPr>
      </w:pPr>
      <w:r w:rsidRPr="00501CD8">
        <w:rPr>
          <w:spacing w:val="-2"/>
          <w:szCs w:val="24"/>
        </w:rPr>
        <w:t xml:space="preserve">4. </w:t>
      </w:r>
      <w:r w:rsidRPr="00501CD8">
        <w:rPr>
          <w:spacing w:val="-2"/>
          <w:szCs w:val="24"/>
        </w:rPr>
        <w:tab/>
        <w:t xml:space="preserve">Os Licitantes elegíveis poderão obter mais informações junto a </w:t>
      </w:r>
      <w:r w:rsidRPr="00501CD8">
        <w:rPr>
          <w:i/>
          <w:iCs/>
          <w:spacing w:val="-2"/>
          <w:szCs w:val="24"/>
        </w:rPr>
        <w:t xml:space="preserve">[inserir nome da agência de implementação, inserir nome e e-mail do responsável] </w:t>
      </w:r>
      <w:r w:rsidRPr="00501CD8">
        <w:rPr>
          <w:spacing w:val="-2"/>
          <w:szCs w:val="24"/>
        </w:rPr>
        <w:t xml:space="preserve">e consultar o Edital de Licitação durante o horário de expediente </w:t>
      </w:r>
      <w:r w:rsidRPr="00501CD8">
        <w:rPr>
          <w:i/>
          <w:iCs/>
          <w:spacing w:val="-2"/>
          <w:szCs w:val="24"/>
        </w:rPr>
        <w:t>[inserir o horário de expediente, se aplicável, ou seja,</w:t>
      </w:r>
      <w:r w:rsidRPr="00501CD8">
        <w:rPr>
          <w:spacing w:val="-2"/>
          <w:szCs w:val="24"/>
        </w:rPr>
        <w:t xml:space="preserve"> </w:t>
      </w:r>
      <w:r w:rsidRPr="00501CD8">
        <w:rPr>
          <w:i/>
          <w:iCs/>
          <w:spacing w:val="-2"/>
          <w:szCs w:val="24"/>
        </w:rPr>
        <w:t>das 09h00 às 17h00 horas] no endereço abaixo [especificar endereço ao final desta SDP]</w:t>
      </w:r>
      <w:r w:rsidRPr="00501CD8">
        <w:rPr>
          <w:rStyle w:val="Refdenotaderodap"/>
          <w:spacing w:val="-2"/>
          <w:szCs w:val="24"/>
        </w:rPr>
        <w:footnoteReference w:id="5"/>
      </w:r>
      <w:r w:rsidRPr="00501CD8">
        <w:rPr>
          <w:i/>
          <w:iCs/>
          <w:spacing w:val="-2"/>
          <w:szCs w:val="24"/>
        </w:rPr>
        <w:t>.</w:t>
      </w:r>
    </w:p>
    <w:p w14:paraId="0BAA9D75" w14:textId="77777777" w:rsidR="00A908B9" w:rsidRPr="00501CD8" w:rsidRDefault="00A908B9" w:rsidP="00A908B9">
      <w:pPr>
        <w:suppressAutoHyphens/>
        <w:ind w:left="630" w:hanging="630"/>
        <w:rPr>
          <w:spacing w:val="-2"/>
          <w:szCs w:val="24"/>
        </w:rPr>
      </w:pPr>
      <w:r w:rsidRPr="00501CD8">
        <w:rPr>
          <w:spacing w:val="-2"/>
          <w:szCs w:val="24"/>
        </w:rPr>
        <w:t xml:space="preserve">5. </w:t>
      </w:r>
      <w:r w:rsidRPr="00501CD8">
        <w:rPr>
          <w:spacing w:val="-2"/>
          <w:szCs w:val="24"/>
        </w:rPr>
        <w:tab/>
        <w:t xml:space="preserve"> O Edital de Licitação em </w:t>
      </w:r>
      <w:r w:rsidRPr="00501CD8">
        <w:rPr>
          <w:i/>
          <w:iCs/>
          <w:spacing w:val="-2"/>
          <w:szCs w:val="24"/>
        </w:rPr>
        <w:t xml:space="preserve">[inserir nome do idioma] </w:t>
      </w:r>
      <w:r w:rsidRPr="00501CD8">
        <w:rPr>
          <w:spacing w:val="-2"/>
          <w:szCs w:val="24"/>
        </w:rPr>
        <w:t>poderá ser adquirido pelos Licitantes elegíveis que estiverem interessados, mediante o pagamento de uma taxa não reembolsável</w:t>
      </w:r>
      <w:r w:rsidRPr="00501CD8">
        <w:rPr>
          <w:rStyle w:val="Refdenotaderodap"/>
          <w:spacing w:val="-2"/>
          <w:szCs w:val="24"/>
        </w:rPr>
        <w:footnoteReference w:id="6"/>
      </w:r>
      <w:r w:rsidRPr="00501CD8">
        <w:rPr>
          <w:spacing w:val="-2"/>
          <w:szCs w:val="24"/>
        </w:rPr>
        <w:t xml:space="preserve"> de [</w:t>
      </w:r>
      <w:r w:rsidRPr="00501CD8">
        <w:rPr>
          <w:i/>
          <w:iCs/>
          <w:spacing w:val="-2"/>
          <w:szCs w:val="24"/>
        </w:rPr>
        <w:t xml:space="preserve">inserir valor na moeda do Mutuário ou em uma moeda conversível]. </w:t>
      </w:r>
      <w:r w:rsidRPr="00501CD8">
        <w:rPr>
          <w:spacing w:val="-2"/>
          <w:szCs w:val="24"/>
        </w:rPr>
        <w:t>Os pedidos devem ser enviados por escrito ao endereço abaixo. O método de pagamento será [</w:t>
      </w:r>
      <w:r w:rsidRPr="00501CD8">
        <w:rPr>
          <w:i/>
          <w:iCs/>
          <w:spacing w:val="-2"/>
          <w:szCs w:val="24"/>
        </w:rPr>
        <w:t>inserir método de pagamento</w:t>
      </w:r>
      <w:r w:rsidRPr="00501CD8">
        <w:rPr>
          <w:spacing w:val="-2"/>
          <w:szCs w:val="24"/>
        </w:rPr>
        <w:t>].</w:t>
      </w:r>
      <w:r w:rsidRPr="00501CD8">
        <w:rPr>
          <w:rStyle w:val="Refdenotaderodap"/>
          <w:spacing w:val="-2"/>
          <w:szCs w:val="24"/>
        </w:rPr>
        <w:footnoteReference w:id="7"/>
      </w:r>
      <w:r w:rsidRPr="00501CD8">
        <w:rPr>
          <w:spacing w:val="-2"/>
          <w:szCs w:val="24"/>
        </w:rPr>
        <w:t xml:space="preserve"> O documento será enviado por [</w:t>
      </w:r>
      <w:r w:rsidRPr="00501CD8">
        <w:rPr>
          <w:i/>
          <w:iCs/>
          <w:spacing w:val="-2"/>
          <w:szCs w:val="24"/>
        </w:rPr>
        <w:t>inserir forma de entrega</w:t>
      </w:r>
      <w:r w:rsidRPr="00501CD8">
        <w:rPr>
          <w:spacing w:val="-2"/>
          <w:szCs w:val="24"/>
        </w:rPr>
        <w:t>].</w:t>
      </w:r>
      <w:r w:rsidRPr="00501CD8">
        <w:rPr>
          <w:rStyle w:val="Refdenotaderodap"/>
          <w:spacing w:val="-2"/>
          <w:szCs w:val="24"/>
        </w:rPr>
        <w:footnoteReference w:id="8"/>
      </w:r>
    </w:p>
    <w:p w14:paraId="2B673E3D" w14:textId="77777777" w:rsidR="00A908B9" w:rsidRPr="00501CD8" w:rsidRDefault="00A908B9" w:rsidP="00E40D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501CD8">
        <w:rPr>
          <w:spacing w:val="-2"/>
          <w:szCs w:val="24"/>
        </w:rPr>
        <w:t xml:space="preserve">6. </w:t>
      </w:r>
      <w:r w:rsidRPr="00501CD8">
        <w:rPr>
          <w:spacing w:val="-2"/>
          <w:szCs w:val="24"/>
        </w:rPr>
        <w:tab/>
        <w:t>As Propostas deverão ser entregues no endereço abaixo [informar endereço no final desta SDP]</w:t>
      </w:r>
      <w:r w:rsidRPr="00501CD8">
        <w:rPr>
          <w:rStyle w:val="Refdenotaderodap"/>
          <w:spacing w:val="-2"/>
          <w:szCs w:val="24"/>
        </w:rPr>
        <w:footnoteReference w:id="9"/>
      </w:r>
      <w:r w:rsidRPr="00501CD8">
        <w:rPr>
          <w:spacing w:val="-2"/>
          <w:szCs w:val="24"/>
        </w:rPr>
        <w:t xml:space="preserve"> até [inserir data e hora]. O envio de Propostas por meio eletrônico será [não será] permitido. As Propostas recebidas fora do prazo serão rejeitadas. As Propostas serão abertas em sessão pública na presença dos representantes designados dos Licitantes e de qualquer pessoa interessada, no endereço </w:t>
      </w:r>
      <w:r w:rsidRPr="00501CD8">
        <w:rPr>
          <w:i/>
          <w:iCs/>
          <w:spacing w:val="-2"/>
          <w:szCs w:val="24"/>
        </w:rPr>
        <w:t xml:space="preserve">[informar o endereço que consta </w:t>
      </w:r>
      <w:r w:rsidR="00E40D59" w:rsidRPr="00501CD8">
        <w:rPr>
          <w:i/>
          <w:iCs/>
          <w:spacing w:val="-2"/>
          <w:szCs w:val="24"/>
        </w:rPr>
        <w:t xml:space="preserve">no </w:t>
      </w:r>
      <w:r w:rsidRPr="00501CD8">
        <w:rPr>
          <w:i/>
          <w:iCs/>
          <w:spacing w:val="-2"/>
          <w:szCs w:val="24"/>
        </w:rPr>
        <w:t>final desta SDP]</w:t>
      </w:r>
      <w:r w:rsidRPr="00501CD8">
        <w:rPr>
          <w:spacing w:val="-2"/>
          <w:szCs w:val="24"/>
        </w:rPr>
        <w:t xml:space="preserve"> em </w:t>
      </w:r>
      <w:r w:rsidRPr="00501CD8">
        <w:rPr>
          <w:i/>
          <w:iCs/>
          <w:spacing w:val="-2"/>
          <w:szCs w:val="24"/>
        </w:rPr>
        <w:t>[inserir data e hora]</w:t>
      </w:r>
      <w:r w:rsidRPr="00501CD8">
        <w:rPr>
          <w:spacing w:val="-2"/>
          <w:szCs w:val="24"/>
        </w:rPr>
        <w:t>.</w:t>
      </w:r>
    </w:p>
    <w:p w14:paraId="32CB6E7F" w14:textId="77777777" w:rsidR="00A908B9" w:rsidRPr="00501CD8" w:rsidRDefault="00A908B9" w:rsidP="00A908B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501CD8">
        <w:rPr>
          <w:spacing w:val="-2"/>
          <w:szCs w:val="24"/>
        </w:rPr>
        <w:t xml:space="preserve">7. </w:t>
      </w:r>
      <w:r w:rsidRPr="00501CD8">
        <w:rPr>
          <w:spacing w:val="-2"/>
          <w:szCs w:val="24"/>
        </w:rPr>
        <w:tab/>
        <w:t xml:space="preserve">Todas as Propostas deverão estar acompanhadas de uma </w:t>
      </w:r>
      <w:r w:rsidRPr="00501CD8">
        <w:rPr>
          <w:i/>
          <w:iCs/>
          <w:spacing w:val="-2"/>
          <w:szCs w:val="24"/>
        </w:rPr>
        <w:t xml:space="preserve">[inserir “Garantia da Proposta” ou “Declaração de Garantia da Proposta”, conforme o caso] </w:t>
      </w:r>
      <w:r w:rsidRPr="00501CD8">
        <w:rPr>
          <w:spacing w:val="-2"/>
          <w:szCs w:val="24"/>
        </w:rPr>
        <w:t xml:space="preserve">no valor de </w:t>
      </w:r>
      <w:r w:rsidRPr="00501CD8">
        <w:rPr>
          <w:i/>
          <w:iCs/>
          <w:spacing w:val="-2"/>
          <w:szCs w:val="24"/>
        </w:rPr>
        <w:t>[inserir valor e moeda, se for uma Garantia da Proposta].</w:t>
      </w:r>
    </w:p>
    <w:p w14:paraId="415ACACA" w14:textId="5D26A014" w:rsidR="00A908B9" w:rsidRPr="00501CD8" w:rsidRDefault="00A908B9" w:rsidP="0086748E">
      <w:pPr>
        <w:suppressAutoHyphens/>
        <w:ind w:left="630" w:hanging="630"/>
        <w:rPr>
          <w:iCs/>
          <w:spacing w:val="-2"/>
          <w:szCs w:val="24"/>
        </w:rPr>
      </w:pPr>
      <w:r w:rsidRPr="00501CD8">
        <w:rPr>
          <w:iCs/>
          <w:spacing w:val="-2"/>
          <w:szCs w:val="24"/>
        </w:rPr>
        <w:t>8.</w:t>
      </w:r>
      <w:r w:rsidRPr="00501CD8">
        <w:rPr>
          <w:iCs/>
          <w:spacing w:val="-2"/>
          <w:szCs w:val="24"/>
        </w:rPr>
        <w:tab/>
        <w:t>[</w:t>
      </w:r>
      <w:r w:rsidRPr="00501CD8">
        <w:rPr>
          <w:i/>
          <w:iCs/>
          <w:spacing w:val="-2"/>
          <w:szCs w:val="24"/>
        </w:rPr>
        <w:t>Inserir</w:t>
      </w:r>
      <w:r w:rsidR="00663C17" w:rsidRPr="00501CD8">
        <w:rPr>
          <w:i/>
          <w:iCs/>
          <w:spacing w:val="-2"/>
          <w:szCs w:val="24"/>
        </w:rPr>
        <w:t xml:space="preserve"> </w:t>
      </w:r>
      <w:r w:rsidRPr="00501CD8">
        <w:rPr>
          <w:i/>
          <w:iCs/>
          <w:spacing w:val="-2"/>
          <w:szCs w:val="24"/>
        </w:rPr>
        <w:t>este parágrafo, se aplicável</w:t>
      </w:r>
      <w:r w:rsidR="00E40D59" w:rsidRPr="00501CD8">
        <w:rPr>
          <w:i/>
          <w:iCs/>
          <w:spacing w:val="-2"/>
          <w:szCs w:val="24"/>
        </w:rPr>
        <w:t>,</w:t>
      </w:r>
      <w:r w:rsidRPr="00501CD8">
        <w:rPr>
          <w:i/>
          <w:iCs/>
          <w:spacing w:val="-2"/>
          <w:szCs w:val="24"/>
        </w:rPr>
        <w:t xml:space="preserve"> de acordo com o Plano de Aquisição</w:t>
      </w:r>
      <w:r w:rsidRPr="00501CD8">
        <w:rPr>
          <w:iCs/>
          <w:spacing w:val="-2"/>
          <w:szCs w:val="24"/>
        </w:rPr>
        <w:t xml:space="preserve">: “Chamamos sua atenção para a cláusula do Regulamento de Aquisições que determina que o Mutuário divulgue informações sobre a propriedade beneficiária do Licitante vencedor, como parte </w:t>
      </w:r>
      <w:r w:rsidR="0086748E" w:rsidRPr="00501CD8">
        <w:rPr>
          <w:iCs/>
          <w:spacing w:val="-2"/>
          <w:szCs w:val="24"/>
        </w:rPr>
        <w:t>da Notificação</w:t>
      </w:r>
      <w:r w:rsidRPr="00501CD8">
        <w:rPr>
          <w:iCs/>
          <w:spacing w:val="-2"/>
          <w:szCs w:val="24"/>
        </w:rPr>
        <w:t xml:space="preserve"> de Adjudicação do Contrato, usando o Formulário de Divulgação de Propriedade Beneficiária constante do Edital de Licitação.”]</w:t>
      </w:r>
    </w:p>
    <w:p w14:paraId="53227A41" w14:textId="77777777" w:rsidR="00A908B9" w:rsidRPr="00501CD8" w:rsidRDefault="00A908B9" w:rsidP="00A908B9">
      <w:pPr>
        <w:suppressAutoHyphens/>
        <w:ind w:left="630" w:hanging="630"/>
        <w:rPr>
          <w:i/>
          <w:szCs w:val="24"/>
        </w:rPr>
      </w:pPr>
      <w:r w:rsidRPr="00501CD8">
        <w:rPr>
          <w:iCs/>
          <w:spacing w:val="-2"/>
          <w:szCs w:val="24"/>
        </w:rPr>
        <w:lastRenderedPageBreak/>
        <w:t xml:space="preserve">9.        O(s) endereço(s) referido(s) acima é (são): </w:t>
      </w:r>
      <w:r w:rsidRPr="00501CD8">
        <w:rPr>
          <w:i/>
          <w:iCs/>
          <w:spacing w:val="-2"/>
          <w:szCs w:val="24"/>
        </w:rPr>
        <w:t>[inserir endereço(s) completo(s)]</w:t>
      </w:r>
    </w:p>
    <w:p w14:paraId="6CB8E567" w14:textId="77777777" w:rsidR="00A908B9" w:rsidRPr="00501CD8" w:rsidRDefault="00A908B9" w:rsidP="00A908B9">
      <w:pPr>
        <w:spacing w:after="0"/>
        <w:rPr>
          <w:i/>
        </w:rPr>
      </w:pPr>
    </w:p>
    <w:p w14:paraId="0C459FCD" w14:textId="77777777" w:rsidR="00A908B9" w:rsidRPr="00501CD8" w:rsidRDefault="00A908B9" w:rsidP="003420E6">
      <w:pPr>
        <w:spacing w:after="0"/>
        <w:rPr>
          <w:i/>
        </w:rPr>
      </w:pPr>
      <w:r w:rsidRPr="00501CD8">
        <w:rPr>
          <w:i/>
          <w:iCs/>
        </w:rPr>
        <w:t>[</w:t>
      </w:r>
      <w:r w:rsidR="003420E6" w:rsidRPr="00501CD8">
        <w:rPr>
          <w:i/>
          <w:iCs/>
        </w:rPr>
        <w:t xml:space="preserve">Inserir </w:t>
      </w:r>
      <w:r w:rsidRPr="00501CD8">
        <w:rPr>
          <w:i/>
          <w:iCs/>
        </w:rPr>
        <w:t>nome do setor]</w:t>
      </w:r>
    </w:p>
    <w:p w14:paraId="661026DB" w14:textId="77777777" w:rsidR="00A908B9" w:rsidRPr="00501CD8" w:rsidRDefault="00A908B9" w:rsidP="003420E6">
      <w:pPr>
        <w:spacing w:after="0"/>
        <w:rPr>
          <w:i/>
        </w:rPr>
      </w:pPr>
      <w:r w:rsidRPr="00501CD8">
        <w:rPr>
          <w:i/>
          <w:iCs/>
        </w:rPr>
        <w:t>[</w:t>
      </w:r>
      <w:r w:rsidR="003420E6" w:rsidRPr="00501CD8">
        <w:rPr>
          <w:i/>
          <w:iCs/>
        </w:rPr>
        <w:t xml:space="preserve">Inserir </w:t>
      </w:r>
      <w:r w:rsidRPr="00501CD8">
        <w:rPr>
          <w:i/>
          <w:iCs/>
        </w:rPr>
        <w:t>nome e cargo]</w:t>
      </w:r>
    </w:p>
    <w:p w14:paraId="14AF7FEB" w14:textId="77777777" w:rsidR="00A908B9" w:rsidRPr="00501CD8" w:rsidRDefault="00A908B9" w:rsidP="003420E6">
      <w:pPr>
        <w:spacing w:after="0"/>
        <w:rPr>
          <w:i/>
          <w:iCs/>
          <w:spacing w:val="-2"/>
        </w:rPr>
      </w:pPr>
      <w:r w:rsidRPr="00501CD8">
        <w:rPr>
          <w:i/>
          <w:iCs/>
        </w:rPr>
        <w:t>[</w:t>
      </w:r>
      <w:r w:rsidR="003420E6" w:rsidRPr="00501CD8">
        <w:rPr>
          <w:i/>
          <w:iCs/>
        </w:rPr>
        <w:t xml:space="preserve">Inserir </w:t>
      </w:r>
      <w:r w:rsidRPr="00501CD8">
        <w:rPr>
          <w:i/>
          <w:iCs/>
        </w:rPr>
        <w:t>endereço completo e/ou endereço para correspondência]</w:t>
      </w:r>
    </w:p>
    <w:p w14:paraId="2BCB247A" w14:textId="77777777" w:rsidR="00A908B9" w:rsidRPr="00501CD8" w:rsidRDefault="00A908B9" w:rsidP="003420E6">
      <w:pPr>
        <w:spacing w:after="0"/>
        <w:rPr>
          <w:i/>
        </w:rPr>
      </w:pPr>
      <w:r w:rsidRPr="00501CD8">
        <w:rPr>
          <w:i/>
          <w:iCs/>
        </w:rPr>
        <w:t>[</w:t>
      </w:r>
      <w:r w:rsidR="003420E6" w:rsidRPr="00501CD8">
        <w:rPr>
          <w:i/>
          <w:iCs/>
        </w:rPr>
        <w:t xml:space="preserve">Inserir </w:t>
      </w:r>
      <w:r w:rsidRPr="00501CD8">
        <w:rPr>
          <w:i/>
          <w:iCs/>
        </w:rPr>
        <w:t>número de telefone e códigos de país e área]</w:t>
      </w:r>
    </w:p>
    <w:p w14:paraId="2B432873" w14:textId="77777777" w:rsidR="00A908B9" w:rsidRPr="00501CD8" w:rsidRDefault="00A908B9" w:rsidP="003420E6">
      <w:pPr>
        <w:spacing w:after="0"/>
        <w:rPr>
          <w:i/>
        </w:rPr>
      </w:pPr>
      <w:r w:rsidRPr="00501CD8">
        <w:rPr>
          <w:i/>
          <w:iCs/>
        </w:rPr>
        <w:t>[</w:t>
      </w:r>
      <w:r w:rsidR="003420E6" w:rsidRPr="00501CD8">
        <w:rPr>
          <w:i/>
          <w:iCs/>
        </w:rPr>
        <w:t xml:space="preserve">Inserir </w:t>
      </w:r>
      <w:r w:rsidRPr="00501CD8">
        <w:rPr>
          <w:i/>
          <w:iCs/>
        </w:rPr>
        <w:t>número de fax e códigos de país e área]</w:t>
      </w:r>
    </w:p>
    <w:p w14:paraId="4A738C3C" w14:textId="77777777" w:rsidR="00A908B9" w:rsidRPr="00501CD8" w:rsidRDefault="00A908B9" w:rsidP="003420E6">
      <w:pPr>
        <w:tabs>
          <w:tab w:val="left" w:pos="2628"/>
        </w:tabs>
        <w:spacing w:after="0"/>
        <w:rPr>
          <w:i/>
        </w:rPr>
      </w:pPr>
      <w:r w:rsidRPr="00501CD8">
        <w:rPr>
          <w:i/>
          <w:iCs/>
        </w:rPr>
        <w:t>[</w:t>
      </w:r>
      <w:r w:rsidR="003420E6" w:rsidRPr="00501CD8">
        <w:rPr>
          <w:i/>
          <w:iCs/>
        </w:rPr>
        <w:t xml:space="preserve">Inserir </w:t>
      </w:r>
      <w:r w:rsidRPr="00501CD8">
        <w:rPr>
          <w:i/>
          <w:iCs/>
        </w:rPr>
        <w:t>e-mail]</w:t>
      </w:r>
      <w:r w:rsidRPr="00501CD8">
        <w:rPr>
          <w:i/>
          <w:iCs/>
        </w:rPr>
        <w:tab/>
      </w:r>
    </w:p>
    <w:p w14:paraId="4DD7A613" w14:textId="77777777" w:rsidR="00A908B9" w:rsidRPr="00501CD8" w:rsidRDefault="00A908B9" w:rsidP="003420E6">
      <w:pPr>
        <w:spacing w:after="0"/>
        <w:rPr>
          <w:i/>
        </w:rPr>
      </w:pPr>
      <w:r w:rsidRPr="00501CD8">
        <w:rPr>
          <w:i/>
          <w:iCs/>
        </w:rPr>
        <w:t>[</w:t>
      </w:r>
      <w:r w:rsidR="003420E6" w:rsidRPr="00501CD8">
        <w:rPr>
          <w:i/>
          <w:iCs/>
        </w:rPr>
        <w:t xml:space="preserve">Inserir </w:t>
      </w:r>
      <w:r w:rsidRPr="00501CD8">
        <w:rPr>
          <w:i/>
          <w:iCs/>
        </w:rPr>
        <w:t>endereço do site]</w:t>
      </w:r>
    </w:p>
    <w:p w14:paraId="650AFD4B" w14:textId="77777777" w:rsidR="00A908B9" w:rsidRPr="00501CD8" w:rsidRDefault="00A908B9" w:rsidP="00A908B9">
      <w:pPr>
        <w:spacing w:after="0"/>
        <w:rPr>
          <w:i/>
        </w:rPr>
        <w:sectPr w:rsidR="00A908B9" w:rsidRPr="00501CD8" w:rsidSect="00A908B9">
          <w:headerReference w:type="default" r:id="rId20"/>
          <w:headerReference w:type="first" r:id="rId21"/>
          <w:type w:val="continuous"/>
          <w:pgSz w:w="12240" w:h="15840" w:code="1"/>
          <w:pgMar w:top="1440" w:right="1440" w:bottom="1440" w:left="1800" w:header="720" w:footer="720" w:gutter="0"/>
          <w:pgNumType w:start="1"/>
          <w:cols w:space="720"/>
          <w:titlePg/>
          <w:docGrid w:linePitch="326"/>
        </w:sectPr>
      </w:pPr>
    </w:p>
    <w:p w14:paraId="71A410A4" w14:textId="77777777" w:rsidR="00A908B9" w:rsidRPr="00501CD8" w:rsidRDefault="00A908B9" w:rsidP="00A908B9">
      <w:pPr>
        <w:spacing w:after="0"/>
        <w:jc w:val="center"/>
        <w:rPr>
          <w:b/>
          <w:sz w:val="96"/>
          <w:szCs w:val="96"/>
        </w:rPr>
      </w:pPr>
      <w:r w:rsidRPr="00501CD8">
        <w:rPr>
          <w:b/>
          <w:bCs/>
          <w:sz w:val="96"/>
          <w:szCs w:val="96"/>
        </w:rPr>
        <w:lastRenderedPageBreak/>
        <w:t>Solicitação de Propostas</w:t>
      </w:r>
    </w:p>
    <w:p w14:paraId="3E1F6115" w14:textId="77777777" w:rsidR="00A908B9" w:rsidRPr="00501CD8" w:rsidRDefault="00A908B9" w:rsidP="00A908B9">
      <w:pPr>
        <w:spacing w:after="0"/>
        <w:jc w:val="center"/>
        <w:rPr>
          <w:b/>
          <w:color w:val="000000" w:themeColor="text1"/>
          <w:sz w:val="96"/>
          <w:szCs w:val="96"/>
        </w:rPr>
      </w:pPr>
      <w:r w:rsidRPr="00501CD8">
        <w:rPr>
          <w:b/>
          <w:bCs/>
          <w:color w:val="000000" w:themeColor="text1"/>
          <w:sz w:val="96"/>
          <w:szCs w:val="96"/>
        </w:rPr>
        <w:t xml:space="preserve">Planta </w:t>
      </w:r>
    </w:p>
    <w:p w14:paraId="54DC460F" w14:textId="77777777" w:rsidR="00A908B9" w:rsidRPr="00501CD8" w:rsidRDefault="00A908B9" w:rsidP="00A908B9">
      <w:pPr>
        <w:spacing w:after="0"/>
        <w:jc w:val="center"/>
        <w:rPr>
          <w:b/>
          <w:color w:val="000000" w:themeColor="text1"/>
          <w:sz w:val="44"/>
          <w:szCs w:val="44"/>
        </w:rPr>
      </w:pPr>
      <w:r w:rsidRPr="00501CD8">
        <w:rPr>
          <w:b/>
          <w:bCs/>
          <w:color w:val="000000" w:themeColor="text1"/>
          <w:sz w:val="44"/>
          <w:szCs w:val="44"/>
        </w:rPr>
        <w:t>Elaboração de Projeto, Fornecimento e Implantação</w:t>
      </w:r>
    </w:p>
    <w:p w14:paraId="217888B7" w14:textId="77777777" w:rsidR="00A908B9" w:rsidRPr="00501CD8" w:rsidRDefault="00A908B9" w:rsidP="00A908B9">
      <w:pPr>
        <w:spacing w:after="0"/>
        <w:jc w:val="center"/>
        <w:rPr>
          <w:b/>
          <w:sz w:val="32"/>
          <w:szCs w:val="32"/>
        </w:rPr>
      </w:pPr>
      <w:r w:rsidRPr="00501CD8">
        <w:rPr>
          <w:b/>
          <w:bCs/>
          <w:sz w:val="32"/>
          <w:szCs w:val="32"/>
        </w:rPr>
        <w:t>(Sem pré-qualificação)</w:t>
      </w:r>
    </w:p>
    <w:p w14:paraId="28219119" w14:textId="77777777" w:rsidR="00A908B9" w:rsidRPr="00501CD8" w:rsidRDefault="00A908B9" w:rsidP="00A908B9">
      <w:pPr>
        <w:spacing w:after="0"/>
        <w:jc w:val="center"/>
        <w:rPr>
          <w:b/>
          <w:sz w:val="44"/>
          <w:szCs w:val="44"/>
        </w:rPr>
      </w:pPr>
    </w:p>
    <w:p w14:paraId="2AC843E6" w14:textId="77777777" w:rsidR="00A908B9" w:rsidRPr="00501CD8" w:rsidRDefault="00A908B9" w:rsidP="00A908B9">
      <w:pPr>
        <w:jc w:val="center"/>
        <w:rPr>
          <w:b/>
          <w:sz w:val="44"/>
          <w:szCs w:val="44"/>
        </w:rPr>
      </w:pPr>
      <w:r w:rsidRPr="00501CD8">
        <w:rPr>
          <w:b/>
          <w:bCs/>
          <w:sz w:val="44"/>
          <w:szCs w:val="44"/>
        </w:rPr>
        <w:t xml:space="preserve">Aquisição de </w:t>
      </w:r>
    </w:p>
    <w:p w14:paraId="5FE1A3E5" w14:textId="77777777" w:rsidR="00A908B9" w:rsidRPr="00501CD8" w:rsidRDefault="00A908B9" w:rsidP="00A908B9">
      <w:pPr>
        <w:jc w:val="center"/>
        <w:rPr>
          <w:sz w:val="56"/>
        </w:rPr>
      </w:pPr>
      <w:r w:rsidRPr="00501CD8">
        <w:rPr>
          <w:bCs/>
          <w:i/>
          <w:iCs/>
          <w:sz w:val="44"/>
          <w:szCs w:val="44"/>
        </w:rPr>
        <w:t>[inserir identificação da Planta (Elaboração de Projeto, Fornecimento e Implantação)]</w:t>
      </w:r>
      <w:r w:rsidRPr="00501CD8">
        <w:rPr>
          <w:sz w:val="56"/>
        </w:rPr>
        <w:t xml:space="preserve"> _______________________________</w:t>
      </w:r>
    </w:p>
    <w:p w14:paraId="6E59841F" w14:textId="77777777" w:rsidR="00A908B9" w:rsidRPr="00501CD8" w:rsidRDefault="00A908B9" w:rsidP="00A908B9">
      <w:pPr>
        <w:rPr>
          <w:sz w:val="56"/>
        </w:rPr>
      </w:pPr>
    </w:p>
    <w:p w14:paraId="7B2E83BB" w14:textId="77777777" w:rsidR="00A908B9" w:rsidRPr="00501CD8" w:rsidRDefault="00A908B9" w:rsidP="00A908B9">
      <w:pPr>
        <w:spacing w:before="60" w:after="60"/>
        <w:rPr>
          <w:b/>
          <w:color w:val="000000" w:themeColor="text1"/>
          <w:sz w:val="28"/>
          <w:szCs w:val="28"/>
        </w:rPr>
      </w:pPr>
      <w:r w:rsidRPr="00501CD8">
        <w:rPr>
          <w:b/>
          <w:bCs/>
          <w:color w:val="000000" w:themeColor="text1"/>
          <w:sz w:val="28"/>
          <w:szCs w:val="28"/>
        </w:rPr>
        <w:t xml:space="preserve">SDP Nº: </w:t>
      </w:r>
      <w:r w:rsidRPr="00501CD8">
        <w:rPr>
          <w:i/>
          <w:iCs/>
          <w:color w:val="000000" w:themeColor="text1"/>
          <w:sz w:val="28"/>
          <w:szCs w:val="28"/>
        </w:rPr>
        <w:t>[inserir número de referência que consta no Plano de Aquisição]</w:t>
      </w:r>
    </w:p>
    <w:p w14:paraId="4280A17B" w14:textId="77777777" w:rsidR="00A908B9" w:rsidRPr="00501CD8" w:rsidRDefault="00A908B9" w:rsidP="00A908B9">
      <w:pPr>
        <w:spacing w:before="60" w:after="60"/>
        <w:rPr>
          <w:color w:val="000000" w:themeColor="text1"/>
          <w:sz w:val="28"/>
          <w:szCs w:val="28"/>
        </w:rPr>
      </w:pPr>
      <w:r w:rsidRPr="00501CD8">
        <w:rPr>
          <w:b/>
          <w:bCs/>
          <w:color w:val="000000" w:themeColor="text1"/>
          <w:sz w:val="28"/>
          <w:szCs w:val="28"/>
        </w:rPr>
        <w:t>Projeto:</w:t>
      </w:r>
      <w:r w:rsidRPr="00501CD8">
        <w:rPr>
          <w:color w:val="000000" w:themeColor="text1"/>
          <w:sz w:val="28"/>
          <w:szCs w:val="28"/>
        </w:rPr>
        <w:t xml:space="preserve"> </w:t>
      </w:r>
      <w:r w:rsidRPr="00501CD8">
        <w:rPr>
          <w:i/>
          <w:iCs/>
          <w:color w:val="000000" w:themeColor="text1"/>
          <w:sz w:val="28"/>
          <w:szCs w:val="28"/>
        </w:rPr>
        <w:t>[inserir nome do projeto]</w:t>
      </w:r>
    </w:p>
    <w:p w14:paraId="5BBFD1F6" w14:textId="77777777" w:rsidR="00A908B9" w:rsidRPr="00501CD8" w:rsidRDefault="00A908B9" w:rsidP="00A908B9">
      <w:pPr>
        <w:spacing w:before="60" w:after="60"/>
        <w:rPr>
          <w:b/>
          <w:i/>
          <w:color w:val="000000" w:themeColor="text1"/>
          <w:sz w:val="28"/>
          <w:szCs w:val="28"/>
        </w:rPr>
      </w:pPr>
      <w:r w:rsidRPr="00501CD8">
        <w:rPr>
          <w:b/>
          <w:bCs/>
          <w:iCs/>
          <w:color w:val="000000" w:themeColor="text1"/>
          <w:sz w:val="28"/>
          <w:szCs w:val="28"/>
        </w:rPr>
        <w:t xml:space="preserve">Contratante: </w:t>
      </w:r>
      <w:r w:rsidRPr="00501CD8">
        <w:rPr>
          <w:i/>
          <w:iCs/>
          <w:color w:val="000000" w:themeColor="text1"/>
          <w:sz w:val="28"/>
          <w:szCs w:val="28"/>
        </w:rPr>
        <w:t>[inserir nome da agência do Contratante]</w:t>
      </w:r>
    </w:p>
    <w:p w14:paraId="68E6A1E2" w14:textId="77777777" w:rsidR="00A908B9" w:rsidRPr="00501CD8" w:rsidRDefault="00A908B9" w:rsidP="003420E6">
      <w:pPr>
        <w:spacing w:before="60" w:after="60"/>
        <w:ind w:right="-540"/>
        <w:rPr>
          <w:i/>
          <w:color w:val="000000" w:themeColor="text1"/>
          <w:sz w:val="28"/>
          <w:szCs w:val="28"/>
        </w:rPr>
      </w:pPr>
      <w:r w:rsidRPr="00501CD8">
        <w:rPr>
          <w:b/>
          <w:bCs/>
          <w:color w:val="000000" w:themeColor="text1"/>
          <w:sz w:val="28"/>
          <w:szCs w:val="28"/>
        </w:rPr>
        <w:t xml:space="preserve">País: </w:t>
      </w:r>
      <w:bookmarkStart w:id="12" w:name="_Hlk525639553"/>
      <w:r w:rsidRPr="00501CD8">
        <w:rPr>
          <w:i/>
          <w:iCs/>
          <w:color w:val="000000" w:themeColor="text1"/>
          <w:sz w:val="28"/>
          <w:szCs w:val="28"/>
        </w:rPr>
        <w:t>[inserir país de emissão da SDP]</w:t>
      </w:r>
      <w:bookmarkEnd w:id="12"/>
    </w:p>
    <w:p w14:paraId="72DD3AEF" w14:textId="77777777" w:rsidR="00A908B9" w:rsidRPr="00501CD8" w:rsidRDefault="00A908B9" w:rsidP="00A908B9">
      <w:pPr>
        <w:spacing w:before="60" w:after="60"/>
        <w:ind w:right="-720"/>
        <w:rPr>
          <w:i/>
          <w:color w:val="000000" w:themeColor="text1"/>
          <w:sz w:val="28"/>
          <w:szCs w:val="28"/>
        </w:rPr>
      </w:pPr>
      <w:r w:rsidRPr="00501CD8">
        <w:rPr>
          <w:b/>
          <w:bCs/>
          <w:color w:val="000000" w:themeColor="text1"/>
          <w:sz w:val="28"/>
          <w:szCs w:val="28"/>
        </w:rPr>
        <w:t xml:space="preserve">Data de publicação: </w:t>
      </w:r>
      <w:r w:rsidRPr="00501CD8">
        <w:rPr>
          <w:i/>
          <w:iCs/>
          <w:color w:val="000000" w:themeColor="text1"/>
          <w:sz w:val="28"/>
          <w:szCs w:val="28"/>
        </w:rPr>
        <w:t>[inserir data em que a SDP foi publicada]</w:t>
      </w:r>
    </w:p>
    <w:p w14:paraId="2C2AC8E1" w14:textId="77777777" w:rsidR="00A908B9" w:rsidRPr="00501CD8" w:rsidRDefault="00A908B9" w:rsidP="00A908B9">
      <w:pPr>
        <w:pStyle w:val="Ttulo"/>
        <w:rPr>
          <w:iCs/>
          <w:sz w:val="40"/>
        </w:rPr>
      </w:pPr>
    </w:p>
    <w:p w14:paraId="00692281" w14:textId="77777777" w:rsidR="00A908B9" w:rsidRPr="00501CD8" w:rsidRDefault="00A908B9" w:rsidP="00A908B9">
      <w:pPr>
        <w:pStyle w:val="Ttulo"/>
        <w:rPr>
          <w:iCs/>
          <w:sz w:val="40"/>
        </w:rPr>
        <w:sectPr w:rsidR="00A908B9" w:rsidRPr="00501CD8" w:rsidSect="00A908B9">
          <w:pgSz w:w="12240" w:h="15840" w:code="1"/>
          <w:pgMar w:top="1440" w:right="1440" w:bottom="1440" w:left="1800" w:header="720" w:footer="720" w:gutter="0"/>
          <w:pgNumType w:start="1"/>
          <w:cols w:space="720"/>
          <w:titlePg/>
          <w:docGrid w:linePitch="326"/>
        </w:sectPr>
      </w:pPr>
    </w:p>
    <w:p w14:paraId="5C5D5C45" w14:textId="77777777" w:rsidR="00A908B9" w:rsidRPr="00501CD8" w:rsidRDefault="00A908B9" w:rsidP="00A908B9">
      <w:pPr>
        <w:pStyle w:val="Ttulo"/>
        <w:rPr>
          <w:sz w:val="40"/>
        </w:rPr>
      </w:pPr>
      <w:r w:rsidRPr="00501CD8">
        <w:rPr>
          <w:bCs/>
          <w:iCs/>
          <w:sz w:val="40"/>
        </w:rPr>
        <w:lastRenderedPageBreak/>
        <w:t>Documento Padrão de Aquisição</w:t>
      </w:r>
    </w:p>
    <w:p w14:paraId="04A99FC2" w14:textId="77777777" w:rsidR="00A908B9" w:rsidRPr="00501CD8" w:rsidRDefault="00A908B9" w:rsidP="00A908B9"/>
    <w:p w14:paraId="7A628B6C" w14:textId="77777777" w:rsidR="00A908B9" w:rsidRPr="00501CD8" w:rsidRDefault="00A908B9" w:rsidP="00A908B9">
      <w:pPr>
        <w:pStyle w:val="Subtitle2"/>
      </w:pPr>
      <w:bookmarkStart w:id="13" w:name="_Toc437950049"/>
      <w:bookmarkStart w:id="14" w:name="_Toc437951028"/>
      <w:r w:rsidRPr="00501CD8">
        <w:rPr>
          <w:bCs/>
        </w:rPr>
        <w:t>Sumário</w:t>
      </w:r>
      <w:bookmarkEnd w:id="13"/>
      <w:bookmarkEnd w:id="14"/>
    </w:p>
    <w:p w14:paraId="318BA60C" w14:textId="77777777" w:rsidR="00A908B9" w:rsidRPr="00501CD8" w:rsidRDefault="00A908B9" w:rsidP="00A908B9">
      <w:pPr>
        <w:jc w:val="left"/>
      </w:pPr>
    </w:p>
    <w:p w14:paraId="556DDEEB" w14:textId="77777777" w:rsidR="00A908B9" w:rsidRPr="00501CD8" w:rsidRDefault="003B6176">
      <w:pPr>
        <w:pStyle w:val="Sumrio1"/>
        <w:rPr>
          <w:rFonts w:asciiTheme="minorHAnsi" w:eastAsiaTheme="minorEastAsia" w:hAnsiTheme="minorHAnsi" w:cstheme="minorBidi"/>
          <w:b w:val="0"/>
          <w:iCs w:val="0"/>
          <w:sz w:val="22"/>
          <w:szCs w:val="22"/>
        </w:rPr>
      </w:pPr>
      <w:r w:rsidRPr="00501CD8">
        <w:rPr>
          <w:sz w:val="28"/>
        </w:rPr>
        <w:fldChar w:fldCharType="begin"/>
      </w:r>
      <w:r w:rsidR="00A908B9" w:rsidRPr="00501CD8">
        <w:rPr>
          <w:sz w:val="28"/>
        </w:rPr>
        <w:instrText xml:space="preserve"> TOC \h \z \t "Part 1,1,Section Headings,2" </w:instrText>
      </w:r>
      <w:r w:rsidRPr="00501CD8">
        <w:rPr>
          <w:sz w:val="28"/>
        </w:rPr>
        <w:fldChar w:fldCharType="separate"/>
      </w:r>
      <w:hyperlink w:anchor="_Toc475712762" w:history="1">
        <w:r w:rsidR="00A908B9" w:rsidRPr="00501CD8">
          <w:rPr>
            <w:rStyle w:val="Hyperlink"/>
            <w:bCs/>
          </w:rPr>
          <w:t>PART 1 – Bidding Procedures</w:t>
        </w:r>
        <w:r w:rsidR="00A908B9" w:rsidRPr="00501CD8">
          <w:rPr>
            <w:bCs/>
            <w:webHidden/>
          </w:rPr>
          <w:tab/>
        </w:r>
        <w:r w:rsidRPr="00501CD8">
          <w:rPr>
            <w:webHidden/>
          </w:rPr>
          <w:fldChar w:fldCharType="begin"/>
        </w:r>
        <w:r w:rsidR="00A908B9" w:rsidRPr="00501CD8">
          <w:rPr>
            <w:webHidden/>
          </w:rPr>
          <w:instrText xml:space="preserve"> PAGEREF _Toc475712762 \h </w:instrText>
        </w:r>
        <w:r w:rsidRPr="00501CD8">
          <w:rPr>
            <w:webHidden/>
          </w:rPr>
        </w:r>
        <w:r w:rsidRPr="00501CD8">
          <w:rPr>
            <w:webHidden/>
          </w:rPr>
          <w:fldChar w:fldCharType="separate"/>
        </w:r>
        <w:r w:rsidR="00A908B9" w:rsidRPr="00501CD8">
          <w:rPr>
            <w:bCs/>
            <w:webHidden/>
          </w:rPr>
          <w:t>3</w:t>
        </w:r>
        <w:r w:rsidRPr="00501CD8">
          <w:rPr>
            <w:webHidden/>
          </w:rPr>
          <w:fldChar w:fldCharType="end"/>
        </w:r>
      </w:hyperlink>
    </w:p>
    <w:p w14:paraId="730DBEED" w14:textId="77777777" w:rsidR="00A908B9" w:rsidRPr="00501CD8" w:rsidRDefault="00FF44E5">
      <w:pPr>
        <w:pStyle w:val="Sumrio2"/>
        <w:rPr>
          <w:rFonts w:asciiTheme="minorHAnsi" w:eastAsiaTheme="minorEastAsia" w:hAnsiTheme="minorHAnsi" w:cstheme="minorBidi"/>
          <w:noProof/>
          <w:sz w:val="22"/>
        </w:rPr>
      </w:pPr>
      <w:hyperlink w:anchor="_Toc475712763" w:history="1">
        <w:r w:rsidR="00A908B9" w:rsidRPr="00501CD8">
          <w:rPr>
            <w:rStyle w:val="Hyperlink"/>
            <w:noProof/>
          </w:rPr>
          <w:t>Section I - Instructions to Bidders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_Toc475712763 \h </w:instrText>
        </w:r>
        <w:r w:rsidR="003B6176" w:rsidRPr="00501CD8">
          <w:rPr>
            <w:noProof/>
            <w:webHidden/>
          </w:rPr>
        </w:r>
        <w:r w:rsidR="003B6176" w:rsidRPr="00501CD8">
          <w:rPr>
            <w:noProof/>
            <w:webHidden/>
          </w:rPr>
          <w:fldChar w:fldCharType="separate"/>
        </w:r>
        <w:r w:rsidR="00A908B9" w:rsidRPr="00501CD8">
          <w:rPr>
            <w:noProof/>
            <w:webHidden/>
          </w:rPr>
          <w:t>5</w:t>
        </w:r>
        <w:r w:rsidR="003B6176" w:rsidRPr="00501CD8">
          <w:rPr>
            <w:noProof/>
            <w:webHidden/>
          </w:rPr>
          <w:fldChar w:fldCharType="end"/>
        </w:r>
      </w:hyperlink>
    </w:p>
    <w:p w14:paraId="716276F7" w14:textId="77777777" w:rsidR="00A908B9" w:rsidRPr="00501CD8" w:rsidRDefault="00FF44E5">
      <w:pPr>
        <w:pStyle w:val="Sumrio2"/>
        <w:rPr>
          <w:rFonts w:asciiTheme="minorHAnsi" w:eastAsiaTheme="minorEastAsia" w:hAnsiTheme="minorHAnsi" w:cstheme="minorBidi"/>
          <w:noProof/>
          <w:sz w:val="22"/>
        </w:rPr>
      </w:pPr>
      <w:hyperlink w:anchor="_Toc475712764" w:history="1">
        <w:r w:rsidR="00A908B9" w:rsidRPr="00501CD8">
          <w:rPr>
            <w:rStyle w:val="Hyperlink"/>
            <w:noProof/>
          </w:rPr>
          <w:t>Section II - Bid Data Sheet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_Toc475712764 \h </w:instrText>
        </w:r>
        <w:r w:rsidR="003B6176" w:rsidRPr="00501CD8">
          <w:rPr>
            <w:noProof/>
            <w:webHidden/>
          </w:rPr>
        </w:r>
        <w:r w:rsidR="003B6176" w:rsidRPr="00501CD8">
          <w:rPr>
            <w:noProof/>
            <w:webHidden/>
          </w:rPr>
          <w:fldChar w:fldCharType="separate"/>
        </w:r>
        <w:r w:rsidR="00A908B9" w:rsidRPr="00501CD8">
          <w:rPr>
            <w:noProof/>
            <w:webHidden/>
          </w:rPr>
          <w:t>37</w:t>
        </w:r>
        <w:r w:rsidR="003B6176" w:rsidRPr="00501CD8">
          <w:rPr>
            <w:noProof/>
            <w:webHidden/>
          </w:rPr>
          <w:fldChar w:fldCharType="end"/>
        </w:r>
      </w:hyperlink>
    </w:p>
    <w:p w14:paraId="697ADF15" w14:textId="77777777" w:rsidR="00A908B9" w:rsidRPr="00501CD8" w:rsidRDefault="00FF44E5">
      <w:pPr>
        <w:pStyle w:val="Sumrio2"/>
        <w:rPr>
          <w:rFonts w:asciiTheme="minorHAnsi" w:eastAsiaTheme="minorEastAsia" w:hAnsiTheme="minorHAnsi" w:cstheme="minorBidi"/>
          <w:noProof/>
          <w:sz w:val="22"/>
        </w:rPr>
      </w:pPr>
      <w:hyperlink w:anchor="_Toc475712765" w:history="1">
        <w:r w:rsidR="00A908B9" w:rsidRPr="00501CD8">
          <w:rPr>
            <w:rStyle w:val="Hyperlink"/>
            <w:noProof/>
          </w:rPr>
          <w:t>Section III - Evaluation and Qualification Criteria</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_Toc475712765 \h </w:instrText>
        </w:r>
        <w:r w:rsidR="003B6176" w:rsidRPr="00501CD8">
          <w:rPr>
            <w:noProof/>
            <w:webHidden/>
          </w:rPr>
        </w:r>
        <w:r w:rsidR="003B6176" w:rsidRPr="00501CD8">
          <w:rPr>
            <w:noProof/>
            <w:webHidden/>
          </w:rPr>
          <w:fldChar w:fldCharType="separate"/>
        </w:r>
        <w:r w:rsidR="00A908B9" w:rsidRPr="00501CD8">
          <w:rPr>
            <w:noProof/>
            <w:webHidden/>
          </w:rPr>
          <w:t>45</w:t>
        </w:r>
        <w:r w:rsidR="003B6176" w:rsidRPr="00501CD8">
          <w:rPr>
            <w:noProof/>
            <w:webHidden/>
          </w:rPr>
          <w:fldChar w:fldCharType="end"/>
        </w:r>
      </w:hyperlink>
    </w:p>
    <w:p w14:paraId="29CD247D" w14:textId="77777777" w:rsidR="00A908B9" w:rsidRPr="00501CD8" w:rsidRDefault="00FF44E5">
      <w:pPr>
        <w:pStyle w:val="Sumrio2"/>
        <w:rPr>
          <w:rFonts w:asciiTheme="minorHAnsi" w:eastAsiaTheme="minorEastAsia" w:hAnsiTheme="minorHAnsi" w:cstheme="minorBidi"/>
          <w:noProof/>
          <w:sz w:val="22"/>
        </w:rPr>
      </w:pPr>
      <w:hyperlink w:anchor="_Toc475712766" w:history="1">
        <w:r w:rsidR="00A908B9" w:rsidRPr="00501CD8">
          <w:rPr>
            <w:rStyle w:val="Hyperlink"/>
            <w:noProof/>
          </w:rPr>
          <w:t>Section IV - Bidding Forms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_Toc475712766 \h </w:instrText>
        </w:r>
        <w:r w:rsidR="003B6176" w:rsidRPr="00501CD8">
          <w:rPr>
            <w:noProof/>
            <w:webHidden/>
          </w:rPr>
        </w:r>
        <w:r w:rsidR="003B6176" w:rsidRPr="00501CD8">
          <w:rPr>
            <w:noProof/>
            <w:webHidden/>
          </w:rPr>
          <w:fldChar w:fldCharType="separate"/>
        </w:r>
        <w:r w:rsidR="00A908B9" w:rsidRPr="00501CD8">
          <w:rPr>
            <w:noProof/>
            <w:webHidden/>
          </w:rPr>
          <w:t>61</w:t>
        </w:r>
        <w:r w:rsidR="003B6176" w:rsidRPr="00501CD8">
          <w:rPr>
            <w:noProof/>
            <w:webHidden/>
          </w:rPr>
          <w:fldChar w:fldCharType="end"/>
        </w:r>
      </w:hyperlink>
    </w:p>
    <w:p w14:paraId="3DFD8C8D" w14:textId="77777777" w:rsidR="00A908B9" w:rsidRPr="00501CD8" w:rsidRDefault="00FF44E5">
      <w:pPr>
        <w:pStyle w:val="Sumrio2"/>
        <w:rPr>
          <w:rFonts w:asciiTheme="minorHAnsi" w:eastAsiaTheme="minorEastAsia" w:hAnsiTheme="minorHAnsi" w:cstheme="minorBidi"/>
          <w:noProof/>
          <w:sz w:val="22"/>
        </w:rPr>
      </w:pPr>
      <w:hyperlink w:anchor="_Toc475712767" w:history="1">
        <w:r w:rsidR="00A908B9" w:rsidRPr="00501CD8">
          <w:rPr>
            <w:rStyle w:val="Hyperlink"/>
            <w:noProof/>
          </w:rPr>
          <w:t>Section V - Eligible Countries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_Toc475712767 \h </w:instrText>
        </w:r>
        <w:r w:rsidR="003B6176" w:rsidRPr="00501CD8">
          <w:rPr>
            <w:noProof/>
            <w:webHidden/>
          </w:rPr>
        </w:r>
        <w:r w:rsidR="003B6176" w:rsidRPr="00501CD8">
          <w:rPr>
            <w:noProof/>
            <w:webHidden/>
          </w:rPr>
          <w:fldChar w:fldCharType="separate"/>
        </w:r>
        <w:r w:rsidR="00A908B9" w:rsidRPr="00501CD8">
          <w:rPr>
            <w:noProof/>
            <w:webHidden/>
          </w:rPr>
          <w:t>109</w:t>
        </w:r>
        <w:r w:rsidR="003B6176" w:rsidRPr="00501CD8">
          <w:rPr>
            <w:noProof/>
            <w:webHidden/>
          </w:rPr>
          <w:fldChar w:fldCharType="end"/>
        </w:r>
      </w:hyperlink>
    </w:p>
    <w:p w14:paraId="4305DF74" w14:textId="77777777" w:rsidR="00A908B9" w:rsidRPr="00501CD8" w:rsidRDefault="00FF44E5">
      <w:pPr>
        <w:pStyle w:val="Sumrio2"/>
        <w:rPr>
          <w:rFonts w:asciiTheme="minorHAnsi" w:eastAsiaTheme="minorEastAsia" w:hAnsiTheme="minorHAnsi" w:cstheme="minorBidi"/>
          <w:noProof/>
          <w:sz w:val="22"/>
        </w:rPr>
      </w:pPr>
      <w:hyperlink w:anchor="_Toc475712768" w:history="1">
        <w:r w:rsidR="00A908B9" w:rsidRPr="00501CD8">
          <w:rPr>
            <w:rStyle w:val="Hyperlink"/>
            <w:noProof/>
          </w:rPr>
          <w:t>Section VI - Fraud and Corruption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_Toc475712768 \h </w:instrText>
        </w:r>
        <w:r w:rsidR="003B6176" w:rsidRPr="00501CD8">
          <w:rPr>
            <w:noProof/>
            <w:webHidden/>
          </w:rPr>
        </w:r>
        <w:r w:rsidR="003B6176" w:rsidRPr="00501CD8">
          <w:rPr>
            <w:noProof/>
            <w:webHidden/>
          </w:rPr>
          <w:fldChar w:fldCharType="separate"/>
        </w:r>
        <w:r w:rsidR="00A908B9" w:rsidRPr="00501CD8">
          <w:rPr>
            <w:noProof/>
            <w:webHidden/>
          </w:rPr>
          <w:t>111</w:t>
        </w:r>
        <w:r w:rsidR="003B6176" w:rsidRPr="00501CD8">
          <w:rPr>
            <w:noProof/>
            <w:webHidden/>
          </w:rPr>
          <w:fldChar w:fldCharType="end"/>
        </w:r>
      </w:hyperlink>
    </w:p>
    <w:p w14:paraId="535A4400" w14:textId="77777777" w:rsidR="00A908B9" w:rsidRPr="00501CD8" w:rsidRDefault="00FF44E5">
      <w:pPr>
        <w:pStyle w:val="Sumrio2"/>
        <w:rPr>
          <w:rFonts w:asciiTheme="minorHAnsi" w:eastAsiaTheme="minorEastAsia" w:hAnsiTheme="minorHAnsi" w:cstheme="minorBidi"/>
          <w:noProof/>
          <w:sz w:val="22"/>
        </w:rPr>
      </w:pPr>
      <w:hyperlink w:anchor="_Toc475712769" w:history="1">
        <w:r w:rsidR="00A908B9" w:rsidRPr="00501CD8">
          <w:rPr>
            <w:rStyle w:val="Hyperlink"/>
            <w:noProof/>
          </w:rPr>
          <w:t>(this Section shall not be changed)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_Toc475712769 \h </w:instrText>
        </w:r>
        <w:r w:rsidR="003B6176" w:rsidRPr="00501CD8">
          <w:rPr>
            <w:noProof/>
            <w:webHidden/>
          </w:rPr>
        </w:r>
        <w:r w:rsidR="003B6176" w:rsidRPr="00501CD8">
          <w:rPr>
            <w:noProof/>
            <w:webHidden/>
          </w:rPr>
          <w:fldChar w:fldCharType="separate"/>
        </w:r>
        <w:r w:rsidR="00A908B9" w:rsidRPr="00501CD8">
          <w:rPr>
            <w:noProof/>
            <w:webHidden/>
          </w:rPr>
          <w:t>111</w:t>
        </w:r>
        <w:r w:rsidR="003B6176" w:rsidRPr="00501CD8">
          <w:rPr>
            <w:noProof/>
            <w:webHidden/>
          </w:rPr>
          <w:fldChar w:fldCharType="end"/>
        </w:r>
      </w:hyperlink>
    </w:p>
    <w:p w14:paraId="48EF8C31"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770" w:history="1">
        <w:r w:rsidR="00A908B9" w:rsidRPr="00501CD8">
          <w:rPr>
            <w:rStyle w:val="Hyperlink"/>
            <w:bCs/>
          </w:rPr>
          <w:t>PART 2 - Employer’s Requirements</w:t>
        </w:r>
        <w:r w:rsidR="00A908B9" w:rsidRPr="00501CD8">
          <w:rPr>
            <w:bCs/>
            <w:webHidden/>
          </w:rPr>
          <w:tab/>
        </w:r>
        <w:r w:rsidR="003B6176" w:rsidRPr="00501CD8">
          <w:rPr>
            <w:webHidden/>
          </w:rPr>
          <w:fldChar w:fldCharType="begin"/>
        </w:r>
        <w:r w:rsidR="00A908B9" w:rsidRPr="00501CD8">
          <w:rPr>
            <w:webHidden/>
          </w:rPr>
          <w:instrText xml:space="preserve"> PAGEREF _Toc475712770 \h </w:instrText>
        </w:r>
        <w:r w:rsidR="003B6176" w:rsidRPr="00501CD8">
          <w:rPr>
            <w:webHidden/>
          </w:rPr>
        </w:r>
        <w:r w:rsidR="003B6176" w:rsidRPr="00501CD8">
          <w:rPr>
            <w:webHidden/>
          </w:rPr>
          <w:fldChar w:fldCharType="separate"/>
        </w:r>
        <w:r w:rsidR="00A908B9" w:rsidRPr="00501CD8">
          <w:rPr>
            <w:bCs/>
            <w:webHidden/>
          </w:rPr>
          <w:t>115</w:t>
        </w:r>
        <w:r w:rsidR="003B6176" w:rsidRPr="00501CD8">
          <w:rPr>
            <w:webHidden/>
          </w:rPr>
          <w:fldChar w:fldCharType="end"/>
        </w:r>
      </w:hyperlink>
    </w:p>
    <w:p w14:paraId="28E205A0" w14:textId="77777777" w:rsidR="00A908B9" w:rsidRPr="00501CD8" w:rsidRDefault="00FF44E5">
      <w:pPr>
        <w:pStyle w:val="Sumrio2"/>
        <w:rPr>
          <w:rFonts w:asciiTheme="minorHAnsi" w:eastAsiaTheme="minorEastAsia" w:hAnsiTheme="minorHAnsi" w:cstheme="minorBidi"/>
          <w:noProof/>
          <w:sz w:val="22"/>
        </w:rPr>
      </w:pPr>
      <w:hyperlink w:anchor="_Toc475712771" w:history="1">
        <w:r w:rsidR="00A908B9" w:rsidRPr="00501CD8">
          <w:rPr>
            <w:rStyle w:val="Hyperlink"/>
            <w:noProof/>
          </w:rPr>
          <w:t>Section VII - Employer’s Requirements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_Toc475712771 \h </w:instrText>
        </w:r>
        <w:r w:rsidR="003B6176" w:rsidRPr="00501CD8">
          <w:rPr>
            <w:noProof/>
            <w:webHidden/>
          </w:rPr>
        </w:r>
        <w:r w:rsidR="003B6176" w:rsidRPr="00501CD8">
          <w:rPr>
            <w:noProof/>
            <w:webHidden/>
          </w:rPr>
          <w:fldChar w:fldCharType="separate"/>
        </w:r>
        <w:r w:rsidR="00A908B9" w:rsidRPr="00501CD8">
          <w:rPr>
            <w:noProof/>
            <w:webHidden/>
          </w:rPr>
          <w:t>117</w:t>
        </w:r>
        <w:r w:rsidR="003B6176" w:rsidRPr="00501CD8">
          <w:rPr>
            <w:noProof/>
            <w:webHidden/>
          </w:rPr>
          <w:fldChar w:fldCharType="end"/>
        </w:r>
      </w:hyperlink>
    </w:p>
    <w:p w14:paraId="01FE8C18"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772" w:history="1">
        <w:r w:rsidR="00A908B9" w:rsidRPr="00501CD8">
          <w:rPr>
            <w:rStyle w:val="Hyperlink"/>
            <w:bCs/>
          </w:rPr>
          <w:t>PART 3 – Conditions of Contract and Contract Forms</w:t>
        </w:r>
        <w:r w:rsidR="00A908B9" w:rsidRPr="00501CD8">
          <w:rPr>
            <w:bCs/>
            <w:webHidden/>
          </w:rPr>
          <w:tab/>
        </w:r>
        <w:r w:rsidR="003B6176" w:rsidRPr="00501CD8">
          <w:rPr>
            <w:webHidden/>
          </w:rPr>
          <w:fldChar w:fldCharType="begin"/>
        </w:r>
        <w:r w:rsidR="00A908B9" w:rsidRPr="00501CD8">
          <w:rPr>
            <w:webHidden/>
          </w:rPr>
          <w:instrText xml:space="preserve"> PAGEREF _Toc475712772 \h </w:instrText>
        </w:r>
        <w:r w:rsidR="003B6176" w:rsidRPr="00501CD8">
          <w:rPr>
            <w:webHidden/>
          </w:rPr>
        </w:r>
        <w:r w:rsidR="003B6176" w:rsidRPr="00501CD8">
          <w:rPr>
            <w:webHidden/>
          </w:rPr>
          <w:fldChar w:fldCharType="separate"/>
        </w:r>
        <w:r w:rsidR="00A908B9" w:rsidRPr="00501CD8">
          <w:rPr>
            <w:bCs/>
            <w:webHidden/>
          </w:rPr>
          <w:t>141</w:t>
        </w:r>
        <w:r w:rsidR="003B6176" w:rsidRPr="00501CD8">
          <w:rPr>
            <w:webHidden/>
          </w:rPr>
          <w:fldChar w:fldCharType="end"/>
        </w:r>
      </w:hyperlink>
    </w:p>
    <w:p w14:paraId="1D511457" w14:textId="77777777" w:rsidR="00A908B9" w:rsidRPr="00501CD8" w:rsidRDefault="00FF44E5">
      <w:pPr>
        <w:pStyle w:val="Sumrio2"/>
        <w:rPr>
          <w:rFonts w:asciiTheme="minorHAnsi" w:eastAsiaTheme="minorEastAsia" w:hAnsiTheme="minorHAnsi" w:cstheme="minorBidi"/>
          <w:noProof/>
          <w:sz w:val="22"/>
        </w:rPr>
      </w:pPr>
      <w:hyperlink w:anchor="_Toc475712773" w:history="1">
        <w:r w:rsidR="00A908B9" w:rsidRPr="00501CD8">
          <w:rPr>
            <w:rStyle w:val="Hyperlink"/>
            <w:noProof/>
          </w:rPr>
          <w:t>Section VIII - General Conditions of Contract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_Toc475712773 \h </w:instrText>
        </w:r>
        <w:r w:rsidR="003B6176" w:rsidRPr="00501CD8">
          <w:rPr>
            <w:noProof/>
            <w:webHidden/>
          </w:rPr>
        </w:r>
        <w:r w:rsidR="003B6176" w:rsidRPr="00501CD8">
          <w:rPr>
            <w:noProof/>
            <w:webHidden/>
          </w:rPr>
          <w:fldChar w:fldCharType="separate"/>
        </w:r>
        <w:r w:rsidR="00A908B9" w:rsidRPr="00501CD8">
          <w:rPr>
            <w:noProof/>
            <w:webHidden/>
          </w:rPr>
          <w:t>143</w:t>
        </w:r>
        <w:r w:rsidR="003B6176" w:rsidRPr="00501CD8">
          <w:rPr>
            <w:noProof/>
            <w:webHidden/>
          </w:rPr>
          <w:fldChar w:fldCharType="end"/>
        </w:r>
      </w:hyperlink>
    </w:p>
    <w:p w14:paraId="4A861A1C" w14:textId="77777777" w:rsidR="00A908B9" w:rsidRPr="00501CD8" w:rsidRDefault="00FF44E5">
      <w:pPr>
        <w:pStyle w:val="Sumrio2"/>
        <w:rPr>
          <w:rFonts w:asciiTheme="minorHAnsi" w:eastAsiaTheme="minorEastAsia" w:hAnsiTheme="minorHAnsi" w:cstheme="minorBidi"/>
          <w:noProof/>
          <w:sz w:val="22"/>
        </w:rPr>
      </w:pPr>
      <w:hyperlink w:anchor="_Toc475712774" w:history="1">
        <w:r w:rsidR="00A908B9" w:rsidRPr="00501CD8">
          <w:rPr>
            <w:rStyle w:val="Hyperlink"/>
            <w:noProof/>
          </w:rPr>
          <w:t>Section IX - Particular Conditions of Contract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_Toc475712774 \h </w:instrText>
        </w:r>
        <w:r w:rsidR="003B6176" w:rsidRPr="00501CD8">
          <w:rPr>
            <w:noProof/>
            <w:webHidden/>
          </w:rPr>
        </w:r>
        <w:r w:rsidR="003B6176" w:rsidRPr="00501CD8">
          <w:rPr>
            <w:noProof/>
            <w:webHidden/>
          </w:rPr>
          <w:fldChar w:fldCharType="separate"/>
        </w:r>
        <w:r w:rsidR="00A908B9" w:rsidRPr="00501CD8">
          <w:rPr>
            <w:noProof/>
            <w:webHidden/>
          </w:rPr>
          <w:t>235</w:t>
        </w:r>
        <w:r w:rsidR="003B6176" w:rsidRPr="00501CD8">
          <w:rPr>
            <w:noProof/>
            <w:webHidden/>
          </w:rPr>
          <w:fldChar w:fldCharType="end"/>
        </w:r>
      </w:hyperlink>
    </w:p>
    <w:p w14:paraId="15A4801D" w14:textId="77777777" w:rsidR="00A908B9" w:rsidRPr="00501CD8" w:rsidRDefault="00FF44E5">
      <w:pPr>
        <w:pStyle w:val="Sumrio2"/>
        <w:rPr>
          <w:rFonts w:asciiTheme="minorHAnsi" w:eastAsiaTheme="minorEastAsia" w:hAnsiTheme="minorHAnsi" w:cstheme="minorBidi"/>
          <w:noProof/>
          <w:sz w:val="22"/>
        </w:rPr>
      </w:pPr>
      <w:hyperlink w:anchor="_Toc475712775" w:history="1">
        <w:r w:rsidR="00A908B9" w:rsidRPr="00501CD8">
          <w:rPr>
            <w:rStyle w:val="Hyperlink"/>
            <w:noProof/>
          </w:rPr>
          <w:t>Section X - Contract Forms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_Toc475712775 \h </w:instrText>
        </w:r>
        <w:r w:rsidR="003B6176" w:rsidRPr="00501CD8">
          <w:rPr>
            <w:noProof/>
            <w:webHidden/>
          </w:rPr>
        </w:r>
        <w:r w:rsidR="003B6176" w:rsidRPr="00501CD8">
          <w:rPr>
            <w:noProof/>
            <w:webHidden/>
          </w:rPr>
          <w:fldChar w:fldCharType="separate"/>
        </w:r>
        <w:r w:rsidR="00A908B9" w:rsidRPr="00501CD8">
          <w:rPr>
            <w:noProof/>
            <w:webHidden/>
          </w:rPr>
          <w:t>239</w:t>
        </w:r>
        <w:r w:rsidR="003B6176" w:rsidRPr="00501CD8">
          <w:rPr>
            <w:noProof/>
            <w:webHidden/>
          </w:rPr>
          <w:fldChar w:fldCharType="end"/>
        </w:r>
      </w:hyperlink>
    </w:p>
    <w:p w14:paraId="62D38724" w14:textId="77777777" w:rsidR="00A908B9" w:rsidRPr="00501CD8" w:rsidRDefault="003B6176" w:rsidP="00A908B9">
      <w:pPr>
        <w:tabs>
          <w:tab w:val="left" w:pos="735"/>
        </w:tabs>
        <w:spacing w:line="276" w:lineRule="auto"/>
        <w:rPr>
          <w:sz w:val="28"/>
          <w:szCs w:val="28"/>
        </w:rPr>
      </w:pPr>
      <w:r w:rsidRPr="00501CD8">
        <w:rPr>
          <w:sz w:val="28"/>
          <w:szCs w:val="28"/>
        </w:rPr>
        <w:fldChar w:fldCharType="end"/>
      </w:r>
    </w:p>
    <w:p w14:paraId="67F4492A" w14:textId="77777777" w:rsidR="00A908B9" w:rsidRPr="00501CD8" w:rsidRDefault="00A908B9" w:rsidP="00A908B9">
      <w:pPr>
        <w:tabs>
          <w:tab w:val="left" w:pos="735"/>
        </w:tabs>
        <w:spacing w:line="276" w:lineRule="auto"/>
        <w:rPr>
          <w:sz w:val="28"/>
          <w:szCs w:val="28"/>
        </w:rPr>
      </w:pPr>
    </w:p>
    <w:p w14:paraId="21A7CF57" w14:textId="77777777" w:rsidR="00A908B9" w:rsidRPr="00501CD8" w:rsidRDefault="00A908B9" w:rsidP="00A908B9">
      <w:pPr>
        <w:tabs>
          <w:tab w:val="left" w:pos="735"/>
        </w:tabs>
        <w:spacing w:line="276" w:lineRule="auto"/>
        <w:rPr>
          <w:sz w:val="28"/>
          <w:szCs w:val="28"/>
        </w:rPr>
        <w:sectPr w:rsidR="00A908B9" w:rsidRPr="00501CD8" w:rsidSect="00A908B9">
          <w:headerReference w:type="first" r:id="rId22"/>
          <w:type w:val="oddPage"/>
          <w:pgSz w:w="12240" w:h="15840" w:code="1"/>
          <w:pgMar w:top="1440" w:right="1440" w:bottom="1440" w:left="1800" w:header="720" w:footer="720" w:gutter="0"/>
          <w:pgNumType w:start="1"/>
          <w:cols w:space="720"/>
          <w:titlePg/>
          <w:docGrid w:linePitch="326"/>
        </w:sectPr>
      </w:pPr>
    </w:p>
    <w:p w14:paraId="3DC9F27B" w14:textId="77777777" w:rsidR="00A908B9" w:rsidRPr="00501CD8" w:rsidRDefault="00A908B9" w:rsidP="00A908B9">
      <w:pPr>
        <w:pStyle w:val="Part1"/>
      </w:pPr>
      <w:bookmarkStart w:id="15" w:name="_Hlt158621094"/>
      <w:bookmarkStart w:id="16" w:name="_Toc438529596"/>
      <w:bookmarkStart w:id="17" w:name="_Toc438725752"/>
      <w:bookmarkStart w:id="18" w:name="_Toc438817747"/>
      <w:bookmarkStart w:id="19" w:name="_Toc438954441"/>
      <w:bookmarkStart w:id="20" w:name="_Toc461939615"/>
      <w:bookmarkStart w:id="21" w:name="_Toc125954056"/>
      <w:bookmarkStart w:id="22" w:name="_Toc197840912"/>
      <w:bookmarkStart w:id="23" w:name="_Toc475712762"/>
      <w:bookmarkEnd w:id="15"/>
      <w:r w:rsidRPr="00501CD8">
        <w:rPr>
          <w:bCs/>
        </w:rPr>
        <w:lastRenderedPageBreak/>
        <w:t>PARTE 1 – Procedimentos de Licitação</w:t>
      </w:r>
      <w:bookmarkEnd w:id="16"/>
      <w:bookmarkEnd w:id="17"/>
      <w:bookmarkEnd w:id="18"/>
      <w:bookmarkEnd w:id="19"/>
      <w:bookmarkEnd w:id="20"/>
      <w:bookmarkEnd w:id="21"/>
      <w:bookmarkEnd w:id="22"/>
      <w:bookmarkEnd w:id="23"/>
    </w:p>
    <w:p w14:paraId="0768232B" w14:textId="77777777" w:rsidR="00A908B9" w:rsidRPr="00501CD8" w:rsidRDefault="00A908B9" w:rsidP="00A908B9">
      <w:pPr>
        <w:pStyle w:val="HeadingP1"/>
      </w:pPr>
    </w:p>
    <w:p w14:paraId="4119CADD" w14:textId="77777777" w:rsidR="00A908B9" w:rsidRPr="00501CD8" w:rsidRDefault="00A908B9" w:rsidP="00A908B9">
      <w:pPr>
        <w:pStyle w:val="HeadingP1"/>
        <w:sectPr w:rsidR="00A908B9" w:rsidRPr="00501CD8" w:rsidSect="00A908B9">
          <w:headerReference w:type="even" r:id="rId23"/>
          <w:headerReference w:type="default" r:id="rId24"/>
          <w:headerReference w:type="first" r:id="rId25"/>
          <w:type w:val="oddPage"/>
          <w:pgSz w:w="12240" w:h="15840" w:code="1"/>
          <w:pgMar w:top="1440" w:right="1440" w:bottom="1440" w:left="1800" w:header="720" w:footer="720" w:gutter="0"/>
          <w:cols w:space="720"/>
          <w:titlePg/>
          <w:docGrid w:linePitch="326"/>
        </w:sectPr>
      </w:pPr>
    </w:p>
    <w:p w14:paraId="15885A80" w14:textId="77777777" w:rsidR="00A908B9" w:rsidRPr="00501CD8" w:rsidRDefault="00A908B9" w:rsidP="00A908B9">
      <w:pPr>
        <w:pStyle w:val="SectionHeadings"/>
      </w:pPr>
      <w:bookmarkStart w:id="24" w:name="_Toc475712763"/>
      <w:r w:rsidRPr="00501CD8">
        <w:rPr>
          <w:bCs/>
        </w:rPr>
        <w:lastRenderedPageBreak/>
        <w:t>Seção I – Instruções aos Licitantes</w:t>
      </w:r>
      <w:bookmarkEnd w:id="24"/>
    </w:p>
    <w:p w14:paraId="2B04AEA7" w14:textId="77777777" w:rsidR="00A908B9" w:rsidRPr="00501CD8" w:rsidRDefault="00A908B9" w:rsidP="00A908B9">
      <w:pPr>
        <w:spacing w:after="120"/>
      </w:pPr>
      <w:bookmarkStart w:id="25" w:name="_Hlt126562806"/>
      <w:bookmarkStart w:id="26" w:name="_Hlt126563255"/>
      <w:bookmarkEnd w:id="25"/>
      <w:bookmarkEnd w:id="26"/>
    </w:p>
    <w:p w14:paraId="6DAD0173" w14:textId="77777777" w:rsidR="00A908B9" w:rsidRPr="00501CD8" w:rsidRDefault="00A908B9" w:rsidP="00A908B9">
      <w:pPr>
        <w:tabs>
          <w:tab w:val="right" w:leader="underscore" w:pos="9360"/>
        </w:tabs>
        <w:spacing w:before="120" w:after="120"/>
        <w:ind w:right="-421"/>
        <w:jc w:val="center"/>
        <w:outlineLvl w:val="1"/>
        <w:rPr>
          <w:noProof/>
          <w:sz w:val="22"/>
          <w:szCs w:val="22"/>
        </w:rPr>
      </w:pPr>
      <w:r w:rsidRPr="00501CD8">
        <w:rPr>
          <w:b/>
          <w:bCs/>
          <w:noProof/>
          <w:sz w:val="28"/>
        </w:rPr>
        <w:t>Sumário</w:t>
      </w:r>
    </w:p>
    <w:p w14:paraId="211D8F3E" w14:textId="77777777" w:rsidR="00A908B9" w:rsidRPr="00501CD8" w:rsidRDefault="003B6176">
      <w:pPr>
        <w:pStyle w:val="Sumrio1"/>
        <w:rPr>
          <w:rFonts w:asciiTheme="minorHAnsi" w:eastAsiaTheme="minorEastAsia" w:hAnsiTheme="minorHAnsi" w:cstheme="minorBidi"/>
          <w:b w:val="0"/>
          <w:iCs w:val="0"/>
          <w:sz w:val="22"/>
          <w:szCs w:val="22"/>
        </w:rPr>
      </w:pPr>
      <w:r w:rsidRPr="00501CD8">
        <w:fldChar w:fldCharType="begin"/>
      </w:r>
      <w:r w:rsidR="00A908B9" w:rsidRPr="00501CD8">
        <w:instrText xml:space="preserve"> TOC \h \z \t "S1-Header,1,S1-Header2,2" </w:instrText>
      </w:r>
      <w:r w:rsidRPr="00501CD8">
        <w:fldChar w:fldCharType="separate"/>
      </w:r>
      <w:hyperlink w:anchor="_Toc494358945" w:history="1">
        <w:r w:rsidR="00A908B9" w:rsidRPr="00501CD8">
          <w:rPr>
            <w:rStyle w:val="Hyperlink"/>
            <w:rFonts w:ascii="Times New Roman Bold" w:hAnsi="Times New Roman Bold"/>
            <w:bCs/>
          </w:rPr>
          <w:t>A.</w:t>
        </w:r>
        <w:r w:rsidR="00A908B9" w:rsidRPr="00501CD8">
          <w:rPr>
            <w:rFonts w:asciiTheme="minorHAnsi" w:eastAsiaTheme="minorEastAsia" w:hAnsiTheme="minorHAnsi" w:cstheme="minorBidi"/>
            <w:b w:val="0"/>
            <w:iCs w:val="0"/>
            <w:sz w:val="22"/>
            <w:szCs w:val="22"/>
          </w:rPr>
          <w:tab/>
        </w:r>
        <w:r w:rsidR="00A908B9" w:rsidRPr="00501CD8">
          <w:rPr>
            <w:rStyle w:val="Hyperlink"/>
            <w:bCs/>
          </w:rPr>
          <w:t>General</w:t>
        </w:r>
        <w:r w:rsidR="00A908B9" w:rsidRPr="00501CD8">
          <w:rPr>
            <w:bCs/>
            <w:webHidden/>
          </w:rPr>
          <w:tab/>
        </w:r>
        <w:r w:rsidRPr="00501CD8">
          <w:rPr>
            <w:webHidden/>
          </w:rPr>
          <w:fldChar w:fldCharType="begin"/>
        </w:r>
        <w:r w:rsidR="00A908B9" w:rsidRPr="00501CD8">
          <w:rPr>
            <w:webHidden/>
          </w:rPr>
          <w:instrText xml:space="preserve"> PAGEREF _Toc494358945 \h </w:instrText>
        </w:r>
        <w:r w:rsidRPr="00501CD8">
          <w:rPr>
            <w:webHidden/>
          </w:rPr>
        </w:r>
        <w:r w:rsidRPr="00501CD8">
          <w:rPr>
            <w:webHidden/>
          </w:rPr>
          <w:fldChar w:fldCharType="separate"/>
        </w:r>
        <w:r w:rsidR="00A908B9" w:rsidRPr="00501CD8">
          <w:rPr>
            <w:bCs/>
            <w:webHidden/>
          </w:rPr>
          <w:t>7</w:t>
        </w:r>
        <w:r w:rsidRPr="00501CD8">
          <w:rPr>
            <w:webHidden/>
          </w:rPr>
          <w:fldChar w:fldCharType="end"/>
        </w:r>
      </w:hyperlink>
    </w:p>
    <w:p w14:paraId="060CF7BF" w14:textId="77777777" w:rsidR="00A908B9" w:rsidRPr="00501CD8" w:rsidRDefault="00FF44E5">
      <w:pPr>
        <w:pStyle w:val="Sumrio2"/>
        <w:rPr>
          <w:rFonts w:asciiTheme="minorHAnsi" w:eastAsiaTheme="minorEastAsia" w:hAnsiTheme="minorHAnsi" w:cstheme="minorBidi"/>
          <w:noProof/>
          <w:sz w:val="22"/>
        </w:rPr>
      </w:pPr>
      <w:hyperlink w:anchor="_Toc494358946" w:history="1">
        <w:r w:rsidR="00A908B9" w:rsidRPr="00501CD8">
          <w:rPr>
            <w:rStyle w:val="Hyperlink"/>
            <w:noProof/>
          </w:rPr>
          <w:t>1.</w:t>
        </w:r>
        <w:r w:rsidR="00A908B9" w:rsidRPr="00501CD8">
          <w:rPr>
            <w:rFonts w:asciiTheme="minorHAnsi" w:eastAsiaTheme="minorEastAsia" w:hAnsiTheme="minorHAnsi" w:cstheme="minorBidi"/>
            <w:noProof/>
            <w:sz w:val="22"/>
          </w:rPr>
          <w:tab/>
        </w:r>
        <w:r w:rsidR="00A908B9" w:rsidRPr="00501CD8">
          <w:rPr>
            <w:rStyle w:val="Hyperlink"/>
            <w:noProof/>
          </w:rPr>
          <w:t>Scope of Bid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_Toc494358946 \h </w:instrText>
        </w:r>
        <w:r w:rsidR="003B6176" w:rsidRPr="00501CD8">
          <w:rPr>
            <w:noProof/>
            <w:webHidden/>
          </w:rPr>
        </w:r>
        <w:r w:rsidR="003B6176" w:rsidRPr="00501CD8">
          <w:rPr>
            <w:noProof/>
            <w:webHidden/>
          </w:rPr>
          <w:fldChar w:fldCharType="separate"/>
        </w:r>
        <w:r w:rsidR="00A908B9" w:rsidRPr="00501CD8">
          <w:rPr>
            <w:noProof/>
            <w:webHidden/>
          </w:rPr>
          <w:t>7</w:t>
        </w:r>
        <w:r w:rsidR="003B6176" w:rsidRPr="00501CD8">
          <w:rPr>
            <w:noProof/>
            <w:webHidden/>
          </w:rPr>
          <w:fldChar w:fldCharType="end"/>
        </w:r>
      </w:hyperlink>
    </w:p>
    <w:p w14:paraId="3A891308" w14:textId="77777777" w:rsidR="00A908B9" w:rsidRPr="00501CD8" w:rsidRDefault="00FF44E5">
      <w:pPr>
        <w:pStyle w:val="Sumrio2"/>
        <w:rPr>
          <w:rFonts w:asciiTheme="minorHAnsi" w:eastAsiaTheme="minorEastAsia" w:hAnsiTheme="minorHAnsi" w:cstheme="minorBidi"/>
          <w:noProof/>
          <w:sz w:val="22"/>
        </w:rPr>
      </w:pPr>
      <w:hyperlink w:anchor="_Toc494358947" w:history="1">
        <w:r w:rsidR="00A908B9" w:rsidRPr="00501CD8">
          <w:rPr>
            <w:rStyle w:val="Hyperlink"/>
            <w:noProof/>
          </w:rPr>
          <w:t>2.</w:t>
        </w:r>
        <w:r w:rsidR="00A908B9" w:rsidRPr="00501CD8">
          <w:rPr>
            <w:rFonts w:asciiTheme="minorHAnsi" w:eastAsiaTheme="minorEastAsia" w:hAnsiTheme="minorHAnsi" w:cstheme="minorBidi"/>
            <w:noProof/>
            <w:sz w:val="22"/>
          </w:rPr>
          <w:tab/>
        </w:r>
        <w:r w:rsidR="00A908B9" w:rsidRPr="00501CD8">
          <w:rPr>
            <w:rStyle w:val="Hyperlink"/>
            <w:noProof/>
          </w:rPr>
          <w:t>Source of Funds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_Toc494358947 \h </w:instrText>
        </w:r>
        <w:r w:rsidR="003B6176" w:rsidRPr="00501CD8">
          <w:rPr>
            <w:noProof/>
            <w:webHidden/>
          </w:rPr>
        </w:r>
        <w:r w:rsidR="003B6176" w:rsidRPr="00501CD8">
          <w:rPr>
            <w:noProof/>
            <w:webHidden/>
          </w:rPr>
          <w:fldChar w:fldCharType="separate"/>
        </w:r>
        <w:r w:rsidR="00A908B9" w:rsidRPr="00501CD8">
          <w:rPr>
            <w:noProof/>
            <w:webHidden/>
          </w:rPr>
          <w:t>7</w:t>
        </w:r>
        <w:r w:rsidR="003B6176" w:rsidRPr="00501CD8">
          <w:rPr>
            <w:noProof/>
            <w:webHidden/>
          </w:rPr>
          <w:fldChar w:fldCharType="end"/>
        </w:r>
      </w:hyperlink>
    </w:p>
    <w:p w14:paraId="37AC0009" w14:textId="77777777" w:rsidR="00A908B9" w:rsidRPr="00501CD8" w:rsidRDefault="00FF44E5">
      <w:pPr>
        <w:pStyle w:val="Sumrio2"/>
        <w:rPr>
          <w:rFonts w:asciiTheme="minorHAnsi" w:eastAsiaTheme="minorEastAsia" w:hAnsiTheme="minorHAnsi" w:cstheme="minorBidi"/>
          <w:noProof/>
          <w:sz w:val="22"/>
        </w:rPr>
      </w:pPr>
      <w:hyperlink w:anchor="_Toc494358948" w:history="1">
        <w:r w:rsidR="00A908B9" w:rsidRPr="00501CD8">
          <w:rPr>
            <w:rStyle w:val="Hyperlink"/>
            <w:noProof/>
          </w:rPr>
          <w:t>3.</w:t>
        </w:r>
        <w:r w:rsidR="00A908B9" w:rsidRPr="00501CD8">
          <w:rPr>
            <w:rFonts w:asciiTheme="minorHAnsi" w:eastAsiaTheme="minorEastAsia" w:hAnsiTheme="minorHAnsi" w:cstheme="minorBidi"/>
            <w:noProof/>
            <w:sz w:val="22"/>
          </w:rPr>
          <w:tab/>
        </w:r>
        <w:r w:rsidR="00A908B9" w:rsidRPr="00501CD8">
          <w:rPr>
            <w:rStyle w:val="Hyperlink"/>
            <w:noProof/>
          </w:rPr>
          <w:t>Fraud and Corruption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_Toc494358948 \h </w:instrText>
        </w:r>
        <w:r w:rsidR="003B6176" w:rsidRPr="00501CD8">
          <w:rPr>
            <w:noProof/>
            <w:webHidden/>
          </w:rPr>
        </w:r>
        <w:r w:rsidR="003B6176" w:rsidRPr="00501CD8">
          <w:rPr>
            <w:noProof/>
            <w:webHidden/>
          </w:rPr>
          <w:fldChar w:fldCharType="separate"/>
        </w:r>
        <w:r w:rsidR="00A908B9" w:rsidRPr="00501CD8">
          <w:rPr>
            <w:noProof/>
            <w:webHidden/>
          </w:rPr>
          <w:t>8</w:t>
        </w:r>
        <w:r w:rsidR="003B6176" w:rsidRPr="00501CD8">
          <w:rPr>
            <w:noProof/>
            <w:webHidden/>
          </w:rPr>
          <w:fldChar w:fldCharType="end"/>
        </w:r>
      </w:hyperlink>
    </w:p>
    <w:p w14:paraId="5C8A22D9" w14:textId="77777777" w:rsidR="00A908B9" w:rsidRPr="00501CD8" w:rsidRDefault="00FF44E5">
      <w:pPr>
        <w:pStyle w:val="Sumrio2"/>
        <w:rPr>
          <w:rFonts w:asciiTheme="minorHAnsi" w:eastAsiaTheme="minorEastAsia" w:hAnsiTheme="minorHAnsi" w:cstheme="minorBidi"/>
          <w:noProof/>
          <w:sz w:val="22"/>
        </w:rPr>
      </w:pPr>
      <w:hyperlink w:anchor="_Toc494358949" w:history="1">
        <w:r w:rsidR="00A908B9" w:rsidRPr="00501CD8">
          <w:rPr>
            <w:rStyle w:val="Hyperlink"/>
            <w:noProof/>
          </w:rPr>
          <w:t>4.</w:t>
        </w:r>
        <w:r w:rsidR="00A908B9" w:rsidRPr="00501CD8">
          <w:rPr>
            <w:rFonts w:asciiTheme="minorHAnsi" w:eastAsiaTheme="minorEastAsia" w:hAnsiTheme="minorHAnsi" w:cstheme="minorBidi"/>
            <w:noProof/>
            <w:sz w:val="22"/>
          </w:rPr>
          <w:tab/>
        </w:r>
        <w:r w:rsidR="00A908B9" w:rsidRPr="00501CD8">
          <w:rPr>
            <w:rStyle w:val="Hyperlink"/>
            <w:noProof/>
          </w:rPr>
          <w:t>Eligible Bidders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_Toc494358949 \h </w:instrText>
        </w:r>
        <w:r w:rsidR="003B6176" w:rsidRPr="00501CD8">
          <w:rPr>
            <w:noProof/>
            <w:webHidden/>
          </w:rPr>
        </w:r>
        <w:r w:rsidR="003B6176" w:rsidRPr="00501CD8">
          <w:rPr>
            <w:noProof/>
            <w:webHidden/>
          </w:rPr>
          <w:fldChar w:fldCharType="separate"/>
        </w:r>
        <w:r w:rsidR="00A908B9" w:rsidRPr="00501CD8">
          <w:rPr>
            <w:noProof/>
            <w:webHidden/>
          </w:rPr>
          <w:t>8</w:t>
        </w:r>
        <w:r w:rsidR="003B6176" w:rsidRPr="00501CD8">
          <w:rPr>
            <w:noProof/>
            <w:webHidden/>
          </w:rPr>
          <w:fldChar w:fldCharType="end"/>
        </w:r>
      </w:hyperlink>
    </w:p>
    <w:p w14:paraId="3A67C6E8" w14:textId="77777777" w:rsidR="00A908B9" w:rsidRPr="00501CD8" w:rsidRDefault="00FF44E5">
      <w:pPr>
        <w:pStyle w:val="Sumrio2"/>
        <w:rPr>
          <w:rFonts w:asciiTheme="minorHAnsi" w:eastAsiaTheme="minorEastAsia" w:hAnsiTheme="minorHAnsi" w:cstheme="minorBidi"/>
          <w:noProof/>
          <w:sz w:val="22"/>
        </w:rPr>
      </w:pPr>
      <w:hyperlink w:anchor="_Toc494358950" w:history="1">
        <w:r w:rsidR="00A908B9" w:rsidRPr="00501CD8">
          <w:rPr>
            <w:rStyle w:val="Hyperlink"/>
            <w:noProof/>
          </w:rPr>
          <w:t>5.</w:t>
        </w:r>
        <w:r w:rsidR="00A908B9" w:rsidRPr="00501CD8">
          <w:rPr>
            <w:rFonts w:asciiTheme="minorHAnsi" w:eastAsiaTheme="minorEastAsia" w:hAnsiTheme="minorHAnsi" w:cstheme="minorBidi"/>
            <w:noProof/>
            <w:sz w:val="22"/>
          </w:rPr>
          <w:tab/>
        </w:r>
        <w:r w:rsidR="00A908B9" w:rsidRPr="00501CD8">
          <w:rPr>
            <w:rStyle w:val="Hyperlink"/>
            <w:noProof/>
          </w:rPr>
          <w:t>Eligible Plant and Installation Services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_Toc494358950 \h </w:instrText>
        </w:r>
        <w:r w:rsidR="003B6176" w:rsidRPr="00501CD8">
          <w:rPr>
            <w:noProof/>
            <w:webHidden/>
          </w:rPr>
        </w:r>
        <w:r w:rsidR="003B6176" w:rsidRPr="00501CD8">
          <w:rPr>
            <w:noProof/>
            <w:webHidden/>
          </w:rPr>
          <w:fldChar w:fldCharType="separate"/>
        </w:r>
        <w:r w:rsidR="00A908B9" w:rsidRPr="00501CD8">
          <w:rPr>
            <w:noProof/>
            <w:webHidden/>
          </w:rPr>
          <w:t>11</w:t>
        </w:r>
        <w:r w:rsidR="003B6176" w:rsidRPr="00501CD8">
          <w:rPr>
            <w:noProof/>
            <w:webHidden/>
          </w:rPr>
          <w:fldChar w:fldCharType="end"/>
        </w:r>
      </w:hyperlink>
    </w:p>
    <w:p w14:paraId="3A469796"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951" w:history="1">
        <w:r w:rsidR="00A908B9" w:rsidRPr="00501CD8">
          <w:rPr>
            <w:rStyle w:val="Hyperlink"/>
            <w:rFonts w:ascii="Times New Roman Bold" w:hAnsi="Times New Roman Bold"/>
            <w:bCs/>
          </w:rPr>
          <w:t>B.</w:t>
        </w:r>
        <w:r w:rsidR="00A908B9" w:rsidRPr="00501CD8">
          <w:rPr>
            <w:rFonts w:asciiTheme="minorHAnsi" w:eastAsiaTheme="minorEastAsia" w:hAnsiTheme="minorHAnsi" w:cstheme="minorBidi"/>
            <w:b w:val="0"/>
            <w:iCs w:val="0"/>
            <w:sz w:val="22"/>
            <w:szCs w:val="22"/>
          </w:rPr>
          <w:tab/>
        </w:r>
        <w:r w:rsidR="00A908B9" w:rsidRPr="00501CD8">
          <w:rPr>
            <w:rStyle w:val="Hyperlink"/>
            <w:bCs/>
          </w:rPr>
          <w:t>Contents of Bidding Document</w:t>
        </w:r>
        <w:r w:rsidR="00A908B9" w:rsidRPr="00501CD8">
          <w:rPr>
            <w:bCs/>
            <w:webHidden/>
          </w:rPr>
          <w:tab/>
        </w:r>
        <w:r w:rsidR="003B6176" w:rsidRPr="00501CD8">
          <w:rPr>
            <w:webHidden/>
          </w:rPr>
          <w:fldChar w:fldCharType="begin"/>
        </w:r>
        <w:r w:rsidR="00A908B9" w:rsidRPr="00501CD8">
          <w:rPr>
            <w:webHidden/>
          </w:rPr>
          <w:instrText xml:space="preserve"> PAGEREF _Toc494358951 \h </w:instrText>
        </w:r>
        <w:r w:rsidR="003B6176" w:rsidRPr="00501CD8">
          <w:rPr>
            <w:webHidden/>
          </w:rPr>
        </w:r>
        <w:r w:rsidR="003B6176" w:rsidRPr="00501CD8">
          <w:rPr>
            <w:webHidden/>
          </w:rPr>
          <w:fldChar w:fldCharType="separate"/>
        </w:r>
        <w:r w:rsidR="00A908B9" w:rsidRPr="00501CD8">
          <w:rPr>
            <w:bCs/>
            <w:webHidden/>
          </w:rPr>
          <w:t>11</w:t>
        </w:r>
        <w:r w:rsidR="003B6176" w:rsidRPr="00501CD8">
          <w:rPr>
            <w:webHidden/>
          </w:rPr>
          <w:fldChar w:fldCharType="end"/>
        </w:r>
      </w:hyperlink>
    </w:p>
    <w:p w14:paraId="41321F26" w14:textId="77777777" w:rsidR="00A908B9" w:rsidRPr="00501CD8" w:rsidRDefault="00FF44E5">
      <w:pPr>
        <w:pStyle w:val="Sumrio2"/>
        <w:rPr>
          <w:rFonts w:asciiTheme="minorHAnsi" w:eastAsiaTheme="minorEastAsia" w:hAnsiTheme="minorHAnsi" w:cstheme="minorBidi"/>
          <w:noProof/>
          <w:sz w:val="22"/>
        </w:rPr>
      </w:pPr>
      <w:hyperlink w:anchor="_Toc494358952" w:history="1">
        <w:r w:rsidR="00A908B9" w:rsidRPr="00501CD8">
          <w:rPr>
            <w:rStyle w:val="Hyperlink"/>
            <w:noProof/>
          </w:rPr>
          <w:t>6.</w:t>
        </w:r>
        <w:r w:rsidR="00A908B9" w:rsidRPr="00501CD8">
          <w:rPr>
            <w:rFonts w:asciiTheme="minorHAnsi" w:eastAsiaTheme="minorEastAsia" w:hAnsiTheme="minorHAnsi" w:cstheme="minorBidi"/>
            <w:noProof/>
            <w:sz w:val="22"/>
          </w:rPr>
          <w:tab/>
        </w:r>
        <w:r w:rsidR="00A908B9" w:rsidRPr="00501CD8">
          <w:rPr>
            <w:rStyle w:val="Hyperlink"/>
            <w:noProof/>
          </w:rPr>
          <w:t>Sections of  Bidding Document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_Toc494358952 \h </w:instrText>
        </w:r>
        <w:r w:rsidR="003B6176" w:rsidRPr="00501CD8">
          <w:rPr>
            <w:noProof/>
            <w:webHidden/>
          </w:rPr>
        </w:r>
        <w:r w:rsidR="003B6176" w:rsidRPr="00501CD8">
          <w:rPr>
            <w:noProof/>
            <w:webHidden/>
          </w:rPr>
          <w:fldChar w:fldCharType="separate"/>
        </w:r>
        <w:r w:rsidR="00A908B9" w:rsidRPr="00501CD8">
          <w:rPr>
            <w:noProof/>
            <w:webHidden/>
          </w:rPr>
          <w:t>11</w:t>
        </w:r>
        <w:r w:rsidR="003B6176" w:rsidRPr="00501CD8">
          <w:rPr>
            <w:noProof/>
            <w:webHidden/>
          </w:rPr>
          <w:fldChar w:fldCharType="end"/>
        </w:r>
      </w:hyperlink>
    </w:p>
    <w:p w14:paraId="3AE1BD7C" w14:textId="77777777" w:rsidR="00A908B9" w:rsidRPr="00501CD8" w:rsidRDefault="00FF44E5">
      <w:pPr>
        <w:pStyle w:val="Sumrio2"/>
        <w:rPr>
          <w:rFonts w:asciiTheme="minorHAnsi" w:eastAsiaTheme="minorEastAsia" w:hAnsiTheme="minorHAnsi" w:cstheme="minorBidi"/>
          <w:noProof/>
          <w:sz w:val="22"/>
        </w:rPr>
      </w:pPr>
      <w:hyperlink w:anchor="_Toc494358953" w:history="1">
        <w:r w:rsidR="00A908B9" w:rsidRPr="00501CD8">
          <w:rPr>
            <w:rStyle w:val="Hyperlink"/>
            <w:noProof/>
          </w:rPr>
          <w:t>7.</w:t>
        </w:r>
        <w:r w:rsidR="00A908B9" w:rsidRPr="00501CD8">
          <w:rPr>
            <w:rFonts w:asciiTheme="minorHAnsi" w:eastAsiaTheme="minorEastAsia" w:hAnsiTheme="minorHAnsi" w:cstheme="minorBidi"/>
            <w:noProof/>
            <w:sz w:val="22"/>
          </w:rPr>
          <w:tab/>
        </w:r>
        <w:r w:rsidR="00A908B9" w:rsidRPr="00501CD8">
          <w:rPr>
            <w:rStyle w:val="Hyperlink"/>
            <w:noProof/>
          </w:rPr>
          <w:t>Clarification of Bidding Document, Site Visit, Pre-Bid Meeting</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_Toc494358953 \h </w:instrText>
        </w:r>
        <w:r w:rsidR="003B6176" w:rsidRPr="00501CD8">
          <w:rPr>
            <w:noProof/>
            <w:webHidden/>
          </w:rPr>
        </w:r>
        <w:r w:rsidR="003B6176" w:rsidRPr="00501CD8">
          <w:rPr>
            <w:noProof/>
            <w:webHidden/>
          </w:rPr>
          <w:fldChar w:fldCharType="separate"/>
        </w:r>
        <w:r w:rsidR="00A908B9" w:rsidRPr="00501CD8">
          <w:rPr>
            <w:noProof/>
            <w:webHidden/>
          </w:rPr>
          <w:t>12</w:t>
        </w:r>
        <w:r w:rsidR="003B6176" w:rsidRPr="00501CD8">
          <w:rPr>
            <w:noProof/>
            <w:webHidden/>
          </w:rPr>
          <w:fldChar w:fldCharType="end"/>
        </w:r>
      </w:hyperlink>
    </w:p>
    <w:p w14:paraId="012F1F3C" w14:textId="77777777" w:rsidR="00A908B9" w:rsidRPr="00501CD8" w:rsidRDefault="00FF44E5">
      <w:pPr>
        <w:pStyle w:val="Sumrio2"/>
        <w:rPr>
          <w:rFonts w:asciiTheme="minorHAnsi" w:eastAsiaTheme="minorEastAsia" w:hAnsiTheme="minorHAnsi" w:cstheme="minorBidi"/>
          <w:noProof/>
          <w:sz w:val="22"/>
        </w:rPr>
      </w:pPr>
      <w:hyperlink w:anchor="_Toc494358954" w:history="1">
        <w:r w:rsidR="00A908B9" w:rsidRPr="00501CD8">
          <w:rPr>
            <w:rStyle w:val="Hyperlink"/>
            <w:noProof/>
          </w:rPr>
          <w:t>8.</w:t>
        </w:r>
        <w:r w:rsidR="00A908B9" w:rsidRPr="00501CD8">
          <w:rPr>
            <w:rFonts w:asciiTheme="minorHAnsi" w:eastAsiaTheme="minorEastAsia" w:hAnsiTheme="minorHAnsi" w:cstheme="minorBidi"/>
            <w:noProof/>
            <w:sz w:val="22"/>
          </w:rPr>
          <w:tab/>
        </w:r>
        <w:r w:rsidR="00A908B9" w:rsidRPr="00501CD8">
          <w:rPr>
            <w:rStyle w:val="Hyperlink"/>
            <w:noProof/>
          </w:rPr>
          <w:t>Amendment of Bidding Document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_Toc494358954 \h </w:instrText>
        </w:r>
        <w:r w:rsidR="003B6176" w:rsidRPr="00501CD8">
          <w:rPr>
            <w:noProof/>
            <w:webHidden/>
          </w:rPr>
        </w:r>
        <w:r w:rsidR="003B6176" w:rsidRPr="00501CD8">
          <w:rPr>
            <w:noProof/>
            <w:webHidden/>
          </w:rPr>
          <w:fldChar w:fldCharType="separate"/>
        </w:r>
        <w:r w:rsidR="00A908B9" w:rsidRPr="00501CD8">
          <w:rPr>
            <w:noProof/>
            <w:webHidden/>
          </w:rPr>
          <w:t>13</w:t>
        </w:r>
        <w:r w:rsidR="003B6176" w:rsidRPr="00501CD8">
          <w:rPr>
            <w:noProof/>
            <w:webHidden/>
          </w:rPr>
          <w:fldChar w:fldCharType="end"/>
        </w:r>
      </w:hyperlink>
    </w:p>
    <w:p w14:paraId="07CDE477"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955" w:history="1">
        <w:r w:rsidR="00A908B9" w:rsidRPr="00501CD8">
          <w:rPr>
            <w:rStyle w:val="Hyperlink"/>
            <w:rFonts w:ascii="Times New Roman Bold" w:hAnsi="Times New Roman Bold"/>
            <w:bCs/>
          </w:rPr>
          <w:t>C.</w:t>
        </w:r>
        <w:r w:rsidR="00A908B9" w:rsidRPr="00501CD8">
          <w:rPr>
            <w:rFonts w:asciiTheme="minorHAnsi" w:eastAsiaTheme="minorEastAsia" w:hAnsiTheme="minorHAnsi" w:cstheme="minorBidi"/>
            <w:b w:val="0"/>
            <w:iCs w:val="0"/>
            <w:sz w:val="22"/>
            <w:szCs w:val="22"/>
          </w:rPr>
          <w:tab/>
        </w:r>
        <w:r w:rsidR="00A908B9" w:rsidRPr="00501CD8">
          <w:rPr>
            <w:rStyle w:val="Hyperlink"/>
            <w:bCs/>
          </w:rPr>
          <w:t>Preparation of Bids</w:t>
        </w:r>
        <w:r w:rsidR="00A908B9" w:rsidRPr="00501CD8">
          <w:rPr>
            <w:bCs/>
            <w:webHidden/>
          </w:rPr>
          <w:tab/>
        </w:r>
        <w:r w:rsidR="003B6176" w:rsidRPr="00501CD8">
          <w:rPr>
            <w:webHidden/>
          </w:rPr>
          <w:fldChar w:fldCharType="begin"/>
        </w:r>
        <w:r w:rsidR="00A908B9" w:rsidRPr="00501CD8">
          <w:rPr>
            <w:webHidden/>
          </w:rPr>
          <w:instrText xml:space="preserve"> PAGEREF _Toc494358955 \h </w:instrText>
        </w:r>
        <w:r w:rsidR="003B6176" w:rsidRPr="00501CD8">
          <w:rPr>
            <w:webHidden/>
          </w:rPr>
        </w:r>
        <w:r w:rsidR="003B6176" w:rsidRPr="00501CD8">
          <w:rPr>
            <w:webHidden/>
          </w:rPr>
          <w:fldChar w:fldCharType="separate"/>
        </w:r>
        <w:r w:rsidR="00A908B9" w:rsidRPr="00501CD8">
          <w:rPr>
            <w:bCs/>
            <w:webHidden/>
          </w:rPr>
          <w:t>13</w:t>
        </w:r>
        <w:r w:rsidR="003B6176" w:rsidRPr="00501CD8">
          <w:rPr>
            <w:webHidden/>
          </w:rPr>
          <w:fldChar w:fldCharType="end"/>
        </w:r>
      </w:hyperlink>
    </w:p>
    <w:p w14:paraId="00C26E65" w14:textId="77777777" w:rsidR="00A908B9" w:rsidRPr="00501CD8" w:rsidRDefault="00FF44E5">
      <w:pPr>
        <w:pStyle w:val="Sumrio2"/>
        <w:rPr>
          <w:rFonts w:asciiTheme="minorHAnsi" w:eastAsiaTheme="minorEastAsia" w:hAnsiTheme="minorHAnsi" w:cstheme="minorBidi"/>
          <w:noProof/>
          <w:sz w:val="22"/>
        </w:rPr>
      </w:pPr>
      <w:hyperlink w:anchor="_Toc494358956" w:history="1">
        <w:r w:rsidR="00A908B9" w:rsidRPr="00501CD8">
          <w:rPr>
            <w:rStyle w:val="Hyperlink"/>
            <w:noProof/>
          </w:rPr>
          <w:t>9.</w:t>
        </w:r>
        <w:r w:rsidR="00A908B9" w:rsidRPr="00501CD8">
          <w:rPr>
            <w:rFonts w:asciiTheme="minorHAnsi" w:eastAsiaTheme="minorEastAsia" w:hAnsiTheme="minorHAnsi" w:cstheme="minorBidi"/>
            <w:noProof/>
            <w:sz w:val="22"/>
          </w:rPr>
          <w:tab/>
        </w:r>
        <w:r w:rsidR="00A908B9" w:rsidRPr="00501CD8">
          <w:rPr>
            <w:rStyle w:val="Hyperlink"/>
            <w:noProof/>
          </w:rPr>
          <w:t>Cost of Bidding</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_Toc494358956 \h </w:instrText>
        </w:r>
        <w:r w:rsidR="003B6176" w:rsidRPr="00501CD8">
          <w:rPr>
            <w:noProof/>
            <w:webHidden/>
          </w:rPr>
        </w:r>
        <w:r w:rsidR="003B6176" w:rsidRPr="00501CD8">
          <w:rPr>
            <w:noProof/>
            <w:webHidden/>
          </w:rPr>
          <w:fldChar w:fldCharType="separate"/>
        </w:r>
        <w:r w:rsidR="00A908B9" w:rsidRPr="00501CD8">
          <w:rPr>
            <w:noProof/>
            <w:webHidden/>
          </w:rPr>
          <w:t>13</w:t>
        </w:r>
        <w:r w:rsidR="003B6176" w:rsidRPr="00501CD8">
          <w:rPr>
            <w:noProof/>
            <w:webHidden/>
          </w:rPr>
          <w:fldChar w:fldCharType="end"/>
        </w:r>
      </w:hyperlink>
    </w:p>
    <w:p w14:paraId="3E11CA68" w14:textId="77777777" w:rsidR="00A908B9" w:rsidRPr="00501CD8" w:rsidRDefault="00FF44E5">
      <w:pPr>
        <w:pStyle w:val="Sumrio2"/>
        <w:rPr>
          <w:rFonts w:asciiTheme="minorHAnsi" w:eastAsiaTheme="minorEastAsia" w:hAnsiTheme="minorHAnsi" w:cstheme="minorBidi"/>
          <w:noProof/>
          <w:sz w:val="22"/>
        </w:rPr>
      </w:pPr>
      <w:hyperlink w:anchor="_Toc494358957" w:history="1">
        <w:r w:rsidR="00A908B9" w:rsidRPr="00501CD8">
          <w:rPr>
            <w:rStyle w:val="Hyperlink"/>
            <w:noProof/>
          </w:rPr>
          <w:t>10.</w:t>
        </w:r>
        <w:r w:rsidR="00A908B9" w:rsidRPr="00501CD8">
          <w:rPr>
            <w:rFonts w:asciiTheme="minorHAnsi" w:eastAsiaTheme="minorEastAsia" w:hAnsiTheme="minorHAnsi" w:cstheme="minorBidi"/>
            <w:noProof/>
            <w:sz w:val="22"/>
          </w:rPr>
          <w:tab/>
        </w:r>
        <w:r w:rsidR="00A908B9" w:rsidRPr="00501CD8">
          <w:rPr>
            <w:rStyle w:val="Hyperlink"/>
            <w:noProof/>
          </w:rPr>
          <w:t>Language of Bid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_Toc494358957 \h </w:instrText>
        </w:r>
        <w:r w:rsidR="003B6176" w:rsidRPr="00501CD8">
          <w:rPr>
            <w:noProof/>
            <w:webHidden/>
          </w:rPr>
        </w:r>
        <w:r w:rsidR="003B6176" w:rsidRPr="00501CD8">
          <w:rPr>
            <w:noProof/>
            <w:webHidden/>
          </w:rPr>
          <w:fldChar w:fldCharType="separate"/>
        </w:r>
        <w:r w:rsidR="00A908B9" w:rsidRPr="00501CD8">
          <w:rPr>
            <w:noProof/>
            <w:webHidden/>
          </w:rPr>
          <w:t>13</w:t>
        </w:r>
        <w:r w:rsidR="003B6176" w:rsidRPr="00501CD8">
          <w:rPr>
            <w:noProof/>
            <w:webHidden/>
          </w:rPr>
          <w:fldChar w:fldCharType="end"/>
        </w:r>
      </w:hyperlink>
    </w:p>
    <w:p w14:paraId="4B8ED255" w14:textId="77777777" w:rsidR="00A908B9" w:rsidRPr="00501CD8" w:rsidRDefault="00FF44E5">
      <w:pPr>
        <w:pStyle w:val="Sumrio2"/>
        <w:rPr>
          <w:rFonts w:asciiTheme="minorHAnsi" w:eastAsiaTheme="minorEastAsia" w:hAnsiTheme="minorHAnsi" w:cstheme="minorBidi"/>
          <w:noProof/>
          <w:sz w:val="22"/>
        </w:rPr>
      </w:pPr>
      <w:hyperlink w:anchor="_Toc494358958" w:history="1">
        <w:r w:rsidR="00A908B9" w:rsidRPr="00501CD8">
          <w:rPr>
            <w:rStyle w:val="Hyperlink"/>
            <w:noProof/>
          </w:rPr>
          <w:t>11.</w:t>
        </w:r>
        <w:r w:rsidR="00A908B9" w:rsidRPr="00501CD8">
          <w:rPr>
            <w:rFonts w:asciiTheme="minorHAnsi" w:eastAsiaTheme="minorEastAsia" w:hAnsiTheme="minorHAnsi" w:cstheme="minorBidi"/>
            <w:noProof/>
            <w:sz w:val="22"/>
          </w:rPr>
          <w:tab/>
        </w:r>
        <w:r w:rsidR="00A908B9" w:rsidRPr="00501CD8">
          <w:rPr>
            <w:rStyle w:val="Hyperlink"/>
            <w:noProof/>
          </w:rPr>
          <w:t>Documents Comprising the Bid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_Toc494358958 \h </w:instrText>
        </w:r>
        <w:r w:rsidR="003B6176" w:rsidRPr="00501CD8">
          <w:rPr>
            <w:noProof/>
            <w:webHidden/>
          </w:rPr>
        </w:r>
        <w:r w:rsidR="003B6176" w:rsidRPr="00501CD8">
          <w:rPr>
            <w:noProof/>
            <w:webHidden/>
          </w:rPr>
          <w:fldChar w:fldCharType="separate"/>
        </w:r>
        <w:r w:rsidR="00A908B9" w:rsidRPr="00501CD8">
          <w:rPr>
            <w:noProof/>
            <w:webHidden/>
          </w:rPr>
          <w:t>14</w:t>
        </w:r>
        <w:r w:rsidR="003B6176" w:rsidRPr="00501CD8">
          <w:rPr>
            <w:noProof/>
            <w:webHidden/>
          </w:rPr>
          <w:fldChar w:fldCharType="end"/>
        </w:r>
      </w:hyperlink>
    </w:p>
    <w:p w14:paraId="4127ECB5" w14:textId="77777777" w:rsidR="00A908B9" w:rsidRPr="00501CD8" w:rsidRDefault="00FF44E5">
      <w:pPr>
        <w:pStyle w:val="Sumrio2"/>
        <w:rPr>
          <w:rFonts w:asciiTheme="minorHAnsi" w:eastAsiaTheme="minorEastAsia" w:hAnsiTheme="minorHAnsi" w:cstheme="minorBidi"/>
          <w:noProof/>
          <w:sz w:val="22"/>
        </w:rPr>
      </w:pPr>
      <w:hyperlink w:anchor="_Toc494358959" w:history="1">
        <w:r w:rsidR="00A908B9" w:rsidRPr="00501CD8">
          <w:rPr>
            <w:rStyle w:val="Hyperlink"/>
            <w:noProof/>
          </w:rPr>
          <w:t>12.</w:t>
        </w:r>
        <w:r w:rsidR="00A908B9" w:rsidRPr="00501CD8">
          <w:rPr>
            <w:rFonts w:asciiTheme="minorHAnsi" w:eastAsiaTheme="minorEastAsia" w:hAnsiTheme="minorHAnsi" w:cstheme="minorBidi"/>
            <w:noProof/>
            <w:sz w:val="22"/>
          </w:rPr>
          <w:tab/>
        </w:r>
        <w:r w:rsidR="00A908B9" w:rsidRPr="00501CD8">
          <w:rPr>
            <w:rStyle w:val="Hyperlink"/>
            <w:noProof/>
          </w:rPr>
          <w:t>Letter of Bid and Price Schedules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_Toc494358959 \h </w:instrText>
        </w:r>
        <w:r w:rsidR="003B6176" w:rsidRPr="00501CD8">
          <w:rPr>
            <w:noProof/>
            <w:webHidden/>
          </w:rPr>
        </w:r>
        <w:r w:rsidR="003B6176" w:rsidRPr="00501CD8">
          <w:rPr>
            <w:noProof/>
            <w:webHidden/>
          </w:rPr>
          <w:fldChar w:fldCharType="separate"/>
        </w:r>
        <w:r w:rsidR="00A908B9" w:rsidRPr="00501CD8">
          <w:rPr>
            <w:noProof/>
            <w:webHidden/>
          </w:rPr>
          <w:t>15</w:t>
        </w:r>
        <w:r w:rsidR="003B6176" w:rsidRPr="00501CD8">
          <w:rPr>
            <w:noProof/>
            <w:webHidden/>
          </w:rPr>
          <w:fldChar w:fldCharType="end"/>
        </w:r>
      </w:hyperlink>
    </w:p>
    <w:p w14:paraId="33B0AFD3" w14:textId="77777777" w:rsidR="00A908B9" w:rsidRPr="00501CD8" w:rsidRDefault="00FF44E5">
      <w:pPr>
        <w:pStyle w:val="Sumrio2"/>
        <w:rPr>
          <w:rFonts w:asciiTheme="minorHAnsi" w:eastAsiaTheme="minorEastAsia" w:hAnsiTheme="minorHAnsi" w:cstheme="minorBidi"/>
          <w:noProof/>
          <w:sz w:val="22"/>
        </w:rPr>
      </w:pPr>
      <w:hyperlink w:anchor="_Toc494358960" w:history="1">
        <w:r w:rsidR="00A908B9" w:rsidRPr="00501CD8">
          <w:rPr>
            <w:rStyle w:val="Hyperlink"/>
            <w:noProof/>
          </w:rPr>
          <w:t>13.</w:t>
        </w:r>
        <w:r w:rsidR="00A908B9" w:rsidRPr="00501CD8">
          <w:rPr>
            <w:rFonts w:asciiTheme="minorHAnsi" w:eastAsiaTheme="minorEastAsia" w:hAnsiTheme="minorHAnsi" w:cstheme="minorBidi"/>
            <w:noProof/>
            <w:sz w:val="22"/>
          </w:rPr>
          <w:tab/>
        </w:r>
        <w:r w:rsidR="00A908B9" w:rsidRPr="00501CD8">
          <w:rPr>
            <w:rStyle w:val="Hyperlink"/>
            <w:noProof/>
          </w:rPr>
          <w:t>Alternative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_Toc494358960 \h </w:instrText>
        </w:r>
        <w:r w:rsidR="003B6176" w:rsidRPr="00501CD8">
          <w:rPr>
            <w:noProof/>
            <w:webHidden/>
          </w:rPr>
        </w:r>
        <w:r w:rsidR="003B6176" w:rsidRPr="00501CD8">
          <w:rPr>
            <w:noProof/>
            <w:webHidden/>
          </w:rPr>
          <w:fldChar w:fldCharType="separate"/>
        </w:r>
        <w:r w:rsidR="00A908B9" w:rsidRPr="00501CD8">
          <w:rPr>
            <w:noProof/>
            <w:webHidden/>
          </w:rPr>
          <w:t>15</w:t>
        </w:r>
        <w:r w:rsidR="003B6176" w:rsidRPr="00501CD8">
          <w:rPr>
            <w:noProof/>
            <w:webHidden/>
          </w:rPr>
          <w:fldChar w:fldCharType="end"/>
        </w:r>
      </w:hyperlink>
    </w:p>
    <w:p w14:paraId="1C5603DA" w14:textId="77777777" w:rsidR="00A908B9" w:rsidRPr="00501CD8" w:rsidRDefault="00FF44E5">
      <w:pPr>
        <w:pStyle w:val="Sumrio2"/>
        <w:rPr>
          <w:rFonts w:asciiTheme="minorHAnsi" w:eastAsiaTheme="minorEastAsia" w:hAnsiTheme="minorHAnsi" w:cstheme="minorBidi"/>
          <w:noProof/>
          <w:sz w:val="22"/>
        </w:rPr>
      </w:pPr>
      <w:hyperlink w:anchor="_Toc494358961" w:history="1">
        <w:r w:rsidR="00A908B9" w:rsidRPr="00501CD8">
          <w:rPr>
            <w:rStyle w:val="Hyperlink"/>
            <w:noProof/>
          </w:rPr>
          <w:t>14.</w:t>
        </w:r>
        <w:r w:rsidR="00A908B9" w:rsidRPr="00501CD8">
          <w:rPr>
            <w:rFonts w:asciiTheme="minorHAnsi" w:eastAsiaTheme="minorEastAsia" w:hAnsiTheme="minorHAnsi" w:cstheme="minorBidi"/>
            <w:noProof/>
            <w:sz w:val="22"/>
          </w:rPr>
          <w:tab/>
        </w:r>
        <w:r w:rsidR="00A908B9" w:rsidRPr="00501CD8">
          <w:rPr>
            <w:rStyle w:val="Hyperlink"/>
            <w:noProof/>
          </w:rPr>
          <w:t>Documents Establishing the Eligibility of the Plant and Installation Services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_Toc494358961 \h </w:instrText>
        </w:r>
        <w:r w:rsidR="003B6176" w:rsidRPr="00501CD8">
          <w:rPr>
            <w:noProof/>
            <w:webHidden/>
          </w:rPr>
        </w:r>
        <w:r w:rsidR="003B6176" w:rsidRPr="00501CD8">
          <w:rPr>
            <w:noProof/>
            <w:webHidden/>
          </w:rPr>
          <w:fldChar w:fldCharType="separate"/>
        </w:r>
        <w:r w:rsidR="00A908B9" w:rsidRPr="00501CD8">
          <w:rPr>
            <w:noProof/>
            <w:webHidden/>
          </w:rPr>
          <w:t>15</w:t>
        </w:r>
        <w:r w:rsidR="003B6176" w:rsidRPr="00501CD8">
          <w:rPr>
            <w:noProof/>
            <w:webHidden/>
          </w:rPr>
          <w:fldChar w:fldCharType="end"/>
        </w:r>
      </w:hyperlink>
    </w:p>
    <w:p w14:paraId="2ADE7FA3" w14:textId="77777777" w:rsidR="00A908B9" w:rsidRPr="00501CD8" w:rsidRDefault="00FF44E5">
      <w:pPr>
        <w:pStyle w:val="Sumrio2"/>
        <w:rPr>
          <w:rFonts w:asciiTheme="minorHAnsi" w:eastAsiaTheme="minorEastAsia" w:hAnsiTheme="minorHAnsi" w:cstheme="minorBidi"/>
          <w:noProof/>
          <w:sz w:val="22"/>
        </w:rPr>
      </w:pPr>
      <w:hyperlink w:anchor="_Toc494358962" w:history="1">
        <w:r w:rsidR="00A908B9" w:rsidRPr="00501CD8">
          <w:rPr>
            <w:rStyle w:val="Hyperlink"/>
            <w:noProof/>
          </w:rPr>
          <w:t>15.</w:t>
        </w:r>
        <w:r w:rsidR="00A908B9" w:rsidRPr="00501CD8">
          <w:rPr>
            <w:rFonts w:asciiTheme="minorHAnsi" w:eastAsiaTheme="minorEastAsia" w:hAnsiTheme="minorHAnsi" w:cstheme="minorBidi"/>
            <w:noProof/>
            <w:sz w:val="22"/>
          </w:rPr>
          <w:tab/>
        </w:r>
        <w:r w:rsidR="00A908B9" w:rsidRPr="00501CD8">
          <w:rPr>
            <w:rStyle w:val="Hyperlink"/>
            <w:noProof/>
          </w:rPr>
          <w:t>Documents Establishing the Eligibility and Qualifications of the Bidder</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_Toc494358962 \h </w:instrText>
        </w:r>
        <w:r w:rsidR="003B6176" w:rsidRPr="00501CD8">
          <w:rPr>
            <w:noProof/>
            <w:webHidden/>
          </w:rPr>
        </w:r>
        <w:r w:rsidR="003B6176" w:rsidRPr="00501CD8">
          <w:rPr>
            <w:noProof/>
            <w:webHidden/>
          </w:rPr>
          <w:fldChar w:fldCharType="separate"/>
        </w:r>
        <w:r w:rsidR="00A908B9" w:rsidRPr="00501CD8">
          <w:rPr>
            <w:noProof/>
            <w:webHidden/>
          </w:rPr>
          <w:t>16</w:t>
        </w:r>
        <w:r w:rsidR="003B6176" w:rsidRPr="00501CD8">
          <w:rPr>
            <w:noProof/>
            <w:webHidden/>
          </w:rPr>
          <w:fldChar w:fldCharType="end"/>
        </w:r>
      </w:hyperlink>
    </w:p>
    <w:p w14:paraId="34D367F5" w14:textId="77777777" w:rsidR="00A908B9" w:rsidRPr="00501CD8" w:rsidRDefault="00FF44E5">
      <w:pPr>
        <w:pStyle w:val="Sumrio2"/>
        <w:rPr>
          <w:rFonts w:asciiTheme="minorHAnsi" w:eastAsiaTheme="minorEastAsia" w:hAnsiTheme="minorHAnsi" w:cstheme="minorBidi"/>
          <w:noProof/>
          <w:sz w:val="22"/>
        </w:rPr>
      </w:pPr>
      <w:hyperlink w:anchor="_Toc494358963" w:history="1">
        <w:r w:rsidR="00A908B9" w:rsidRPr="00501CD8">
          <w:rPr>
            <w:rStyle w:val="Hyperlink"/>
            <w:noProof/>
          </w:rPr>
          <w:t>16.</w:t>
        </w:r>
        <w:r w:rsidR="00A908B9" w:rsidRPr="00501CD8">
          <w:rPr>
            <w:rFonts w:asciiTheme="minorHAnsi" w:eastAsiaTheme="minorEastAsia" w:hAnsiTheme="minorHAnsi" w:cstheme="minorBidi"/>
            <w:noProof/>
            <w:sz w:val="22"/>
          </w:rPr>
          <w:tab/>
        </w:r>
        <w:r w:rsidR="00A908B9" w:rsidRPr="00501CD8">
          <w:rPr>
            <w:rStyle w:val="Hyperlink"/>
            <w:noProof/>
          </w:rPr>
          <w:t>Documents Establishing the Conformity of the Plant and  Installation Services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_Toc494358963 \h </w:instrText>
        </w:r>
        <w:r w:rsidR="003B6176" w:rsidRPr="00501CD8">
          <w:rPr>
            <w:noProof/>
            <w:webHidden/>
          </w:rPr>
        </w:r>
        <w:r w:rsidR="003B6176" w:rsidRPr="00501CD8">
          <w:rPr>
            <w:noProof/>
            <w:webHidden/>
          </w:rPr>
          <w:fldChar w:fldCharType="separate"/>
        </w:r>
        <w:r w:rsidR="00A908B9" w:rsidRPr="00501CD8">
          <w:rPr>
            <w:noProof/>
            <w:webHidden/>
          </w:rPr>
          <w:t>16</w:t>
        </w:r>
        <w:r w:rsidR="003B6176" w:rsidRPr="00501CD8">
          <w:rPr>
            <w:noProof/>
            <w:webHidden/>
          </w:rPr>
          <w:fldChar w:fldCharType="end"/>
        </w:r>
      </w:hyperlink>
    </w:p>
    <w:p w14:paraId="2D47F061" w14:textId="77777777" w:rsidR="00A908B9" w:rsidRPr="00501CD8" w:rsidRDefault="00FF44E5">
      <w:pPr>
        <w:pStyle w:val="Sumrio2"/>
        <w:rPr>
          <w:rFonts w:asciiTheme="minorHAnsi" w:eastAsiaTheme="minorEastAsia" w:hAnsiTheme="minorHAnsi" w:cstheme="minorBidi"/>
          <w:noProof/>
          <w:sz w:val="22"/>
        </w:rPr>
      </w:pPr>
      <w:hyperlink w:anchor="_Toc494358964" w:history="1">
        <w:r w:rsidR="00A908B9" w:rsidRPr="00501CD8">
          <w:rPr>
            <w:rStyle w:val="Hyperlink"/>
            <w:noProof/>
          </w:rPr>
          <w:t>17.</w:t>
        </w:r>
        <w:r w:rsidR="00A908B9" w:rsidRPr="00501CD8">
          <w:rPr>
            <w:rFonts w:asciiTheme="minorHAnsi" w:eastAsiaTheme="minorEastAsia" w:hAnsiTheme="minorHAnsi" w:cstheme="minorBidi"/>
            <w:noProof/>
            <w:sz w:val="22"/>
          </w:rPr>
          <w:tab/>
        </w:r>
        <w:r w:rsidR="00A908B9" w:rsidRPr="00501CD8">
          <w:rPr>
            <w:rStyle w:val="Hyperlink"/>
            <w:noProof/>
          </w:rPr>
          <w:t>Bid Prices and Discounts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_Toc494358964 \h </w:instrText>
        </w:r>
        <w:r w:rsidR="003B6176" w:rsidRPr="00501CD8">
          <w:rPr>
            <w:noProof/>
            <w:webHidden/>
          </w:rPr>
        </w:r>
        <w:r w:rsidR="003B6176" w:rsidRPr="00501CD8">
          <w:rPr>
            <w:noProof/>
            <w:webHidden/>
          </w:rPr>
          <w:fldChar w:fldCharType="separate"/>
        </w:r>
        <w:r w:rsidR="00A908B9" w:rsidRPr="00501CD8">
          <w:rPr>
            <w:noProof/>
            <w:webHidden/>
          </w:rPr>
          <w:t>16</w:t>
        </w:r>
        <w:r w:rsidR="003B6176" w:rsidRPr="00501CD8">
          <w:rPr>
            <w:noProof/>
            <w:webHidden/>
          </w:rPr>
          <w:fldChar w:fldCharType="end"/>
        </w:r>
      </w:hyperlink>
    </w:p>
    <w:p w14:paraId="3BDD92EE" w14:textId="77777777" w:rsidR="00A908B9" w:rsidRPr="00501CD8" w:rsidRDefault="00FF44E5">
      <w:pPr>
        <w:pStyle w:val="Sumrio2"/>
        <w:rPr>
          <w:rFonts w:asciiTheme="minorHAnsi" w:eastAsiaTheme="minorEastAsia" w:hAnsiTheme="minorHAnsi" w:cstheme="minorBidi"/>
          <w:noProof/>
          <w:sz w:val="22"/>
        </w:rPr>
      </w:pPr>
      <w:hyperlink w:anchor="_Toc494358965" w:history="1">
        <w:r w:rsidR="00A908B9" w:rsidRPr="00501CD8">
          <w:rPr>
            <w:rStyle w:val="Hyperlink"/>
            <w:noProof/>
          </w:rPr>
          <w:t>18.</w:t>
        </w:r>
        <w:r w:rsidR="00A908B9" w:rsidRPr="00501CD8">
          <w:rPr>
            <w:rFonts w:asciiTheme="minorHAnsi" w:eastAsiaTheme="minorEastAsia" w:hAnsiTheme="minorHAnsi" w:cstheme="minorBidi"/>
            <w:noProof/>
            <w:sz w:val="22"/>
          </w:rPr>
          <w:tab/>
        </w:r>
        <w:r w:rsidR="00A908B9" w:rsidRPr="00501CD8">
          <w:rPr>
            <w:rStyle w:val="Hyperlink"/>
            <w:noProof/>
          </w:rPr>
          <w:t>Currencies of Bid and Payment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_Toc494358965 \h </w:instrText>
        </w:r>
        <w:r w:rsidR="003B6176" w:rsidRPr="00501CD8">
          <w:rPr>
            <w:noProof/>
            <w:webHidden/>
          </w:rPr>
        </w:r>
        <w:r w:rsidR="003B6176" w:rsidRPr="00501CD8">
          <w:rPr>
            <w:noProof/>
            <w:webHidden/>
          </w:rPr>
          <w:fldChar w:fldCharType="separate"/>
        </w:r>
        <w:r w:rsidR="00A908B9" w:rsidRPr="00501CD8">
          <w:rPr>
            <w:noProof/>
            <w:webHidden/>
          </w:rPr>
          <w:t>19</w:t>
        </w:r>
        <w:r w:rsidR="003B6176" w:rsidRPr="00501CD8">
          <w:rPr>
            <w:noProof/>
            <w:webHidden/>
          </w:rPr>
          <w:fldChar w:fldCharType="end"/>
        </w:r>
      </w:hyperlink>
    </w:p>
    <w:p w14:paraId="3E5A7832" w14:textId="77777777" w:rsidR="00A908B9" w:rsidRPr="00501CD8" w:rsidRDefault="00FF44E5">
      <w:pPr>
        <w:pStyle w:val="Sumrio2"/>
        <w:rPr>
          <w:rFonts w:asciiTheme="minorHAnsi" w:eastAsiaTheme="minorEastAsia" w:hAnsiTheme="minorHAnsi" w:cstheme="minorBidi"/>
          <w:noProof/>
          <w:sz w:val="22"/>
        </w:rPr>
      </w:pPr>
      <w:hyperlink w:anchor="_Toc494358966" w:history="1">
        <w:r w:rsidR="00A908B9" w:rsidRPr="00501CD8">
          <w:rPr>
            <w:rStyle w:val="Hyperlink"/>
            <w:noProof/>
          </w:rPr>
          <w:t>19.</w:t>
        </w:r>
        <w:r w:rsidR="00A908B9" w:rsidRPr="00501CD8">
          <w:rPr>
            <w:rFonts w:asciiTheme="minorHAnsi" w:eastAsiaTheme="minorEastAsia" w:hAnsiTheme="minorHAnsi" w:cstheme="minorBidi"/>
            <w:noProof/>
            <w:sz w:val="22"/>
          </w:rPr>
          <w:tab/>
        </w:r>
        <w:r w:rsidR="00A908B9" w:rsidRPr="00501CD8">
          <w:rPr>
            <w:rStyle w:val="Hyperlink"/>
            <w:noProof/>
          </w:rPr>
          <w:t>Period of Validity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_Toc494358966 \h </w:instrText>
        </w:r>
        <w:r w:rsidR="003B6176" w:rsidRPr="00501CD8">
          <w:rPr>
            <w:noProof/>
            <w:webHidden/>
          </w:rPr>
        </w:r>
        <w:r w:rsidR="003B6176" w:rsidRPr="00501CD8">
          <w:rPr>
            <w:noProof/>
            <w:webHidden/>
          </w:rPr>
          <w:fldChar w:fldCharType="separate"/>
        </w:r>
        <w:r w:rsidR="00A908B9" w:rsidRPr="00501CD8">
          <w:rPr>
            <w:noProof/>
            <w:webHidden/>
          </w:rPr>
          <w:t>19</w:t>
        </w:r>
        <w:r w:rsidR="003B6176" w:rsidRPr="00501CD8">
          <w:rPr>
            <w:noProof/>
            <w:webHidden/>
          </w:rPr>
          <w:fldChar w:fldCharType="end"/>
        </w:r>
      </w:hyperlink>
    </w:p>
    <w:p w14:paraId="2FC1F7CC" w14:textId="77777777" w:rsidR="00A908B9" w:rsidRPr="00501CD8" w:rsidRDefault="00FF44E5">
      <w:pPr>
        <w:pStyle w:val="Sumrio2"/>
        <w:rPr>
          <w:rFonts w:asciiTheme="minorHAnsi" w:eastAsiaTheme="minorEastAsia" w:hAnsiTheme="minorHAnsi" w:cstheme="minorBidi"/>
          <w:noProof/>
          <w:sz w:val="22"/>
        </w:rPr>
      </w:pPr>
      <w:hyperlink w:anchor="_Toc494358967" w:history="1">
        <w:r w:rsidR="00A908B9" w:rsidRPr="00501CD8">
          <w:rPr>
            <w:rStyle w:val="Hyperlink"/>
            <w:noProof/>
          </w:rPr>
          <w:t>20.</w:t>
        </w:r>
        <w:r w:rsidR="00A908B9" w:rsidRPr="00501CD8">
          <w:rPr>
            <w:rFonts w:asciiTheme="minorHAnsi" w:eastAsiaTheme="minorEastAsia" w:hAnsiTheme="minorHAnsi" w:cstheme="minorBidi"/>
            <w:noProof/>
            <w:sz w:val="22"/>
          </w:rPr>
          <w:tab/>
        </w:r>
        <w:r w:rsidR="00A908B9" w:rsidRPr="00501CD8">
          <w:rPr>
            <w:rStyle w:val="Hyperlink"/>
            <w:noProof/>
          </w:rPr>
          <w:t>Bid Security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_Toc494358967 \h </w:instrText>
        </w:r>
        <w:r w:rsidR="003B6176" w:rsidRPr="00501CD8">
          <w:rPr>
            <w:noProof/>
            <w:webHidden/>
          </w:rPr>
        </w:r>
        <w:r w:rsidR="003B6176" w:rsidRPr="00501CD8">
          <w:rPr>
            <w:noProof/>
            <w:webHidden/>
          </w:rPr>
          <w:fldChar w:fldCharType="separate"/>
        </w:r>
        <w:r w:rsidR="00A908B9" w:rsidRPr="00501CD8">
          <w:rPr>
            <w:noProof/>
            <w:webHidden/>
          </w:rPr>
          <w:t>20</w:t>
        </w:r>
        <w:r w:rsidR="003B6176" w:rsidRPr="00501CD8">
          <w:rPr>
            <w:noProof/>
            <w:webHidden/>
          </w:rPr>
          <w:fldChar w:fldCharType="end"/>
        </w:r>
      </w:hyperlink>
    </w:p>
    <w:p w14:paraId="3F4C1A96" w14:textId="77777777" w:rsidR="00A908B9" w:rsidRPr="00501CD8" w:rsidRDefault="00FF44E5">
      <w:pPr>
        <w:pStyle w:val="Sumrio2"/>
        <w:rPr>
          <w:rFonts w:asciiTheme="minorHAnsi" w:eastAsiaTheme="minorEastAsia" w:hAnsiTheme="minorHAnsi" w:cstheme="minorBidi"/>
          <w:noProof/>
          <w:sz w:val="22"/>
        </w:rPr>
      </w:pPr>
      <w:hyperlink w:anchor="_Toc494358968" w:history="1">
        <w:r w:rsidR="00A908B9" w:rsidRPr="00501CD8">
          <w:rPr>
            <w:rStyle w:val="Hyperlink"/>
            <w:noProof/>
          </w:rPr>
          <w:t>21.</w:t>
        </w:r>
        <w:r w:rsidR="00A908B9" w:rsidRPr="00501CD8">
          <w:rPr>
            <w:rFonts w:asciiTheme="minorHAnsi" w:eastAsiaTheme="minorEastAsia" w:hAnsiTheme="minorHAnsi" w:cstheme="minorBidi"/>
            <w:noProof/>
            <w:sz w:val="22"/>
          </w:rPr>
          <w:tab/>
        </w:r>
        <w:r w:rsidR="00A908B9" w:rsidRPr="00501CD8">
          <w:rPr>
            <w:rStyle w:val="Hyperlink"/>
            <w:noProof/>
          </w:rPr>
          <w:t>Format and Signing of Bid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_Toc494358968 \h </w:instrText>
        </w:r>
        <w:r w:rsidR="003B6176" w:rsidRPr="00501CD8">
          <w:rPr>
            <w:noProof/>
            <w:webHidden/>
          </w:rPr>
        </w:r>
        <w:r w:rsidR="003B6176" w:rsidRPr="00501CD8">
          <w:rPr>
            <w:noProof/>
            <w:webHidden/>
          </w:rPr>
          <w:fldChar w:fldCharType="separate"/>
        </w:r>
        <w:r w:rsidR="00A908B9" w:rsidRPr="00501CD8">
          <w:rPr>
            <w:noProof/>
            <w:webHidden/>
          </w:rPr>
          <w:t>22</w:t>
        </w:r>
        <w:r w:rsidR="003B6176" w:rsidRPr="00501CD8">
          <w:rPr>
            <w:noProof/>
            <w:webHidden/>
          </w:rPr>
          <w:fldChar w:fldCharType="end"/>
        </w:r>
      </w:hyperlink>
    </w:p>
    <w:p w14:paraId="65A4BF49"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969" w:history="1">
        <w:r w:rsidR="00A908B9" w:rsidRPr="00501CD8">
          <w:rPr>
            <w:rStyle w:val="Hyperlink"/>
            <w:rFonts w:ascii="Times New Roman Bold" w:hAnsi="Times New Roman Bold"/>
            <w:bCs/>
          </w:rPr>
          <w:t>D.</w:t>
        </w:r>
        <w:r w:rsidR="00A908B9" w:rsidRPr="00501CD8">
          <w:rPr>
            <w:rFonts w:asciiTheme="minorHAnsi" w:eastAsiaTheme="minorEastAsia" w:hAnsiTheme="minorHAnsi" w:cstheme="minorBidi"/>
            <w:b w:val="0"/>
            <w:iCs w:val="0"/>
            <w:sz w:val="22"/>
            <w:szCs w:val="22"/>
          </w:rPr>
          <w:tab/>
        </w:r>
        <w:r w:rsidR="00A908B9" w:rsidRPr="00501CD8">
          <w:rPr>
            <w:rStyle w:val="Hyperlink"/>
            <w:bCs/>
          </w:rPr>
          <w:t>Submission and Opening of Bids</w:t>
        </w:r>
        <w:r w:rsidR="00A908B9" w:rsidRPr="00501CD8">
          <w:rPr>
            <w:bCs/>
            <w:webHidden/>
          </w:rPr>
          <w:tab/>
        </w:r>
        <w:r w:rsidR="003B6176" w:rsidRPr="00501CD8">
          <w:rPr>
            <w:webHidden/>
          </w:rPr>
          <w:fldChar w:fldCharType="begin"/>
        </w:r>
        <w:r w:rsidR="00A908B9" w:rsidRPr="00501CD8">
          <w:rPr>
            <w:webHidden/>
          </w:rPr>
          <w:instrText xml:space="preserve"> PAGEREF _Toc494358969 \h </w:instrText>
        </w:r>
        <w:r w:rsidR="003B6176" w:rsidRPr="00501CD8">
          <w:rPr>
            <w:webHidden/>
          </w:rPr>
        </w:r>
        <w:r w:rsidR="003B6176" w:rsidRPr="00501CD8">
          <w:rPr>
            <w:webHidden/>
          </w:rPr>
          <w:fldChar w:fldCharType="separate"/>
        </w:r>
        <w:r w:rsidR="00A908B9" w:rsidRPr="00501CD8">
          <w:rPr>
            <w:bCs/>
            <w:webHidden/>
          </w:rPr>
          <w:t>22</w:t>
        </w:r>
        <w:r w:rsidR="003B6176" w:rsidRPr="00501CD8">
          <w:rPr>
            <w:webHidden/>
          </w:rPr>
          <w:fldChar w:fldCharType="end"/>
        </w:r>
      </w:hyperlink>
    </w:p>
    <w:p w14:paraId="7C4B48B4" w14:textId="77777777" w:rsidR="00A908B9" w:rsidRPr="00501CD8" w:rsidRDefault="00FF44E5">
      <w:pPr>
        <w:pStyle w:val="Sumrio2"/>
        <w:rPr>
          <w:rFonts w:asciiTheme="minorHAnsi" w:eastAsiaTheme="minorEastAsia" w:hAnsiTheme="minorHAnsi" w:cstheme="minorBidi"/>
          <w:noProof/>
          <w:sz w:val="22"/>
        </w:rPr>
      </w:pPr>
      <w:hyperlink w:anchor="_Toc494358970" w:history="1">
        <w:r w:rsidR="00A908B9" w:rsidRPr="00501CD8">
          <w:rPr>
            <w:rStyle w:val="Hyperlink"/>
            <w:noProof/>
          </w:rPr>
          <w:t>22.</w:t>
        </w:r>
        <w:r w:rsidR="00A908B9" w:rsidRPr="00501CD8">
          <w:rPr>
            <w:rFonts w:asciiTheme="minorHAnsi" w:eastAsiaTheme="minorEastAsia" w:hAnsiTheme="minorHAnsi" w:cstheme="minorBidi"/>
            <w:noProof/>
            <w:sz w:val="22"/>
          </w:rPr>
          <w:tab/>
        </w:r>
        <w:r w:rsidR="00A908B9" w:rsidRPr="00501CD8">
          <w:rPr>
            <w:rStyle w:val="Hyperlink"/>
            <w:noProof/>
          </w:rPr>
          <w:t>Submission, Sealing and Marking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_Toc494358970 \h </w:instrText>
        </w:r>
        <w:r w:rsidR="003B6176" w:rsidRPr="00501CD8">
          <w:rPr>
            <w:noProof/>
            <w:webHidden/>
          </w:rPr>
        </w:r>
        <w:r w:rsidR="003B6176" w:rsidRPr="00501CD8">
          <w:rPr>
            <w:noProof/>
            <w:webHidden/>
          </w:rPr>
          <w:fldChar w:fldCharType="separate"/>
        </w:r>
        <w:r w:rsidR="00A908B9" w:rsidRPr="00501CD8">
          <w:rPr>
            <w:noProof/>
            <w:webHidden/>
          </w:rPr>
          <w:t>22</w:t>
        </w:r>
        <w:r w:rsidR="003B6176" w:rsidRPr="00501CD8">
          <w:rPr>
            <w:noProof/>
            <w:webHidden/>
          </w:rPr>
          <w:fldChar w:fldCharType="end"/>
        </w:r>
      </w:hyperlink>
    </w:p>
    <w:p w14:paraId="6F3124E3" w14:textId="77777777" w:rsidR="00A908B9" w:rsidRPr="00501CD8" w:rsidRDefault="00FF44E5">
      <w:pPr>
        <w:pStyle w:val="Sumrio2"/>
        <w:rPr>
          <w:rFonts w:asciiTheme="minorHAnsi" w:eastAsiaTheme="minorEastAsia" w:hAnsiTheme="minorHAnsi" w:cstheme="minorBidi"/>
          <w:noProof/>
          <w:sz w:val="22"/>
        </w:rPr>
      </w:pPr>
      <w:hyperlink w:anchor="_Toc494358971" w:history="1">
        <w:r w:rsidR="00A908B9" w:rsidRPr="00501CD8">
          <w:rPr>
            <w:rStyle w:val="Hyperlink"/>
            <w:noProof/>
          </w:rPr>
          <w:t>23.</w:t>
        </w:r>
        <w:r w:rsidR="00A908B9" w:rsidRPr="00501CD8">
          <w:rPr>
            <w:rFonts w:asciiTheme="minorHAnsi" w:eastAsiaTheme="minorEastAsia" w:hAnsiTheme="minorHAnsi" w:cstheme="minorBidi"/>
            <w:noProof/>
            <w:sz w:val="22"/>
          </w:rPr>
          <w:tab/>
        </w:r>
        <w:r w:rsidR="00A908B9" w:rsidRPr="00501CD8">
          <w:rPr>
            <w:rStyle w:val="Hyperlink"/>
            <w:noProof/>
          </w:rPr>
          <w:t>Deadline for Submission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_Toc494358971 \h </w:instrText>
        </w:r>
        <w:r w:rsidR="003B6176" w:rsidRPr="00501CD8">
          <w:rPr>
            <w:noProof/>
            <w:webHidden/>
          </w:rPr>
        </w:r>
        <w:r w:rsidR="003B6176" w:rsidRPr="00501CD8">
          <w:rPr>
            <w:noProof/>
            <w:webHidden/>
          </w:rPr>
          <w:fldChar w:fldCharType="separate"/>
        </w:r>
        <w:r w:rsidR="00A908B9" w:rsidRPr="00501CD8">
          <w:rPr>
            <w:noProof/>
            <w:webHidden/>
          </w:rPr>
          <w:t>23</w:t>
        </w:r>
        <w:r w:rsidR="003B6176" w:rsidRPr="00501CD8">
          <w:rPr>
            <w:noProof/>
            <w:webHidden/>
          </w:rPr>
          <w:fldChar w:fldCharType="end"/>
        </w:r>
      </w:hyperlink>
    </w:p>
    <w:p w14:paraId="4B611046" w14:textId="77777777" w:rsidR="00A908B9" w:rsidRPr="00501CD8" w:rsidRDefault="00FF44E5">
      <w:pPr>
        <w:pStyle w:val="Sumrio2"/>
        <w:rPr>
          <w:rFonts w:asciiTheme="minorHAnsi" w:eastAsiaTheme="minorEastAsia" w:hAnsiTheme="minorHAnsi" w:cstheme="minorBidi"/>
          <w:noProof/>
          <w:sz w:val="22"/>
        </w:rPr>
      </w:pPr>
      <w:hyperlink w:anchor="_Toc494358972" w:history="1">
        <w:r w:rsidR="00A908B9" w:rsidRPr="00501CD8">
          <w:rPr>
            <w:rStyle w:val="Hyperlink"/>
            <w:noProof/>
          </w:rPr>
          <w:t>24.</w:t>
        </w:r>
        <w:r w:rsidR="00A908B9" w:rsidRPr="00501CD8">
          <w:rPr>
            <w:rFonts w:asciiTheme="minorHAnsi" w:eastAsiaTheme="minorEastAsia" w:hAnsiTheme="minorHAnsi" w:cstheme="minorBidi"/>
            <w:noProof/>
            <w:sz w:val="22"/>
          </w:rPr>
          <w:tab/>
        </w:r>
        <w:r w:rsidR="00A908B9" w:rsidRPr="00501CD8">
          <w:rPr>
            <w:rStyle w:val="Hyperlink"/>
            <w:noProof/>
          </w:rPr>
          <w:t>Late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_Toc494358972 \h </w:instrText>
        </w:r>
        <w:r w:rsidR="003B6176" w:rsidRPr="00501CD8">
          <w:rPr>
            <w:noProof/>
            <w:webHidden/>
          </w:rPr>
        </w:r>
        <w:r w:rsidR="003B6176" w:rsidRPr="00501CD8">
          <w:rPr>
            <w:noProof/>
            <w:webHidden/>
          </w:rPr>
          <w:fldChar w:fldCharType="separate"/>
        </w:r>
        <w:r w:rsidR="00A908B9" w:rsidRPr="00501CD8">
          <w:rPr>
            <w:noProof/>
            <w:webHidden/>
          </w:rPr>
          <w:t>23</w:t>
        </w:r>
        <w:r w:rsidR="003B6176" w:rsidRPr="00501CD8">
          <w:rPr>
            <w:noProof/>
            <w:webHidden/>
          </w:rPr>
          <w:fldChar w:fldCharType="end"/>
        </w:r>
      </w:hyperlink>
    </w:p>
    <w:p w14:paraId="65BA385A" w14:textId="77777777" w:rsidR="00A908B9" w:rsidRPr="00501CD8" w:rsidRDefault="00FF44E5">
      <w:pPr>
        <w:pStyle w:val="Sumrio2"/>
        <w:rPr>
          <w:rFonts w:asciiTheme="minorHAnsi" w:eastAsiaTheme="minorEastAsia" w:hAnsiTheme="minorHAnsi" w:cstheme="minorBidi"/>
          <w:noProof/>
          <w:sz w:val="22"/>
        </w:rPr>
      </w:pPr>
      <w:hyperlink w:anchor="_Toc494358973" w:history="1">
        <w:r w:rsidR="00A908B9" w:rsidRPr="00501CD8">
          <w:rPr>
            <w:rStyle w:val="Hyperlink"/>
            <w:noProof/>
          </w:rPr>
          <w:t>25.</w:t>
        </w:r>
        <w:r w:rsidR="00A908B9" w:rsidRPr="00501CD8">
          <w:rPr>
            <w:rFonts w:asciiTheme="minorHAnsi" w:eastAsiaTheme="minorEastAsia" w:hAnsiTheme="minorHAnsi" w:cstheme="minorBidi"/>
            <w:noProof/>
            <w:sz w:val="22"/>
          </w:rPr>
          <w:tab/>
        </w:r>
        <w:r w:rsidR="00A908B9" w:rsidRPr="00501CD8">
          <w:rPr>
            <w:rStyle w:val="Hyperlink"/>
            <w:noProof/>
          </w:rPr>
          <w:t>Withdrawal, Substitution, and Modification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_Toc494358973 \h </w:instrText>
        </w:r>
        <w:r w:rsidR="003B6176" w:rsidRPr="00501CD8">
          <w:rPr>
            <w:noProof/>
            <w:webHidden/>
          </w:rPr>
        </w:r>
        <w:r w:rsidR="003B6176" w:rsidRPr="00501CD8">
          <w:rPr>
            <w:noProof/>
            <w:webHidden/>
          </w:rPr>
          <w:fldChar w:fldCharType="separate"/>
        </w:r>
        <w:r w:rsidR="00A908B9" w:rsidRPr="00501CD8">
          <w:rPr>
            <w:noProof/>
            <w:webHidden/>
          </w:rPr>
          <w:t>23</w:t>
        </w:r>
        <w:r w:rsidR="003B6176" w:rsidRPr="00501CD8">
          <w:rPr>
            <w:noProof/>
            <w:webHidden/>
          </w:rPr>
          <w:fldChar w:fldCharType="end"/>
        </w:r>
      </w:hyperlink>
    </w:p>
    <w:p w14:paraId="3410B641" w14:textId="77777777" w:rsidR="00A908B9" w:rsidRPr="00501CD8" w:rsidRDefault="00FF44E5">
      <w:pPr>
        <w:pStyle w:val="Sumrio2"/>
        <w:rPr>
          <w:rFonts w:asciiTheme="minorHAnsi" w:eastAsiaTheme="minorEastAsia" w:hAnsiTheme="minorHAnsi" w:cstheme="minorBidi"/>
          <w:noProof/>
          <w:sz w:val="22"/>
        </w:rPr>
      </w:pPr>
      <w:hyperlink w:anchor="_Toc494358974" w:history="1">
        <w:r w:rsidR="00A908B9" w:rsidRPr="00501CD8">
          <w:rPr>
            <w:rStyle w:val="Hyperlink"/>
            <w:noProof/>
          </w:rPr>
          <w:t>26.</w:t>
        </w:r>
        <w:r w:rsidR="00A908B9" w:rsidRPr="00501CD8">
          <w:rPr>
            <w:rFonts w:asciiTheme="minorHAnsi" w:eastAsiaTheme="minorEastAsia" w:hAnsiTheme="minorHAnsi" w:cstheme="minorBidi"/>
            <w:noProof/>
            <w:sz w:val="22"/>
          </w:rPr>
          <w:tab/>
        </w:r>
        <w:r w:rsidR="00A908B9" w:rsidRPr="00501CD8">
          <w:rPr>
            <w:rStyle w:val="Hyperlink"/>
            <w:noProof/>
          </w:rPr>
          <w:t>Bid Opening</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_Toc494358974 \h </w:instrText>
        </w:r>
        <w:r w:rsidR="003B6176" w:rsidRPr="00501CD8">
          <w:rPr>
            <w:noProof/>
            <w:webHidden/>
          </w:rPr>
        </w:r>
        <w:r w:rsidR="003B6176" w:rsidRPr="00501CD8">
          <w:rPr>
            <w:noProof/>
            <w:webHidden/>
          </w:rPr>
          <w:fldChar w:fldCharType="separate"/>
        </w:r>
        <w:r w:rsidR="00A908B9" w:rsidRPr="00501CD8">
          <w:rPr>
            <w:noProof/>
            <w:webHidden/>
          </w:rPr>
          <w:t>24</w:t>
        </w:r>
        <w:r w:rsidR="003B6176" w:rsidRPr="00501CD8">
          <w:rPr>
            <w:noProof/>
            <w:webHidden/>
          </w:rPr>
          <w:fldChar w:fldCharType="end"/>
        </w:r>
      </w:hyperlink>
    </w:p>
    <w:p w14:paraId="002CA220"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975" w:history="1">
        <w:r w:rsidR="00A908B9" w:rsidRPr="00501CD8">
          <w:rPr>
            <w:rStyle w:val="Hyperlink"/>
            <w:rFonts w:ascii="Times New Roman Bold" w:hAnsi="Times New Roman Bold"/>
            <w:bCs/>
          </w:rPr>
          <w:t>E.</w:t>
        </w:r>
        <w:r w:rsidR="00A908B9" w:rsidRPr="00501CD8">
          <w:rPr>
            <w:rFonts w:asciiTheme="minorHAnsi" w:eastAsiaTheme="minorEastAsia" w:hAnsiTheme="minorHAnsi" w:cstheme="minorBidi"/>
            <w:b w:val="0"/>
            <w:iCs w:val="0"/>
            <w:sz w:val="22"/>
            <w:szCs w:val="22"/>
          </w:rPr>
          <w:tab/>
        </w:r>
        <w:r w:rsidR="00A908B9" w:rsidRPr="00501CD8">
          <w:rPr>
            <w:rStyle w:val="Hyperlink"/>
            <w:bCs/>
          </w:rPr>
          <w:t>Evaluation and Comparison of Bids</w:t>
        </w:r>
        <w:r w:rsidR="00A908B9" w:rsidRPr="00501CD8">
          <w:rPr>
            <w:bCs/>
            <w:webHidden/>
          </w:rPr>
          <w:tab/>
        </w:r>
        <w:r w:rsidR="003B6176" w:rsidRPr="00501CD8">
          <w:rPr>
            <w:webHidden/>
          </w:rPr>
          <w:fldChar w:fldCharType="begin"/>
        </w:r>
        <w:r w:rsidR="00A908B9" w:rsidRPr="00501CD8">
          <w:rPr>
            <w:webHidden/>
          </w:rPr>
          <w:instrText xml:space="preserve"> PAGEREF _Toc494358975 \h </w:instrText>
        </w:r>
        <w:r w:rsidR="003B6176" w:rsidRPr="00501CD8">
          <w:rPr>
            <w:webHidden/>
          </w:rPr>
        </w:r>
        <w:r w:rsidR="003B6176" w:rsidRPr="00501CD8">
          <w:rPr>
            <w:webHidden/>
          </w:rPr>
          <w:fldChar w:fldCharType="separate"/>
        </w:r>
        <w:r w:rsidR="00A908B9" w:rsidRPr="00501CD8">
          <w:rPr>
            <w:bCs/>
            <w:webHidden/>
          </w:rPr>
          <w:t>25</w:t>
        </w:r>
        <w:r w:rsidR="003B6176" w:rsidRPr="00501CD8">
          <w:rPr>
            <w:webHidden/>
          </w:rPr>
          <w:fldChar w:fldCharType="end"/>
        </w:r>
      </w:hyperlink>
    </w:p>
    <w:p w14:paraId="4B54562E" w14:textId="77777777" w:rsidR="00A908B9" w:rsidRPr="00501CD8" w:rsidRDefault="00FF44E5">
      <w:pPr>
        <w:pStyle w:val="Sumrio2"/>
        <w:rPr>
          <w:rFonts w:asciiTheme="minorHAnsi" w:eastAsiaTheme="minorEastAsia" w:hAnsiTheme="minorHAnsi" w:cstheme="minorBidi"/>
          <w:noProof/>
          <w:sz w:val="22"/>
        </w:rPr>
      </w:pPr>
      <w:hyperlink w:anchor="_Toc494358976" w:history="1">
        <w:r w:rsidR="00A908B9" w:rsidRPr="00501CD8">
          <w:rPr>
            <w:rStyle w:val="Hyperlink"/>
            <w:noProof/>
          </w:rPr>
          <w:t>27.</w:t>
        </w:r>
        <w:r w:rsidR="00A908B9" w:rsidRPr="00501CD8">
          <w:rPr>
            <w:rFonts w:asciiTheme="minorHAnsi" w:eastAsiaTheme="minorEastAsia" w:hAnsiTheme="minorHAnsi" w:cstheme="minorBidi"/>
            <w:noProof/>
            <w:sz w:val="22"/>
          </w:rPr>
          <w:tab/>
        </w:r>
        <w:r w:rsidR="00A908B9" w:rsidRPr="00501CD8">
          <w:rPr>
            <w:rStyle w:val="Hyperlink"/>
            <w:noProof/>
          </w:rPr>
          <w:t>Confidentiality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_Toc494358976 \h </w:instrText>
        </w:r>
        <w:r w:rsidR="003B6176" w:rsidRPr="00501CD8">
          <w:rPr>
            <w:noProof/>
            <w:webHidden/>
          </w:rPr>
        </w:r>
        <w:r w:rsidR="003B6176" w:rsidRPr="00501CD8">
          <w:rPr>
            <w:noProof/>
            <w:webHidden/>
          </w:rPr>
          <w:fldChar w:fldCharType="separate"/>
        </w:r>
        <w:r w:rsidR="00A908B9" w:rsidRPr="00501CD8">
          <w:rPr>
            <w:noProof/>
            <w:webHidden/>
          </w:rPr>
          <w:t>25</w:t>
        </w:r>
        <w:r w:rsidR="003B6176" w:rsidRPr="00501CD8">
          <w:rPr>
            <w:noProof/>
            <w:webHidden/>
          </w:rPr>
          <w:fldChar w:fldCharType="end"/>
        </w:r>
      </w:hyperlink>
    </w:p>
    <w:p w14:paraId="7D7AF129" w14:textId="77777777" w:rsidR="00A908B9" w:rsidRPr="00501CD8" w:rsidRDefault="00FF44E5">
      <w:pPr>
        <w:pStyle w:val="Sumrio2"/>
        <w:rPr>
          <w:rFonts w:asciiTheme="minorHAnsi" w:eastAsiaTheme="minorEastAsia" w:hAnsiTheme="minorHAnsi" w:cstheme="minorBidi"/>
          <w:noProof/>
          <w:sz w:val="22"/>
        </w:rPr>
      </w:pPr>
      <w:hyperlink w:anchor="_Toc494358977" w:history="1">
        <w:r w:rsidR="00A908B9" w:rsidRPr="00501CD8">
          <w:rPr>
            <w:rStyle w:val="Hyperlink"/>
            <w:noProof/>
          </w:rPr>
          <w:t>28.</w:t>
        </w:r>
        <w:r w:rsidR="00A908B9" w:rsidRPr="00501CD8">
          <w:rPr>
            <w:rFonts w:asciiTheme="minorHAnsi" w:eastAsiaTheme="minorEastAsia" w:hAnsiTheme="minorHAnsi" w:cstheme="minorBidi"/>
            <w:noProof/>
            <w:sz w:val="22"/>
          </w:rPr>
          <w:tab/>
        </w:r>
        <w:r w:rsidR="00A908B9" w:rsidRPr="00501CD8">
          <w:rPr>
            <w:rStyle w:val="Hyperlink"/>
            <w:noProof/>
          </w:rPr>
          <w:t>Clarification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_Toc494358977 \h </w:instrText>
        </w:r>
        <w:r w:rsidR="003B6176" w:rsidRPr="00501CD8">
          <w:rPr>
            <w:noProof/>
            <w:webHidden/>
          </w:rPr>
        </w:r>
        <w:r w:rsidR="003B6176" w:rsidRPr="00501CD8">
          <w:rPr>
            <w:noProof/>
            <w:webHidden/>
          </w:rPr>
          <w:fldChar w:fldCharType="separate"/>
        </w:r>
        <w:r w:rsidR="00A908B9" w:rsidRPr="00501CD8">
          <w:rPr>
            <w:noProof/>
            <w:webHidden/>
          </w:rPr>
          <w:t>26</w:t>
        </w:r>
        <w:r w:rsidR="003B6176" w:rsidRPr="00501CD8">
          <w:rPr>
            <w:noProof/>
            <w:webHidden/>
          </w:rPr>
          <w:fldChar w:fldCharType="end"/>
        </w:r>
      </w:hyperlink>
    </w:p>
    <w:p w14:paraId="7082A0F0" w14:textId="77777777" w:rsidR="00A908B9" w:rsidRPr="00501CD8" w:rsidRDefault="00FF44E5">
      <w:pPr>
        <w:pStyle w:val="Sumrio2"/>
        <w:rPr>
          <w:rFonts w:asciiTheme="minorHAnsi" w:eastAsiaTheme="minorEastAsia" w:hAnsiTheme="minorHAnsi" w:cstheme="minorBidi"/>
          <w:noProof/>
          <w:sz w:val="22"/>
        </w:rPr>
      </w:pPr>
      <w:hyperlink w:anchor="_Toc494358978" w:history="1">
        <w:r w:rsidR="00A908B9" w:rsidRPr="00501CD8">
          <w:rPr>
            <w:rStyle w:val="Hyperlink"/>
            <w:noProof/>
          </w:rPr>
          <w:t>29.</w:t>
        </w:r>
        <w:r w:rsidR="00A908B9" w:rsidRPr="00501CD8">
          <w:rPr>
            <w:rFonts w:asciiTheme="minorHAnsi" w:eastAsiaTheme="minorEastAsia" w:hAnsiTheme="minorHAnsi" w:cstheme="minorBidi"/>
            <w:noProof/>
            <w:sz w:val="22"/>
          </w:rPr>
          <w:tab/>
        </w:r>
        <w:r w:rsidR="00A908B9" w:rsidRPr="00501CD8">
          <w:rPr>
            <w:rStyle w:val="Hyperlink"/>
            <w:noProof/>
          </w:rPr>
          <w:t>Deviations, Reservations, and Omissions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_Toc494358978 \h </w:instrText>
        </w:r>
        <w:r w:rsidR="003B6176" w:rsidRPr="00501CD8">
          <w:rPr>
            <w:noProof/>
            <w:webHidden/>
          </w:rPr>
        </w:r>
        <w:r w:rsidR="003B6176" w:rsidRPr="00501CD8">
          <w:rPr>
            <w:noProof/>
            <w:webHidden/>
          </w:rPr>
          <w:fldChar w:fldCharType="separate"/>
        </w:r>
        <w:r w:rsidR="00A908B9" w:rsidRPr="00501CD8">
          <w:rPr>
            <w:noProof/>
            <w:webHidden/>
          </w:rPr>
          <w:t>26</w:t>
        </w:r>
        <w:r w:rsidR="003B6176" w:rsidRPr="00501CD8">
          <w:rPr>
            <w:noProof/>
            <w:webHidden/>
          </w:rPr>
          <w:fldChar w:fldCharType="end"/>
        </w:r>
      </w:hyperlink>
    </w:p>
    <w:p w14:paraId="5E64F885" w14:textId="77777777" w:rsidR="00A908B9" w:rsidRPr="00501CD8" w:rsidRDefault="00FF44E5">
      <w:pPr>
        <w:pStyle w:val="Sumrio2"/>
        <w:rPr>
          <w:rFonts w:asciiTheme="minorHAnsi" w:eastAsiaTheme="minorEastAsia" w:hAnsiTheme="minorHAnsi" w:cstheme="minorBidi"/>
          <w:noProof/>
          <w:sz w:val="22"/>
        </w:rPr>
      </w:pPr>
      <w:hyperlink w:anchor="_Toc494358979" w:history="1">
        <w:r w:rsidR="00A908B9" w:rsidRPr="00501CD8">
          <w:rPr>
            <w:rStyle w:val="Hyperlink"/>
            <w:noProof/>
          </w:rPr>
          <w:t>30.</w:t>
        </w:r>
        <w:r w:rsidR="00A908B9" w:rsidRPr="00501CD8">
          <w:rPr>
            <w:rFonts w:asciiTheme="minorHAnsi" w:eastAsiaTheme="minorEastAsia" w:hAnsiTheme="minorHAnsi" w:cstheme="minorBidi"/>
            <w:noProof/>
            <w:sz w:val="22"/>
          </w:rPr>
          <w:tab/>
        </w:r>
        <w:r w:rsidR="00A908B9" w:rsidRPr="00501CD8">
          <w:rPr>
            <w:rStyle w:val="Hyperlink"/>
            <w:noProof/>
          </w:rPr>
          <w:t>Determination of  Responsiveness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_Toc494358979 \h </w:instrText>
        </w:r>
        <w:r w:rsidR="003B6176" w:rsidRPr="00501CD8">
          <w:rPr>
            <w:noProof/>
            <w:webHidden/>
          </w:rPr>
        </w:r>
        <w:r w:rsidR="003B6176" w:rsidRPr="00501CD8">
          <w:rPr>
            <w:noProof/>
            <w:webHidden/>
          </w:rPr>
          <w:fldChar w:fldCharType="separate"/>
        </w:r>
        <w:r w:rsidR="00A908B9" w:rsidRPr="00501CD8">
          <w:rPr>
            <w:noProof/>
            <w:webHidden/>
          </w:rPr>
          <w:t>26</w:t>
        </w:r>
        <w:r w:rsidR="003B6176" w:rsidRPr="00501CD8">
          <w:rPr>
            <w:noProof/>
            <w:webHidden/>
          </w:rPr>
          <w:fldChar w:fldCharType="end"/>
        </w:r>
      </w:hyperlink>
    </w:p>
    <w:p w14:paraId="629EDE5B" w14:textId="77777777" w:rsidR="00A908B9" w:rsidRPr="00501CD8" w:rsidRDefault="00FF44E5">
      <w:pPr>
        <w:pStyle w:val="Sumrio2"/>
        <w:rPr>
          <w:rFonts w:asciiTheme="minorHAnsi" w:eastAsiaTheme="minorEastAsia" w:hAnsiTheme="minorHAnsi" w:cstheme="minorBidi"/>
          <w:noProof/>
          <w:sz w:val="22"/>
        </w:rPr>
      </w:pPr>
      <w:hyperlink w:anchor="_Toc494358980" w:history="1">
        <w:r w:rsidR="00A908B9" w:rsidRPr="00501CD8">
          <w:rPr>
            <w:rStyle w:val="Hyperlink"/>
            <w:noProof/>
          </w:rPr>
          <w:t>31.</w:t>
        </w:r>
        <w:r w:rsidR="00A908B9" w:rsidRPr="00501CD8">
          <w:rPr>
            <w:rFonts w:asciiTheme="minorHAnsi" w:eastAsiaTheme="minorEastAsia" w:hAnsiTheme="minorHAnsi" w:cstheme="minorBidi"/>
            <w:noProof/>
            <w:sz w:val="22"/>
          </w:rPr>
          <w:tab/>
        </w:r>
        <w:r w:rsidR="00A908B9" w:rsidRPr="00501CD8">
          <w:rPr>
            <w:rStyle w:val="Hyperlink"/>
            <w:noProof/>
          </w:rPr>
          <w:t>Nonmaterial Nonconformities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_Toc494358980 \h </w:instrText>
        </w:r>
        <w:r w:rsidR="003B6176" w:rsidRPr="00501CD8">
          <w:rPr>
            <w:noProof/>
            <w:webHidden/>
          </w:rPr>
        </w:r>
        <w:r w:rsidR="003B6176" w:rsidRPr="00501CD8">
          <w:rPr>
            <w:noProof/>
            <w:webHidden/>
          </w:rPr>
          <w:fldChar w:fldCharType="separate"/>
        </w:r>
        <w:r w:rsidR="00A908B9" w:rsidRPr="00501CD8">
          <w:rPr>
            <w:noProof/>
            <w:webHidden/>
          </w:rPr>
          <w:t>27</w:t>
        </w:r>
        <w:r w:rsidR="003B6176" w:rsidRPr="00501CD8">
          <w:rPr>
            <w:noProof/>
            <w:webHidden/>
          </w:rPr>
          <w:fldChar w:fldCharType="end"/>
        </w:r>
      </w:hyperlink>
    </w:p>
    <w:p w14:paraId="03C53350" w14:textId="77777777" w:rsidR="00A908B9" w:rsidRPr="00501CD8" w:rsidRDefault="00FF44E5">
      <w:pPr>
        <w:pStyle w:val="Sumrio2"/>
        <w:rPr>
          <w:rFonts w:asciiTheme="minorHAnsi" w:eastAsiaTheme="minorEastAsia" w:hAnsiTheme="minorHAnsi" w:cstheme="minorBidi"/>
          <w:noProof/>
          <w:sz w:val="22"/>
        </w:rPr>
      </w:pPr>
      <w:hyperlink w:anchor="_Toc494358981" w:history="1">
        <w:r w:rsidR="00A908B9" w:rsidRPr="00501CD8">
          <w:rPr>
            <w:rStyle w:val="Hyperlink"/>
            <w:noProof/>
          </w:rPr>
          <w:t>32.</w:t>
        </w:r>
        <w:r w:rsidR="00A908B9" w:rsidRPr="00501CD8">
          <w:rPr>
            <w:rFonts w:asciiTheme="minorHAnsi" w:eastAsiaTheme="minorEastAsia" w:hAnsiTheme="minorHAnsi" w:cstheme="minorBidi"/>
            <w:noProof/>
            <w:sz w:val="22"/>
          </w:rPr>
          <w:tab/>
        </w:r>
        <w:r w:rsidR="00A908B9" w:rsidRPr="00501CD8">
          <w:rPr>
            <w:rStyle w:val="Hyperlink"/>
            <w:noProof/>
          </w:rPr>
          <w:t>Correction of Arithmetical Errors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_Toc494358981 \h </w:instrText>
        </w:r>
        <w:r w:rsidR="003B6176" w:rsidRPr="00501CD8">
          <w:rPr>
            <w:noProof/>
            <w:webHidden/>
          </w:rPr>
        </w:r>
        <w:r w:rsidR="003B6176" w:rsidRPr="00501CD8">
          <w:rPr>
            <w:noProof/>
            <w:webHidden/>
          </w:rPr>
          <w:fldChar w:fldCharType="separate"/>
        </w:r>
        <w:r w:rsidR="00A908B9" w:rsidRPr="00501CD8">
          <w:rPr>
            <w:noProof/>
            <w:webHidden/>
          </w:rPr>
          <w:t>27</w:t>
        </w:r>
        <w:r w:rsidR="003B6176" w:rsidRPr="00501CD8">
          <w:rPr>
            <w:noProof/>
            <w:webHidden/>
          </w:rPr>
          <w:fldChar w:fldCharType="end"/>
        </w:r>
      </w:hyperlink>
    </w:p>
    <w:p w14:paraId="3F4E26E8" w14:textId="77777777" w:rsidR="00A908B9" w:rsidRPr="00501CD8" w:rsidRDefault="00FF44E5">
      <w:pPr>
        <w:pStyle w:val="Sumrio2"/>
        <w:rPr>
          <w:rFonts w:asciiTheme="minorHAnsi" w:eastAsiaTheme="minorEastAsia" w:hAnsiTheme="minorHAnsi" w:cstheme="minorBidi"/>
          <w:noProof/>
          <w:sz w:val="22"/>
        </w:rPr>
      </w:pPr>
      <w:hyperlink w:anchor="_Toc494358982" w:history="1">
        <w:r w:rsidR="00A908B9" w:rsidRPr="00501CD8">
          <w:rPr>
            <w:rStyle w:val="Hyperlink"/>
            <w:noProof/>
          </w:rPr>
          <w:t>33.</w:t>
        </w:r>
        <w:r w:rsidR="00A908B9" w:rsidRPr="00501CD8">
          <w:rPr>
            <w:rFonts w:asciiTheme="minorHAnsi" w:eastAsiaTheme="minorEastAsia" w:hAnsiTheme="minorHAnsi" w:cstheme="minorBidi"/>
            <w:noProof/>
            <w:sz w:val="22"/>
          </w:rPr>
          <w:tab/>
        </w:r>
        <w:r w:rsidR="00A908B9" w:rsidRPr="00501CD8">
          <w:rPr>
            <w:rStyle w:val="Hyperlink"/>
            <w:noProof/>
          </w:rPr>
          <w:t>Conversion to Single Currency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_Toc494358982 \h </w:instrText>
        </w:r>
        <w:r w:rsidR="003B6176" w:rsidRPr="00501CD8">
          <w:rPr>
            <w:noProof/>
            <w:webHidden/>
          </w:rPr>
        </w:r>
        <w:r w:rsidR="003B6176" w:rsidRPr="00501CD8">
          <w:rPr>
            <w:noProof/>
            <w:webHidden/>
          </w:rPr>
          <w:fldChar w:fldCharType="separate"/>
        </w:r>
        <w:r w:rsidR="00A908B9" w:rsidRPr="00501CD8">
          <w:rPr>
            <w:noProof/>
            <w:webHidden/>
          </w:rPr>
          <w:t>28</w:t>
        </w:r>
        <w:r w:rsidR="003B6176" w:rsidRPr="00501CD8">
          <w:rPr>
            <w:noProof/>
            <w:webHidden/>
          </w:rPr>
          <w:fldChar w:fldCharType="end"/>
        </w:r>
      </w:hyperlink>
    </w:p>
    <w:p w14:paraId="34375784" w14:textId="77777777" w:rsidR="00A908B9" w:rsidRPr="00501CD8" w:rsidRDefault="00FF44E5">
      <w:pPr>
        <w:pStyle w:val="Sumrio2"/>
        <w:rPr>
          <w:rFonts w:asciiTheme="minorHAnsi" w:eastAsiaTheme="minorEastAsia" w:hAnsiTheme="minorHAnsi" w:cstheme="minorBidi"/>
          <w:noProof/>
          <w:sz w:val="22"/>
        </w:rPr>
      </w:pPr>
      <w:hyperlink w:anchor="_Toc494358983" w:history="1">
        <w:r w:rsidR="00A908B9" w:rsidRPr="00501CD8">
          <w:rPr>
            <w:rStyle w:val="Hyperlink"/>
            <w:noProof/>
          </w:rPr>
          <w:t>34.</w:t>
        </w:r>
        <w:r w:rsidR="00A908B9" w:rsidRPr="00501CD8">
          <w:rPr>
            <w:rFonts w:asciiTheme="minorHAnsi" w:eastAsiaTheme="minorEastAsia" w:hAnsiTheme="minorHAnsi" w:cstheme="minorBidi"/>
            <w:noProof/>
            <w:sz w:val="22"/>
          </w:rPr>
          <w:tab/>
        </w:r>
        <w:r w:rsidR="00A908B9" w:rsidRPr="00501CD8">
          <w:rPr>
            <w:rStyle w:val="Hyperlink"/>
            <w:noProof/>
          </w:rPr>
          <w:t>Margin of Preference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_Toc494358983 \h </w:instrText>
        </w:r>
        <w:r w:rsidR="003B6176" w:rsidRPr="00501CD8">
          <w:rPr>
            <w:noProof/>
            <w:webHidden/>
          </w:rPr>
        </w:r>
        <w:r w:rsidR="003B6176" w:rsidRPr="00501CD8">
          <w:rPr>
            <w:noProof/>
            <w:webHidden/>
          </w:rPr>
          <w:fldChar w:fldCharType="separate"/>
        </w:r>
        <w:r w:rsidR="00A908B9" w:rsidRPr="00501CD8">
          <w:rPr>
            <w:noProof/>
            <w:webHidden/>
          </w:rPr>
          <w:t>28</w:t>
        </w:r>
        <w:r w:rsidR="003B6176" w:rsidRPr="00501CD8">
          <w:rPr>
            <w:noProof/>
            <w:webHidden/>
          </w:rPr>
          <w:fldChar w:fldCharType="end"/>
        </w:r>
      </w:hyperlink>
    </w:p>
    <w:p w14:paraId="4A25367F" w14:textId="77777777" w:rsidR="00A908B9" w:rsidRPr="00501CD8" w:rsidRDefault="00FF44E5">
      <w:pPr>
        <w:pStyle w:val="Sumrio2"/>
        <w:rPr>
          <w:rFonts w:asciiTheme="minorHAnsi" w:eastAsiaTheme="minorEastAsia" w:hAnsiTheme="minorHAnsi" w:cstheme="minorBidi"/>
          <w:noProof/>
          <w:sz w:val="22"/>
        </w:rPr>
      </w:pPr>
      <w:hyperlink w:anchor="_Toc494358984" w:history="1">
        <w:r w:rsidR="00A908B9" w:rsidRPr="00501CD8">
          <w:rPr>
            <w:rStyle w:val="Hyperlink"/>
            <w:noProof/>
          </w:rPr>
          <w:t>35.</w:t>
        </w:r>
        <w:r w:rsidR="00A908B9" w:rsidRPr="00501CD8">
          <w:rPr>
            <w:rFonts w:asciiTheme="minorHAnsi" w:eastAsiaTheme="minorEastAsia" w:hAnsiTheme="minorHAnsi" w:cstheme="minorBidi"/>
            <w:noProof/>
            <w:sz w:val="22"/>
          </w:rPr>
          <w:tab/>
        </w:r>
        <w:r w:rsidR="00A908B9" w:rsidRPr="00501CD8">
          <w:rPr>
            <w:rStyle w:val="Hyperlink"/>
            <w:noProof/>
          </w:rPr>
          <w:t>Evaluation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_Toc494358984 \h </w:instrText>
        </w:r>
        <w:r w:rsidR="003B6176" w:rsidRPr="00501CD8">
          <w:rPr>
            <w:noProof/>
            <w:webHidden/>
          </w:rPr>
        </w:r>
        <w:r w:rsidR="003B6176" w:rsidRPr="00501CD8">
          <w:rPr>
            <w:noProof/>
            <w:webHidden/>
          </w:rPr>
          <w:fldChar w:fldCharType="separate"/>
        </w:r>
        <w:r w:rsidR="00A908B9" w:rsidRPr="00501CD8">
          <w:rPr>
            <w:noProof/>
            <w:webHidden/>
          </w:rPr>
          <w:t>28</w:t>
        </w:r>
        <w:r w:rsidR="003B6176" w:rsidRPr="00501CD8">
          <w:rPr>
            <w:noProof/>
            <w:webHidden/>
          </w:rPr>
          <w:fldChar w:fldCharType="end"/>
        </w:r>
      </w:hyperlink>
    </w:p>
    <w:p w14:paraId="10A89449" w14:textId="77777777" w:rsidR="00A908B9" w:rsidRPr="00501CD8" w:rsidRDefault="00FF44E5">
      <w:pPr>
        <w:pStyle w:val="Sumrio2"/>
        <w:rPr>
          <w:rFonts w:asciiTheme="minorHAnsi" w:eastAsiaTheme="minorEastAsia" w:hAnsiTheme="minorHAnsi" w:cstheme="minorBidi"/>
          <w:noProof/>
          <w:sz w:val="22"/>
        </w:rPr>
      </w:pPr>
      <w:hyperlink w:anchor="_Toc494358985" w:history="1">
        <w:r w:rsidR="00A908B9" w:rsidRPr="00501CD8">
          <w:rPr>
            <w:rStyle w:val="Hyperlink"/>
            <w:noProof/>
          </w:rPr>
          <w:t>36.</w:t>
        </w:r>
        <w:r w:rsidR="00A908B9" w:rsidRPr="00501CD8">
          <w:rPr>
            <w:rFonts w:asciiTheme="minorHAnsi" w:eastAsiaTheme="minorEastAsia" w:hAnsiTheme="minorHAnsi" w:cstheme="minorBidi"/>
            <w:noProof/>
            <w:sz w:val="22"/>
          </w:rPr>
          <w:tab/>
        </w:r>
        <w:r w:rsidR="00A908B9" w:rsidRPr="00501CD8">
          <w:rPr>
            <w:rStyle w:val="Hyperlink"/>
            <w:noProof/>
          </w:rPr>
          <w:t>Comparison of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_Toc494358985 \h </w:instrText>
        </w:r>
        <w:r w:rsidR="003B6176" w:rsidRPr="00501CD8">
          <w:rPr>
            <w:noProof/>
            <w:webHidden/>
          </w:rPr>
        </w:r>
        <w:r w:rsidR="003B6176" w:rsidRPr="00501CD8">
          <w:rPr>
            <w:noProof/>
            <w:webHidden/>
          </w:rPr>
          <w:fldChar w:fldCharType="separate"/>
        </w:r>
        <w:r w:rsidR="00A908B9" w:rsidRPr="00501CD8">
          <w:rPr>
            <w:noProof/>
            <w:webHidden/>
          </w:rPr>
          <w:t>30</w:t>
        </w:r>
        <w:r w:rsidR="003B6176" w:rsidRPr="00501CD8">
          <w:rPr>
            <w:noProof/>
            <w:webHidden/>
          </w:rPr>
          <w:fldChar w:fldCharType="end"/>
        </w:r>
      </w:hyperlink>
    </w:p>
    <w:p w14:paraId="2E4D6872" w14:textId="77777777" w:rsidR="00A908B9" w:rsidRPr="00501CD8" w:rsidRDefault="00FF44E5">
      <w:pPr>
        <w:pStyle w:val="Sumrio2"/>
        <w:rPr>
          <w:rFonts w:asciiTheme="minorHAnsi" w:eastAsiaTheme="minorEastAsia" w:hAnsiTheme="minorHAnsi" w:cstheme="minorBidi"/>
          <w:noProof/>
          <w:sz w:val="22"/>
        </w:rPr>
      </w:pPr>
      <w:hyperlink w:anchor="_Toc494358986" w:history="1">
        <w:r w:rsidR="00A908B9" w:rsidRPr="00501CD8">
          <w:rPr>
            <w:rStyle w:val="Hyperlink"/>
            <w:noProof/>
          </w:rPr>
          <w:t>37.</w:t>
        </w:r>
        <w:r w:rsidR="00A908B9" w:rsidRPr="00501CD8">
          <w:rPr>
            <w:rFonts w:asciiTheme="minorHAnsi" w:eastAsiaTheme="minorEastAsia" w:hAnsiTheme="minorHAnsi" w:cstheme="minorBidi"/>
            <w:noProof/>
            <w:sz w:val="22"/>
          </w:rPr>
          <w:tab/>
        </w:r>
        <w:r w:rsidR="00A908B9" w:rsidRPr="00501CD8">
          <w:rPr>
            <w:rStyle w:val="Hyperlink"/>
            <w:noProof/>
          </w:rPr>
          <w:t>Abnormally Low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_Toc494358986 \h </w:instrText>
        </w:r>
        <w:r w:rsidR="003B6176" w:rsidRPr="00501CD8">
          <w:rPr>
            <w:noProof/>
            <w:webHidden/>
          </w:rPr>
        </w:r>
        <w:r w:rsidR="003B6176" w:rsidRPr="00501CD8">
          <w:rPr>
            <w:noProof/>
            <w:webHidden/>
          </w:rPr>
          <w:fldChar w:fldCharType="separate"/>
        </w:r>
        <w:r w:rsidR="00A908B9" w:rsidRPr="00501CD8">
          <w:rPr>
            <w:noProof/>
            <w:webHidden/>
          </w:rPr>
          <w:t>30</w:t>
        </w:r>
        <w:r w:rsidR="003B6176" w:rsidRPr="00501CD8">
          <w:rPr>
            <w:noProof/>
            <w:webHidden/>
          </w:rPr>
          <w:fldChar w:fldCharType="end"/>
        </w:r>
      </w:hyperlink>
    </w:p>
    <w:p w14:paraId="6AACB288" w14:textId="77777777" w:rsidR="00A908B9" w:rsidRPr="00501CD8" w:rsidRDefault="00FF44E5">
      <w:pPr>
        <w:pStyle w:val="Sumrio2"/>
        <w:rPr>
          <w:rFonts w:asciiTheme="minorHAnsi" w:eastAsiaTheme="minorEastAsia" w:hAnsiTheme="minorHAnsi" w:cstheme="minorBidi"/>
          <w:noProof/>
          <w:sz w:val="22"/>
        </w:rPr>
      </w:pPr>
      <w:hyperlink w:anchor="_Toc494358987" w:history="1">
        <w:r w:rsidR="00A908B9" w:rsidRPr="00501CD8">
          <w:rPr>
            <w:rStyle w:val="Hyperlink"/>
            <w:noProof/>
          </w:rPr>
          <w:t>38.</w:t>
        </w:r>
        <w:r w:rsidR="00A908B9" w:rsidRPr="00501CD8">
          <w:rPr>
            <w:rFonts w:asciiTheme="minorHAnsi" w:eastAsiaTheme="minorEastAsia" w:hAnsiTheme="minorHAnsi" w:cstheme="minorBidi"/>
            <w:noProof/>
            <w:sz w:val="22"/>
          </w:rPr>
          <w:tab/>
        </w:r>
        <w:r w:rsidR="00A908B9" w:rsidRPr="00501CD8">
          <w:rPr>
            <w:rStyle w:val="Hyperlink"/>
            <w:noProof/>
          </w:rPr>
          <w:t>Unbalanced or Front Loaded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_Toc494358987 \h </w:instrText>
        </w:r>
        <w:r w:rsidR="003B6176" w:rsidRPr="00501CD8">
          <w:rPr>
            <w:noProof/>
            <w:webHidden/>
          </w:rPr>
        </w:r>
        <w:r w:rsidR="003B6176" w:rsidRPr="00501CD8">
          <w:rPr>
            <w:noProof/>
            <w:webHidden/>
          </w:rPr>
          <w:fldChar w:fldCharType="separate"/>
        </w:r>
        <w:r w:rsidR="00A908B9" w:rsidRPr="00501CD8">
          <w:rPr>
            <w:noProof/>
            <w:webHidden/>
          </w:rPr>
          <w:t>30</w:t>
        </w:r>
        <w:r w:rsidR="003B6176" w:rsidRPr="00501CD8">
          <w:rPr>
            <w:noProof/>
            <w:webHidden/>
          </w:rPr>
          <w:fldChar w:fldCharType="end"/>
        </w:r>
      </w:hyperlink>
    </w:p>
    <w:p w14:paraId="7E49F26E" w14:textId="77777777" w:rsidR="00A908B9" w:rsidRPr="00501CD8" w:rsidRDefault="00FF44E5">
      <w:pPr>
        <w:pStyle w:val="Sumrio2"/>
        <w:rPr>
          <w:rFonts w:asciiTheme="minorHAnsi" w:eastAsiaTheme="minorEastAsia" w:hAnsiTheme="minorHAnsi" w:cstheme="minorBidi"/>
          <w:noProof/>
          <w:sz w:val="22"/>
        </w:rPr>
      </w:pPr>
      <w:hyperlink w:anchor="_Toc494358988" w:history="1">
        <w:r w:rsidR="00A908B9" w:rsidRPr="00501CD8">
          <w:rPr>
            <w:rStyle w:val="Hyperlink"/>
            <w:noProof/>
          </w:rPr>
          <w:t>39.</w:t>
        </w:r>
        <w:r w:rsidR="00A908B9" w:rsidRPr="00501CD8">
          <w:rPr>
            <w:rFonts w:asciiTheme="minorHAnsi" w:eastAsiaTheme="minorEastAsia" w:hAnsiTheme="minorHAnsi" w:cstheme="minorBidi"/>
            <w:noProof/>
            <w:sz w:val="22"/>
          </w:rPr>
          <w:tab/>
        </w:r>
        <w:r w:rsidR="00A908B9" w:rsidRPr="00501CD8">
          <w:rPr>
            <w:rStyle w:val="Hyperlink"/>
            <w:noProof/>
          </w:rPr>
          <w:t>Eligibility and Qualification of the Bidder</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_Toc494358988 \h </w:instrText>
        </w:r>
        <w:r w:rsidR="003B6176" w:rsidRPr="00501CD8">
          <w:rPr>
            <w:noProof/>
            <w:webHidden/>
          </w:rPr>
        </w:r>
        <w:r w:rsidR="003B6176" w:rsidRPr="00501CD8">
          <w:rPr>
            <w:noProof/>
            <w:webHidden/>
          </w:rPr>
          <w:fldChar w:fldCharType="separate"/>
        </w:r>
        <w:r w:rsidR="00A908B9" w:rsidRPr="00501CD8">
          <w:rPr>
            <w:noProof/>
            <w:webHidden/>
          </w:rPr>
          <w:t>30</w:t>
        </w:r>
        <w:r w:rsidR="003B6176" w:rsidRPr="00501CD8">
          <w:rPr>
            <w:noProof/>
            <w:webHidden/>
          </w:rPr>
          <w:fldChar w:fldCharType="end"/>
        </w:r>
      </w:hyperlink>
    </w:p>
    <w:p w14:paraId="75E65CCB" w14:textId="77777777" w:rsidR="00A908B9" w:rsidRPr="00501CD8" w:rsidRDefault="00FF44E5">
      <w:pPr>
        <w:pStyle w:val="Sumrio2"/>
        <w:rPr>
          <w:rFonts w:asciiTheme="minorHAnsi" w:eastAsiaTheme="minorEastAsia" w:hAnsiTheme="minorHAnsi" w:cstheme="minorBidi"/>
          <w:noProof/>
          <w:sz w:val="22"/>
        </w:rPr>
      </w:pPr>
      <w:hyperlink w:anchor="_Toc494358989" w:history="1">
        <w:r w:rsidR="00A908B9" w:rsidRPr="00501CD8">
          <w:rPr>
            <w:rStyle w:val="Hyperlink"/>
            <w:noProof/>
          </w:rPr>
          <w:t>40.</w:t>
        </w:r>
        <w:r w:rsidR="00A908B9" w:rsidRPr="00501CD8">
          <w:rPr>
            <w:rFonts w:asciiTheme="minorHAnsi" w:eastAsiaTheme="minorEastAsia" w:hAnsiTheme="minorHAnsi" w:cstheme="minorBidi"/>
            <w:noProof/>
            <w:sz w:val="22"/>
          </w:rPr>
          <w:tab/>
        </w:r>
        <w:r w:rsidR="00A908B9" w:rsidRPr="00501CD8">
          <w:rPr>
            <w:rStyle w:val="Hyperlink"/>
            <w:noProof/>
          </w:rPr>
          <w:t>Employer’s right to Accept Any Bid and to Reject Any or All Bids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_Toc494358989 \h </w:instrText>
        </w:r>
        <w:r w:rsidR="003B6176" w:rsidRPr="00501CD8">
          <w:rPr>
            <w:noProof/>
            <w:webHidden/>
          </w:rPr>
        </w:r>
        <w:r w:rsidR="003B6176" w:rsidRPr="00501CD8">
          <w:rPr>
            <w:noProof/>
            <w:webHidden/>
          </w:rPr>
          <w:fldChar w:fldCharType="separate"/>
        </w:r>
        <w:r w:rsidR="00A908B9" w:rsidRPr="00501CD8">
          <w:rPr>
            <w:noProof/>
            <w:webHidden/>
          </w:rPr>
          <w:t>31</w:t>
        </w:r>
        <w:r w:rsidR="003B6176" w:rsidRPr="00501CD8">
          <w:rPr>
            <w:noProof/>
            <w:webHidden/>
          </w:rPr>
          <w:fldChar w:fldCharType="end"/>
        </w:r>
      </w:hyperlink>
    </w:p>
    <w:p w14:paraId="2182DB3F" w14:textId="77777777" w:rsidR="00A908B9" w:rsidRPr="00501CD8" w:rsidRDefault="00FF44E5">
      <w:pPr>
        <w:pStyle w:val="Sumrio2"/>
        <w:rPr>
          <w:rFonts w:asciiTheme="minorHAnsi" w:eastAsiaTheme="minorEastAsia" w:hAnsiTheme="minorHAnsi" w:cstheme="minorBidi"/>
          <w:noProof/>
          <w:sz w:val="22"/>
        </w:rPr>
      </w:pPr>
      <w:hyperlink w:anchor="_Toc494358990" w:history="1">
        <w:r w:rsidR="00A908B9" w:rsidRPr="00501CD8">
          <w:rPr>
            <w:rStyle w:val="Hyperlink"/>
            <w:noProof/>
          </w:rPr>
          <w:t>41.</w:t>
        </w:r>
        <w:r w:rsidR="00A908B9" w:rsidRPr="00501CD8">
          <w:rPr>
            <w:rFonts w:asciiTheme="minorHAnsi" w:eastAsiaTheme="minorEastAsia" w:hAnsiTheme="minorHAnsi" w:cstheme="minorBidi"/>
            <w:noProof/>
            <w:sz w:val="22"/>
          </w:rPr>
          <w:tab/>
        </w:r>
        <w:r w:rsidR="00A908B9" w:rsidRPr="00501CD8">
          <w:rPr>
            <w:rStyle w:val="Hyperlink"/>
            <w:noProof/>
          </w:rPr>
          <w:t>Standstill Period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_Toc494358990 \h </w:instrText>
        </w:r>
        <w:r w:rsidR="003B6176" w:rsidRPr="00501CD8">
          <w:rPr>
            <w:noProof/>
            <w:webHidden/>
          </w:rPr>
        </w:r>
        <w:r w:rsidR="003B6176" w:rsidRPr="00501CD8">
          <w:rPr>
            <w:noProof/>
            <w:webHidden/>
          </w:rPr>
          <w:fldChar w:fldCharType="separate"/>
        </w:r>
        <w:r w:rsidR="00A908B9" w:rsidRPr="00501CD8">
          <w:rPr>
            <w:noProof/>
            <w:webHidden/>
          </w:rPr>
          <w:t>31</w:t>
        </w:r>
        <w:r w:rsidR="003B6176" w:rsidRPr="00501CD8">
          <w:rPr>
            <w:noProof/>
            <w:webHidden/>
          </w:rPr>
          <w:fldChar w:fldCharType="end"/>
        </w:r>
      </w:hyperlink>
    </w:p>
    <w:p w14:paraId="3421D156" w14:textId="77777777" w:rsidR="00A908B9" w:rsidRPr="00501CD8" w:rsidRDefault="00FF44E5">
      <w:pPr>
        <w:pStyle w:val="Sumrio2"/>
        <w:rPr>
          <w:rFonts w:asciiTheme="minorHAnsi" w:eastAsiaTheme="minorEastAsia" w:hAnsiTheme="minorHAnsi" w:cstheme="minorBidi"/>
          <w:noProof/>
          <w:sz w:val="22"/>
        </w:rPr>
      </w:pPr>
      <w:hyperlink w:anchor="_Toc494358991" w:history="1">
        <w:r w:rsidR="00A908B9" w:rsidRPr="00501CD8">
          <w:rPr>
            <w:rStyle w:val="Hyperlink"/>
            <w:noProof/>
          </w:rPr>
          <w:t>42.</w:t>
        </w:r>
        <w:r w:rsidR="00A908B9" w:rsidRPr="00501CD8">
          <w:rPr>
            <w:rFonts w:asciiTheme="minorHAnsi" w:eastAsiaTheme="minorEastAsia" w:hAnsiTheme="minorHAnsi" w:cstheme="minorBidi"/>
            <w:noProof/>
            <w:sz w:val="22"/>
          </w:rPr>
          <w:tab/>
        </w:r>
        <w:r w:rsidR="00A908B9" w:rsidRPr="00501CD8">
          <w:rPr>
            <w:rStyle w:val="Hyperlink"/>
            <w:noProof/>
          </w:rPr>
          <w:t>Notification of Intention to Award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_Toc494358991 \h </w:instrText>
        </w:r>
        <w:r w:rsidR="003B6176" w:rsidRPr="00501CD8">
          <w:rPr>
            <w:noProof/>
            <w:webHidden/>
          </w:rPr>
        </w:r>
        <w:r w:rsidR="003B6176" w:rsidRPr="00501CD8">
          <w:rPr>
            <w:noProof/>
            <w:webHidden/>
          </w:rPr>
          <w:fldChar w:fldCharType="separate"/>
        </w:r>
        <w:r w:rsidR="00A908B9" w:rsidRPr="00501CD8">
          <w:rPr>
            <w:noProof/>
            <w:webHidden/>
          </w:rPr>
          <w:t>32</w:t>
        </w:r>
        <w:r w:rsidR="003B6176" w:rsidRPr="00501CD8">
          <w:rPr>
            <w:noProof/>
            <w:webHidden/>
          </w:rPr>
          <w:fldChar w:fldCharType="end"/>
        </w:r>
      </w:hyperlink>
    </w:p>
    <w:p w14:paraId="106894BB"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992" w:history="1">
        <w:r w:rsidR="00A908B9" w:rsidRPr="00501CD8">
          <w:rPr>
            <w:rStyle w:val="Hyperlink"/>
            <w:rFonts w:ascii="Times New Roman Bold" w:hAnsi="Times New Roman Bold"/>
            <w:bCs/>
          </w:rPr>
          <w:t>F.</w:t>
        </w:r>
        <w:r w:rsidR="00A908B9" w:rsidRPr="00501CD8">
          <w:rPr>
            <w:rFonts w:asciiTheme="minorHAnsi" w:eastAsiaTheme="minorEastAsia" w:hAnsiTheme="minorHAnsi" w:cstheme="minorBidi"/>
            <w:b w:val="0"/>
            <w:iCs w:val="0"/>
            <w:sz w:val="22"/>
            <w:szCs w:val="22"/>
          </w:rPr>
          <w:tab/>
        </w:r>
        <w:r w:rsidR="00A908B9" w:rsidRPr="00501CD8">
          <w:rPr>
            <w:rStyle w:val="Hyperlink"/>
            <w:bCs/>
          </w:rPr>
          <w:t>Award of Contract</w:t>
        </w:r>
        <w:r w:rsidR="00A908B9" w:rsidRPr="00501CD8">
          <w:rPr>
            <w:bCs/>
            <w:webHidden/>
          </w:rPr>
          <w:tab/>
        </w:r>
        <w:r w:rsidR="003B6176" w:rsidRPr="00501CD8">
          <w:rPr>
            <w:webHidden/>
          </w:rPr>
          <w:fldChar w:fldCharType="begin"/>
        </w:r>
        <w:r w:rsidR="00A908B9" w:rsidRPr="00501CD8">
          <w:rPr>
            <w:webHidden/>
          </w:rPr>
          <w:instrText xml:space="preserve"> PAGEREF _Toc494358992 \h </w:instrText>
        </w:r>
        <w:r w:rsidR="003B6176" w:rsidRPr="00501CD8">
          <w:rPr>
            <w:webHidden/>
          </w:rPr>
        </w:r>
        <w:r w:rsidR="003B6176" w:rsidRPr="00501CD8">
          <w:rPr>
            <w:webHidden/>
          </w:rPr>
          <w:fldChar w:fldCharType="separate"/>
        </w:r>
        <w:r w:rsidR="00A908B9" w:rsidRPr="00501CD8">
          <w:rPr>
            <w:bCs/>
            <w:webHidden/>
          </w:rPr>
          <w:t>32</w:t>
        </w:r>
        <w:r w:rsidR="003B6176" w:rsidRPr="00501CD8">
          <w:rPr>
            <w:webHidden/>
          </w:rPr>
          <w:fldChar w:fldCharType="end"/>
        </w:r>
      </w:hyperlink>
    </w:p>
    <w:p w14:paraId="171E7E29" w14:textId="77777777" w:rsidR="00A908B9" w:rsidRPr="00501CD8" w:rsidRDefault="00FF44E5">
      <w:pPr>
        <w:pStyle w:val="Sumrio2"/>
        <w:rPr>
          <w:rFonts w:asciiTheme="minorHAnsi" w:eastAsiaTheme="minorEastAsia" w:hAnsiTheme="minorHAnsi" w:cstheme="minorBidi"/>
          <w:noProof/>
          <w:sz w:val="22"/>
        </w:rPr>
      </w:pPr>
      <w:hyperlink w:anchor="_Toc494358993" w:history="1">
        <w:r w:rsidR="00A908B9" w:rsidRPr="00501CD8">
          <w:rPr>
            <w:rStyle w:val="Hyperlink"/>
            <w:noProof/>
          </w:rPr>
          <w:t>43.</w:t>
        </w:r>
        <w:r w:rsidR="00A908B9" w:rsidRPr="00501CD8">
          <w:rPr>
            <w:rFonts w:asciiTheme="minorHAnsi" w:eastAsiaTheme="minorEastAsia" w:hAnsiTheme="minorHAnsi" w:cstheme="minorBidi"/>
            <w:noProof/>
            <w:sz w:val="22"/>
          </w:rPr>
          <w:tab/>
        </w:r>
        <w:r w:rsidR="00A908B9" w:rsidRPr="00501CD8">
          <w:rPr>
            <w:rStyle w:val="Hyperlink"/>
            <w:noProof/>
          </w:rPr>
          <w:t>Award Criteria</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_Toc494358993 \h </w:instrText>
        </w:r>
        <w:r w:rsidR="003B6176" w:rsidRPr="00501CD8">
          <w:rPr>
            <w:noProof/>
            <w:webHidden/>
          </w:rPr>
        </w:r>
        <w:r w:rsidR="003B6176" w:rsidRPr="00501CD8">
          <w:rPr>
            <w:noProof/>
            <w:webHidden/>
          </w:rPr>
          <w:fldChar w:fldCharType="separate"/>
        </w:r>
        <w:r w:rsidR="00A908B9" w:rsidRPr="00501CD8">
          <w:rPr>
            <w:noProof/>
            <w:webHidden/>
          </w:rPr>
          <w:t>32</w:t>
        </w:r>
        <w:r w:rsidR="003B6176" w:rsidRPr="00501CD8">
          <w:rPr>
            <w:noProof/>
            <w:webHidden/>
          </w:rPr>
          <w:fldChar w:fldCharType="end"/>
        </w:r>
      </w:hyperlink>
    </w:p>
    <w:p w14:paraId="07DAB587" w14:textId="77777777" w:rsidR="00A908B9" w:rsidRPr="00501CD8" w:rsidRDefault="00FF44E5">
      <w:pPr>
        <w:pStyle w:val="Sumrio2"/>
        <w:rPr>
          <w:rFonts w:asciiTheme="minorHAnsi" w:eastAsiaTheme="minorEastAsia" w:hAnsiTheme="minorHAnsi" w:cstheme="minorBidi"/>
          <w:noProof/>
          <w:sz w:val="22"/>
        </w:rPr>
      </w:pPr>
      <w:hyperlink w:anchor="_Toc494358994" w:history="1">
        <w:r w:rsidR="00A908B9" w:rsidRPr="00501CD8">
          <w:rPr>
            <w:rStyle w:val="Hyperlink"/>
            <w:noProof/>
          </w:rPr>
          <w:t>44.</w:t>
        </w:r>
        <w:r w:rsidR="00A908B9" w:rsidRPr="00501CD8">
          <w:rPr>
            <w:rFonts w:asciiTheme="minorHAnsi" w:eastAsiaTheme="minorEastAsia" w:hAnsiTheme="minorHAnsi" w:cstheme="minorBidi"/>
            <w:noProof/>
            <w:sz w:val="22"/>
          </w:rPr>
          <w:tab/>
        </w:r>
        <w:r w:rsidR="00A908B9" w:rsidRPr="00501CD8">
          <w:rPr>
            <w:rStyle w:val="Hyperlink"/>
            <w:noProof/>
          </w:rPr>
          <w:t>Notification of Award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_Toc494358994 \h </w:instrText>
        </w:r>
        <w:r w:rsidR="003B6176" w:rsidRPr="00501CD8">
          <w:rPr>
            <w:noProof/>
            <w:webHidden/>
          </w:rPr>
        </w:r>
        <w:r w:rsidR="003B6176" w:rsidRPr="00501CD8">
          <w:rPr>
            <w:noProof/>
            <w:webHidden/>
          </w:rPr>
          <w:fldChar w:fldCharType="separate"/>
        </w:r>
        <w:r w:rsidR="00A908B9" w:rsidRPr="00501CD8">
          <w:rPr>
            <w:noProof/>
            <w:webHidden/>
          </w:rPr>
          <w:t>32</w:t>
        </w:r>
        <w:r w:rsidR="003B6176" w:rsidRPr="00501CD8">
          <w:rPr>
            <w:noProof/>
            <w:webHidden/>
          </w:rPr>
          <w:fldChar w:fldCharType="end"/>
        </w:r>
      </w:hyperlink>
    </w:p>
    <w:p w14:paraId="6C72AC38" w14:textId="77777777" w:rsidR="00A908B9" w:rsidRPr="00501CD8" w:rsidRDefault="00FF44E5">
      <w:pPr>
        <w:pStyle w:val="Sumrio2"/>
        <w:rPr>
          <w:rFonts w:asciiTheme="minorHAnsi" w:eastAsiaTheme="minorEastAsia" w:hAnsiTheme="minorHAnsi" w:cstheme="minorBidi"/>
          <w:noProof/>
          <w:sz w:val="22"/>
        </w:rPr>
      </w:pPr>
      <w:hyperlink w:anchor="_Toc494358995" w:history="1">
        <w:r w:rsidR="00A908B9" w:rsidRPr="00501CD8">
          <w:rPr>
            <w:rStyle w:val="Hyperlink"/>
            <w:noProof/>
          </w:rPr>
          <w:t>45.</w:t>
        </w:r>
        <w:r w:rsidR="00A908B9" w:rsidRPr="00501CD8">
          <w:rPr>
            <w:rFonts w:asciiTheme="minorHAnsi" w:eastAsiaTheme="minorEastAsia" w:hAnsiTheme="minorHAnsi" w:cstheme="minorBidi"/>
            <w:noProof/>
            <w:sz w:val="22"/>
          </w:rPr>
          <w:tab/>
        </w:r>
        <w:r w:rsidR="00A908B9" w:rsidRPr="00501CD8">
          <w:rPr>
            <w:rStyle w:val="Hyperlink"/>
            <w:noProof/>
          </w:rPr>
          <w:t>Debriefing by the Employer</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_Toc494358995 \h </w:instrText>
        </w:r>
        <w:r w:rsidR="003B6176" w:rsidRPr="00501CD8">
          <w:rPr>
            <w:noProof/>
            <w:webHidden/>
          </w:rPr>
        </w:r>
        <w:r w:rsidR="003B6176" w:rsidRPr="00501CD8">
          <w:rPr>
            <w:noProof/>
            <w:webHidden/>
          </w:rPr>
          <w:fldChar w:fldCharType="separate"/>
        </w:r>
        <w:r w:rsidR="00A908B9" w:rsidRPr="00501CD8">
          <w:rPr>
            <w:noProof/>
            <w:webHidden/>
          </w:rPr>
          <w:t>33</w:t>
        </w:r>
        <w:r w:rsidR="003B6176" w:rsidRPr="00501CD8">
          <w:rPr>
            <w:noProof/>
            <w:webHidden/>
          </w:rPr>
          <w:fldChar w:fldCharType="end"/>
        </w:r>
      </w:hyperlink>
    </w:p>
    <w:p w14:paraId="0645D8AF" w14:textId="77777777" w:rsidR="00A908B9" w:rsidRPr="00501CD8" w:rsidRDefault="00FF44E5">
      <w:pPr>
        <w:pStyle w:val="Sumrio2"/>
        <w:rPr>
          <w:rFonts w:asciiTheme="minorHAnsi" w:eastAsiaTheme="minorEastAsia" w:hAnsiTheme="minorHAnsi" w:cstheme="minorBidi"/>
          <w:noProof/>
          <w:sz w:val="22"/>
        </w:rPr>
      </w:pPr>
      <w:hyperlink w:anchor="_Toc494358996" w:history="1">
        <w:r w:rsidR="00A908B9" w:rsidRPr="00501CD8">
          <w:rPr>
            <w:rStyle w:val="Hyperlink"/>
            <w:noProof/>
          </w:rPr>
          <w:t>46.</w:t>
        </w:r>
        <w:r w:rsidR="00A908B9" w:rsidRPr="00501CD8">
          <w:rPr>
            <w:rFonts w:asciiTheme="minorHAnsi" w:eastAsiaTheme="minorEastAsia" w:hAnsiTheme="minorHAnsi" w:cstheme="minorBidi"/>
            <w:noProof/>
            <w:sz w:val="22"/>
          </w:rPr>
          <w:tab/>
        </w:r>
        <w:r w:rsidR="00A908B9" w:rsidRPr="00501CD8">
          <w:rPr>
            <w:rStyle w:val="Hyperlink"/>
            <w:noProof/>
          </w:rPr>
          <w:t>Signing of Contract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_Toc494358996 \h </w:instrText>
        </w:r>
        <w:r w:rsidR="003B6176" w:rsidRPr="00501CD8">
          <w:rPr>
            <w:noProof/>
            <w:webHidden/>
          </w:rPr>
        </w:r>
        <w:r w:rsidR="003B6176" w:rsidRPr="00501CD8">
          <w:rPr>
            <w:noProof/>
            <w:webHidden/>
          </w:rPr>
          <w:fldChar w:fldCharType="separate"/>
        </w:r>
        <w:r w:rsidR="00A908B9" w:rsidRPr="00501CD8">
          <w:rPr>
            <w:noProof/>
            <w:webHidden/>
          </w:rPr>
          <w:t>34</w:t>
        </w:r>
        <w:r w:rsidR="003B6176" w:rsidRPr="00501CD8">
          <w:rPr>
            <w:noProof/>
            <w:webHidden/>
          </w:rPr>
          <w:fldChar w:fldCharType="end"/>
        </w:r>
      </w:hyperlink>
    </w:p>
    <w:p w14:paraId="40965A43" w14:textId="77777777" w:rsidR="00A908B9" w:rsidRPr="00501CD8" w:rsidRDefault="00FF44E5">
      <w:pPr>
        <w:pStyle w:val="Sumrio2"/>
        <w:rPr>
          <w:rFonts w:asciiTheme="minorHAnsi" w:eastAsiaTheme="minorEastAsia" w:hAnsiTheme="minorHAnsi" w:cstheme="minorBidi"/>
          <w:noProof/>
          <w:sz w:val="22"/>
        </w:rPr>
      </w:pPr>
      <w:hyperlink w:anchor="_Toc494358997" w:history="1">
        <w:r w:rsidR="00A908B9" w:rsidRPr="00501CD8">
          <w:rPr>
            <w:rStyle w:val="Hyperlink"/>
            <w:noProof/>
          </w:rPr>
          <w:t>47.</w:t>
        </w:r>
        <w:r w:rsidR="00A908B9" w:rsidRPr="00501CD8">
          <w:rPr>
            <w:rFonts w:asciiTheme="minorHAnsi" w:eastAsiaTheme="minorEastAsia" w:hAnsiTheme="minorHAnsi" w:cstheme="minorBidi"/>
            <w:noProof/>
            <w:sz w:val="22"/>
          </w:rPr>
          <w:tab/>
        </w:r>
        <w:r w:rsidR="00A908B9" w:rsidRPr="00501CD8">
          <w:rPr>
            <w:rStyle w:val="Hyperlink"/>
            <w:noProof/>
          </w:rPr>
          <w:t>Performance Security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_Toc494358997 \h </w:instrText>
        </w:r>
        <w:r w:rsidR="003B6176" w:rsidRPr="00501CD8">
          <w:rPr>
            <w:noProof/>
            <w:webHidden/>
          </w:rPr>
        </w:r>
        <w:r w:rsidR="003B6176" w:rsidRPr="00501CD8">
          <w:rPr>
            <w:noProof/>
            <w:webHidden/>
          </w:rPr>
          <w:fldChar w:fldCharType="separate"/>
        </w:r>
        <w:r w:rsidR="00A908B9" w:rsidRPr="00501CD8">
          <w:rPr>
            <w:noProof/>
            <w:webHidden/>
          </w:rPr>
          <w:t>34</w:t>
        </w:r>
        <w:r w:rsidR="003B6176" w:rsidRPr="00501CD8">
          <w:rPr>
            <w:noProof/>
            <w:webHidden/>
          </w:rPr>
          <w:fldChar w:fldCharType="end"/>
        </w:r>
      </w:hyperlink>
    </w:p>
    <w:p w14:paraId="63118804" w14:textId="77777777" w:rsidR="00A908B9" w:rsidRPr="00501CD8" w:rsidRDefault="00FF44E5">
      <w:pPr>
        <w:pStyle w:val="Sumrio2"/>
        <w:rPr>
          <w:rFonts w:asciiTheme="minorHAnsi" w:eastAsiaTheme="minorEastAsia" w:hAnsiTheme="minorHAnsi" w:cstheme="minorBidi"/>
          <w:noProof/>
          <w:sz w:val="22"/>
        </w:rPr>
      </w:pPr>
      <w:hyperlink w:anchor="_Toc494358998" w:history="1">
        <w:r w:rsidR="00A908B9" w:rsidRPr="00501CD8">
          <w:rPr>
            <w:rStyle w:val="Hyperlink"/>
            <w:noProof/>
          </w:rPr>
          <w:t>48.</w:t>
        </w:r>
        <w:r w:rsidR="00A908B9" w:rsidRPr="00501CD8">
          <w:rPr>
            <w:rFonts w:asciiTheme="minorHAnsi" w:eastAsiaTheme="minorEastAsia" w:hAnsiTheme="minorHAnsi" w:cstheme="minorBidi"/>
            <w:noProof/>
            <w:sz w:val="22"/>
          </w:rPr>
          <w:tab/>
        </w:r>
        <w:r w:rsidR="00A908B9" w:rsidRPr="00501CD8">
          <w:rPr>
            <w:rStyle w:val="Hyperlink"/>
            <w:noProof/>
          </w:rPr>
          <w:t>Procurement Related Complaint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_Toc494358998 \h </w:instrText>
        </w:r>
        <w:r w:rsidR="003B6176" w:rsidRPr="00501CD8">
          <w:rPr>
            <w:noProof/>
            <w:webHidden/>
          </w:rPr>
        </w:r>
        <w:r w:rsidR="003B6176" w:rsidRPr="00501CD8">
          <w:rPr>
            <w:noProof/>
            <w:webHidden/>
          </w:rPr>
          <w:fldChar w:fldCharType="separate"/>
        </w:r>
        <w:r w:rsidR="00A908B9" w:rsidRPr="00501CD8">
          <w:rPr>
            <w:noProof/>
            <w:webHidden/>
          </w:rPr>
          <w:t>35</w:t>
        </w:r>
        <w:r w:rsidR="003B6176" w:rsidRPr="00501CD8">
          <w:rPr>
            <w:noProof/>
            <w:webHidden/>
          </w:rPr>
          <w:fldChar w:fldCharType="end"/>
        </w:r>
      </w:hyperlink>
    </w:p>
    <w:p w14:paraId="329BECD4" w14:textId="77777777" w:rsidR="00A908B9" w:rsidRPr="00501CD8" w:rsidRDefault="003B6176" w:rsidP="00A908B9">
      <w:pPr>
        <w:tabs>
          <w:tab w:val="right" w:leader="underscore" w:pos="9360"/>
        </w:tabs>
        <w:ind w:right="-421"/>
        <w:jc w:val="right"/>
        <w:outlineLvl w:val="0"/>
        <w:rPr>
          <w:noProof/>
          <w:szCs w:val="24"/>
        </w:rPr>
      </w:pPr>
      <w:r w:rsidRPr="00501CD8">
        <w:rPr>
          <w:noProof/>
          <w:szCs w:val="24"/>
        </w:rPr>
        <w:fldChar w:fldCharType="end"/>
      </w:r>
    </w:p>
    <w:p w14:paraId="22D93FA8" w14:textId="77777777" w:rsidR="00A908B9" w:rsidRPr="00501CD8" w:rsidRDefault="00A908B9" w:rsidP="00A908B9">
      <w:pPr>
        <w:rPr>
          <w:noProof/>
          <w:szCs w:val="24"/>
        </w:rPr>
      </w:pPr>
      <w:r w:rsidRPr="00501CD8">
        <w:rPr>
          <w:noProof/>
          <w:szCs w:val="24"/>
        </w:rPr>
        <w:br w:type="page"/>
      </w:r>
    </w:p>
    <w:p w14:paraId="036BE42E" w14:textId="77777777" w:rsidR="00A908B9" w:rsidRPr="00501CD8" w:rsidRDefault="00A908B9" w:rsidP="00A908B9">
      <w:pPr>
        <w:tabs>
          <w:tab w:val="right" w:leader="underscore" w:pos="9360"/>
        </w:tabs>
        <w:ind w:right="-421"/>
        <w:jc w:val="center"/>
        <w:outlineLvl w:val="0"/>
        <w:rPr>
          <w:b/>
          <w:noProof/>
          <w:sz w:val="32"/>
          <w:szCs w:val="32"/>
        </w:rPr>
      </w:pPr>
      <w:bookmarkStart w:id="27" w:name="_Toc438266923"/>
      <w:bookmarkStart w:id="28" w:name="_Toc438267877"/>
      <w:bookmarkStart w:id="29" w:name="_Toc438366664"/>
      <w:r w:rsidRPr="00501CD8">
        <w:rPr>
          <w:b/>
          <w:bCs/>
          <w:sz w:val="32"/>
          <w:szCs w:val="32"/>
        </w:rPr>
        <w:lastRenderedPageBreak/>
        <w:t>Seção I – Instruções aos Licitantes</w:t>
      </w:r>
      <w:bookmarkEnd w:id="27"/>
      <w:bookmarkEnd w:id="28"/>
      <w:bookmarkEnd w:id="29"/>
    </w:p>
    <w:p w14:paraId="5D1D6B83" w14:textId="77777777" w:rsidR="00A908B9" w:rsidRPr="00501CD8" w:rsidRDefault="00A908B9" w:rsidP="00A908B9">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305"/>
        <w:gridCol w:w="7091"/>
        <w:gridCol w:w="26"/>
      </w:tblGrid>
      <w:tr w:rsidR="005D70B5" w:rsidRPr="00501CD8" w14:paraId="7224358B" w14:textId="77777777" w:rsidTr="00A908B9">
        <w:trPr>
          <w:gridAfter w:val="1"/>
          <w:wAfter w:w="14" w:type="dxa"/>
          <w:trHeight w:val="755"/>
        </w:trPr>
        <w:tc>
          <w:tcPr>
            <w:tcW w:w="4986" w:type="pct"/>
            <w:gridSpan w:val="2"/>
            <w:vAlign w:val="center"/>
          </w:tcPr>
          <w:p w14:paraId="4CB26046" w14:textId="77777777" w:rsidR="00A908B9" w:rsidRPr="00501CD8" w:rsidRDefault="00A908B9" w:rsidP="00A908B9">
            <w:pPr>
              <w:pStyle w:val="S1-Header"/>
              <w:numPr>
                <w:ilvl w:val="0"/>
                <w:numId w:val="26"/>
              </w:numPr>
              <w:ind w:right="1123"/>
              <w:jc w:val="left"/>
            </w:pPr>
            <w:bookmarkStart w:id="30" w:name="_Toc494358945"/>
            <w:r w:rsidRPr="00501CD8">
              <w:rPr>
                <w:bCs/>
              </w:rPr>
              <w:t>Geral</w:t>
            </w:r>
            <w:bookmarkEnd w:id="30"/>
          </w:p>
        </w:tc>
      </w:tr>
      <w:tr w:rsidR="005D70B5" w:rsidRPr="00501CD8" w14:paraId="2415921D" w14:textId="77777777" w:rsidTr="00A908B9">
        <w:trPr>
          <w:gridAfter w:val="1"/>
          <w:wAfter w:w="14" w:type="dxa"/>
        </w:trPr>
        <w:tc>
          <w:tcPr>
            <w:tcW w:w="1223" w:type="pct"/>
          </w:tcPr>
          <w:p w14:paraId="722706B6"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31" w:name="_Hlt126563253"/>
            <w:bookmarkStart w:id="32" w:name="_Hlt126393978"/>
            <w:bookmarkStart w:id="33" w:name="_Toc23236745"/>
            <w:bookmarkStart w:id="34" w:name="_Toc125782987"/>
            <w:bookmarkStart w:id="35" w:name="_Toc436556097"/>
            <w:bookmarkStart w:id="36" w:name="_Toc494358946"/>
            <w:bookmarkEnd w:id="31"/>
            <w:bookmarkEnd w:id="32"/>
            <w:r w:rsidRPr="00501CD8">
              <w:rPr>
                <w:bCs/>
                <w:noProof/>
              </w:rPr>
              <w:t>Escopo da Proposta</w:t>
            </w:r>
            <w:bookmarkEnd w:id="33"/>
            <w:bookmarkEnd w:id="34"/>
            <w:bookmarkEnd w:id="35"/>
            <w:bookmarkEnd w:id="36"/>
          </w:p>
        </w:tc>
        <w:tc>
          <w:tcPr>
            <w:tcW w:w="3763" w:type="pct"/>
            <w:vMerge w:val="restart"/>
          </w:tcPr>
          <w:p w14:paraId="5E395FA3" w14:textId="77777777" w:rsidR="00EC5D16" w:rsidRPr="00501CD8" w:rsidRDefault="00A908B9" w:rsidP="00AB6277">
            <w:pPr>
              <w:pStyle w:val="Header2-SubClauses"/>
              <w:numPr>
                <w:ilvl w:val="1"/>
                <w:numId w:val="38"/>
              </w:numPr>
              <w:ind w:left="576" w:hanging="576"/>
              <w:rPr>
                <w:b/>
                <w:bCs/>
                <w:kern w:val="28"/>
                <w:sz w:val="48"/>
              </w:rPr>
            </w:pPr>
            <w:r w:rsidRPr="00501CD8">
              <w:t xml:space="preserve">Em relação ao Aviso Específico de Licitação </w:t>
            </w:r>
            <w:r w:rsidR="00973FC8" w:rsidRPr="00501CD8">
              <w:t xml:space="preserve">- </w:t>
            </w:r>
            <w:r w:rsidRPr="00501CD8">
              <w:t xml:space="preserve">Solicitação de Propostas (SDP), especificado na Folha de Dados do Edital (FDE), o Contratante, conforme especificado </w:t>
            </w:r>
            <w:r w:rsidRPr="00501CD8">
              <w:rPr>
                <w:b/>
                <w:bCs/>
              </w:rPr>
              <w:t>na FDE</w:t>
            </w:r>
            <w:r w:rsidRPr="00501CD8">
              <w:t xml:space="preserve">, lança o presente edital para contratação de Elaboração de Projeto, Fornecimento e Implantação de Planta, conforme especificado na Seção VII, Requisitos do Contratante. O nome, a identificação e o </w:t>
            </w:r>
            <w:bookmarkStart w:id="37" w:name="_Hlt126562804"/>
            <w:bookmarkEnd w:id="37"/>
            <w:r w:rsidRPr="00501CD8">
              <w:t xml:space="preserve">número de lotes (contratos) desta SDP encontram-se </w:t>
            </w:r>
            <w:r w:rsidRPr="00501CD8">
              <w:rPr>
                <w:b/>
                <w:bCs/>
              </w:rPr>
              <w:t>na FDE</w:t>
            </w:r>
            <w:r w:rsidRPr="00501CD8">
              <w:t>.</w:t>
            </w:r>
          </w:p>
          <w:p w14:paraId="5A16E33A" w14:textId="77777777" w:rsidR="00EC5D16" w:rsidRPr="00501CD8" w:rsidRDefault="00A908B9" w:rsidP="00AB6277">
            <w:pPr>
              <w:pStyle w:val="Header2-SubClauses"/>
              <w:numPr>
                <w:ilvl w:val="1"/>
                <w:numId w:val="38"/>
              </w:numPr>
              <w:ind w:left="576" w:hanging="576"/>
              <w:rPr>
                <w:b/>
                <w:bCs/>
                <w:kern w:val="28"/>
                <w:sz w:val="48"/>
              </w:rPr>
            </w:pPr>
            <w:r w:rsidRPr="00501CD8">
              <w:t>Ao longo deste Edital de Licitação:</w:t>
            </w:r>
          </w:p>
          <w:p w14:paraId="3B18214E" w14:textId="77777777" w:rsidR="00EC5D16" w:rsidRPr="00501CD8" w:rsidRDefault="00A908B9" w:rsidP="00AB6277">
            <w:pPr>
              <w:pStyle w:val="Ttulo3"/>
              <w:numPr>
                <w:ilvl w:val="0"/>
                <w:numId w:val="40"/>
              </w:numPr>
              <w:ind w:left="1152" w:right="0" w:hanging="576"/>
              <w:rPr>
                <w:b/>
                <w:bCs/>
                <w:kern w:val="28"/>
                <w:sz w:val="48"/>
              </w:rPr>
            </w:pPr>
            <w:bookmarkStart w:id="38" w:name="_Toc437950052"/>
            <w:bookmarkStart w:id="39" w:name="_Toc437951031"/>
            <w:r w:rsidRPr="00501CD8">
              <w:t xml:space="preserve">O termo “por escrito” significa comunicado na forma escrita (p. ex., por correio, e-mail, fax, </w:t>
            </w:r>
            <w:r w:rsidR="00973FC8" w:rsidRPr="00501CD8">
              <w:t>incluídos</w:t>
            </w:r>
            <w:r w:rsidRPr="00501CD8">
              <w:t xml:space="preserve">, se especificado </w:t>
            </w:r>
            <w:r w:rsidRPr="00501CD8">
              <w:rPr>
                <w:b/>
                <w:bCs/>
              </w:rPr>
              <w:t>na FDE</w:t>
            </w:r>
            <w:r w:rsidRPr="00501CD8">
              <w:t xml:space="preserve">, a distribuição ou recebimento por meio do sistema eletrônico de compras adotado pelo Contratante) </w:t>
            </w:r>
            <w:r w:rsidR="00AB6277" w:rsidRPr="00501CD8">
              <w:t xml:space="preserve">com </w:t>
            </w:r>
            <w:r w:rsidR="00973FC8" w:rsidRPr="00501CD8">
              <w:t xml:space="preserve">comprovante </w:t>
            </w:r>
            <w:r w:rsidRPr="00501CD8">
              <w:t>de recebimento;</w:t>
            </w:r>
            <w:bookmarkEnd w:id="38"/>
            <w:bookmarkEnd w:id="39"/>
          </w:p>
          <w:p w14:paraId="27C28321" w14:textId="77777777" w:rsidR="00EC5D16" w:rsidRPr="00501CD8" w:rsidRDefault="00A908B9" w:rsidP="00AB6277">
            <w:pPr>
              <w:pStyle w:val="Ttulo3"/>
              <w:numPr>
                <w:ilvl w:val="0"/>
                <w:numId w:val="40"/>
              </w:numPr>
              <w:ind w:left="1152" w:right="0" w:hanging="576"/>
              <w:rPr>
                <w:b/>
                <w:bCs/>
                <w:kern w:val="28"/>
                <w:sz w:val="48"/>
              </w:rPr>
            </w:pPr>
            <w:bookmarkStart w:id="40" w:name="_Toc437950053"/>
            <w:bookmarkStart w:id="41" w:name="_Toc437951032"/>
            <w:r w:rsidRPr="00501CD8">
              <w:t>Se o contexto assim exigir, "singular" significa "plural" e vice-versa; e</w:t>
            </w:r>
            <w:bookmarkEnd w:id="40"/>
            <w:bookmarkEnd w:id="41"/>
          </w:p>
          <w:p w14:paraId="6C2D6200" w14:textId="77777777" w:rsidR="00EC5D16" w:rsidRPr="00501CD8" w:rsidRDefault="00A908B9" w:rsidP="00AB6277">
            <w:pPr>
              <w:pStyle w:val="Ttulo3"/>
              <w:numPr>
                <w:ilvl w:val="0"/>
                <w:numId w:val="40"/>
              </w:numPr>
              <w:ind w:left="1152" w:right="0" w:hanging="576"/>
              <w:rPr>
                <w:b/>
                <w:bCs/>
                <w:kern w:val="28"/>
                <w:sz w:val="48"/>
              </w:rPr>
            </w:pPr>
            <w:bookmarkStart w:id="42" w:name="_Toc437950054"/>
            <w:bookmarkStart w:id="43" w:name="_Toc437951033"/>
            <w:r w:rsidRPr="00501CD8">
              <w:t>O termo “Dia" refere-se a</w:t>
            </w:r>
            <w:r w:rsidR="00973FC8" w:rsidRPr="00501CD8">
              <w:t xml:space="preserve"> um</w:t>
            </w:r>
            <w:r w:rsidRPr="00501CD8">
              <w:t xml:space="preserve"> dia do calendário civil, salvo especificação em contrário como "Dia Útil.” Entende-se por Dia Útil qualquer dia oficial de trabalho do Mutuário. Dia Útil exclui os feriados oficiais do Mutuário.</w:t>
            </w:r>
            <w:bookmarkEnd w:id="42"/>
            <w:bookmarkEnd w:id="43"/>
          </w:p>
        </w:tc>
      </w:tr>
      <w:tr w:rsidR="005D70B5" w:rsidRPr="00501CD8" w14:paraId="7E02729B" w14:textId="77777777" w:rsidTr="00A908B9">
        <w:trPr>
          <w:gridAfter w:val="1"/>
          <w:wAfter w:w="14" w:type="dxa"/>
        </w:trPr>
        <w:tc>
          <w:tcPr>
            <w:tcW w:w="1223" w:type="pct"/>
          </w:tcPr>
          <w:p w14:paraId="6A931C9A" w14:textId="77777777" w:rsidR="00A908B9" w:rsidRPr="00501CD8" w:rsidRDefault="00A908B9" w:rsidP="00A908B9">
            <w:pPr>
              <w:rPr>
                <w:b/>
              </w:rPr>
            </w:pPr>
            <w:bookmarkStart w:id="44" w:name="_Toc438530847"/>
            <w:bookmarkStart w:id="45" w:name="_Toc438532555"/>
            <w:bookmarkEnd w:id="44"/>
            <w:bookmarkEnd w:id="45"/>
          </w:p>
        </w:tc>
        <w:tc>
          <w:tcPr>
            <w:tcW w:w="3763" w:type="pct"/>
            <w:vMerge/>
          </w:tcPr>
          <w:p w14:paraId="28BD3762" w14:textId="77777777" w:rsidR="00A908B9" w:rsidRPr="00501CD8" w:rsidRDefault="00A908B9" w:rsidP="00A908B9">
            <w:pPr>
              <w:pStyle w:val="Ttulo3"/>
              <w:numPr>
                <w:ilvl w:val="2"/>
                <w:numId w:val="21"/>
              </w:numPr>
              <w:tabs>
                <w:tab w:val="clear" w:pos="1152"/>
                <w:tab w:val="num" w:pos="1488"/>
              </w:tabs>
              <w:ind w:right="0" w:hanging="576"/>
            </w:pPr>
          </w:p>
        </w:tc>
      </w:tr>
      <w:tr w:rsidR="005D70B5" w:rsidRPr="00501CD8" w14:paraId="38C3AC22" w14:textId="77777777" w:rsidTr="00A908B9">
        <w:trPr>
          <w:gridAfter w:val="1"/>
          <w:wAfter w:w="14" w:type="dxa"/>
        </w:trPr>
        <w:tc>
          <w:tcPr>
            <w:tcW w:w="1223" w:type="pct"/>
          </w:tcPr>
          <w:p w14:paraId="3EF39381"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46" w:name="_Toc438438821"/>
            <w:bookmarkStart w:id="47" w:name="_Toc438532556"/>
            <w:bookmarkStart w:id="48" w:name="_Toc438733965"/>
            <w:bookmarkStart w:id="49" w:name="_Toc438907006"/>
            <w:bookmarkStart w:id="50" w:name="_Toc438907205"/>
            <w:bookmarkStart w:id="51" w:name="_Toc23236746"/>
            <w:bookmarkStart w:id="52" w:name="_Toc125782988"/>
            <w:bookmarkStart w:id="53" w:name="_Toc436556098"/>
            <w:bookmarkStart w:id="54" w:name="_Toc494358947"/>
            <w:r w:rsidRPr="00501CD8">
              <w:rPr>
                <w:bCs/>
                <w:noProof/>
              </w:rPr>
              <w:t>Fonte de financiamento</w:t>
            </w:r>
            <w:bookmarkEnd w:id="46"/>
            <w:bookmarkEnd w:id="47"/>
            <w:bookmarkEnd w:id="48"/>
            <w:bookmarkEnd w:id="49"/>
            <w:bookmarkEnd w:id="50"/>
            <w:bookmarkEnd w:id="51"/>
            <w:bookmarkEnd w:id="52"/>
            <w:bookmarkEnd w:id="53"/>
            <w:bookmarkEnd w:id="54"/>
          </w:p>
        </w:tc>
        <w:tc>
          <w:tcPr>
            <w:tcW w:w="3763" w:type="pct"/>
            <w:vMerge w:val="restart"/>
          </w:tcPr>
          <w:p w14:paraId="216E849F" w14:textId="543C92CB" w:rsidR="00EC5D16" w:rsidRPr="00501CD8" w:rsidRDefault="00A908B9" w:rsidP="00AB6277">
            <w:pPr>
              <w:pStyle w:val="Header2-SubClauses"/>
              <w:numPr>
                <w:ilvl w:val="1"/>
                <w:numId w:val="39"/>
              </w:numPr>
              <w:rPr>
                <w:b/>
                <w:bCs/>
                <w:kern w:val="28"/>
                <w:sz w:val="48"/>
              </w:rPr>
            </w:pPr>
            <w:r w:rsidRPr="00501CD8">
              <w:t xml:space="preserve">O Mutuário ou Destinatário (o “Mutuário”) indicado </w:t>
            </w:r>
            <w:r w:rsidRPr="00501CD8">
              <w:rPr>
                <w:b/>
                <w:bCs/>
              </w:rPr>
              <w:t>na FDE</w:t>
            </w:r>
            <w:r w:rsidRPr="00501CD8">
              <w:t xml:space="preserve"> solicitou ou recebeu financiamento (“Fundos”) do Banco Mundial (“o Banco”) no montante especificado </w:t>
            </w:r>
            <w:r w:rsidRPr="00501CD8">
              <w:rPr>
                <w:b/>
                <w:bCs/>
              </w:rPr>
              <w:t>na FDE</w:t>
            </w:r>
            <w:r w:rsidRPr="00501CD8">
              <w:t xml:space="preserve"> em favor do projeto designado </w:t>
            </w:r>
            <w:r w:rsidRPr="00501CD8">
              <w:rPr>
                <w:b/>
                <w:bCs/>
              </w:rPr>
              <w:t>na FDE</w:t>
            </w:r>
            <w:r w:rsidRPr="00501CD8">
              <w:t>.</w:t>
            </w:r>
            <w:r w:rsidR="00663C17" w:rsidRPr="00501CD8">
              <w:t xml:space="preserve"> </w:t>
            </w:r>
            <w:r w:rsidRPr="00501CD8">
              <w:t>O Mutuário pretende usar uma parte dos fundos para efetuar os pagamentos elegíveis nos termos do(s) contrato(s) objeto deste Edital de Licitação.</w:t>
            </w:r>
          </w:p>
          <w:p w14:paraId="27E2898D" w14:textId="77777777" w:rsidR="00EC5D16" w:rsidRPr="00501CD8" w:rsidRDefault="00A908B9" w:rsidP="00AB6277">
            <w:pPr>
              <w:pStyle w:val="Header2-SubClauses"/>
              <w:numPr>
                <w:ilvl w:val="1"/>
                <w:numId w:val="39"/>
              </w:numPr>
              <w:rPr>
                <w:b/>
                <w:bCs/>
                <w:kern w:val="28"/>
                <w:sz w:val="48"/>
              </w:rPr>
            </w:pPr>
            <w:r w:rsidRPr="00501CD8">
              <w:t xml:space="preserve">O pagamento pelo Banco será feito somente a pedido do Mutuário e mediante aprovação do Banco, de acordo com os termos e condições do Acordo de Empréstimo (ou outro financiamento). O Acordo de Empréstimo (ou outro financiamento) proíbe saques da conta do Empréstimo com a finalidade de fazer pagamentos a pessoas físicas ou jurídicas, ou para a importação de bens, equipamentos ou materiais, caso tal pagamento ou importação seja proibido em virtude de decisão do Conselho de Segurança das Nações Unidas tomada de acordo com o Capítulo VII da Carta das Nações Unidas. Nenhuma outra parte, além do Mutuário, se beneficiará de quaisquer direitos do </w:t>
            </w:r>
            <w:r w:rsidRPr="00501CD8">
              <w:lastRenderedPageBreak/>
              <w:t>Acordo de Empréstimo (ou outro financiamento) ou terá qualquer direito sobre os recursos do Empréstimo (ou outro financiamento).</w:t>
            </w:r>
          </w:p>
        </w:tc>
      </w:tr>
      <w:tr w:rsidR="005D70B5" w:rsidRPr="00501CD8" w14:paraId="7FF125F9" w14:textId="77777777" w:rsidTr="00A908B9">
        <w:trPr>
          <w:gridAfter w:val="1"/>
          <w:wAfter w:w="14" w:type="dxa"/>
          <w:trHeight w:val="1160"/>
        </w:trPr>
        <w:tc>
          <w:tcPr>
            <w:tcW w:w="1223" w:type="pct"/>
          </w:tcPr>
          <w:p w14:paraId="45AF59E3" w14:textId="77777777" w:rsidR="00A908B9" w:rsidRPr="00501CD8" w:rsidRDefault="00A908B9" w:rsidP="00A908B9">
            <w:bookmarkStart w:id="55" w:name="_Toc438532557"/>
            <w:bookmarkEnd w:id="55"/>
          </w:p>
        </w:tc>
        <w:tc>
          <w:tcPr>
            <w:tcW w:w="3763" w:type="pct"/>
            <w:vMerge/>
          </w:tcPr>
          <w:p w14:paraId="73182284" w14:textId="77777777" w:rsidR="00A908B9" w:rsidRPr="00501CD8" w:rsidRDefault="00A908B9" w:rsidP="00A908B9">
            <w:pPr>
              <w:pStyle w:val="S1-subpara"/>
              <w:tabs>
                <w:tab w:val="clear" w:pos="1296"/>
                <w:tab w:val="num" w:pos="728"/>
              </w:tabs>
              <w:ind w:left="576" w:right="0"/>
            </w:pPr>
          </w:p>
        </w:tc>
      </w:tr>
      <w:tr w:rsidR="005D70B5" w:rsidRPr="00501CD8" w14:paraId="78D93B77" w14:textId="77777777" w:rsidTr="00A908B9">
        <w:trPr>
          <w:gridAfter w:val="1"/>
          <w:wAfter w:w="14" w:type="dxa"/>
          <w:trHeight w:val="70"/>
        </w:trPr>
        <w:tc>
          <w:tcPr>
            <w:tcW w:w="1223" w:type="pct"/>
            <w:shd w:val="clear" w:color="auto" w:fill="auto"/>
          </w:tcPr>
          <w:p w14:paraId="614AC3C1"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56" w:name="_Toc438532558"/>
            <w:bookmarkStart w:id="57" w:name="_Toc436556099"/>
            <w:bookmarkStart w:id="58" w:name="_Toc438002631"/>
            <w:bookmarkStart w:id="59" w:name="_Toc438438822"/>
            <w:bookmarkStart w:id="60" w:name="_Toc438532559"/>
            <w:bookmarkStart w:id="61" w:name="_Toc438733966"/>
            <w:bookmarkStart w:id="62" w:name="_Toc438907007"/>
            <w:bookmarkStart w:id="63" w:name="_Toc438907206"/>
            <w:bookmarkStart w:id="64" w:name="_Toc23236747"/>
            <w:bookmarkStart w:id="65" w:name="_Toc125782989"/>
            <w:bookmarkStart w:id="66" w:name="_Toc494358948"/>
            <w:bookmarkEnd w:id="56"/>
            <w:r w:rsidRPr="00501CD8">
              <w:rPr>
                <w:bCs/>
                <w:noProof/>
              </w:rPr>
              <w:t>Fraude e Corrupção</w:t>
            </w:r>
            <w:bookmarkEnd w:id="57"/>
            <w:bookmarkEnd w:id="58"/>
            <w:bookmarkEnd w:id="59"/>
            <w:bookmarkEnd w:id="60"/>
            <w:bookmarkEnd w:id="61"/>
            <w:bookmarkEnd w:id="62"/>
            <w:bookmarkEnd w:id="63"/>
            <w:bookmarkEnd w:id="64"/>
            <w:bookmarkEnd w:id="65"/>
            <w:bookmarkEnd w:id="66"/>
          </w:p>
        </w:tc>
        <w:tc>
          <w:tcPr>
            <w:tcW w:w="3763" w:type="pct"/>
            <w:shd w:val="clear" w:color="auto" w:fill="auto"/>
          </w:tcPr>
          <w:p w14:paraId="0C44BE86" w14:textId="77777777" w:rsidR="00EC5D16" w:rsidRPr="00501CD8" w:rsidRDefault="00A908B9" w:rsidP="00AB6277">
            <w:pPr>
              <w:pStyle w:val="S1-subpara"/>
              <w:numPr>
                <w:ilvl w:val="1"/>
                <w:numId w:val="41"/>
              </w:numPr>
              <w:ind w:right="0"/>
              <w:rPr>
                <w:b/>
                <w:bCs/>
                <w:kern w:val="28"/>
                <w:sz w:val="48"/>
              </w:rPr>
            </w:pPr>
            <w:r w:rsidRPr="00501CD8">
              <w:t xml:space="preserve">As Diretrizes de Combate à Corrupção do Banco e as políticas e procedimentos vigentes do Sistema de Sanções do GBM são de cumprimento obrigatório, conforme o disposto na Seção VI. </w:t>
            </w:r>
          </w:p>
          <w:p w14:paraId="444DD460" w14:textId="77777777" w:rsidR="00EC5D16" w:rsidRPr="00501CD8" w:rsidRDefault="00A908B9" w:rsidP="00AB6277">
            <w:pPr>
              <w:pStyle w:val="S1-subpara"/>
              <w:numPr>
                <w:ilvl w:val="1"/>
                <w:numId w:val="41"/>
              </w:numPr>
              <w:ind w:right="0"/>
              <w:rPr>
                <w:b/>
                <w:bCs/>
                <w:kern w:val="28"/>
                <w:sz w:val="48"/>
              </w:rPr>
            </w:pPr>
            <w:r w:rsidRPr="00501CD8">
              <w:rPr>
                <w:color w:val="000000"/>
              </w:rPr>
              <w:t>Ainda de acordo com essa política, os licitantes permitirão e providenciarão para que seus agentes (declarados ou não), subcontratados, subconsultores, prestadores de serviço, fornecedores e seu pessoal permitam que o Banco Mundial inspecione todas as contas, registros e outros documentos relacionados a qualquer processo de seleção inicial, processo de pré-qualificação, apresentação da Proposta e execução do contrato (no caso de adjudicação) e que esses documentos sejam auditados por auditores indicados pelo Banco Mundial.</w:t>
            </w:r>
          </w:p>
        </w:tc>
      </w:tr>
      <w:tr w:rsidR="005D70B5" w:rsidRPr="00501CD8" w14:paraId="6AA67902" w14:textId="77777777" w:rsidTr="00A908B9">
        <w:trPr>
          <w:gridAfter w:val="1"/>
          <w:wAfter w:w="14" w:type="dxa"/>
        </w:trPr>
        <w:tc>
          <w:tcPr>
            <w:tcW w:w="1223" w:type="pct"/>
          </w:tcPr>
          <w:p w14:paraId="40CB4735"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67" w:name="_Toc433185062"/>
            <w:bookmarkStart w:id="68" w:name="_Toc436556100"/>
            <w:bookmarkStart w:id="69" w:name="_Toc438438823"/>
            <w:bookmarkStart w:id="70" w:name="_Toc438532560"/>
            <w:bookmarkStart w:id="71" w:name="_Toc438733967"/>
            <w:bookmarkStart w:id="72" w:name="_Toc438907008"/>
            <w:bookmarkStart w:id="73" w:name="_Toc438907207"/>
            <w:bookmarkStart w:id="74" w:name="_Toc23236748"/>
            <w:bookmarkStart w:id="75" w:name="_Toc125782990"/>
            <w:bookmarkStart w:id="76" w:name="_Toc436556104"/>
            <w:bookmarkStart w:id="77" w:name="_Toc494358949"/>
            <w:bookmarkEnd w:id="67"/>
            <w:bookmarkEnd w:id="68"/>
            <w:r w:rsidRPr="00501CD8">
              <w:rPr>
                <w:bCs/>
                <w:noProof/>
              </w:rPr>
              <w:t>Licitantes Elegíveis</w:t>
            </w:r>
            <w:bookmarkEnd w:id="69"/>
            <w:bookmarkEnd w:id="70"/>
            <w:bookmarkEnd w:id="71"/>
            <w:bookmarkEnd w:id="72"/>
            <w:bookmarkEnd w:id="73"/>
            <w:bookmarkEnd w:id="74"/>
            <w:bookmarkEnd w:id="75"/>
            <w:bookmarkEnd w:id="76"/>
            <w:bookmarkEnd w:id="77"/>
          </w:p>
        </w:tc>
        <w:tc>
          <w:tcPr>
            <w:tcW w:w="3763" w:type="pct"/>
          </w:tcPr>
          <w:p w14:paraId="51778336" w14:textId="334BF2CE" w:rsidR="00EC5D16" w:rsidRPr="00501CD8" w:rsidRDefault="00A908B9" w:rsidP="00AB6277">
            <w:pPr>
              <w:pStyle w:val="S1-subpara"/>
              <w:numPr>
                <w:ilvl w:val="1"/>
                <w:numId w:val="42"/>
              </w:numPr>
              <w:ind w:right="0"/>
              <w:rPr>
                <w:b/>
                <w:bCs/>
                <w:kern w:val="28"/>
                <w:sz w:val="48"/>
              </w:rPr>
            </w:pPr>
            <w:r w:rsidRPr="00501CD8">
              <w:t>O Licitante poderá ser uma entidade privada, ou, observado o disposto na IAL 4.6, uma empresa ou instituição pública, ou qualquer combinação dessas entidades na forma de uma Joint Venture (JV) já constituída, ou que seus membros tencionem constituir, intenção que deverá ser demonstrada mediante apresentação de uma Carta de Intenções.</w:t>
            </w:r>
            <w:r w:rsidR="00663C17" w:rsidRPr="00501CD8">
              <w:t xml:space="preserve"> </w:t>
            </w:r>
            <w:r w:rsidRPr="00501CD8">
              <w:t xml:space="preserve">No caso de uma joint venture, todos os membros responderão solidariamente pela execução de todo o Contrato, de acordo com os termos do Contrato. A JV designará um Representante, que terá poderes para conduzir todos os negócios em nome de todo e qualquer membro da JV durante o processo de Licitação e, se a JV se sagrar vencedora, durante a execução do Contrato. Salvo especificação </w:t>
            </w:r>
            <w:r w:rsidRPr="00501CD8">
              <w:rPr>
                <w:b/>
                <w:bCs/>
              </w:rPr>
              <w:t>na FDE</w:t>
            </w:r>
            <w:r w:rsidRPr="00501CD8">
              <w:t>, a JV poderá ter qualquer número de membros.</w:t>
            </w:r>
          </w:p>
          <w:p w14:paraId="70F188FA" w14:textId="77777777" w:rsidR="00EC5D16" w:rsidRPr="00501CD8" w:rsidRDefault="00A908B9" w:rsidP="00AB6277">
            <w:pPr>
              <w:pStyle w:val="S1-subpara"/>
              <w:numPr>
                <w:ilvl w:val="1"/>
                <w:numId w:val="42"/>
              </w:numPr>
              <w:ind w:right="0"/>
              <w:rPr>
                <w:b/>
                <w:bCs/>
                <w:kern w:val="28"/>
                <w:sz w:val="48"/>
              </w:rPr>
            </w:pPr>
            <w:r w:rsidRPr="00501CD8">
              <w:t xml:space="preserve">O Licitante não deverá ter nenhum conflito de interesses. Os Licitantes que tiverem conflito de interesses serão desclassificados. O Licitante será considerado em situação de conflito de interesses para os fins deste processo de Licitação, se: </w:t>
            </w:r>
          </w:p>
          <w:p w14:paraId="7D20E144" w14:textId="77777777" w:rsidR="00EC5D16" w:rsidRPr="00501CD8" w:rsidRDefault="00A908B9" w:rsidP="00AB6277">
            <w:pPr>
              <w:pStyle w:val="Ttulo3"/>
              <w:numPr>
                <w:ilvl w:val="0"/>
                <w:numId w:val="43"/>
              </w:numPr>
              <w:ind w:left="1152" w:right="0" w:hanging="576"/>
              <w:rPr>
                <w:b/>
                <w:bCs/>
                <w:kern w:val="28"/>
                <w:sz w:val="48"/>
              </w:rPr>
            </w:pPr>
            <w:bookmarkStart w:id="78" w:name="_Toc437950057"/>
            <w:bookmarkStart w:id="79" w:name="_Toc437951036"/>
            <w:r w:rsidRPr="00501CD8">
              <w:t>direta ou indiretamente, controlar, for controlado ou estiver sob controle comum junto com outro Licitante; ou</w:t>
            </w:r>
            <w:bookmarkEnd w:id="78"/>
            <w:bookmarkEnd w:id="79"/>
          </w:p>
          <w:p w14:paraId="716EF70B" w14:textId="77777777" w:rsidR="00EC5D16" w:rsidRPr="00501CD8" w:rsidRDefault="00A908B9" w:rsidP="00AB6277">
            <w:pPr>
              <w:pStyle w:val="Ttulo3"/>
              <w:numPr>
                <w:ilvl w:val="0"/>
                <w:numId w:val="43"/>
              </w:numPr>
              <w:ind w:left="1152" w:right="0" w:hanging="576"/>
              <w:rPr>
                <w:b/>
                <w:bCs/>
                <w:kern w:val="28"/>
                <w:sz w:val="48"/>
              </w:rPr>
            </w:pPr>
            <w:bookmarkStart w:id="80" w:name="_Toc437950058"/>
            <w:bookmarkStart w:id="81" w:name="_Toc437951037"/>
            <w:r w:rsidRPr="00501CD8">
              <w:t>receber ou tiver recebido qualquer subsídio direto ou indireto de outro Licitante; ou</w:t>
            </w:r>
            <w:bookmarkEnd w:id="80"/>
            <w:bookmarkEnd w:id="81"/>
          </w:p>
          <w:p w14:paraId="49085F40" w14:textId="77777777" w:rsidR="00EC5D16" w:rsidRPr="00501CD8" w:rsidRDefault="00A908B9" w:rsidP="00AB6277">
            <w:pPr>
              <w:pStyle w:val="Ttulo3"/>
              <w:numPr>
                <w:ilvl w:val="0"/>
                <w:numId w:val="43"/>
              </w:numPr>
              <w:ind w:left="1152" w:right="0" w:hanging="576"/>
              <w:rPr>
                <w:b/>
                <w:bCs/>
                <w:kern w:val="28"/>
                <w:sz w:val="48"/>
              </w:rPr>
            </w:pPr>
            <w:bookmarkStart w:id="82" w:name="_Toc437950059"/>
            <w:bookmarkStart w:id="83" w:name="_Toc437951038"/>
            <w:r w:rsidRPr="00501CD8">
              <w:t>tiver o mesmo representante legal que outro Licitante; ou</w:t>
            </w:r>
            <w:bookmarkEnd w:id="82"/>
            <w:bookmarkEnd w:id="83"/>
          </w:p>
          <w:p w14:paraId="613AF6A3" w14:textId="77777777" w:rsidR="00EC5D16" w:rsidRPr="00501CD8" w:rsidRDefault="00A908B9" w:rsidP="00AB6277">
            <w:pPr>
              <w:pStyle w:val="Ttulo3"/>
              <w:numPr>
                <w:ilvl w:val="0"/>
                <w:numId w:val="43"/>
              </w:numPr>
              <w:ind w:left="1152" w:right="0" w:hanging="576"/>
              <w:rPr>
                <w:b/>
                <w:bCs/>
                <w:kern w:val="28"/>
                <w:sz w:val="48"/>
              </w:rPr>
            </w:pPr>
            <w:bookmarkStart w:id="84" w:name="_Toc437950060"/>
            <w:bookmarkStart w:id="85" w:name="_Toc437951039"/>
            <w:r w:rsidRPr="00501CD8">
              <w:t xml:space="preserve">tiver uma relação com outro Licitante, diretamente ou por meio de terceiros em comum, que o coloque em posição de </w:t>
            </w:r>
            <w:r w:rsidRPr="00501CD8">
              <w:lastRenderedPageBreak/>
              <w:t>influenciar a Proposta de outro Licitante ou as decisões do Contratante em relação a este processo de Licitação; ou</w:t>
            </w:r>
            <w:bookmarkEnd w:id="84"/>
            <w:bookmarkEnd w:id="85"/>
          </w:p>
          <w:p w14:paraId="2E14A3A2" w14:textId="77777777" w:rsidR="00EC5D16" w:rsidRPr="00501CD8" w:rsidRDefault="00A908B9" w:rsidP="00AB6277">
            <w:pPr>
              <w:pStyle w:val="Ttulo3"/>
              <w:numPr>
                <w:ilvl w:val="0"/>
                <w:numId w:val="43"/>
              </w:numPr>
              <w:ind w:left="1152" w:right="0" w:hanging="576"/>
              <w:rPr>
                <w:b/>
                <w:bCs/>
                <w:kern w:val="28"/>
                <w:sz w:val="48"/>
              </w:rPr>
            </w:pPr>
            <w:bookmarkStart w:id="86" w:name="_Toc437950062"/>
            <w:bookmarkStart w:id="87" w:name="_Toc437951041"/>
            <w:r w:rsidRPr="00501CD8">
              <w:t>qualquer um de seus afiliados tiver participado como Consultor no processo de elaboração do projeto ou das especificações técnicas da Planta e dos Serviços de Implantação objeto desta Proposta</w:t>
            </w:r>
            <w:bookmarkEnd w:id="86"/>
            <w:bookmarkEnd w:id="87"/>
            <w:r w:rsidRPr="00501CD8">
              <w:t>; ou</w:t>
            </w:r>
          </w:p>
          <w:p w14:paraId="68D63E36" w14:textId="77777777" w:rsidR="00EC5D16" w:rsidRPr="00501CD8" w:rsidRDefault="00A908B9" w:rsidP="00AB6277">
            <w:pPr>
              <w:pStyle w:val="Ttulo3"/>
              <w:numPr>
                <w:ilvl w:val="0"/>
                <w:numId w:val="43"/>
              </w:numPr>
              <w:ind w:left="1152" w:right="0" w:hanging="576"/>
              <w:rPr>
                <w:b/>
                <w:bCs/>
                <w:kern w:val="28"/>
                <w:sz w:val="48"/>
              </w:rPr>
            </w:pPr>
            <w:bookmarkStart w:id="88" w:name="_Toc437950063"/>
            <w:bookmarkStart w:id="89" w:name="_Toc437951042"/>
            <w:r w:rsidRPr="00501CD8">
              <w:t>qualquer um de seus afiliados for contratado (ou indicado para ser contratado) pelo Contratante ou pelo Mutuário para a execução do Contrato; ou</w:t>
            </w:r>
            <w:bookmarkEnd w:id="88"/>
            <w:bookmarkEnd w:id="89"/>
          </w:p>
          <w:p w14:paraId="7E1D9EF1" w14:textId="77777777" w:rsidR="00EC5D16" w:rsidRPr="00501CD8" w:rsidRDefault="00A908B9" w:rsidP="00AB6277">
            <w:pPr>
              <w:pStyle w:val="Ttulo3"/>
              <w:numPr>
                <w:ilvl w:val="0"/>
                <w:numId w:val="43"/>
              </w:numPr>
              <w:ind w:left="1152" w:right="0" w:hanging="576"/>
              <w:rPr>
                <w:b/>
                <w:bCs/>
                <w:iCs/>
                <w:kern w:val="28"/>
                <w:sz w:val="48"/>
              </w:rPr>
            </w:pPr>
            <w:bookmarkStart w:id="90" w:name="_Toc437950064"/>
            <w:bookmarkStart w:id="91" w:name="_Toc437951043"/>
            <w:r w:rsidRPr="00501CD8">
              <w:rPr>
                <w:bCs/>
                <w:iCs/>
              </w:rPr>
              <w:t>estive</w:t>
            </w:r>
            <w:r w:rsidR="00973FC8" w:rsidRPr="00501CD8">
              <w:rPr>
                <w:bCs/>
                <w:iCs/>
              </w:rPr>
              <w:t>r</w:t>
            </w:r>
            <w:r w:rsidRPr="00501CD8">
              <w:rPr>
                <w:bCs/>
                <w:iCs/>
              </w:rPr>
              <w:t xml:space="preserve"> fornecendo bens, obras ou serviços técnicos resultantes ou diretamente relacionados a serviços de consultoria para a elaboração ou execução do projeto especificado na FDE IAL 2.1, por ele fornecidos ou fornecidos por qualquer um de seus afiliados que, direta ou indiretamente, controle, seja controlado ou esteja sob controle comum junto com aquela empresa; ou</w:t>
            </w:r>
            <w:bookmarkEnd w:id="90"/>
            <w:bookmarkEnd w:id="91"/>
          </w:p>
          <w:p w14:paraId="51677105" w14:textId="77777777" w:rsidR="00EC5D16" w:rsidRPr="00501CD8" w:rsidRDefault="00A908B9" w:rsidP="00AB6277">
            <w:pPr>
              <w:pStyle w:val="Ttulo3"/>
              <w:numPr>
                <w:ilvl w:val="0"/>
                <w:numId w:val="43"/>
              </w:numPr>
              <w:ind w:left="1152" w:right="0" w:hanging="576"/>
              <w:rPr>
                <w:b/>
                <w:bCs/>
                <w:kern w:val="28"/>
                <w:sz w:val="48"/>
              </w:rPr>
            </w:pPr>
            <w:bookmarkStart w:id="92" w:name="_Toc437950065"/>
            <w:bookmarkStart w:id="93" w:name="_Toc437951044"/>
            <w:r w:rsidRPr="00501CD8">
              <w:t>tiver relação comercial ou de parentesco próxima com funcionário do Mutuário (ou da agência de implementação do projeto, ou de um beneficiário de parte do empréstimo), que: (i) esteja, direta ou indiretamente, envolvido na elaboração do Edital de Licitação ou das especificações do Contrato e/ou no processo de avaliação de Propostas desse Contrato; ou (ii) esteja envolvido na execução ou supervisão desse Contrato, a menos que o conflito decorrente dessa relação tenha sido resolvido de maneira aceitável para o Banco durante todo o processo de Licitação e execução do Contrato.</w:t>
            </w:r>
          </w:p>
          <w:bookmarkEnd w:id="92"/>
          <w:bookmarkEnd w:id="93"/>
          <w:p w14:paraId="0867B532" w14:textId="77777777" w:rsidR="00EC5D16" w:rsidRPr="00501CD8" w:rsidRDefault="00A908B9" w:rsidP="00AB6277">
            <w:pPr>
              <w:pStyle w:val="S1-subpara"/>
              <w:numPr>
                <w:ilvl w:val="1"/>
                <w:numId w:val="42"/>
              </w:numPr>
              <w:ind w:right="0"/>
              <w:rPr>
                <w:b/>
                <w:bCs/>
                <w:kern w:val="28"/>
                <w:sz w:val="48"/>
              </w:rPr>
            </w:pPr>
            <w:r w:rsidRPr="00501CD8">
              <w:t xml:space="preserve">É vedado </w:t>
            </w:r>
            <w:r w:rsidR="00973FC8" w:rsidRPr="00501CD8">
              <w:t xml:space="preserve">ao </w:t>
            </w:r>
            <w:r w:rsidRPr="00501CD8">
              <w:t xml:space="preserve">Licitante (seja individualmente ou como membro de uma JV) participar de mais de uma Proposta como Licitante ou membro de uma JV, exceto no caso de Propostas alternativas permitidas. Tal participação importará a desclassificação de todas as Propostas em que a empresa estiver envolvida. </w:t>
            </w:r>
            <w:r w:rsidR="00973FC8" w:rsidRPr="00501CD8">
              <w:t>Entretanto</w:t>
            </w:r>
            <w:r w:rsidRPr="00501CD8">
              <w:t>, essa vedação não limita a participação de um Licitante como subcontratado em outra Proposta ou de uma empresa como subcontratada em mais de uma Proposta.</w:t>
            </w:r>
          </w:p>
          <w:p w14:paraId="0D9EF39E" w14:textId="77777777" w:rsidR="00EC5D16" w:rsidRPr="00501CD8" w:rsidRDefault="00A908B9" w:rsidP="00AB6277">
            <w:pPr>
              <w:pStyle w:val="S1-subpara"/>
              <w:numPr>
                <w:ilvl w:val="1"/>
                <w:numId w:val="42"/>
              </w:numPr>
              <w:ind w:right="0"/>
              <w:rPr>
                <w:b/>
                <w:bCs/>
                <w:kern w:val="28"/>
                <w:sz w:val="48"/>
              </w:rPr>
            </w:pPr>
            <w:r w:rsidRPr="00501CD8">
              <w:t xml:space="preserve">O Licitante poderá ter qualquer nacionalidade, observadas as restrições previstas na IAL 4.8. O Licitante deverá ser considerado como tendo a nacionalidade de um país se for constituído, incorporado ou registrado e operar em conformidade com as disposições legais daquele país, conforme demonstrado em seu estatuto social (ou documentos de constituição ou associação equivalentes) e seus documentos de registro, </w:t>
            </w:r>
            <w:r w:rsidRPr="00501CD8">
              <w:lastRenderedPageBreak/>
              <w:t>conforme o caso. Este critério será aplicado também para determinar a nacionalidade de subcontratados ou subconsultores propostos para qualquer parte do Contrato, inclusive Serviços Correlatos.</w:t>
            </w:r>
          </w:p>
          <w:p w14:paraId="25F4AD92" w14:textId="77777777" w:rsidR="00EC5D16" w:rsidRPr="00501CD8" w:rsidRDefault="00A908B9" w:rsidP="00AB6277">
            <w:pPr>
              <w:pStyle w:val="S1-subpara"/>
              <w:numPr>
                <w:ilvl w:val="1"/>
                <w:numId w:val="42"/>
              </w:numPr>
              <w:ind w:right="0"/>
              <w:rPr>
                <w:b/>
                <w:bCs/>
                <w:kern w:val="28"/>
                <w:sz w:val="48"/>
              </w:rPr>
            </w:pPr>
            <w:r w:rsidRPr="00501CD8">
              <w:t xml:space="preserve">O Licitante que tenha sido objeto de sanção por inobservância das Diretrizes de Combate à Corrupção do Banco, aplicada consoante as políticas e procedimentos de sanções vigentes do Sistema de Sanções do GBM, conforme o disposto na Seção VI, parágrafo 2.2 (d), ficará inelegível para os processos de pré-qualificação, seleção inicial e apresentação de Proposta, ou para adjudicação de contrato financiado pelo Banco, ou de auferir benefício de contrato financiado pelo Banco, seja financeiro ou de outro tipo, durante o período de tempo determinado pelo Banco. A relação de pessoas físicas e jurídicas impedidas está disponível no endereço eletrônico especificado na FDE. </w:t>
            </w:r>
          </w:p>
          <w:p w14:paraId="36B38438" w14:textId="77777777" w:rsidR="00EC5D16" w:rsidRPr="00501CD8" w:rsidRDefault="00A908B9" w:rsidP="00AB6277">
            <w:pPr>
              <w:pStyle w:val="S1-subpara"/>
              <w:numPr>
                <w:ilvl w:val="1"/>
                <w:numId w:val="42"/>
              </w:numPr>
              <w:ind w:right="0"/>
              <w:rPr>
                <w:b/>
                <w:bCs/>
                <w:kern w:val="28"/>
                <w:sz w:val="48"/>
              </w:rPr>
            </w:pPr>
            <w:r w:rsidRPr="00501CD8">
              <w:t xml:space="preserve">Os Licitantes que sejam empresas ou instituições estatais no País do Contratante somente serão elegíveis para concorrer e receber a adjudicação de um ou mais Contratos se puderem comprovar, de maneira aceitável para o Banco, que (i) são jurídica e financeiramente autônomas, (ii) operam sob as normas do direito comercial e (iii) não estão sob supervisão do Contratante. </w:t>
            </w:r>
          </w:p>
          <w:p w14:paraId="1FE42B71" w14:textId="77777777" w:rsidR="00EC5D16" w:rsidRPr="00501CD8" w:rsidRDefault="00A908B9" w:rsidP="00AB6277">
            <w:pPr>
              <w:pStyle w:val="S1-subpara"/>
              <w:numPr>
                <w:ilvl w:val="1"/>
                <w:numId w:val="42"/>
              </w:numPr>
              <w:ind w:right="0"/>
              <w:rPr>
                <w:b/>
                <w:bCs/>
                <w:kern w:val="28"/>
                <w:sz w:val="48"/>
              </w:rPr>
            </w:pPr>
            <w:r w:rsidRPr="00501CD8">
              <w:t>O Licitante não ficará suspenso de participar de Licitação por determinação do Contratante em virtude de Declaração de Garantia da Oferta ou Declaração de Garantia da Proposta.</w:t>
            </w:r>
          </w:p>
          <w:p w14:paraId="0F635264" w14:textId="77777777" w:rsidR="00EC5D16" w:rsidRPr="00501CD8" w:rsidRDefault="00A908B9" w:rsidP="00AB6277">
            <w:pPr>
              <w:pStyle w:val="S1-subpara"/>
              <w:numPr>
                <w:ilvl w:val="1"/>
                <w:numId w:val="42"/>
              </w:numPr>
              <w:ind w:right="0"/>
              <w:rPr>
                <w:b/>
                <w:bCs/>
                <w:kern w:val="28"/>
                <w:sz w:val="48"/>
              </w:rPr>
            </w:pPr>
            <w:r w:rsidRPr="00501CD8">
              <w:t>Poderão ficar inelegíveis as pessoas físicas e jurídicas dos países indicados na Seção V quando (a) por força da legislação ou de normas infralegais, o país do Mutuário proibir relações comerciais com aquele país, desde que o Banco considere que tal exclusão não impede uma concorrência efetiva no processo de aquisição de bens ou contratação de obras ou serviços necessários; ou b) no cumprimento de uma decisão do Conselho de Segurança das Nações Unidas, tomada de acordo com o Capítulo VII da Carta das Nações Unidas, o país do Mutuário proibir a importação de bens ou a contratação de obras ou serviços desse país, ou pagamentos efetuados nesse país a qualquer país, pessoa física ou jurídica. No caso de processo de aquisição executado em mais de um território nacional (com mais de um país como Mutuário e mais de um país envolvido no processo de aquisição), a exclusão de uma pessoa física ou jurídica com base na cláusula 4.8 (a) por qualquer país poderá ser aplicada no processo de aquisição em questão em outros países envolvidos, se o Banco e os Mutuários envolvidos na licitação estiverem de acordo.</w:t>
            </w:r>
          </w:p>
          <w:p w14:paraId="705C6C9D" w14:textId="77777777" w:rsidR="00EC5D16" w:rsidRPr="00501CD8" w:rsidRDefault="00A908B9" w:rsidP="00AB6277">
            <w:pPr>
              <w:pStyle w:val="S1-subpara"/>
              <w:numPr>
                <w:ilvl w:val="1"/>
                <w:numId w:val="42"/>
              </w:numPr>
              <w:ind w:right="0"/>
              <w:rPr>
                <w:b/>
                <w:bCs/>
                <w:kern w:val="28"/>
                <w:sz w:val="48"/>
              </w:rPr>
            </w:pPr>
            <w:r w:rsidRPr="00501CD8">
              <w:lastRenderedPageBreak/>
              <w:t>O Licitante deverá fornecer ao Contratante os documentos que demonstrem satisfatoriamente sua condição de elegibilidade, conforme solicitação do Contratante, dentre os previstos.</w:t>
            </w:r>
          </w:p>
          <w:p w14:paraId="24BFBC45" w14:textId="77777777" w:rsidR="00EC5D16" w:rsidRPr="00501CD8" w:rsidRDefault="00A908B9" w:rsidP="00AB6277">
            <w:pPr>
              <w:pStyle w:val="S1-subpara"/>
              <w:numPr>
                <w:ilvl w:val="1"/>
                <w:numId w:val="42"/>
              </w:numPr>
              <w:ind w:right="0"/>
              <w:rPr>
                <w:b/>
                <w:bCs/>
                <w:kern w:val="28"/>
                <w:sz w:val="48"/>
              </w:rPr>
            </w:pPr>
            <w:r w:rsidRPr="00501CD8">
              <w:t>A empresa punida pelo Mutuário com sanção de impedimento de adjudicação de contrato é elegível para participar deste processo de aquisição, a menos que o Banco, a pedido do Mutuário, fique convencido de que o impedimento: (a) refere-se a fraude ou corrupção e (b) seguiu um processo judicial ou administrativo em que foi garantido à empresa o direito de defesa garantido.</w:t>
            </w:r>
          </w:p>
        </w:tc>
      </w:tr>
      <w:tr w:rsidR="005D70B5" w:rsidRPr="00501CD8" w14:paraId="26D5E0EB" w14:textId="77777777" w:rsidTr="00A908B9">
        <w:trPr>
          <w:gridAfter w:val="1"/>
          <w:wAfter w:w="14" w:type="dxa"/>
          <w:trHeight w:val="3706"/>
        </w:trPr>
        <w:tc>
          <w:tcPr>
            <w:tcW w:w="1223" w:type="pct"/>
          </w:tcPr>
          <w:p w14:paraId="0F7D28AE"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94" w:name="_Toc438532561"/>
            <w:bookmarkStart w:id="95" w:name="_Toc438532562"/>
            <w:bookmarkStart w:id="96" w:name="_Toc438532563"/>
            <w:bookmarkStart w:id="97" w:name="_Toc438532564"/>
            <w:bookmarkStart w:id="98" w:name="_Toc438532565"/>
            <w:bookmarkStart w:id="99" w:name="_Toc438532567"/>
            <w:bookmarkStart w:id="100" w:name="_Toc437691104"/>
            <w:bookmarkStart w:id="101" w:name="_Toc437948693"/>
            <w:bookmarkStart w:id="102" w:name="_Toc437949834"/>
            <w:bookmarkStart w:id="103" w:name="_Toc438438824"/>
            <w:bookmarkStart w:id="104" w:name="_Toc438532568"/>
            <w:bookmarkStart w:id="105" w:name="_Toc438733968"/>
            <w:bookmarkStart w:id="106" w:name="_Toc438907009"/>
            <w:bookmarkStart w:id="107" w:name="_Toc438907208"/>
            <w:bookmarkStart w:id="108" w:name="_Toc23236749"/>
            <w:bookmarkStart w:id="109" w:name="_Toc125782991"/>
            <w:bookmarkStart w:id="110" w:name="_Toc436556105"/>
            <w:bookmarkStart w:id="111" w:name="_Toc494358950"/>
            <w:bookmarkEnd w:id="94"/>
            <w:bookmarkEnd w:id="95"/>
            <w:bookmarkEnd w:id="96"/>
            <w:bookmarkEnd w:id="97"/>
            <w:bookmarkEnd w:id="98"/>
            <w:bookmarkEnd w:id="99"/>
            <w:bookmarkEnd w:id="100"/>
            <w:bookmarkEnd w:id="101"/>
            <w:bookmarkEnd w:id="102"/>
            <w:r w:rsidRPr="00501CD8">
              <w:rPr>
                <w:bCs/>
                <w:noProof/>
              </w:rPr>
              <w:lastRenderedPageBreak/>
              <w:t xml:space="preserve">Planta </w:t>
            </w:r>
            <w:bookmarkEnd w:id="103"/>
            <w:bookmarkEnd w:id="104"/>
            <w:bookmarkEnd w:id="105"/>
            <w:bookmarkEnd w:id="106"/>
            <w:bookmarkEnd w:id="107"/>
            <w:bookmarkEnd w:id="108"/>
            <w:bookmarkEnd w:id="109"/>
            <w:r w:rsidRPr="00501CD8">
              <w:rPr>
                <w:bCs/>
                <w:noProof/>
              </w:rPr>
              <w:t>e Serviços de Implantação Elegíveis</w:t>
            </w:r>
            <w:bookmarkEnd w:id="110"/>
            <w:bookmarkEnd w:id="111"/>
          </w:p>
        </w:tc>
        <w:tc>
          <w:tcPr>
            <w:tcW w:w="3763" w:type="pct"/>
          </w:tcPr>
          <w:p w14:paraId="4F8E64B7" w14:textId="77777777" w:rsidR="00EC5D16" w:rsidRPr="00501CD8" w:rsidRDefault="00A908B9" w:rsidP="00AB6277">
            <w:pPr>
              <w:pStyle w:val="S1-subpara"/>
              <w:numPr>
                <w:ilvl w:val="1"/>
                <w:numId w:val="44"/>
              </w:numPr>
              <w:ind w:right="0"/>
              <w:rPr>
                <w:b/>
                <w:bCs/>
                <w:kern w:val="28"/>
                <w:sz w:val="48"/>
              </w:rPr>
            </w:pPr>
            <w:r w:rsidRPr="00501CD8">
              <w:t>A Planta e os Serviços de Implantação objeto do Contrato e financiados pelo Banco poderão ter como origem qualquer país, de acordo com a Seção V, Países Elegíveis.</w:t>
            </w:r>
          </w:p>
          <w:p w14:paraId="24BAA197" w14:textId="5E756F14" w:rsidR="00EC5D16" w:rsidRPr="00501CD8" w:rsidRDefault="00A908B9" w:rsidP="00AB6277">
            <w:pPr>
              <w:pStyle w:val="S1-subpara"/>
              <w:numPr>
                <w:ilvl w:val="1"/>
                <w:numId w:val="44"/>
              </w:numPr>
              <w:ind w:right="0"/>
              <w:rPr>
                <w:b/>
                <w:bCs/>
                <w:kern w:val="28"/>
                <w:sz w:val="48"/>
              </w:rPr>
            </w:pPr>
            <w:r w:rsidRPr="00501CD8">
              <w:t>Para os fins da IAL 5.1, “origem” refere-se ao local de origem da planta, ou de componentes ou matéria-prima da planta, sejam obtidos por meio de exploração mineral, cultivo, produção ou fabricação, e a partir do qual os serviços são fornecidos.</w:t>
            </w:r>
            <w:r w:rsidR="00663C17" w:rsidRPr="00501CD8">
              <w:t xml:space="preserve"> </w:t>
            </w:r>
            <w:r w:rsidRPr="00501CD8">
              <w:t xml:space="preserve">São considerados componentes da planta aqueles componentes produzidos, seja por meio de fabricação, processamento ou montagem principal ou de parte substancial dos componentes, e comercializados, que por suas características básicas, propósito ou utilidade, diferem dos componentes individuais dos quais foram produzidos. </w:t>
            </w:r>
          </w:p>
        </w:tc>
      </w:tr>
      <w:tr w:rsidR="005D70B5" w:rsidRPr="00501CD8" w14:paraId="1FE2B2DF" w14:textId="77777777" w:rsidTr="00A908B9">
        <w:trPr>
          <w:gridAfter w:val="1"/>
          <w:wAfter w:w="14" w:type="dxa"/>
        </w:trPr>
        <w:tc>
          <w:tcPr>
            <w:tcW w:w="4986" w:type="pct"/>
            <w:gridSpan w:val="2"/>
          </w:tcPr>
          <w:p w14:paraId="762260A6" w14:textId="77777777" w:rsidR="00A908B9" w:rsidRPr="00501CD8" w:rsidRDefault="00A908B9" w:rsidP="00A908B9">
            <w:pPr>
              <w:pStyle w:val="S1-Header"/>
              <w:numPr>
                <w:ilvl w:val="0"/>
                <w:numId w:val="26"/>
              </w:numPr>
              <w:ind w:left="2796" w:right="1123" w:hanging="450"/>
              <w:jc w:val="left"/>
            </w:pPr>
            <w:bookmarkStart w:id="112" w:name="_Toc438532572"/>
            <w:bookmarkStart w:id="113" w:name="_Toc438438825"/>
            <w:bookmarkStart w:id="114" w:name="_Toc438532573"/>
            <w:bookmarkStart w:id="115" w:name="_Toc438733969"/>
            <w:bookmarkStart w:id="116" w:name="_Toc438962051"/>
            <w:bookmarkStart w:id="117" w:name="_Toc461939617"/>
            <w:bookmarkStart w:id="118" w:name="_Toc23236750"/>
            <w:bookmarkStart w:id="119" w:name="_Toc125782992"/>
            <w:bookmarkStart w:id="120" w:name="_Toc436556106"/>
            <w:bookmarkStart w:id="121" w:name="_Toc494358951"/>
            <w:bookmarkEnd w:id="112"/>
            <w:r w:rsidRPr="00501CD8">
              <w:rPr>
                <w:bCs/>
              </w:rPr>
              <w:t>Conteúdo do Edital de Licitação</w:t>
            </w:r>
            <w:bookmarkEnd w:id="113"/>
            <w:bookmarkEnd w:id="114"/>
            <w:bookmarkEnd w:id="115"/>
            <w:bookmarkEnd w:id="116"/>
            <w:bookmarkEnd w:id="117"/>
            <w:bookmarkEnd w:id="118"/>
            <w:bookmarkEnd w:id="119"/>
            <w:bookmarkEnd w:id="120"/>
            <w:bookmarkEnd w:id="121"/>
          </w:p>
        </w:tc>
      </w:tr>
      <w:tr w:rsidR="005D70B5" w:rsidRPr="00501CD8" w14:paraId="39412788" w14:textId="77777777" w:rsidTr="00A908B9">
        <w:trPr>
          <w:gridAfter w:val="1"/>
          <w:wAfter w:w="14" w:type="dxa"/>
        </w:trPr>
        <w:tc>
          <w:tcPr>
            <w:tcW w:w="1223" w:type="pct"/>
          </w:tcPr>
          <w:p w14:paraId="56F4E482"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22" w:name="_Toc438438826"/>
            <w:bookmarkStart w:id="123" w:name="_Toc438532574"/>
            <w:bookmarkStart w:id="124" w:name="_Toc438733970"/>
            <w:bookmarkStart w:id="125" w:name="_Toc438907010"/>
            <w:bookmarkStart w:id="126" w:name="_Toc438907209"/>
            <w:bookmarkStart w:id="127" w:name="_Toc23236751"/>
            <w:bookmarkStart w:id="128" w:name="_Toc125782993"/>
            <w:bookmarkStart w:id="129" w:name="_Toc436556107"/>
            <w:bookmarkStart w:id="130" w:name="_Toc494358952"/>
            <w:r w:rsidRPr="00501CD8">
              <w:rPr>
                <w:bCs/>
                <w:noProof/>
              </w:rPr>
              <w:t>Seções do Edital de Licitação</w:t>
            </w:r>
            <w:bookmarkEnd w:id="122"/>
            <w:bookmarkEnd w:id="123"/>
            <w:bookmarkEnd w:id="124"/>
            <w:bookmarkEnd w:id="125"/>
            <w:bookmarkEnd w:id="126"/>
            <w:bookmarkEnd w:id="127"/>
            <w:bookmarkEnd w:id="128"/>
            <w:bookmarkEnd w:id="129"/>
            <w:bookmarkEnd w:id="130"/>
          </w:p>
        </w:tc>
        <w:tc>
          <w:tcPr>
            <w:tcW w:w="3763" w:type="pct"/>
          </w:tcPr>
          <w:p w14:paraId="0BEF44B8" w14:textId="79076FC7" w:rsidR="00EC5D16" w:rsidRPr="00501CD8" w:rsidRDefault="00A908B9" w:rsidP="00AB6277">
            <w:pPr>
              <w:pStyle w:val="S1-subpara"/>
              <w:numPr>
                <w:ilvl w:val="1"/>
                <w:numId w:val="45"/>
              </w:numPr>
              <w:ind w:right="0"/>
              <w:rPr>
                <w:b/>
                <w:bCs/>
                <w:kern w:val="28"/>
                <w:sz w:val="48"/>
              </w:rPr>
            </w:pPr>
            <w:r w:rsidRPr="00501CD8">
              <w:t>O Edital de Licitação compreende as Partes 1, 2 e</w:t>
            </w:r>
            <w:r w:rsidR="00663C17" w:rsidRPr="00501CD8">
              <w:t xml:space="preserve"> </w:t>
            </w:r>
            <w:r w:rsidRPr="00501CD8">
              <w:t>3, com todas as seções indicadas abaixo, que devem ser lidas em conjunto com quaisquer Aditivos emitidos de acordo com a IAL 8.</w:t>
            </w:r>
          </w:p>
          <w:p w14:paraId="752BF320" w14:textId="77777777" w:rsidR="00A908B9" w:rsidRPr="00501CD8" w:rsidRDefault="00A908B9" w:rsidP="00A908B9">
            <w:pPr>
              <w:tabs>
                <w:tab w:val="left" w:pos="1152"/>
                <w:tab w:val="left" w:pos="2502"/>
              </w:tabs>
              <w:spacing w:after="120"/>
              <w:ind w:left="850" w:right="-72" w:hanging="245"/>
              <w:rPr>
                <w:b/>
              </w:rPr>
            </w:pPr>
            <w:r w:rsidRPr="00501CD8">
              <w:rPr>
                <w:b/>
                <w:bCs/>
              </w:rPr>
              <w:t>PARTE 1. Procedimentos de licitação</w:t>
            </w:r>
          </w:p>
          <w:p w14:paraId="321AF9E1" w14:textId="77777777" w:rsidR="00A908B9" w:rsidRPr="00501CD8" w:rsidRDefault="00A908B9" w:rsidP="00A908B9">
            <w:pPr>
              <w:numPr>
                <w:ilvl w:val="0"/>
                <w:numId w:val="1"/>
              </w:numPr>
              <w:tabs>
                <w:tab w:val="clear" w:pos="432"/>
              </w:tabs>
              <w:spacing w:after="120"/>
              <w:ind w:left="1276" w:right="-75" w:hanging="556"/>
            </w:pPr>
            <w:bookmarkStart w:id="131" w:name="_Hlt158621126"/>
            <w:bookmarkStart w:id="132" w:name="_Toc125954058"/>
            <w:bookmarkStart w:id="133" w:name="_Toc197840914"/>
            <w:bookmarkEnd w:id="131"/>
            <w:r w:rsidRPr="00501CD8">
              <w:t>Seção I – Instruções aos Licitantes (</w:t>
            </w:r>
            <w:bookmarkEnd w:id="132"/>
            <w:bookmarkEnd w:id="133"/>
            <w:r w:rsidRPr="00501CD8">
              <w:t xml:space="preserve"> (IAL)</w:t>
            </w:r>
          </w:p>
          <w:p w14:paraId="4FF0EBE7" w14:textId="77777777" w:rsidR="00A908B9" w:rsidRPr="00501CD8" w:rsidRDefault="00A908B9" w:rsidP="00A908B9">
            <w:pPr>
              <w:numPr>
                <w:ilvl w:val="0"/>
                <w:numId w:val="1"/>
              </w:numPr>
              <w:tabs>
                <w:tab w:val="clear" w:pos="432"/>
              </w:tabs>
              <w:spacing w:after="120"/>
              <w:ind w:left="1276" w:right="-75" w:hanging="556"/>
            </w:pPr>
            <w:r w:rsidRPr="00501CD8">
              <w:t>Seção II – Folha de Dados do Edital (FDE)</w:t>
            </w:r>
          </w:p>
          <w:p w14:paraId="6896DB7A" w14:textId="77777777" w:rsidR="00A908B9" w:rsidRPr="00501CD8" w:rsidRDefault="00A908B9" w:rsidP="00A908B9">
            <w:pPr>
              <w:numPr>
                <w:ilvl w:val="0"/>
                <w:numId w:val="1"/>
              </w:numPr>
              <w:tabs>
                <w:tab w:val="clear" w:pos="432"/>
              </w:tabs>
              <w:spacing w:after="120"/>
              <w:ind w:left="1276" w:right="-75" w:hanging="556"/>
            </w:pPr>
            <w:r w:rsidRPr="00501CD8">
              <w:t>Seção III – Critérios de Avaliação e Qualificação</w:t>
            </w:r>
          </w:p>
          <w:p w14:paraId="7E6EB9FF" w14:textId="77777777" w:rsidR="00A908B9" w:rsidRPr="00501CD8" w:rsidRDefault="00A908B9" w:rsidP="00A908B9">
            <w:pPr>
              <w:numPr>
                <w:ilvl w:val="0"/>
                <w:numId w:val="1"/>
              </w:numPr>
              <w:tabs>
                <w:tab w:val="clear" w:pos="432"/>
              </w:tabs>
              <w:spacing w:after="120"/>
              <w:ind w:left="1276" w:right="-75" w:hanging="556"/>
            </w:pPr>
            <w:r w:rsidRPr="00501CD8">
              <w:t>Seção IV – Formulários de Licitação</w:t>
            </w:r>
          </w:p>
          <w:p w14:paraId="78E2744E" w14:textId="77777777" w:rsidR="00A908B9" w:rsidRPr="00501CD8" w:rsidRDefault="00A908B9" w:rsidP="00A908B9">
            <w:pPr>
              <w:numPr>
                <w:ilvl w:val="0"/>
                <w:numId w:val="1"/>
              </w:numPr>
              <w:tabs>
                <w:tab w:val="clear" w:pos="432"/>
              </w:tabs>
              <w:spacing w:after="120"/>
              <w:ind w:left="1276" w:right="-75" w:hanging="556"/>
            </w:pPr>
            <w:r w:rsidRPr="00501CD8">
              <w:t>Seção V – Países Elegíveis</w:t>
            </w:r>
          </w:p>
          <w:p w14:paraId="2294BA2A" w14:textId="77777777" w:rsidR="00A908B9" w:rsidRPr="00501CD8" w:rsidRDefault="00A908B9" w:rsidP="00A908B9">
            <w:pPr>
              <w:numPr>
                <w:ilvl w:val="0"/>
                <w:numId w:val="1"/>
              </w:numPr>
              <w:tabs>
                <w:tab w:val="clear" w:pos="432"/>
              </w:tabs>
              <w:spacing w:after="120"/>
              <w:ind w:left="1276" w:right="-75" w:hanging="556"/>
            </w:pPr>
            <w:r w:rsidRPr="00501CD8">
              <w:t>Seção VI – Fraude e Corrupção</w:t>
            </w:r>
          </w:p>
          <w:p w14:paraId="3EB6B167" w14:textId="77777777" w:rsidR="00A908B9" w:rsidRPr="00501CD8" w:rsidRDefault="00A908B9" w:rsidP="00A908B9">
            <w:pPr>
              <w:tabs>
                <w:tab w:val="left" w:pos="1152"/>
                <w:tab w:val="left" w:pos="1692"/>
                <w:tab w:val="left" w:pos="2502"/>
              </w:tabs>
              <w:spacing w:after="120"/>
              <w:ind w:left="850" w:right="-72" w:hanging="245"/>
              <w:rPr>
                <w:b/>
              </w:rPr>
            </w:pPr>
            <w:r w:rsidRPr="00501CD8">
              <w:rPr>
                <w:b/>
                <w:bCs/>
              </w:rPr>
              <w:t>PARTE 2. Requisitos do Contratante</w:t>
            </w:r>
          </w:p>
          <w:p w14:paraId="01C09596" w14:textId="77777777" w:rsidR="00A908B9" w:rsidRPr="00501CD8" w:rsidRDefault="00A908B9" w:rsidP="00A908B9">
            <w:pPr>
              <w:numPr>
                <w:ilvl w:val="0"/>
                <w:numId w:val="1"/>
              </w:numPr>
              <w:tabs>
                <w:tab w:val="clear" w:pos="432"/>
              </w:tabs>
              <w:spacing w:after="120"/>
              <w:ind w:left="1276" w:right="-75" w:hanging="556"/>
            </w:pPr>
            <w:r w:rsidRPr="00501CD8">
              <w:t>Seção VII – Requisitos do Contratante</w:t>
            </w:r>
          </w:p>
          <w:p w14:paraId="543754D0" w14:textId="77777777" w:rsidR="00A908B9" w:rsidRPr="00501CD8" w:rsidRDefault="00A908B9" w:rsidP="00A908B9">
            <w:pPr>
              <w:pStyle w:val="Rodap"/>
              <w:tabs>
                <w:tab w:val="left" w:pos="1152"/>
                <w:tab w:val="left" w:pos="1692"/>
                <w:tab w:val="left" w:pos="2502"/>
              </w:tabs>
              <w:spacing w:before="0" w:after="120"/>
              <w:ind w:left="860" w:right="-75" w:hanging="251"/>
              <w:jc w:val="both"/>
              <w:rPr>
                <w:b/>
              </w:rPr>
            </w:pPr>
            <w:r w:rsidRPr="00501CD8">
              <w:rPr>
                <w:b/>
                <w:bCs/>
              </w:rPr>
              <w:t>PARTE 3. Condições do Contrato e Formulários do Contrato</w:t>
            </w:r>
          </w:p>
          <w:p w14:paraId="69BD87AE" w14:textId="77777777" w:rsidR="00A908B9" w:rsidRPr="00501CD8" w:rsidRDefault="00A908B9" w:rsidP="00A908B9">
            <w:pPr>
              <w:numPr>
                <w:ilvl w:val="0"/>
                <w:numId w:val="1"/>
              </w:numPr>
              <w:tabs>
                <w:tab w:val="clear" w:pos="432"/>
              </w:tabs>
              <w:spacing w:after="120"/>
              <w:ind w:left="1276" w:right="-75" w:hanging="556"/>
            </w:pPr>
            <w:r w:rsidRPr="00501CD8">
              <w:lastRenderedPageBreak/>
              <w:t>Seção VIII – Condições Gerais do Contrato (CGC)</w:t>
            </w:r>
          </w:p>
          <w:p w14:paraId="270B0012" w14:textId="77777777" w:rsidR="00A908B9" w:rsidRPr="00501CD8" w:rsidRDefault="00A908B9" w:rsidP="00A908B9">
            <w:pPr>
              <w:numPr>
                <w:ilvl w:val="0"/>
                <w:numId w:val="1"/>
              </w:numPr>
              <w:tabs>
                <w:tab w:val="clear" w:pos="432"/>
              </w:tabs>
              <w:spacing w:after="120"/>
              <w:ind w:left="1276" w:right="-75" w:hanging="556"/>
            </w:pPr>
            <w:r w:rsidRPr="00501CD8">
              <w:t>Seção IX – Condições Específicas do Contrato (CEC)</w:t>
            </w:r>
          </w:p>
          <w:p w14:paraId="6C0E6E8E" w14:textId="77777777" w:rsidR="00A908B9" w:rsidRPr="00501CD8" w:rsidRDefault="00A908B9" w:rsidP="00A908B9">
            <w:pPr>
              <w:numPr>
                <w:ilvl w:val="0"/>
                <w:numId w:val="1"/>
              </w:numPr>
              <w:spacing w:after="120"/>
              <w:ind w:left="1276" w:right="-75" w:hanging="556"/>
            </w:pPr>
            <w:r w:rsidRPr="00501CD8">
              <w:t>Seção X – Formulários do Contrato</w:t>
            </w:r>
          </w:p>
          <w:p w14:paraId="00B42A63" w14:textId="77777777" w:rsidR="00EC5D16" w:rsidRPr="00501CD8" w:rsidRDefault="00A908B9" w:rsidP="00AB6277">
            <w:pPr>
              <w:pStyle w:val="S1-subpara"/>
              <w:numPr>
                <w:ilvl w:val="1"/>
                <w:numId w:val="45"/>
              </w:numPr>
              <w:ind w:right="0"/>
              <w:rPr>
                <w:b/>
                <w:bCs/>
                <w:kern w:val="28"/>
                <w:sz w:val="48"/>
              </w:rPr>
            </w:pPr>
            <w:r w:rsidRPr="00501CD8">
              <w:t>O Aviso Específico de Licitação – Solicitação de Propostas (SDP) publicado pelo Contratante não constitui parte integrante deste Edital de Licitação.</w:t>
            </w:r>
          </w:p>
          <w:p w14:paraId="1ACAC18D" w14:textId="77777777" w:rsidR="00EC5D16" w:rsidRPr="00501CD8" w:rsidRDefault="00A908B9" w:rsidP="00AB6277">
            <w:pPr>
              <w:pStyle w:val="S1-subpara"/>
              <w:numPr>
                <w:ilvl w:val="1"/>
                <w:numId w:val="45"/>
              </w:numPr>
              <w:ind w:right="0"/>
              <w:rPr>
                <w:b/>
                <w:bCs/>
                <w:kern w:val="28"/>
                <w:sz w:val="48"/>
              </w:rPr>
            </w:pPr>
            <w:r w:rsidRPr="00501CD8">
              <w:t>O Contratante não será responsável pela integridade do documento, respostas aos pedidos de esclarecimento, da Ata da reunião pré-licitação (se houver) ou dos Aditivos ao Edital de Licitação, de acordo com a IAL 8, a menos que tais documentos tenham sido obtidos diretamente dele. Em caso de contradição, prevalecerão os documentos obtidos diretamente do Contratante.</w:t>
            </w:r>
          </w:p>
          <w:p w14:paraId="6F7010CB" w14:textId="77777777" w:rsidR="00EC5D16" w:rsidRPr="00501CD8" w:rsidRDefault="00A908B9" w:rsidP="00AB6277">
            <w:pPr>
              <w:pStyle w:val="S1-subpara"/>
              <w:numPr>
                <w:ilvl w:val="1"/>
                <w:numId w:val="45"/>
              </w:numPr>
              <w:ind w:right="0"/>
              <w:rPr>
                <w:b/>
                <w:bCs/>
                <w:kern w:val="28"/>
                <w:sz w:val="48"/>
              </w:rPr>
            </w:pPr>
            <w:r w:rsidRPr="00501CD8">
              <w:t>O Licitante deverá examinar todas as instruções, formulários, termos e especificações no Edital de Licitação e incluir na sua Proposta todas as informações ou documentação exigidas pelo Edital de Licitação.</w:t>
            </w:r>
          </w:p>
        </w:tc>
      </w:tr>
      <w:tr w:rsidR="005D70B5" w:rsidRPr="00501CD8" w14:paraId="00D667CE" w14:textId="77777777" w:rsidTr="00A908B9">
        <w:trPr>
          <w:gridAfter w:val="1"/>
          <w:wAfter w:w="14" w:type="dxa"/>
        </w:trPr>
        <w:tc>
          <w:tcPr>
            <w:tcW w:w="1223" w:type="pct"/>
          </w:tcPr>
          <w:p w14:paraId="13965E4E"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34" w:name="_Toc438438827"/>
            <w:bookmarkStart w:id="135" w:name="_Toc438532575"/>
            <w:bookmarkStart w:id="136" w:name="_Toc438733971"/>
            <w:bookmarkStart w:id="137" w:name="_Toc438907011"/>
            <w:bookmarkStart w:id="138" w:name="_Toc438907210"/>
            <w:bookmarkStart w:id="139" w:name="_Toc23236752"/>
            <w:bookmarkStart w:id="140" w:name="_Toc125782994"/>
            <w:bookmarkStart w:id="141" w:name="_Toc436556108"/>
            <w:bookmarkStart w:id="142" w:name="_Toc494358953"/>
            <w:r w:rsidRPr="00501CD8">
              <w:rPr>
                <w:bCs/>
                <w:noProof/>
              </w:rPr>
              <w:lastRenderedPageBreak/>
              <w:t>Esclarecimentos sobre o Edital de Licitação</w:t>
            </w:r>
            <w:bookmarkEnd w:id="134"/>
            <w:bookmarkEnd w:id="135"/>
            <w:bookmarkEnd w:id="136"/>
            <w:bookmarkEnd w:id="137"/>
            <w:bookmarkEnd w:id="138"/>
            <w:r w:rsidRPr="00501CD8">
              <w:rPr>
                <w:bCs/>
                <w:noProof/>
              </w:rPr>
              <w:t>, Visita ao Local, reunião pré-Licitação</w:t>
            </w:r>
            <w:bookmarkEnd w:id="139"/>
            <w:bookmarkEnd w:id="140"/>
            <w:bookmarkEnd w:id="141"/>
            <w:bookmarkEnd w:id="142"/>
          </w:p>
        </w:tc>
        <w:tc>
          <w:tcPr>
            <w:tcW w:w="3763" w:type="pct"/>
          </w:tcPr>
          <w:p w14:paraId="0AAC9E45" w14:textId="293EAF56" w:rsidR="00EC5D16" w:rsidRPr="00501CD8" w:rsidRDefault="00A908B9" w:rsidP="00AB6277">
            <w:pPr>
              <w:pStyle w:val="S1-subpara"/>
              <w:numPr>
                <w:ilvl w:val="1"/>
                <w:numId w:val="46"/>
              </w:numPr>
              <w:ind w:right="0"/>
              <w:rPr>
                <w:b/>
                <w:bCs/>
                <w:kern w:val="28"/>
                <w:sz w:val="48"/>
              </w:rPr>
            </w:pPr>
            <w:r w:rsidRPr="00501CD8">
              <w:t xml:space="preserve">O Licitante que deseje esclarecimentos sobre o Edital de Licitação deverá comunicar-se por escrito com o Contratante, no endereço especificado na FDE, ou tirar suas dúvidas durante a reunião de pré-licitação, se prevista de acordo com a IAL 7.4. O Contratante responderá por escrito a todas as solicitações de esclarecimentos que sejam recebidas até o encerramento do prazo para a apresentação de Propostas, dentro do período especificado </w:t>
            </w:r>
            <w:r w:rsidRPr="00501CD8">
              <w:rPr>
                <w:b/>
                <w:bCs/>
              </w:rPr>
              <w:t>na FDE.</w:t>
            </w:r>
            <w:r w:rsidR="00663C17" w:rsidRPr="00501CD8">
              <w:rPr>
                <w:b/>
                <w:bCs/>
              </w:rPr>
              <w:t xml:space="preserve"> </w:t>
            </w:r>
            <w:r w:rsidRPr="00501CD8">
              <w:t xml:space="preserve">O Contratante deverá encaminhar cópias de sua resposta a todos os Licitantes que receberam o Edital de Licitação de acordo com a IAL 6.3, incluindo uma descrição da consulta, mas sem identificar a fonte. Se assim for especificado na FDE, o Contratante deverá também publicar prontamente sua resposta no site identificado </w:t>
            </w:r>
            <w:r w:rsidRPr="00501CD8">
              <w:rPr>
                <w:b/>
                <w:bCs/>
              </w:rPr>
              <w:t>na FDE</w:t>
            </w:r>
            <w:r w:rsidRPr="00501CD8">
              <w:t xml:space="preserve">. Se do esclarecimento resultarem mudanças nos elementos essenciais do Edital de Licitação, o Contratante procederá </w:t>
            </w:r>
            <w:r w:rsidR="00CC5C0A" w:rsidRPr="00501CD8">
              <w:t>à alteração d</w:t>
            </w:r>
            <w:r w:rsidRPr="00501CD8">
              <w:t>esse Edital conforme o procedimento estabelecido na IAL 8 e IAL 23.2.</w:t>
            </w:r>
          </w:p>
          <w:p w14:paraId="1B407EEE" w14:textId="08BA533C" w:rsidR="00EC5D16" w:rsidRPr="00501CD8" w:rsidRDefault="00A908B9" w:rsidP="00AB6277">
            <w:pPr>
              <w:pStyle w:val="S1-subpara"/>
              <w:numPr>
                <w:ilvl w:val="1"/>
                <w:numId w:val="46"/>
              </w:numPr>
              <w:ind w:right="0"/>
              <w:rPr>
                <w:b/>
                <w:bCs/>
                <w:kern w:val="28"/>
                <w:sz w:val="48"/>
              </w:rPr>
            </w:pPr>
            <w:r w:rsidRPr="00501CD8">
              <w:t>Aconselhamos o Licitante a visitar e vistoriar o local destinado à implantação da planta e seus arredores e a obter, por sua conta, todas as informações que possam vir a ser necessárias para elaborar a Proposta e celebrar o Contrato para fornecimento da Planta e dos Serviços de Implantação</w:t>
            </w:r>
            <w:r w:rsidR="008E0969" w:rsidRPr="00501CD8">
              <w:t>.</w:t>
            </w:r>
            <w:r w:rsidR="00184348" w:rsidRPr="00501CD8">
              <w:t xml:space="preserve"> </w:t>
            </w:r>
            <w:r w:rsidRPr="00501CD8">
              <w:t>Os custos da visita ao local serão por conta do Licitante.</w:t>
            </w:r>
          </w:p>
          <w:p w14:paraId="14523D57" w14:textId="77777777" w:rsidR="00EC5D16" w:rsidRPr="00501CD8" w:rsidRDefault="00A908B9" w:rsidP="00AB6277">
            <w:pPr>
              <w:pStyle w:val="S1-subpara"/>
              <w:numPr>
                <w:ilvl w:val="1"/>
                <w:numId w:val="46"/>
              </w:numPr>
              <w:ind w:right="0"/>
              <w:rPr>
                <w:b/>
                <w:bCs/>
                <w:kern w:val="28"/>
                <w:sz w:val="48"/>
              </w:rPr>
            </w:pPr>
            <w:r w:rsidRPr="00501CD8">
              <w:t xml:space="preserve">O Licitante e qualquer um de seus funcionários ou representantes terão permissão do Contratante para acessar e visitar suas instalações e terras, mas somente sob a condição expressa de </w:t>
            </w:r>
            <w:r w:rsidRPr="00501CD8">
              <w:lastRenderedPageBreak/>
              <w:t>isentar o Contratante, seus funcionários e seus representantes de toda responsabilidade em relação à visita, e de assumir a responsabilidade por morte ou danos pessoais, prejuízos ou danos à propriedade, bem como por quaisquer outros prejuízos, danos, custos e despesas incorridos como resultado da visita.</w:t>
            </w:r>
          </w:p>
          <w:p w14:paraId="3207F405" w14:textId="77777777" w:rsidR="00EC5D16" w:rsidRPr="00501CD8" w:rsidRDefault="00A908B9" w:rsidP="00AB6277">
            <w:pPr>
              <w:pStyle w:val="S1-subpara"/>
              <w:numPr>
                <w:ilvl w:val="1"/>
                <w:numId w:val="46"/>
              </w:numPr>
              <w:ind w:right="0"/>
              <w:rPr>
                <w:b/>
                <w:bCs/>
                <w:kern w:val="28"/>
                <w:sz w:val="48"/>
              </w:rPr>
            </w:pPr>
            <w:r w:rsidRPr="00501CD8">
              <w:t xml:space="preserve">Se assim for especificado </w:t>
            </w:r>
            <w:r w:rsidRPr="00501CD8">
              <w:rPr>
                <w:b/>
                <w:bCs/>
              </w:rPr>
              <w:t>na FDE</w:t>
            </w:r>
            <w:r w:rsidRPr="00501CD8">
              <w:t>, o representante designado do Licitante é convidado para participar de uma reunião pré-licitação e/ou uma visita ao local. O objetivo dessa reunião será esclarecer questões e responder a perguntas sobre qualquer questão que venha a ser levantada nessa fase.</w:t>
            </w:r>
          </w:p>
          <w:p w14:paraId="76292D3E" w14:textId="77777777" w:rsidR="00EC5D16" w:rsidRPr="00501CD8" w:rsidRDefault="00A908B9" w:rsidP="00AB6277">
            <w:pPr>
              <w:pStyle w:val="S1-subpara"/>
              <w:numPr>
                <w:ilvl w:val="1"/>
                <w:numId w:val="46"/>
              </w:numPr>
              <w:ind w:right="0"/>
              <w:rPr>
                <w:b/>
                <w:bCs/>
                <w:kern w:val="28"/>
                <w:sz w:val="48"/>
              </w:rPr>
            </w:pPr>
            <w:r w:rsidRPr="00501CD8">
              <w:t>Pedimos ao Licitante que envie suas perguntas por escrito ao Contratante até uma semana antes da reunião.</w:t>
            </w:r>
          </w:p>
          <w:p w14:paraId="24B9A407" w14:textId="7E6F37FB" w:rsidR="00EC5D16" w:rsidRPr="00501CD8" w:rsidRDefault="00A908B9" w:rsidP="00AB6277">
            <w:pPr>
              <w:pStyle w:val="S1-subpara"/>
              <w:numPr>
                <w:ilvl w:val="1"/>
                <w:numId w:val="46"/>
              </w:numPr>
              <w:ind w:right="0"/>
              <w:rPr>
                <w:b/>
                <w:bCs/>
                <w:kern w:val="28"/>
                <w:sz w:val="48"/>
              </w:rPr>
            </w:pPr>
            <w:r w:rsidRPr="00501CD8">
              <w:t>A ata da reunião pré-licitação, inclusive o texto das perguntas feitas, porém sem identificar quem as fez, e as respectivas respostas, juntamente com quaisquer respostas elaboradas após a reunião, será transmitida prontamente a todos os Licitantes que adquiriram o Edital de Licitação de acordo com a IAL 6.3.</w:t>
            </w:r>
            <w:r w:rsidR="00663C17" w:rsidRPr="00501CD8">
              <w:t xml:space="preserve"> </w:t>
            </w:r>
            <w:r w:rsidRPr="00501CD8">
              <w:t xml:space="preserve">Se assim for especificado </w:t>
            </w:r>
            <w:r w:rsidRPr="00501CD8">
              <w:rPr>
                <w:b/>
                <w:bCs/>
              </w:rPr>
              <w:t>na FDE</w:t>
            </w:r>
            <w:r w:rsidRPr="00501CD8">
              <w:t xml:space="preserve">, o Contratante deverá também publicar prontamente a ata da reunião pré-licitação no site identificado </w:t>
            </w:r>
            <w:r w:rsidRPr="00501CD8">
              <w:rPr>
                <w:b/>
                <w:bCs/>
              </w:rPr>
              <w:t>na FDE</w:t>
            </w:r>
            <w:r w:rsidRPr="00501CD8">
              <w:t>. Qualquer modificação no Edital de Licitação que venha a ser necessária após a reunião será feita pelo Contratante exclusivamente por meio da emissão de um Aditivo, conforme a IAL 8, e não através da ata da reunião pré-licitação. O não comparecimento à reunião pré-Licitação não será motivo para a desclassificação de um Licitante.</w:t>
            </w:r>
          </w:p>
        </w:tc>
      </w:tr>
      <w:tr w:rsidR="005D70B5" w:rsidRPr="00501CD8" w14:paraId="7B6BB234" w14:textId="77777777" w:rsidTr="00A908B9">
        <w:trPr>
          <w:gridAfter w:val="1"/>
          <w:wAfter w:w="14" w:type="dxa"/>
          <w:trHeight w:val="3483"/>
        </w:trPr>
        <w:tc>
          <w:tcPr>
            <w:tcW w:w="1223" w:type="pct"/>
          </w:tcPr>
          <w:p w14:paraId="3C58F359"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43" w:name="_Toc448131077"/>
            <w:bookmarkStart w:id="144" w:name="_Toc448131762"/>
            <w:bookmarkStart w:id="145" w:name="_Toc438438828"/>
            <w:bookmarkStart w:id="146" w:name="_Toc438532576"/>
            <w:bookmarkStart w:id="147" w:name="_Toc438733972"/>
            <w:bookmarkStart w:id="148" w:name="_Toc438907012"/>
            <w:bookmarkStart w:id="149" w:name="_Toc438907211"/>
            <w:bookmarkStart w:id="150" w:name="_Toc23236753"/>
            <w:bookmarkStart w:id="151" w:name="_Toc125782995"/>
            <w:bookmarkStart w:id="152" w:name="_Toc436556109"/>
            <w:bookmarkStart w:id="153" w:name="_Toc494358954"/>
            <w:bookmarkEnd w:id="143"/>
            <w:bookmarkEnd w:id="144"/>
            <w:r w:rsidRPr="00501CD8">
              <w:rPr>
                <w:bCs/>
                <w:noProof/>
              </w:rPr>
              <w:t>Alterações do Edital de Licitação</w:t>
            </w:r>
            <w:bookmarkEnd w:id="145"/>
            <w:bookmarkEnd w:id="146"/>
            <w:bookmarkEnd w:id="147"/>
            <w:bookmarkEnd w:id="148"/>
            <w:bookmarkEnd w:id="149"/>
            <w:bookmarkEnd w:id="150"/>
            <w:bookmarkEnd w:id="151"/>
            <w:bookmarkEnd w:id="152"/>
            <w:bookmarkEnd w:id="153"/>
          </w:p>
        </w:tc>
        <w:tc>
          <w:tcPr>
            <w:tcW w:w="3763" w:type="pct"/>
          </w:tcPr>
          <w:p w14:paraId="3B7C68F0" w14:textId="77777777" w:rsidR="00EC5D16" w:rsidRPr="00501CD8" w:rsidRDefault="00A908B9" w:rsidP="00AB6277">
            <w:pPr>
              <w:pStyle w:val="S1-subpara"/>
              <w:numPr>
                <w:ilvl w:val="1"/>
                <w:numId w:val="47"/>
              </w:numPr>
              <w:ind w:right="0"/>
              <w:rPr>
                <w:b/>
                <w:bCs/>
                <w:kern w:val="28"/>
                <w:sz w:val="48"/>
              </w:rPr>
            </w:pPr>
            <w:r w:rsidRPr="00501CD8">
              <w:t>O Contratante poderá, a qualquer momento até o encerramento do prazo para apresentação de Propostas, alterar o Edital de Licitação por meio da emissão de aditivos.</w:t>
            </w:r>
          </w:p>
          <w:p w14:paraId="2ED288B2" w14:textId="77777777" w:rsidR="00EC5D16" w:rsidRPr="00501CD8" w:rsidRDefault="00A908B9" w:rsidP="00AB6277">
            <w:pPr>
              <w:pStyle w:val="S1-subpara"/>
              <w:numPr>
                <w:ilvl w:val="1"/>
                <w:numId w:val="47"/>
              </w:numPr>
              <w:ind w:right="0"/>
              <w:rPr>
                <w:b/>
                <w:bCs/>
                <w:kern w:val="28"/>
                <w:sz w:val="48"/>
              </w:rPr>
            </w:pPr>
            <w:r w:rsidRPr="00501CD8">
              <w:t>Qualquer aditivo emitido deverá fazer parte do Edital de Licitação e deverá ser comunicado por escrito a todos os que obtiveram o Edital de Licitação do Contratante de acordo com a IAL 6.3. O Contratante também publicará imediatamente o aditivo em seu site, como determina a IAL 7.1.</w:t>
            </w:r>
          </w:p>
          <w:p w14:paraId="5DD2CF68" w14:textId="77777777" w:rsidR="00EC5D16" w:rsidRPr="00501CD8" w:rsidRDefault="00A908B9" w:rsidP="00AB6277">
            <w:pPr>
              <w:pStyle w:val="S1-subpara"/>
              <w:numPr>
                <w:ilvl w:val="1"/>
                <w:numId w:val="47"/>
              </w:numPr>
              <w:ind w:right="0"/>
              <w:rPr>
                <w:b/>
                <w:bCs/>
                <w:kern w:val="28"/>
                <w:sz w:val="48"/>
              </w:rPr>
            </w:pPr>
            <w:r w:rsidRPr="00501CD8">
              <w:t>O Contratante poderá prorrogar o prazo para apresentação de Propostas para dar aos possíveis Licitantes acréscimo de tempo suficiente para incluir a análise de aditivos na elaboração de suas Propostas, de acordo com a IAL 23.2.</w:t>
            </w:r>
          </w:p>
        </w:tc>
      </w:tr>
      <w:tr w:rsidR="005D70B5" w:rsidRPr="00501CD8" w14:paraId="3D3DA81F" w14:textId="77777777" w:rsidTr="00A908B9">
        <w:trPr>
          <w:gridAfter w:val="1"/>
          <w:wAfter w:w="14" w:type="dxa"/>
        </w:trPr>
        <w:tc>
          <w:tcPr>
            <w:tcW w:w="4986" w:type="pct"/>
            <w:gridSpan w:val="2"/>
          </w:tcPr>
          <w:p w14:paraId="6DA06488" w14:textId="77777777" w:rsidR="00A908B9" w:rsidRPr="00501CD8" w:rsidRDefault="00A908B9" w:rsidP="00A908B9">
            <w:pPr>
              <w:pStyle w:val="S1-Header"/>
              <w:numPr>
                <w:ilvl w:val="0"/>
                <w:numId w:val="26"/>
              </w:numPr>
              <w:ind w:left="2082" w:right="1123" w:firstLine="780"/>
              <w:jc w:val="left"/>
            </w:pPr>
            <w:bookmarkStart w:id="154" w:name="_Toc438438829"/>
            <w:bookmarkStart w:id="155" w:name="_Toc438532577"/>
            <w:bookmarkStart w:id="156" w:name="_Toc438733973"/>
            <w:bookmarkStart w:id="157" w:name="_Toc438962055"/>
            <w:bookmarkStart w:id="158" w:name="_Toc461939618"/>
            <w:bookmarkStart w:id="159" w:name="_Toc23236754"/>
            <w:bookmarkStart w:id="160" w:name="_Toc125782996"/>
            <w:bookmarkStart w:id="161" w:name="_Toc494358955"/>
            <w:r w:rsidRPr="00501CD8">
              <w:rPr>
                <w:bCs/>
              </w:rPr>
              <w:t>Elaboração das Propostas</w:t>
            </w:r>
            <w:bookmarkEnd w:id="154"/>
            <w:bookmarkEnd w:id="155"/>
            <w:bookmarkEnd w:id="156"/>
            <w:bookmarkEnd w:id="157"/>
            <w:bookmarkEnd w:id="158"/>
            <w:bookmarkEnd w:id="159"/>
            <w:bookmarkEnd w:id="160"/>
            <w:bookmarkEnd w:id="161"/>
          </w:p>
        </w:tc>
      </w:tr>
      <w:tr w:rsidR="005D70B5" w:rsidRPr="00501CD8" w14:paraId="5A75AD0A" w14:textId="77777777" w:rsidTr="00A908B9">
        <w:trPr>
          <w:gridAfter w:val="1"/>
          <w:wAfter w:w="14" w:type="dxa"/>
        </w:trPr>
        <w:tc>
          <w:tcPr>
            <w:tcW w:w="1223" w:type="pct"/>
          </w:tcPr>
          <w:p w14:paraId="01678AB4"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62" w:name="_Toc438438830"/>
            <w:bookmarkStart w:id="163" w:name="_Toc438532578"/>
            <w:bookmarkStart w:id="164" w:name="_Toc438733974"/>
            <w:bookmarkStart w:id="165" w:name="_Toc438907013"/>
            <w:bookmarkStart w:id="166" w:name="_Toc438907212"/>
            <w:bookmarkStart w:id="167" w:name="_Toc23236755"/>
            <w:bookmarkStart w:id="168" w:name="_Toc125782997"/>
            <w:bookmarkStart w:id="169" w:name="_Toc436556111"/>
            <w:bookmarkStart w:id="170" w:name="_Toc494358956"/>
            <w:r w:rsidRPr="00501CD8">
              <w:rPr>
                <w:bCs/>
                <w:noProof/>
              </w:rPr>
              <w:t>Custo das Propostas</w:t>
            </w:r>
            <w:bookmarkEnd w:id="162"/>
            <w:bookmarkEnd w:id="163"/>
            <w:bookmarkEnd w:id="164"/>
            <w:bookmarkEnd w:id="165"/>
            <w:bookmarkEnd w:id="166"/>
            <w:bookmarkEnd w:id="167"/>
            <w:bookmarkEnd w:id="168"/>
            <w:bookmarkEnd w:id="169"/>
            <w:bookmarkEnd w:id="170"/>
          </w:p>
        </w:tc>
        <w:tc>
          <w:tcPr>
            <w:tcW w:w="3763" w:type="pct"/>
          </w:tcPr>
          <w:p w14:paraId="7C40BBE8" w14:textId="77777777" w:rsidR="00EC5D16" w:rsidRPr="00501CD8" w:rsidRDefault="00A908B9" w:rsidP="00AB6277">
            <w:pPr>
              <w:pStyle w:val="S1-subpara"/>
              <w:numPr>
                <w:ilvl w:val="1"/>
                <w:numId w:val="48"/>
              </w:numPr>
              <w:ind w:right="0"/>
              <w:rPr>
                <w:b/>
                <w:bCs/>
                <w:kern w:val="28"/>
                <w:sz w:val="48"/>
              </w:rPr>
            </w:pPr>
            <w:r w:rsidRPr="00501CD8">
              <w:t xml:space="preserve">O Licitante arcará com todos os custos relacionados com a elaboração e apresentação da sua Proposta; em nenhuma hipótese </w:t>
            </w:r>
            <w:r w:rsidRPr="00501CD8">
              <w:lastRenderedPageBreak/>
              <w:t>o Contratante assumirá a responsabilidade ou arcará com eles, independentemente da condução ou do resultado do processo de Licitação.</w:t>
            </w:r>
          </w:p>
        </w:tc>
      </w:tr>
      <w:tr w:rsidR="005D70B5" w:rsidRPr="00501CD8" w14:paraId="76E5C8C9" w14:textId="77777777" w:rsidTr="00A908B9">
        <w:trPr>
          <w:gridAfter w:val="1"/>
          <w:wAfter w:w="14" w:type="dxa"/>
        </w:trPr>
        <w:tc>
          <w:tcPr>
            <w:tcW w:w="1223" w:type="pct"/>
          </w:tcPr>
          <w:p w14:paraId="6F7C4474"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71" w:name="_Toc438438831"/>
            <w:bookmarkStart w:id="172" w:name="_Toc438532579"/>
            <w:bookmarkStart w:id="173" w:name="_Toc438733975"/>
            <w:bookmarkStart w:id="174" w:name="_Toc438907014"/>
            <w:bookmarkStart w:id="175" w:name="_Toc438907213"/>
            <w:bookmarkStart w:id="176" w:name="_Toc23236756"/>
            <w:bookmarkStart w:id="177" w:name="_Toc125782998"/>
            <w:bookmarkStart w:id="178" w:name="_Toc436556112"/>
            <w:bookmarkStart w:id="179" w:name="_Toc494358957"/>
            <w:r w:rsidRPr="00501CD8">
              <w:rPr>
                <w:bCs/>
                <w:noProof/>
              </w:rPr>
              <w:lastRenderedPageBreak/>
              <w:t>Idioma da Proposta</w:t>
            </w:r>
            <w:bookmarkEnd w:id="171"/>
            <w:bookmarkEnd w:id="172"/>
            <w:bookmarkEnd w:id="173"/>
            <w:bookmarkEnd w:id="174"/>
            <w:bookmarkEnd w:id="175"/>
            <w:bookmarkEnd w:id="176"/>
            <w:bookmarkEnd w:id="177"/>
            <w:bookmarkEnd w:id="178"/>
            <w:bookmarkEnd w:id="179"/>
          </w:p>
        </w:tc>
        <w:tc>
          <w:tcPr>
            <w:tcW w:w="3763" w:type="pct"/>
          </w:tcPr>
          <w:p w14:paraId="0D5AFE98" w14:textId="77777777" w:rsidR="00EC5D16" w:rsidRPr="00501CD8" w:rsidRDefault="00A908B9" w:rsidP="00AB6277">
            <w:pPr>
              <w:pStyle w:val="S1-subpara"/>
              <w:numPr>
                <w:ilvl w:val="1"/>
                <w:numId w:val="49"/>
              </w:numPr>
              <w:ind w:right="0"/>
              <w:rPr>
                <w:b/>
                <w:bCs/>
                <w:kern w:val="28"/>
                <w:sz w:val="48"/>
              </w:rPr>
            </w:pPr>
            <w:r w:rsidRPr="00501CD8">
              <w:t xml:space="preserve">A Proposta, assim como todas as correspondências e documentos trocados entre o Licitante e o Contratante relacionados à Proposta, deverão ser redigidos no idioma especificado </w:t>
            </w:r>
            <w:r w:rsidRPr="00501CD8">
              <w:rPr>
                <w:b/>
                <w:bCs/>
              </w:rPr>
              <w:t xml:space="preserve">na FDE. </w:t>
            </w:r>
            <w:r w:rsidRPr="00501CD8">
              <w:t xml:space="preserve">Os documentos de apoio e bibliografia impressa que fazem parte do Contrato poderão estar em outro idioma, desde que acompanhados de uma tradução fiel dos trechos relevantes para o idioma especificado </w:t>
            </w:r>
            <w:r w:rsidRPr="00501CD8">
              <w:rPr>
                <w:b/>
                <w:bCs/>
              </w:rPr>
              <w:t>na FDE</w:t>
            </w:r>
            <w:r w:rsidRPr="00501CD8">
              <w:t xml:space="preserve">, </w:t>
            </w:r>
            <w:r w:rsidR="008E0969" w:rsidRPr="00501CD8">
              <w:t xml:space="preserve">o </w:t>
            </w:r>
            <w:r w:rsidRPr="00501CD8">
              <w:t>qual prevalecerá em relação ao outro idioma, para fins de interpretação da Proposta.</w:t>
            </w:r>
          </w:p>
        </w:tc>
      </w:tr>
      <w:tr w:rsidR="005D70B5" w:rsidRPr="00501CD8" w14:paraId="2682CB22" w14:textId="77777777" w:rsidTr="00A908B9">
        <w:tc>
          <w:tcPr>
            <w:tcW w:w="1223" w:type="pct"/>
          </w:tcPr>
          <w:p w14:paraId="6854B05E"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80" w:name="_Toc438438832"/>
            <w:bookmarkStart w:id="181" w:name="_Toc438532580"/>
            <w:bookmarkStart w:id="182" w:name="_Toc438733976"/>
            <w:bookmarkStart w:id="183" w:name="_Toc438907015"/>
            <w:bookmarkStart w:id="184" w:name="_Toc438907214"/>
            <w:bookmarkStart w:id="185" w:name="_Toc23236757"/>
            <w:bookmarkStart w:id="186" w:name="_Toc125782999"/>
            <w:bookmarkStart w:id="187" w:name="_Toc436556113"/>
            <w:bookmarkStart w:id="188" w:name="_Toc494358958"/>
            <w:r w:rsidRPr="00501CD8">
              <w:rPr>
                <w:bCs/>
                <w:noProof/>
              </w:rPr>
              <w:t>Documentos constitutivos da Proposta</w:t>
            </w:r>
            <w:bookmarkEnd w:id="180"/>
            <w:bookmarkEnd w:id="181"/>
            <w:bookmarkEnd w:id="182"/>
            <w:bookmarkEnd w:id="183"/>
            <w:bookmarkEnd w:id="184"/>
            <w:bookmarkEnd w:id="185"/>
            <w:bookmarkEnd w:id="186"/>
            <w:bookmarkEnd w:id="187"/>
            <w:bookmarkEnd w:id="188"/>
          </w:p>
        </w:tc>
        <w:tc>
          <w:tcPr>
            <w:tcW w:w="3777" w:type="pct"/>
            <w:gridSpan w:val="2"/>
          </w:tcPr>
          <w:p w14:paraId="13FEEEFA" w14:textId="77777777" w:rsidR="00EC5D16" w:rsidRPr="00501CD8" w:rsidRDefault="00A908B9" w:rsidP="00AB6277">
            <w:pPr>
              <w:pStyle w:val="S1-subpara"/>
              <w:numPr>
                <w:ilvl w:val="1"/>
                <w:numId w:val="50"/>
              </w:numPr>
              <w:ind w:right="0"/>
              <w:rPr>
                <w:b/>
                <w:bCs/>
                <w:kern w:val="28"/>
                <w:sz w:val="48"/>
              </w:rPr>
            </w:pPr>
            <w:r w:rsidRPr="00501CD8">
              <w:t>A Proposta incluirá os seguintes documentos:</w:t>
            </w:r>
          </w:p>
          <w:p w14:paraId="3622A4B8"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Carta-Proposta</w:t>
            </w:r>
            <w:r w:rsidRPr="00501CD8">
              <w:rPr>
                <w:b w:val="0"/>
              </w:rPr>
              <w:t xml:space="preserve"> elaborada de acordo com a IAL 12,1;</w:t>
            </w:r>
          </w:p>
          <w:p w14:paraId="6A15EDA6"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 xml:space="preserve">Planilhas de Preços </w:t>
            </w:r>
            <w:r w:rsidRPr="00501CD8">
              <w:rPr>
                <w:b w:val="0"/>
              </w:rPr>
              <w:t>preenchidas de acordo com a IAL 12 e IAL 17;</w:t>
            </w:r>
          </w:p>
          <w:p w14:paraId="664AEC18"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 xml:space="preserve">Garantia da Proposta </w:t>
            </w:r>
            <w:r w:rsidRPr="00501CD8">
              <w:rPr>
                <w:b w:val="0"/>
              </w:rPr>
              <w:t>ou</w:t>
            </w:r>
            <w:r w:rsidRPr="00501CD8">
              <w:rPr>
                <w:bCs/>
              </w:rPr>
              <w:t xml:space="preserve"> Declaração de Garantia da Proposta</w:t>
            </w:r>
            <w:r w:rsidRPr="00501CD8">
              <w:rPr>
                <w:b w:val="0"/>
              </w:rPr>
              <w:t>, de acordo com a IAL 20;</w:t>
            </w:r>
          </w:p>
          <w:p w14:paraId="6350390C"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Proposta Alternativa</w:t>
            </w:r>
            <w:r w:rsidRPr="00501CD8">
              <w:rPr>
                <w:b w:val="0"/>
              </w:rPr>
              <w:t>, se permitido, de acordo com a IAL 13;</w:t>
            </w:r>
          </w:p>
          <w:p w14:paraId="17A96385"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Autorização</w:t>
            </w:r>
            <w:r w:rsidRPr="00501CD8">
              <w:rPr>
                <w:b w:val="0"/>
              </w:rPr>
              <w:t>: confirmação escrita autorizando o signatário da Proposta a obrigar o Licitante, de acordo com a IAL 21.3;</w:t>
            </w:r>
          </w:p>
          <w:p w14:paraId="585B96D8"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 xml:space="preserve">Elegibilidade da Planta e dos Serviços de Implantação: </w:t>
            </w:r>
            <w:r w:rsidRPr="00501CD8">
              <w:rPr>
                <w:b w:val="0"/>
              </w:rPr>
              <w:t>documentos que atestem, conforme disposto na IAL 14.1 a elegibilidade da Planta e dos Serviços de Implantação oferecidos pelo Licitante em sua Proposta ou em qualquer Proposta alternativa, se permitido;</w:t>
            </w:r>
          </w:p>
          <w:p w14:paraId="4CB6B8C8"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Elegibilidade e qualificações do Licitante</w:t>
            </w:r>
            <w:r w:rsidRPr="00501CD8">
              <w:rPr>
                <w:b w:val="0"/>
              </w:rPr>
              <w:t>: documentos que atestem, conforme disposto na IAL 15.1, a elegibilidade e as qualificações do Licitante para executar o Contrato caso sua Proposta se sagre vencedora;</w:t>
            </w:r>
          </w:p>
          <w:p w14:paraId="18DBA21B"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Conformidade</w:t>
            </w:r>
            <w:r w:rsidRPr="00501CD8">
              <w:rPr>
                <w:b w:val="0"/>
              </w:rPr>
              <w:t>: documentos que atestem, conforme disposto na IAL 16, a conformidade da Planta e dos Serviços de Implantação com o Edital de Licitação;</w:t>
            </w:r>
          </w:p>
          <w:p w14:paraId="3CE6AA4B"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Cs/>
              </w:rPr>
              <w:t>Subcontratados:</w:t>
            </w:r>
            <w:r w:rsidRPr="00501CD8">
              <w:rPr>
                <w:b w:val="0"/>
              </w:rPr>
              <w:t xml:space="preserve"> relação de subcontratados, conforme a IAL 16.2; e</w:t>
            </w:r>
          </w:p>
          <w:p w14:paraId="781FD9D5" w14:textId="77777777" w:rsidR="00A908B9" w:rsidRPr="00501CD8" w:rsidRDefault="00A908B9" w:rsidP="00A908B9">
            <w:pPr>
              <w:pStyle w:val="P3Header1-Clauses"/>
              <w:numPr>
                <w:ilvl w:val="0"/>
                <w:numId w:val="22"/>
              </w:numPr>
              <w:tabs>
                <w:tab w:val="num" w:pos="1296"/>
              </w:tabs>
              <w:spacing w:after="200"/>
              <w:ind w:left="1152" w:right="0" w:hanging="576"/>
              <w:jc w:val="both"/>
              <w:rPr>
                <w:b w:val="0"/>
              </w:rPr>
            </w:pPr>
            <w:r w:rsidRPr="00501CD8">
              <w:rPr>
                <w:b w:val="0"/>
              </w:rPr>
              <w:t>qualquer outro documento exigido</w:t>
            </w:r>
            <w:r w:rsidRPr="00501CD8">
              <w:rPr>
                <w:bCs/>
              </w:rPr>
              <w:t xml:space="preserve"> na FDE</w:t>
            </w:r>
            <w:r w:rsidRPr="00501CD8">
              <w:rPr>
                <w:b w:val="0"/>
              </w:rPr>
              <w:t>.</w:t>
            </w:r>
          </w:p>
          <w:p w14:paraId="78F4B15E" w14:textId="77777777" w:rsidR="00EC5D16" w:rsidRPr="00501CD8" w:rsidRDefault="00A908B9" w:rsidP="00AB6277">
            <w:pPr>
              <w:pStyle w:val="P3Header1-Clauses"/>
              <w:numPr>
                <w:ilvl w:val="1"/>
                <w:numId w:val="50"/>
              </w:numPr>
              <w:spacing w:after="200"/>
              <w:ind w:right="0"/>
              <w:jc w:val="both"/>
              <w:rPr>
                <w:b w:val="0"/>
                <w:bCs/>
                <w:kern w:val="28"/>
                <w:sz w:val="48"/>
              </w:rPr>
            </w:pPr>
            <w:r w:rsidRPr="00501CD8">
              <w:rPr>
                <w:b w:val="0"/>
              </w:rPr>
              <w:lastRenderedPageBreak/>
              <w:t>Além dos requisitos da IAL 11.1, as Propostas apresentadas por uma JV deverão incluir uma cópia do Contrato de Joint Venture assinado por todos os membros ou uma carta de intenções relativa à assinatura do Contrato de Joint Venture caso se sagre vencedora na Licitação, assinada por todos os membros, juntamente com uma cópia do Acordo proposto.</w:t>
            </w:r>
          </w:p>
          <w:p w14:paraId="5E45600D" w14:textId="77777777" w:rsidR="00EC5D16" w:rsidRPr="00501CD8" w:rsidRDefault="00A908B9" w:rsidP="00AB6277">
            <w:pPr>
              <w:pStyle w:val="P3Header1-Clauses"/>
              <w:numPr>
                <w:ilvl w:val="1"/>
                <w:numId w:val="50"/>
              </w:numPr>
              <w:spacing w:after="200"/>
              <w:ind w:right="0"/>
              <w:jc w:val="both"/>
              <w:rPr>
                <w:b w:val="0"/>
                <w:bCs/>
                <w:kern w:val="28"/>
                <w:sz w:val="48"/>
              </w:rPr>
            </w:pPr>
            <w:r w:rsidRPr="00501CD8">
              <w:rPr>
                <w:b w:val="0"/>
              </w:rPr>
              <w:t>O Licitante deverá incluir na Carta-Proposta informações sobre comissões e gratificações, se for o caso, pagas ou a serem pagas aos representantes ou a qualquer outra parte interessada em função da Proposta.</w:t>
            </w:r>
          </w:p>
        </w:tc>
      </w:tr>
      <w:tr w:rsidR="005D70B5" w:rsidRPr="00501CD8" w14:paraId="69DAED24" w14:textId="77777777" w:rsidTr="00A908B9">
        <w:trPr>
          <w:gridAfter w:val="1"/>
          <w:wAfter w:w="14" w:type="dxa"/>
          <w:trHeight w:val="720"/>
        </w:trPr>
        <w:tc>
          <w:tcPr>
            <w:tcW w:w="1223" w:type="pct"/>
          </w:tcPr>
          <w:p w14:paraId="02B7AD39"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89" w:name="_Toc23236758"/>
            <w:bookmarkStart w:id="190" w:name="_Toc125783000"/>
            <w:bookmarkStart w:id="191" w:name="_Toc438438833"/>
            <w:bookmarkStart w:id="192" w:name="_Toc438532583"/>
            <w:bookmarkStart w:id="193" w:name="_Toc438733977"/>
            <w:bookmarkStart w:id="194" w:name="_Toc438907016"/>
            <w:bookmarkStart w:id="195" w:name="_Toc438907215"/>
            <w:bookmarkStart w:id="196" w:name="_Toc436556114"/>
            <w:bookmarkStart w:id="197" w:name="_Toc494358959"/>
            <w:r w:rsidRPr="00501CD8">
              <w:rPr>
                <w:bCs/>
                <w:noProof/>
              </w:rPr>
              <w:t xml:space="preserve">Carta-Proposta e </w:t>
            </w:r>
            <w:bookmarkEnd w:id="189"/>
            <w:r w:rsidRPr="00501CD8">
              <w:rPr>
                <w:bCs/>
                <w:noProof/>
              </w:rPr>
              <w:t>Planilhas de Preços</w:t>
            </w:r>
            <w:bookmarkEnd w:id="190"/>
            <w:bookmarkEnd w:id="191"/>
            <w:bookmarkEnd w:id="192"/>
            <w:bookmarkEnd w:id="193"/>
            <w:bookmarkEnd w:id="194"/>
            <w:bookmarkEnd w:id="195"/>
            <w:bookmarkEnd w:id="196"/>
            <w:bookmarkEnd w:id="197"/>
          </w:p>
        </w:tc>
        <w:tc>
          <w:tcPr>
            <w:tcW w:w="3763" w:type="pct"/>
          </w:tcPr>
          <w:p w14:paraId="5B7D1D53" w14:textId="77777777" w:rsidR="00EC5D16" w:rsidRPr="00501CD8" w:rsidRDefault="00A908B9" w:rsidP="00AB6277">
            <w:pPr>
              <w:pStyle w:val="S1-subpara"/>
              <w:numPr>
                <w:ilvl w:val="1"/>
                <w:numId w:val="51"/>
              </w:numPr>
              <w:ind w:right="0"/>
              <w:rPr>
                <w:b/>
                <w:bCs/>
                <w:kern w:val="28"/>
                <w:sz w:val="48"/>
              </w:rPr>
            </w:pPr>
            <w:r w:rsidRPr="00501CD8">
              <w:t>A Carta-Proposta e as Planilhas de Preços deverão ser elaboradas com base nos formulários disponíveis na Seção IV, Formulários de Licitação. Os formulários deverão ser preenchidos sem nenhuma alteração no texto, de acordo com as orientações, não sendo aceito nenhum substituto, ressalvado o disposto na IAL 21.3. Todos os espaços em branco deverão ser preenchidos com as informações solicitadas.</w:t>
            </w:r>
          </w:p>
        </w:tc>
      </w:tr>
      <w:tr w:rsidR="005D70B5" w:rsidRPr="00501CD8" w14:paraId="7182353B" w14:textId="77777777" w:rsidTr="00A908B9">
        <w:trPr>
          <w:gridAfter w:val="1"/>
          <w:wAfter w:w="14" w:type="dxa"/>
          <w:trHeight w:val="7147"/>
        </w:trPr>
        <w:tc>
          <w:tcPr>
            <w:tcW w:w="1223" w:type="pct"/>
          </w:tcPr>
          <w:p w14:paraId="0EC875D1"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198" w:name="_Toc436556115"/>
            <w:bookmarkStart w:id="199" w:name="_Toc438438834"/>
            <w:bookmarkStart w:id="200" w:name="_Toc438532587"/>
            <w:bookmarkStart w:id="201" w:name="_Toc438733978"/>
            <w:bookmarkStart w:id="202" w:name="_Toc438907017"/>
            <w:bookmarkStart w:id="203" w:name="_Toc438907216"/>
            <w:bookmarkStart w:id="204" w:name="_Toc23236759"/>
            <w:bookmarkStart w:id="205" w:name="_Toc125783001"/>
            <w:bookmarkStart w:id="206" w:name="_Toc494358960"/>
            <w:r w:rsidRPr="00501CD8">
              <w:rPr>
                <w:bCs/>
                <w:noProof/>
              </w:rPr>
              <w:t>Propostas Alternativas</w:t>
            </w:r>
            <w:bookmarkEnd w:id="198"/>
            <w:bookmarkEnd w:id="199"/>
            <w:bookmarkEnd w:id="200"/>
            <w:bookmarkEnd w:id="201"/>
            <w:bookmarkEnd w:id="202"/>
            <w:bookmarkEnd w:id="203"/>
            <w:bookmarkEnd w:id="204"/>
            <w:bookmarkEnd w:id="205"/>
            <w:bookmarkEnd w:id="206"/>
          </w:p>
        </w:tc>
        <w:tc>
          <w:tcPr>
            <w:tcW w:w="3763" w:type="pct"/>
          </w:tcPr>
          <w:p w14:paraId="3B5C9071" w14:textId="77777777" w:rsidR="00EC5D16" w:rsidRPr="00501CD8" w:rsidRDefault="00A908B9" w:rsidP="00AB6277">
            <w:pPr>
              <w:pStyle w:val="S1-subpara"/>
              <w:numPr>
                <w:ilvl w:val="1"/>
                <w:numId w:val="52"/>
              </w:numPr>
              <w:tabs>
                <w:tab w:val="left" w:pos="4687"/>
              </w:tabs>
              <w:ind w:right="0"/>
              <w:rPr>
                <w:b/>
                <w:bCs/>
                <w:kern w:val="28"/>
                <w:sz w:val="48"/>
              </w:rPr>
            </w:pPr>
            <w:r w:rsidRPr="00501CD8">
              <w:t>Salvo especificação em contrário</w:t>
            </w:r>
            <w:r w:rsidRPr="00501CD8">
              <w:rPr>
                <w:b/>
                <w:bCs/>
              </w:rPr>
              <w:t xml:space="preserve"> na FDE,</w:t>
            </w:r>
            <w:r w:rsidRPr="00501CD8">
              <w:t xml:space="preserve"> Propostas alternativas serão desconsideradas.</w:t>
            </w:r>
          </w:p>
          <w:p w14:paraId="691E1DC2" w14:textId="77777777" w:rsidR="00EC5D16" w:rsidRPr="00501CD8" w:rsidRDefault="00A908B9" w:rsidP="00AB6277">
            <w:pPr>
              <w:pStyle w:val="S1-subpara"/>
              <w:numPr>
                <w:ilvl w:val="1"/>
                <w:numId w:val="52"/>
              </w:numPr>
              <w:tabs>
                <w:tab w:val="left" w:pos="4687"/>
              </w:tabs>
              <w:ind w:right="0"/>
              <w:rPr>
                <w:b/>
                <w:bCs/>
                <w:kern w:val="28"/>
                <w:sz w:val="48"/>
              </w:rPr>
            </w:pPr>
            <w:r w:rsidRPr="00501CD8">
              <w:t xml:space="preserve">Quando houver previsão explícita de alternativas ao Cronograma, será incluída </w:t>
            </w:r>
            <w:r w:rsidRPr="00501CD8">
              <w:rPr>
                <w:b/>
                <w:bCs/>
              </w:rPr>
              <w:t>na FDE</w:t>
            </w:r>
            <w:r w:rsidRPr="00501CD8">
              <w:t xml:space="preserve"> uma declaração para esse fim e o método de avaliação de diferentes cronogramas será descrito na Seção III, Critérios de Avaliação e Qualificação.</w:t>
            </w:r>
          </w:p>
          <w:p w14:paraId="43688C18" w14:textId="68D6C9DA" w:rsidR="00EC5D16" w:rsidRPr="00501CD8" w:rsidRDefault="00A908B9" w:rsidP="00AB6277">
            <w:pPr>
              <w:pStyle w:val="S1-subpara"/>
              <w:numPr>
                <w:ilvl w:val="1"/>
                <w:numId w:val="52"/>
              </w:numPr>
              <w:ind w:right="0"/>
              <w:rPr>
                <w:b/>
                <w:bCs/>
                <w:kern w:val="28"/>
                <w:sz w:val="48"/>
              </w:rPr>
            </w:pPr>
            <w:r w:rsidRPr="00501CD8">
              <w:t xml:space="preserve">Exceto conforme previsto na IAL 13.4, os Licitantes que desejarem oferecer alternativas técnicas aos requisitos do Contratante descritos no Edital de Licitação também devem fornecer: (i) o preço pelo qual estão aptos a oferecer uma Planta que </w:t>
            </w:r>
            <w:r w:rsidR="008E0969" w:rsidRPr="00501CD8">
              <w:t>atenda a</w:t>
            </w:r>
            <w:r w:rsidRPr="00501CD8">
              <w:t>os requisitos do Contratante; e (ii) todas as informações necessárias para que o Contratante faça uma avaliação completa das alternativas, incluindo desenhos, cálculos de projeto, especificações técnicas, detalhamento de preços, metodologia de implantação proposta e outros detalhes pertinentes.</w:t>
            </w:r>
            <w:r w:rsidR="00663C17" w:rsidRPr="00501CD8">
              <w:t xml:space="preserve"> </w:t>
            </w:r>
            <w:r w:rsidRPr="00501CD8">
              <w:t xml:space="preserve">Somente serão consideradas pelo Contratante as alternativas técnicas, se houver, do Licitante com a Proposta Mais Vantajosa e que </w:t>
            </w:r>
            <w:r w:rsidR="008E0969" w:rsidRPr="00501CD8">
              <w:t>atenda a</w:t>
            </w:r>
            <w:r w:rsidRPr="00501CD8">
              <w:t>os requisitos técnicos básicos.</w:t>
            </w:r>
          </w:p>
          <w:p w14:paraId="1CD34EC9" w14:textId="77777777" w:rsidR="00EC5D16" w:rsidRPr="00501CD8" w:rsidRDefault="00A908B9" w:rsidP="00AB6277">
            <w:pPr>
              <w:pStyle w:val="S1-subpara"/>
              <w:numPr>
                <w:ilvl w:val="1"/>
                <w:numId w:val="52"/>
              </w:numPr>
              <w:ind w:right="0"/>
              <w:rPr>
                <w:b/>
                <w:bCs/>
                <w:kern w:val="28"/>
                <w:sz w:val="48"/>
              </w:rPr>
            </w:pPr>
            <w:r w:rsidRPr="00501CD8">
              <w:t xml:space="preserve">Quando forem convidados por meio </w:t>
            </w:r>
            <w:r w:rsidRPr="00501CD8">
              <w:rPr>
                <w:b/>
                <w:bCs/>
              </w:rPr>
              <w:t xml:space="preserve">da FDE </w:t>
            </w:r>
            <w:r w:rsidRPr="00501CD8">
              <w:t xml:space="preserve">para apresentar soluções técnicas alternativas para partes específicas dos Serviços, os Licitantes </w:t>
            </w:r>
            <w:r w:rsidRPr="00501CD8">
              <w:rPr>
                <w:rStyle w:val="StyleHeader2-SubClausesBoldChar"/>
                <w:b w:val="0"/>
                <w:color w:val="000000" w:themeColor="text1"/>
                <w:lang w:val="pt-BR"/>
              </w:rPr>
              <w:t xml:space="preserve">deverão identificar tais partes </w:t>
            </w:r>
            <w:r w:rsidRPr="00501CD8">
              <w:rPr>
                <w:rStyle w:val="StyleHeader2-SubClausesBoldChar"/>
                <w:color w:val="000000" w:themeColor="text1"/>
                <w:lang w:val="pt-BR"/>
              </w:rPr>
              <w:t>na FDE</w:t>
            </w:r>
            <w:r w:rsidRPr="00501CD8">
              <w:t>, assim como o método para sua avaliação, e descrevê-las na Seção VII, Requisitos do Contratante.</w:t>
            </w:r>
          </w:p>
        </w:tc>
      </w:tr>
      <w:tr w:rsidR="005D70B5" w:rsidRPr="00501CD8" w14:paraId="42B5808D" w14:textId="77777777" w:rsidTr="00A908B9">
        <w:trPr>
          <w:gridAfter w:val="1"/>
          <w:wAfter w:w="14" w:type="dxa"/>
        </w:trPr>
        <w:tc>
          <w:tcPr>
            <w:tcW w:w="1223" w:type="pct"/>
          </w:tcPr>
          <w:p w14:paraId="2B410BD3" w14:textId="77777777" w:rsidR="00EC5D16" w:rsidRPr="00501CD8" w:rsidRDefault="00A908B9" w:rsidP="00AB6277">
            <w:pPr>
              <w:pStyle w:val="S1-Header2"/>
              <w:numPr>
                <w:ilvl w:val="0"/>
                <w:numId w:val="35"/>
              </w:numPr>
              <w:tabs>
                <w:tab w:val="num" w:pos="432"/>
              </w:tabs>
              <w:spacing w:after="120"/>
              <w:ind w:left="432" w:hanging="432"/>
              <w:rPr>
                <w:bCs/>
                <w:kern w:val="28"/>
                <w:sz w:val="48"/>
              </w:rPr>
            </w:pPr>
            <w:bookmarkStart w:id="207" w:name="_Toc125783002"/>
            <w:bookmarkStart w:id="208" w:name="_Toc436556116"/>
            <w:bookmarkStart w:id="209" w:name="_Toc494358961"/>
            <w:r w:rsidRPr="00501CD8">
              <w:rPr>
                <w:bCs/>
                <w:noProof/>
              </w:rPr>
              <w:t xml:space="preserve">Documentos </w:t>
            </w:r>
            <w:r w:rsidRPr="00501CD8">
              <w:rPr>
                <w:bCs/>
                <w:noProof/>
              </w:rPr>
              <w:lastRenderedPageBreak/>
              <w:t xml:space="preserve">determinantes da elegibilidade da </w:t>
            </w:r>
            <w:bookmarkEnd w:id="207"/>
            <w:r w:rsidRPr="00501CD8">
              <w:rPr>
                <w:bCs/>
                <w:noProof/>
              </w:rPr>
              <w:t>Planta e dos Serviços de Implantação</w:t>
            </w:r>
            <w:bookmarkEnd w:id="208"/>
            <w:bookmarkEnd w:id="209"/>
          </w:p>
        </w:tc>
        <w:tc>
          <w:tcPr>
            <w:tcW w:w="3763" w:type="pct"/>
          </w:tcPr>
          <w:p w14:paraId="796F6D00" w14:textId="77777777" w:rsidR="00EC5D16" w:rsidRPr="00501CD8" w:rsidRDefault="00A908B9" w:rsidP="00AB6277">
            <w:pPr>
              <w:pStyle w:val="S1-subpara"/>
              <w:numPr>
                <w:ilvl w:val="1"/>
                <w:numId w:val="53"/>
              </w:numPr>
              <w:ind w:right="0"/>
              <w:rPr>
                <w:b/>
                <w:bCs/>
                <w:kern w:val="28"/>
                <w:sz w:val="48"/>
              </w:rPr>
            </w:pPr>
            <w:r w:rsidRPr="00501CD8">
              <w:lastRenderedPageBreak/>
              <w:t xml:space="preserve">Para determinar a elegibilidade da Planta e dos Serviços de </w:t>
            </w:r>
            <w:r w:rsidRPr="00501CD8">
              <w:lastRenderedPageBreak/>
              <w:t>Implantação de acordo com a IAL 5, os Licitantes deverão preencher as declarações do país de origem nos Formulários de Planilhas de Preços constantes da Seção IV, Formulários de Licitação.</w:t>
            </w:r>
          </w:p>
        </w:tc>
      </w:tr>
      <w:tr w:rsidR="005D70B5" w:rsidRPr="00501CD8" w14:paraId="58BF9AB0" w14:textId="77777777" w:rsidTr="00A908B9">
        <w:trPr>
          <w:gridAfter w:val="1"/>
          <w:wAfter w:w="14" w:type="dxa"/>
        </w:trPr>
        <w:tc>
          <w:tcPr>
            <w:tcW w:w="1223" w:type="pct"/>
          </w:tcPr>
          <w:p w14:paraId="48117C43" w14:textId="77777777" w:rsidR="00EC5D16" w:rsidRPr="00501CD8" w:rsidRDefault="00A908B9" w:rsidP="00AB6277">
            <w:pPr>
              <w:pStyle w:val="S1-Header2"/>
              <w:numPr>
                <w:ilvl w:val="0"/>
                <w:numId w:val="35"/>
              </w:numPr>
              <w:tabs>
                <w:tab w:val="num" w:pos="432"/>
              </w:tabs>
              <w:spacing w:after="120"/>
              <w:ind w:left="432" w:hanging="432"/>
              <w:rPr>
                <w:bCs/>
                <w:noProof/>
                <w:kern w:val="28"/>
                <w:sz w:val="48"/>
              </w:rPr>
            </w:pPr>
            <w:bookmarkStart w:id="210" w:name="_Toc436556117"/>
            <w:bookmarkStart w:id="211" w:name="_Toc125783003"/>
            <w:bookmarkStart w:id="212" w:name="_Toc494358962"/>
            <w:r w:rsidRPr="00501CD8">
              <w:rPr>
                <w:bCs/>
                <w:noProof/>
              </w:rPr>
              <w:lastRenderedPageBreak/>
              <w:t>Documentos determinantes da elegibilidade e as qualificações do Licitante</w:t>
            </w:r>
            <w:bookmarkEnd w:id="210"/>
            <w:bookmarkEnd w:id="211"/>
            <w:bookmarkEnd w:id="212"/>
          </w:p>
        </w:tc>
        <w:tc>
          <w:tcPr>
            <w:tcW w:w="3763" w:type="pct"/>
          </w:tcPr>
          <w:p w14:paraId="61D8E46A" w14:textId="77777777" w:rsidR="00EC5D16" w:rsidRPr="00501CD8" w:rsidRDefault="00A908B9" w:rsidP="00AB6277">
            <w:pPr>
              <w:pStyle w:val="S1-subpara"/>
              <w:numPr>
                <w:ilvl w:val="1"/>
                <w:numId w:val="54"/>
              </w:numPr>
              <w:ind w:left="576" w:right="0" w:hanging="576"/>
              <w:rPr>
                <w:b/>
                <w:bCs/>
                <w:kern w:val="28"/>
                <w:sz w:val="48"/>
              </w:rPr>
            </w:pPr>
            <w:r w:rsidRPr="00501CD8">
              <w:t xml:space="preserve">Para demonstrar sua elegibilidade e suas qualificações para executar o Contrato de acordo com a Seção III, Critérios de Avaliação e Qualificação, o Licitante deverá fornecer as informações solicitadas nas planilhas de informações correspondentes incluídas na Seção IV, Formulário de </w:t>
            </w:r>
            <w:r w:rsidR="00427A0A" w:rsidRPr="00501CD8">
              <w:t>Licitação</w:t>
            </w:r>
            <w:r w:rsidRPr="00501CD8">
              <w:t>.</w:t>
            </w:r>
          </w:p>
        </w:tc>
      </w:tr>
      <w:tr w:rsidR="005D70B5" w:rsidRPr="00501CD8" w14:paraId="7154047C" w14:textId="77777777" w:rsidTr="00A908B9">
        <w:trPr>
          <w:gridAfter w:val="1"/>
          <w:wAfter w:w="14" w:type="dxa"/>
          <w:trHeight w:val="5844"/>
        </w:trPr>
        <w:tc>
          <w:tcPr>
            <w:tcW w:w="1223" w:type="pct"/>
          </w:tcPr>
          <w:p w14:paraId="499E2628" w14:textId="77777777" w:rsidR="00EC5D16" w:rsidRPr="00501CD8" w:rsidRDefault="00A908B9" w:rsidP="00AB6277">
            <w:pPr>
              <w:pStyle w:val="S1-Header2"/>
              <w:numPr>
                <w:ilvl w:val="0"/>
                <w:numId w:val="35"/>
              </w:numPr>
              <w:tabs>
                <w:tab w:val="num" w:pos="432"/>
              </w:tabs>
              <w:spacing w:after="120"/>
              <w:ind w:left="432" w:hanging="432"/>
              <w:rPr>
                <w:bCs/>
                <w:noProof/>
                <w:kern w:val="28"/>
                <w:sz w:val="48"/>
              </w:rPr>
            </w:pPr>
            <w:bookmarkStart w:id="213" w:name="_Toc436556118"/>
            <w:bookmarkStart w:id="214" w:name="_Toc494358963"/>
            <w:r w:rsidRPr="00501CD8">
              <w:rPr>
                <w:bCs/>
                <w:noProof/>
              </w:rPr>
              <w:t>Documentos determinantes da conformidade da Planta e dos Serviços de Implantação</w:t>
            </w:r>
            <w:bookmarkEnd w:id="213"/>
            <w:bookmarkEnd w:id="214"/>
          </w:p>
        </w:tc>
        <w:tc>
          <w:tcPr>
            <w:tcW w:w="3763" w:type="pct"/>
          </w:tcPr>
          <w:p w14:paraId="532AACAA" w14:textId="77777777" w:rsidR="00EC5D16" w:rsidRPr="00501CD8" w:rsidRDefault="00A908B9" w:rsidP="00AB6277">
            <w:pPr>
              <w:pStyle w:val="S1-subpara"/>
              <w:numPr>
                <w:ilvl w:val="1"/>
                <w:numId w:val="55"/>
              </w:numPr>
              <w:ind w:left="576" w:right="0" w:hanging="576"/>
              <w:rPr>
                <w:b/>
                <w:bCs/>
                <w:kern w:val="28"/>
                <w:sz w:val="48"/>
              </w:rPr>
            </w:pPr>
            <w:r w:rsidRPr="00501CD8">
              <w:t xml:space="preserve">O Licitante deverá fornecer as informações estipuladas na Seção IV, Formulários de Licitação, com detalhes suficientes para demonstrar o alto grau de conformidade da sua proposta em relação aos requisitos da obra e do prazo para conclusão.  </w:t>
            </w:r>
          </w:p>
          <w:p w14:paraId="272ED152" w14:textId="77777777" w:rsidR="00EC5D16" w:rsidRPr="00501CD8" w:rsidRDefault="00A908B9" w:rsidP="00AB6277">
            <w:pPr>
              <w:pStyle w:val="S1-subpara"/>
              <w:numPr>
                <w:ilvl w:val="1"/>
                <w:numId w:val="55"/>
              </w:numPr>
              <w:ind w:left="576" w:right="0" w:hanging="576"/>
              <w:rPr>
                <w:b/>
                <w:bCs/>
                <w:kern w:val="28"/>
                <w:sz w:val="48"/>
              </w:rPr>
            </w:pPr>
            <w:r w:rsidRPr="00501CD8">
              <w:t xml:space="preserve">Em relação aos principais itens que o Licitante pretende adquirir ou subcontratar da Planta e Serviços de Implantação listados pelo Contratante na Seção III, Critérios de Avaliação e Qualificação, o Licitante fornecerá informações como nome e nacionalidade dos Subcontratados propostos, inclusive de fabricantes, para cada item. Além disso, o Licitante incluirá na sua Proposta informações que atestem a conformidade desses </w:t>
            </w:r>
            <w:r w:rsidR="008E0969" w:rsidRPr="00501CD8">
              <w:t xml:space="preserve">itens </w:t>
            </w:r>
            <w:r w:rsidRPr="00501CD8">
              <w:t>com os requisitos especificados pelo Contratante. As taxas e os preços cotados passarão a aplicar-se a qualquer Subcontratado designado, e não será permitido nenhum ajuste das taxas e preços.</w:t>
            </w:r>
          </w:p>
          <w:p w14:paraId="4A210F47" w14:textId="77777777" w:rsidR="00EC5D16" w:rsidRPr="00501CD8" w:rsidRDefault="00A908B9" w:rsidP="00AB6277">
            <w:pPr>
              <w:pStyle w:val="S1-subpara"/>
              <w:numPr>
                <w:ilvl w:val="1"/>
                <w:numId w:val="55"/>
              </w:numPr>
              <w:ind w:left="576" w:right="0" w:hanging="576"/>
              <w:rPr>
                <w:b/>
                <w:bCs/>
                <w:kern w:val="28"/>
                <w:sz w:val="48"/>
              </w:rPr>
            </w:pPr>
            <w:r w:rsidRPr="00501CD8">
              <w:t>O Licitante será responsável por garantir que os Subcontratados propostos preencham os requisitos da IAL 4 e que toda a planta ou todos os serviços a serem fornecidos pelo Subcontratado preencham os requisitos da IAL 5 e IAL 15.1.</w:t>
            </w:r>
          </w:p>
        </w:tc>
      </w:tr>
      <w:tr w:rsidR="005D70B5" w:rsidRPr="00501CD8" w14:paraId="2C89B3AF" w14:textId="77777777" w:rsidTr="00A908B9">
        <w:trPr>
          <w:gridAfter w:val="1"/>
          <w:wAfter w:w="14" w:type="dxa"/>
        </w:trPr>
        <w:tc>
          <w:tcPr>
            <w:tcW w:w="1223" w:type="pct"/>
          </w:tcPr>
          <w:p w14:paraId="3F3D0641" w14:textId="77777777" w:rsidR="00EC5D16" w:rsidRPr="00501CD8" w:rsidRDefault="00A908B9" w:rsidP="009B636F">
            <w:pPr>
              <w:pStyle w:val="S1-Header2"/>
              <w:numPr>
                <w:ilvl w:val="0"/>
                <w:numId w:val="35"/>
              </w:numPr>
              <w:tabs>
                <w:tab w:val="num" w:pos="432"/>
              </w:tabs>
              <w:spacing w:after="120"/>
              <w:ind w:left="432" w:hanging="432"/>
              <w:rPr>
                <w:bCs/>
                <w:kern w:val="28"/>
                <w:sz w:val="48"/>
              </w:rPr>
            </w:pPr>
            <w:bookmarkStart w:id="215" w:name="_Toc433185086"/>
            <w:bookmarkStart w:id="216" w:name="_Toc436556125"/>
            <w:bookmarkStart w:id="217" w:name="_Hlt212280372"/>
            <w:bookmarkStart w:id="218" w:name="_Toc438438835"/>
            <w:bookmarkStart w:id="219" w:name="_Toc438532588"/>
            <w:bookmarkStart w:id="220" w:name="_Toc438733979"/>
            <w:bookmarkStart w:id="221" w:name="_Toc438907018"/>
            <w:bookmarkStart w:id="222" w:name="_Toc438907217"/>
            <w:bookmarkStart w:id="223" w:name="_Toc23236760"/>
            <w:bookmarkStart w:id="224" w:name="_Toc125783005"/>
            <w:bookmarkStart w:id="225" w:name="_Toc436556133"/>
            <w:bookmarkStart w:id="226" w:name="_Toc494358964"/>
            <w:bookmarkEnd w:id="215"/>
            <w:bookmarkEnd w:id="216"/>
            <w:bookmarkEnd w:id="217"/>
            <w:r w:rsidRPr="00501CD8">
              <w:rPr>
                <w:bCs/>
                <w:noProof/>
              </w:rPr>
              <w:t>Preços e descontos das Propostas</w:t>
            </w:r>
            <w:bookmarkEnd w:id="218"/>
            <w:bookmarkEnd w:id="219"/>
            <w:bookmarkEnd w:id="220"/>
            <w:bookmarkEnd w:id="221"/>
            <w:bookmarkEnd w:id="222"/>
            <w:bookmarkEnd w:id="223"/>
            <w:bookmarkEnd w:id="224"/>
            <w:bookmarkEnd w:id="225"/>
            <w:bookmarkEnd w:id="226"/>
          </w:p>
        </w:tc>
        <w:tc>
          <w:tcPr>
            <w:tcW w:w="3763" w:type="pct"/>
          </w:tcPr>
          <w:p w14:paraId="2325B32C" w14:textId="1918CD85" w:rsidR="00EC5D16" w:rsidRPr="00501CD8" w:rsidRDefault="00A908B9" w:rsidP="009B636F">
            <w:pPr>
              <w:pStyle w:val="S1-subpara"/>
              <w:numPr>
                <w:ilvl w:val="1"/>
                <w:numId w:val="56"/>
              </w:numPr>
              <w:ind w:left="576" w:right="0" w:hanging="576"/>
              <w:rPr>
                <w:b/>
                <w:bCs/>
                <w:kern w:val="28"/>
                <w:sz w:val="48"/>
              </w:rPr>
            </w:pPr>
            <w:r w:rsidRPr="00501CD8">
              <w:t xml:space="preserve">Salvo especificação em contrário </w:t>
            </w:r>
            <w:r w:rsidRPr="00501CD8">
              <w:rPr>
                <w:b/>
                <w:bCs/>
              </w:rPr>
              <w:t>na FDE</w:t>
            </w:r>
            <w:r w:rsidRPr="00501CD8">
              <w:t>, a cotação dos licitantes será em relação à toda a Planta e Serviços de Implantação no regime de "responsabilidade exclusiva". O preço total da Proposta incluirá todas as obrigações da Empreiteira mencionadas no Edital de Licitação, ou que seja razoável inferir, em relação à elaboração do projeto, fabricação, incluídas aquisições e subcontratações (se houver), entrega, construção, implantação e conclusão da Planta.</w:t>
            </w:r>
            <w:r w:rsidR="00663C17" w:rsidRPr="00501CD8">
              <w:t xml:space="preserve"> </w:t>
            </w:r>
            <w:r w:rsidRPr="00501CD8">
              <w:t>Essa exigência contempla todos requisitos relacionados às responsabilidades da Empreiteira com respeito à realização de testes, pré-comissionamento e comissionamento da planta e, quando exigido no Edital de Licitação, à aquisição de todas as autorizações, aprovações e licenças, etc.,</w:t>
            </w:r>
            <w:r w:rsidR="00E325B0" w:rsidRPr="00501CD8">
              <w:t xml:space="preserve"> </w:t>
            </w:r>
            <w:r w:rsidRPr="00501CD8">
              <w:t xml:space="preserve">aos serviços de operação, manutenção e </w:t>
            </w:r>
            <w:r w:rsidRPr="00501CD8">
              <w:lastRenderedPageBreak/>
              <w:t>treinamento e outros itens e serviços, conforme especificado no Edital de Licitação, em conformidade com os requisitos das Condições Gerais. Os itens para os quais não for inserida nenhuma taxa ou preço pelo Licitante não serão pagos pelo Contratante quando executados e serão considerados cobertos pelas outras taxas e preços da Planilha de Quantidades.</w:t>
            </w:r>
          </w:p>
          <w:p w14:paraId="7857645D" w14:textId="77777777" w:rsidR="00EC5D16" w:rsidRPr="00501CD8" w:rsidRDefault="00A908B9" w:rsidP="009B636F">
            <w:pPr>
              <w:pStyle w:val="S1-subpara"/>
              <w:numPr>
                <w:ilvl w:val="1"/>
                <w:numId w:val="58"/>
              </w:numPr>
              <w:ind w:left="576" w:right="0" w:hanging="576"/>
              <w:rPr>
                <w:b/>
                <w:bCs/>
                <w:kern w:val="28"/>
                <w:sz w:val="48"/>
              </w:rPr>
            </w:pPr>
            <w:r w:rsidRPr="00501CD8">
              <w:t>Os Licitantes devem cotar o preço das obrigações comerciais, contratuais e técnicas descritas no Edital de Licitação.</w:t>
            </w:r>
          </w:p>
          <w:p w14:paraId="4BB24BA1" w14:textId="77777777" w:rsidR="00EC5D16" w:rsidRPr="00501CD8" w:rsidRDefault="00A908B9" w:rsidP="009B636F">
            <w:pPr>
              <w:pStyle w:val="S1-subpara"/>
              <w:numPr>
                <w:ilvl w:val="1"/>
                <w:numId w:val="58"/>
              </w:numPr>
              <w:ind w:left="576" w:right="0" w:hanging="576"/>
              <w:rPr>
                <w:b/>
                <w:bCs/>
                <w:kern w:val="28"/>
                <w:sz w:val="48"/>
              </w:rPr>
            </w:pPr>
            <w:r w:rsidRPr="00501CD8">
              <w:t>Os Licitantes deverão discriminar os preços de acordo com o formato das Planilhas de Preços incluídas na Seção IV, Formulários de Licitação.</w:t>
            </w:r>
          </w:p>
          <w:p w14:paraId="120C4578" w14:textId="4414170C" w:rsidR="00A908B9" w:rsidRPr="00501CD8" w:rsidRDefault="00A908B9" w:rsidP="00E325B0">
            <w:pPr>
              <w:spacing w:after="200"/>
              <w:ind w:left="576" w:right="-72"/>
            </w:pPr>
            <w:r w:rsidRPr="00501CD8">
              <w:t>Dependendo do escopo do Contrato, as Planilhas de Preços poderão incluir todos as 6 (seis) listas enumeradas abaixo.</w:t>
            </w:r>
            <w:r w:rsidR="00663C17" w:rsidRPr="00501CD8">
              <w:t xml:space="preserve"> </w:t>
            </w:r>
            <w:r w:rsidRPr="00501CD8">
              <w:t xml:space="preserve">Para cada um dos elementos da Planta e dos Serviços de Implantação deverá ser usada uma das listas numeradas de 1 a 4 fornecidas na Seção IV, Formulários de Licitação. O valor total de cada Lista correspondente a um elemento da Planta e dos Serviços de Implantação será resumido na lista </w:t>
            </w:r>
            <w:r w:rsidR="00E325B0" w:rsidRPr="00501CD8">
              <w:t xml:space="preserve">intitulada </w:t>
            </w:r>
            <w:r w:rsidRPr="00501CD8">
              <w:t>Resumo Geral (Lista Nº 5), que informará o(s) preço total(is) da Proposta que ser</w:t>
            </w:r>
            <w:r w:rsidR="00E325B0" w:rsidRPr="00501CD8">
              <w:t>á(</w:t>
            </w:r>
            <w:r w:rsidRPr="00501CD8">
              <w:t>ão</w:t>
            </w:r>
            <w:r w:rsidR="00E325B0" w:rsidRPr="00501CD8">
              <w:t>)</w:t>
            </w:r>
            <w:r w:rsidRPr="00501CD8">
              <w:t xml:space="preserve"> inserido</w:t>
            </w:r>
            <w:r w:rsidR="00E325B0" w:rsidRPr="00501CD8">
              <w:t>(</w:t>
            </w:r>
            <w:r w:rsidRPr="00501CD8">
              <w:t>s</w:t>
            </w:r>
            <w:r w:rsidR="00E325B0" w:rsidRPr="00501CD8">
              <w:t>)</w:t>
            </w:r>
            <w:r w:rsidRPr="00501CD8">
              <w:t xml:space="preserve"> na Carta-Proposta. É importante destacar que a planta e o equipamento incluídos nas Listas 1 e 2 não contemplam os materiais usados nas obras de engenharia civil, nas edificações e nos demais tipos de serviços. Todo esse material deverá ser listado e cotado na Lista Nº 4, Serviços de Implantação. As listas são os seguintes:</w:t>
            </w:r>
          </w:p>
          <w:p w14:paraId="7BD1C83C" w14:textId="77777777" w:rsidR="00A908B9" w:rsidRPr="00501CD8" w:rsidRDefault="00A908B9" w:rsidP="00A908B9">
            <w:pPr>
              <w:spacing w:after="200"/>
              <w:ind w:left="2501" w:right="-72" w:hanging="1800"/>
            </w:pPr>
            <w:r w:rsidRPr="00501CD8">
              <w:rPr>
                <w:b/>
                <w:bCs/>
              </w:rPr>
              <w:t>Lista Nº 1:</w:t>
            </w:r>
            <w:r w:rsidRPr="00501CD8">
              <w:rPr>
                <w:b/>
                <w:bCs/>
              </w:rPr>
              <w:tab/>
            </w:r>
            <w:r w:rsidRPr="00501CD8">
              <w:t xml:space="preserve">Planta (inclusive Peças </w:t>
            </w:r>
            <w:r w:rsidR="00B2561C" w:rsidRPr="00501CD8">
              <w:t>Sobressalentes</w:t>
            </w:r>
            <w:r w:rsidRPr="00501CD8">
              <w:t xml:space="preserve"> Obrigatórias) fornecida proveniente do exterior</w:t>
            </w:r>
            <w:r w:rsidR="00E325B0" w:rsidRPr="00501CD8">
              <w:t>;</w:t>
            </w:r>
          </w:p>
          <w:p w14:paraId="39FB961D" w14:textId="77777777" w:rsidR="00A908B9" w:rsidRPr="00501CD8" w:rsidRDefault="00A908B9" w:rsidP="00A908B9">
            <w:pPr>
              <w:spacing w:after="200"/>
              <w:ind w:left="2501" w:right="-72" w:hanging="1800"/>
            </w:pPr>
            <w:r w:rsidRPr="00501CD8">
              <w:rPr>
                <w:b/>
                <w:bCs/>
              </w:rPr>
              <w:t>Lista Nº 2:</w:t>
            </w:r>
            <w:r w:rsidRPr="00501CD8">
              <w:rPr>
                <w:b/>
                <w:bCs/>
              </w:rPr>
              <w:tab/>
            </w:r>
            <w:r w:rsidRPr="00501CD8">
              <w:t xml:space="preserve">Planta (inclusive Peças </w:t>
            </w:r>
            <w:r w:rsidR="00B2561C" w:rsidRPr="00501CD8">
              <w:t>Sobressalentes</w:t>
            </w:r>
            <w:r w:rsidRPr="00501CD8">
              <w:t xml:space="preserve"> Obrigatórias) fornecida internamente no País do Contratante</w:t>
            </w:r>
            <w:r w:rsidR="00E325B0" w:rsidRPr="00501CD8">
              <w:t>;</w:t>
            </w:r>
          </w:p>
          <w:p w14:paraId="03BABB2B" w14:textId="77777777" w:rsidR="00A908B9" w:rsidRPr="00501CD8" w:rsidRDefault="00A908B9" w:rsidP="00A908B9">
            <w:pPr>
              <w:spacing w:after="200"/>
              <w:ind w:left="2501" w:right="-72" w:hanging="1800"/>
            </w:pPr>
            <w:r w:rsidRPr="00501CD8">
              <w:rPr>
                <w:b/>
                <w:bCs/>
              </w:rPr>
              <w:t>Lista Nº 3:</w:t>
            </w:r>
            <w:r w:rsidRPr="00501CD8">
              <w:rPr>
                <w:b/>
                <w:bCs/>
              </w:rPr>
              <w:tab/>
            </w:r>
            <w:r w:rsidRPr="00501CD8">
              <w:t>Serviços de elaboração do projeto</w:t>
            </w:r>
            <w:r w:rsidR="00E325B0" w:rsidRPr="00501CD8">
              <w:t>;</w:t>
            </w:r>
          </w:p>
          <w:p w14:paraId="2DAB11ED" w14:textId="77777777" w:rsidR="00A908B9" w:rsidRPr="00501CD8" w:rsidRDefault="00A908B9" w:rsidP="00A908B9">
            <w:pPr>
              <w:spacing w:after="200"/>
              <w:ind w:left="2501" w:right="-72" w:hanging="1800"/>
            </w:pPr>
            <w:r w:rsidRPr="00501CD8">
              <w:rPr>
                <w:b/>
                <w:bCs/>
              </w:rPr>
              <w:t>Lista Nº 4:</w:t>
            </w:r>
            <w:r w:rsidRPr="00501CD8">
              <w:rPr>
                <w:b/>
                <w:bCs/>
              </w:rPr>
              <w:tab/>
            </w:r>
            <w:r w:rsidRPr="00501CD8">
              <w:t>Serviços de implantação</w:t>
            </w:r>
            <w:r w:rsidR="00E325B0" w:rsidRPr="00501CD8">
              <w:t>;</w:t>
            </w:r>
          </w:p>
          <w:p w14:paraId="16DB7882" w14:textId="77777777" w:rsidR="00A908B9" w:rsidRPr="00501CD8" w:rsidRDefault="00A908B9" w:rsidP="00A908B9">
            <w:pPr>
              <w:spacing w:after="200"/>
              <w:ind w:left="2501" w:right="-72" w:hanging="1800"/>
            </w:pPr>
            <w:r w:rsidRPr="00501CD8">
              <w:rPr>
                <w:b/>
                <w:bCs/>
              </w:rPr>
              <w:t>Lista Nº 5:</w:t>
            </w:r>
            <w:r w:rsidRPr="00501CD8">
              <w:rPr>
                <w:b/>
                <w:bCs/>
              </w:rPr>
              <w:tab/>
            </w:r>
            <w:r w:rsidRPr="00501CD8">
              <w:t>Resumo Geral (Listas 1 a 4)</w:t>
            </w:r>
            <w:r w:rsidR="00E325B0" w:rsidRPr="00501CD8">
              <w:t>;</w:t>
            </w:r>
          </w:p>
          <w:p w14:paraId="7CAACAAC" w14:textId="77777777" w:rsidR="00A908B9" w:rsidRPr="00501CD8" w:rsidRDefault="00A908B9" w:rsidP="00A908B9">
            <w:pPr>
              <w:spacing w:after="200"/>
              <w:ind w:left="2501" w:right="-72" w:hanging="1800"/>
            </w:pPr>
            <w:r w:rsidRPr="00501CD8">
              <w:rPr>
                <w:b/>
                <w:bCs/>
              </w:rPr>
              <w:t>Lista Nº 6:</w:t>
            </w:r>
            <w:r w:rsidRPr="00501CD8">
              <w:rPr>
                <w:b/>
                <w:bCs/>
              </w:rPr>
              <w:tab/>
            </w:r>
            <w:r w:rsidRPr="00501CD8">
              <w:t>Peças sobressalentes recomendadas</w:t>
            </w:r>
            <w:r w:rsidR="00E325B0" w:rsidRPr="00501CD8">
              <w:t>.</w:t>
            </w:r>
          </w:p>
          <w:p w14:paraId="3F2E1235" w14:textId="77777777" w:rsidR="00EC5D16" w:rsidRPr="00501CD8" w:rsidRDefault="00A908B9" w:rsidP="009B636F">
            <w:pPr>
              <w:pStyle w:val="S1-subpara"/>
              <w:numPr>
                <w:ilvl w:val="1"/>
                <w:numId w:val="57"/>
              </w:numPr>
              <w:ind w:left="576" w:right="0" w:hanging="576"/>
              <w:rPr>
                <w:b/>
                <w:bCs/>
                <w:kern w:val="28"/>
                <w:sz w:val="48"/>
              </w:rPr>
            </w:pPr>
            <w:r w:rsidRPr="00501CD8">
              <w:t>Os Licitantes deverão fornecer nas Listas os detalhes necessários e uma discriminação dos preços, como segue:</w:t>
            </w:r>
          </w:p>
          <w:p w14:paraId="657D607B" w14:textId="77777777" w:rsidR="00A908B9" w:rsidRPr="00501CD8" w:rsidRDefault="00A908B9" w:rsidP="00A908B9">
            <w:pPr>
              <w:pStyle w:val="PargrafodaLista"/>
              <w:numPr>
                <w:ilvl w:val="2"/>
                <w:numId w:val="17"/>
              </w:numPr>
              <w:spacing w:after="200"/>
              <w:ind w:left="1152" w:right="0" w:hanging="576"/>
              <w:contextualSpacing w:val="0"/>
            </w:pPr>
            <w:r w:rsidRPr="00501CD8">
              <w:t xml:space="preserve">Planta fornecida do exterior (Lista Nº 1): </w:t>
            </w:r>
          </w:p>
          <w:p w14:paraId="15EB37BC" w14:textId="77777777" w:rsidR="00A908B9" w:rsidRPr="00501CD8" w:rsidRDefault="00A908B9" w:rsidP="00A908B9">
            <w:pPr>
              <w:spacing w:after="200"/>
              <w:ind w:left="1152" w:right="-72" w:hanging="576"/>
            </w:pPr>
            <w:r w:rsidRPr="00501CD8">
              <w:lastRenderedPageBreak/>
              <w:tab/>
              <w:t xml:space="preserve">O preço da Planta será cotado com base no Incoterm CIP com local de destino indicado </w:t>
            </w:r>
            <w:r w:rsidRPr="00501CD8">
              <w:rPr>
                <w:b/>
                <w:bCs/>
              </w:rPr>
              <w:t>na FDE</w:t>
            </w:r>
            <w:r w:rsidRPr="00501CD8">
              <w:t>.</w:t>
            </w:r>
          </w:p>
          <w:p w14:paraId="7BC5F418" w14:textId="77777777" w:rsidR="00A908B9" w:rsidRPr="00501CD8" w:rsidRDefault="00A908B9" w:rsidP="00A908B9">
            <w:pPr>
              <w:pStyle w:val="PargrafodaLista"/>
              <w:numPr>
                <w:ilvl w:val="2"/>
                <w:numId w:val="17"/>
              </w:numPr>
              <w:spacing w:after="200"/>
              <w:ind w:left="1152" w:right="0" w:hanging="576"/>
              <w:contextualSpacing w:val="0"/>
              <w:jc w:val="both"/>
            </w:pPr>
            <w:r w:rsidRPr="00501CD8">
              <w:t>Planta fabricada no País do Contratante (Lista Nº 2):</w:t>
            </w:r>
          </w:p>
          <w:p w14:paraId="743243E3" w14:textId="77777777" w:rsidR="00A908B9" w:rsidRPr="00501CD8" w:rsidRDefault="00A908B9" w:rsidP="00A908B9">
            <w:pPr>
              <w:autoSpaceDE w:val="0"/>
              <w:autoSpaceDN w:val="0"/>
              <w:adjustRightInd w:val="0"/>
              <w:spacing w:after="200"/>
              <w:ind w:left="1825" w:right="-75" w:hanging="471"/>
            </w:pPr>
            <w:r w:rsidRPr="00501CD8">
              <w:t xml:space="preserve">(i) </w:t>
            </w:r>
            <w:r w:rsidRPr="00501CD8">
              <w:tab/>
              <w:t>O preço da planta será cotado com base no Incoterm EXW (como “ex-works,” “ex-factory,” “ex-warehouse” ou “off-the-shelf”, conforme aplicável);</w:t>
            </w:r>
          </w:p>
          <w:p w14:paraId="47634F61" w14:textId="77777777" w:rsidR="00A908B9" w:rsidRPr="00501CD8" w:rsidRDefault="00A908B9" w:rsidP="00A908B9">
            <w:pPr>
              <w:autoSpaceDE w:val="0"/>
              <w:autoSpaceDN w:val="0"/>
              <w:adjustRightInd w:val="0"/>
              <w:spacing w:after="200"/>
              <w:ind w:left="1825" w:right="-75" w:hanging="471"/>
            </w:pPr>
            <w:r w:rsidRPr="00501CD8">
              <w:t>(ii)</w:t>
            </w:r>
            <w:r w:rsidRPr="00501CD8">
              <w:tab/>
              <w:t>qualquer imposto sobre a venda que incide no País do Contratante sobre a planta</w:t>
            </w:r>
            <w:r w:rsidR="00E325B0" w:rsidRPr="00501CD8">
              <w:t>,</w:t>
            </w:r>
            <w:r w:rsidRPr="00501CD8">
              <w:t xml:space="preserve"> se o Contrato for adjudicado ao Licitante; </w:t>
            </w:r>
          </w:p>
          <w:p w14:paraId="47E91614" w14:textId="77777777" w:rsidR="00A908B9" w:rsidRPr="00501CD8" w:rsidRDefault="00A908B9" w:rsidP="00A908B9">
            <w:pPr>
              <w:pStyle w:val="PargrafodaLista"/>
              <w:numPr>
                <w:ilvl w:val="2"/>
                <w:numId w:val="17"/>
              </w:numPr>
              <w:spacing w:after="200"/>
              <w:ind w:left="1152" w:right="0" w:hanging="576"/>
              <w:contextualSpacing w:val="0"/>
            </w:pPr>
            <w:r w:rsidRPr="00501CD8">
              <w:t>Serviços de Projeto (Lista Nº 3);</w:t>
            </w:r>
          </w:p>
          <w:p w14:paraId="5400CEF0" w14:textId="77777777" w:rsidR="00A908B9" w:rsidRPr="00501CD8" w:rsidRDefault="00A908B9" w:rsidP="00A908B9">
            <w:pPr>
              <w:pStyle w:val="PargrafodaLista"/>
              <w:numPr>
                <w:ilvl w:val="2"/>
                <w:numId w:val="17"/>
              </w:numPr>
              <w:spacing w:after="200"/>
              <w:ind w:left="1152" w:right="-72" w:hanging="576"/>
              <w:contextualSpacing w:val="0"/>
              <w:jc w:val="both"/>
              <w:rPr>
                <w:noProof/>
              </w:rPr>
            </w:pPr>
            <w:r w:rsidRPr="00501CD8">
              <w:rPr>
                <w:noProof/>
              </w:rPr>
              <w:t xml:space="preserve">Os Serviços de Implantação serão cotados separadamente (Lista Nº 4) e deverão incluir as taxas ou preços referentes ao transporte até o local de destino </w:t>
            </w:r>
            <w:bookmarkStart w:id="227" w:name="_Hlt212280325"/>
            <w:bookmarkEnd w:id="227"/>
            <w:r w:rsidRPr="00501CD8">
              <w:rPr>
                <w:noProof/>
              </w:rPr>
              <w:t xml:space="preserve">final indicado </w:t>
            </w:r>
            <w:r w:rsidRPr="00501CD8">
              <w:rPr>
                <w:b/>
                <w:bCs/>
                <w:noProof/>
              </w:rPr>
              <w:t>na FDE</w:t>
            </w:r>
            <w:r w:rsidRPr="00501CD8">
              <w:rPr>
                <w:noProof/>
              </w:rPr>
              <w:t xml:space="preserve">, contratação de seguro e outros serviços associados à entrega da planta, toda a mão de obra, equipamentos da empreiteira, obras temporárias, materiais, consumíveis e demais providências , inclusive operação e serviços de manutenção, fornecimento de manuais de operação e manutenção, treinamento, etc., quando assim identificar o Edital de Licitação como necessários para a correta execução dos serviços de implantação e outros serviços, inclusive todos os impostos, taxas, tributos e encargos devidos no País do Contratante 28 (vinte e oito) dias antes do prazo para a apresentação das Propostas; </w:t>
            </w:r>
          </w:p>
          <w:p w14:paraId="3E0FA694" w14:textId="77777777" w:rsidR="00A908B9" w:rsidRPr="00501CD8" w:rsidRDefault="00A908B9" w:rsidP="00A908B9">
            <w:pPr>
              <w:spacing w:after="200"/>
              <w:ind w:left="1152" w:right="-72" w:hanging="576"/>
            </w:pPr>
            <w:r w:rsidRPr="00501CD8">
              <w:t>(e) As peças sobressalentes recomendadas devem ser cotadas separadamente (Lista 6), conforme acima especificado no subparágrafo (a) ou (b), de acordo com a origem das peças sobressalentes.</w:t>
            </w:r>
          </w:p>
          <w:p w14:paraId="797649FD" w14:textId="77777777" w:rsidR="00EC5D16" w:rsidRPr="00501CD8" w:rsidRDefault="00A908B9" w:rsidP="009B636F">
            <w:pPr>
              <w:pStyle w:val="S1-subpara"/>
              <w:numPr>
                <w:ilvl w:val="1"/>
                <w:numId w:val="59"/>
              </w:numPr>
              <w:ind w:left="576" w:right="0" w:hanging="576"/>
            </w:pPr>
            <w:r w:rsidRPr="00501CD8">
              <w:t>Os termos EXW, CIP e outros semelhantes serão regidos pelas regras prescritas na edição atual dos Incoterms, publicada pela Câmara de Comércio Internacional,</w:t>
            </w:r>
            <w:r w:rsidRPr="00501CD8">
              <w:rPr>
                <w:b/>
                <w:bCs/>
              </w:rPr>
              <w:t xml:space="preserve"> </w:t>
            </w:r>
            <w:r w:rsidRPr="00501CD8">
              <w:t>como especificado na FDE.</w:t>
            </w:r>
          </w:p>
          <w:p w14:paraId="4A016107" w14:textId="77777777" w:rsidR="00EC5D16" w:rsidRPr="00501CD8" w:rsidRDefault="00A908B9" w:rsidP="009B636F">
            <w:pPr>
              <w:pStyle w:val="S1-subpara"/>
              <w:numPr>
                <w:ilvl w:val="1"/>
                <w:numId w:val="59"/>
              </w:numPr>
              <w:ind w:left="576" w:right="0" w:hanging="576"/>
            </w:pPr>
            <w:r w:rsidRPr="00501CD8">
              <w:t>Os preços serão ou fixos ou ajustáveis, ​​conforme especificado</w:t>
            </w:r>
            <w:r w:rsidRPr="00501CD8">
              <w:rPr>
                <w:b/>
                <w:bCs/>
              </w:rPr>
              <w:t xml:space="preserve"> na FDE.</w:t>
            </w:r>
          </w:p>
          <w:p w14:paraId="31F41599" w14:textId="0FABDD9B" w:rsidR="00EC5D16" w:rsidRPr="00501CD8" w:rsidRDefault="00A908B9" w:rsidP="009B636F">
            <w:pPr>
              <w:pStyle w:val="S1-subpara"/>
              <w:numPr>
                <w:ilvl w:val="1"/>
                <w:numId w:val="59"/>
              </w:numPr>
              <w:ind w:left="576" w:right="0" w:hanging="576"/>
            </w:pPr>
            <w:r w:rsidRPr="00501CD8">
              <w:t xml:space="preserve">No caso de </w:t>
            </w:r>
            <w:r w:rsidRPr="00501CD8">
              <w:rPr>
                <w:b/>
                <w:bCs/>
              </w:rPr>
              <w:t>Preços Fixos</w:t>
            </w:r>
            <w:r w:rsidRPr="00501CD8">
              <w:t>, os valores apresentados pelo Licitante permanecerão fixos durante o período de execução do Contrato pelo Licitante e não estarão sujeitos a variação</w:t>
            </w:r>
            <w:r w:rsidR="00E325B0" w:rsidRPr="00501CD8">
              <w:t xml:space="preserve">, </w:t>
            </w:r>
            <w:r w:rsidRPr="00501CD8">
              <w:t>seja por que motivo for.</w:t>
            </w:r>
            <w:r w:rsidR="00663C17" w:rsidRPr="00501CD8">
              <w:t xml:space="preserve"> </w:t>
            </w:r>
            <w:r w:rsidRPr="00501CD8">
              <w:t xml:space="preserve">As Propostas cotadas com preço ajustável serão consideradas desconformes e serão rejeitadas. </w:t>
            </w:r>
          </w:p>
          <w:p w14:paraId="7BED5011" w14:textId="5FC76B75" w:rsidR="00EC5D16" w:rsidRPr="00501CD8" w:rsidRDefault="00A908B9" w:rsidP="009B636F">
            <w:pPr>
              <w:pStyle w:val="S1-subpara"/>
              <w:numPr>
                <w:ilvl w:val="1"/>
                <w:numId w:val="59"/>
              </w:numPr>
              <w:ind w:left="576" w:right="0" w:hanging="576"/>
            </w:pPr>
            <w:r w:rsidRPr="00501CD8">
              <w:t xml:space="preserve">No caso de </w:t>
            </w:r>
            <w:r w:rsidRPr="00501CD8">
              <w:rPr>
                <w:b/>
                <w:bCs/>
              </w:rPr>
              <w:t>Preço Ajustável</w:t>
            </w:r>
            <w:r w:rsidRPr="00501CD8">
              <w:t xml:space="preserve">, os preços cotados pelo Licitante </w:t>
            </w:r>
            <w:r w:rsidRPr="00501CD8">
              <w:lastRenderedPageBreak/>
              <w:t>estarão sujeitos a ajustes durante o período de execução do contrato de modo a refletir variações nos elementos de custo, como mão de obra, material, transporte e equipamentos da empreiteira, de acordo com os procedimentos especificados no Apêndice ao Contrato correspondente. As Propostas cotadas com preço fixo não serão rejeitadas, mas o ajuste de preço será tratado como zero.</w:t>
            </w:r>
            <w:r w:rsidR="00663C17" w:rsidRPr="00501CD8">
              <w:t xml:space="preserve"> </w:t>
            </w:r>
            <w:r w:rsidRPr="00501CD8">
              <w:t>Os Licitantes deverão indicar a fonte dos índices de mão de obra e de materiais no Formulário correspondente na Seção IV, Formulários de Licitação.</w:t>
            </w:r>
          </w:p>
          <w:p w14:paraId="5A2592F0" w14:textId="3BFF2A98" w:rsidR="00EC5D16" w:rsidRPr="00501CD8" w:rsidRDefault="00A908B9" w:rsidP="009B636F">
            <w:pPr>
              <w:pStyle w:val="S1-subpara"/>
              <w:numPr>
                <w:ilvl w:val="1"/>
                <w:numId w:val="59"/>
              </w:numPr>
              <w:ind w:left="576" w:right="0" w:hanging="576"/>
            </w:pPr>
            <w:r w:rsidRPr="00501CD8">
              <w:t>Se assim indicar a IAL 1.1, serão aceitas Propostas para lotes individuais (contratos) ou para qualquer combinação de lotes (pacotes).</w:t>
            </w:r>
            <w:r w:rsidR="00663C17" w:rsidRPr="00501CD8">
              <w:t xml:space="preserve"> </w:t>
            </w:r>
            <w:r w:rsidRPr="00501CD8">
              <w:t xml:space="preserve">Os Licitantes que desejarem oferecer reduções no preço (descontos) pela adjudicação de mais de um Contrato deverão especificar em sua Carta-Proposta as reduções de preço aplicáveis a cada pacote ou, sendo o caso, a cada Contrato dentro do pacote, e como serão aplicadas.  </w:t>
            </w:r>
          </w:p>
          <w:p w14:paraId="6E82D747" w14:textId="77777777" w:rsidR="00EC5D16" w:rsidRPr="00501CD8" w:rsidRDefault="00A908B9" w:rsidP="009B636F">
            <w:pPr>
              <w:pStyle w:val="S1-subpara"/>
              <w:numPr>
                <w:ilvl w:val="1"/>
                <w:numId w:val="59"/>
              </w:numPr>
              <w:ind w:left="576" w:right="0" w:hanging="576"/>
            </w:pPr>
            <w:r w:rsidRPr="00501CD8">
              <w:t xml:space="preserve"> Os licitantes que desejarem oferecer algum desconto incondicional deverão especificar em sua Carta-Proposta os descontos oferecidos e serão aplicados. </w:t>
            </w:r>
          </w:p>
        </w:tc>
      </w:tr>
      <w:tr w:rsidR="005D70B5" w:rsidRPr="00501CD8" w14:paraId="4722CD3D" w14:textId="77777777" w:rsidTr="00A908B9">
        <w:trPr>
          <w:gridAfter w:val="1"/>
          <w:wAfter w:w="14" w:type="dxa"/>
        </w:trPr>
        <w:tc>
          <w:tcPr>
            <w:tcW w:w="1223" w:type="pct"/>
          </w:tcPr>
          <w:p w14:paraId="39BF01D6" w14:textId="120041F4" w:rsidR="00EC5D16" w:rsidRPr="00501CD8" w:rsidRDefault="00A908B9" w:rsidP="00AB6277">
            <w:pPr>
              <w:pStyle w:val="S1-Header2"/>
              <w:numPr>
                <w:ilvl w:val="0"/>
                <w:numId w:val="35"/>
              </w:numPr>
              <w:tabs>
                <w:tab w:val="num" w:pos="432"/>
              </w:tabs>
              <w:spacing w:after="120"/>
              <w:ind w:left="432" w:hanging="432"/>
              <w:rPr>
                <w:noProof/>
              </w:rPr>
            </w:pPr>
            <w:bookmarkStart w:id="228" w:name="_Toc438438836"/>
            <w:bookmarkStart w:id="229" w:name="_Toc438532597"/>
            <w:bookmarkStart w:id="230" w:name="_Toc438733980"/>
            <w:bookmarkStart w:id="231" w:name="_Toc438907019"/>
            <w:bookmarkStart w:id="232" w:name="_Toc438907218"/>
            <w:bookmarkStart w:id="233" w:name="_Toc23236761"/>
            <w:bookmarkStart w:id="234" w:name="_Toc125783006"/>
            <w:bookmarkStart w:id="235" w:name="_Toc436556134"/>
            <w:bookmarkStart w:id="236" w:name="_Toc494358965"/>
            <w:r w:rsidRPr="00501CD8">
              <w:rPr>
                <w:bCs/>
                <w:noProof/>
              </w:rPr>
              <w:lastRenderedPageBreak/>
              <w:t>Moedas</w:t>
            </w:r>
            <w:bookmarkStart w:id="237" w:name="_Hlt438531797"/>
            <w:bookmarkEnd w:id="237"/>
            <w:r w:rsidR="00663C17" w:rsidRPr="00501CD8">
              <w:rPr>
                <w:bCs/>
                <w:noProof/>
              </w:rPr>
              <w:t xml:space="preserve"> </w:t>
            </w:r>
            <w:r w:rsidRPr="00501CD8">
              <w:rPr>
                <w:bCs/>
                <w:noProof/>
              </w:rPr>
              <w:t>da Proposta</w:t>
            </w:r>
            <w:r w:rsidR="00663C17" w:rsidRPr="00501CD8">
              <w:rPr>
                <w:bCs/>
                <w:noProof/>
              </w:rPr>
              <w:t xml:space="preserve"> </w:t>
            </w:r>
            <w:r w:rsidRPr="00501CD8">
              <w:rPr>
                <w:bCs/>
                <w:noProof/>
              </w:rPr>
              <w:t>e do Pagamento</w:t>
            </w:r>
            <w:bookmarkEnd w:id="228"/>
            <w:bookmarkEnd w:id="229"/>
            <w:bookmarkEnd w:id="230"/>
            <w:bookmarkEnd w:id="231"/>
            <w:bookmarkEnd w:id="232"/>
            <w:bookmarkEnd w:id="233"/>
            <w:bookmarkEnd w:id="234"/>
            <w:bookmarkEnd w:id="235"/>
            <w:bookmarkEnd w:id="236"/>
          </w:p>
        </w:tc>
        <w:tc>
          <w:tcPr>
            <w:tcW w:w="3763" w:type="pct"/>
          </w:tcPr>
          <w:p w14:paraId="6FB65099" w14:textId="1CF730CE" w:rsidR="00EC5D16" w:rsidRPr="00501CD8" w:rsidRDefault="00A908B9" w:rsidP="00AB6277">
            <w:pPr>
              <w:pStyle w:val="S1-subpara"/>
              <w:numPr>
                <w:ilvl w:val="1"/>
                <w:numId w:val="60"/>
              </w:numPr>
              <w:ind w:right="0"/>
            </w:pPr>
            <w:r w:rsidRPr="00501CD8">
              <w:t>A(s) moeda(s) da Proposta e a(s) moeda(s) dos pagamentos serão a(s) mesma(s).</w:t>
            </w:r>
            <w:r w:rsidR="00663C17" w:rsidRPr="00501CD8">
              <w:t xml:space="preserve"> </w:t>
            </w:r>
            <w:r w:rsidRPr="00501CD8">
              <w:t xml:space="preserve">O Licitante deverá cotar na moeda do País do Contratante a parte do Preço da Proposta que corresponder aos gastos incorridos nessa moeda, salvo especificação em contrário </w:t>
            </w:r>
            <w:r w:rsidR="003B6176" w:rsidRPr="00501CD8">
              <w:rPr>
                <w:b/>
                <w:bCs/>
              </w:rPr>
              <w:t>na FDE</w:t>
            </w:r>
            <w:r w:rsidRPr="00501CD8">
              <w:t>.</w:t>
            </w:r>
          </w:p>
          <w:p w14:paraId="403EDFF7" w14:textId="77777777" w:rsidR="00EC5D16" w:rsidRPr="00501CD8" w:rsidRDefault="00A908B9" w:rsidP="00AB6277">
            <w:pPr>
              <w:pStyle w:val="S1-subpara"/>
              <w:numPr>
                <w:ilvl w:val="1"/>
                <w:numId w:val="60"/>
              </w:numPr>
              <w:ind w:right="0"/>
            </w:pPr>
            <w:r w:rsidRPr="00501CD8">
              <w:t>O Licitante poderá expressar o Preço da Proposta em qualquer moeda. Se o Licitante desejar ser pago em uma combinação de quantias em diferentes moedas, poderá cotar seu preço dessa forma, mas somente poderá usar até</w:t>
            </w:r>
            <w:r w:rsidR="003A4BF2" w:rsidRPr="00501CD8">
              <w:t xml:space="preserve"> 3</w:t>
            </w:r>
            <w:r w:rsidRPr="00501CD8">
              <w:t xml:space="preserve"> </w:t>
            </w:r>
            <w:r w:rsidR="003A4BF2" w:rsidRPr="00501CD8">
              <w:t>(</w:t>
            </w:r>
            <w:r w:rsidRPr="00501CD8">
              <w:t>três</w:t>
            </w:r>
            <w:r w:rsidR="003A4BF2" w:rsidRPr="00501CD8">
              <w:t>)</w:t>
            </w:r>
            <w:r w:rsidRPr="00501CD8">
              <w:t xml:space="preserve"> moedas estrangeiras além da moeda do País do Contratante.</w:t>
            </w:r>
          </w:p>
        </w:tc>
      </w:tr>
      <w:tr w:rsidR="005D70B5" w:rsidRPr="00501CD8" w14:paraId="4B97988E" w14:textId="77777777" w:rsidTr="00A908B9">
        <w:trPr>
          <w:gridAfter w:val="1"/>
          <w:wAfter w:w="14" w:type="dxa"/>
        </w:trPr>
        <w:tc>
          <w:tcPr>
            <w:tcW w:w="1223" w:type="pct"/>
          </w:tcPr>
          <w:p w14:paraId="1D287414" w14:textId="77777777" w:rsidR="00EC5D16" w:rsidRPr="00501CD8" w:rsidRDefault="00A908B9" w:rsidP="00AB6277">
            <w:pPr>
              <w:pStyle w:val="S1-Header2"/>
              <w:numPr>
                <w:ilvl w:val="0"/>
                <w:numId w:val="35"/>
              </w:numPr>
              <w:tabs>
                <w:tab w:val="num" w:pos="432"/>
              </w:tabs>
              <w:spacing w:after="120"/>
              <w:ind w:left="432" w:hanging="432"/>
              <w:rPr>
                <w:noProof/>
              </w:rPr>
            </w:pPr>
            <w:bookmarkStart w:id="238" w:name="_Toc431888660"/>
            <w:bookmarkStart w:id="239" w:name="_Toc431888663"/>
            <w:bookmarkStart w:id="240" w:name="_Toc438438841"/>
            <w:bookmarkStart w:id="241" w:name="_Toc438532604"/>
            <w:bookmarkStart w:id="242" w:name="_Toc438733985"/>
            <w:bookmarkStart w:id="243" w:name="_Toc438907024"/>
            <w:bookmarkStart w:id="244" w:name="_Toc438907223"/>
            <w:bookmarkStart w:id="245" w:name="_Toc23236764"/>
            <w:bookmarkStart w:id="246" w:name="_Toc125783007"/>
            <w:bookmarkStart w:id="247" w:name="_Toc436556135"/>
            <w:bookmarkStart w:id="248" w:name="_Toc494358966"/>
            <w:bookmarkEnd w:id="238"/>
            <w:bookmarkEnd w:id="239"/>
            <w:r w:rsidRPr="00501CD8">
              <w:rPr>
                <w:bCs/>
                <w:noProof/>
              </w:rPr>
              <w:t>Período de Validade das Propostas</w:t>
            </w:r>
            <w:bookmarkEnd w:id="240"/>
            <w:bookmarkEnd w:id="241"/>
            <w:bookmarkEnd w:id="242"/>
            <w:bookmarkEnd w:id="243"/>
            <w:bookmarkEnd w:id="244"/>
            <w:bookmarkEnd w:id="245"/>
            <w:bookmarkEnd w:id="246"/>
            <w:bookmarkEnd w:id="247"/>
            <w:bookmarkEnd w:id="248"/>
          </w:p>
        </w:tc>
        <w:tc>
          <w:tcPr>
            <w:tcW w:w="3763" w:type="pct"/>
          </w:tcPr>
          <w:p w14:paraId="33F9F1B7" w14:textId="77777777" w:rsidR="00EC5D16" w:rsidRPr="00501CD8" w:rsidRDefault="00A908B9" w:rsidP="00AB6277">
            <w:pPr>
              <w:pStyle w:val="S1-subpara"/>
              <w:numPr>
                <w:ilvl w:val="1"/>
                <w:numId w:val="61"/>
              </w:numPr>
              <w:ind w:right="0"/>
            </w:pPr>
            <w:r w:rsidRPr="00501CD8">
              <w:t>As Propostas deverão permanecer válidas pelo Período de Validade da Proposta especificado</w:t>
            </w:r>
            <w:r w:rsidRPr="00501CD8">
              <w:rPr>
                <w:b/>
                <w:bCs/>
              </w:rPr>
              <w:t xml:space="preserve"> na FDE</w:t>
            </w:r>
            <w:r w:rsidRPr="00501CD8">
              <w:t>. O Período de Validade da Proposta começa a contar no prazo para a apresentação da Proposta (informado pelo Contratante de acordo com a IAL 23.1). As Propostas com validade mais curta serão consideradas desconformes e serão rejeitadas pelo Contratante.</w:t>
            </w:r>
          </w:p>
          <w:p w14:paraId="16BADA24" w14:textId="77777777" w:rsidR="00EC5D16" w:rsidRPr="00501CD8" w:rsidRDefault="00A908B9" w:rsidP="00AB6277">
            <w:pPr>
              <w:pStyle w:val="S1-subpara"/>
              <w:numPr>
                <w:ilvl w:val="1"/>
                <w:numId w:val="61"/>
              </w:numPr>
              <w:ind w:right="0"/>
            </w:pPr>
            <w:r w:rsidRPr="00501CD8">
              <w:t>Em circunstâncias excepcionais, antes da expiração do Período de Validade das Propostas, o Contratante poderá solicitar aos Licitantes que prorroguem esse período. A solicitação e as respostas deverão ser feitas por escrito. Se uma Garantia da Proposta for solicitada de acordo com a IAL 20, ao atender à solicitação</w:t>
            </w:r>
            <w:r w:rsidR="003A4BF2" w:rsidRPr="00501CD8">
              <w:t>,</w:t>
            </w:r>
            <w:r w:rsidRPr="00501CD8">
              <w:t xml:space="preserve"> o Licitante também deverá estender a validade da Garantia da Proposta em 28 (vinte e oito) dias além do prazo do </w:t>
            </w:r>
            <w:r w:rsidRPr="00501CD8">
              <w:lastRenderedPageBreak/>
              <w:t xml:space="preserve">período de validade </w:t>
            </w:r>
            <w:r w:rsidR="00497E99" w:rsidRPr="00501CD8">
              <w:t>prorrogado</w:t>
            </w:r>
            <w:r w:rsidRPr="00501CD8">
              <w:t>. O Licitante poderá se recusar a não atender à solicitação sem incorrer na perda de sua Garantia da Proposta. Atender à solicitação não implicará por parte do Licitante obrigação ou permissão para modificar a Proposta, salvo conforme disposto no IAL 19.3.</w:t>
            </w:r>
          </w:p>
          <w:p w14:paraId="194F56B2" w14:textId="77777777" w:rsidR="00EC5D16" w:rsidRPr="00501CD8" w:rsidRDefault="00A908B9" w:rsidP="00AB6277">
            <w:pPr>
              <w:pStyle w:val="S1-subpara"/>
              <w:numPr>
                <w:ilvl w:val="1"/>
                <w:numId w:val="61"/>
              </w:numPr>
              <w:ind w:right="0"/>
            </w:pPr>
            <w:r w:rsidRPr="00501CD8">
              <w:t>Se a adjudicação for adiada por um período superior a 56 (cinquenta e seis) dias após a expiração do período inicial de validade da Proposta, o preço do Contrato será determinado da seguinte forma:</w:t>
            </w:r>
          </w:p>
          <w:p w14:paraId="13BDA64F" w14:textId="77777777" w:rsidR="00EC5D16" w:rsidRPr="00501CD8" w:rsidRDefault="00A908B9" w:rsidP="00AB6277">
            <w:pPr>
              <w:pStyle w:val="S1-subpara"/>
              <w:numPr>
                <w:ilvl w:val="0"/>
                <w:numId w:val="62"/>
              </w:numPr>
              <w:ind w:left="1152" w:right="-72" w:hanging="576"/>
            </w:pPr>
            <w:r w:rsidRPr="00501CD8">
              <w:t>no caso de contratos por preço global, o preço do Contrato será o Preço da Proposta ajustado pelo fator ou fatores especificados na FDE;</w:t>
            </w:r>
          </w:p>
          <w:p w14:paraId="6DA1EEA7" w14:textId="77777777" w:rsidR="00EC5D16" w:rsidRPr="00501CD8" w:rsidRDefault="00A908B9" w:rsidP="00AB6277">
            <w:pPr>
              <w:pStyle w:val="S1-subpara"/>
              <w:numPr>
                <w:ilvl w:val="0"/>
                <w:numId w:val="62"/>
              </w:numPr>
              <w:ind w:left="1152" w:right="-72" w:hanging="576"/>
            </w:pPr>
            <w:r w:rsidRPr="00501CD8">
              <w:t>no caso de contratos com preços ajustáveis, nenhum ajuste será feito; ou</w:t>
            </w:r>
          </w:p>
          <w:p w14:paraId="784D6138" w14:textId="77777777" w:rsidR="00EC5D16" w:rsidRPr="00501CD8" w:rsidRDefault="00A908B9" w:rsidP="00AB6277">
            <w:pPr>
              <w:pStyle w:val="S1-subpara"/>
              <w:numPr>
                <w:ilvl w:val="0"/>
                <w:numId w:val="62"/>
              </w:numPr>
              <w:ind w:left="1152" w:right="-72" w:hanging="576"/>
            </w:pPr>
            <w:r w:rsidRPr="00501CD8">
              <w:t>em qualquer caso, a avaliação da Proposta será feita com base no Preço da Proposta, sem levar em consideração a correção aplicável nos casos indicados acima.</w:t>
            </w:r>
          </w:p>
        </w:tc>
      </w:tr>
      <w:tr w:rsidR="005D70B5" w:rsidRPr="00501CD8" w14:paraId="3BCF9973" w14:textId="77777777" w:rsidTr="00A908B9">
        <w:trPr>
          <w:gridAfter w:val="1"/>
          <w:wAfter w:w="14" w:type="dxa"/>
        </w:trPr>
        <w:tc>
          <w:tcPr>
            <w:tcW w:w="1223" w:type="pct"/>
          </w:tcPr>
          <w:p w14:paraId="11C45921" w14:textId="77777777" w:rsidR="00EC5D16" w:rsidRPr="00501CD8" w:rsidRDefault="00A908B9" w:rsidP="00AB6277">
            <w:pPr>
              <w:pStyle w:val="S1-Header2"/>
              <w:numPr>
                <w:ilvl w:val="0"/>
                <w:numId w:val="35"/>
              </w:numPr>
              <w:tabs>
                <w:tab w:val="num" w:pos="432"/>
              </w:tabs>
              <w:spacing w:after="120"/>
              <w:ind w:left="432" w:hanging="432"/>
            </w:pPr>
            <w:bookmarkStart w:id="249" w:name="_Toc438438842"/>
            <w:bookmarkStart w:id="250" w:name="_Toc438532605"/>
            <w:bookmarkStart w:id="251" w:name="_Toc438733986"/>
            <w:bookmarkStart w:id="252" w:name="_Toc438907025"/>
            <w:bookmarkStart w:id="253" w:name="_Toc438907224"/>
            <w:bookmarkStart w:id="254" w:name="_Toc23236765"/>
            <w:bookmarkStart w:id="255" w:name="_Toc125783008"/>
            <w:bookmarkStart w:id="256" w:name="_Toc436556138"/>
            <w:bookmarkStart w:id="257" w:name="_Toc494358967"/>
            <w:r w:rsidRPr="00501CD8">
              <w:rPr>
                <w:bCs/>
                <w:noProof/>
              </w:rPr>
              <w:t>Garantia da Proposta</w:t>
            </w:r>
            <w:bookmarkEnd w:id="249"/>
            <w:bookmarkEnd w:id="250"/>
            <w:bookmarkEnd w:id="251"/>
            <w:bookmarkEnd w:id="252"/>
            <w:bookmarkEnd w:id="253"/>
            <w:bookmarkEnd w:id="254"/>
            <w:bookmarkEnd w:id="255"/>
            <w:bookmarkEnd w:id="256"/>
            <w:bookmarkEnd w:id="257"/>
          </w:p>
        </w:tc>
        <w:tc>
          <w:tcPr>
            <w:tcW w:w="3763" w:type="pct"/>
          </w:tcPr>
          <w:p w14:paraId="349BFCCA" w14:textId="77777777" w:rsidR="00EC5D16" w:rsidRPr="00501CD8" w:rsidRDefault="00A908B9" w:rsidP="009B636F">
            <w:pPr>
              <w:pStyle w:val="S1-subpara"/>
              <w:numPr>
                <w:ilvl w:val="1"/>
                <w:numId w:val="63"/>
              </w:numPr>
              <w:ind w:right="0"/>
            </w:pPr>
            <w:r w:rsidRPr="00501CD8">
              <w:t xml:space="preserve">O Licitante deverá apresentar, como parte de sua Proposta, ou uma Declaração de Garantia da Proposta ou uma Garantia da Proposta, conforme especificado </w:t>
            </w:r>
            <w:r w:rsidRPr="00501CD8">
              <w:rPr>
                <w:b/>
                <w:bCs/>
              </w:rPr>
              <w:t>na FDE,</w:t>
            </w:r>
            <w:r w:rsidRPr="00501CD8">
              <w:t xml:space="preserve"> na versão original e, no caso de uma Garantia da Proposta, no valor e na moeda especificados </w:t>
            </w:r>
            <w:r w:rsidRPr="00501CD8">
              <w:rPr>
                <w:b/>
                <w:bCs/>
              </w:rPr>
              <w:t>na FDE.</w:t>
            </w:r>
          </w:p>
          <w:p w14:paraId="5F3D94E4" w14:textId="77777777" w:rsidR="00EC5D16" w:rsidRPr="00501CD8" w:rsidRDefault="00A908B9" w:rsidP="009B636F">
            <w:pPr>
              <w:pStyle w:val="S1-subpara"/>
              <w:numPr>
                <w:ilvl w:val="1"/>
                <w:numId w:val="63"/>
              </w:numPr>
              <w:ind w:right="0"/>
            </w:pPr>
            <w:r w:rsidRPr="00501CD8">
              <w:t>A Declaração de Garantia da Proposta deverá ser feita com base no formulário constante da Seção IV, Formulários de Licitação.</w:t>
            </w:r>
          </w:p>
          <w:p w14:paraId="5885E1EB" w14:textId="77777777" w:rsidR="00EC5D16" w:rsidRPr="00501CD8" w:rsidRDefault="00A908B9" w:rsidP="009B636F">
            <w:pPr>
              <w:pStyle w:val="S1-subpara"/>
              <w:numPr>
                <w:ilvl w:val="1"/>
                <w:numId w:val="63"/>
              </w:numPr>
              <w:tabs>
                <w:tab w:val="left" w:pos="0"/>
              </w:tabs>
              <w:ind w:right="0"/>
            </w:pPr>
            <w:r w:rsidRPr="00501CD8">
              <w:t>Se uma Garantia da Proposta for especificada conforme a IAL 20.1,</w:t>
            </w:r>
            <w:bookmarkStart w:id="258" w:name="_Hlt126563856"/>
            <w:bookmarkEnd w:id="258"/>
            <w:r w:rsidRPr="00501CD8">
              <w:t xml:space="preserve"> essa garantia deverá ser uma dos seguintes tipos de garantia exigíveis mediante simples requerimento do beneficiário, à escolha do Licitante:</w:t>
            </w:r>
          </w:p>
          <w:p w14:paraId="2338CE36" w14:textId="77777777" w:rsidR="00A908B9" w:rsidRPr="00501CD8" w:rsidRDefault="00A908B9" w:rsidP="00A908B9">
            <w:pPr>
              <w:pStyle w:val="S1-subpara"/>
              <w:numPr>
                <w:ilvl w:val="0"/>
                <w:numId w:val="25"/>
              </w:numPr>
              <w:tabs>
                <w:tab w:val="left" w:pos="0"/>
              </w:tabs>
              <w:ind w:left="1152" w:right="-72" w:hanging="576"/>
            </w:pPr>
            <w:r w:rsidRPr="00501CD8">
              <w:rPr>
                <w:color w:val="000000" w:themeColor="text1"/>
              </w:rPr>
              <w:t xml:space="preserve">uma garantia incondicional emitida por um banco ou instituição financeira não bancária (como uma companhia de seguros, garantia ou fiança); </w:t>
            </w:r>
          </w:p>
          <w:p w14:paraId="554BBF4A" w14:textId="77777777" w:rsidR="00A908B9" w:rsidRPr="00501CD8" w:rsidRDefault="00A908B9" w:rsidP="00A908B9">
            <w:pPr>
              <w:pStyle w:val="S1-subpara"/>
              <w:numPr>
                <w:ilvl w:val="0"/>
                <w:numId w:val="25"/>
              </w:numPr>
              <w:tabs>
                <w:tab w:val="left" w:pos="0"/>
              </w:tabs>
              <w:ind w:left="1152" w:right="-72" w:hanging="576"/>
            </w:pPr>
            <w:r w:rsidRPr="00501CD8">
              <w:t xml:space="preserve">uma carta de crédito irrevogável; </w:t>
            </w:r>
          </w:p>
          <w:p w14:paraId="55F65345" w14:textId="77777777" w:rsidR="00A908B9" w:rsidRPr="00501CD8" w:rsidRDefault="00A908B9" w:rsidP="00A908B9">
            <w:pPr>
              <w:pStyle w:val="S1-subpara"/>
              <w:numPr>
                <w:ilvl w:val="0"/>
                <w:numId w:val="25"/>
              </w:numPr>
              <w:tabs>
                <w:tab w:val="left" w:pos="0"/>
              </w:tabs>
              <w:ind w:left="1152" w:right="-72" w:hanging="576"/>
            </w:pPr>
            <w:r w:rsidRPr="00501CD8">
              <w:t>um cheque administrativo ou certificado; ou</w:t>
            </w:r>
          </w:p>
          <w:p w14:paraId="65E572A7" w14:textId="77777777" w:rsidR="00A908B9" w:rsidRPr="00501CD8" w:rsidRDefault="00A908B9" w:rsidP="00A908B9">
            <w:pPr>
              <w:pStyle w:val="S1-subpara"/>
              <w:numPr>
                <w:ilvl w:val="0"/>
                <w:numId w:val="25"/>
              </w:numPr>
              <w:tabs>
                <w:tab w:val="left" w:pos="0"/>
              </w:tabs>
              <w:ind w:left="1152" w:right="-72" w:hanging="576"/>
            </w:pPr>
            <w:r w:rsidRPr="00501CD8">
              <w:t xml:space="preserve">outra garantia indicada </w:t>
            </w:r>
            <w:r w:rsidRPr="00501CD8">
              <w:rPr>
                <w:b/>
                <w:bCs/>
              </w:rPr>
              <w:t>na FDE</w:t>
            </w:r>
            <w:r w:rsidRPr="00501CD8">
              <w:t>,</w:t>
            </w:r>
          </w:p>
          <w:p w14:paraId="2E6C62C9" w14:textId="77777777" w:rsidR="00A908B9" w:rsidRPr="00501CD8" w:rsidRDefault="00A908B9" w:rsidP="00A908B9">
            <w:pPr>
              <w:pStyle w:val="S1-subpara"/>
              <w:numPr>
                <w:ilvl w:val="0"/>
                <w:numId w:val="0"/>
              </w:numPr>
              <w:tabs>
                <w:tab w:val="left" w:pos="0"/>
              </w:tabs>
              <w:ind w:left="576" w:right="0" w:hanging="576"/>
            </w:pPr>
            <w:r w:rsidRPr="00501CD8">
              <w:tab/>
              <w:t xml:space="preserve">de uma entidade respeitável de um país elegível. Se uma garantia incondicional for emitida por uma instituição financeira não bancária localizada fora do País do Contratante, essa instituição emissora deverá ter uma instituição financeira correspondente </w:t>
            </w:r>
            <w:r w:rsidRPr="00501CD8">
              <w:lastRenderedPageBreak/>
              <w:t>localizada no País do Contratante para executar a garantia, a menos que o Contratante tenha concordado por escrito, antes da apresentação da Proposta, que não será exigido instituição financeira correspondente. No caso de uma garantia bancária, a Garantia da Proposta deverá ser apresentada com base no Formulário de Garantia da Proposta disponível na Seção IV, Formulários de Licitação, ou em outro formato com alto grau de similaridade, aprovado pelo Contratante antes da apresentação da Proposta. A Garantia da Proposta será válida por um período de 28 (vinte e oito) dias além do período de validade original da Proposta, ou além de qualquer período de prorrogação, se solicitado de acordo com a IAL 19.2.</w:t>
            </w:r>
          </w:p>
          <w:p w14:paraId="0F168500" w14:textId="77777777" w:rsidR="00EC5D16" w:rsidRPr="00501CD8" w:rsidRDefault="00A908B9" w:rsidP="009B636F">
            <w:pPr>
              <w:pStyle w:val="S1-subpara"/>
              <w:numPr>
                <w:ilvl w:val="1"/>
                <w:numId w:val="63"/>
              </w:numPr>
              <w:tabs>
                <w:tab w:val="left" w:pos="0"/>
              </w:tabs>
              <w:ind w:right="0"/>
            </w:pPr>
            <w:r w:rsidRPr="00501CD8">
              <w:t>Se uma Garantia da Proposta ou Declaração de Garantia da Proposta for especificada conforme a IAL 20.1, qualquer Proposta não acompanhada de uma Garantia da Proposta ou Declaração de Garantia da Proposta com alto grau de conformidade será considerada desconforme e rejeitada pelo Contratante.</w:t>
            </w:r>
          </w:p>
          <w:p w14:paraId="6DF90B84" w14:textId="77777777" w:rsidR="00EC5D16" w:rsidRPr="00501CD8" w:rsidRDefault="00A908B9" w:rsidP="009B636F">
            <w:pPr>
              <w:pStyle w:val="S1-subpara"/>
              <w:numPr>
                <w:ilvl w:val="1"/>
                <w:numId w:val="63"/>
              </w:numPr>
              <w:tabs>
                <w:tab w:val="left" w:pos="0"/>
              </w:tabs>
              <w:ind w:right="0"/>
            </w:pPr>
            <w:r w:rsidRPr="00501CD8">
              <w:t xml:space="preserve">Se uma Garantia da Proposta for especificada conforme a IAL 20.1, </w:t>
            </w:r>
            <w:bookmarkStart w:id="259" w:name="_Hlt126564013"/>
            <w:bookmarkEnd w:id="259"/>
            <w:r w:rsidRPr="00501CD8">
              <w:t xml:space="preserve">a Garantia da Proposta dos Licitantes </w:t>
            </w:r>
            <w:r w:rsidR="003A4BF2" w:rsidRPr="00501CD8">
              <w:t>vencidos</w:t>
            </w:r>
            <w:r w:rsidRPr="00501CD8">
              <w:t xml:space="preserve"> será devolvida o mais rapidamente possível quando da assinatura do Contrato pelo Licitante vencedor e apresentação da Garantia de Execução de acordo com a IAL 47.</w:t>
            </w:r>
          </w:p>
          <w:p w14:paraId="063BC1D7" w14:textId="77777777" w:rsidR="00EC5D16" w:rsidRPr="00501CD8" w:rsidRDefault="00A908B9" w:rsidP="009B636F">
            <w:pPr>
              <w:pStyle w:val="S1-subpara"/>
              <w:numPr>
                <w:ilvl w:val="1"/>
                <w:numId w:val="63"/>
              </w:numPr>
              <w:tabs>
                <w:tab w:val="left" w:pos="0"/>
              </w:tabs>
              <w:ind w:right="0"/>
            </w:pPr>
            <w:r w:rsidRPr="00501CD8">
              <w:t>A Garantia da Proposta do Licitante vencedor deverá ser devolvida o mais rapidamente possível</w:t>
            </w:r>
            <w:r w:rsidR="009B636F" w:rsidRPr="00501CD8">
              <w:t>,</w:t>
            </w:r>
            <w:r w:rsidRPr="00501CD8">
              <w:t xml:space="preserve"> </w:t>
            </w:r>
            <w:r w:rsidR="003A4BF2" w:rsidRPr="00501CD8">
              <w:t>assim</w:t>
            </w:r>
            <w:r w:rsidRPr="00501CD8">
              <w:t xml:space="preserve"> que o Licitante vencedor </w:t>
            </w:r>
            <w:r w:rsidR="003A4BF2" w:rsidRPr="00501CD8">
              <w:t xml:space="preserve">assinar </w:t>
            </w:r>
            <w:r w:rsidRPr="00501CD8">
              <w:t xml:space="preserve">o Contrato e </w:t>
            </w:r>
            <w:r w:rsidR="009B636F" w:rsidRPr="00501CD8">
              <w:t>fornecer</w:t>
            </w:r>
            <w:r w:rsidR="003A4BF2" w:rsidRPr="00501CD8">
              <w:t xml:space="preserve"> </w:t>
            </w:r>
            <w:r w:rsidRPr="00501CD8">
              <w:t xml:space="preserve">a Garantia de Execução </w:t>
            </w:r>
            <w:r w:rsidR="009B636F" w:rsidRPr="00501CD8">
              <w:t>necessária</w:t>
            </w:r>
            <w:r w:rsidRPr="00501CD8">
              <w:t>.</w:t>
            </w:r>
          </w:p>
          <w:p w14:paraId="3D880463" w14:textId="2F5469BE" w:rsidR="00EC5D16" w:rsidRPr="00501CD8" w:rsidRDefault="00A908B9" w:rsidP="009B636F">
            <w:pPr>
              <w:pStyle w:val="S1-subpara"/>
              <w:numPr>
                <w:ilvl w:val="1"/>
                <w:numId w:val="63"/>
              </w:numPr>
              <w:tabs>
                <w:tab w:val="left" w:pos="0"/>
              </w:tabs>
              <w:ind w:right="0"/>
            </w:pPr>
            <w:r w:rsidRPr="00501CD8">
              <w:t>A Garantia da Proposta poderá se</w:t>
            </w:r>
            <w:r w:rsidR="00501CD8">
              <w:t>r</w:t>
            </w:r>
            <w:r w:rsidRPr="00501CD8">
              <w:t xml:space="preserve"> perdida ou a Declaração de Garantia da Proposta poderá ser executada nas seguintes hipóteses:</w:t>
            </w:r>
          </w:p>
          <w:p w14:paraId="261D150B" w14:textId="01FD3C1F" w:rsidR="00A908B9" w:rsidRPr="00501CD8" w:rsidRDefault="00A908B9" w:rsidP="00A908B9">
            <w:pPr>
              <w:pStyle w:val="S1-subpara"/>
              <w:numPr>
                <w:ilvl w:val="0"/>
                <w:numId w:val="27"/>
              </w:numPr>
              <w:tabs>
                <w:tab w:val="left" w:pos="0"/>
              </w:tabs>
              <w:ind w:left="1152" w:right="-72" w:hanging="576"/>
            </w:pPr>
            <w:r w:rsidRPr="00501CD8">
              <w:t>se o Licitante retirar sua Proposta durante o Período de Validade da Proposta especificado pelo Licitante na Carta-Proposta;</w:t>
            </w:r>
            <w:r w:rsidR="00663C17" w:rsidRPr="00501CD8">
              <w:t xml:space="preserve"> </w:t>
            </w:r>
            <w:bookmarkStart w:id="260" w:name="_Toc438267890"/>
            <w:r w:rsidRPr="00501CD8">
              <w:t>ou</w:t>
            </w:r>
          </w:p>
          <w:bookmarkEnd w:id="260"/>
          <w:p w14:paraId="44BD20FC" w14:textId="77777777" w:rsidR="00A908B9" w:rsidRPr="00501CD8" w:rsidRDefault="00A908B9" w:rsidP="00A908B9">
            <w:pPr>
              <w:pStyle w:val="S1-subpara"/>
              <w:numPr>
                <w:ilvl w:val="0"/>
                <w:numId w:val="27"/>
              </w:numPr>
              <w:tabs>
                <w:tab w:val="left" w:pos="0"/>
              </w:tabs>
              <w:ind w:left="1152" w:right="-72" w:hanging="576"/>
            </w:pPr>
            <w:r w:rsidRPr="00501CD8">
              <w:t>se o Licitante vencedor deixar de:</w:t>
            </w:r>
          </w:p>
          <w:p w14:paraId="26A74328" w14:textId="77777777" w:rsidR="00A908B9" w:rsidRPr="00501CD8" w:rsidRDefault="00A908B9" w:rsidP="00A908B9">
            <w:pPr>
              <w:pStyle w:val="S1-subpara"/>
              <w:numPr>
                <w:ilvl w:val="0"/>
                <w:numId w:val="30"/>
              </w:numPr>
              <w:ind w:left="1728" w:right="-72" w:hanging="576"/>
            </w:pPr>
            <w:bookmarkStart w:id="261" w:name="_Toc438267892"/>
            <w:bookmarkEnd w:id="261"/>
            <w:r w:rsidRPr="00501CD8">
              <w:t>assinar o Contrato de acordo com a IAL 46; ou</w:t>
            </w:r>
            <w:bookmarkStart w:id="262" w:name="_Toc438267893"/>
          </w:p>
          <w:p w14:paraId="79C826AD" w14:textId="77777777" w:rsidR="00A908B9" w:rsidRPr="00501CD8" w:rsidRDefault="00A908B9" w:rsidP="00A908B9">
            <w:pPr>
              <w:pStyle w:val="S1-subpara"/>
              <w:numPr>
                <w:ilvl w:val="0"/>
                <w:numId w:val="30"/>
              </w:numPr>
              <w:ind w:left="1728" w:right="-72" w:hanging="576"/>
            </w:pPr>
            <w:r w:rsidRPr="00501CD8">
              <w:t xml:space="preserve">apresentar uma Garantia de Execução de acordo com a IAL </w:t>
            </w:r>
            <w:bookmarkEnd w:id="262"/>
            <w:r w:rsidRPr="00501CD8">
              <w:t>47.</w:t>
            </w:r>
          </w:p>
          <w:p w14:paraId="0E80B030" w14:textId="77777777" w:rsidR="00EC5D16" w:rsidRPr="00501CD8" w:rsidRDefault="00A908B9" w:rsidP="009B636F">
            <w:pPr>
              <w:pStyle w:val="S1-subpara"/>
              <w:numPr>
                <w:ilvl w:val="1"/>
                <w:numId w:val="63"/>
              </w:numPr>
              <w:tabs>
                <w:tab w:val="left" w:pos="0"/>
              </w:tabs>
              <w:ind w:right="0"/>
            </w:pPr>
            <w:r w:rsidRPr="00501CD8">
              <w:t xml:space="preserve">A Garantia da Proposta ou a Declaração de Garantia da Proposta de uma JV deverá estar no nome da JV que apresentar a Proposta. Se a JV não tiver sido constituída conforme a lei como </w:t>
            </w:r>
            <w:r w:rsidRPr="00501CD8">
              <w:lastRenderedPageBreak/>
              <w:t>uma JV legalmente executável na data da Proposta, a Garantia da Proposta ou a Declaração de Garantia da Proposta deverá estar em nome de todos os futuros membros, conforme indicado na carta de intenção mencionada na IAL 4.1 e IAL 11.2.</w:t>
            </w:r>
          </w:p>
          <w:p w14:paraId="79F3E64B" w14:textId="77777777" w:rsidR="00EC5D16" w:rsidRPr="00501CD8" w:rsidRDefault="00A908B9" w:rsidP="009B636F">
            <w:pPr>
              <w:pStyle w:val="S1-subpara"/>
              <w:numPr>
                <w:ilvl w:val="1"/>
                <w:numId w:val="63"/>
              </w:numPr>
              <w:tabs>
                <w:tab w:val="left" w:pos="0"/>
              </w:tabs>
              <w:ind w:right="0"/>
            </w:pPr>
            <w:r w:rsidRPr="00501CD8">
              <w:t xml:space="preserve">Se a Garantia da Proposta não for exigida </w:t>
            </w:r>
            <w:r w:rsidRPr="00501CD8">
              <w:rPr>
                <w:b/>
                <w:bCs/>
              </w:rPr>
              <w:t>na FDE</w:t>
            </w:r>
            <w:r w:rsidRPr="00501CD8">
              <w:t>: e</w:t>
            </w:r>
          </w:p>
          <w:p w14:paraId="1CD6C8AE" w14:textId="77777777" w:rsidR="00EC5D16" w:rsidRPr="00501CD8" w:rsidRDefault="00A908B9" w:rsidP="009B636F">
            <w:pPr>
              <w:pStyle w:val="S1-subpara"/>
              <w:numPr>
                <w:ilvl w:val="0"/>
                <w:numId w:val="93"/>
              </w:numPr>
              <w:tabs>
                <w:tab w:val="left" w:pos="0"/>
              </w:tabs>
              <w:ind w:left="1152" w:right="-72" w:hanging="576"/>
            </w:pPr>
            <w:r w:rsidRPr="00501CD8">
              <w:t>se o Licitante retirar sua Proposta durante o Período de Validade da Proposta especificado pelo Licitante na Carta-Proposta, salvo conforme disposto na IAL 19.2; ou</w:t>
            </w:r>
          </w:p>
          <w:p w14:paraId="76DD7162" w14:textId="77777777" w:rsidR="00EC5D16" w:rsidRPr="00501CD8" w:rsidRDefault="00A908B9" w:rsidP="009B636F">
            <w:pPr>
              <w:pStyle w:val="S1-subpara"/>
              <w:numPr>
                <w:ilvl w:val="0"/>
                <w:numId w:val="93"/>
              </w:numPr>
              <w:tabs>
                <w:tab w:val="left" w:pos="0"/>
              </w:tabs>
              <w:ind w:left="1152" w:right="-72" w:hanging="576"/>
            </w:pPr>
            <w:r w:rsidRPr="00501CD8">
              <w:t xml:space="preserve">se o Licitante vencedor deixar de: </w:t>
            </w:r>
          </w:p>
          <w:p w14:paraId="2853A2F5" w14:textId="77777777" w:rsidR="00A908B9" w:rsidRPr="00501CD8" w:rsidRDefault="00A908B9" w:rsidP="00A908B9">
            <w:pPr>
              <w:pStyle w:val="S1-subpara"/>
              <w:numPr>
                <w:ilvl w:val="0"/>
                <w:numId w:val="31"/>
              </w:numPr>
              <w:ind w:left="1728" w:right="-72" w:hanging="576"/>
            </w:pPr>
            <w:r w:rsidRPr="00501CD8">
              <w:t xml:space="preserve">assinar o Contrato de acordo com a IAL 46; ou </w:t>
            </w:r>
          </w:p>
          <w:p w14:paraId="2B9F4947" w14:textId="77777777" w:rsidR="00A908B9" w:rsidRPr="00501CD8" w:rsidRDefault="00A908B9" w:rsidP="00A908B9">
            <w:pPr>
              <w:pStyle w:val="S1-subpara"/>
              <w:numPr>
                <w:ilvl w:val="0"/>
                <w:numId w:val="31"/>
              </w:numPr>
              <w:ind w:left="1728" w:right="-72" w:hanging="576"/>
            </w:pPr>
            <w:r w:rsidRPr="00501CD8">
              <w:t>apresentar uma Garantia de Execução de acordo com a IAL 47;</w:t>
            </w:r>
          </w:p>
          <w:p w14:paraId="18CAEC15" w14:textId="77777777" w:rsidR="00A908B9" w:rsidRPr="00501CD8" w:rsidRDefault="00A908B9" w:rsidP="00A908B9">
            <w:pPr>
              <w:pStyle w:val="S1-subpara"/>
              <w:numPr>
                <w:ilvl w:val="0"/>
                <w:numId w:val="0"/>
              </w:numPr>
              <w:ind w:left="576" w:right="0"/>
            </w:pPr>
            <w:r w:rsidRPr="00501CD8">
              <w:t xml:space="preserve">o Mutuário poderá, se previsto </w:t>
            </w:r>
            <w:r w:rsidRPr="00501CD8">
              <w:rPr>
                <w:b/>
                <w:bCs/>
              </w:rPr>
              <w:t>na FDE</w:t>
            </w:r>
            <w:r w:rsidRPr="00501CD8">
              <w:t xml:space="preserve">, declarar o Licitante não apto para adjudicação do contrato pelo Contratante durante o período de tempo indicado </w:t>
            </w:r>
            <w:r w:rsidRPr="00501CD8">
              <w:rPr>
                <w:b/>
                <w:bCs/>
              </w:rPr>
              <w:t>na FDE.</w:t>
            </w:r>
          </w:p>
        </w:tc>
      </w:tr>
      <w:tr w:rsidR="005D70B5" w:rsidRPr="00501CD8" w14:paraId="3307EB29" w14:textId="77777777" w:rsidTr="00A908B9">
        <w:trPr>
          <w:gridAfter w:val="1"/>
          <w:wAfter w:w="14" w:type="dxa"/>
        </w:trPr>
        <w:tc>
          <w:tcPr>
            <w:tcW w:w="1223" w:type="pct"/>
          </w:tcPr>
          <w:p w14:paraId="263EB6FB" w14:textId="77777777" w:rsidR="00EC5D16" w:rsidRPr="00501CD8" w:rsidRDefault="00A908B9" w:rsidP="009B636F">
            <w:pPr>
              <w:pStyle w:val="S1-Header2"/>
              <w:numPr>
                <w:ilvl w:val="0"/>
                <w:numId w:val="35"/>
              </w:numPr>
              <w:tabs>
                <w:tab w:val="num" w:pos="432"/>
              </w:tabs>
              <w:spacing w:after="120"/>
              <w:ind w:left="432" w:hanging="432"/>
            </w:pPr>
            <w:bookmarkStart w:id="263" w:name="_Toc438438843"/>
            <w:bookmarkStart w:id="264" w:name="_Toc438532612"/>
            <w:bookmarkStart w:id="265" w:name="_Toc438733987"/>
            <w:bookmarkStart w:id="266" w:name="_Toc438907026"/>
            <w:bookmarkStart w:id="267" w:name="_Toc438907225"/>
            <w:bookmarkStart w:id="268" w:name="_Toc23236766"/>
            <w:bookmarkStart w:id="269" w:name="_Toc125783009"/>
            <w:bookmarkStart w:id="270" w:name="_Toc436556139"/>
            <w:bookmarkStart w:id="271" w:name="_Toc494358968"/>
            <w:r w:rsidRPr="00501CD8">
              <w:rPr>
                <w:bCs/>
                <w:noProof/>
              </w:rPr>
              <w:lastRenderedPageBreak/>
              <w:t>Formato e assinatura da Proposta</w:t>
            </w:r>
            <w:bookmarkEnd w:id="263"/>
            <w:bookmarkEnd w:id="264"/>
            <w:bookmarkEnd w:id="265"/>
            <w:bookmarkEnd w:id="266"/>
            <w:bookmarkEnd w:id="267"/>
            <w:bookmarkEnd w:id="268"/>
            <w:bookmarkEnd w:id="269"/>
            <w:bookmarkEnd w:id="270"/>
            <w:bookmarkEnd w:id="271"/>
          </w:p>
        </w:tc>
        <w:tc>
          <w:tcPr>
            <w:tcW w:w="3763" w:type="pct"/>
          </w:tcPr>
          <w:p w14:paraId="4EFE8BBB" w14:textId="4C3BDD1E" w:rsidR="00EC5D16" w:rsidRPr="00501CD8" w:rsidRDefault="00A908B9" w:rsidP="009B636F">
            <w:pPr>
              <w:pStyle w:val="S1-subpara"/>
              <w:numPr>
                <w:ilvl w:val="1"/>
                <w:numId w:val="64"/>
              </w:numPr>
              <w:ind w:right="0"/>
            </w:pPr>
            <w:r w:rsidRPr="00501CD8">
              <w:t xml:space="preserve">O Licitante deverá apresentar a via original da documentação que compõe a Proposta, conforme descrito na IAL 11, e identificá-la claramente com a </w:t>
            </w:r>
            <w:r w:rsidR="003A4BF2" w:rsidRPr="00501CD8">
              <w:t xml:space="preserve">indicação </w:t>
            </w:r>
            <w:r w:rsidRPr="00501CD8">
              <w:t xml:space="preserve">“Original.” As Propostas Alternativas, se permitidas de acordo com a IAL 13, deverão estar claramente identificadas com a </w:t>
            </w:r>
            <w:r w:rsidR="003A4BF2" w:rsidRPr="00501CD8">
              <w:t xml:space="preserve">indicação </w:t>
            </w:r>
            <w:r w:rsidRPr="00501CD8">
              <w:t xml:space="preserve">“Alternativa”. Além disso, o Licitante deverá enviar cópias da Proposta, no número especificado </w:t>
            </w:r>
            <w:r w:rsidR="003B6176" w:rsidRPr="00501CD8">
              <w:rPr>
                <w:b/>
                <w:bCs/>
              </w:rPr>
              <w:t>na FDE</w:t>
            </w:r>
            <w:r w:rsidRPr="00501CD8">
              <w:t>, e identificá-las claramente como</w:t>
            </w:r>
            <w:r w:rsidR="003A4BF2" w:rsidRPr="00501CD8">
              <w:t xml:space="preserve"> a indicação</w:t>
            </w:r>
            <w:r w:rsidRPr="00501CD8">
              <w:t xml:space="preserve"> "Cópia.”</w:t>
            </w:r>
            <w:r w:rsidR="00663C17" w:rsidRPr="00501CD8">
              <w:t xml:space="preserve"> </w:t>
            </w:r>
            <w:r w:rsidRPr="00501CD8">
              <w:t>Em caso de qualquer discrepância entre o original e as cópias, o original prevalecerá.</w:t>
            </w:r>
          </w:p>
          <w:p w14:paraId="164368E4" w14:textId="77777777" w:rsidR="00EC5D16" w:rsidRPr="00501CD8" w:rsidRDefault="00A908B9" w:rsidP="009B636F">
            <w:pPr>
              <w:pStyle w:val="S1-subpara"/>
              <w:numPr>
                <w:ilvl w:val="1"/>
                <w:numId w:val="64"/>
              </w:numPr>
              <w:ind w:right="0"/>
            </w:pPr>
            <w:r w:rsidRPr="00501CD8">
              <w:t>.</w:t>
            </w:r>
            <w:r w:rsidR="003A4BF2" w:rsidRPr="00501CD8">
              <w:t xml:space="preserve"> </w:t>
            </w:r>
            <w:r w:rsidR="003A4BF2" w:rsidRPr="00501CD8">
              <w:rPr>
                <w:color w:val="000000" w:themeColor="text1"/>
              </w:rPr>
              <w:t>Os Licitantes deverão identificar em suas Propostas com a indicação "CONFIDENCIAL" todas as informações que sejam confidenciais para o seu negócio. Isso poderá incluir informações protegidas, sigilos comerciais ou informações comerciais ou financeiras reservadas.</w:t>
            </w:r>
          </w:p>
          <w:p w14:paraId="331BB225" w14:textId="3EC62BEC" w:rsidR="00EC5D16" w:rsidRPr="00501CD8" w:rsidRDefault="00A908B9" w:rsidP="009B636F">
            <w:pPr>
              <w:pStyle w:val="S1-subpara"/>
              <w:numPr>
                <w:ilvl w:val="1"/>
                <w:numId w:val="64"/>
              </w:numPr>
              <w:ind w:right="0"/>
            </w:pPr>
            <w:r w:rsidRPr="00501CD8">
              <w:t>O original e todas as cópias da Proposta deverão ser digitados ou escritos com tinta indelével e deverão ser assinados por uma pessoa devidamente autorizada a assinar em nome do Licitante.</w:t>
            </w:r>
            <w:r w:rsidR="00663C17" w:rsidRPr="00501CD8">
              <w:t xml:space="preserve"> </w:t>
            </w:r>
            <w:r w:rsidRPr="00501CD8">
              <w:t xml:space="preserve">Essa autorização deverá conter uma confirmação por escrito, conforme especificado </w:t>
            </w:r>
            <w:r w:rsidR="003B6176" w:rsidRPr="00501CD8">
              <w:rPr>
                <w:b/>
                <w:bCs/>
              </w:rPr>
              <w:t>na FDE</w:t>
            </w:r>
            <w:r w:rsidRPr="00501CD8">
              <w:t>, e será anexada à Proposta.</w:t>
            </w:r>
            <w:r w:rsidR="00663C17" w:rsidRPr="00501CD8">
              <w:t xml:space="preserve"> </w:t>
            </w:r>
            <w:r w:rsidRPr="00501CD8">
              <w:t>O nome e cargo de cada pessoa que assina a autorização deverá ser digitado ou escrito em letras de forma abaixo da assinatura.</w:t>
            </w:r>
            <w:r w:rsidR="00663C17" w:rsidRPr="00501CD8">
              <w:t xml:space="preserve"> </w:t>
            </w:r>
            <w:r w:rsidRPr="00501CD8">
              <w:t>Todas as páginas da Proposta que contiverem notas ou forem objeto de alterações deverão ser assinadas ou rubricadas pela pessoa que assina a Proposta.</w:t>
            </w:r>
          </w:p>
          <w:p w14:paraId="488DFB93" w14:textId="77777777" w:rsidR="00EC5D16" w:rsidRPr="00501CD8" w:rsidRDefault="00A908B9" w:rsidP="009B636F">
            <w:pPr>
              <w:pStyle w:val="S1-subpara"/>
              <w:numPr>
                <w:ilvl w:val="1"/>
                <w:numId w:val="64"/>
              </w:numPr>
              <w:ind w:right="0"/>
            </w:pPr>
            <w:r w:rsidRPr="00501CD8">
              <w:lastRenderedPageBreak/>
              <w:t>Se o Licitante for uma JV, a Proposta deverá ser assinada por um representante autorizado da JV, nomeado e constituído procurador da JV por meio de instrumento de procuração assinado por seus representantes legais, autorizando a prática desse ato em nome de todos os membros.</w:t>
            </w:r>
          </w:p>
          <w:p w14:paraId="09F910D8" w14:textId="77777777" w:rsidR="00EC5D16" w:rsidRPr="00501CD8" w:rsidRDefault="00A908B9" w:rsidP="009B636F">
            <w:pPr>
              <w:pStyle w:val="S1-subpara"/>
              <w:numPr>
                <w:ilvl w:val="1"/>
                <w:numId w:val="64"/>
              </w:numPr>
              <w:ind w:right="0"/>
            </w:pPr>
            <w:r w:rsidRPr="00501CD8">
              <w:t>Quaisquer entrelinhas, rasuras ou sobrescritos somente serão válidos se forem assinados ou rubricados pela pessoa que assina a Proposta.</w:t>
            </w:r>
          </w:p>
        </w:tc>
      </w:tr>
      <w:tr w:rsidR="005D70B5" w:rsidRPr="00501CD8" w14:paraId="02377E70" w14:textId="77777777" w:rsidTr="00A908B9">
        <w:trPr>
          <w:gridAfter w:val="1"/>
          <w:wAfter w:w="14" w:type="dxa"/>
        </w:trPr>
        <w:tc>
          <w:tcPr>
            <w:tcW w:w="4986" w:type="pct"/>
            <w:gridSpan w:val="2"/>
          </w:tcPr>
          <w:p w14:paraId="51D562AE" w14:textId="77777777" w:rsidR="00A908B9" w:rsidRPr="00501CD8" w:rsidRDefault="00A908B9" w:rsidP="00A908B9">
            <w:pPr>
              <w:pStyle w:val="S1-Header"/>
              <w:numPr>
                <w:ilvl w:val="0"/>
                <w:numId w:val="26"/>
              </w:numPr>
              <w:ind w:left="2401" w:right="1123" w:hanging="450"/>
              <w:jc w:val="left"/>
            </w:pPr>
            <w:bookmarkStart w:id="272" w:name="_Toc438438844"/>
            <w:bookmarkStart w:id="273" w:name="_Toc438532613"/>
            <w:bookmarkStart w:id="274" w:name="_Toc438733988"/>
            <w:bookmarkStart w:id="275" w:name="_Toc438962070"/>
            <w:bookmarkStart w:id="276" w:name="_Toc461939619"/>
            <w:bookmarkStart w:id="277" w:name="_Toc23236767"/>
            <w:bookmarkStart w:id="278" w:name="_Toc125783010"/>
            <w:bookmarkStart w:id="279" w:name="_Toc494358969"/>
            <w:r w:rsidRPr="00501CD8">
              <w:rPr>
                <w:bCs/>
              </w:rPr>
              <w:t>Apresentação e abertura de Propostas</w:t>
            </w:r>
            <w:bookmarkEnd w:id="272"/>
            <w:bookmarkEnd w:id="273"/>
            <w:bookmarkEnd w:id="274"/>
            <w:bookmarkEnd w:id="275"/>
            <w:bookmarkEnd w:id="276"/>
            <w:bookmarkEnd w:id="277"/>
            <w:bookmarkEnd w:id="278"/>
            <w:bookmarkEnd w:id="279"/>
          </w:p>
        </w:tc>
      </w:tr>
      <w:tr w:rsidR="005D70B5" w:rsidRPr="00501CD8" w14:paraId="79A5B64E" w14:textId="77777777" w:rsidTr="00A908B9">
        <w:trPr>
          <w:gridAfter w:val="1"/>
          <w:wAfter w:w="14" w:type="dxa"/>
        </w:trPr>
        <w:tc>
          <w:tcPr>
            <w:tcW w:w="1223" w:type="pct"/>
          </w:tcPr>
          <w:p w14:paraId="25FA3E45" w14:textId="77777777" w:rsidR="00EC5D16" w:rsidRPr="00501CD8" w:rsidRDefault="00A908B9" w:rsidP="009B636F">
            <w:pPr>
              <w:pStyle w:val="S1-Header2"/>
              <w:numPr>
                <w:ilvl w:val="0"/>
                <w:numId w:val="35"/>
              </w:numPr>
              <w:tabs>
                <w:tab w:val="num" w:pos="432"/>
              </w:tabs>
              <w:spacing w:after="120"/>
              <w:ind w:left="432" w:hanging="432"/>
              <w:rPr>
                <w:noProof/>
              </w:rPr>
            </w:pPr>
            <w:bookmarkStart w:id="280" w:name="_Toc438438845"/>
            <w:bookmarkStart w:id="281" w:name="_Toc438532614"/>
            <w:bookmarkStart w:id="282" w:name="_Toc438733989"/>
            <w:bookmarkStart w:id="283" w:name="_Toc438907027"/>
            <w:bookmarkStart w:id="284" w:name="_Toc438907226"/>
            <w:bookmarkStart w:id="285" w:name="_Toc23236768"/>
            <w:bookmarkStart w:id="286" w:name="_Toc125783011"/>
            <w:bookmarkStart w:id="287" w:name="_Toc436556141"/>
            <w:bookmarkStart w:id="288" w:name="_Toc494358970"/>
            <w:r w:rsidRPr="00501CD8">
              <w:rPr>
                <w:bCs/>
                <w:noProof/>
              </w:rPr>
              <w:t>Apresentação, lacre e identificação das Propostas</w:t>
            </w:r>
            <w:bookmarkEnd w:id="280"/>
            <w:bookmarkEnd w:id="281"/>
            <w:bookmarkEnd w:id="282"/>
            <w:bookmarkEnd w:id="283"/>
            <w:bookmarkEnd w:id="284"/>
            <w:bookmarkEnd w:id="285"/>
            <w:bookmarkEnd w:id="286"/>
            <w:bookmarkEnd w:id="287"/>
            <w:bookmarkEnd w:id="288"/>
          </w:p>
        </w:tc>
        <w:tc>
          <w:tcPr>
            <w:tcW w:w="3763" w:type="pct"/>
          </w:tcPr>
          <w:p w14:paraId="0C339DA9" w14:textId="77777777" w:rsidR="00EC5D16" w:rsidRPr="00501CD8" w:rsidRDefault="00A908B9" w:rsidP="009B636F">
            <w:pPr>
              <w:pStyle w:val="S1-subpara"/>
              <w:numPr>
                <w:ilvl w:val="1"/>
                <w:numId w:val="66"/>
              </w:numPr>
              <w:ind w:right="0"/>
            </w:pPr>
            <w:r w:rsidRPr="00501CD8">
              <w:t>O Licitante deverá entregar a Proposta em um único envelope lacrado (processo com um único envelope). Dentro do envelope único, o Licitante deverá colocar os seguintes envelopes separados e lacrados:</w:t>
            </w:r>
          </w:p>
          <w:p w14:paraId="3334168A" w14:textId="51A02622" w:rsidR="00EC5D16" w:rsidRPr="00501CD8" w:rsidRDefault="00A908B9" w:rsidP="009B636F">
            <w:pPr>
              <w:pStyle w:val="Sub-ClauseText"/>
              <w:numPr>
                <w:ilvl w:val="2"/>
                <w:numId w:val="65"/>
              </w:numPr>
              <w:spacing w:before="0" w:after="200"/>
              <w:ind w:left="1152" w:hanging="576"/>
              <w:rPr>
                <w:spacing w:val="0"/>
              </w:rPr>
            </w:pPr>
            <w:r w:rsidRPr="00501CD8">
              <w:rPr>
                <w:spacing w:val="0"/>
              </w:rPr>
              <w:t xml:space="preserve">em um envelope identificado </w:t>
            </w:r>
            <w:r w:rsidR="00D17A36" w:rsidRPr="00501CD8">
              <w:rPr>
                <w:spacing w:val="0"/>
              </w:rPr>
              <w:t>com a indicação</w:t>
            </w:r>
            <w:r w:rsidR="00663C17" w:rsidRPr="00501CD8">
              <w:rPr>
                <w:spacing w:val="0"/>
              </w:rPr>
              <w:t xml:space="preserve"> </w:t>
            </w:r>
            <w:r w:rsidRPr="00501CD8">
              <w:rPr>
                <w:spacing w:val="0"/>
              </w:rPr>
              <w:t>“</w:t>
            </w:r>
            <w:r w:rsidRPr="00501CD8">
              <w:rPr>
                <w:smallCaps/>
                <w:spacing w:val="0"/>
              </w:rPr>
              <w:t>Original</w:t>
            </w:r>
            <w:r w:rsidRPr="00501CD8">
              <w:rPr>
                <w:spacing w:val="0"/>
              </w:rPr>
              <w:t xml:space="preserve">”, todos os documentos que compõem a Proposta, conforme descrito na IAL 11; e </w:t>
            </w:r>
          </w:p>
          <w:p w14:paraId="7051842C" w14:textId="77777777" w:rsidR="00EC5D16" w:rsidRPr="00501CD8" w:rsidRDefault="00A908B9" w:rsidP="009B636F">
            <w:pPr>
              <w:pStyle w:val="Sub-ClauseText"/>
              <w:numPr>
                <w:ilvl w:val="2"/>
                <w:numId w:val="65"/>
              </w:numPr>
              <w:spacing w:before="0" w:after="200"/>
              <w:ind w:left="1152" w:hanging="576"/>
              <w:rPr>
                <w:spacing w:val="0"/>
              </w:rPr>
            </w:pPr>
            <w:r w:rsidRPr="00501CD8">
              <w:rPr>
                <w:spacing w:val="0"/>
              </w:rPr>
              <w:t xml:space="preserve">em um envelope identificado </w:t>
            </w:r>
            <w:r w:rsidR="00D17A36" w:rsidRPr="00501CD8">
              <w:rPr>
                <w:spacing w:val="0"/>
              </w:rPr>
              <w:t xml:space="preserve">com a indicação </w:t>
            </w:r>
            <w:r w:rsidRPr="00501CD8">
              <w:rPr>
                <w:spacing w:val="0"/>
              </w:rPr>
              <w:t>“</w:t>
            </w:r>
            <w:r w:rsidRPr="00501CD8">
              <w:rPr>
                <w:smallCaps/>
                <w:spacing w:val="0"/>
              </w:rPr>
              <w:t>Cópias</w:t>
            </w:r>
            <w:r w:rsidRPr="00501CD8">
              <w:rPr>
                <w:spacing w:val="0"/>
              </w:rPr>
              <w:t xml:space="preserve">”, todas as cópias obrigatórias da Proposta; e </w:t>
            </w:r>
          </w:p>
          <w:p w14:paraId="0248763D" w14:textId="77777777" w:rsidR="00EC5D16" w:rsidRPr="00501CD8" w:rsidRDefault="00A908B9" w:rsidP="009B636F">
            <w:pPr>
              <w:pStyle w:val="Sub-ClauseText"/>
              <w:numPr>
                <w:ilvl w:val="2"/>
                <w:numId w:val="65"/>
              </w:numPr>
              <w:spacing w:before="0" w:after="200"/>
              <w:ind w:left="1152" w:hanging="576"/>
              <w:rPr>
                <w:spacing w:val="0"/>
              </w:rPr>
            </w:pPr>
            <w:r w:rsidRPr="00501CD8">
              <w:rPr>
                <w:spacing w:val="0"/>
              </w:rPr>
              <w:t>se Propostas alternativas forem permitidas de acordo com a IAL 13:</w:t>
            </w:r>
          </w:p>
          <w:p w14:paraId="30ECA527" w14:textId="77777777" w:rsidR="00A908B9" w:rsidRPr="00501CD8" w:rsidRDefault="00A908B9" w:rsidP="00AD5149">
            <w:pPr>
              <w:pStyle w:val="Sub-ClauseText"/>
              <w:spacing w:before="0" w:after="200"/>
              <w:ind w:left="1728" w:right="-72"/>
              <w:rPr>
                <w:spacing w:val="0"/>
              </w:rPr>
            </w:pPr>
          </w:p>
          <w:p w14:paraId="01889C58" w14:textId="77777777" w:rsidR="00AD5149" w:rsidRPr="00501CD8" w:rsidRDefault="00D17A36" w:rsidP="00AD5149">
            <w:pPr>
              <w:pStyle w:val="Sub-ClauseText"/>
              <w:numPr>
                <w:ilvl w:val="0"/>
                <w:numId w:val="143"/>
              </w:numPr>
              <w:spacing w:before="0" w:after="134"/>
              <w:ind w:left="1077" w:right="0" w:hanging="241"/>
              <w:jc w:val="left"/>
            </w:pPr>
            <w:r w:rsidRPr="00501CD8">
              <w:t>em um envelope identificado com a indicação “ORIGINAL – PROPOSTA ALTERNATIVA”, a Proposta alternativa; e</w:t>
            </w:r>
          </w:p>
          <w:p w14:paraId="70E297E9" w14:textId="77777777" w:rsidR="00D17A36" w:rsidRPr="00501CD8" w:rsidRDefault="00D17A36" w:rsidP="00AD5149">
            <w:pPr>
              <w:pStyle w:val="Sub-ClauseText"/>
              <w:numPr>
                <w:ilvl w:val="0"/>
                <w:numId w:val="143"/>
              </w:numPr>
              <w:spacing w:before="0" w:after="134"/>
              <w:ind w:left="1077" w:right="0" w:hanging="241"/>
              <w:jc w:val="left"/>
            </w:pPr>
            <w:r w:rsidRPr="00501CD8">
              <w:t>em um envelope identificado com a indicação “CÓPIAS – PROPOSTA ALTERNATIVA”, todas as cópias obrigatórias da Proposta alternativa.</w:t>
            </w:r>
          </w:p>
          <w:p w14:paraId="3FEAAB79" w14:textId="77777777" w:rsidR="00EC5D16" w:rsidRPr="00501CD8" w:rsidRDefault="00A908B9" w:rsidP="00AD5149">
            <w:pPr>
              <w:pStyle w:val="S1-subpara"/>
              <w:numPr>
                <w:ilvl w:val="1"/>
                <w:numId w:val="66"/>
              </w:numPr>
              <w:ind w:right="0"/>
            </w:pPr>
            <w:r w:rsidRPr="00501CD8">
              <w:t>Os envelopes interno e externo deverão:</w:t>
            </w:r>
          </w:p>
          <w:p w14:paraId="28C120A4" w14:textId="77777777" w:rsidR="00A908B9" w:rsidRPr="00501CD8" w:rsidRDefault="00A908B9" w:rsidP="00A908B9">
            <w:pPr>
              <w:pStyle w:val="P3Header1-Clauses"/>
              <w:numPr>
                <w:ilvl w:val="0"/>
                <w:numId w:val="12"/>
              </w:numPr>
              <w:spacing w:after="200"/>
              <w:ind w:left="1152"/>
              <w:jc w:val="both"/>
              <w:rPr>
                <w:b w:val="0"/>
              </w:rPr>
            </w:pPr>
            <w:r w:rsidRPr="00501CD8">
              <w:rPr>
                <w:b w:val="0"/>
              </w:rPr>
              <w:t>trazer o nome e o endereço do Licitante;</w:t>
            </w:r>
          </w:p>
          <w:p w14:paraId="140E0BB2" w14:textId="77777777" w:rsidR="00A908B9" w:rsidRPr="00501CD8" w:rsidRDefault="00A908B9" w:rsidP="00A908B9">
            <w:pPr>
              <w:pStyle w:val="P3Header1-Clauses"/>
              <w:numPr>
                <w:ilvl w:val="0"/>
                <w:numId w:val="12"/>
              </w:numPr>
              <w:spacing w:after="200"/>
              <w:ind w:left="1152"/>
              <w:jc w:val="both"/>
              <w:rPr>
                <w:b w:val="0"/>
              </w:rPr>
            </w:pPr>
            <w:r w:rsidRPr="00501CD8">
              <w:rPr>
                <w:b w:val="0"/>
              </w:rPr>
              <w:t>ser endereçados ao Contratante de acordo com a IAL 23.1;</w:t>
            </w:r>
          </w:p>
          <w:p w14:paraId="79E37684" w14:textId="77777777" w:rsidR="00A908B9" w:rsidRPr="00501CD8" w:rsidRDefault="00A908B9" w:rsidP="00A908B9">
            <w:pPr>
              <w:pStyle w:val="P3Header1-Clauses"/>
              <w:numPr>
                <w:ilvl w:val="0"/>
                <w:numId w:val="12"/>
              </w:numPr>
              <w:spacing w:after="200"/>
              <w:ind w:left="1152"/>
              <w:jc w:val="both"/>
              <w:rPr>
                <w:b w:val="0"/>
              </w:rPr>
            </w:pPr>
            <w:r w:rsidRPr="00501CD8">
              <w:rPr>
                <w:b w:val="0"/>
              </w:rPr>
              <w:t>fazer referência específica a este processo de Licitação indicado na IAL 1.1; e</w:t>
            </w:r>
          </w:p>
          <w:p w14:paraId="26469167" w14:textId="77777777" w:rsidR="00A908B9" w:rsidRPr="00501CD8" w:rsidRDefault="00A908B9" w:rsidP="00A908B9">
            <w:pPr>
              <w:pStyle w:val="P3Header1-Clauses"/>
              <w:numPr>
                <w:ilvl w:val="0"/>
                <w:numId w:val="12"/>
              </w:numPr>
              <w:spacing w:after="200"/>
              <w:ind w:left="1152"/>
              <w:jc w:val="both"/>
              <w:rPr>
                <w:b w:val="0"/>
              </w:rPr>
            </w:pPr>
            <w:r w:rsidRPr="00501CD8">
              <w:rPr>
                <w:b w:val="0"/>
              </w:rPr>
              <w:t>conter um aviso de não abrir antes da hora e data de abertura das Propostas.</w:t>
            </w:r>
          </w:p>
          <w:p w14:paraId="7C44E22C" w14:textId="77777777" w:rsidR="00EC5D16" w:rsidRPr="00501CD8" w:rsidRDefault="00A908B9" w:rsidP="00AD5149">
            <w:pPr>
              <w:pStyle w:val="S1-subpara"/>
              <w:numPr>
                <w:ilvl w:val="1"/>
                <w:numId w:val="66"/>
              </w:numPr>
              <w:ind w:right="0"/>
            </w:pPr>
            <w:r w:rsidRPr="00501CD8">
              <w:t xml:space="preserve">Se houver algum envelope que não esteja lacrado e identificado conforme exigido, o Contratante não assumirá responsabilidade </w:t>
            </w:r>
            <w:r w:rsidRPr="00501CD8">
              <w:lastRenderedPageBreak/>
              <w:t>pelo extravio ou abertura prematura da Proposta.</w:t>
            </w:r>
          </w:p>
        </w:tc>
      </w:tr>
      <w:tr w:rsidR="005D70B5" w:rsidRPr="00501CD8" w14:paraId="5AB9677A" w14:textId="77777777" w:rsidTr="00A908B9">
        <w:trPr>
          <w:gridAfter w:val="1"/>
          <w:wAfter w:w="14" w:type="dxa"/>
        </w:trPr>
        <w:tc>
          <w:tcPr>
            <w:tcW w:w="1223" w:type="pct"/>
          </w:tcPr>
          <w:p w14:paraId="654FC625" w14:textId="77777777" w:rsidR="00EC5D16" w:rsidRPr="00501CD8" w:rsidRDefault="00A908B9" w:rsidP="00AD5149">
            <w:pPr>
              <w:pStyle w:val="S1-Header2"/>
              <w:numPr>
                <w:ilvl w:val="0"/>
                <w:numId w:val="35"/>
              </w:numPr>
              <w:tabs>
                <w:tab w:val="num" w:pos="432"/>
              </w:tabs>
              <w:spacing w:after="120"/>
              <w:ind w:left="432" w:hanging="432"/>
            </w:pPr>
            <w:bookmarkStart w:id="289" w:name="_Toc424009124"/>
            <w:bookmarkStart w:id="290" w:name="_Toc438438846"/>
            <w:bookmarkStart w:id="291" w:name="_Toc438532618"/>
            <w:bookmarkStart w:id="292" w:name="_Toc438733990"/>
            <w:bookmarkStart w:id="293" w:name="_Toc438907028"/>
            <w:bookmarkStart w:id="294" w:name="_Toc438907227"/>
            <w:bookmarkStart w:id="295" w:name="_Toc23236769"/>
            <w:bookmarkStart w:id="296" w:name="_Toc125783012"/>
            <w:bookmarkStart w:id="297" w:name="_Toc436556142"/>
            <w:bookmarkStart w:id="298" w:name="_Toc494358971"/>
            <w:r w:rsidRPr="00501CD8">
              <w:rPr>
                <w:bCs/>
                <w:noProof/>
              </w:rPr>
              <w:lastRenderedPageBreak/>
              <w:t>Prazo para envio das Propostas</w:t>
            </w:r>
            <w:bookmarkEnd w:id="289"/>
            <w:bookmarkEnd w:id="290"/>
            <w:bookmarkEnd w:id="291"/>
            <w:bookmarkEnd w:id="292"/>
            <w:bookmarkEnd w:id="293"/>
            <w:bookmarkEnd w:id="294"/>
            <w:bookmarkEnd w:id="295"/>
            <w:bookmarkEnd w:id="296"/>
            <w:bookmarkEnd w:id="297"/>
            <w:bookmarkEnd w:id="298"/>
          </w:p>
        </w:tc>
        <w:tc>
          <w:tcPr>
            <w:tcW w:w="3763" w:type="pct"/>
          </w:tcPr>
          <w:p w14:paraId="4071645D" w14:textId="77777777" w:rsidR="00EC5D16" w:rsidRPr="00501CD8" w:rsidRDefault="00A908B9" w:rsidP="00AD5149">
            <w:pPr>
              <w:pStyle w:val="S1-subpara"/>
              <w:numPr>
                <w:ilvl w:val="1"/>
                <w:numId w:val="67"/>
              </w:numPr>
              <w:ind w:right="0"/>
            </w:pPr>
            <w:r w:rsidRPr="00501CD8">
              <w:t xml:space="preserve">As Propostas deverão ser recebidas pelo Contratante no endereço e, no mais tardar, na data e hora especificadas </w:t>
            </w:r>
            <w:r w:rsidRPr="00501CD8">
              <w:rPr>
                <w:b/>
                <w:bCs/>
              </w:rPr>
              <w:t>na FDE</w:t>
            </w:r>
            <w:r w:rsidRPr="00501CD8">
              <w:t xml:space="preserve">. Conforme especificado </w:t>
            </w:r>
            <w:r w:rsidRPr="00501CD8">
              <w:rPr>
                <w:b/>
                <w:bCs/>
              </w:rPr>
              <w:t>na FDE</w:t>
            </w:r>
            <w:r w:rsidRPr="00501CD8">
              <w:t xml:space="preserve">, os Licitantes poderão enviar suas Propostas por meios eletrônicos. Os Licitantes que enviarem as Propostas por meios eletrônicos deverão seguir os procedimentos eletrônicos de envio de Propostas, especificados </w:t>
            </w:r>
            <w:r w:rsidRPr="00501CD8">
              <w:rPr>
                <w:b/>
                <w:bCs/>
              </w:rPr>
              <w:t>na FDE</w:t>
            </w:r>
            <w:r w:rsidRPr="00501CD8">
              <w:t>.</w:t>
            </w:r>
          </w:p>
          <w:p w14:paraId="59242557" w14:textId="46D54F09" w:rsidR="00EC5D16" w:rsidRPr="00501CD8" w:rsidRDefault="00A908B9" w:rsidP="00AD5149">
            <w:pPr>
              <w:pStyle w:val="S1-subpara"/>
              <w:numPr>
                <w:ilvl w:val="1"/>
                <w:numId w:val="67"/>
              </w:numPr>
              <w:ind w:right="0"/>
            </w:pPr>
            <w:r w:rsidRPr="00501CD8">
              <w:t>O Contratante poderá, a seu critério, prorrogar o prazo para apresentação de Propostas, mediante alteração do Edital de Licitação de acordo com a IAL 8, caso em que todos os direitos</w:t>
            </w:r>
            <w:r w:rsidR="00663C17" w:rsidRPr="00501CD8">
              <w:t xml:space="preserve"> </w:t>
            </w:r>
            <w:r w:rsidRPr="00501CD8">
              <w:t xml:space="preserve">e obrigações do Contratante e dos Licitantes anteriormente sujeitos ao prazo antigo estarão sujeitos ao prazo </w:t>
            </w:r>
            <w:r w:rsidR="00497E99" w:rsidRPr="00501CD8">
              <w:t>prorrogado</w:t>
            </w:r>
            <w:r w:rsidRPr="00501CD8">
              <w:t>.</w:t>
            </w:r>
          </w:p>
        </w:tc>
      </w:tr>
      <w:tr w:rsidR="005D70B5" w:rsidRPr="00501CD8" w14:paraId="1D728555" w14:textId="77777777" w:rsidTr="00A908B9">
        <w:trPr>
          <w:gridAfter w:val="1"/>
          <w:wAfter w:w="14" w:type="dxa"/>
        </w:trPr>
        <w:tc>
          <w:tcPr>
            <w:tcW w:w="1223" w:type="pct"/>
          </w:tcPr>
          <w:p w14:paraId="15C38A3D" w14:textId="77777777" w:rsidR="00EC5D16" w:rsidRPr="00501CD8" w:rsidRDefault="00A908B9" w:rsidP="00AD5149">
            <w:pPr>
              <w:pStyle w:val="S1-Header2"/>
              <w:numPr>
                <w:ilvl w:val="0"/>
                <w:numId w:val="35"/>
              </w:numPr>
              <w:tabs>
                <w:tab w:val="num" w:pos="432"/>
              </w:tabs>
              <w:spacing w:after="120"/>
              <w:ind w:left="432" w:hanging="432"/>
            </w:pPr>
            <w:bookmarkStart w:id="299" w:name="_Toc438438847"/>
            <w:bookmarkStart w:id="300" w:name="_Toc438532619"/>
            <w:bookmarkStart w:id="301" w:name="_Toc438733991"/>
            <w:bookmarkStart w:id="302" w:name="_Toc438907029"/>
            <w:bookmarkStart w:id="303" w:name="_Toc438907228"/>
            <w:bookmarkStart w:id="304" w:name="_Toc23236770"/>
            <w:bookmarkStart w:id="305" w:name="_Toc125783013"/>
            <w:bookmarkStart w:id="306" w:name="_Toc436556143"/>
            <w:bookmarkStart w:id="307" w:name="_Toc494358972"/>
            <w:r w:rsidRPr="00501CD8">
              <w:rPr>
                <w:bCs/>
                <w:noProof/>
              </w:rPr>
              <w:t>Propostas fora do prazo</w:t>
            </w:r>
            <w:bookmarkEnd w:id="299"/>
            <w:bookmarkEnd w:id="300"/>
            <w:bookmarkEnd w:id="301"/>
            <w:bookmarkEnd w:id="302"/>
            <w:bookmarkEnd w:id="303"/>
            <w:bookmarkEnd w:id="304"/>
            <w:bookmarkEnd w:id="305"/>
            <w:bookmarkEnd w:id="306"/>
            <w:bookmarkEnd w:id="307"/>
          </w:p>
        </w:tc>
        <w:tc>
          <w:tcPr>
            <w:tcW w:w="3763" w:type="pct"/>
          </w:tcPr>
          <w:p w14:paraId="099B149D" w14:textId="1257CBD7" w:rsidR="00EC5D16" w:rsidRPr="00501CD8" w:rsidRDefault="00A908B9" w:rsidP="00AD5149">
            <w:pPr>
              <w:pStyle w:val="S1-subpara"/>
              <w:numPr>
                <w:ilvl w:val="1"/>
                <w:numId w:val="68"/>
              </w:numPr>
              <w:ind w:right="0"/>
            </w:pPr>
            <w:r w:rsidRPr="00501CD8">
              <w:t>O Contratante desconsiderará qualquer Proposta recebida após o prazo para apresentação de Propostas, de acordo com a IAL 23.</w:t>
            </w:r>
            <w:r w:rsidR="00663C17" w:rsidRPr="00501CD8">
              <w:t xml:space="preserve"> </w:t>
            </w:r>
            <w:r w:rsidRPr="00501CD8">
              <w:t>Qualquer Proposta recebida pelo Contratante após o prazo para a apresentação de Propostas será declarada fora do prazo e rejeitada, e será devolvida fechada ao Licitante.</w:t>
            </w:r>
          </w:p>
        </w:tc>
      </w:tr>
      <w:tr w:rsidR="005D70B5" w:rsidRPr="00501CD8" w14:paraId="610126CE" w14:textId="77777777" w:rsidTr="00A908B9">
        <w:trPr>
          <w:gridAfter w:val="1"/>
          <w:wAfter w:w="14" w:type="dxa"/>
        </w:trPr>
        <w:tc>
          <w:tcPr>
            <w:tcW w:w="1223" w:type="pct"/>
          </w:tcPr>
          <w:p w14:paraId="4D71CD7E" w14:textId="77777777" w:rsidR="00EC5D16" w:rsidRPr="00501CD8" w:rsidRDefault="00A908B9" w:rsidP="00AD5149">
            <w:pPr>
              <w:pStyle w:val="S1-Header2"/>
              <w:numPr>
                <w:ilvl w:val="0"/>
                <w:numId w:val="35"/>
              </w:numPr>
              <w:tabs>
                <w:tab w:val="num" w:pos="432"/>
              </w:tabs>
              <w:spacing w:after="120"/>
              <w:ind w:left="432" w:hanging="432"/>
            </w:pPr>
            <w:bookmarkStart w:id="308" w:name="_Toc424009126"/>
            <w:bookmarkStart w:id="309" w:name="_Toc438438848"/>
            <w:bookmarkStart w:id="310" w:name="_Toc438532620"/>
            <w:bookmarkStart w:id="311" w:name="_Toc438733992"/>
            <w:bookmarkStart w:id="312" w:name="_Toc438907030"/>
            <w:bookmarkStart w:id="313" w:name="_Toc438907229"/>
            <w:bookmarkStart w:id="314" w:name="_Toc23236771"/>
            <w:bookmarkStart w:id="315" w:name="_Toc125783014"/>
            <w:bookmarkStart w:id="316" w:name="_Toc436556144"/>
            <w:bookmarkStart w:id="317" w:name="_Toc494358973"/>
            <w:r w:rsidRPr="00501CD8">
              <w:rPr>
                <w:bCs/>
                <w:noProof/>
              </w:rPr>
              <w:t>Retirada, substituição e modificação de Propostas</w:t>
            </w:r>
            <w:bookmarkEnd w:id="308"/>
            <w:bookmarkEnd w:id="309"/>
            <w:bookmarkEnd w:id="310"/>
            <w:bookmarkEnd w:id="311"/>
            <w:bookmarkEnd w:id="312"/>
            <w:bookmarkEnd w:id="313"/>
            <w:bookmarkEnd w:id="314"/>
            <w:bookmarkEnd w:id="315"/>
            <w:bookmarkEnd w:id="316"/>
            <w:bookmarkEnd w:id="317"/>
          </w:p>
        </w:tc>
        <w:tc>
          <w:tcPr>
            <w:tcW w:w="3763" w:type="pct"/>
          </w:tcPr>
          <w:p w14:paraId="21E53CC8" w14:textId="5579AFC2" w:rsidR="00EC5D16" w:rsidRPr="00501CD8" w:rsidRDefault="00A908B9" w:rsidP="00AD5149">
            <w:pPr>
              <w:pStyle w:val="S1-subpara"/>
              <w:numPr>
                <w:ilvl w:val="1"/>
                <w:numId w:val="69"/>
              </w:numPr>
              <w:ind w:right="0"/>
            </w:pPr>
            <w:r w:rsidRPr="00501CD8">
              <w:t>O Licitante poderá retirar, substituir ou modificar sua Proposta após ter sido apresentada mediante envio de notificação escrita, devidamente assinada por um representante autorizado, nela devendo incluir cópia da autorização (o instrumento de procuração), de acordo com a IAL 21.3 (com exceção dos avisos de retirada, que não requerem cópias). A Proposta substituída ou modificada deverá acompanhar o respectivo aviso escrito.</w:t>
            </w:r>
            <w:r w:rsidR="00663C17" w:rsidRPr="00501CD8">
              <w:t xml:space="preserve"> </w:t>
            </w:r>
            <w:r w:rsidRPr="00501CD8">
              <w:t>Todos os avisos deverão ser:</w:t>
            </w:r>
          </w:p>
          <w:p w14:paraId="72598E9C" w14:textId="77777777" w:rsidR="00A908B9" w:rsidRPr="00501CD8" w:rsidRDefault="00A908B9" w:rsidP="00D17A36">
            <w:pPr>
              <w:pStyle w:val="P3Header1-Clauses"/>
              <w:numPr>
                <w:ilvl w:val="0"/>
                <w:numId w:val="13"/>
              </w:numPr>
              <w:spacing w:after="200"/>
              <w:ind w:left="1152"/>
              <w:jc w:val="both"/>
              <w:rPr>
                <w:b w:val="0"/>
              </w:rPr>
            </w:pPr>
            <w:r w:rsidRPr="00501CD8">
              <w:rPr>
                <w:b w:val="0"/>
              </w:rPr>
              <w:t xml:space="preserve">elaborados e enviados de acordo com a IAL 21 e IAL 22 (à exceção dos avisos de retirada, que não requerem cópias) e, além disso, os respectivos envelopes deverão estar claramente identificados </w:t>
            </w:r>
            <w:r w:rsidR="00D17A36" w:rsidRPr="00501CD8">
              <w:rPr>
                <w:b w:val="0"/>
              </w:rPr>
              <w:t xml:space="preserve">com a indicação </w:t>
            </w:r>
            <w:r w:rsidRPr="00501CD8">
              <w:rPr>
                <w:b w:val="0"/>
              </w:rPr>
              <w:t>“Retirada", "Substituição" ou "Modificação"; e; e</w:t>
            </w:r>
          </w:p>
          <w:p w14:paraId="70C0DB39" w14:textId="77777777" w:rsidR="00A908B9" w:rsidRPr="00501CD8" w:rsidRDefault="00A908B9" w:rsidP="00A908B9">
            <w:pPr>
              <w:pStyle w:val="P3Header1-Clauses"/>
              <w:numPr>
                <w:ilvl w:val="0"/>
                <w:numId w:val="13"/>
              </w:numPr>
              <w:spacing w:after="200"/>
              <w:ind w:left="1152"/>
              <w:jc w:val="both"/>
              <w:rPr>
                <w:b w:val="0"/>
              </w:rPr>
            </w:pPr>
            <w:r w:rsidRPr="00501CD8">
              <w:rPr>
                <w:b w:val="0"/>
              </w:rPr>
              <w:t>recebidos pelo Contratante antes do prazo estabelecido para a apresentação de Propostas, de acordo com a IAL 23.</w:t>
            </w:r>
          </w:p>
          <w:p w14:paraId="31A710EB" w14:textId="77777777" w:rsidR="00EC5D16" w:rsidRPr="00501CD8" w:rsidRDefault="00A908B9" w:rsidP="00AD5149">
            <w:pPr>
              <w:pStyle w:val="S1-subpara"/>
              <w:numPr>
                <w:ilvl w:val="1"/>
                <w:numId w:val="69"/>
              </w:numPr>
              <w:ind w:right="0"/>
            </w:pPr>
            <w:r w:rsidRPr="00501CD8">
              <w:t>As Propostas cuja retirada for solicitada, de acordo com a IAL 25.1, serão devolvidas aos Licitantes sem abrir.</w:t>
            </w:r>
          </w:p>
          <w:p w14:paraId="7140E0E8" w14:textId="77777777" w:rsidR="00EC5D16" w:rsidRPr="00501CD8" w:rsidRDefault="00A908B9" w:rsidP="00AD5149">
            <w:pPr>
              <w:pStyle w:val="S1-subpara"/>
              <w:numPr>
                <w:ilvl w:val="1"/>
                <w:numId w:val="69"/>
              </w:numPr>
              <w:ind w:right="0"/>
            </w:pPr>
            <w:r w:rsidRPr="00501CD8">
              <w:t xml:space="preserve">Nenhuma Proposta poderá ser retirada, substituída ou modificada no intervalo entre o prazo para apresentação de Propostas e a expiração do Período de Validade da Proposta especificado pelo Licitante na Carta-Proposta ou qualquer prorrogação desse período.  </w:t>
            </w:r>
          </w:p>
        </w:tc>
      </w:tr>
      <w:tr w:rsidR="005D70B5" w:rsidRPr="00501CD8" w14:paraId="7FC1D62A" w14:textId="77777777" w:rsidTr="00A908B9">
        <w:trPr>
          <w:gridAfter w:val="1"/>
          <w:wAfter w:w="14" w:type="dxa"/>
        </w:trPr>
        <w:tc>
          <w:tcPr>
            <w:tcW w:w="1223" w:type="pct"/>
          </w:tcPr>
          <w:p w14:paraId="043A96DD" w14:textId="77777777" w:rsidR="00EC5D16" w:rsidRPr="00501CD8" w:rsidRDefault="00A908B9" w:rsidP="00AD5149">
            <w:pPr>
              <w:pStyle w:val="S1-Header2"/>
              <w:numPr>
                <w:ilvl w:val="0"/>
                <w:numId w:val="35"/>
              </w:numPr>
              <w:tabs>
                <w:tab w:val="num" w:pos="432"/>
              </w:tabs>
              <w:spacing w:after="120"/>
              <w:ind w:left="432" w:hanging="432"/>
            </w:pPr>
            <w:bookmarkStart w:id="318" w:name="_Toc438438849"/>
            <w:bookmarkStart w:id="319" w:name="_Toc438532623"/>
            <w:bookmarkStart w:id="320" w:name="_Toc438733993"/>
            <w:bookmarkStart w:id="321" w:name="_Toc438907031"/>
            <w:bookmarkStart w:id="322" w:name="_Toc438907230"/>
            <w:bookmarkStart w:id="323" w:name="_Toc23236772"/>
            <w:bookmarkStart w:id="324" w:name="_Toc125783015"/>
            <w:bookmarkStart w:id="325" w:name="_Toc436556145"/>
            <w:bookmarkStart w:id="326" w:name="_Toc494358974"/>
            <w:r w:rsidRPr="00501CD8">
              <w:rPr>
                <w:bCs/>
                <w:noProof/>
              </w:rPr>
              <w:lastRenderedPageBreak/>
              <w:t>Abertura de Propostas</w:t>
            </w:r>
            <w:bookmarkEnd w:id="318"/>
            <w:bookmarkEnd w:id="319"/>
            <w:bookmarkEnd w:id="320"/>
            <w:bookmarkEnd w:id="321"/>
            <w:bookmarkEnd w:id="322"/>
            <w:bookmarkEnd w:id="323"/>
            <w:bookmarkEnd w:id="324"/>
            <w:bookmarkEnd w:id="325"/>
            <w:bookmarkEnd w:id="326"/>
          </w:p>
        </w:tc>
        <w:tc>
          <w:tcPr>
            <w:tcW w:w="3763" w:type="pct"/>
          </w:tcPr>
          <w:p w14:paraId="56BA5096" w14:textId="77777777" w:rsidR="00EC5D16" w:rsidRPr="00501CD8" w:rsidRDefault="00A908B9" w:rsidP="00AD5149">
            <w:pPr>
              <w:pStyle w:val="S1-subpara"/>
              <w:numPr>
                <w:ilvl w:val="1"/>
                <w:numId w:val="70"/>
              </w:numPr>
              <w:ind w:right="0"/>
            </w:pPr>
            <w:r w:rsidRPr="00501CD8">
              <w:t xml:space="preserve">Com exceção dos casos especificados na IAL 24 e IAL 25.2, o Contratante deverá abrir em público e ler em voz alta, conforme disposto na IAL 26.5, todas as Propostas recebidas até a data e hora e no local especificados </w:t>
            </w:r>
            <w:r w:rsidR="003B6176" w:rsidRPr="00501CD8">
              <w:rPr>
                <w:b/>
                <w:bCs/>
              </w:rPr>
              <w:t>na FDE</w:t>
            </w:r>
            <w:r w:rsidRPr="00501CD8">
              <w:t xml:space="preserve">, na presença dos representantes designados dos Licitantes e qualquer pessoa que deseje comparecer. Quaisquer procedimentos eletrônicos, específicos e obrigatórios de abertura de Propostas, se o envio de Propostas por meios eletrônicos for permitido de acordo com a IAL 23.1, deverão ser feitos de acordo com o disposto </w:t>
            </w:r>
            <w:r w:rsidRPr="00501CD8">
              <w:rPr>
                <w:b/>
                <w:bCs/>
              </w:rPr>
              <w:t>na FDE</w:t>
            </w:r>
            <w:r w:rsidRPr="00501CD8">
              <w:t>.</w:t>
            </w:r>
          </w:p>
          <w:p w14:paraId="44B25C17" w14:textId="370A8D3C" w:rsidR="00EC5D16" w:rsidRPr="00501CD8" w:rsidRDefault="00A908B9" w:rsidP="00AD5149">
            <w:pPr>
              <w:pStyle w:val="S1-subpara"/>
              <w:numPr>
                <w:ilvl w:val="1"/>
                <w:numId w:val="70"/>
              </w:numPr>
              <w:ind w:right="0"/>
            </w:pPr>
            <w:r w:rsidRPr="00501CD8">
              <w:t xml:space="preserve">Primeiramente, os envelopes identificados </w:t>
            </w:r>
            <w:r w:rsidR="00D17A36" w:rsidRPr="00501CD8">
              <w:t xml:space="preserve">com a indicação </w:t>
            </w:r>
            <w:r w:rsidRPr="00501CD8">
              <w:t>“RETIRADA” deverão ser abertos e lidos em voz alta, e o envelope com a Proposta correspondente não deverá ser aberto, mas sim devolvido ao Licitante.</w:t>
            </w:r>
            <w:r w:rsidR="00663C17" w:rsidRPr="00501CD8">
              <w:t xml:space="preserve"> </w:t>
            </w:r>
            <w:r w:rsidRPr="00501CD8">
              <w:t>Somente será permitida a retirada de Proposta quando o aviso de retirada correspondente contiver autorização válida para solicitar a retirada e seja lida em voz alta na sessão de abertura das Propostas.</w:t>
            </w:r>
          </w:p>
          <w:p w14:paraId="0983B0C8" w14:textId="77777777" w:rsidR="00EC5D16" w:rsidRPr="00501CD8" w:rsidRDefault="00A908B9" w:rsidP="00AD5149">
            <w:pPr>
              <w:pStyle w:val="S1-subpara"/>
              <w:numPr>
                <w:ilvl w:val="1"/>
                <w:numId w:val="70"/>
              </w:numPr>
              <w:ind w:right="0"/>
            </w:pPr>
            <w:r w:rsidRPr="00501CD8">
              <w:t xml:space="preserve">Em seguida, os envelopes identificados </w:t>
            </w:r>
            <w:r w:rsidR="00D17A36" w:rsidRPr="00501CD8">
              <w:t xml:space="preserve">com a indicação </w:t>
            </w:r>
            <w:r w:rsidRPr="00501CD8">
              <w:t>“Substituição” serão abertos, lidos em voz alta e trocados com a Proposta correspondente que for substituída, e as Propostas substituídas não serão abertas, mas sim devolvidas aos Licitantes. Somente será permitida a substituição de Proposta quando o aviso de substituição correspondente contiver autorização válida para solicitar a substituição e esta for lida em voz alta na sessão de abertura das Propostas.</w:t>
            </w:r>
          </w:p>
          <w:p w14:paraId="1C2194A4" w14:textId="77777777" w:rsidR="00EC5D16" w:rsidRPr="00501CD8" w:rsidRDefault="00A908B9" w:rsidP="00AD5149">
            <w:pPr>
              <w:pStyle w:val="S1-subpara"/>
              <w:numPr>
                <w:ilvl w:val="1"/>
                <w:numId w:val="70"/>
              </w:numPr>
              <w:ind w:right="0"/>
            </w:pPr>
            <w:r w:rsidRPr="00501CD8">
              <w:t xml:space="preserve">Em seguida, os envelopes identificados </w:t>
            </w:r>
            <w:r w:rsidR="00D17A36" w:rsidRPr="00501CD8">
              <w:t xml:space="preserve">com a indicação </w:t>
            </w:r>
            <w:r w:rsidRPr="00501CD8">
              <w:t>“Modificação” deverão ser abertos e lidos em voz alta com a Proposta correspondente. Somente será permitida a modificação de Proposta quando o aviso de modificação correspondente contiver autorização válida para solicitar a modificação e esta for lida em voz alta na sessão de abertura das Propostas.</w:t>
            </w:r>
          </w:p>
          <w:p w14:paraId="4F5022F5" w14:textId="77777777" w:rsidR="00EC5D16" w:rsidRPr="00501CD8" w:rsidRDefault="00A908B9" w:rsidP="00AD5149">
            <w:pPr>
              <w:pStyle w:val="S1-subpara"/>
              <w:numPr>
                <w:ilvl w:val="1"/>
                <w:numId w:val="70"/>
              </w:numPr>
              <w:ind w:right="0"/>
            </w:pPr>
            <w:r w:rsidRPr="00501CD8">
              <w:t xml:space="preserve">Em seguida, todos os envelopes restantes serão abertos, um de cada vez, procedendo-se à leitura: </w:t>
            </w:r>
            <w:r w:rsidR="00D17A36" w:rsidRPr="00501CD8">
              <w:t>d</w:t>
            </w:r>
            <w:r w:rsidRPr="00501CD8">
              <w:t xml:space="preserve">o nome do Licitante e </w:t>
            </w:r>
            <w:r w:rsidR="00AD5149" w:rsidRPr="00501CD8">
              <w:t>d</w:t>
            </w:r>
            <w:r w:rsidRPr="00501CD8">
              <w:t xml:space="preserve">o(s) Preço(s) da Proposta, incluindo descontos e Propostas alternativas, e indicando se há uma modificação; </w:t>
            </w:r>
            <w:r w:rsidR="00D17A36" w:rsidRPr="00501CD8">
              <w:t>d</w:t>
            </w:r>
            <w:r w:rsidRPr="00501CD8">
              <w:t xml:space="preserve">a existência ou falta de uma Garantia da Proposta ou Declaração de Garantia da Proposta, se necessário; e </w:t>
            </w:r>
            <w:r w:rsidR="00D17A36" w:rsidRPr="00501CD8">
              <w:t xml:space="preserve">de </w:t>
            </w:r>
            <w:r w:rsidRPr="00501CD8">
              <w:t xml:space="preserve">quaisquer outros detalhes que o Contratante julgar necessários.  </w:t>
            </w:r>
          </w:p>
          <w:p w14:paraId="5059E081" w14:textId="77777777" w:rsidR="00EC5D16" w:rsidRPr="00501CD8" w:rsidRDefault="00A908B9" w:rsidP="00AD5149">
            <w:pPr>
              <w:pStyle w:val="S1-subpara"/>
              <w:numPr>
                <w:ilvl w:val="1"/>
                <w:numId w:val="70"/>
              </w:numPr>
              <w:ind w:right="0"/>
            </w:pPr>
            <w:r w:rsidRPr="00501CD8">
              <w:rPr>
                <w:color w:val="000000" w:themeColor="text1"/>
              </w:rPr>
              <w:t xml:space="preserve">Somente as Propostas, as Propostas alternativas e os descontos que forem abertos e lidos em voz alta na sessão de abertura das Propostas continuarão a ser considerados na avaliação. A Carta-Proposta e a Relação de Atividades com Preços deverão ser rubricadas pelos representantes do Contratante presentes na </w:t>
            </w:r>
            <w:r w:rsidRPr="00501CD8">
              <w:rPr>
                <w:color w:val="000000" w:themeColor="text1"/>
              </w:rPr>
              <w:lastRenderedPageBreak/>
              <w:t xml:space="preserve">sessão de abertura das Propostas, na forma especificada </w:t>
            </w:r>
            <w:r w:rsidRPr="00501CD8">
              <w:rPr>
                <w:b/>
                <w:bCs/>
                <w:color w:val="000000" w:themeColor="text1"/>
              </w:rPr>
              <w:t>na FDE</w:t>
            </w:r>
            <w:r w:rsidRPr="00501CD8">
              <w:rPr>
                <w:color w:val="000000" w:themeColor="text1"/>
              </w:rPr>
              <w:t>.</w:t>
            </w:r>
          </w:p>
          <w:p w14:paraId="230683FD" w14:textId="77777777" w:rsidR="00EC5D16" w:rsidRPr="00501CD8" w:rsidRDefault="00A908B9" w:rsidP="00AD5149">
            <w:pPr>
              <w:pStyle w:val="S1-subpara"/>
              <w:numPr>
                <w:ilvl w:val="1"/>
                <w:numId w:val="70"/>
              </w:numPr>
              <w:ind w:right="0"/>
            </w:pPr>
            <w:r w:rsidRPr="00501CD8">
              <w:t>O Contratante não discutirá os méritos de nenhuma Proposta, nem rejeitará nenhuma Proposta (com exceção das Propostas atrasadas, conforme a IAL 24.1).</w:t>
            </w:r>
          </w:p>
          <w:p w14:paraId="4C02538E" w14:textId="77777777" w:rsidR="00EC5D16" w:rsidRPr="00501CD8" w:rsidRDefault="00A908B9" w:rsidP="00AD5149">
            <w:pPr>
              <w:pStyle w:val="S1-subpara"/>
              <w:numPr>
                <w:ilvl w:val="1"/>
                <w:numId w:val="70"/>
              </w:numPr>
              <w:ind w:right="0"/>
            </w:pPr>
            <w:r w:rsidRPr="00501CD8">
              <w:t>O Contratante deverá manter um registro da abertura das Propostas, que incluirá, como mínimo:</w:t>
            </w:r>
          </w:p>
          <w:p w14:paraId="104C55D7" w14:textId="77777777" w:rsidR="00EC5D16" w:rsidRPr="00501CD8" w:rsidRDefault="00A908B9" w:rsidP="00AD5149">
            <w:pPr>
              <w:pStyle w:val="S1-subpara"/>
              <w:numPr>
                <w:ilvl w:val="2"/>
                <w:numId w:val="71"/>
              </w:numPr>
              <w:ind w:left="1152" w:right="0" w:hanging="576"/>
            </w:pPr>
            <w:r w:rsidRPr="00501CD8">
              <w:t xml:space="preserve">o nome do Licitante e a menção a eventual retirada, substituição ou modificação; </w:t>
            </w:r>
          </w:p>
          <w:p w14:paraId="5B85D81E" w14:textId="77777777" w:rsidR="00EC5D16" w:rsidRPr="00501CD8" w:rsidRDefault="00A908B9" w:rsidP="00AD5149">
            <w:pPr>
              <w:pStyle w:val="S1-subpara"/>
              <w:numPr>
                <w:ilvl w:val="2"/>
                <w:numId w:val="71"/>
              </w:numPr>
              <w:ind w:left="1152" w:right="0" w:hanging="576"/>
            </w:pPr>
            <w:r w:rsidRPr="00501CD8">
              <w:t>o preço da Proposta, por lote, se aplicável, incluindo eventuais descontos;</w:t>
            </w:r>
          </w:p>
          <w:p w14:paraId="38C0EDE3" w14:textId="77777777" w:rsidR="00EC5D16" w:rsidRPr="00501CD8" w:rsidRDefault="00A908B9" w:rsidP="00AD5149">
            <w:pPr>
              <w:pStyle w:val="S1-subpara"/>
              <w:numPr>
                <w:ilvl w:val="2"/>
                <w:numId w:val="71"/>
              </w:numPr>
              <w:ind w:left="1152" w:right="0" w:hanging="576"/>
            </w:pPr>
            <w:r w:rsidRPr="00501CD8">
              <w:t xml:space="preserve">quaisquer Propostas alternativas; e </w:t>
            </w:r>
          </w:p>
          <w:p w14:paraId="5C72E206" w14:textId="77777777" w:rsidR="00EC5D16" w:rsidRPr="00501CD8" w:rsidRDefault="00A908B9" w:rsidP="00AD5149">
            <w:pPr>
              <w:pStyle w:val="S1-subpara"/>
              <w:numPr>
                <w:ilvl w:val="2"/>
                <w:numId w:val="71"/>
              </w:numPr>
              <w:ind w:left="1152" w:right="0" w:hanging="576"/>
            </w:pPr>
            <w:r w:rsidRPr="00501CD8">
              <w:t xml:space="preserve">a existência ou falta de uma Garantia da Proposta ou Declaração de Garantia da Proposta.  </w:t>
            </w:r>
          </w:p>
          <w:p w14:paraId="3E55E1BD" w14:textId="60654322" w:rsidR="00EC5D16" w:rsidRPr="00501CD8" w:rsidRDefault="00A908B9" w:rsidP="00AD5149">
            <w:pPr>
              <w:pStyle w:val="S1-subpara"/>
              <w:numPr>
                <w:ilvl w:val="1"/>
                <w:numId w:val="70"/>
              </w:numPr>
              <w:ind w:right="0"/>
            </w:pPr>
            <w:r w:rsidRPr="00501CD8">
              <w:t>Os representantes dos Licitantes que estiverem presentes deverão assinar o registro.</w:t>
            </w:r>
            <w:r w:rsidR="00663C17" w:rsidRPr="00501CD8">
              <w:t xml:space="preserve"> </w:t>
            </w:r>
            <w:r w:rsidRPr="00501CD8">
              <w:t>A omissão da assinatura de um Licitante no registro não invalidará o conteúdo e efeito desse registro.</w:t>
            </w:r>
            <w:r w:rsidR="00663C17" w:rsidRPr="00501CD8">
              <w:t xml:space="preserve"> </w:t>
            </w:r>
            <w:r w:rsidRPr="00501CD8">
              <w:t>A todos os Licitantes será distribuída uma cópia do registro.</w:t>
            </w:r>
          </w:p>
        </w:tc>
      </w:tr>
      <w:tr w:rsidR="005D70B5" w:rsidRPr="00501CD8" w14:paraId="6201AA95" w14:textId="77777777" w:rsidTr="00A908B9">
        <w:trPr>
          <w:gridAfter w:val="1"/>
          <w:wAfter w:w="14" w:type="dxa"/>
        </w:trPr>
        <w:tc>
          <w:tcPr>
            <w:tcW w:w="4986" w:type="pct"/>
            <w:gridSpan w:val="2"/>
          </w:tcPr>
          <w:p w14:paraId="4A42068A" w14:textId="77777777" w:rsidR="00A908B9" w:rsidRPr="00501CD8" w:rsidRDefault="00A908B9" w:rsidP="00A908B9">
            <w:pPr>
              <w:pStyle w:val="S1-Header"/>
              <w:numPr>
                <w:ilvl w:val="0"/>
                <w:numId w:val="26"/>
              </w:numPr>
              <w:ind w:left="2401" w:hanging="540"/>
              <w:jc w:val="left"/>
            </w:pPr>
            <w:bookmarkStart w:id="327" w:name="_Toc438438850"/>
            <w:bookmarkStart w:id="328" w:name="_Toc438532629"/>
            <w:bookmarkStart w:id="329" w:name="_Toc438733994"/>
            <w:bookmarkStart w:id="330" w:name="_Toc438962076"/>
            <w:bookmarkStart w:id="331" w:name="_Toc461939620"/>
            <w:bookmarkStart w:id="332" w:name="_Toc23236773"/>
            <w:bookmarkStart w:id="333" w:name="_Toc125783016"/>
            <w:bookmarkStart w:id="334" w:name="_Toc436556146"/>
            <w:bookmarkStart w:id="335" w:name="_Toc494358975"/>
            <w:r w:rsidRPr="00501CD8">
              <w:rPr>
                <w:bCs/>
              </w:rPr>
              <w:t xml:space="preserve">Avaliação e </w:t>
            </w:r>
            <w:bookmarkStart w:id="336" w:name="_Hlt125782982"/>
            <w:bookmarkEnd w:id="336"/>
            <w:r w:rsidRPr="00501CD8">
              <w:rPr>
                <w:bCs/>
              </w:rPr>
              <w:t>Comparação de Propostas</w:t>
            </w:r>
            <w:bookmarkEnd w:id="327"/>
            <w:bookmarkEnd w:id="328"/>
            <w:bookmarkEnd w:id="329"/>
            <w:bookmarkEnd w:id="330"/>
            <w:bookmarkEnd w:id="331"/>
            <w:bookmarkEnd w:id="332"/>
            <w:bookmarkEnd w:id="333"/>
            <w:bookmarkEnd w:id="334"/>
            <w:bookmarkEnd w:id="335"/>
          </w:p>
        </w:tc>
      </w:tr>
      <w:tr w:rsidR="005D70B5" w:rsidRPr="00501CD8" w14:paraId="3460F8A3" w14:textId="77777777" w:rsidTr="00A908B9">
        <w:trPr>
          <w:gridAfter w:val="1"/>
          <w:wAfter w:w="14" w:type="dxa"/>
        </w:trPr>
        <w:tc>
          <w:tcPr>
            <w:tcW w:w="1223" w:type="pct"/>
          </w:tcPr>
          <w:p w14:paraId="74F9F6C9" w14:textId="77777777" w:rsidR="00EC5D16" w:rsidRPr="00501CD8" w:rsidRDefault="00A908B9" w:rsidP="00AD5149">
            <w:pPr>
              <w:pStyle w:val="S1-Header2"/>
              <w:numPr>
                <w:ilvl w:val="0"/>
                <w:numId w:val="35"/>
              </w:numPr>
              <w:tabs>
                <w:tab w:val="num" w:pos="432"/>
              </w:tabs>
              <w:spacing w:after="120"/>
              <w:ind w:left="432" w:hanging="432"/>
            </w:pPr>
            <w:bookmarkStart w:id="337" w:name="_Toc438532628"/>
            <w:bookmarkStart w:id="338" w:name="_Toc438438851"/>
            <w:bookmarkStart w:id="339" w:name="_Toc438532630"/>
            <w:bookmarkStart w:id="340" w:name="_Toc438733995"/>
            <w:bookmarkStart w:id="341" w:name="_Toc438907032"/>
            <w:bookmarkStart w:id="342" w:name="_Toc438907231"/>
            <w:bookmarkStart w:id="343" w:name="_Toc23236774"/>
            <w:bookmarkStart w:id="344" w:name="_Toc125783017"/>
            <w:bookmarkStart w:id="345" w:name="_Toc436556147"/>
            <w:bookmarkStart w:id="346" w:name="_Toc494358976"/>
            <w:bookmarkEnd w:id="337"/>
            <w:r w:rsidRPr="00501CD8">
              <w:rPr>
                <w:bCs/>
                <w:noProof/>
              </w:rPr>
              <w:t>Confidencialidade</w:t>
            </w:r>
            <w:bookmarkEnd w:id="338"/>
            <w:bookmarkEnd w:id="339"/>
            <w:bookmarkEnd w:id="340"/>
            <w:bookmarkEnd w:id="341"/>
            <w:bookmarkEnd w:id="342"/>
            <w:bookmarkEnd w:id="343"/>
            <w:bookmarkEnd w:id="344"/>
            <w:bookmarkEnd w:id="345"/>
            <w:bookmarkEnd w:id="346"/>
          </w:p>
        </w:tc>
        <w:tc>
          <w:tcPr>
            <w:tcW w:w="3763" w:type="pct"/>
          </w:tcPr>
          <w:p w14:paraId="347D62FF" w14:textId="77777777" w:rsidR="00EC5D16" w:rsidRPr="00501CD8" w:rsidRDefault="00A908B9" w:rsidP="00AD5149">
            <w:pPr>
              <w:pStyle w:val="S1-subpara"/>
              <w:numPr>
                <w:ilvl w:val="1"/>
                <w:numId w:val="72"/>
              </w:numPr>
              <w:ind w:right="0"/>
            </w:pPr>
            <w:r w:rsidRPr="00501CD8">
              <w:t>As informações relativas à avaliação das Propostas e às recomendações de adjudicação do contrato somente serão divulgadas aos Licitantes ou a quaisquer outras pessoas não oficialmente envolvidas no processo de Licitação após o envio das informações sobre a intenção de adjudicação do contrato a todos os Licitantes, de acordo com a IAL 42.</w:t>
            </w:r>
          </w:p>
          <w:p w14:paraId="494BB2B8" w14:textId="77777777" w:rsidR="00EC5D16" w:rsidRPr="00501CD8" w:rsidRDefault="00A908B9" w:rsidP="00AD5149">
            <w:pPr>
              <w:pStyle w:val="S1-subpara"/>
              <w:numPr>
                <w:ilvl w:val="1"/>
                <w:numId w:val="72"/>
              </w:numPr>
              <w:ind w:right="0"/>
            </w:pPr>
            <w:r w:rsidRPr="00501CD8">
              <w:t>Qualquer tentativa por parte de um Licitante de influenciar o Contratante nas decisões de avaliação ou adjudicação do Contrato poderá resultar na rejeição de sua Proposta.</w:t>
            </w:r>
          </w:p>
          <w:p w14:paraId="78140DC3" w14:textId="77777777" w:rsidR="00EC5D16" w:rsidRPr="00501CD8" w:rsidRDefault="00A908B9" w:rsidP="00AD5149">
            <w:pPr>
              <w:pStyle w:val="S1-subpara"/>
              <w:numPr>
                <w:ilvl w:val="1"/>
                <w:numId w:val="72"/>
              </w:numPr>
              <w:ind w:right="0"/>
            </w:pPr>
            <w:r w:rsidRPr="00501CD8">
              <w:t>Não obstante a IAL 27.2, entre o momento da abertura da Proposta e o momento da adjudicação do Contrato, se qualquer Licitante desejar entrar em contato com o Contratante a respeito de qualquer assunto relacionado ao processo de Licitação, deverá fazê-lo por escrito.</w:t>
            </w:r>
          </w:p>
        </w:tc>
      </w:tr>
      <w:tr w:rsidR="005D70B5" w:rsidRPr="00501CD8" w14:paraId="451DF453" w14:textId="77777777" w:rsidTr="00A908B9">
        <w:trPr>
          <w:gridAfter w:val="1"/>
          <w:wAfter w:w="14" w:type="dxa"/>
          <w:trHeight w:val="3988"/>
        </w:trPr>
        <w:tc>
          <w:tcPr>
            <w:tcW w:w="1223" w:type="pct"/>
          </w:tcPr>
          <w:p w14:paraId="072F565E" w14:textId="77777777" w:rsidR="00EC5D16" w:rsidRPr="00501CD8" w:rsidRDefault="00A908B9" w:rsidP="00AD5149">
            <w:pPr>
              <w:pStyle w:val="S1-Header2"/>
              <w:numPr>
                <w:ilvl w:val="0"/>
                <w:numId w:val="35"/>
              </w:numPr>
              <w:tabs>
                <w:tab w:val="num" w:pos="432"/>
              </w:tabs>
              <w:spacing w:after="120"/>
              <w:ind w:left="432" w:hanging="432"/>
              <w:rPr>
                <w:noProof/>
              </w:rPr>
            </w:pPr>
            <w:bookmarkStart w:id="347" w:name="_Toc424009129"/>
            <w:bookmarkStart w:id="348" w:name="_Toc438438852"/>
            <w:bookmarkStart w:id="349" w:name="_Toc438532631"/>
            <w:bookmarkStart w:id="350" w:name="_Toc438733996"/>
            <w:bookmarkStart w:id="351" w:name="_Toc438907033"/>
            <w:bookmarkStart w:id="352" w:name="_Toc438907232"/>
            <w:bookmarkStart w:id="353" w:name="_Toc23236775"/>
            <w:bookmarkStart w:id="354" w:name="_Toc125783018"/>
            <w:bookmarkStart w:id="355" w:name="_Toc436556148"/>
            <w:bookmarkStart w:id="356" w:name="_Toc494358977"/>
            <w:r w:rsidRPr="00501CD8">
              <w:rPr>
                <w:bCs/>
                <w:noProof/>
              </w:rPr>
              <w:lastRenderedPageBreak/>
              <w:t>Esclarecimentos sobre Propostas</w:t>
            </w:r>
            <w:bookmarkEnd w:id="347"/>
            <w:bookmarkEnd w:id="348"/>
            <w:bookmarkEnd w:id="349"/>
            <w:bookmarkEnd w:id="350"/>
            <w:bookmarkEnd w:id="351"/>
            <w:bookmarkEnd w:id="352"/>
            <w:bookmarkEnd w:id="353"/>
            <w:bookmarkEnd w:id="354"/>
            <w:bookmarkEnd w:id="355"/>
            <w:bookmarkEnd w:id="356"/>
          </w:p>
          <w:p w14:paraId="3E10FCC3" w14:textId="77777777" w:rsidR="00A908B9" w:rsidRPr="00501CD8" w:rsidRDefault="00A908B9" w:rsidP="00A908B9"/>
        </w:tc>
        <w:tc>
          <w:tcPr>
            <w:tcW w:w="3763" w:type="pct"/>
          </w:tcPr>
          <w:p w14:paraId="2CBD898D" w14:textId="72C8DBC8" w:rsidR="00EC5D16" w:rsidRPr="00501CD8" w:rsidRDefault="00A908B9" w:rsidP="00AD5149">
            <w:pPr>
              <w:pStyle w:val="S1-subpara"/>
              <w:numPr>
                <w:ilvl w:val="1"/>
                <w:numId w:val="73"/>
              </w:numPr>
              <w:ind w:right="0"/>
            </w:pPr>
            <w:r w:rsidRPr="00501CD8">
              <w:t>Para auxiliá-lo no exame, avaliação e comparação das Propostas e qualificação dos Licitantes, o Contratante poderá, a seu critério, solicitar a qualquer Licitante esclarecimentos sobre sua Proposta.</w:t>
            </w:r>
            <w:r w:rsidR="00663C17" w:rsidRPr="00501CD8">
              <w:t xml:space="preserve"> </w:t>
            </w:r>
            <w:r w:rsidRPr="00501CD8">
              <w:t>Qualquer esclarecimento enviado por um Licitante a respeito de sua Proposta, mas que não seja em resposta a uma solicitação do Contratante, será desconsiderado.</w:t>
            </w:r>
            <w:r w:rsidR="00663C17" w:rsidRPr="00501CD8">
              <w:t xml:space="preserve"> </w:t>
            </w:r>
            <w:r w:rsidRPr="00501CD8">
              <w:t>A solicitação de esclarecimentos do Contratante e a resposta do Licitante deverão ser feitas por escrito.</w:t>
            </w:r>
            <w:r w:rsidR="00663C17" w:rsidRPr="00501CD8">
              <w:t xml:space="preserve"> </w:t>
            </w:r>
            <w:r w:rsidRPr="00501CD8">
              <w:t>Não será solicitada, oferecida ou permitida nenhuma alteração, exceto para confirmar a correção de erros aritméticos identificados pelo Contratante na avaliação das Propostas, de acordo com a IAL 32.</w:t>
            </w:r>
          </w:p>
          <w:p w14:paraId="7E52AF59" w14:textId="77777777" w:rsidR="00EC5D16" w:rsidRPr="00501CD8" w:rsidRDefault="00A908B9" w:rsidP="00AD5149">
            <w:pPr>
              <w:pStyle w:val="S1-subpara"/>
              <w:numPr>
                <w:ilvl w:val="1"/>
                <w:numId w:val="73"/>
              </w:numPr>
              <w:ind w:right="0"/>
            </w:pPr>
            <w:r w:rsidRPr="00501CD8">
              <w:t>O Licitante que não prestar esclarecimentos sobre sua Proposta até a data e hora estabelecidas na solicitação de esclarecimentos do Contratante poderá ter sua Proposta rejeitada.</w:t>
            </w:r>
          </w:p>
        </w:tc>
      </w:tr>
      <w:tr w:rsidR="005D70B5" w:rsidRPr="00501CD8" w14:paraId="3DBD7FC6" w14:textId="77777777" w:rsidTr="00A908B9">
        <w:trPr>
          <w:gridAfter w:val="1"/>
          <w:wAfter w:w="14" w:type="dxa"/>
        </w:trPr>
        <w:tc>
          <w:tcPr>
            <w:tcW w:w="1223" w:type="pct"/>
          </w:tcPr>
          <w:p w14:paraId="2932EBE5" w14:textId="77777777" w:rsidR="00EC5D16" w:rsidRPr="00501CD8" w:rsidRDefault="00A908B9" w:rsidP="00AD5149">
            <w:pPr>
              <w:pStyle w:val="S1-Header2"/>
              <w:numPr>
                <w:ilvl w:val="0"/>
                <w:numId w:val="35"/>
              </w:numPr>
              <w:tabs>
                <w:tab w:val="num" w:pos="432"/>
              </w:tabs>
              <w:spacing w:after="120"/>
              <w:ind w:left="432" w:hanging="432"/>
            </w:pPr>
            <w:bookmarkStart w:id="357" w:name="_Toc125783019"/>
            <w:bookmarkStart w:id="358" w:name="_Toc436556149"/>
            <w:bookmarkStart w:id="359" w:name="_Toc494358978"/>
            <w:r w:rsidRPr="00501CD8">
              <w:rPr>
                <w:bCs/>
                <w:noProof/>
              </w:rPr>
              <w:t>Desvios, ressalvas e omissões</w:t>
            </w:r>
            <w:bookmarkEnd w:id="357"/>
            <w:bookmarkEnd w:id="358"/>
            <w:bookmarkEnd w:id="359"/>
          </w:p>
        </w:tc>
        <w:tc>
          <w:tcPr>
            <w:tcW w:w="3763" w:type="pct"/>
          </w:tcPr>
          <w:p w14:paraId="21907E92" w14:textId="77777777" w:rsidR="00EC5D16" w:rsidRPr="00501CD8" w:rsidRDefault="00A908B9" w:rsidP="00AD5149">
            <w:pPr>
              <w:pStyle w:val="S1-subpara"/>
              <w:numPr>
                <w:ilvl w:val="1"/>
                <w:numId w:val="74"/>
              </w:numPr>
              <w:ind w:right="0"/>
            </w:pPr>
            <w:r w:rsidRPr="00501CD8">
              <w:t>Durante a avaliação das Propostas, aplicam-se as seguintes definições:</w:t>
            </w:r>
          </w:p>
          <w:p w14:paraId="3F545A5E" w14:textId="77777777" w:rsidR="00A908B9" w:rsidRPr="00501CD8" w:rsidRDefault="00A908B9" w:rsidP="00A908B9">
            <w:pPr>
              <w:tabs>
                <w:tab w:val="num" w:pos="1476"/>
              </w:tabs>
              <w:spacing w:after="200"/>
              <w:ind w:left="1152" w:right="0" w:hanging="576"/>
            </w:pPr>
            <w:r w:rsidRPr="00501CD8">
              <w:t>(a)</w:t>
            </w:r>
            <w:r w:rsidRPr="00501CD8">
              <w:tab/>
              <w:t>"Desvio” refere-se ao afastamento dos requisitos previstos no Edital de Licitação;</w:t>
            </w:r>
          </w:p>
          <w:p w14:paraId="221B8BE3" w14:textId="77777777" w:rsidR="00A908B9" w:rsidRPr="00501CD8" w:rsidRDefault="00A908B9" w:rsidP="00A908B9">
            <w:pPr>
              <w:tabs>
                <w:tab w:val="num" w:pos="1476"/>
              </w:tabs>
              <w:spacing w:after="200"/>
              <w:ind w:left="1152" w:right="0" w:hanging="576"/>
            </w:pPr>
            <w:r w:rsidRPr="00501CD8">
              <w:t>(b)</w:t>
            </w:r>
            <w:r w:rsidRPr="00501CD8">
              <w:tab/>
              <w:t>"Ressalva” refere-se à definição de condições limitantes ou à retenção da aceitação completa dos requisitos especificados no Edital de Licitação; e</w:t>
            </w:r>
          </w:p>
          <w:p w14:paraId="15D23EBC" w14:textId="77777777" w:rsidR="00A908B9" w:rsidRPr="00501CD8" w:rsidRDefault="00A908B9" w:rsidP="00A908B9">
            <w:pPr>
              <w:pStyle w:val="PargrafodaLista"/>
              <w:numPr>
                <w:ilvl w:val="0"/>
                <w:numId w:val="13"/>
              </w:numPr>
              <w:tabs>
                <w:tab w:val="clear" w:pos="2556"/>
              </w:tabs>
              <w:spacing w:after="200"/>
              <w:ind w:left="1152" w:right="0"/>
              <w:contextualSpacing w:val="0"/>
              <w:jc w:val="both"/>
            </w:pPr>
            <w:r w:rsidRPr="00501CD8">
              <w:t>“Omissão” refere-se ao não envio, no todo ou em parte, de informações ou documentação exigida no Edital de Licitação.</w:t>
            </w:r>
          </w:p>
        </w:tc>
      </w:tr>
      <w:tr w:rsidR="005D70B5" w:rsidRPr="00501CD8" w14:paraId="1116A042" w14:textId="77777777" w:rsidTr="00A908B9">
        <w:trPr>
          <w:gridAfter w:val="1"/>
          <w:wAfter w:w="14" w:type="dxa"/>
        </w:trPr>
        <w:tc>
          <w:tcPr>
            <w:tcW w:w="1223" w:type="pct"/>
          </w:tcPr>
          <w:p w14:paraId="29DBA1BA" w14:textId="77777777" w:rsidR="00EC5D16" w:rsidRPr="00501CD8" w:rsidRDefault="00A908B9" w:rsidP="00AD5149">
            <w:pPr>
              <w:pStyle w:val="S1-Header2"/>
              <w:numPr>
                <w:ilvl w:val="0"/>
                <w:numId w:val="35"/>
              </w:numPr>
              <w:tabs>
                <w:tab w:val="num" w:pos="432"/>
              </w:tabs>
              <w:spacing w:after="120"/>
              <w:ind w:left="432" w:hanging="432"/>
            </w:pPr>
            <w:bookmarkStart w:id="360" w:name="_Toc424009130"/>
            <w:bookmarkStart w:id="361" w:name="_Toc23236776"/>
            <w:bookmarkStart w:id="362" w:name="_Toc125783020"/>
            <w:bookmarkStart w:id="363" w:name="_Toc436556150"/>
            <w:bookmarkStart w:id="364" w:name="_Toc438438853"/>
            <w:bookmarkStart w:id="365" w:name="_Toc438532632"/>
            <w:bookmarkStart w:id="366" w:name="_Toc438733997"/>
            <w:bookmarkStart w:id="367" w:name="_Toc438907034"/>
            <w:bookmarkStart w:id="368" w:name="_Toc438907233"/>
            <w:bookmarkStart w:id="369" w:name="_Toc494358979"/>
            <w:r w:rsidRPr="00501CD8">
              <w:rPr>
                <w:bCs/>
                <w:noProof/>
              </w:rPr>
              <w:t>Determinação de conformidade</w:t>
            </w:r>
            <w:bookmarkEnd w:id="360"/>
            <w:bookmarkEnd w:id="361"/>
            <w:bookmarkEnd w:id="362"/>
            <w:bookmarkEnd w:id="363"/>
            <w:bookmarkEnd w:id="364"/>
            <w:bookmarkEnd w:id="365"/>
            <w:bookmarkEnd w:id="366"/>
            <w:bookmarkEnd w:id="367"/>
            <w:bookmarkEnd w:id="368"/>
            <w:bookmarkEnd w:id="369"/>
          </w:p>
        </w:tc>
        <w:tc>
          <w:tcPr>
            <w:tcW w:w="3763" w:type="pct"/>
          </w:tcPr>
          <w:p w14:paraId="69D82B65" w14:textId="77777777" w:rsidR="00EC5D16" w:rsidRPr="00501CD8" w:rsidRDefault="00A908B9" w:rsidP="00AD5149">
            <w:pPr>
              <w:pStyle w:val="S1-subpara"/>
              <w:numPr>
                <w:ilvl w:val="1"/>
                <w:numId w:val="75"/>
              </w:numPr>
              <w:ind w:right="0"/>
            </w:pPr>
            <w:r w:rsidRPr="00501CD8">
              <w:t>A determinação pelo Contratante da conformidade de uma Proposta deverá ser feita com base no conteúdo da própria Proposta, conforme definido na IAL 11.</w:t>
            </w:r>
          </w:p>
          <w:p w14:paraId="25059ED4" w14:textId="26145617" w:rsidR="00EC5D16" w:rsidRPr="00501CD8" w:rsidRDefault="00A908B9" w:rsidP="00AD5149">
            <w:pPr>
              <w:pStyle w:val="S1-subpara"/>
              <w:numPr>
                <w:ilvl w:val="1"/>
                <w:numId w:val="75"/>
              </w:numPr>
              <w:ind w:right="0"/>
            </w:pPr>
            <w:r w:rsidRPr="00501CD8">
              <w:t>Será considerada conforme a Proposta que atender aos requisitos do Edital de Licitação sem desvios, ressalvas ou omissões graves.</w:t>
            </w:r>
            <w:r w:rsidR="00663C17" w:rsidRPr="00501CD8">
              <w:t xml:space="preserve"> </w:t>
            </w:r>
            <w:r w:rsidRPr="00501CD8">
              <w:t>Será considerado como desvio, ressalva ou omissão grave aquele que:</w:t>
            </w:r>
          </w:p>
          <w:p w14:paraId="63AAFC63" w14:textId="77777777" w:rsidR="00A908B9" w:rsidRPr="00501CD8" w:rsidRDefault="00A908B9" w:rsidP="00A908B9">
            <w:pPr>
              <w:pStyle w:val="P3Header1-Clauses"/>
              <w:numPr>
                <w:ilvl w:val="0"/>
                <w:numId w:val="4"/>
              </w:numPr>
              <w:tabs>
                <w:tab w:val="clear" w:pos="1872"/>
              </w:tabs>
              <w:spacing w:after="200"/>
              <w:ind w:left="1152" w:right="0"/>
              <w:jc w:val="both"/>
              <w:rPr>
                <w:b w:val="0"/>
              </w:rPr>
            </w:pPr>
            <w:r w:rsidRPr="00501CD8">
              <w:rPr>
                <w:b w:val="0"/>
              </w:rPr>
              <w:t xml:space="preserve">se aceito, </w:t>
            </w:r>
            <w:r w:rsidR="00AD5149" w:rsidRPr="00501CD8">
              <w:rPr>
                <w:b w:val="0"/>
              </w:rPr>
              <w:t>poderia</w:t>
            </w:r>
            <w:r w:rsidRPr="00501CD8">
              <w:rPr>
                <w:b w:val="0"/>
              </w:rPr>
              <w:t>:</w:t>
            </w:r>
          </w:p>
          <w:p w14:paraId="31A145D8" w14:textId="77777777" w:rsidR="00A908B9" w:rsidRPr="00501CD8" w:rsidRDefault="00A908B9" w:rsidP="00A908B9">
            <w:pPr>
              <w:pStyle w:val="Ttulo4"/>
              <w:numPr>
                <w:ilvl w:val="1"/>
                <w:numId w:val="4"/>
              </w:numPr>
              <w:ind w:left="1728" w:hanging="576"/>
            </w:pPr>
            <w:r w:rsidRPr="00501CD8">
              <w:t>afetar de maneira considerável o escopo, a qualidade ou o desempenho da Planta e dos Serviços de Implantação especificados no Contrato; ou</w:t>
            </w:r>
          </w:p>
          <w:p w14:paraId="13014E2E" w14:textId="77777777" w:rsidR="00A908B9" w:rsidRPr="00501CD8" w:rsidRDefault="00A908B9" w:rsidP="00A908B9">
            <w:pPr>
              <w:pStyle w:val="Ttulo4"/>
              <w:numPr>
                <w:ilvl w:val="1"/>
                <w:numId w:val="4"/>
              </w:numPr>
              <w:ind w:left="1728" w:hanging="576"/>
            </w:pPr>
            <w:r w:rsidRPr="00501CD8">
              <w:t>limitar de maneira considerável, em conflito com o Edital de Licitação, os direitos do Contratante ou as obrigações do Licitante nos termos do Contrato; ou</w:t>
            </w:r>
          </w:p>
          <w:p w14:paraId="342104F7" w14:textId="77777777" w:rsidR="00A908B9" w:rsidRPr="00501CD8" w:rsidRDefault="00A908B9" w:rsidP="00A908B9">
            <w:pPr>
              <w:pStyle w:val="P3Header1-Clauses"/>
              <w:numPr>
                <w:ilvl w:val="0"/>
                <w:numId w:val="4"/>
              </w:numPr>
              <w:spacing w:after="200"/>
              <w:ind w:left="1152" w:right="0"/>
              <w:jc w:val="both"/>
              <w:rPr>
                <w:b w:val="0"/>
              </w:rPr>
            </w:pPr>
            <w:r w:rsidRPr="00501CD8">
              <w:rPr>
                <w:b w:val="0"/>
              </w:rPr>
              <w:lastRenderedPageBreak/>
              <w:t>se retificado, afetar</w:t>
            </w:r>
            <w:r w:rsidR="000F1949" w:rsidRPr="00501CD8">
              <w:rPr>
                <w:b w:val="0"/>
              </w:rPr>
              <w:t>ia</w:t>
            </w:r>
            <w:r w:rsidRPr="00501CD8">
              <w:rPr>
                <w:b w:val="0"/>
              </w:rPr>
              <w:t xml:space="preserve"> injustamente a posição competitiva de outros Licitantes que apresentaram Propostas com alto grau de conformidade.</w:t>
            </w:r>
          </w:p>
          <w:p w14:paraId="71C851CB" w14:textId="6DA69E61" w:rsidR="00EC5D16" w:rsidRPr="00501CD8" w:rsidRDefault="00A908B9" w:rsidP="00AD5149">
            <w:pPr>
              <w:pStyle w:val="S1-subpara"/>
              <w:numPr>
                <w:ilvl w:val="1"/>
                <w:numId w:val="75"/>
              </w:numPr>
              <w:ind w:right="0"/>
            </w:pPr>
            <w:r w:rsidRPr="00501CD8">
              <w:t>O Contratante</w:t>
            </w:r>
            <w:r w:rsidR="00663C17" w:rsidRPr="00501CD8">
              <w:t xml:space="preserve"> </w:t>
            </w:r>
            <w:r w:rsidRPr="00501CD8">
              <w:t>deverá examinar os aspectos técnicos da Proposta, em especial para confirmar que todos os requisitos da Seção VII, Requisitos do Contratante, foram atendidos sem qualquer desvio, ressalva ou omissão graves.</w:t>
            </w:r>
          </w:p>
          <w:p w14:paraId="2CF6BF53" w14:textId="77777777" w:rsidR="00EC5D16" w:rsidRPr="00501CD8" w:rsidRDefault="00A908B9" w:rsidP="00AD5149">
            <w:pPr>
              <w:pStyle w:val="S1-subpara"/>
              <w:numPr>
                <w:ilvl w:val="1"/>
                <w:numId w:val="75"/>
              </w:numPr>
              <w:ind w:right="0"/>
            </w:pPr>
            <w:r w:rsidRPr="00501CD8">
              <w:t>Qualquer Proposta considerada desconforme em relação aos requisitos do Edital de Licitação será rejeitada pelo Contratante e não poderá ser reconsiderada posteriormente com a correção de graves desvios, ressalvas ou omissões.</w:t>
            </w:r>
          </w:p>
        </w:tc>
      </w:tr>
      <w:tr w:rsidR="005D70B5" w:rsidRPr="00501CD8" w14:paraId="5520360F" w14:textId="77777777" w:rsidTr="00A908B9">
        <w:trPr>
          <w:gridAfter w:val="1"/>
          <w:wAfter w:w="14" w:type="dxa"/>
        </w:trPr>
        <w:tc>
          <w:tcPr>
            <w:tcW w:w="1223" w:type="pct"/>
          </w:tcPr>
          <w:p w14:paraId="2C0EB3EF" w14:textId="77777777" w:rsidR="00EC5D16" w:rsidRPr="00501CD8" w:rsidRDefault="00A908B9" w:rsidP="00AD5149">
            <w:pPr>
              <w:pStyle w:val="S1-Header2"/>
              <w:numPr>
                <w:ilvl w:val="0"/>
                <w:numId w:val="35"/>
              </w:numPr>
              <w:tabs>
                <w:tab w:val="num" w:pos="432"/>
              </w:tabs>
              <w:spacing w:after="120"/>
              <w:ind w:left="432" w:hanging="432"/>
            </w:pPr>
            <w:bookmarkStart w:id="370" w:name="_Toc438438854"/>
            <w:bookmarkStart w:id="371" w:name="_Toc438532636"/>
            <w:bookmarkStart w:id="372" w:name="_Toc438733998"/>
            <w:bookmarkStart w:id="373" w:name="_Toc438907035"/>
            <w:bookmarkStart w:id="374" w:name="_Toc438907234"/>
            <w:bookmarkStart w:id="375" w:name="_Toc436556151"/>
            <w:bookmarkStart w:id="376" w:name="_Toc494358980"/>
            <w:r w:rsidRPr="00501CD8">
              <w:rPr>
                <w:bCs/>
                <w:noProof/>
              </w:rPr>
              <w:t>Não-conformidades não materiais</w:t>
            </w:r>
            <w:bookmarkStart w:id="377" w:name="_Hlt438533232"/>
            <w:bookmarkEnd w:id="370"/>
            <w:bookmarkEnd w:id="371"/>
            <w:bookmarkEnd w:id="372"/>
            <w:bookmarkEnd w:id="373"/>
            <w:bookmarkEnd w:id="374"/>
            <w:bookmarkEnd w:id="375"/>
            <w:bookmarkEnd w:id="376"/>
            <w:bookmarkEnd w:id="377"/>
          </w:p>
        </w:tc>
        <w:tc>
          <w:tcPr>
            <w:tcW w:w="3763" w:type="pct"/>
          </w:tcPr>
          <w:p w14:paraId="4B1994E4" w14:textId="77777777" w:rsidR="00EC5D16" w:rsidRPr="00501CD8" w:rsidRDefault="00A908B9" w:rsidP="00AD5149">
            <w:pPr>
              <w:pStyle w:val="S1-subpara"/>
              <w:numPr>
                <w:ilvl w:val="1"/>
                <w:numId w:val="76"/>
              </w:numPr>
              <w:ind w:right="0"/>
            </w:pPr>
            <w:r w:rsidRPr="00501CD8">
              <w:t xml:space="preserve">Desde que a Proposta apresente alto grau de conformidade, o Contratante poderá desconsiderar quaisquer </w:t>
            </w:r>
            <w:r w:rsidR="000F1949" w:rsidRPr="00501CD8">
              <w:t>des</w:t>
            </w:r>
            <w:r w:rsidRPr="00501CD8">
              <w:t>conformidades na Proposta que não constituam desvio, ressalva ou omissão significativos.</w:t>
            </w:r>
          </w:p>
          <w:p w14:paraId="2F71CA18" w14:textId="4E12FD76" w:rsidR="00EC5D16" w:rsidRPr="00501CD8" w:rsidRDefault="00A908B9" w:rsidP="00AD5149">
            <w:pPr>
              <w:pStyle w:val="S1-subpara"/>
              <w:numPr>
                <w:ilvl w:val="1"/>
                <w:numId w:val="76"/>
              </w:numPr>
              <w:ind w:right="0"/>
            </w:pPr>
            <w:r w:rsidRPr="00501CD8">
              <w:t>Caso a Proposta apresente alto grau de conformidade, o Contratante</w:t>
            </w:r>
            <w:r w:rsidR="00663C17" w:rsidRPr="00501CD8">
              <w:t xml:space="preserve"> </w:t>
            </w:r>
            <w:r w:rsidRPr="00501CD8">
              <w:t xml:space="preserve">poderá solicitar ao Licitante que apresente as informações ou a documentação necessárias, dentro de um período de tempo razoável, para corrigir </w:t>
            </w:r>
            <w:r w:rsidR="000F1949" w:rsidRPr="00501CD8">
              <w:t>des</w:t>
            </w:r>
            <w:r w:rsidRPr="00501CD8">
              <w:t xml:space="preserve">conformidades de menor importância na Proposta relacionadas aos requisitos de documentação. A solicitação de informações ou documentação sobre tais </w:t>
            </w:r>
            <w:r w:rsidR="000F1949" w:rsidRPr="00501CD8">
              <w:t>des</w:t>
            </w:r>
            <w:r w:rsidRPr="00501CD8">
              <w:t>conformidades não deverá estar relacionada a nenhum aspecto do preço da Proposta.</w:t>
            </w:r>
            <w:r w:rsidR="00663C17" w:rsidRPr="00501CD8">
              <w:t xml:space="preserve"> </w:t>
            </w:r>
            <w:r w:rsidRPr="00501CD8">
              <w:t>Se o Licitante não atender à solicitação, sua Proposta poderá ser rejeitada.</w:t>
            </w:r>
          </w:p>
          <w:p w14:paraId="3B62B756" w14:textId="143A863F" w:rsidR="00EC5D16" w:rsidRPr="00501CD8" w:rsidRDefault="00A908B9" w:rsidP="00AD5149">
            <w:pPr>
              <w:pStyle w:val="S1-subpara"/>
              <w:numPr>
                <w:ilvl w:val="1"/>
                <w:numId w:val="76"/>
              </w:numPr>
              <w:ind w:right="0"/>
            </w:pPr>
            <w:r w:rsidRPr="00501CD8">
              <w:t xml:space="preserve">O Contratante deverá corrigir as </w:t>
            </w:r>
            <w:r w:rsidR="000F1949" w:rsidRPr="00501CD8">
              <w:t>des</w:t>
            </w:r>
            <w:r w:rsidRPr="00501CD8">
              <w:t>conformidades irrelevantes quantificáveis ​​relacionadas ao Preço da Proposta, desde que a Proposta tenha alto grau de conformidade.</w:t>
            </w:r>
            <w:r w:rsidR="00663C17" w:rsidRPr="00501CD8">
              <w:t xml:space="preserve"> </w:t>
            </w:r>
            <w:r w:rsidRPr="00501CD8">
              <w:t xml:space="preserve">Nesse sentido, o Preço da Proposta deverá ser ajustado, para fins de mera comparação, a fim de refletir o preço de um item ou componente ausente ou </w:t>
            </w:r>
            <w:r w:rsidR="000F1949" w:rsidRPr="00501CD8">
              <w:t>des</w:t>
            </w:r>
            <w:r w:rsidRPr="00501CD8">
              <w:t xml:space="preserve">conforme de acordo com o previsto </w:t>
            </w:r>
            <w:r w:rsidRPr="00501CD8">
              <w:rPr>
                <w:b/>
                <w:bCs/>
              </w:rPr>
              <w:t>na FDE</w:t>
            </w:r>
            <w:r w:rsidRPr="00501CD8">
              <w:t>.</w:t>
            </w:r>
          </w:p>
        </w:tc>
      </w:tr>
      <w:tr w:rsidR="005D70B5" w:rsidRPr="00501CD8" w14:paraId="43BC0534" w14:textId="77777777" w:rsidTr="00A908B9">
        <w:trPr>
          <w:gridAfter w:val="1"/>
          <w:wAfter w:w="14" w:type="dxa"/>
        </w:trPr>
        <w:tc>
          <w:tcPr>
            <w:tcW w:w="1223" w:type="pct"/>
          </w:tcPr>
          <w:p w14:paraId="4FC6B2CB" w14:textId="77777777" w:rsidR="00EC5D16" w:rsidRPr="00501CD8" w:rsidRDefault="00A908B9" w:rsidP="00AD5149">
            <w:pPr>
              <w:pStyle w:val="S1-Header2"/>
              <w:numPr>
                <w:ilvl w:val="0"/>
                <w:numId w:val="35"/>
              </w:numPr>
              <w:tabs>
                <w:tab w:val="num" w:pos="432"/>
              </w:tabs>
              <w:spacing w:after="120"/>
              <w:ind w:left="432" w:hanging="432"/>
            </w:pPr>
            <w:bookmarkStart w:id="378" w:name="_Toc438532639"/>
            <w:bookmarkStart w:id="379" w:name="_Toc23236778"/>
            <w:bookmarkStart w:id="380" w:name="_Toc125783022"/>
            <w:bookmarkStart w:id="381" w:name="_Toc436556152"/>
            <w:bookmarkStart w:id="382" w:name="_Toc494358981"/>
            <w:bookmarkEnd w:id="378"/>
            <w:r w:rsidRPr="00501CD8">
              <w:rPr>
                <w:bCs/>
                <w:noProof/>
              </w:rPr>
              <w:t>Correção de erros aritméticos</w:t>
            </w:r>
            <w:bookmarkEnd w:id="379"/>
            <w:bookmarkEnd w:id="380"/>
            <w:bookmarkEnd w:id="381"/>
            <w:bookmarkEnd w:id="382"/>
          </w:p>
        </w:tc>
        <w:tc>
          <w:tcPr>
            <w:tcW w:w="3763" w:type="pct"/>
          </w:tcPr>
          <w:p w14:paraId="14C5EB51" w14:textId="77777777" w:rsidR="00EC5D16" w:rsidRPr="00501CD8" w:rsidRDefault="00A908B9" w:rsidP="00AD5149">
            <w:pPr>
              <w:pStyle w:val="S1-subpara"/>
              <w:numPr>
                <w:ilvl w:val="1"/>
                <w:numId w:val="77"/>
              </w:numPr>
              <w:ind w:right="0"/>
            </w:pPr>
            <w:r w:rsidRPr="00501CD8">
              <w:t xml:space="preserve">Estando a Proposta substancialmente conforme, o Contratante corrigirá os erros aritméticos da seguinte forma: </w:t>
            </w:r>
          </w:p>
          <w:p w14:paraId="07E1468A" w14:textId="77777777" w:rsidR="00A908B9" w:rsidRPr="00501CD8" w:rsidRDefault="00A908B9" w:rsidP="00A908B9">
            <w:pPr>
              <w:pStyle w:val="P3Header1-Clauses"/>
              <w:numPr>
                <w:ilvl w:val="0"/>
                <w:numId w:val="14"/>
              </w:numPr>
              <w:spacing w:after="200"/>
              <w:ind w:left="1152" w:right="0"/>
              <w:jc w:val="both"/>
              <w:rPr>
                <w:b w:val="0"/>
              </w:rPr>
            </w:pPr>
            <w:r w:rsidRPr="00501CD8">
              <w:rPr>
                <w:b w:val="0"/>
              </w:rPr>
              <w:t>se o erro for uma divergência entre a soma dos valores lançados na coluna referente à discriminação dos preços e o valor indicado no Preço Total, prevalecerão os primeiros valores e o Preço Total será recalculado corretamente;</w:t>
            </w:r>
          </w:p>
          <w:p w14:paraId="685BD3E1" w14:textId="77777777" w:rsidR="00A908B9" w:rsidRPr="00501CD8" w:rsidRDefault="00A908B9" w:rsidP="000F1949">
            <w:pPr>
              <w:pStyle w:val="P3Header1-Clauses"/>
              <w:numPr>
                <w:ilvl w:val="0"/>
                <w:numId w:val="14"/>
              </w:numPr>
              <w:spacing w:after="200"/>
              <w:ind w:left="1152" w:right="0"/>
              <w:jc w:val="both"/>
              <w:rPr>
                <w:b w:val="0"/>
              </w:rPr>
            </w:pPr>
            <w:r w:rsidRPr="00501CD8">
              <w:rPr>
                <w:b w:val="0"/>
              </w:rPr>
              <w:t xml:space="preserve">se o erro for uma divergência entre a soma dos valores </w:t>
            </w:r>
            <w:r w:rsidR="000F1949" w:rsidRPr="00501CD8">
              <w:rPr>
                <w:b w:val="0"/>
              </w:rPr>
              <w:t xml:space="preserve">das </w:t>
            </w:r>
            <w:r w:rsidRPr="00501CD8">
              <w:rPr>
                <w:b w:val="0"/>
              </w:rPr>
              <w:t>Listas 1 a 4 e o valor indicado na Lista Nº 5 (Resumo Geral), prevalecerão os primeiros valores e o Preço Total será recalculado corretamente; e</w:t>
            </w:r>
          </w:p>
          <w:p w14:paraId="25DC3DF9" w14:textId="77777777" w:rsidR="00A908B9" w:rsidRPr="00501CD8" w:rsidRDefault="00A908B9" w:rsidP="00A908B9">
            <w:pPr>
              <w:pStyle w:val="P3Header1-Clauses"/>
              <w:numPr>
                <w:ilvl w:val="0"/>
                <w:numId w:val="14"/>
              </w:numPr>
              <w:spacing w:after="200"/>
              <w:ind w:left="1152" w:right="0"/>
              <w:jc w:val="both"/>
              <w:rPr>
                <w:b w:val="0"/>
              </w:rPr>
            </w:pPr>
            <w:r w:rsidRPr="00501CD8">
              <w:rPr>
                <w:b w:val="0"/>
              </w:rPr>
              <w:lastRenderedPageBreak/>
              <w:t>em caso de discrepância entre os números por extenso e os números em algarismos, prevalecerá o valor expresso por extenso, a menos que esteja relacionado a um erro aritmético, caso em que prevalecerá o valor em algarismos, observados os itens (a) e (b) acima.</w:t>
            </w:r>
          </w:p>
          <w:p w14:paraId="0D424E21" w14:textId="77777777" w:rsidR="00EC5D16" w:rsidRPr="00501CD8" w:rsidRDefault="00A908B9" w:rsidP="00AD5149">
            <w:pPr>
              <w:pStyle w:val="S1-subpara"/>
              <w:numPr>
                <w:ilvl w:val="1"/>
                <w:numId w:val="77"/>
              </w:numPr>
              <w:ind w:right="0"/>
            </w:pPr>
            <w:r w:rsidRPr="00501CD8">
              <w:t>Os Licitantes serão solicitados a aceitar a correção de erros aritméticos. Os Licitantes que não aceitarem as correções, conforme a IAL 32.1, terão suas Propostas rejeitadas.</w:t>
            </w:r>
          </w:p>
        </w:tc>
      </w:tr>
      <w:tr w:rsidR="005D70B5" w:rsidRPr="00501CD8" w14:paraId="0923D74A" w14:textId="77777777" w:rsidTr="00A908B9">
        <w:trPr>
          <w:gridAfter w:val="1"/>
          <w:wAfter w:w="14" w:type="dxa"/>
          <w:cantSplit/>
        </w:trPr>
        <w:tc>
          <w:tcPr>
            <w:tcW w:w="1223" w:type="pct"/>
          </w:tcPr>
          <w:p w14:paraId="1F208518" w14:textId="77777777" w:rsidR="00EC5D16" w:rsidRPr="00501CD8" w:rsidRDefault="00A908B9" w:rsidP="00AD5149">
            <w:pPr>
              <w:pStyle w:val="S1-Header2"/>
              <w:numPr>
                <w:ilvl w:val="0"/>
                <w:numId w:val="35"/>
              </w:numPr>
              <w:tabs>
                <w:tab w:val="num" w:pos="432"/>
              </w:tabs>
              <w:spacing w:after="120"/>
              <w:ind w:left="432" w:hanging="432"/>
              <w:rPr>
                <w:noProof/>
              </w:rPr>
            </w:pPr>
            <w:bookmarkStart w:id="383" w:name="_Toc23236779"/>
            <w:bookmarkStart w:id="384" w:name="_Toc125783023"/>
            <w:bookmarkStart w:id="385" w:name="_Toc436556153"/>
            <w:bookmarkStart w:id="386" w:name="_Toc494358982"/>
            <w:r w:rsidRPr="00501CD8">
              <w:rPr>
                <w:bCs/>
                <w:noProof/>
              </w:rPr>
              <w:t>Conversão para moeda única</w:t>
            </w:r>
            <w:bookmarkEnd w:id="383"/>
            <w:bookmarkEnd w:id="384"/>
            <w:bookmarkEnd w:id="385"/>
            <w:bookmarkEnd w:id="386"/>
          </w:p>
        </w:tc>
        <w:tc>
          <w:tcPr>
            <w:tcW w:w="3763" w:type="pct"/>
          </w:tcPr>
          <w:p w14:paraId="3D9E9E18" w14:textId="77777777" w:rsidR="00EC5D16" w:rsidRPr="00501CD8" w:rsidRDefault="00A908B9" w:rsidP="00AD5149">
            <w:pPr>
              <w:pStyle w:val="S1-subpara"/>
              <w:numPr>
                <w:ilvl w:val="1"/>
                <w:numId w:val="78"/>
              </w:numPr>
              <w:ind w:right="0"/>
            </w:pPr>
            <w:r w:rsidRPr="00501CD8">
              <w:t xml:space="preserve">Para fins de avaliação e comparação, a(s) moeda(s) da Proposta deverá(ão) ser convertida(s) </w:t>
            </w:r>
            <w:r w:rsidR="000F1949" w:rsidRPr="00501CD8">
              <w:t xml:space="preserve">para a </w:t>
            </w:r>
            <w:r w:rsidRPr="00501CD8">
              <w:t xml:space="preserve">moeda única especificada </w:t>
            </w:r>
            <w:r w:rsidRPr="00501CD8">
              <w:rPr>
                <w:b/>
                <w:bCs/>
              </w:rPr>
              <w:t>na FDE</w:t>
            </w:r>
            <w:r w:rsidRPr="00501CD8">
              <w:t xml:space="preserve">. </w:t>
            </w:r>
          </w:p>
        </w:tc>
      </w:tr>
      <w:tr w:rsidR="005D70B5" w:rsidRPr="00501CD8" w14:paraId="7EDBDAF1" w14:textId="77777777" w:rsidTr="00A908B9">
        <w:trPr>
          <w:gridAfter w:val="1"/>
          <w:wAfter w:w="14" w:type="dxa"/>
        </w:trPr>
        <w:tc>
          <w:tcPr>
            <w:tcW w:w="1223" w:type="pct"/>
          </w:tcPr>
          <w:p w14:paraId="3F06D9D2" w14:textId="77777777" w:rsidR="00EC5D16" w:rsidRPr="00501CD8" w:rsidRDefault="00A908B9" w:rsidP="00AD5149">
            <w:pPr>
              <w:pStyle w:val="S1-Header2"/>
              <w:numPr>
                <w:ilvl w:val="0"/>
                <w:numId w:val="35"/>
              </w:numPr>
              <w:tabs>
                <w:tab w:val="num" w:pos="432"/>
              </w:tabs>
              <w:spacing w:after="120"/>
              <w:ind w:left="432" w:hanging="432"/>
              <w:rPr>
                <w:noProof/>
              </w:rPr>
            </w:pPr>
            <w:bookmarkStart w:id="387" w:name="_Toc438438858"/>
            <w:bookmarkStart w:id="388" w:name="_Toc438532647"/>
            <w:bookmarkStart w:id="389" w:name="_Toc438734002"/>
            <w:bookmarkStart w:id="390" w:name="_Toc438907039"/>
            <w:bookmarkStart w:id="391" w:name="_Toc438907238"/>
            <w:bookmarkStart w:id="392" w:name="_Toc23236780"/>
            <w:bookmarkStart w:id="393" w:name="_Toc125783024"/>
            <w:bookmarkStart w:id="394" w:name="_Toc436556154"/>
            <w:bookmarkStart w:id="395" w:name="_Toc494358983"/>
            <w:r w:rsidRPr="00501CD8">
              <w:rPr>
                <w:bCs/>
                <w:noProof/>
              </w:rPr>
              <w:t>Margem de preferência</w:t>
            </w:r>
            <w:bookmarkEnd w:id="387"/>
            <w:bookmarkEnd w:id="388"/>
            <w:bookmarkEnd w:id="389"/>
            <w:bookmarkEnd w:id="390"/>
            <w:bookmarkEnd w:id="391"/>
            <w:bookmarkEnd w:id="392"/>
            <w:bookmarkEnd w:id="393"/>
            <w:bookmarkEnd w:id="394"/>
            <w:bookmarkEnd w:id="395"/>
          </w:p>
        </w:tc>
        <w:tc>
          <w:tcPr>
            <w:tcW w:w="3763" w:type="pct"/>
          </w:tcPr>
          <w:p w14:paraId="04DF2004" w14:textId="77777777" w:rsidR="00EC5D16" w:rsidRPr="00501CD8" w:rsidRDefault="00A908B9" w:rsidP="00AD5149">
            <w:pPr>
              <w:pStyle w:val="S1-subpara"/>
              <w:numPr>
                <w:ilvl w:val="1"/>
                <w:numId w:val="79"/>
              </w:numPr>
              <w:ind w:right="0"/>
            </w:pPr>
            <w:bookmarkStart w:id="396" w:name="_Hlt201635987"/>
            <w:r w:rsidRPr="00501CD8">
              <w:t>Não será aplicada nenhuma margem de preferência interna.</w:t>
            </w:r>
            <w:bookmarkEnd w:id="396"/>
          </w:p>
        </w:tc>
      </w:tr>
      <w:tr w:rsidR="005D70B5" w:rsidRPr="00501CD8" w14:paraId="3564B89E" w14:textId="77777777" w:rsidTr="00A908B9">
        <w:trPr>
          <w:gridAfter w:val="1"/>
          <w:wAfter w:w="14" w:type="dxa"/>
        </w:trPr>
        <w:tc>
          <w:tcPr>
            <w:tcW w:w="1223" w:type="pct"/>
          </w:tcPr>
          <w:p w14:paraId="536B572C" w14:textId="77777777" w:rsidR="00EC5D16" w:rsidRPr="00501CD8" w:rsidRDefault="00A908B9" w:rsidP="00AD5149">
            <w:pPr>
              <w:pStyle w:val="S1-Header2"/>
              <w:numPr>
                <w:ilvl w:val="0"/>
                <w:numId w:val="35"/>
              </w:numPr>
              <w:tabs>
                <w:tab w:val="num" w:pos="432"/>
              </w:tabs>
              <w:spacing w:after="120"/>
              <w:ind w:left="432" w:hanging="432"/>
              <w:rPr>
                <w:noProof/>
              </w:rPr>
            </w:pPr>
            <w:bookmarkStart w:id="397" w:name="_Toc400179188"/>
            <w:bookmarkStart w:id="398" w:name="_Toc125783025"/>
            <w:bookmarkStart w:id="399" w:name="_Toc436556155"/>
            <w:bookmarkStart w:id="400" w:name="_Toc494358984"/>
            <w:r w:rsidRPr="00501CD8">
              <w:rPr>
                <w:bCs/>
                <w:noProof/>
              </w:rPr>
              <w:t>Avaliação</w:t>
            </w:r>
            <w:bookmarkEnd w:id="397"/>
            <w:r w:rsidRPr="00501CD8">
              <w:rPr>
                <w:bCs/>
                <w:noProof/>
              </w:rPr>
              <w:t xml:space="preserve"> das Propostas </w:t>
            </w:r>
            <w:bookmarkEnd w:id="398"/>
            <w:bookmarkEnd w:id="399"/>
            <w:bookmarkEnd w:id="400"/>
          </w:p>
        </w:tc>
        <w:tc>
          <w:tcPr>
            <w:tcW w:w="3763" w:type="pct"/>
          </w:tcPr>
          <w:p w14:paraId="57FC0421" w14:textId="77777777" w:rsidR="00EC5D16" w:rsidRPr="00501CD8" w:rsidRDefault="00A908B9" w:rsidP="00AD5149">
            <w:pPr>
              <w:pStyle w:val="S1-subpara"/>
              <w:numPr>
                <w:ilvl w:val="1"/>
                <w:numId w:val="80"/>
              </w:numPr>
              <w:ind w:left="576" w:right="0" w:hanging="576"/>
            </w:pPr>
            <w:r w:rsidRPr="00501CD8">
              <w:t>O Contratante deverá adotar os critérios e metodologias listados nestas IAL e na Seção III, Critérios de Avaliação e Qualificação. Não serão permitidos outros critérios ou metodologias de avaliação. Aplicando esses critérios e metodologias, o Contratante determinará a Proposta Mais Vantajosa. A Proposta Mais Vantajosa será aquela que atender aos critérios de qualificação e que apresentar:</w:t>
            </w:r>
          </w:p>
          <w:p w14:paraId="7A375B53" w14:textId="77777777" w:rsidR="00A908B9" w:rsidRPr="00501CD8" w:rsidRDefault="00A908B9" w:rsidP="00A908B9">
            <w:pPr>
              <w:pStyle w:val="Sub-ClauseText"/>
              <w:spacing w:before="0" w:after="200"/>
              <w:ind w:left="1152" w:right="0" w:hanging="576"/>
              <w:rPr>
                <w:spacing w:val="0"/>
              </w:rPr>
            </w:pPr>
            <w:r w:rsidRPr="00501CD8">
              <w:rPr>
                <w:spacing w:val="0"/>
              </w:rPr>
              <w:t xml:space="preserve">(a) </w:t>
            </w:r>
            <w:r w:rsidRPr="00501CD8">
              <w:rPr>
                <w:spacing w:val="0"/>
              </w:rPr>
              <w:tab/>
              <w:t>alto grau de conformidade com o Edital de Licitação; e</w:t>
            </w:r>
          </w:p>
          <w:p w14:paraId="38B76A3A" w14:textId="77777777" w:rsidR="00A908B9" w:rsidRPr="00501CD8" w:rsidRDefault="00A908B9" w:rsidP="00A908B9">
            <w:pPr>
              <w:pStyle w:val="S1-subpara"/>
              <w:numPr>
                <w:ilvl w:val="0"/>
                <w:numId w:val="0"/>
              </w:numPr>
              <w:ind w:left="1152" w:right="0" w:hanging="576"/>
            </w:pPr>
            <w:r w:rsidRPr="00501CD8">
              <w:t xml:space="preserve">(b) </w:t>
            </w:r>
            <w:r w:rsidR="000F1949" w:rsidRPr="00501CD8">
              <w:t xml:space="preserve">    </w:t>
            </w:r>
            <w:r w:rsidRPr="00501CD8">
              <w:t>o menor custo avaliado.</w:t>
            </w:r>
          </w:p>
          <w:p w14:paraId="6F72FC46" w14:textId="4BCC720D" w:rsidR="00EC5D16" w:rsidRPr="00501CD8" w:rsidRDefault="00A908B9" w:rsidP="00AD5149">
            <w:pPr>
              <w:pStyle w:val="S1-subpara"/>
              <w:numPr>
                <w:ilvl w:val="1"/>
                <w:numId w:val="80"/>
              </w:numPr>
              <w:ind w:left="576" w:right="0" w:hanging="576"/>
            </w:pPr>
            <w:r w:rsidRPr="00501CD8">
              <w:rPr>
                <w:b/>
                <w:bCs/>
              </w:rPr>
              <w:t>Avaliação técnica</w:t>
            </w:r>
            <w:r w:rsidRPr="00501CD8">
              <w:t xml:space="preserve">. O Contratante submeterá as Propostas que não tenham sido rejeitadas previamente a uma detalhada avaliação técnica para determinar se estão em conformidade nos aspectos técnicos com o edital de licitação. A Proposta que não atender aos padrões mínimos aceitáveis ​​de requisitos preenchidos, coerência e detalhamento, nem cumprir com os requisitos mínimos (ou máximos, conforme o caso) especificados para garantias de funcionamento, </w:t>
            </w:r>
            <w:r w:rsidR="000F1949" w:rsidRPr="00501CD8">
              <w:t xml:space="preserve">será rejeitada </w:t>
            </w:r>
            <w:r w:rsidRPr="00501CD8">
              <w:t xml:space="preserve">por </w:t>
            </w:r>
            <w:r w:rsidR="0086748E" w:rsidRPr="00501CD8">
              <w:t>des</w:t>
            </w:r>
            <w:r w:rsidRPr="00501CD8">
              <w:t>conformidade.</w:t>
            </w:r>
            <w:r w:rsidR="00663C17" w:rsidRPr="00501CD8">
              <w:t xml:space="preserve"> </w:t>
            </w:r>
            <w:r w:rsidRPr="00501CD8">
              <w:t xml:space="preserve">Nessa avaliação, o Contratante examinará e comparará os aspectos técnicos das Propostas com base nas informações fornecidas </w:t>
            </w:r>
            <w:r w:rsidR="000F1949" w:rsidRPr="00501CD8">
              <w:t>pelos Licitantes</w:t>
            </w:r>
            <w:r w:rsidRPr="00501CD8">
              <w:t>, levando em consideração o seguinte:</w:t>
            </w:r>
          </w:p>
          <w:p w14:paraId="2944F507" w14:textId="77777777" w:rsidR="00A908B9" w:rsidRPr="00501CD8" w:rsidRDefault="00A908B9" w:rsidP="00B35F28">
            <w:pPr>
              <w:pStyle w:val="P3Header1-Clauses"/>
              <w:spacing w:after="200"/>
              <w:ind w:left="1152" w:right="0" w:hanging="576"/>
              <w:jc w:val="both"/>
              <w:rPr>
                <w:b w:val="0"/>
              </w:rPr>
            </w:pPr>
            <w:r w:rsidRPr="00501CD8">
              <w:rPr>
                <w:b w:val="0"/>
              </w:rPr>
              <w:t>(a)</w:t>
            </w:r>
            <w:r w:rsidRPr="00501CD8">
              <w:rPr>
                <w:b w:val="0"/>
              </w:rPr>
              <w:tab/>
              <w:t xml:space="preserve">atendimento global dos requisitos do Edital de Licitação e conformidade com os Requisitos do Contratante; conformidade da Planta e dos Serviços de Implantação oferecidos com os critérios de desempenho especificados, inclusive conformidade com o requisito mínimo especificado (ou requisito máximo especificado, conforme o caso) correspondente a cada garantia de funcionamento, </w:t>
            </w:r>
            <w:r w:rsidRPr="00501CD8">
              <w:rPr>
                <w:b w:val="0"/>
              </w:rPr>
              <w:lastRenderedPageBreak/>
              <w:t>conforme indicado nas Especificações e na Seção III, Critérios de Avaliação e Qualificação; adequação da Planta e Serviços de Implantação oferecidos às condições ambientais e climáticas predominantes no local; e qualidade, função e operação de qualquer conceito de controle de processo incluído na Proposta;</w:t>
            </w:r>
          </w:p>
          <w:p w14:paraId="5578E116" w14:textId="77777777" w:rsidR="00A908B9" w:rsidRPr="00501CD8" w:rsidRDefault="00A908B9" w:rsidP="00A908B9">
            <w:pPr>
              <w:spacing w:after="200"/>
              <w:ind w:left="1152" w:right="0" w:hanging="576"/>
            </w:pPr>
            <w:r w:rsidRPr="00501CD8">
              <w:t>(b)</w:t>
            </w:r>
            <w:r w:rsidRPr="00501CD8">
              <w:tab/>
              <w:t>tipo, quantidade e disponibilidade a longo prazo de peças sobressalentes obrigatórias e recomendadas e dos serviços de manutenção; e</w:t>
            </w:r>
          </w:p>
          <w:p w14:paraId="195FF724" w14:textId="77777777" w:rsidR="00A908B9" w:rsidRPr="00501CD8" w:rsidRDefault="00A908B9" w:rsidP="00A908B9">
            <w:pPr>
              <w:spacing w:after="200"/>
              <w:ind w:left="1152" w:right="0" w:hanging="576"/>
            </w:pPr>
            <w:r w:rsidRPr="00501CD8">
              <w:t>(c)</w:t>
            </w:r>
            <w:r w:rsidRPr="00501CD8">
              <w:tab/>
              <w:t>outros fatores pertinentes, se houver, listados na Seção III, Critérios de Avaliação e Qualificação.</w:t>
            </w:r>
          </w:p>
          <w:p w14:paraId="1198D402" w14:textId="77777777" w:rsidR="00EC5D16" w:rsidRPr="00501CD8" w:rsidRDefault="00A908B9" w:rsidP="00AD5149">
            <w:pPr>
              <w:pStyle w:val="S1-subpara"/>
              <w:numPr>
                <w:ilvl w:val="1"/>
                <w:numId w:val="80"/>
              </w:numPr>
              <w:ind w:left="576" w:right="0" w:hanging="576"/>
            </w:pPr>
            <w:r w:rsidRPr="00501CD8">
              <w:t>Sendo permitida a apresentação de soluções técnicas alternativas, conforme a IAL 13, se o Licitante as oferecer, o Contratante fará uma avaliação semelhante das alternativas. Não sendo permitidas, as alternativas porventura oferecidas serão ignoradas.</w:t>
            </w:r>
          </w:p>
          <w:p w14:paraId="2F09FF7C" w14:textId="77777777" w:rsidR="00EC5D16" w:rsidRPr="00501CD8" w:rsidRDefault="00A908B9" w:rsidP="00AD5149">
            <w:pPr>
              <w:pStyle w:val="S1-subpara"/>
              <w:numPr>
                <w:ilvl w:val="1"/>
                <w:numId w:val="80"/>
              </w:numPr>
              <w:ind w:left="576" w:right="0" w:hanging="576"/>
            </w:pPr>
            <w:r w:rsidRPr="00501CD8">
              <w:rPr>
                <w:b/>
                <w:bCs/>
              </w:rPr>
              <w:t>Avaliação econômica.</w:t>
            </w:r>
            <w:r w:rsidRPr="00501CD8">
              <w:t xml:space="preserve"> Para avaliar uma Proposta, o Contratante deverá considerar o seguinte:</w:t>
            </w:r>
          </w:p>
          <w:p w14:paraId="2D9AF8B6" w14:textId="77777777" w:rsidR="00A908B9" w:rsidRPr="00501CD8" w:rsidRDefault="00A908B9" w:rsidP="00A908B9">
            <w:pPr>
              <w:pStyle w:val="P3Header1-Clauses"/>
              <w:numPr>
                <w:ilvl w:val="0"/>
                <w:numId w:val="5"/>
              </w:numPr>
              <w:spacing w:after="200"/>
              <w:ind w:left="1152" w:right="0" w:hanging="576"/>
              <w:jc w:val="both"/>
              <w:rPr>
                <w:b w:val="0"/>
              </w:rPr>
            </w:pPr>
            <w:r w:rsidRPr="00501CD8">
              <w:rPr>
                <w:b w:val="0"/>
              </w:rPr>
              <w:t>o preço da Proposta, excluindo somas provisórias e provisão, se houver, para contingências na Planilha de Preços;</w:t>
            </w:r>
          </w:p>
          <w:p w14:paraId="2D442E97" w14:textId="77777777" w:rsidR="00A908B9" w:rsidRPr="00501CD8" w:rsidRDefault="00A908B9" w:rsidP="00A908B9">
            <w:pPr>
              <w:pStyle w:val="P3Header1-Clauses"/>
              <w:numPr>
                <w:ilvl w:val="0"/>
                <w:numId w:val="5"/>
              </w:numPr>
              <w:spacing w:after="200"/>
              <w:ind w:left="1152" w:right="0" w:hanging="576"/>
              <w:jc w:val="both"/>
              <w:rPr>
                <w:b w:val="0"/>
              </w:rPr>
            </w:pPr>
            <w:r w:rsidRPr="00501CD8">
              <w:rPr>
                <w:b w:val="0"/>
              </w:rPr>
              <w:t>o ajuste de preço em função de erros aritméticos, de acordo com a IAL 32.1;</w:t>
            </w:r>
          </w:p>
          <w:p w14:paraId="2BBC33D8" w14:textId="77777777" w:rsidR="00A908B9" w:rsidRPr="00501CD8" w:rsidRDefault="00A908B9" w:rsidP="00A908B9">
            <w:pPr>
              <w:pStyle w:val="P3Header1-Clauses"/>
              <w:numPr>
                <w:ilvl w:val="0"/>
                <w:numId w:val="5"/>
              </w:numPr>
              <w:spacing w:after="200"/>
              <w:ind w:left="1152" w:right="0" w:hanging="576"/>
              <w:jc w:val="both"/>
              <w:rPr>
                <w:b w:val="0"/>
              </w:rPr>
            </w:pPr>
            <w:r w:rsidRPr="00501CD8">
              <w:rPr>
                <w:b w:val="0"/>
              </w:rPr>
              <w:t>o ajuste de preço em função de descontos oferecidos, de acordo com a IAL 17.11;</w:t>
            </w:r>
          </w:p>
          <w:p w14:paraId="6E1DA8E7" w14:textId="77777777" w:rsidR="00A908B9" w:rsidRPr="00501CD8" w:rsidRDefault="00A908B9" w:rsidP="00B35F28">
            <w:pPr>
              <w:pStyle w:val="P3Header1-Clauses"/>
              <w:numPr>
                <w:ilvl w:val="0"/>
                <w:numId w:val="5"/>
              </w:numPr>
              <w:spacing w:after="200"/>
              <w:ind w:left="1152" w:right="0" w:hanging="576"/>
              <w:jc w:val="both"/>
              <w:rPr>
                <w:b w:val="0"/>
              </w:rPr>
            </w:pPr>
            <w:r w:rsidRPr="00501CD8">
              <w:rPr>
                <w:b w:val="0"/>
              </w:rPr>
              <w:t xml:space="preserve">o ajuste de preço em função de </w:t>
            </w:r>
            <w:r w:rsidR="00B35F28" w:rsidRPr="00501CD8">
              <w:rPr>
                <w:b w:val="0"/>
              </w:rPr>
              <w:t>des</w:t>
            </w:r>
            <w:r w:rsidRPr="00501CD8">
              <w:rPr>
                <w:b w:val="0"/>
              </w:rPr>
              <w:t>conformidades de pouca importância quantificáveis, de acordo com a IAL 31.3;</w:t>
            </w:r>
          </w:p>
          <w:p w14:paraId="02E5920B" w14:textId="77777777" w:rsidR="00A908B9" w:rsidRPr="00501CD8" w:rsidRDefault="00A908B9" w:rsidP="00A908B9">
            <w:pPr>
              <w:pStyle w:val="P3Header1-Clauses"/>
              <w:numPr>
                <w:ilvl w:val="0"/>
                <w:numId w:val="5"/>
              </w:numPr>
              <w:spacing w:after="200"/>
              <w:ind w:left="1152" w:right="0" w:hanging="576"/>
              <w:jc w:val="both"/>
              <w:rPr>
                <w:b w:val="0"/>
              </w:rPr>
            </w:pPr>
            <w:r w:rsidRPr="00501CD8">
              <w:rPr>
                <w:b w:val="0"/>
              </w:rPr>
              <w:t>a conversão da quantia resultante da aplicação dos anteriores itens (a) a (c), se for necessário, para uma moeda única, de acordo com a IAL 33; e</w:t>
            </w:r>
          </w:p>
          <w:p w14:paraId="3C2067AB" w14:textId="77777777" w:rsidR="00A908B9" w:rsidRPr="00501CD8" w:rsidRDefault="00A908B9" w:rsidP="00A908B9">
            <w:pPr>
              <w:pStyle w:val="P3Header1-Clauses"/>
              <w:numPr>
                <w:ilvl w:val="0"/>
                <w:numId w:val="5"/>
              </w:numPr>
              <w:spacing w:after="200"/>
              <w:ind w:left="1152" w:right="0" w:hanging="576"/>
              <w:jc w:val="both"/>
              <w:rPr>
                <w:b w:val="0"/>
              </w:rPr>
            </w:pPr>
            <w:r w:rsidRPr="00501CD8">
              <w:rPr>
                <w:b w:val="0"/>
              </w:rPr>
              <w:t xml:space="preserve">os fatores adicionais de avaliação especificados </w:t>
            </w:r>
            <w:r w:rsidR="003B6176" w:rsidRPr="00501CD8">
              <w:rPr>
                <w:bCs/>
              </w:rPr>
              <w:t>na FDE</w:t>
            </w:r>
            <w:r w:rsidRPr="00501CD8">
              <w:rPr>
                <w:b w:val="0"/>
              </w:rPr>
              <w:t xml:space="preserve"> e na Seção III, Critérios de Avaliação e Qualificação.</w:t>
            </w:r>
          </w:p>
          <w:p w14:paraId="4235E364" w14:textId="77777777" w:rsidR="00EC5D16" w:rsidRPr="00501CD8" w:rsidRDefault="00A908B9" w:rsidP="00AD5149">
            <w:pPr>
              <w:pStyle w:val="S1-subpara"/>
              <w:numPr>
                <w:ilvl w:val="1"/>
                <w:numId w:val="80"/>
              </w:numPr>
              <w:ind w:left="576" w:right="0" w:hanging="576"/>
            </w:pPr>
            <w:r w:rsidRPr="00501CD8">
              <w:t xml:space="preserve">Se o ajuste de preço for permitido de acordo com a IAL 17.7, </w:t>
            </w:r>
            <w:r w:rsidR="00B35F28" w:rsidRPr="00501CD8">
              <w:t xml:space="preserve">a </w:t>
            </w:r>
            <w:r w:rsidRPr="00501CD8">
              <w:t>avaliação da Proposta deverá desconsiderar o efeito estimado da aplicação das disposições contratuais de ajuste de preço ao longo do período de execução do Contrato.</w:t>
            </w:r>
          </w:p>
          <w:p w14:paraId="28613CC2" w14:textId="77777777" w:rsidR="00EC5D16" w:rsidRPr="00501CD8" w:rsidRDefault="00A908B9" w:rsidP="00AD5149">
            <w:pPr>
              <w:pStyle w:val="S1-subpara"/>
              <w:numPr>
                <w:ilvl w:val="1"/>
                <w:numId w:val="80"/>
              </w:numPr>
              <w:ind w:left="576" w:right="0" w:hanging="576"/>
            </w:pPr>
            <w:r w:rsidRPr="00501CD8">
              <w:t xml:space="preserve">Se o Edital de Licitação permitir aos Licitantes cotar preços separados para diferentes lotes (contratos) e prever a adjudicação de múltiplo lotes (contratos), a metodologia para determinar o </w:t>
            </w:r>
            <w:r w:rsidRPr="00501CD8">
              <w:lastRenderedPageBreak/>
              <w:t>menor custo avaliado das combinações de lotes (contrato), incluindo quaisquer descontos oferecidos na Carta-Proposta, será especificada na Seção III, Critérios de Avaliação e Qualificação.</w:t>
            </w:r>
          </w:p>
        </w:tc>
      </w:tr>
      <w:tr w:rsidR="005D70B5" w:rsidRPr="00501CD8" w14:paraId="55185E11" w14:textId="77777777" w:rsidTr="00A908B9">
        <w:trPr>
          <w:gridAfter w:val="1"/>
          <w:wAfter w:w="14" w:type="dxa"/>
        </w:trPr>
        <w:tc>
          <w:tcPr>
            <w:tcW w:w="1223" w:type="pct"/>
          </w:tcPr>
          <w:p w14:paraId="740B4C94" w14:textId="77777777" w:rsidR="00EC5D16" w:rsidRPr="00501CD8" w:rsidRDefault="00A908B9" w:rsidP="00AD5149">
            <w:pPr>
              <w:pStyle w:val="S1-Header2"/>
              <w:numPr>
                <w:ilvl w:val="0"/>
                <w:numId w:val="35"/>
              </w:numPr>
              <w:tabs>
                <w:tab w:val="num" w:pos="432"/>
              </w:tabs>
              <w:spacing w:after="120"/>
              <w:ind w:left="432" w:hanging="432"/>
              <w:rPr>
                <w:noProof/>
              </w:rPr>
            </w:pPr>
            <w:bookmarkStart w:id="401" w:name="_Toc438532651"/>
            <w:bookmarkStart w:id="402" w:name="_Toc438532652"/>
            <w:bookmarkStart w:id="403" w:name="_Toc438532653"/>
            <w:bookmarkStart w:id="404" w:name="_Toc431888689"/>
            <w:bookmarkStart w:id="405" w:name="_Toc436556156"/>
            <w:bookmarkStart w:id="406" w:name="_Toc494358985"/>
            <w:bookmarkEnd w:id="401"/>
            <w:bookmarkEnd w:id="402"/>
            <w:bookmarkEnd w:id="403"/>
            <w:bookmarkEnd w:id="404"/>
            <w:r w:rsidRPr="00501CD8">
              <w:rPr>
                <w:bCs/>
                <w:noProof/>
              </w:rPr>
              <w:lastRenderedPageBreak/>
              <w:t>Comparação de Propostas</w:t>
            </w:r>
            <w:bookmarkEnd w:id="405"/>
            <w:bookmarkEnd w:id="406"/>
          </w:p>
        </w:tc>
        <w:tc>
          <w:tcPr>
            <w:tcW w:w="3763" w:type="pct"/>
          </w:tcPr>
          <w:p w14:paraId="7085B908" w14:textId="77777777" w:rsidR="00EC5D16" w:rsidRPr="00501CD8" w:rsidRDefault="00A908B9" w:rsidP="00AD5149">
            <w:pPr>
              <w:pStyle w:val="S1-subpara"/>
              <w:numPr>
                <w:ilvl w:val="1"/>
                <w:numId w:val="81"/>
              </w:numPr>
              <w:ind w:left="576" w:right="0" w:hanging="576"/>
            </w:pPr>
            <w:r w:rsidRPr="00501CD8">
              <w:t>O Contratante deverá comparar os custos avaliados de todas as Propostas com alto grau de conformidade estabelecidas de acordo com a IAL 35.4 para determinar a Proposta com o menor custo avaliado.</w:t>
            </w:r>
          </w:p>
        </w:tc>
      </w:tr>
      <w:tr w:rsidR="005D70B5" w:rsidRPr="00501CD8" w14:paraId="118AB8D6" w14:textId="77777777" w:rsidTr="00A908B9">
        <w:trPr>
          <w:gridAfter w:val="1"/>
          <w:wAfter w:w="14" w:type="dxa"/>
        </w:trPr>
        <w:tc>
          <w:tcPr>
            <w:tcW w:w="1223" w:type="pct"/>
          </w:tcPr>
          <w:p w14:paraId="22DD9D40" w14:textId="77777777" w:rsidR="00EC5D16" w:rsidRPr="00501CD8" w:rsidRDefault="00A908B9" w:rsidP="00AD5149">
            <w:pPr>
              <w:pStyle w:val="S1-Header2"/>
              <w:numPr>
                <w:ilvl w:val="0"/>
                <w:numId w:val="35"/>
              </w:numPr>
              <w:tabs>
                <w:tab w:val="num" w:pos="432"/>
              </w:tabs>
              <w:spacing w:after="120"/>
              <w:ind w:left="432" w:hanging="432"/>
              <w:rPr>
                <w:noProof/>
              </w:rPr>
            </w:pPr>
            <w:bookmarkStart w:id="407" w:name="_Toc436556157"/>
            <w:bookmarkStart w:id="408" w:name="_Toc494358986"/>
            <w:r w:rsidRPr="00501CD8">
              <w:rPr>
                <w:bCs/>
                <w:noProof/>
              </w:rPr>
              <w:t>Propostas Anormalmente Baixas</w:t>
            </w:r>
            <w:bookmarkEnd w:id="407"/>
            <w:bookmarkEnd w:id="408"/>
          </w:p>
        </w:tc>
        <w:tc>
          <w:tcPr>
            <w:tcW w:w="3763" w:type="pct"/>
          </w:tcPr>
          <w:p w14:paraId="2AE66962" w14:textId="77777777" w:rsidR="00EC5D16" w:rsidRPr="00501CD8" w:rsidRDefault="00A908B9" w:rsidP="00AD5149">
            <w:pPr>
              <w:pStyle w:val="S1-subpara"/>
              <w:numPr>
                <w:ilvl w:val="1"/>
                <w:numId w:val="83"/>
              </w:numPr>
              <w:ind w:left="576" w:right="0" w:hanging="576"/>
            </w:pPr>
            <w:r w:rsidRPr="00501CD8">
              <w:t>Será considerada Anormalmente Baixa qualquer Proposta cujo preço, em combinação com outros elementos, for tão baixo que suscita sérias dúvidas quanto à capacidade do Licitante de executar o Contrato pelo Preço da Proposta oferecido.</w:t>
            </w:r>
          </w:p>
          <w:p w14:paraId="646592DD" w14:textId="77777777" w:rsidR="00EC5D16" w:rsidRPr="00501CD8" w:rsidRDefault="00A908B9" w:rsidP="00AD5149">
            <w:pPr>
              <w:pStyle w:val="S1-subpara"/>
              <w:numPr>
                <w:ilvl w:val="1"/>
                <w:numId w:val="83"/>
              </w:numPr>
              <w:ind w:left="576" w:right="0" w:hanging="576"/>
            </w:pPr>
            <w:r w:rsidRPr="00501CD8">
              <w:t xml:space="preserve">Ao identificar uma possível Proposta Anormalmente Baixa, o Contratante deverá solicitar ao Licitante esclarecimentos por escrito, incluindo uma análise detalhada do preço da sua Proposta em relação ao objeto do contrato, escopo, metodologia proposta, cronograma de entrega, alocação de riscos e responsabilidades e quaisquer outros requisitos do Edital de Licitação. </w:t>
            </w:r>
          </w:p>
          <w:p w14:paraId="27C02651" w14:textId="77777777" w:rsidR="00EC5D16" w:rsidRPr="00501CD8" w:rsidRDefault="00A908B9" w:rsidP="00AD5149">
            <w:pPr>
              <w:pStyle w:val="S1-subpara"/>
              <w:numPr>
                <w:ilvl w:val="1"/>
                <w:numId w:val="83"/>
              </w:numPr>
              <w:ind w:left="576" w:right="0" w:hanging="576"/>
            </w:pPr>
            <w:r w:rsidRPr="00501CD8">
              <w:t xml:space="preserve">Após a avaliação das análises de preço, e se o Contratante determinar que o Licitante não conseguiu demonstrar sua capacidade de executar o Contrato pelo Preço da Proposta apresentado, o Contratante deverá rejeitar a Proposta. </w:t>
            </w:r>
          </w:p>
        </w:tc>
      </w:tr>
      <w:tr w:rsidR="005D70B5" w:rsidRPr="00501CD8" w14:paraId="03FCAAE8" w14:textId="77777777" w:rsidTr="00A908B9">
        <w:trPr>
          <w:gridAfter w:val="1"/>
          <w:wAfter w:w="14" w:type="dxa"/>
        </w:trPr>
        <w:tc>
          <w:tcPr>
            <w:tcW w:w="1223" w:type="pct"/>
          </w:tcPr>
          <w:p w14:paraId="11E1A131" w14:textId="77777777" w:rsidR="00EC5D16" w:rsidRPr="00501CD8" w:rsidRDefault="00A908B9" w:rsidP="00AD5149">
            <w:pPr>
              <w:pStyle w:val="S1-Header2"/>
              <w:numPr>
                <w:ilvl w:val="0"/>
                <w:numId w:val="35"/>
              </w:numPr>
              <w:tabs>
                <w:tab w:val="num" w:pos="432"/>
              </w:tabs>
              <w:spacing w:after="120"/>
              <w:ind w:left="432" w:hanging="432"/>
              <w:rPr>
                <w:noProof/>
              </w:rPr>
            </w:pPr>
            <w:bookmarkStart w:id="409" w:name="_Toc436556158"/>
            <w:bookmarkStart w:id="410" w:name="_Toc438438860"/>
            <w:bookmarkStart w:id="411" w:name="_Toc438532654"/>
            <w:bookmarkStart w:id="412" w:name="_Toc438734004"/>
            <w:bookmarkStart w:id="413" w:name="_Toc438907041"/>
            <w:bookmarkStart w:id="414" w:name="_Toc438907240"/>
            <w:bookmarkStart w:id="415" w:name="_Toc23236782"/>
            <w:bookmarkStart w:id="416" w:name="_Toc125783026"/>
            <w:bookmarkStart w:id="417" w:name="_Toc436556164"/>
            <w:bookmarkStart w:id="418" w:name="_Toc494358987"/>
            <w:bookmarkEnd w:id="409"/>
            <w:r w:rsidRPr="00501CD8">
              <w:rPr>
                <w:bCs/>
                <w:noProof/>
              </w:rPr>
              <w:t>Jogo de planilha e Propostas superfaturadas</w:t>
            </w:r>
            <w:bookmarkEnd w:id="410"/>
            <w:bookmarkEnd w:id="411"/>
            <w:bookmarkEnd w:id="412"/>
            <w:bookmarkEnd w:id="413"/>
            <w:bookmarkEnd w:id="414"/>
            <w:bookmarkEnd w:id="415"/>
            <w:bookmarkEnd w:id="416"/>
            <w:bookmarkEnd w:id="417"/>
            <w:bookmarkEnd w:id="418"/>
          </w:p>
        </w:tc>
        <w:tc>
          <w:tcPr>
            <w:tcW w:w="3763" w:type="pct"/>
          </w:tcPr>
          <w:p w14:paraId="17F1982A" w14:textId="77777777" w:rsidR="00EC5D16" w:rsidRPr="00501CD8" w:rsidRDefault="00A908B9" w:rsidP="00AD5149">
            <w:pPr>
              <w:pStyle w:val="S1-subpara"/>
              <w:numPr>
                <w:ilvl w:val="1"/>
                <w:numId w:val="84"/>
              </w:numPr>
              <w:ind w:left="576" w:right="0" w:hanging="576"/>
            </w:pPr>
            <w:r w:rsidRPr="00501CD8">
              <w:t>Quando o Contratante julgar que determinada Proposta contém Jogo de Planilha ou for superfaturada, ele poderá determinar que o Licitante forneça esclarecimentos por escrito. Os esclarecimentos poderão incluir análises detalhadas de preços para demonstrar a compatibilidade dos preços da Proposta com o escopo dos trabalhos, a metodologia proposta, o cronograma e quaisquer outros requisitos do Edital de Licitação.</w:t>
            </w:r>
          </w:p>
          <w:p w14:paraId="2A67420D" w14:textId="77777777" w:rsidR="00EC5D16" w:rsidRPr="00501CD8" w:rsidRDefault="00A908B9" w:rsidP="00AD5149">
            <w:pPr>
              <w:pStyle w:val="S1-subpara"/>
              <w:numPr>
                <w:ilvl w:val="1"/>
                <w:numId w:val="84"/>
              </w:numPr>
              <w:ind w:left="576" w:right="0" w:hanging="576"/>
              <w:rPr>
                <w:noProof/>
                <w:color w:val="000000" w:themeColor="text1"/>
              </w:rPr>
            </w:pPr>
            <w:r w:rsidRPr="00501CD8">
              <w:rPr>
                <w:noProof/>
                <w:color w:val="000000" w:themeColor="text1"/>
              </w:rPr>
              <w:t>Após a avaliação das informações e das análises detalhadas de preços apresentadas pelo Licitante, o Contratante poderá:</w:t>
            </w:r>
          </w:p>
          <w:p w14:paraId="565DA871" w14:textId="77777777" w:rsidR="00EC5D16" w:rsidRPr="00501CD8" w:rsidRDefault="00A908B9" w:rsidP="00AD5149">
            <w:pPr>
              <w:pStyle w:val="S1-subpara"/>
              <w:numPr>
                <w:ilvl w:val="2"/>
                <w:numId w:val="88"/>
              </w:numPr>
              <w:tabs>
                <w:tab w:val="clear" w:pos="864"/>
              </w:tabs>
              <w:ind w:left="1152" w:right="0" w:hanging="576"/>
              <w:rPr>
                <w:noProof/>
              </w:rPr>
            </w:pPr>
            <w:r w:rsidRPr="00501CD8">
              <w:rPr>
                <w:noProof/>
              </w:rPr>
              <w:t xml:space="preserve">aceitar a Proposta; ou </w:t>
            </w:r>
          </w:p>
          <w:p w14:paraId="6213C7F9" w14:textId="77777777" w:rsidR="00EC5D16" w:rsidRPr="00501CD8" w:rsidRDefault="00A908B9" w:rsidP="00AD5149">
            <w:pPr>
              <w:pStyle w:val="S1-subpara"/>
              <w:numPr>
                <w:ilvl w:val="2"/>
                <w:numId w:val="88"/>
              </w:numPr>
              <w:tabs>
                <w:tab w:val="clear" w:pos="864"/>
              </w:tabs>
              <w:ind w:left="1152" w:right="0" w:hanging="576"/>
              <w:rPr>
                <w:noProof/>
              </w:rPr>
            </w:pPr>
            <w:r w:rsidRPr="00501CD8">
              <w:rPr>
                <w:noProof/>
              </w:rPr>
              <w:t>conforme for apropriado, pedir que o valor total da Garantia de Execução seja aumentado, às custas do Licitante, até o limite de 20% (vinte por cento) do Preço do Contrato; ou</w:t>
            </w:r>
          </w:p>
          <w:p w14:paraId="2BEB7BE4" w14:textId="77777777" w:rsidR="00EC5D16" w:rsidRPr="00501CD8" w:rsidRDefault="00A908B9" w:rsidP="00AD5149">
            <w:pPr>
              <w:pStyle w:val="S1-subpara"/>
              <w:numPr>
                <w:ilvl w:val="2"/>
                <w:numId w:val="88"/>
              </w:numPr>
              <w:tabs>
                <w:tab w:val="clear" w:pos="864"/>
              </w:tabs>
              <w:ind w:left="1152" w:right="0" w:hanging="576"/>
            </w:pPr>
            <w:r w:rsidRPr="00501CD8">
              <w:t>rejeitar a Proposta.</w:t>
            </w:r>
          </w:p>
        </w:tc>
      </w:tr>
      <w:tr w:rsidR="005D70B5" w:rsidRPr="00501CD8" w14:paraId="3CDC719D" w14:textId="77777777" w:rsidTr="00A908B9">
        <w:trPr>
          <w:gridAfter w:val="1"/>
          <w:wAfter w:w="14" w:type="dxa"/>
        </w:trPr>
        <w:tc>
          <w:tcPr>
            <w:tcW w:w="1223" w:type="pct"/>
          </w:tcPr>
          <w:p w14:paraId="0F3527ED" w14:textId="77777777" w:rsidR="00EC5D16" w:rsidRPr="00501CD8" w:rsidRDefault="00A908B9" w:rsidP="00AD5149">
            <w:pPr>
              <w:pStyle w:val="S1-Header2"/>
              <w:numPr>
                <w:ilvl w:val="0"/>
                <w:numId w:val="35"/>
              </w:numPr>
              <w:tabs>
                <w:tab w:val="num" w:pos="432"/>
              </w:tabs>
              <w:spacing w:after="120"/>
              <w:ind w:left="432" w:hanging="432"/>
            </w:pPr>
            <w:bookmarkStart w:id="419" w:name="_Toc433185123"/>
            <w:bookmarkStart w:id="420" w:name="_Toc436556168"/>
            <w:bookmarkStart w:id="421" w:name="_Toc433185128"/>
            <w:bookmarkStart w:id="422" w:name="_Toc436556173"/>
            <w:bookmarkStart w:id="423" w:name="_Toc438438861"/>
            <w:bookmarkStart w:id="424" w:name="_Toc438532655"/>
            <w:bookmarkStart w:id="425" w:name="_Toc438734005"/>
            <w:bookmarkStart w:id="426" w:name="_Toc438907042"/>
            <w:bookmarkStart w:id="427" w:name="_Toc438907241"/>
            <w:bookmarkStart w:id="428" w:name="_Toc23236783"/>
            <w:bookmarkStart w:id="429" w:name="_Toc125783027"/>
            <w:bookmarkStart w:id="430" w:name="_Toc436556177"/>
            <w:bookmarkStart w:id="431" w:name="_Toc494358988"/>
            <w:bookmarkEnd w:id="419"/>
            <w:bookmarkEnd w:id="420"/>
            <w:bookmarkEnd w:id="421"/>
            <w:bookmarkEnd w:id="422"/>
            <w:r w:rsidRPr="00501CD8">
              <w:rPr>
                <w:bCs/>
                <w:noProof/>
              </w:rPr>
              <w:t xml:space="preserve">Elegibilidade e qualificação do </w:t>
            </w:r>
            <w:r w:rsidRPr="00501CD8">
              <w:rPr>
                <w:bCs/>
                <w:noProof/>
              </w:rPr>
              <w:lastRenderedPageBreak/>
              <w:t>Licitante</w:t>
            </w:r>
            <w:bookmarkEnd w:id="423"/>
            <w:bookmarkEnd w:id="424"/>
            <w:bookmarkEnd w:id="425"/>
            <w:bookmarkEnd w:id="426"/>
            <w:bookmarkEnd w:id="427"/>
            <w:bookmarkEnd w:id="428"/>
            <w:bookmarkEnd w:id="429"/>
            <w:bookmarkEnd w:id="430"/>
            <w:bookmarkEnd w:id="431"/>
          </w:p>
        </w:tc>
        <w:tc>
          <w:tcPr>
            <w:tcW w:w="3763" w:type="pct"/>
          </w:tcPr>
          <w:p w14:paraId="054977EF" w14:textId="77777777" w:rsidR="00EC5D16" w:rsidRPr="00501CD8" w:rsidRDefault="00A908B9" w:rsidP="00AD5149">
            <w:pPr>
              <w:pStyle w:val="S1-subpara"/>
              <w:numPr>
                <w:ilvl w:val="1"/>
                <w:numId w:val="85"/>
              </w:numPr>
              <w:ind w:left="576" w:right="0" w:hanging="576"/>
            </w:pPr>
            <w:r w:rsidRPr="00501CD8">
              <w:lastRenderedPageBreak/>
              <w:t xml:space="preserve">O Contratante deverá avaliar, a seu contento, se o Licitante selecionado por apresentar o menor custo avaliado e a Proposta </w:t>
            </w:r>
            <w:r w:rsidRPr="00501CD8">
              <w:lastRenderedPageBreak/>
              <w:t>com alto grau de conformidade é elegível e atende aos critérios de qualificação especificados na Seção III, Critérios de Avaliação e Qualificação.</w:t>
            </w:r>
          </w:p>
          <w:p w14:paraId="6E8AAE37" w14:textId="77777777" w:rsidR="00EC5D16" w:rsidRPr="00501CD8" w:rsidRDefault="00A908B9" w:rsidP="00AD5149">
            <w:pPr>
              <w:pStyle w:val="S1-subpara"/>
              <w:numPr>
                <w:ilvl w:val="1"/>
                <w:numId w:val="85"/>
              </w:numPr>
              <w:ind w:left="576" w:right="0" w:hanging="576"/>
            </w:pPr>
            <w:r w:rsidRPr="00501CD8">
              <w:t>A avaliação deverá ser feita com base no exame dos documentos comprobatórios das qualificações do Licitante por ele apresentadas, de acordo com a IAL 15.1. A avaliação não levará em consideração as qualificações de outras empresas, tais como subsidiárias, matrizes, afiliadas, subcontratadas do Licitante (que não sejam subcontratadas especializadas, se permitido no Edital de Licitação) ou qualquer outra empresa que não a do Licitante.</w:t>
            </w:r>
          </w:p>
          <w:p w14:paraId="594A5C21" w14:textId="26290514" w:rsidR="00EC5D16" w:rsidRPr="00501CD8" w:rsidRDefault="00A908B9" w:rsidP="00AD5149">
            <w:pPr>
              <w:pStyle w:val="S1-subpara"/>
              <w:numPr>
                <w:ilvl w:val="1"/>
                <w:numId w:val="85"/>
              </w:numPr>
              <w:ind w:left="576" w:right="0" w:hanging="576"/>
            </w:pPr>
            <w:r w:rsidRPr="00501CD8">
              <w:t>Uma avaliação positiva será um pré-requisito para a adjudicação do Contrato ao Licitante.</w:t>
            </w:r>
            <w:r w:rsidR="00663C17" w:rsidRPr="00501CD8">
              <w:t xml:space="preserve"> </w:t>
            </w:r>
            <w:r w:rsidRPr="00501CD8">
              <w:t>Uma avaliação negativa resultará na desclassificação da Proposta, caso em que o Contratante deverá proceder ao próximo Licitante que oferecer a Proposta com alto grau de conformidade e o menor custo avaliado para fazer uma avaliação similar das qualificações do Licitante para apresentar desempenho satisfatório.</w:t>
            </w:r>
          </w:p>
          <w:p w14:paraId="14BD4A6A" w14:textId="3A84FF29" w:rsidR="00EC5D16" w:rsidRPr="00501CD8" w:rsidRDefault="00A908B9" w:rsidP="00AD5149">
            <w:pPr>
              <w:pStyle w:val="S1-subpara"/>
              <w:numPr>
                <w:ilvl w:val="1"/>
                <w:numId w:val="85"/>
              </w:numPr>
              <w:ind w:left="576" w:right="0" w:hanging="576"/>
            </w:pPr>
            <w:r w:rsidRPr="00501CD8">
              <w:t>A capacidade dos fabricantes e subcontratados propostos pelo Licitante em sua Proposta a serem usados na Proposta Mais Vantajosa em relação aos principais itens de fornecimento ou serviços identificados também será avaliada quanto à aceitabilidade de acordo com a Seção III, Critérios de Avaliação e Qualificação.</w:t>
            </w:r>
            <w:r w:rsidR="00663C17" w:rsidRPr="00501CD8">
              <w:t xml:space="preserve"> </w:t>
            </w:r>
            <w:r w:rsidRPr="00501CD8">
              <w:t xml:space="preserve">A participação desses fabricantes e subcontratados deverá ser confirmada por meio de carta de intenções entre as </w:t>
            </w:r>
            <w:r w:rsidR="00B35F28" w:rsidRPr="00501CD8">
              <w:t>Partes</w:t>
            </w:r>
            <w:r w:rsidRPr="00501CD8">
              <w:t>, conforme necessário.</w:t>
            </w:r>
            <w:r w:rsidR="00663C17" w:rsidRPr="00501CD8">
              <w:t xml:space="preserve"> </w:t>
            </w:r>
            <w:r w:rsidRPr="00501CD8">
              <w:t>Na hipótese de um fabricante ou subcontratado ser considerado inaceitável, a Proposta não será rejeitada, mas o Licitante terá que substituir por um fabricante ou subcontratado aceitável, sem qualquer alteração no preço da Proposta. Antes de assinar o Contrato, o Anexo correspondente ao Instrumento do Contrato deverá ser preenchido, listando os fabricantes ou subcontratados aprovados para cada item em questão.</w:t>
            </w:r>
          </w:p>
        </w:tc>
      </w:tr>
      <w:tr w:rsidR="005D70B5" w:rsidRPr="00501CD8" w14:paraId="6095D249" w14:textId="77777777" w:rsidTr="00A908B9">
        <w:trPr>
          <w:gridAfter w:val="1"/>
          <w:wAfter w:w="14" w:type="dxa"/>
        </w:trPr>
        <w:tc>
          <w:tcPr>
            <w:tcW w:w="1223" w:type="pct"/>
          </w:tcPr>
          <w:p w14:paraId="6FFF7B35" w14:textId="77777777" w:rsidR="00EC5D16" w:rsidRPr="00501CD8" w:rsidRDefault="00A908B9" w:rsidP="00AD5149">
            <w:pPr>
              <w:pStyle w:val="S1-Header2"/>
              <w:numPr>
                <w:ilvl w:val="0"/>
                <w:numId w:val="35"/>
              </w:numPr>
              <w:tabs>
                <w:tab w:val="num" w:pos="432"/>
              </w:tabs>
              <w:spacing w:after="120"/>
              <w:ind w:left="432" w:hanging="432"/>
              <w:rPr>
                <w:noProof/>
              </w:rPr>
            </w:pPr>
            <w:bookmarkStart w:id="432" w:name="_Toc433185136"/>
            <w:bookmarkStart w:id="433" w:name="_Toc436556178"/>
            <w:bookmarkStart w:id="434" w:name="_Toc438438862"/>
            <w:bookmarkStart w:id="435" w:name="_Toc438532656"/>
            <w:bookmarkStart w:id="436" w:name="_Toc438734006"/>
            <w:bookmarkStart w:id="437" w:name="_Toc438907043"/>
            <w:bookmarkStart w:id="438" w:name="_Toc438907242"/>
            <w:bookmarkStart w:id="439" w:name="_Toc23236784"/>
            <w:bookmarkStart w:id="440" w:name="_Toc125783028"/>
            <w:bookmarkStart w:id="441" w:name="_Toc494358989"/>
            <w:bookmarkEnd w:id="432"/>
            <w:r w:rsidRPr="00501CD8">
              <w:rPr>
                <w:bCs/>
                <w:noProof/>
              </w:rPr>
              <w:lastRenderedPageBreak/>
              <w:t>Direito do Contratante de aceitar qualquer Proposta e rejeitar uma ou todas as Propostas</w:t>
            </w:r>
            <w:bookmarkEnd w:id="433"/>
            <w:bookmarkEnd w:id="434"/>
            <w:bookmarkEnd w:id="435"/>
            <w:bookmarkEnd w:id="436"/>
            <w:bookmarkEnd w:id="437"/>
            <w:bookmarkEnd w:id="438"/>
            <w:bookmarkEnd w:id="439"/>
            <w:bookmarkEnd w:id="440"/>
            <w:bookmarkEnd w:id="441"/>
          </w:p>
        </w:tc>
        <w:tc>
          <w:tcPr>
            <w:tcW w:w="3763" w:type="pct"/>
          </w:tcPr>
          <w:p w14:paraId="3726A507" w14:textId="77777777" w:rsidR="00EC5D16" w:rsidRPr="00501CD8" w:rsidRDefault="00A908B9" w:rsidP="00AD5149">
            <w:pPr>
              <w:pStyle w:val="S1-subpara"/>
              <w:numPr>
                <w:ilvl w:val="1"/>
                <w:numId w:val="86"/>
              </w:numPr>
              <w:ind w:left="576" w:right="0" w:hanging="576"/>
            </w:pPr>
            <w:r w:rsidRPr="00501CD8">
              <w:t>O Contratante reserva-se o direito de aceitar ou rejeitar qualquer Proposta, anular o processo de Licitação e rejeitar todas as Propostas a qualquer momento antes da adjudicação do Contrato, sem com isso incorrer em nenhuma responsabilidade para com os Licitantes. Em caso de anulação, todas as Propostas apresentadas, em especial as garantias de Proposta oferecidas, deverão ser prontamente devolvidas aos Licitantes.</w:t>
            </w:r>
          </w:p>
        </w:tc>
      </w:tr>
      <w:tr w:rsidR="005D70B5" w:rsidRPr="00501CD8" w14:paraId="06DFB2CE" w14:textId="77777777" w:rsidTr="00A908B9">
        <w:trPr>
          <w:gridAfter w:val="1"/>
          <w:wAfter w:w="14" w:type="dxa"/>
        </w:trPr>
        <w:tc>
          <w:tcPr>
            <w:tcW w:w="1223" w:type="pct"/>
          </w:tcPr>
          <w:p w14:paraId="6EB12511" w14:textId="77777777" w:rsidR="00EC5D16" w:rsidRPr="00501CD8" w:rsidRDefault="00A908B9" w:rsidP="00AD5149">
            <w:pPr>
              <w:pStyle w:val="S1-Header2"/>
              <w:numPr>
                <w:ilvl w:val="0"/>
                <w:numId w:val="35"/>
              </w:numPr>
              <w:tabs>
                <w:tab w:val="num" w:pos="432"/>
              </w:tabs>
              <w:spacing w:after="120"/>
              <w:ind w:left="432" w:hanging="432"/>
              <w:rPr>
                <w:noProof/>
              </w:rPr>
            </w:pPr>
            <w:bookmarkStart w:id="442" w:name="_Toc494358990"/>
            <w:r w:rsidRPr="00501CD8">
              <w:rPr>
                <w:bCs/>
                <w:noProof/>
              </w:rPr>
              <w:t xml:space="preserve">Período Suspensivo </w:t>
            </w:r>
            <w:bookmarkEnd w:id="442"/>
          </w:p>
        </w:tc>
        <w:tc>
          <w:tcPr>
            <w:tcW w:w="3763" w:type="pct"/>
          </w:tcPr>
          <w:p w14:paraId="1CE7E242" w14:textId="77777777" w:rsidR="00EC5D16" w:rsidRPr="00501CD8" w:rsidRDefault="00A908B9" w:rsidP="00AD5149">
            <w:pPr>
              <w:pStyle w:val="S1-subpara"/>
              <w:numPr>
                <w:ilvl w:val="1"/>
                <w:numId w:val="87"/>
              </w:numPr>
              <w:ind w:left="576" w:right="0" w:hanging="576"/>
              <w:rPr>
                <w:color w:val="000000" w:themeColor="text1"/>
                <w:szCs w:val="24"/>
              </w:rPr>
            </w:pPr>
            <w:r w:rsidRPr="00501CD8">
              <w:rPr>
                <w:szCs w:val="24"/>
              </w:rPr>
              <w:t xml:space="preserve">O Contrato não será adjudicado antes da expiração do Período Suspensivo. O Período Suspensivo será de 10 (dez) Dias Úteis, a menos que seja prorrogado de acordo com a IAL 45. O Período </w:t>
            </w:r>
            <w:r w:rsidRPr="00501CD8">
              <w:rPr>
                <w:szCs w:val="24"/>
              </w:rPr>
              <w:lastRenderedPageBreak/>
              <w:t xml:space="preserve">Suspensivo entrará em vigor no dia seguinte à data de envio da Intenção de Adjudicação do Contrato pelo Contratante a todos os Licitantes. Não será aplicado o Período Suspensivo quando apenas uma Proposta for apresentada ou quando o contrato for em resposta a uma situação de emergência reconhecida pelo Banco. </w:t>
            </w:r>
          </w:p>
        </w:tc>
      </w:tr>
      <w:tr w:rsidR="005D70B5" w:rsidRPr="00501CD8" w14:paraId="6B253ADF" w14:textId="77777777" w:rsidTr="00A908B9">
        <w:trPr>
          <w:gridAfter w:val="1"/>
          <w:wAfter w:w="14" w:type="dxa"/>
          <w:trHeight w:val="5760"/>
        </w:trPr>
        <w:tc>
          <w:tcPr>
            <w:tcW w:w="1223" w:type="pct"/>
          </w:tcPr>
          <w:p w14:paraId="4EDB3E7C" w14:textId="77777777" w:rsidR="00EC5D16" w:rsidRPr="00501CD8" w:rsidRDefault="00A908B9" w:rsidP="00242532">
            <w:pPr>
              <w:pStyle w:val="S1-Header2"/>
              <w:numPr>
                <w:ilvl w:val="0"/>
                <w:numId w:val="35"/>
              </w:numPr>
              <w:tabs>
                <w:tab w:val="num" w:pos="432"/>
              </w:tabs>
              <w:spacing w:after="120"/>
              <w:ind w:left="432" w:hanging="432"/>
            </w:pPr>
            <w:bookmarkStart w:id="443" w:name="_Toc494358991"/>
            <w:bookmarkStart w:id="444" w:name="_Toc436556179"/>
            <w:r w:rsidRPr="00501CD8">
              <w:rPr>
                <w:bCs/>
                <w:noProof/>
              </w:rPr>
              <w:t>Notificação de Intenção de Adjudicação</w:t>
            </w:r>
            <w:bookmarkEnd w:id="443"/>
            <w:r w:rsidRPr="00501CD8">
              <w:rPr>
                <w:bCs/>
              </w:rPr>
              <w:t xml:space="preserve"> </w:t>
            </w:r>
            <w:bookmarkEnd w:id="444"/>
          </w:p>
        </w:tc>
        <w:tc>
          <w:tcPr>
            <w:tcW w:w="3763" w:type="pct"/>
          </w:tcPr>
          <w:p w14:paraId="4BF8F6FC" w14:textId="77777777" w:rsidR="00A908B9" w:rsidRPr="00501CD8" w:rsidRDefault="00A908B9" w:rsidP="00A908B9">
            <w:pPr>
              <w:pStyle w:val="StyleHeader1-ClausesAfter10pt"/>
            </w:pPr>
            <w:r w:rsidRPr="00501CD8">
              <w:t>O Contratante deverá enviar a todos os Licitantes a Notificação de Intenção de Adjudicação do Contrato enviada ao Licitante vencedor. A Notificação de Intenção de Adjudicação deverá conter, no mínimo, as seguintes informações:</w:t>
            </w:r>
          </w:p>
          <w:p w14:paraId="2927F684" w14:textId="77777777" w:rsidR="00EC5D16" w:rsidRPr="00501CD8" w:rsidRDefault="00C878BD" w:rsidP="00242532">
            <w:pPr>
              <w:pStyle w:val="PargrafodaLista"/>
              <w:numPr>
                <w:ilvl w:val="0"/>
                <w:numId w:val="100"/>
              </w:numPr>
              <w:spacing w:after="120"/>
              <w:ind w:left="1061" w:right="0" w:hanging="450"/>
              <w:contextualSpacing w:val="0"/>
              <w:rPr>
                <w:color w:val="000000" w:themeColor="text1"/>
              </w:rPr>
            </w:pPr>
            <w:r w:rsidRPr="00501CD8">
              <w:rPr>
                <w:color w:val="000000" w:themeColor="text1"/>
              </w:rPr>
              <w:t xml:space="preserve"> </w:t>
            </w:r>
            <w:r w:rsidR="00A908B9" w:rsidRPr="00501CD8">
              <w:rPr>
                <w:color w:val="000000" w:themeColor="text1"/>
              </w:rPr>
              <w:t xml:space="preserve">nome e endereço do Licitante que apresentou a Proposta vencedora; </w:t>
            </w:r>
          </w:p>
          <w:p w14:paraId="7D28FF0A" w14:textId="77777777" w:rsidR="00EC5D16" w:rsidRPr="00501CD8" w:rsidRDefault="00A908B9" w:rsidP="00242532">
            <w:pPr>
              <w:pStyle w:val="PargrafodaLista"/>
              <w:numPr>
                <w:ilvl w:val="0"/>
                <w:numId w:val="100"/>
              </w:numPr>
              <w:spacing w:after="120"/>
              <w:ind w:left="1061" w:right="0" w:hanging="450"/>
              <w:contextualSpacing w:val="0"/>
              <w:rPr>
                <w:color w:val="000000" w:themeColor="text1"/>
              </w:rPr>
            </w:pPr>
            <w:r w:rsidRPr="00501CD8">
              <w:rPr>
                <w:color w:val="000000" w:themeColor="text1"/>
              </w:rPr>
              <w:t xml:space="preserve">preço do Contrato referente à Proposta vencedora; </w:t>
            </w:r>
          </w:p>
          <w:p w14:paraId="28CD21B7" w14:textId="77777777" w:rsidR="00EC5D16" w:rsidRPr="00501CD8" w:rsidRDefault="00C878BD" w:rsidP="00242532">
            <w:pPr>
              <w:pStyle w:val="PargrafodaLista"/>
              <w:numPr>
                <w:ilvl w:val="0"/>
                <w:numId w:val="100"/>
              </w:numPr>
              <w:spacing w:after="120"/>
              <w:ind w:left="1061" w:right="0" w:hanging="450"/>
              <w:contextualSpacing w:val="0"/>
              <w:jc w:val="both"/>
            </w:pPr>
            <w:r w:rsidRPr="00501CD8">
              <w:t xml:space="preserve"> </w:t>
            </w:r>
            <w:r w:rsidR="00A908B9" w:rsidRPr="00501CD8">
              <w:t>nomes de todos os Licitantes que apresentaram Propostas, bem como seus preços de Proposta, conforme lidas em voz alta e avaliadas</w:t>
            </w:r>
            <w:r w:rsidRPr="00501CD8">
              <w:t>;</w:t>
            </w:r>
          </w:p>
          <w:p w14:paraId="60931F5A" w14:textId="77777777" w:rsidR="00EC5D16" w:rsidRPr="00501CD8" w:rsidRDefault="00A908B9" w:rsidP="00242532">
            <w:pPr>
              <w:pStyle w:val="PargrafodaLista"/>
              <w:numPr>
                <w:ilvl w:val="0"/>
                <w:numId w:val="100"/>
              </w:numPr>
              <w:spacing w:after="120"/>
              <w:ind w:left="1061" w:right="0" w:hanging="450"/>
              <w:contextualSpacing w:val="0"/>
              <w:jc w:val="both"/>
            </w:pPr>
            <w:r w:rsidRPr="00501CD8">
              <w:t xml:space="preserve">exposição do(s) motivo(s) por que a Proposta (do Licitante </w:t>
            </w:r>
            <w:r w:rsidR="00C878BD" w:rsidRPr="00501CD8">
              <w:t>vencido</w:t>
            </w:r>
            <w:r w:rsidRPr="00501CD8">
              <w:t xml:space="preserve"> destinatário da notificação) foi vencida, a menos que o preço informado, com base no parágrafo c) acima, já revele o motivo</w:t>
            </w:r>
            <w:r w:rsidR="00C878BD" w:rsidRPr="00501CD8">
              <w:t>;</w:t>
            </w:r>
          </w:p>
          <w:p w14:paraId="0726B08B" w14:textId="77777777" w:rsidR="00EC5D16" w:rsidRPr="00501CD8" w:rsidRDefault="00A908B9" w:rsidP="00242532">
            <w:pPr>
              <w:pStyle w:val="PargrafodaLista"/>
              <w:numPr>
                <w:ilvl w:val="0"/>
                <w:numId w:val="100"/>
              </w:numPr>
              <w:spacing w:after="120"/>
              <w:ind w:left="1061" w:right="0" w:hanging="450"/>
              <w:contextualSpacing w:val="0"/>
              <w:jc w:val="both"/>
            </w:pPr>
            <w:r w:rsidRPr="00501CD8">
              <w:t>data de expiração do Período Suspensivo; e</w:t>
            </w:r>
          </w:p>
          <w:p w14:paraId="724F66BC" w14:textId="77777777" w:rsidR="00EC5D16" w:rsidRPr="00501CD8" w:rsidRDefault="00C878BD" w:rsidP="00242532">
            <w:pPr>
              <w:pStyle w:val="PargrafodaLista"/>
              <w:numPr>
                <w:ilvl w:val="0"/>
                <w:numId w:val="100"/>
              </w:numPr>
              <w:spacing w:after="120"/>
              <w:ind w:left="1061" w:right="0" w:hanging="450"/>
              <w:contextualSpacing w:val="0"/>
              <w:jc w:val="both"/>
            </w:pPr>
            <w:r w:rsidRPr="00501CD8">
              <w:t xml:space="preserve"> </w:t>
            </w:r>
            <w:r w:rsidR="00A908B9" w:rsidRPr="00501CD8">
              <w:t>instruções para solicitar esclarecimentos e/ou apresentar reclamações durante o Período Suspensivo.</w:t>
            </w:r>
          </w:p>
        </w:tc>
      </w:tr>
      <w:tr w:rsidR="005D70B5" w:rsidRPr="00501CD8" w14:paraId="3F200CE7" w14:textId="77777777" w:rsidTr="00A908B9">
        <w:trPr>
          <w:gridAfter w:val="1"/>
          <w:wAfter w:w="14" w:type="dxa"/>
        </w:trPr>
        <w:tc>
          <w:tcPr>
            <w:tcW w:w="4986" w:type="pct"/>
            <w:gridSpan w:val="2"/>
          </w:tcPr>
          <w:p w14:paraId="0E507187" w14:textId="77777777" w:rsidR="00A908B9" w:rsidRPr="00501CD8" w:rsidRDefault="00A908B9" w:rsidP="00A908B9">
            <w:pPr>
              <w:pStyle w:val="S1-Header"/>
              <w:numPr>
                <w:ilvl w:val="0"/>
                <w:numId w:val="26"/>
              </w:numPr>
              <w:ind w:left="2401" w:right="1818" w:hanging="450"/>
            </w:pPr>
            <w:bookmarkStart w:id="445" w:name="_Toc436556180"/>
            <w:bookmarkStart w:id="446" w:name="_Toc494358992"/>
            <w:r w:rsidRPr="00501CD8">
              <w:rPr>
                <w:bCs/>
              </w:rPr>
              <w:t>Adjudicação do Contrato</w:t>
            </w:r>
            <w:bookmarkEnd w:id="445"/>
            <w:bookmarkEnd w:id="446"/>
          </w:p>
        </w:tc>
      </w:tr>
      <w:tr w:rsidR="005D70B5" w:rsidRPr="00501CD8" w14:paraId="20C01D6E" w14:textId="77777777" w:rsidTr="00A908B9">
        <w:trPr>
          <w:gridAfter w:val="1"/>
          <w:wAfter w:w="14" w:type="dxa"/>
        </w:trPr>
        <w:tc>
          <w:tcPr>
            <w:tcW w:w="1223" w:type="pct"/>
          </w:tcPr>
          <w:p w14:paraId="4B9BD0FC" w14:textId="77777777" w:rsidR="00EC5D16" w:rsidRPr="00501CD8" w:rsidRDefault="00A908B9" w:rsidP="00242532">
            <w:pPr>
              <w:pStyle w:val="S1-Header2"/>
              <w:numPr>
                <w:ilvl w:val="0"/>
                <w:numId w:val="35"/>
              </w:numPr>
              <w:tabs>
                <w:tab w:val="num" w:pos="432"/>
              </w:tabs>
              <w:spacing w:after="120"/>
              <w:ind w:left="432" w:hanging="432"/>
            </w:pPr>
            <w:bookmarkStart w:id="447" w:name="_Toc433185141"/>
            <w:bookmarkStart w:id="448" w:name="_Toc436556181"/>
            <w:bookmarkStart w:id="449" w:name="_Toc438438864"/>
            <w:bookmarkStart w:id="450" w:name="_Toc438532658"/>
            <w:bookmarkStart w:id="451" w:name="_Toc438734008"/>
            <w:bookmarkStart w:id="452" w:name="_Toc438907044"/>
            <w:bookmarkStart w:id="453" w:name="_Toc438907243"/>
            <w:bookmarkStart w:id="454" w:name="_Toc23236786"/>
            <w:bookmarkStart w:id="455" w:name="_Toc125783030"/>
            <w:bookmarkStart w:id="456" w:name="_Toc436556184"/>
            <w:bookmarkStart w:id="457" w:name="_Toc494358993"/>
            <w:bookmarkEnd w:id="447"/>
            <w:bookmarkEnd w:id="448"/>
            <w:r w:rsidRPr="00501CD8">
              <w:rPr>
                <w:bCs/>
                <w:noProof/>
              </w:rPr>
              <w:t>Critérios de Adjudicação</w:t>
            </w:r>
            <w:bookmarkEnd w:id="449"/>
            <w:bookmarkEnd w:id="450"/>
            <w:bookmarkEnd w:id="451"/>
            <w:bookmarkEnd w:id="452"/>
            <w:bookmarkEnd w:id="453"/>
            <w:bookmarkEnd w:id="454"/>
            <w:bookmarkEnd w:id="455"/>
            <w:bookmarkEnd w:id="456"/>
            <w:bookmarkEnd w:id="457"/>
          </w:p>
        </w:tc>
        <w:tc>
          <w:tcPr>
            <w:tcW w:w="3763" w:type="pct"/>
          </w:tcPr>
          <w:p w14:paraId="33AD2FEF" w14:textId="77777777" w:rsidR="00A908B9" w:rsidRPr="00501CD8" w:rsidRDefault="00A908B9" w:rsidP="00A908B9">
            <w:pPr>
              <w:pStyle w:val="S1-subpara"/>
              <w:numPr>
                <w:ilvl w:val="0"/>
                <w:numId w:val="0"/>
              </w:numPr>
              <w:ind w:left="574" w:right="0" w:hanging="540"/>
            </w:pPr>
            <w:r w:rsidRPr="00501CD8">
              <w:t>43.1 Conforme a IAL 40, o Contratante adjudicará o Contrato ao Licitante vencedor cuja Proposta foi determinada com a Proposta Mais Vantajosa. A Proposta Mais Vantajosa será a Proposta do Licitante que atender aos Critérios de Qualificação e que apresentar:</w:t>
            </w:r>
          </w:p>
          <w:p w14:paraId="1614BC3E" w14:textId="77777777" w:rsidR="00EC5D16" w:rsidRPr="00501CD8" w:rsidRDefault="00A908B9" w:rsidP="00242532">
            <w:pPr>
              <w:pStyle w:val="S1-subpara"/>
              <w:numPr>
                <w:ilvl w:val="2"/>
                <w:numId w:val="89"/>
              </w:numPr>
              <w:tabs>
                <w:tab w:val="clear" w:pos="864"/>
              </w:tabs>
              <w:ind w:left="1061" w:right="0" w:hanging="485"/>
            </w:pPr>
            <w:r w:rsidRPr="00501CD8">
              <w:t>alto grau de conformidade com o Edital de Licitação; e</w:t>
            </w:r>
          </w:p>
          <w:p w14:paraId="348656E3" w14:textId="77777777" w:rsidR="00EC5D16" w:rsidRPr="00501CD8" w:rsidRDefault="00A908B9" w:rsidP="00242532">
            <w:pPr>
              <w:pStyle w:val="S1-subpara"/>
              <w:numPr>
                <w:ilvl w:val="2"/>
                <w:numId w:val="89"/>
              </w:numPr>
              <w:tabs>
                <w:tab w:val="clear" w:pos="864"/>
              </w:tabs>
              <w:ind w:left="1061" w:right="0" w:hanging="485"/>
            </w:pPr>
            <w:r w:rsidRPr="00501CD8">
              <w:t>o menor custo avaliado.</w:t>
            </w:r>
          </w:p>
        </w:tc>
      </w:tr>
      <w:tr w:rsidR="005D70B5" w:rsidRPr="00501CD8" w14:paraId="626A4A67" w14:textId="77777777" w:rsidTr="00A908B9">
        <w:trPr>
          <w:gridAfter w:val="1"/>
          <w:wAfter w:w="14" w:type="dxa"/>
        </w:trPr>
        <w:tc>
          <w:tcPr>
            <w:tcW w:w="1223" w:type="pct"/>
          </w:tcPr>
          <w:p w14:paraId="0535CC12" w14:textId="77777777" w:rsidR="00EC5D16" w:rsidRPr="00501CD8" w:rsidRDefault="00A908B9" w:rsidP="00242532">
            <w:pPr>
              <w:pStyle w:val="S1-Header2"/>
              <w:numPr>
                <w:ilvl w:val="0"/>
                <w:numId w:val="35"/>
              </w:numPr>
              <w:tabs>
                <w:tab w:val="num" w:pos="432"/>
              </w:tabs>
              <w:spacing w:after="120"/>
              <w:ind w:left="432" w:hanging="432"/>
            </w:pPr>
            <w:bookmarkStart w:id="458" w:name="_Toc438438866"/>
            <w:bookmarkStart w:id="459" w:name="_Toc438532660"/>
            <w:bookmarkStart w:id="460" w:name="_Toc438734010"/>
            <w:bookmarkStart w:id="461" w:name="_Toc438907046"/>
            <w:bookmarkStart w:id="462" w:name="_Toc438907245"/>
            <w:bookmarkStart w:id="463" w:name="_Toc23236787"/>
            <w:bookmarkStart w:id="464" w:name="_Toc125783031"/>
            <w:bookmarkStart w:id="465" w:name="_Toc436556185"/>
            <w:bookmarkStart w:id="466" w:name="_Toc494358994"/>
            <w:r w:rsidRPr="00501CD8">
              <w:rPr>
                <w:bCs/>
                <w:noProof/>
              </w:rPr>
              <w:t>Notificação de Adjudicação</w:t>
            </w:r>
            <w:bookmarkEnd w:id="458"/>
            <w:bookmarkEnd w:id="459"/>
            <w:bookmarkEnd w:id="460"/>
            <w:bookmarkEnd w:id="461"/>
            <w:bookmarkEnd w:id="462"/>
            <w:bookmarkEnd w:id="463"/>
            <w:bookmarkEnd w:id="464"/>
            <w:bookmarkEnd w:id="465"/>
            <w:bookmarkEnd w:id="466"/>
          </w:p>
        </w:tc>
        <w:tc>
          <w:tcPr>
            <w:tcW w:w="3763" w:type="pct"/>
          </w:tcPr>
          <w:p w14:paraId="7BE29079" w14:textId="77777777" w:rsidR="00EC5D16" w:rsidRPr="00501CD8" w:rsidRDefault="00A908B9" w:rsidP="00242532">
            <w:pPr>
              <w:pStyle w:val="S1-subpara"/>
              <w:numPr>
                <w:ilvl w:val="1"/>
                <w:numId w:val="90"/>
              </w:numPr>
              <w:ind w:left="574" w:right="0" w:hanging="540"/>
            </w:pPr>
            <w:r w:rsidRPr="00501CD8">
              <w:t xml:space="preserve">Antes da expiração do Período de Validade da Proposta e quando da expiração do Período Suspensivo, especificados ou prorrogados de acordo com a IAL 41.1, e mediante a resolução satisfatória de eventuais reclamações apresentadas durante o Período Suspensivo, o Contratante informará ao Licitante vencedor, por escrito, que sua proposta foi aceita. A notificação de adjudicação (denominada "Carta de Aceite" no presente </w:t>
            </w:r>
            <w:r w:rsidRPr="00501CD8">
              <w:lastRenderedPageBreak/>
              <w:t xml:space="preserve">Contrato e nos Formulários) especificará o valor devido pelo Contratante à Empreiteira em contraprestação à execução do Contrato (denominado "Preço do Contrato" nas Condições do Contrato e Formulários do Contrato). </w:t>
            </w:r>
          </w:p>
          <w:p w14:paraId="3DCD6C2A" w14:textId="77777777" w:rsidR="00EC5D16" w:rsidRPr="00501CD8" w:rsidRDefault="00A908B9" w:rsidP="00242532">
            <w:pPr>
              <w:pStyle w:val="S1-subpara"/>
              <w:numPr>
                <w:ilvl w:val="1"/>
                <w:numId w:val="90"/>
              </w:numPr>
              <w:spacing w:after="120"/>
              <w:ind w:left="576" w:right="0" w:hanging="576"/>
              <w:rPr>
                <w:szCs w:val="24"/>
              </w:rPr>
            </w:pPr>
            <w:r w:rsidRPr="00501CD8">
              <w:rPr>
                <w:szCs w:val="24"/>
              </w:rPr>
              <w:t>Decorridos 10 (dez) Dias Úteis após data de envio da Carta de Aceite, o Contratante deverá publicar a Notificação de Adjudicação do Contrato, a qual deverá conter, no mínimo, as seguintes informações:</w:t>
            </w:r>
          </w:p>
          <w:p w14:paraId="0CBB6AFE" w14:textId="77777777" w:rsidR="00EC5D16" w:rsidRPr="00501CD8" w:rsidRDefault="00A908B9" w:rsidP="00242532">
            <w:pPr>
              <w:pStyle w:val="PargrafodaLista"/>
              <w:numPr>
                <w:ilvl w:val="0"/>
                <w:numId w:val="101"/>
              </w:numPr>
              <w:spacing w:after="120"/>
              <w:ind w:right="0" w:hanging="469"/>
              <w:contextualSpacing w:val="0"/>
              <w:rPr>
                <w:rFonts w:eastAsia="Calibri"/>
                <w:szCs w:val="24"/>
              </w:rPr>
            </w:pPr>
            <w:r w:rsidRPr="00501CD8">
              <w:rPr>
                <w:rFonts w:eastAsia="Calibri"/>
                <w:szCs w:val="24"/>
              </w:rPr>
              <w:t>nome e endereço do Contratante;</w:t>
            </w:r>
          </w:p>
          <w:p w14:paraId="0D043CB0" w14:textId="77777777" w:rsidR="00EC5D16" w:rsidRPr="00501CD8" w:rsidRDefault="00A908B9" w:rsidP="00242532">
            <w:pPr>
              <w:pStyle w:val="PargrafodaLista"/>
              <w:numPr>
                <w:ilvl w:val="0"/>
                <w:numId w:val="101"/>
              </w:numPr>
              <w:spacing w:after="120"/>
              <w:ind w:right="0" w:hanging="469"/>
              <w:contextualSpacing w:val="0"/>
              <w:rPr>
                <w:rFonts w:eastAsia="Calibri"/>
                <w:szCs w:val="24"/>
              </w:rPr>
            </w:pPr>
            <w:r w:rsidRPr="00501CD8">
              <w:rPr>
                <w:rFonts w:eastAsia="Calibri"/>
                <w:szCs w:val="24"/>
              </w:rPr>
              <w:t xml:space="preserve">nome e número de referência do contrato adjudicado e método de seleção adotado; </w:t>
            </w:r>
          </w:p>
          <w:p w14:paraId="7698D811" w14:textId="77777777" w:rsidR="00EC5D16" w:rsidRPr="00501CD8" w:rsidRDefault="00A908B9" w:rsidP="00242532">
            <w:pPr>
              <w:pStyle w:val="PargrafodaLista"/>
              <w:numPr>
                <w:ilvl w:val="0"/>
                <w:numId w:val="101"/>
              </w:numPr>
              <w:spacing w:after="120"/>
              <w:ind w:right="0" w:hanging="469"/>
              <w:contextualSpacing w:val="0"/>
              <w:rPr>
                <w:rFonts w:eastAsia="Calibri"/>
                <w:szCs w:val="24"/>
              </w:rPr>
            </w:pPr>
            <w:r w:rsidRPr="00501CD8">
              <w:rPr>
                <w:rFonts w:eastAsia="Calibri"/>
                <w:szCs w:val="24"/>
              </w:rPr>
              <w:t xml:space="preserve">nomes de todos os Licitantes que apresentaram Propostas e seus preços de Proposta, conforme lidos em voz alta na sessão de abertura das Propostas e avaliados; </w:t>
            </w:r>
          </w:p>
          <w:p w14:paraId="60A603DA" w14:textId="77777777" w:rsidR="00EC5D16" w:rsidRPr="00501CD8" w:rsidRDefault="00A908B9" w:rsidP="00242532">
            <w:pPr>
              <w:pStyle w:val="PargrafodaLista"/>
              <w:numPr>
                <w:ilvl w:val="0"/>
                <w:numId w:val="101"/>
              </w:numPr>
              <w:spacing w:after="120"/>
              <w:ind w:right="0" w:hanging="469"/>
              <w:contextualSpacing w:val="0"/>
              <w:rPr>
                <w:rFonts w:eastAsia="Calibri"/>
                <w:szCs w:val="24"/>
              </w:rPr>
            </w:pPr>
            <w:r w:rsidRPr="00501CD8">
              <w:rPr>
                <w:rFonts w:eastAsia="Calibri"/>
                <w:szCs w:val="24"/>
              </w:rPr>
              <w:t xml:space="preserve">nomes de todos os Licitantes cujas Propostas foram rejeitadas, seja por desconformidade, seja por inobservância dos critérios de qualificação, ou não foram avaliadas, com os respectivos motivos. </w:t>
            </w:r>
          </w:p>
          <w:p w14:paraId="5BEEAFD0" w14:textId="77777777" w:rsidR="00EC5D16" w:rsidRPr="00501CD8" w:rsidRDefault="00A908B9" w:rsidP="00242532">
            <w:pPr>
              <w:pStyle w:val="PargrafodaLista"/>
              <w:numPr>
                <w:ilvl w:val="0"/>
                <w:numId w:val="101"/>
              </w:numPr>
              <w:spacing w:after="120"/>
              <w:ind w:right="0" w:hanging="469"/>
              <w:contextualSpacing w:val="0"/>
              <w:rPr>
                <w:rFonts w:eastAsia="Calibri"/>
                <w:szCs w:val="24"/>
              </w:rPr>
            </w:pPr>
            <w:r w:rsidRPr="00501CD8">
              <w:rPr>
                <w:rFonts w:eastAsia="Calibri"/>
                <w:szCs w:val="24"/>
              </w:rPr>
              <w:t>nome do Licitante vencedor, preço final total do contrato, duração do contrato e um resumo de seu escopo; e</w:t>
            </w:r>
          </w:p>
          <w:p w14:paraId="6EDBB4CC" w14:textId="77777777" w:rsidR="00EC5D16" w:rsidRPr="00501CD8" w:rsidRDefault="00A908B9" w:rsidP="00242532">
            <w:pPr>
              <w:pStyle w:val="PargrafodaLista"/>
              <w:numPr>
                <w:ilvl w:val="0"/>
                <w:numId w:val="101"/>
              </w:numPr>
              <w:spacing w:after="120"/>
              <w:ind w:right="0" w:hanging="469"/>
              <w:contextualSpacing w:val="0"/>
              <w:rPr>
                <w:rFonts w:eastAsia="Calibri"/>
                <w:szCs w:val="24"/>
              </w:rPr>
            </w:pPr>
            <w:r w:rsidRPr="00501CD8">
              <w:t>Formulário de Divulgação da Propriedade Beneficiária do Licitante, se especificado na FDE IAL 46.1</w:t>
            </w:r>
            <w:r w:rsidRPr="00501CD8">
              <w:rPr>
                <w:rFonts w:eastAsia="Calibri"/>
                <w:szCs w:val="24"/>
              </w:rPr>
              <w:t xml:space="preserve">. </w:t>
            </w:r>
          </w:p>
          <w:p w14:paraId="7DB3E812" w14:textId="77777777" w:rsidR="00EC5D16" w:rsidRPr="00501CD8" w:rsidRDefault="0086748E" w:rsidP="00242532">
            <w:pPr>
              <w:pStyle w:val="S1-subpara"/>
              <w:numPr>
                <w:ilvl w:val="1"/>
                <w:numId w:val="90"/>
              </w:numPr>
              <w:ind w:left="576" w:right="0" w:hanging="576"/>
            </w:pPr>
            <w:r w:rsidRPr="00501CD8">
              <w:t>A Notificação</w:t>
            </w:r>
            <w:r w:rsidR="00A908B9" w:rsidRPr="00501CD8">
              <w:t xml:space="preserve"> de Adjudicação do Contrato será </w:t>
            </w:r>
            <w:r w:rsidR="00C878BD" w:rsidRPr="00501CD8">
              <w:t xml:space="preserve">publicada </w:t>
            </w:r>
            <w:r w:rsidR="00A908B9" w:rsidRPr="00501CD8">
              <w:t>no portal do Contratante com acesso gratuito, se disponível, ou em pelo menos um jornal de circulação nacional no País do Contratante, ou no diário oficial. O Contratante também publicará a Notificação de Adjudicação do Contrato no portal virtual UNDB.</w:t>
            </w:r>
          </w:p>
          <w:p w14:paraId="79DB0561" w14:textId="77777777" w:rsidR="00EC5D16" w:rsidRPr="00501CD8" w:rsidRDefault="00A908B9" w:rsidP="00242532">
            <w:pPr>
              <w:pStyle w:val="S1-subpara"/>
              <w:numPr>
                <w:ilvl w:val="1"/>
                <w:numId w:val="90"/>
              </w:numPr>
              <w:ind w:left="576" w:right="0" w:hanging="576"/>
            </w:pPr>
            <w:r w:rsidRPr="00501CD8">
              <w:t>A Carta de Aceite será um Contrato vinculante até que um Contrato formal seja elaborado e assinado.</w:t>
            </w:r>
          </w:p>
        </w:tc>
      </w:tr>
      <w:tr w:rsidR="005D70B5" w:rsidRPr="00501CD8" w14:paraId="1F744F23" w14:textId="77777777" w:rsidTr="00A908B9">
        <w:trPr>
          <w:gridAfter w:val="1"/>
          <w:wAfter w:w="14" w:type="dxa"/>
        </w:trPr>
        <w:tc>
          <w:tcPr>
            <w:tcW w:w="1223" w:type="pct"/>
          </w:tcPr>
          <w:p w14:paraId="22B54E7A" w14:textId="77777777" w:rsidR="00EC5D16" w:rsidRPr="00501CD8" w:rsidRDefault="00A908B9" w:rsidP="00242532">
            <w:pPr>
              <w:pStyle w:val="S1-Header2"/>
              <w:numPr>
                <w:ilvl w:val="0"/>
                <w:numId w:val="35"/>
              </w:numPr>
              <w:tabs>
                <w:tab w:val="num" w:pos="432"/>
              </w:tabs>
              <w:spacing w:after="120"/>
              <w:ind w:left="432" w:hanging="432"/>
            </w:pPr>
            <w:bookmarkStart w:id="467" w:name="_Toc436556186"/>
            <w:bookmarkStart w:id="468" w:name="_Toc494358995"/>
            <w:r w:rsidRPr="00501CD8">
              <w:rPr>
                <w:bCs/>
                <w:noProof/>
              </w:rPr>
              <w:t>Esclarecimentos pelo Contratante</w:t>
            </w:r>
            <w:bookmarkEnd w:id="467"/>
            <w:bookmarkEnd w:id="468"/>
          </w:p>
        </w:tc>
        <w:tc>
          <w:tcPr>
            <w:tcW w:w="3763" w:type="pct"/>
          </w:tcPr>
          <w:p w14:paraId="209057DE" w14:textId="77777777" w:rsidR="00EC5D16" w:rsidRPr="00501CD8" w:rsidRDefault="00A908B9" w:rsidP="00242532">
            <w:pPr>
              <w:pStyle w:val="Numerada2"/>
              <w:numPr>
                <w:ilvl w:val="1"/>
                <w:numId w:val="35"/>
              </w:numPr>
              <w:suppressAutoHyphens/>
              <w:spacing w:after="120"/>
              <w:ind w:left="574"/>
              <w:rPr>
                <w:szCs w:val="24"/>
              </w:rPr>
            </w:pPr>
            <w:r w:rsidRPr="00501CD8">
              <w:rPr>
                <w:szCs w:val="24"/>
              </w:rPr>
              <w:t>Ao receber do Contratante a Notificação de Intenção de Adjudicação referida na IAL 43.1, o Licitante vencido terá o prazo de 3 (três) Dias Úteis para solicitar esclarecimentos ao Contratante, por escrito. O Contratante prestará esclarecimentos a todos os Licitantes vencidos cuja solicitação seja recebida nesse prazo.</w:t>
            </w:r>
          </w:p>
          <w:p w14:paraId="5C87A64E" w14:textId="25198A7D" w:rsidR="00EC5D16" w:rsidRPr="00501CD8" w:rsidRDefault="00A908B9" w:rsidP="00242532">
            <w:pPr>
              <w:pStyle w:val="Numerada2"/>
              <w:numPr>
                <w:ilvl w:val="1"/>
                <w:numId w:val="35"/>
              </w:numPr>
              <w:suppressAutoHyphens/>
              <w:spacing w:after="120"/>
              <w:ind w:left="574"/>
              <w:rPr>
                <w:szCs w:val="24"/>
              </w:rPr>
            </w:pPr>
            <w:r w:rsidRPr="00501CD8">
              <w:rPr>
                <w:szCs w:val="24"/>
              </w:rPr>
              <w:t xml:space="preserve">Ao receber uma solicitação de esclarecimentos dentro do prazo, o Contratante deverá prestar os esclarecimentos em até 5 (cinco) Dias Úteis, a menos que decida fazê-lo fora desse prazo por motivos justificados. Nesse caso, o Período Suspensivo será </w:t>
            </w:r>
            <w:r w:rsidRPr="00501CD8">
              <w:rPr>
                <w:szCs w:val="24"/>
              </w:rPr>
              <w:lastRenderedPageBreak/>
              <w:t>automaticamente prorrogado até 5 (cinco) Dias Úteis após o fornecimento desses esclarecimentos.</w:t>
            </w:r>
            <w:r w:rsidR="00663C17" w:rsidRPr="00501CD8">
              <w:rPr>
                <w:szCs w:val="24"/>
              </w:rPr>
              <w:t xml:space="preserve"> </w:t>
            </w:r>
            <w:r w:rsidRPr="00501CD8">
              <w:rPr>
                <w:szCs w:val="24"/>
              </w:rPr>
              <w:t xml:space="preserve">Havendo atraso de mais de um caso de esclarecimentos, o Período Suspensivo não deverá terminar antes de 5 (cinco) Dias Úteis após os últimos esclarecimentos. O Contratante notificará imediatamente, pelo meio mais rápido possível, todos os Licitantes acerca da prorrogação do Prazo Suspensivo. </w:t>
            </w:r>
          </w:p>
          <w:p w14:paraId="5B03E330" w14:textId="12096348" w:rsidR="00EC5D16" w:rsidRPr="00501CD8" w:rsidRDefault="00A908B9" w:rsidP="00242532">
            <w:pPr>
              <w:pStyle w:val="Numerada2"/>
              <w:numPr>
                <w:ilvl w:val="1"/>
                <w:numId w:val="35"/>
              </w:numPr>
              <w:suppressAutoHyphens/>
              <w:spacing w:after="120"/>
              <w:ind w:left="574"/>
              <w:rPr>
                <w:szCs w:val="24"/>
              </w:rPr>
            </w:pPr>
            <w:r w:rsidRPr="00501CD8">
              <w:rPr>
                <w:szCs w:val="24"/>
              </w:rPr>
              <w:t>Se as solicitações de esclarecimentos forem recebidas pelo Contratante fora do prazo de 3 (três) Dias Úteis, o Contratante deverá prestar os esclarecimentos assim que possível, normalmente em menos de 15 (quinze) Dias Úteis a contar da data de publicação da Notificação de Adjudicação do Contrato. Solicitações de esclarecimentos recebidas fora desse prazo de 3 (três) Dias Úteis não ensejarão prorrogação do Prazo Suspensivo.</w:t>
            </w:r>
            <w:r w:rsidR="00663C17" w:rsidRPr="00501CD8">
              <w:rPr>
                <w:szCs w:val="24"/>
              </w:rPr>
              <w:t xml:space="preserve">  </w:t>
            </w:r>
            <w:r w:rsidRPr="00501CD8">
              <w:rPr>
                <w:szCs w:val="24"/>
              </w:rPr>
              <w:t xml:space="preserve"> </w:t>
            </w:r>
          </w:p>
          <w:p w14:paraId="3F2F9502" w14:textId="658E670E" w:rsidR="00EC5D16" w:rsidRPr="00501CD8" w:rsidRDefault="00A908B9" w:rsidP="00242532">
            <w:pPr>
              <w:pStyle w:val="Numerada2"/>
              <w:numPr>
                <w:ilvl w:val="1"/>
                <w:numId w:val="35"/>
              </w:numPr>
              <w:tabs>
                <w:tab w:val="num" w:pos="1738"/>
              </w:tabs>
              <w:suppressAutoHyphens/>
              <w:spacing w:after="120"/>
              <w:ind w:left="574"/>
              <w:rPr>
                <w:szCs w:val="24"/>
              </w:rPr>
            </w:pPr>
            <w:r w:rsidRPr="00501CD8">
              <w:rPr>
                <w:szCs w:val="24"/>
              </w:rPr>
              <w:t>Os esclarecimentos solicitados pelos Licitantes vencidos poderão ser prestados por escrito ou verbalmente.</w:t>
            </w:r>
            <w:r w:rsidR="00663C17" w:rsidRPr="00501CD8">
              <w:rPr>
                <w:szCs w:val="24"/>
              </w:rPr>
              <w:t xml:space="preserve"> </w:t>
            </w:r>
            <w:r w:rsidRPr="00501CD8">
              <w:rPr>
                <w:szCs w:val="24"/>
              </w:rPr>
              <w:t xml:space="preserve"> Os Licitantes arcarão com todos os custos incorridos para participar de reunião de esclarecimentos. </w:t>
            </w:r>
          </w:p>
        </w:tc>
      </w:tr>
      <w:tr w:rsidR="005D70B5" w:rsidRPr="00501CD8" w14:paraId="667717CB" w14:textId="77777777" w:rsidTr="00A908B9">
        <w:trPr>
          <w:gridAfter w:val="1"/>
          <w:wAfter w:w="14" w:type="dxa"/>
          <w:trHeight w:val="5535"/>
        </w:trPr>
        <w:tc>
          <w:tcPr>
            <w:tcW w:w="1223" w:type="pct"/>
          </w:tcPr>
          <w:p w14:paraId="4C0CAA49" w14:textId="77777777" w:rsidR="00EC5D16" w:rsidRPr="00501CD8" w:rsidRDefault="00A908B9" w:rsidP="00242532">
            <w:pPr>
              <w:pStyle w:val="S1-Header2"/>
              <w:numPr>
                <w:ilvl w:val="0"/>
                <w:numId w:val="35"/>
              </w:numPr>
              <w:tabs>
                <w:tab w:val="num" w:pos="432"/>
              </w:tabs>
              <w:spacing w:after="120"/>
              <w:ind w:left="432" w:hanging="432"/>
            </w:pPr>
            <w:bookmarkStart w:id="469" w:name="_Toc438438867"/>
            <w:bookmarkStart w:id="470" w:name="_Toc438532661"/>
            <w:bookmarkStart w:id="471" w:name="_Toc438734011"/>
            <w:bookmarkStart w:id="472" w:name="_Toc438907047"/>
            <w:bookmarkStart w:id="473" w:name="_Toc438907246"/>
            <w:bookmarkStart w:id="474" w:name="_Toc23236788"/>
            <w:bookmarkStart w:id="475" w:name="_Toc125783032"/>
            <w:bookmarkStart w:id="476" w:name="_Toc436556187"/>
            <w:bookmarkStart w:id="477" w:name="_Toc494358996"/>
            <w:r w:rsidRPr="00501CD8">
              <w:rPr>
                <w:bCs/>
                <w:noProof/>
              </w:rPr>
              <w:t>Assinatura do Contrato</w:t>
            </w:r>
            <w:bookmarkEnd w:id="469"/>
            <w:bookmarkEnd w:id="470"/>
            <w:bookmarkEnd w:id="471"/>
            <w:bookmarkEnd w:id="472"/>
            <w:bookmarkEnd w:id="473"/>
            <w:bookmarkEnd w:id="474"/>
            <w:bookmarkEnd w:id="475"/>
            <w:bookmarkEnd w:id="476"/>
            <w:bookmarkEnd w:id="477"/>
          </w:p>
        </w:tc>
        <w:tc>
          <w:tcPr>
            <w:tcW w:w="3763" w:type="pct"/>
          </w:tcPr>
          <w:p w14:paraId="1CED91AE" w14:textId="77777777" w:rsidR="00EC5D16" w:rsidRPr="00501CD8" w:rsidRDefault="00A908B9" w:rsidP="00242532">
            <w:pPr>
              <w:pStyle w:val="S1-subpara"/>
              <w:numPr>
                <w:ilvl w:val="1"/>
                <w:numId w:val="91"/>
              </w:numPr>
              <w:ind w:left="576" w:right="0" w:hanging="576"/>
            </w:pPr>
            <w:r w:rsidRPr="00501CD8">
              <w:t xml:space="preserve">O Contratante deverá enviar a Carta de Aceite ao Licitante vencedor, incluindo o Instrumento de Contrato e, se especificado na FDE, uma solicitação de envio do formulário de divulgação da propriedade beneficiária fornecendo informações adicionais sobre sua propriedade beneficiária. O Formulário de Divulgação de Propriedade Beneficiária, se solicitado, deverá ser enviado dentro de 8 (oito) Dias Úteis a contar do recebimento deste pedido. </w:t>
            </w:r>
          </w:p>
          <w:p w14:paraId="60FA8DE9" w14:textId="77777777" w:rsidR="00EC5D16" w:rsidRPr="00501CD8" w:rsidRDefault="00A908B9" w:rsidP="00242532">
            <w:pPr>
              <w:pStyle w:val="S1-subpara"/>
              <w:numPr>
                <w:ilvl w:val="1"/>
                <w:numId w:val="91"/>
              </w:numPr>
              <w:ind w:left="576" w:right="0" w:hanging="576"/>
            </w:pPr>
            <w:r w:rsidRPr="00501CD8">
              <w:t>O Licitante vencedor deverá devolver ao Contratante o Contrato assinado e datado no prazo de 28 (vinte e oito) dias após o seu recebimento.</w:t>
            </w:r>
          </w:p>
          <w:p w14:paraId="07230B59" w14:textId="77777777" w:rsidR="00EC5D16" w:rsidRPr="00501CD8" w:rsidRDefault="00A908B9" w:rsidP="00242532">
            <w:pPr>
              <w:pStyle w:val="S1-subpara"/>
              <w:numPr>
                <w:ilvl w:val="1"/>
                <w:numId w:val="91"/>
              </w:numPr>
              <w:ind w:left="576" w:right="0" w:hanging="576"/>
            </w:pPr>
            <w:r w:rsidRPr="00501CD8">
              <w:t>Sem prejuízo do disposto na IAL 46.2 acima, quando a assinatura do Instrumento de Contrato não for possível por quaisquer restrições de exportação para o País do Contratante atribuíveis a este, ou ao uso da Planta e dos Serviços de Implantação a serem fornecidos, quando tais restrições decorrerem de regulamentos comerciais de um país que forneça essa Planta e Serviços de Implantação, o Licitante não será obrigado por sua Proposta, desde que, no entanto, o Licitante possa demonstrar, a critério do Contratante e do Banco, que a assinatura do Instrumento de Contrato não foi impedida por qualquer falta de diligência por parte do Licitante no cumprimento de quaisquer formalidades, incluindo solicitação de permissões, autorizações e licenças necessárias para a exportação da Planta e dos Serviços de Implantação previstos no Contrato.</w:t>
            </w:r>
          </w:p>
        </w:tc>
      </w:tr>
      <w:tr w:rsidR="005D70B5" w:rsidRPr="00501CD8" w14:paraId="43162192" w14:textId="77777777" w:rsidTr="00A908B9">
        <w:trPr>
          <w:gridAfter w:val="1"/>
          <w:wAfter w:w="14" w:type="dxa"/>
        </w:trPr>
        <w:tc>
          <w:tcPr>
            <w:tcW w:w="1223" w:type="pct"/>
          </w:tcPr>
          <w:p w14:paraId="01D8A503" w14:textId="77777777" w:rsidR="00EC5D16" w:rsidRPr="00501CD8" w:rsidRDefault="00A908B9" w:rsidP="00242532">
            <w:pPr>
              <w:pStyle w:val="S1-Header2"/>
              <w:numPr>
                <w:ilvl w:val="0"/>
                <w:numId w:val="35"/>
              </w:numPr>
              <w:tabs>
                <w:tab w:val="num" w:pos="432"/>
              </w:tabs>
              <w:spacing w:after="120"/>
              <w:ind w:left="432" w:hanging="432"/>
            </w:pPr>
            <w:bookmarkStart w:id="478" w:name="_Toc438438868"/>
            <w:bookmarkStart w:id="479" w:name="_Toc438532662"/>
            <w:bookmarkStart w:id="480" w:name="_Toc438734012"/>
            <w:bookmarkStart w:id="481" w:name="_Toc438907048"/>
            <w:bookmarkStart w:id="482" w:name="_Toc438907247"/>
            <w:bookmarkStart w:id="483" w:name="_Toc23236789"/>
            <w:bookmarkStart w:id="484" w:name="_Toc125783033"/>
            <w:bookmarkStart w:id="485" w:name="_Toc436556188"/>
            <w:bookmarkStart w:id="486" w:name="_Toc494358997"/>
            <w:r w:rsidRPr="00501CD8">
              <w:rPr>
                <w:bCs/>
                <w:noProof/>
              </w:rPr>
              <w:t xml:space="preserve">Garantia de </w:t>
            </w:r>
            <w:r w:rsidRPr="00501CD8">
              <w:rPr>
                <w:bCs/>
                <w:noProof/>
              </w:rPr>
              <w:lastRenderedPageBreak/>
              <w:t>Execução</w:t>
            </w:r>
            <w:bookmarkEnd w:id="478"/>
            <w:bookmarkEnd w:id="479"/>
            <w:bookmarkEnd w:id="480"/>
            <w:bookmarkEnd w:id="481"/>
            <w:bookmarkEnd w:id="482"/>
            <w:bookmarkEnd w:id="483"/>
            <w:bookmarkEnd w:id="484"/>
            <w:bookmarkEnd w:id="485"/>
            <w:bookmarkEnd w:id="486"/>
          </w:p>
        </w:tc>
        <w:tc>
          <w:tcPr>
            <w:tcW w:w="3763" w:type="pct"/>
          </w:tcPr>
          <w:p w14:paraId="6F3F0488" w14:textId="7D244972" w:rsidR="00EC5D16" w:rsidRPr="00501CD8" w:rsidRDefault="00A908B9" w:rsidP="00242532">
            <w:pPr>
              <w:pStyle w:val="S1-subpara"/>
              <w:numPr>
                <w:ilvl w:val="1"/>
                <w:numId w:val="92"/>
              </w:numPr>
              <w:ind w:left="576" w:right="0" w:hanging="576"/>
            </w:pPr>
            <w:r w:rsidRPr="00501CD8">
              <w:lastRenderedPageBreak/>
              <w:t xml:space="preserve">Decorridos 28 (vinte e oito) dias a contar do recebimento da </w:t>
            </w:r>
            <w:r w:rsidRPr="00501CD8">
              <w:lastRenderedPageBreak/>
              <w:t xml:space="preserve">Carta de Aceite do </w:t>
            </w:r>
            <w:r w:rsidR="00494561" w:rsidRPr="00501CD8">
              <w:t>Contratante</w:t>
            </w:r>
            <w:r w:rsidRPr="00501CD8">
              <w:t xml:space="preserve">, o Licitante vencedor deverá apresentar a Garantia de Execução de acordo com as Condições Gerais CGC 13.3, sujeito à IAL 38, usando para esse fim o formulário de Garantia de Execução disponível na Seção X, Formulários do Contrato, ou outro formulário aceitável pelo </w:t>
            </w:r>
            <w:r w:rsidR="00494561" w:rsidRPr="00501CD8">
              <w:t>Contratante</w:t>
            </w:r>
            <w:r w:rsidRPr="00501CD8">
              <w:t>.</w:t>
            </w:r>
            <w:r w:rsidR="00663C17" w:rsidRPr="00501CD8">
              <w:t xml:space="preserve"> </w:t>
            </w:r>
            <w:r w:rsidRPr="00501CD8">
              <w:t>Se a Garantia de Execução apresentada pelo Licitante vencedor tiver a forma de uma fiança, deverá ser emitida por uma agência de garantia ou seguro considerada pelo Licitante vencedor como aceitável para o Contratante.</w:t>
            </w:r>
            <w:r w:rsidR="00663C17" w:rsidRPr="00501CD8">
              <w:t xml:space="preserve"> </w:t>
            </w:r>
            <w:r w:rsidRPr="00501CD8">
              <w:t>A instituição estrangeira que fornecer a Garantia de Execução deverá ter uma instituição financeira correspondente localizada no País do Contratante, a menos que o Contratante tenha concordado por escrito que essa instituição não será necessária.</w:t>
            </w:r>
          </w:p>
          <w:p w14:paraId="5F9DC832" w14:textId="703BDE01" w:rsidR="00EC5D16" w:rsidRPr="00501CD8" w:rsidRDefault="00A908B9" w:rsidP="00242532">
            <w:pPr>
              <w:pStyle w:val="S1-subpara"/>
              <w:numPr>
                <w:ilvl w:val="1"/>
                <w:numId w:val="92"/>
              </w:numPr>
              <w:ind w:left="576" w:right="0" w:hanging="576"/>
            </w:pPr>
            <w:r w:rsidRPr="00501CD8">
              <w:t>A não apresentação da Garantia de Execução acima mencionada ou a não assinatura do Contrato pelo Licitante vencedor constituirá fundamento suficiente para a anulação da adjudicação e a perda da Garantia da Proposta.</w:t>
            </w:r>
            <w:r w:rsidR="00663C17" w:rsidRPr="00501CD8">
              <w:t xml:space="preserve"> </w:t>
            </w:r>
            <w:r w:rsidRPr="00501CD8">
              <w:t>Nesse caso, o Contratante poderá adjudicar o Contrato ao Licitante que apresentar a próxima Proposta Mais Vantajosa.</w:t>
            </w:r>
          </w:p>
        </w:tc>
      </w:tr>
      <w:tr w:rsidR="005D70B5" w:rsidRPr="00501CD8" w14:paraId="27FB5E76" w14:textId="77777777" w:rsidTr="00A908B9">
        <w:trPr>
          <w:gridAfter w:val="1"/>
          <w:wAfter w:w="14" w:type="dxa"/>
        </w:trPr>
        <w:tc>
          <w:tcPr>
            <w:tcW w:w="1223" w:type="pct"/>
          </w:tcPr>
          <w:p w14:paraId="4312BE19" w14:textId="77777777" w:rsidR="00EC5D16" w:rsidRPr="00501CD8" w:rsidRDefault="00A908B9" w:rsidP="00242532">
            <w:pPr>
              <w:pStyle w:val="S1-Header2"/>
              <w:numPr>
                <w:ilvl w:val="0"/>
                <w:numId w:val="35"/>
              </w:numPr>
              <w:tabs>
                <w:tab w:val="num" w:pos="432"/>
              </w:tabs>
              <w:spacing w:after="120"/>
              <w:ind w:left="432" w:hanging="432"/>
              <w:rPr>
                <w:noProof/>
              </w:rPr>
            </w:pPr>
            <w:bookmarkStart w:id="487" w:name="_Toc494358998"/>
            <w:r w:rsidRPr="00501CD8">
              <w:rPr>
                <w:bCs/>
                <w:color w:val="000000" w:themeColor="text1"/>
              </w:rPr>
              <w:lastRenderedPageBreak/>
              <w:t>Reclamação relacionada ao processo de aquisição</w:t>
            </w:r>
            <w:bookmarkEnd w:id="487"/>
          </w:p>
        </w:tc>
        <w:tc>
          <w:tcPr>
            <w:tcW w:w="3763" w:type="pct"/>
          </w:tcPr>
          <w:p w14:paraId="411399AD" w14:textId="77777777" w:rsidR="00EC5D16" w:rsidRPr="00501CD8" w:rsidRDefault="00A908B9" w:rsidP="00242532">
            <w:pPr>
              <w:pStyle w:val="S1-subpara"/>
              <w:numPr>
                <w:ilvl w:val="1"/>
                <w:numId w:val="35"/>
              </w:numPr>
              <w:ind w:left="575" w:right="0"/>
            </w:pPr>
            <w:r w:rsidRPr="00501CD8">
              <w:rPr>
                <w:color w:val="000000" w:themeColor="text1"/>
              </w:rPr>
              <w:t>Qualquer reclamação relacionada ao processo de aquisição deverá ser feita de acordo com os procedimentos previstos na FDE.</w:t>
            </w:r>
          </w:p>
        </w:tc>
      </w:tr>
    </w:tbl>
    <w:p w14:paraId="71639BD2" w14:textId="77777777" w:rsidR="00A908B9" w:rsidRPr="00501CD8" w:rsidRDefault="00A908B9" w:rsidP="00A908B9">
      <w:pPr>
        <w:ind w:left="180"/>
      </w:pPr>
    </w:p>
    <w:p w14:paraId="155DC805" w14:textId="77777777" w:rsidR="00A908B9" w:rsidRPr="00501CD8" w:rsidRDefault="00A908B9" w:rsidP="00A908B9">
      <w:pPr>
        <w:ind w:left="180"/>
        <w:sectPr w:rsidR="00A908B9" w:rsidRPr="00501CD8" w:rsidSect="00A908B9">
          <w:headerReference w:type="even" r:id="rId26"/>
          <w:headerReference w:type="default" r:id="rId27"/>
          <w:footerReference w:type="default" r:id="rId28"/>
          <w:headerReference w:type="first" r:id="rId29"/>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5D70B5" w:rsidRPr="00501CD8" w14:paraId="7BC8B303" w14:textId="77777777" w:rsidTr="00A908B9">
        <w:trPr>
          <w:cantSplit/>
        </w:trPr>
        <w:tc>
          <w:tcPr>
            <w:tcW w:w="9219" w:type="dxa"/>
            <w:gridSpan w:val="2"/>
            <w:tcBorders>
              <w:top w:val="nil"/>
              <w:left w:val="nil"/>
              <w:bottom w:val="single" w:sz="12" w:space="0" w:color="000000"/>
              <w:right w:val="nil"/>
            </w:tcBorders>
            <w:vAlign w:val="center"/>
          </w:tcPr>
          <w:p w14:paraId="49CF1DB1" w14:textId="77777777" w:rsidR="00A908B9" w:rsidRPr="00501CD8" w:rsidRDefault="00A908B9" w:rsidP="00A908B9">
            <w:pPr>
              <w:pStyle w:val="SectionHeadings"/>
            </w:pPr>
            <w:bookmarkStart w:id="488" w:name="_Hlt41969006"/>
            <w:bookmarkStart w:id="489" w:name="_Hlt201635998"/>
            <w:bookmarkStart w:id="490" w:name="_Hlt211754634"/>
            <w:bookmarkStart w:id="491" w:name="_Toc438366665"/>
            <w:bookmarkStart w:id="492" w:name="_Toc41971239"/>
            <w:bookmarkStart w:id="493" w:name="_Toc125954059"/>
            <w:bookmarkStart w:id="494" w:name="_Toc197840915"/>
            <w:bookmarkStart w:id="495" w:name="_Toc475712764"/>
            <w:bookmarkEnd w:id="488"/>
            <w:bookmarkEnd w:id="489"/>
            <w:bookmarkEnd w:id="490"/>
            <w:r w:rsidRPr="00501CD8">
              <w:rPr>
                <w:bCs/>
              </w:rPr>
              <w:lastRenderedPageBreak/>
              <w:t>Seção II – Folha de Dados do Edital</w:t>
            </w:r>
            <w:bookmarkEnd w:id="491"/>
            <w:bookmarkEnd w:id="492"/>
            <w:bookmarkEnd w:id="493"/>
            <w:bookmarkEnd w:id="494"/>
            <w:bookmarkEnd w:id="495"/>
          </w:p>
          <w:p w14:paraId="29B2D9C8" w14:textId="77777777" w:rsidR="00A908B9" w:rsidRPr="00501CD8" w:rsidRDefault="00A908B9" w:rsidP="00A908B9">
            <w:bookmarkStart w:id="496" w:name="_Toc435536130"/>
            <w:r w:rsidRPr="00501CD8">
              <w:t>Os seguintes dados específicos das Instalações a serem adquiridas deverão complementar, suplementar ou alterar as disposições das Instruções aos Licitantes (IAL). Em caso de conflito, estas disposições prevalecerão em relação às IAL.</w:t>
            </w:r>
            <w:bookmarkEnd w:id="496"/>
          </w:p>
          <w:p w14:paraId="4D599643" w14:textId="77777777" w:rsidR="00A908B9" w:rsidRPr="00501CD8" w:rsidRDefault="00A908B9" w:rsidP="00A908B9">
            <w:pPr>
              <w:spacing w:after="0"/>
              <w:ind w:right="0"/>
              <w:rPr>
                <w:i/>
              </w:rPr>
            </w:pPr>
            <w:bookmarkStart w:id="497" w:name="_Toc435536131"/>
            <w:r w:rsidRPr="00501CD8">
              <w:rPr>
                <w:i/>
                <w:iCs/>
              </w:rPr>
              <w:t>[Se o sistema eletrônico de compras for utilizado, modificar as partes relevantes da FDE de forma condizente de modo a refletir o processo eletrônico de compras.]</w:t>
            </w:r>
          </w:p>
          <w:p w14:paraId="00E6628F" w14:textId="77777777" w:rsidR="00A908B9" w:rsidRPr="00501CD8" w:rsidRDefault="00A908B9" w:rsidP="00A908B9">
            <w:pPr>
              <w:spacing w:after="0"/>
              <w:ind w:right="0"/>
              <w:rPr>
                <w:b/>
                <w:i/>
                <w:sz w:val="22"/>
              </w:rPr>
            </w:pPr>
          </w:p>
          <w:p w14:paraId="215FAFBD" w14:textId="77777777" w:rsidR="00A908B9" w:rsidRPr="00501CD8" w:rsidRDefault="00A908B9" w:rsidP="00A908B9">
            <w:pPr>
              <w:rPr>
                <w:i/>
              </w:rPr>
            </w:pPr>
            <w:r w:rsidRPr="00501CD8">
              <w:rPr>
                <w:i/>
                <w:iCs/>
              </w:rPr>
              <w:t>[A Folha de Dados do Edital deverá ser preenchida de acordo com as instruções disponíveis, conforme necessário, nas notas em itálico mencionadas nas IAL correspondentes.]</w:t>
            </w:r>
            <w:bookmarkEnd w:id="497"/>
          </w:p>
          <w:p w14:paraId="6EE5AA71" w14:textId="77777777" w:rsidR="00A908B9" w:rsidRPr="00501CD8" w:rsidRDefault="00A908B9" w:rsidP="00A908B9">
            <w:pPr>
              <w:rPr>
                <w:i/>
              </w:rPr>
            </w:pPr>
          </w:p>
        </w:tc>
      </w:tr>
      <w:tr w:rsidR="005D70B5" w:rsidRPr="00501CD8" w14:paraId="553EBE38" w14:textId="77777777" w:rsidTr="00A908B9">
        <w:trPr>
          <w:cantSplit/>
        </w:trPr>
        <w:tc>
          <w:tcPr>
            <w:tcW w:w="9219" w:type="dxa"/>
            <w:gridSpan w:val="2"/>
            <w:tcBorders>
              <w:top w:val="single" w:sz="12" w:space="0" w:color="000000"/>
              <w:bottom w:val="single" w:sz="12" w:space="0" w:color="000000"/>
            </w:tcBorders>
            <w:shd w:val="clear" w:color="auto" w:fill="auto"/>
            <w:vAlign w:val="center"/>
          </w:tcPr>
          <w:p w14:paraId="5D88695B" w14:textId="77777777" w:rsidR="00A908B9" w:rsidRPr="00501CD8" w:rsidRDefault="00A908B9" w:rsidP="00A908B9">
            <w:pPr>
              <w:spacing w:before="120" w:after="120"/>
              <w:jc w:val="center"/>
              <w:rPr>
                <w:b/>
                <w:sz w:val="28"/>
              </w:rPr>
            </w:pPr>
            <w:r w:rsidRPr="00501CD8">
              <w:rPr>
                <w:b/>
                <w:bCs/>
                <w:sz w:val="28"/>
              </w:rPr>
              <w:t>A.  Geral</w:t>
            </w:r>
          </w:p>
        </w:tc>
      </w:tr>
      <w:tr w:rsidR="005D70B5" w:rsidRPr="00501CD8" w14:paraId="039D7218" w14:textId="77777777" w:rsidTr="00A908B9">
        <w:trPr>
          <w:cantSplit/>
        </w:trPr>
        <w:tc>
          <w:tcPr>
            <w:tcW w:w="1628" w:type="dxa"/>
            <w:tcBorders>
              <w:top w:val="single" w:sz="12" w:space="0" w:color="000000"/>
              <w:bottom w:val="single" w:sz="12" w:space="0" w:color="000000"/>
              <w:right w:val="single" w:sz="12" w:space="0" w:color="000000"/>
            </w:tcBorders>
            <w:shd w:val="clear" w:color="auto" w:fill="auto"/>
          </w:tcPr>
          <w:p w14:paraId="63145557" w14:textId="77777777" w:rsidR="00A908B9" w:rsidRPr="00501CD8" w:rsidRDefault="00A908B9" w:rsidP="00A908B9">
            <w:pPr>
              <w:spacing w:before="120" w:after="120"/>
              <w:rPr>
                <w:b/>
              </w:rPr>
            </w:pPr>
            <w:r w:rsidRPr="00501CD8">
              <w:rPr>
                <w:b/>
                <w:bCs/>
              </w:rPr>
              <w:t>IAL 1.1</w:t>
            </w:r>
          </w:p>
        </w:tc>
        <w:tc>
          <w:tcPr>
            <w:tcW w:w="7591" w:type="dxa"/>
            <w:tcBorders>
              <w:top w:val="single" w:sz="12" w:space="0" w:color="000000"/>
              <w:left w:val="single" w:sz="12" w:space="0" w:color="000000"/>
              <w:bottom w:val="single" w:sz="12" w:space="0" w:color="000000"/>
            </w:tcBorders>
            <w:shd w:val="clear" w:color="auto" w:fill="auto"/>
          </w:tcPr>
          <w:p w14:paraId="1E1AD322" w14:textId="77777777" w:rsidR="00A908B9" w:rsidRPr="00501CD8" w:rsidRDefault="00A908B9" w:rsidP="00A908B9">
            <w:pPr>
              <w:tabs>
                <w:tab w:val="right" w:pos="7272"/>
              </w:tabs>
              <w:spacing w:before="120" w:after="120"/>
              <w:rPr>
                <w:u w:val="single"/>
              </w:rPr>
            </w:pPr>
            <w:r w:rsidRPr="00501CD8">
              <w:t xml:space="preserve">O número de referência da Solicitação de Propostas (SDP) é: </w:t>
            </w:r>
            <w:r w:rsidRPr="00501CD8">
              <w:rPr>
                <w:b/>
                <w:bCs/>
                <w:i/>
                <w:iCs/>
              </w:rPr>
              <w:t>[inserir número de referência da Solicitação de Propostas]</w:t>
            </w:r>
            <w:r w:rsidRPr="00501CD8">
              <w:rPr>
                <w:u w:val="single"/>
              </w:rPr>
              <w:tab/>
            </w:r>
          </w:p>
          <w:p w14:paraId="062281BE" w14:textId="77777777" w:rsidR="00A908B9" w:rsidRPr="00501CD8" w:rsidRDefault="00A908B9" w:rsidP="00A908B9">
            <w:pPr>
              <w:tabs>
                <w:tab w:val="right" w:pos="7272"/>
              </w:tabs>
              <w:spacing w:before="120" w:after="120"/>
              <w:rPr>
                <w:u w:val="single"/>
              </w:rPr>
            </w:pPr>
            <w:r w:rsidRPr="00501CD8">
              <w:t xml:space="preserve">O Contratante é: </w:t>
            </w:r>
            <w:r w:rsidRPr="00501CD8">
              <w:rPr>
                <w:b/>
                <w:bCs/>
                <w:i/>
                <w:iCs/>
              </w:rPr>
              <w:t>[inserir nome do Contratante]</w:t>
            </w:r>
            <w:r w:rsidRPr="00501CD8">
              <w:rPr>
                <w:u w:val="single"/>
              </w:rPr>
              <w:tab/>
            </w:r>
          </w:p>
          <w:p w14:paraId="74D806F3" w14:textId="77777777" w:rsidR="00A908B9" w:rsidRPr="00501CD8" w:rsidRDefault="00A908B9" w:rsidP="00A908B9">
            <w:pPr>
              <w:tabs>
                <w:tab w:val="right" w:pos="7272"/>
              </w:tabs>
              <w:spacing w:before="120" w:after="120"/>
            </w:pPr>
            <w:r w:rsidRPr="00501CD8">
              <w:t xml:space="preserve">O nome da SDP é: </w:t>
            </w:r>
            <w:r w:rsidRPr="00501CD8">
              <w:rPr>
                <w:b/>
                <w:bCs/>
                <w:i/>
                <w:iCs/>
              </w:rPr>
              <w:t>[inserir nome da SDP]</w:t>
            </w:r>
            <w:r w:rsidRPr="00501CD8">
              <w:tab/>
            </w:r>
          </w:p>
          <w:p w14:paraId="1E8F8992" w14:textId="77777777" w:rsidR="00A908B9" w:rsidRPr="00501CD8" w:rsidRDefault="00A908B9" w:rsidP="00A908B9">
            <w:pPr>
              <w:tabs>
                <w:tab w:val="right" w:pos="7272"/>
              </w:tabs>
              <w:spacing w:before="120" w:after="120"/>
            </w:pPr>
            <w:r w:rsidRPr="00501CD8">
              <w:t xml:space="preserve">O número e identificação de lotes (contratos) que compõem esta SDP é: </w:t>
            </w:r>
            <w:r w:rsidRPr="00501CD8">
              <w:rPr>
                <w:b/>
                <w:bCs/>
                <w:i/>
                <w:iCs/>
              </w:rPr>
              <w:t>[inserir número e identificação de lotes (contratos)]</w:t>
            </w:r>
            <w:r w:rsidRPr="00501CD8">
              <w:rPr>
                <w:u w:val="single"/>
              </w:rPr>
              <w:tab/>
            </w:r>
          </w:p>
        </w:tc>
      </w:tr>
      <w:tr w:rsidR="005D70B5" w:rsidRPr="00501CD8" w14:paraId="4971DE21" w14:textId="77777777" w:rsidTr="00A908B9">
        <w:trPr>
          <w:cantSplit/>
        </w:trPr>
        <w:tc>
          <w:tcPr>
            <w:tcW w:w="1628" w:type="dxa"/>
            <w:tcBorders>
              <w:top w:val="single" w:sz="12" w:space="0" w:color="000000"/>
              <w:bottom w:val="single" w:sz="12" w:space="0" w:color="000000"/>
              <w:right w:val="single" w:sz="12" w:space="0" w:color="000000"/>
            </w:tcBorders>
            <w:shd w:val="clear" w:color="auto" w:fill="auto"/>
          </w:tcPr>
          <w:p w14:paraId="4A2EC435" w14:textId="77777777" w:rsidR="00A908B9" w:rsidRPr="00501CD8" w:rsidRDefault="00A908B9" w:rsidP="00A908B9">
            <w:pPr>
              <w:spacing w:before="120" w:after="120"/>
              <w:rPr>
                <w:b/>
              </w:rPr>
            </w:pPr>
            <w:r w:rsidRPr="00501CD8">
              <w:rPr>
                <w:b/>
                <w:bCs/>
              </w:rPr>
              <w:t>IAL 1.2(a)</w:t>
            </w:r>
          </w:p>
        </w:tc>
        <w:tc>
          <w:tcPr>
            <w:tcW w:w="7591" w:type="dxa"/>
            <w:tcBorders>
              <w:top w:val="single" w:sz="12" w:space="0" w:color="000000"/>
              <w:left w:val="single" w:sz="12" w:space="0" w:color="000000"/>
              <w:bottom w:val="single" w:sz="12" w:space="0" w:color="000000"/>
            </w:tcBorders>
            <w:shd w:val="clear" w:color="auto" w:fill="auto"/>
          </w:tcPr>
          <w:p w14:paraId="7F29F5A6" w14:textId="77777777" w:rsidR="00A908B9" w:rsidRPr="00501CD8" w:rsidRDefault="00A908B9" w:rsidP="00A908B9">
            <w:pPr>
              <w:tabs>
                <w:tab w:val="right" w:pos="7272"/>
              </w:tabs>
              <w:spacing w:before="120" w:after="120"/>
              <w:rPr>
                <w:b/>
                <w:i/>
              </w:rPr>
            </w:pPr>
            <w:r w:rsidRPr="00501CD8">
              <w:rPr>
                <w:b/>
                <w:bCs/>
                <w:i/>
                <w:iCs/>
              </w:rPr>
              <w:t>[Apagar, se não for aplicável]</w:t>
            </w:r>
          </w:p>
          <w:p w14:paraId="07C1DDB0" w14:textId="77777777" w:rsidR="00A908B9" w:rsidRPr="00501CD8" w:rsidRDefault="00A908B9" w:rsidP="00A908B9">
            <w:pPr>
              <w:tabs>
                <w:tab w:val="right" w:pos="7272"/>
              </w:tabs>
              <w:spacing w:before="120" w:after="120"/>
              <w:rPr>
                <w:b/>
              </w:rPr>
            </w:pPr>
            <w:r w:rsidRPr="00501CD8">
              <w:rPr>
                <w:b/>
                <w:bCs/>
              </w:rPr>
              <w:t>Sistema eletrônico de compras</w:t>
            </w:r>
          </w:p>
          <w:p w14:paraId="3362707F" w14:textId="77777777" w:rsidR="00A908B9" w:rsidRPr="00501CD8" w:rsidRDefault="00A908B9" w:rsidP="00A908B9">
            <w:pPr>
              <w:tabs>
                <w:tab w:val="right" w:pos="7272"/>
              </w:tabs>
              <w:spacing w:before="120" w:after="120"/>
            </w:pPr>
            <w:r w:rsidRPr="00501CD8">
              <w:t>O Contratante adotará o seguinte sistema de aquisições eletrônicas para gerenciar este processo de licitação:</w:t>
            </w:r>
          </w:p>
          <w:p w14:paraId="62827D85" w14:textId="77777777" w:rsidR="00A908B9" w:rsidRPr="00501CD8" w:rsidRDefault="00A908B9" w:rsidP="00494561">
            <w:pPr>
              <w:tabs>
                <w:tab w:val="right" w:pos="7272"/>
              </w:tabs>
              <w:spacing w:before="120" w:after="120"/>
              <w:rPr>
                <w:b/>
                <w:i/>
              </w:rPr>
            </w:pPr>
            <w:r w:rsidRPr="00501CD8">
              <w:rPr>
                <w:b/>
                <w:bCs/>
                <w:i/>
                <w:iCs/>
              </w:rPr>
              <w:t>[inserir nome do sistema eletrônico e endereço ou link do URL]</w:t>
            </w:r>
          </w:p>
          <w:p w14:paraId="431638CC" w14:textId="77777777" w:rsidR="00A908B9" w:rsidRPr="00501CD8" w:rsidRDefault="00A908B9" w:rsidP="00A908B9">
            <w:pPr>
              <w:tabs>
                <w:tab w:val="right" w:pos="7272"/>
              </w:tabs>
              <w:spacing w:before="120" w:after="120"/>
            </w:pPr>
            <w:r w:rsidRPr="00501CD8">
              <w:t>O sistema eletrônico de compras deverá ser usado para gerenciar os seguintes aspectos do processo de licitação:</w:t>
            </w:r>
          </w:p>
          <w:p w14:paraId="468DD003" w14:textId="77777777" w:rsidR="00A908B9" w:rsidRPr="00501CD8" w:rsidRDefault="00A908B9" w:rsidP="00A908B9">
            <w:pPr>
              <w:tabs>
                <w:tab w:val="right" w:pos="7272"/>
              </w:tabs>
              <w:spacing w:before="120" w:after="120"/>
              <w:rPr>
                <w:b/>
              </w:rPr>
            </w:pPr>
            <w:r w:rsidRPr="00501CD8">
              <w:rPr>
                <w:b/>
                <w:bCs/>
                <w:i/>
                <w:iCs/>
              </w:rPr>
              <w:t>[listar os aspectos aqui e modificar as partes relevantes da FDE, de forma condizente, como, por exemplo, emissão do Edital de Licitação, envio de Propostas, abertura de Propostas., emissão do Edital de Licitação, envio de Propostas, abertura de Propostas]</w:t>
            </w:r>
          </w:p>
        </w:tc>
      </w:tr>
      <w:tr w:rsidR="005D70B5" w:rsidRPr="00501CD8" w14:paraId="182C73D9" w14:textId="77777777" w:rsidTr="00A908B9">
        <w:trPr>
          <w:cantSplit/>
        </w:trPr>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30636611" w14:textId="77777777" w:rsidR="00A908B9" w:rsidRPr="00501CD8" w:rsidRDefault="00A908B9" w:rsidP="00A908B9">
            <w:pPr>
              <w:spacing w:before="120" w:after="120"/>
              <w:rPr>
                <w:b/>
              </w:rPr>
            </w:pPr>
            <w:r w:rsidRPr="00501CD8">
              <w:rPr>
                <w:b/>
                <w:bCs/>
                <w:color w:val="000000" w:themeColor="text1"/>
              </w:rPr>
              <w:lastRenderedPageBreak/>
              <w:t>IAL 2.1</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704F57FD" w14:textId="77777777" w:rsidR="00A908B9" w:rsidRPr="00501CD8" w:rsidRDefault="00A908B9" w:rsidP="00A908B9">
            <w:pPr>
              <w:tabs>
                <w:tab w:val="right" w:pos="7272"/>
              </w:tabs>
              <w:spacing w:before="120" w:after="120"/>
              <w:rPr>
                <w:color w:val="000000" w:themeColor="text1"/>
                <w:u w:val="single"/>
              </w:rPr>
            </w:pPr>
            <w:r w:rsidRPr="00501CD8">
              <w:rPr>
                <w:color w:val="000000" w:themeColor="text1"/>
              </w:rPr>
              <w:t xml:space="preserve">O Mutuário é: </w:t>
            </w:r>
            <w:r w:rsidRPr="00501CD8">
              <w:rPr>
                <w:b/>
                <w:bCs/>
                <w:i/>
                <w:iCs/>
                <w:color w:val="000000" w:themeColor="text1"/>
              </w:rPr>
              <w:t>[inserir nome do Mutuário e declaração de relação com o Contratante, se diferente do Mutuário. Estes dados devem corresponder às informações constantes da SDP]</w:t>
            </w:r>
            <w:r w:rsidRPr="00501CD8">
              <w:rPr>
                <w:color w:val="000000" w:themeColor="text1"/>
                <w:u w:val="single"/>
              </w:rPr>
              <w:tab/>
            </w:r>
          </w:p>
          <w:p w14:paraId="2EEF7F7F" w14:textId="77777777" w:rsidR="00A908B9" w:rsidRPr="00501CD8" w:rsidRDefault="00A908B9" w:rsidP="00A908B9">
            <w:pPr>
              <w:tabs>
                <w:tab w:val="right" w:pos="7272"/>
              </w:tabs>
              <w:spacing w:before="120" w:after="120"/>
              <w:rPr>
                <w:b/>
                <w:i/>
                <w:noProof/>
              </w:rPr>
            </w:pPr>
            <w:r w:rsidRPr="00501CD8">
              <w:rPr>
                <w:noProof/>
              </w:rPr>
              <w:t>O valor do financiamento é:</w:t>
            </w:r>
            <w:r w:rsidRPr="00501CD8">
              <w:rPr>
                <w:b/>
                <w:bCs/>
                <w:noProof/>
              </w:rPr>
              <w:t xml:space="preserve"> __________ </w:t>
            </w:r>
            <w:r w:rsidRPr="00501CD8">
              <w:rPr>
                <w:b/>
                <w:bCs/>
                <w:i/>
                <w:iCs/>
                <w:noProof/>
              </w:rPr>
              <w:t>[inserir valor do empréstimo/crédito]</w:t>
            </w:r>
          </w:p>
          <w:p w14:paraId="34FAE4E8" w14:textId="77777777" w:rsidR="00A908B9" w:rsidRPr="00501CD8" w:rsidRDefault="00A908B9" w:rsidP="00A908B9">
            <w:pPr>
              <w:tabs>
                <w:tab w:val="right" w:pos="7272"/>
              </w:tabs>
              <w:spacing w:before="120" w:after="120"/>
              <w:rPr>
                <w:b/>
                <w:i/>
              </w:rPr>
            </w:pPr>
            <w:r w:rsidRPr="00501CD8">
              <w:rPr>
                <w:color w:val="000000" w:themeColor="text1"/>
              </w:rPr>
              <w:t xml:space="preserve">O nome do Projeto é: </w:t>
            </w:r>
            <w:r w:rsidRPr="00501CD8">
              <w:rPr>
                <w:b/>
                <w:bCs/>
                <w:i/>
                <w:iCs/>
                <w:color w:val="000000" w:themeColor="text1"/>
              </w:rPr>
              <w:t>[inserir nome do projeto]</w:t>
            </w:r>
            <w:r w:rsidRPr="00501CD8">
              <w:rPr>
                <w:color w:val="000000" w:themeColor="text1"/>
                <w:u w:val="single"/>
              </w:rPr>
              <w:tab/>
            </w:r>
            <w:r w:rsidRPr="00501CD8">
              <w:rPr>
                <w:color w:val="000000" w:themeColor="text1"/>
                <w:u w:val="single"/>
              </w:rPr>
              <w:tab/>
            </w:r>
          </w:p>
        </w:tc>
      </w:tr>
      <w:tr w:rsidR="005D70B5" w:rsidRPr="00501CD8" w14:paraId="579BE2DE" w14:textId="77777777" w:rsidTr="00A908B9">
        <w:trPr>
          <w:cantSplit/>
        </w:trPr>
        <w:tc>
          <w:tcPr>
            <w:tcW w:w="1628" w:type="dxa"/>
            <w:tcBorders>
              <w:top w:val="single" w:sz="12" w:space="0" w:color="000000"/>
              <w:bottom w:val="single" w:sz="12" w:space="0" w:color="000000"/>
              <w:right w:val="single" w:sz="12" w:space="0" w:color="000000"/>
            </w:tcBorders>
            <w:shd w:val="clear" w:color="auto" w:fill="auto"/>
          </w:tcPr>
          <w:p w14:paraId="7C64FDF5" w14:textId="77777777" w:rsidR="00A908B9" w:rsidRPr="00501CD8" w:rsidRDefault="00A908B9" w:rsidP="00A908B9">
            <w:pPr>
              <w:spacing w:before="120" w:after="120"/>
              <w:rPr>
                <w:b/>
              </w:rPr>
            </w:pPr>
            <w:r w:rsidRPr="00501CD8">
              <w:rPr>
                <w:b/>
                <w:bCs/>
              </w:rPr>
              <w:t>IAL 4.1</w:t>
            </w:r>
          </w:p>
        </w:tc>
        <w:tc>
          <w:tcPr>
            <w:tcW w:w="7591" w:type="dxa"/>
            <w:tcBorders>
              <w:top w:val="single" w:sz="12" w:space="0" w:color="000000"/>
              <w:left w:val="single" w:sz="12" w:space="0" w:color="000000"/>
              <w:bottom w:val="single" w:sz="12" w:space="0" w:color="000000"/>
            </w:tcBorders>
            <w:shd w:val="clear" w:color="auto" w:fill="auto"/>
          </w:tcPr>
          <w:p w14:paraId="496F8DB3" w14:textId="77777777" w:rsidR="00A908B9" w:rsidRPr="00501CD8" w:rsidRDefault="00A908B9" w:rsidP="00A908B9">
            <w:pPr>
              <w:tabs>
                <w:tab w:val="right" w:pos="7848"/>
              </w:tabs>
              <w:spacing w:before="120" w:after="120"/>
            </w:pPr>
            <w:r w:rsidRPr="00501CD8">
              <w:t xml:space="preserve">O número máximo de membros de uma Joint Venture (JV) será de: </w:t>
            </w:r>
            <w:r w:rsidRPr="00501CD8">
              <w:rPr>
                <w:i/>
                <w:iCs/>
              </w:rPr>
              <w:t>[inserir número]_______________.</w:t>
            </w:r>
          </w:p>
        </w:tc>
      </w:tr>
      <w:tr w:rsidR="005D70B5" w:rsidRPr="00501CD8" w14:paraId="31DBA0D4" w14:textId="77777777" w:rsidTr="00A908B9">
        <w:trPr>
          <w:cantSplit/>
        </w:trPr>
        <w:tc>
          <w:tcPr>
            <w:tcW w:w="1628" w:type="dxa"/>
            <w:tcBorders>
              <w:top w:val="single" w:sz="12" w:space="0" w:color="000000"/>
              <w:bottom w:val="single" w:sz="12" w:space="0" w:color="000000"/>
              <w:right w:val="single" w:sz="12" w:space="0" w:color="000000"/>
            </w:tcBorders>
            <w:shd w:val="clear" w:color="auto" w:fill="auto"/>
          </w:tcPr>
          <w:p w14:paraId="125B4C7F" w14:textId="77777777" w:rsidR="00A908B9" w:rsidRPr="00501CD8" w:rsidRDefault="00A908B9" w:rsidP="00A908B9">
            <w:pPr>
              <w:spacing w:before="120" w:after="120"/>
              <w:rPr>
                <w:b/>
              </w:rPr>
            </w:pPr>
            <w:r w:rsidRPr="00501CD8">
              <w:rPr>
                <w:b/>
                <w:bCs/>
              </w:rPr>
              <w:t>IAL 4.5</w:t>
            </w:r>
          </w:p>
        </w:tc>
        <w:tc>
          <w:tcPr>
            <w:tcW w:w="7591" w:type="dxa"/>
            <w:tcBorders>
              <w:top w:val="single" w:sz="12" w:space="0" w:color="000000"/>
              <w:left w:val="single" w:sz="12" w:space="0" w:color="000000"/>
              <w:bottom w:val="single" w:sz="12" w:space="0" w:color="000000"/>
            </w:tcBorders>
            <w:shd w:val="clear" w:color="auto" w:fill="auto"/>
          </w:tcPr>
          <w:p w14:paraId="5392628D" w14:textId="77777777" w:rsidR="00A908B9" w:rsidRPr="00501CD8" w:rsidRDefault="00A908B9" w:rsidP="00494561">
            <w:pPr>
              <w:tabs>
                <w:tab w:val="right" w:pos="7848"/>
              </w:tabs>
              <w:spacing w:before="120" w:after="120"/>
            </w:pPr>
            <w:r w:rsidRPr="00501CD8">
              <w:t xml:space="preserve">Uma lista de pessoas físicas e jurídicas impedidas está disponível no site externo do Banco: </w:t>
            </w:r>
            <w:hyperlink r:id="rId30" w:history="1">
              <w:r w:rsidRPr="00501CD8">
                <w:t>http://www.worldbank.org/debarr.</w:t>
              </w:r>
            </w:hyperlink>
          </w:p>
        </w:tc>
      </w:tr>
      <w:tr w:rsidR="005D70B5" w:rsidRPr="00501CD8" w14:paraId="40685745" w14:textId="77777777" w:rsidTr="00A908B9">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vAlign w:val="center"/>
          </w:tcPr>
          <w:p w14:paraId="51B5A42E" w14:textId="77777777" w:rsidR="00A908B9" w:rsidRPr="00501CD8" w:rsidRDefault="00A908B9" w:rsidP="00A908B9">
            <w:pPr>
              <w:tabs>
                <w:tab w:val="right" w:pos="7434"/>
              </w:tabs>
              <w:spacing w:before="120" w:after="120"/>
              <w:jc w:val="center"/>
              <w:rPr>
                <w:b/>
                <w:sz w:val="28"/>
              </w:rPr>
            </w:pPr>
            <w:r w:rsidRPr="00501CD8">
              <w:rPr>
                <w:b/>
                <w:bCs/>
                <w:sz w:val="28"/>
              </w:rPr>
              <w:t>B.  Edital de Licitação</w:t>
            </w:r>
          </w:p>
        </w:tc>
      </w:tr>
      <w:tr w:rsidR="005D70B5" w:rsidRPr="00501CD8" w14:paraId="12B43037"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DE8D4BE" w14:textId="77777777" w:rsidR="00A908B9" w:rsidRPr="00501CD8" w:rsidRDefault="00A908B9" w:rsidP="00A908B9">
            <w:pPr>
              <w:tabs>
                <w:tab w:val="right" w:pos="7254"/>
              </w:tabs>
              <w:spacing w:before="120" w:after="120"/>
              <w:rPr>
                <w:b/>
              </w:rPr>
            </w:pPr>
            <w:r w:rsidRPr="00501CD8">
              <w:rPr>
                <w:b/>
                <w:bCs/>
              </w:rPr>
              <w:t>IAL 7.1</w:t>
            </w:r>
          </w:p>
        </w:tc>
        <w:tc>
          <w:tcPr>
            <w:tcW w:w="7591" w:type="dxa"/>
            <w:tcBorders>
              <w:top w:val="single" w:sz="12" w:space="0" w:color="000000"/>
              <w:left w:val="single" w:sz="12" w:space="0" w:color="000000"/>
              <w:bottom w:val="single" w:sz="12" w:space="0" w:color="000000"/>
            </w:tcBorders>
            <w:shd w:val="clear" w:color="auto" w:fill="auto"/>
          </w:tcPr>
          <w:p w14:paraId="683685B1" w14:textId="77777777" w:rsidR="00A908B9" w:rsidRPr="00501CD8" w:rsidRDefault="00A908B9" w:rsidP="00A908B9">
            <w:pPr>
              <w:tabs>
                <w:tab w:val="right" w:pos="7254"/>
              </w:tabs>
              <w:spacing w:before="120" w:after="120"/>
              <w:jc w:val="left"/>
            </w:pPr>
            <w:r w:rsidRPr="00501CD8">
              <w:t xml:space="preserve">Somente para </w:t>
            </w:r>
            <w:r w:rsidRPr="00501CD8">
              <w:rPr>
                <w:b/>
                <w:bCs/>
                <w:u w:val="single"/>
              </w:rPr>
              <w:t>fins de Esclarecimento da Proposta</w:t>
            </w:r>
            <w:r w:rsidRPr="00501CD8">
              <w:t>, o endereço do Contratante é:</w:t>
            </w:r>
          </w:p>
          <w:p w14:paraId="0EB3BD22" w14:textId="77777777" w:rsidR="00A908B9" w:rsidRPr="00501CD8" w:rsidRDefault="00A908B9" w:rsidP="00A908B9">
            <w:pPr>
              <w:tabs>
                <w:tab w:val="right" w:pos="7254"/>
              </w:tabs>
              <w:spacing w:before="120" w:after="120"/>
              <w:jc w:val="left"/>
              <w:rPr>
                <w:i/>
              </w:rPr>
            </w:pPr>
            <w:r w:rsidRPr="00501CD8">
              <w:rPr>
                <w:b/>
                <w:bCs/>
                <w:i/>
                <w:iCs/>
              </w:rPr>
              <w:t>[inserir as informações correspondentes conforme exigido abaixo. Esse endereço poderá ser o mesmo ou diferente do endereço indicado na IAL 23.1 para envio de Propostas]</w:t>
            </w:r>
          </w:p>
          <w:p w14:paraId="206B6F0F" w14:textId="77777777" w:rsidR="00A908B9" w:rsidRPr="00501CD8" w:rsidRDefault="00A908B9" w:rsidP="00A908B9">
            <w:pPr>
              <w:tabs>
                <w:tab w:val="right" w:pos="7254"/>
              </w:tabs>
              <w:spacing w:before="120" w:after="120"/>
              <w:jc w:val="left"/>
              <w:rPr>
                <w:i/>
              </w:rPr>
            </w:pPr>
            <w:r w:rsidRPr="00501CD8">
              <w:t xml:space="preserve">Aos Cuidados de: </w:t>
            </w:r>
            <w:r w:rsidRPr="00501CD8">
              <w:rPr>
                <w:b/>
                <w:bCs/>
                <w:i/>
                <w:iCs/>
              </w:rPr>
              <w:t>[Inserir nome completo da pessoa, se aplicável]</w:t>
            </w:r>
          </w:p>
          <w:p w14:paraId="549064A5" w14:textId="77777777" w:rsidR="00A908B9" w:rsidRPr="00501CD8" w:rsidRDefault="00A908B9" w:rsidP="00A908B9">
            <w:pPr>
              <w:tabs>
                <w:tab w:val="right" w:pos="7254"/>
              </w:tabs>
              <w:spacing w:before="120" w:after="120"/>
              <w:jc w:val="left"/>
              <w:rPr>
                <w:i/>
              </w:rPr>
            </w:pPr>
            <w:r w:rsidRPr="00501CD8">
              <w:t xml:space="preserve">Endereço: </w:t>
            </w:r>
            <w:r w:rsidRPr="00501CD8">
              <w:rPr>
                <w:i/>
                <w:iCs/>
              </w:rPr>
              <w:t>[Inserir rua e número]</w:t>
            </w:r>
          </w:p>
          <w:p w14:paraId="4271F1BF" w14:textId="77777777" w:rsidR="00A908B9" w:rsidRPr="00501CD8" w:rsidRDefault="00A908B9" w:rsidP="00A908B9">
            <w:pPr>
              <w:tabs>
                <w:tab w:val="right" w:pos="7254"/>
              </w:tabs>
              <w:spacing w:before="120" w:after="120"/>
              <w:jc w:val="left"/>
              <w:rPr>
                <w:i/>
              </w:rPr>
            </w:pPr>
            <w:r w:rsidRPr="00501CD8">
              <w:t xml:space="preserve">Andar/Número da sala: </w:t>
            </w:r>
            <w:r w:rsidRPr="00501CD8">
              <w:rPr>
                <w:b/>
                <w:bCs/>
                <w:i/>
                <w:iCs/>
              </w:rPr>
              <w:t>[Inserir andar e número da sala, se aplicável]</w:t>
            </w:r>
            <w:r w:rsidRPr="00501CD8">
              <w:rPr>
                <w:i/>
                <w:iCs/>
              </w:rPr>
              <w:tab/>
            </w:r>
          </w:p>
          <w:p w14:paraId="28540421" w14:textId="77777777" w:rsidR="00A908B9" w:rsidRPr="00501CD8" w:rsidRDefault="00A908B9" w:rsidP="00A908B9">
            <w:pPr>
              <w:tabs>
                <w:tab w:val="right" w:pos="7254"/>
              </w:tabs>
              <w:spacing w:before="120" w:after="120"/>
              <w:jc w:val="left"/>
              <w:rPr>
                <w:i/>
              </w:rPr>
            </w:pPr>
            <w:r w:rsidRPr="00501CD8">
              <w:t xml:space="preserve">Cidade: </w:t>
            </w:r>
            <w:r w:rsidRPr="00501CD8">
              <w:rPr>
                <w:b/>
                <w:bCs/>
                <w:i/>
                <w:iCs/>
              </w:rPr>
              <w:t>[Inserir nome da cidade ou local]</w:t>
            </w:r>
          </w:p>
          <w:p w14:paraId="3A2F345D" w14:textId="77777777" w:rsidR="00A908B9" w:rsidRPr="00501CD8" w:rsidRDefault="00A908B9" w:rsidP="00A908B9">
            <w:pPr>
              <w:tabs>
                <w:tab w:val="right" w:pos="7254"/>
              </w:tabs>
              <w:spacing w:before="120" w:after="120"/>
              <w:jc w:val="left"/>
              <w:rPr>
                <w:i/>
              </w:rPr>
            </w:pPr>
            <w:r w:rsidRPr="00501CD8">
              <w:t xml:space="preserve">Código postal: </w:t>
            </w:r>
            <w:r w:rsidRPr="00501CD8">
              <w:rPr>
                <w:b/>
                <w:bCs/>
                <w:i/>
                <w:iCs/>
              </w:rPr>
              <w:t>[Inserir código postal (CEP), se aplicável]</w:t>
            </w:r>
          </w:p>
          <w:p w14:paraId="3FF8AD7A" w14:textId="77777777" w:rsidR="00A908B9" w:rsidRPr="00501CD8" w:rsidRDefault="00A908B9" w:rsidP="00A908B9">
            <w:pPr>
              <w:tabs>
                <w:tab w:val="right" w:pos="7254"/>
              </w:tabs>
              <w:spacing w:before="120" w:after="120"/>
              <w:jc w:val="left"/>
              <w:rPr>
                <w:i/>
              </w:rPr>
            </w:pPr>
            <w:r w:rsidRPr="00501CD8">
              <w:t xml:space="preserve">País: </w:t>
            </w:r>
            <w:r w:rsidRPr="00501CD8">
              <w:rPr>
                <w:b/>
                <w:bCs/>
                <w:i/>
                <w:iCs/>
              </w:rPr>
              <w:t>[Inserir nome do país]</w:t>
            </w:r>
          </w:p>
          <w:p w14:paraId="4223E50E" w14:textId="77777777" w:rsidR="00A908B9" w:rsidRPr="00501CD8" w:rsidRDefault="00A908B9" w:rsidP="00A908B9">
            <w:pPr>
              <w:tabs>
                <w:tab w:val="right" w:pos="7254"/>
              </w:tabs>
              <w:spacing w:before="120" w:after="120"/>
              <w:jc w:val="left"/>
            </w:pPr>
            <w:r w:rsidRPr="00501CD8">
              <w:t xml:space="preserve">Telefone: </w:t>
            </w:r>
            <w:r w:rsidRPr="00501CD8">
              <w:rPr>
                <w:i/>
                <w:iCs/>
              </w:rPr>
              <w:t>[</w:t>
            </w:r>
            <w:r w:rsidRPr="00501CD8">
              <w:rPr>
                <w:b/>
                <w:bCs/>
                <w:i/>
                <w:iCs/>
              </w:rPr>
              <w:t>inserir número de telefone, incluindo códigos de país e área</w:t>
            </w:r>
            <w:r w:rsidRPr="00501CD8">
              <w:rPr>
                <w:i/>
                <w:iCs/>
              </w:rPr>
              <w:t>]</w:t>
            </w:r>
          </w:p>
          <w:p w14:paraId="76172BB7" w14:textId="77777777" w:rsidR="00A908B9" w:rsidRPr="00501CD8" w:rsidRDefault="00A908B9" w:rsidP="00A908B9">
            <w:pPr>
              <w:tabs>
                <w:tab w:val="right" w:pos="7254"/>
              </w:tabs>
              <w:spacing w:before="120" w:after="120"/>
              <w:jc w:val="left"/>
            </w:pPr>
            <w:r w:rsidRPr="00501CD8">
              <w:t xml:space="preserve">Número de fax: </w:t>
            </w:r>
            <w:r w:rsidRPr="00501CD8">
              <w:rPr>
                <w:b/>
                <w:bCs/>
                <w:i/>
                <w:iCs/>
              </w:rPr>
              <w:t>[inserir número de fax, incluindo códigos de país e área]</w:t>
            </w:r>
          </w:p>
          <w:p w14:paraId="71F4FF51" w14:textId="77777777" w:rsidR="00A908B9" w:rsidRPr="00501CD8" w:rsidRDefault="00A908B9" w:rsidP="00A908B9">
            <w:pPr>
              <w:tabs>
                <w:tab w:val="right" w:pos="7254"/>
              </w:tabs>
              <w:spacing w:before="120" w:after="120"/>
              <w:jc w:val="left"/>
              <w:rPr>
                <w:i/>
              </w:rPr>
            </w:pPr>
            <w:r w:rsidRPr="00501CD8">
              <w:t xml:space="preserve">E-mail: </w:t>
            </w:r>
            <w:r w:rsidRPr="00501CD8">
              <w:rPr>
                <w:i/>
                <w:iCs/>
              </w:rPr>
              <w:t>[</w:t>
            </w:r>
            <w:r w:rsidRPr="00501CD8">
              <w:rPr>
                <w:b/>
                <w:bCs/>
                <w:i/>
                <w:iCs/>
              </w:rPr>
              <w:t>inserir endereço de e-mail, se aplicável</w:t>
            </w:r>
            <w:r w:rsidRPr="00501CD8">
              <w:rPr>
                <w:i/>
                <w:iCs/>
              </w:rPr>
              <w:t>]</w:t>
            </w:r>
          </w:p>
          <w:p w14:paraId="5EF3BFBC" w14:textId="77777777" w:rsidR="00A908B9" w:rsidRPr="00501CD8" w:rsidRDefault="00A908B9" w:rsidP="00A908B9">
            <w:pPr>
              <w:tabs>
                <w:tab w:val="right" w:pos="7254"/>
              </w:tabs>
              <w:spacing w:before="120" w:after="120"/>
              <w:rPr>
                <w:b/>
                <w:bCs/>
                <w:i/>
                <w:iCs/>
                <w:szCs w:val="24"/>
              </w:rPr>
            </w:pPr>
            <w:r w:rsidRPr="00501CD8">
              <w:rPr>
                <w:szCs w:val="24"/>
              </w:rPr>
              <w:t xml:space="preserve">As solicitações de esclarecimentos deverão ser recebidas pelo Contratante impreterivelmente até: </w:t>
            </w:r>
            <w:r w:rsidRPr="00501CD8">
              <w:rPr>
                <w:b/>
                <w:bCs/>
                <w:i/>
                <w:iCs/>
                <w:szCs w:val="24"/>
              </w:rPr>
              <w:t>[inserir número de dias].</w:t>
            </w:r>
          </w:p>
          <w:p w14:paraId="480F6C22" w14:textId="77777777" w:rsidR="00A908B9" w:rsidRPr="00501CD8" w:rsidRDefault="00A908B9" w:rsidP="00A908B9">
            <w:pPr>
              <w:tabs>
                <w:tab w:val="right" w:pos="7254"/>
              </w:tabs>
              <w:spacing w:before="120" w:after="120"/>
            </w:pPr>
            <w:r w:rsidRPr="00501CD8">
              <w:t xml:space="preserve">Website: </w:t>
            </w:r>
            <w:r w:rsidRPr="00501CD8">
              <w:rPr>
                <w:b/>
                <w:bCs/>
                <w:i/>
                <w:iCs/>
              </w:rPr>
              <w:t>[caso seja usado, identificar o site de acesso gratuito onde as informações do processo de licitação são publicadas</w:t>
            </w:r>
            <w:r w:rsidRPr="00501CD8">
              <w:rPr>
                <w:i/>
                <w:iCs/>
              </w:rPr>
              <w:t>] ________</w:t>
            </w:r>
            <w:r w:rsidRPr="00501CD8">
              <w:t>_______________________________________________</w:t>
            </w:r>
          </w:p>
        </w:tc>
      </w:tr>
      <w:tr w:rsidR="005D70B5" w:rsidRPr="00501CD8" w14:paraId="59205359"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25AA7BFC" w14:textId="77777777" w:rsidR="00A908B9" w:rsidRPr="00501CD8" w:rsidRDefault="00A908B9" w:rsidP="00A908B9">
            <w:pPr>
              <w:tabs>
                <w:tab w:val="right" w:pos="7254"/>
              </w:tabs>
              <w:spacing w:before="120" w:after="120"/>
              <w:rPr>
                <w:b/>
              </w:rPr>
            </w:pPr>
            <w:r w:rsidRPr="00501CD8">
              <w:rPr>
                <w:b/>
                <w:bCs/>
              </w:rPr>
              <w:t>IAL 7.4</w:t>
            </w:r>
          </w:p>
        </w:tc>
        <w:tc>
          <w:tcPr>
            <w:tcW w:w="7591" w:type="dxa"/>
            <w:tcBorders>
              <w:top w:val="single" w:sz="12" w:space="0" w:color="000000"/>
              <w:left w:val="single" w:sz="12" w:space="0" w:color="000000"/>
              <w:bottom w:val="single" w:sz="12" w:space="0" w:color="000000"/>
            </w:tcBorders>
            <w:shd w:val="clear" w:color="auto" w:fill="auto"/>
          </w:tcPr>
          <w:p w14:paraId="18632966" w14:textId="77777777" w:rsidR="00A908B9" w:rsidRPr="00501CD8" w:rsidRDefault="00A908B9" w:rsidP="00A908B9">
            <w:pPr>
              <w:tabs>
                <w:tab w:val="right" w:pos="7254"/>
              </w:tabs>
              <w:spacing w:before="120" w:after="120"/>
            </w:pPr>
            <w:r w:rsidRPr="00501CD8">
              <w:t>A reunião pré-Licitação _________________ acontecer na data, hora e local a seguir:</w:t>
            </w:r>
          </w:p>
          <w:p w14:paraId="2F37E009" w14:textId="77777777" w:rsidR="00A908B9" w:rsidRPr="00501CD8" w:rsidRDefault="00A908B9" w:rsidP="00A908B9">
            <w:pPr>
              <w:tabs>
                <w:tab w:val="right" w:pos="7254"/>
              </w:tabs>
              <w:spacing w:before="120" w:after="120"/>
            </w:pPr>
            <w:r w:rsidRPr="00501CD8">
              <w:t>Data: ______________________________________________</w:t>
            </w:r>
          </w:p>
          <w:p w14:paraId="0D9A72AB" w14:textId="77777777" w:rsidR="00A908B9" w:rsidRPr="00501CD8" w:rsidRDefault="00A908B9" w:rsidP="00A908B9">
            <w:pPr>
              <w:tabs>
                <w:tab w:val="right" w:pos="7254"/>
              </w:tabs>
              <w:spacing w:before="120" w:after="120"/>
            </w:pPr>
            <w:r w:rsidRPr="00501CD8">
              <w:lastRenderedPageBreak/>
              <w:t>Hora:_______________________________________________</w:t>
            </w:r>
          </w:p>
          <w:p w14:paraId="792DC2D7" w14:textId="77777777" w:rsidR="00A908B9" w:rsidRPr="00501CD8" w:rsidRDefault="00A908B9" w:rsidP="00A908B9">
            <w:pPr>
              <w:tabs>
                <w:tab w:val="right" w:pos="7254"/>
              </w:tabs>
              <w:spacing w:before="120" w:after="120"/>
            </w:pPr>
            <w:r w:rsidRPr="00501CD8">
              <w:t>Local:_________________________________________________</w:t>
            </w:r>
          </w:p>
          <w:p w14:paraId="6B989F33" w14:textId="77777777" w:rsidR="00A908B9" w:rsidRPr="00501CD8" w:rsidRDefault="00A908B9" w:rsidP="00A908B9">
            <w:pPr>
              <w:tabs>
                <w:tab w:val="right" w:pos="7254"/>
              </w:tabs>
              <w:spacing w:before="120" w:after="120"/>
            </w:pPr>
            <w:r w:rsidRPr="00501CD8">
              <w:t xml:space="preserve">Uma visita in loco conduzida pelo Contratante </w:t>
            </w:r>
            <w:r w:rsidRPr="00501CD8">
              <w:rPr>
                <w:b/>
                <w:bCs/>
                <w:i/>
                <w:iCs/>
              </w:rPr>
              <w:t>[inserir “será” ou “não será”]</w:t>
            </w:r>
            <w:r w:rsidRPr="00501CD8">
              <w:t xml:space="preserve"> organizada.</w:t>
            </w:r>
          </w:p>
        </w:tc>
      </w:tr>
      <w:tr w:rsidR="005D70B5" w:rsidRPr="00501CD8" w14:paraId="42CCB734"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82A65DB" w14:textId="77777777" w:rsidR="00A908B9" w:rsidRPr="00501CD8" w:rsidRDefault="00A908B9" w:rsidP="00A908B9">
            <w:pPr>
              <w:tabs>
                <w:tab w:val="right" w:pos="7254"/>
              </w:tabs>
              <w:spacing w:before="120" w:after="120"/>
              <w:rPr>
                <w:b/>
              </w:rPr>
            </w:pPr>
            <w:r w:rsidRPr="00501CD8">
              <w:rPr>
                <w:b/>
                <w:bCs/>
              </w:rPr>
              <w:lastRenderedPageBreak/>
              <w:t>IAL 7.6</w:t>
            </w:r>
          </w:p>
        </w:tc>
        <w:tc>
          <w:tcPr>
            <w:tcW w:w="7591" w:type="dxa"/>
            <w:tcBorders>
              <w:top w:val="single" w:sz="12" w:space="0" w:color="000000"/>
              <w:left w:val="single" w:sz="12" w:space="0" w:color="000000"/>
              <w:bottom w:val="single" w:sz="12" w:space="0" w:color="000000"/>
            </w:tcBorders>
            <w:shd w:val="clear" w:color="auto" w:fill="auto"/>
          </w:tcPr>
          <w:p w14:paraId="1D926B50" w14:textId="77777777" w:rsidR="00A908B9" w:rsidRPr="00501CD8" w:rsidRDefault="00A908B9" w:rsidP="00A908B9">
            <w:pPr>
              <w:tabs>
                <w:tab w:val="right" w:pos="7254"/>
              </w:tabs>
              <w:spacing w:before="120" w:after="120"/>
              <w:rPr>
                <w:bCs/>
                <w:i/>
              </w:rPr>
            </w:pPr>
            <w:r w:rsidRPr="00501CD8">
              <w:rPr>
                <w:bCs/>
              </w:rPr>
              <w:t xml:space="preserve">Website: </w:t>
            </w:r>
            <w:r w:rsidRPr="00501CD8">
              <w:rPr>
                <w:b/>
                <w:bCs/>
                <w:i/>
                <w:iCs/>
              </w:rPr>
              <w:t>[caso seja usado, identificar o website para publicação da Ata da Reunião Pré-Licitação]: ___________________________</w:t>
            </w:r>
            <w:r w:rsidRPr="00501CD8">
              <w:rPr>
                <w:bCs/>
                <w:i/>
                <w:iCs/>
              </w:rPr>
              <w:t>]</w:t>
            </w:r>
          </w:p>
          <w:p w14:paraId="152B8CFE" w14:textId="77777777" w:rsidR="00A908B9" w:rsidRPr="00501CD8" w:rsidRDefault="00A908B9" w:rsidP="00A908B9">
            <w:pPr>
              <w:tabs>
                <w:tab w:val="right" w:pos="7254"/>
              </w:tabs>
              <w:spacing w:before="120" w:after="120"/>
            </w:pPr>
          </w:p>
        </w:tc>
      </w:tr>
      <w:tr w:rsidR="005D70B5" w:rsidRPr="00501CD8" w14:paraId="1EC63267" w14:textId="77777777" w:rsidTr="00A908B9">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429D11F1" w14:textId="77777777" w:rsidR="00A908B9" w:rsidRPr="00501CD8" w:rsidRDefault="00A908B9" w:rsidP="00A908B9">
            <w:pPr>
              <w:spacing w:before="120" w:after="120"/>
              <w:jc w:val="center"/>
              <w:rPr>
                <w:b/>
                <w:sz w:val="28"/>
              </w:rPr>
            </w:pPr>
            <w:r w:rsidRPr="00501CD8">
              <w:rPr>
                <w:b/>
                <w:bCs/>
                <w:sz w:val="28"/>
              </w:rPr>
              <w:t>C.  Elaboração das Propostas</w:t>
            </w:r>
          </w:p>
        </w:tc>
      </w:tr>
      <w:tr w:rsidR="005D70B5" w:rsidRPr="00501CD8" w14:paraId="69298EA8"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48869D1" w14:textId="77777777" w:rsidR="00A908B9" w:rsidRPr="00501CD8" w:rsidRDefault="00A908B9" w:rsidP="00A908B9">
            <w:pPr>
              <w:tabs>
                <w:tab w:val="right" w:pos="7254"/>
              </w:tabs>
              <w:spacing w:before="120" w:after="120"/>
              <w:rPr>
                <w:b/>
              </w:rPr>
            </w:pPr>
            <w:r w:rsidRPr="00501CD8">
              <w:rPr>
                <w:b/>
                <w:bCs/>
              </w:rPr>
              <w:t>IAL 10.1</w:t>
            </w:r>
          </w:p>
        </w:tc>
        <w:tc>
          <w:tcPr>
            <w:tcW w:w="7591" w:type="dxa"/>
            <w:tcBorders>
              <w:top w:val="single" w:sz="12" w:space="0" w:color="000000"/>
              <w:left w:val="single" w:sz="12" w:space="0" w:color="000000"/>
              <w:bottom w:val="single" w:sz="12" w:space="0" w:color="000000"/>
            </w:tcBorders>
            <w:shd w:val="clear" w:color="auto" w:fill="auto"/>
          </w:tcPr>
          <w:p w14:paraId="70504CF1" w14:textId="77777777" w:rsidR="00A908B9" w:rsidRPr="00501CD8" w:rsidRDefault="00A908B9" w:rsidP="00A908B9">
            <w:pPr>
              <w:tabs>
                <w:tab w:val="right" w:pos="7254"/>
              </w:tabs>
              <w:spacing w:before="120" w:after="120"/>
              <w:rPr>
                <w:i/>
                <w:iCs/>
              </w:rPr>
            </w:pPr>
            <w:r w:rsidRPr="00501CD8">
              <w:t xml:space="preserve">O idioma da Proposta é: </w:t>
            </w:r>
            <w:r w:rsidRPr="00501CD8">
              <w:rPr>
                <w:b/>
                <w:bCs/>
                <w:i/>
                <w:iCs/>
              </w:rPr>
              <w:t>[inserir “inglês” ou “espanhol” ou “francês”]</w:t>
            </w:r>
            <w:r w:rsidRPr="00501CD8">
              <w:rPr>
                <w:i/>
                <w:iCs/>
              </w:rPr>
              <w:t xml:space="preserve">. </w:t>
            </w:r>
          </w:p>
          <w:p w14:paraId="53A4A778" w14:textId="77777777" w:rsidR="00A908B9" w:rsidRPr="00501CD8" w:rsidRDefault="00A908B9" w:rsidP="00A908B9">
            <w:pPr>
              <w:tabs>
                <w:tab w:val="num" w:pos="864"/>
              </w:tabs>
              <w:spacing w:before="120" w:after="120"/>
              <w:rPr>
                <w:b/>
                <w:i/>
                <w:iCs/>
                <w:spacing w:val="-4"/>
              </w:rPr>
            </w:pPr>
            <w:r w:rsidRPr="00501CD8">
              <w:rPr>
                <w:b/>
                <w:bCs/>
                <w:i/>
                <w:iCs/>
                <w:spacing w:val="-4"/>
              </w:rPr>
              <w:t>[Nota: Além do idioma acima, o Contratante poderá, mediante acordo com o Banco, publicar outras versões do Edital de Licitação, traduzidas para outro idioma, que deverá ser: (a) o idioma oficial do Contratante; ou (b) o idioma usado nas transações comerciais em todo o território do País do Contratante. Nesse caso, será acrescentado o seguinte texto:]</w:t>
            </w:r>
          </w:p>
          <w:p w14:paraId="6EB9926A" w14:textId="77777777" w:rsidR="00A908B9" w:rsidRPr="00501CD8" w:rsidRDefault="00A908B9" w:rsidP="00A908B9">
            <w:pPr>
              <w:tabs>
                <w:tab w:val="num" w:pos="864"/>
              </w:tabs>
              <w:spacing w:before="120" w:after="120"/>
              <w:rPr>
                <w:b/>
                <w:i/>
                <w:iCs/>
                <w:spacing w:val="-4"/>
              </w:rPr>
            </w:pPr>
            <w:r w:rsidRPr="00501CD8">
              <w:rPr>
                <w:iCs/>
                <w:spacing w:val="-4"/>
              </w:rPr>
              <w:t>“Além disso, o Edital de Licitação encontra-se traduzido para o idioma</w:t>
            </w:r>
            <w:r w:rsidRPr="00501CD8">
              <w:rPr>
                <w:i/>
                <w:iCs/>
                <w:spacing w:val="-4"/>
              </w:rPr>
              <w:t xml:space="preserve"> [inserir oficial ou nacional] [se houver mais de um idioma oficial ou usado em todo o território nacional, adicionar “ e  ____________ ” [inserir o segundo idioma oficial ou usado em todo o território nacional]</w:t>
            </w:r>
          </w:p>
          <w:p w14:paraId="6032D4F5" w14:textId="77777777" w:rsidR="00A908B9" w:rsidRPr="00501CD8" w:rsidRDefault="00A908B9" w:rsidP="00A908B9">
            <w:pPr>
              <w:tabs>
                <w:tab w:val="num" w:pos="864"/>
              </w:tabs>
              <w:spacing w:before="120" w:after="120"/>
              <w:rPr>
                <w:b/>
                <w:i/>
                <w:iCs/>
                <w:spacing w:val="-4"/>
              </w:rPr>
            </w:pPr>
            <w:r w:rsidRPr="00501CD8">
              <w:rPr>
                <w:b/>
                <w:bCs/>
                <w:i/>
                <w:iCs/>
                <w:spacing w:val="-4"/>
              </w:rPr>
              <w:t>Os Licitantes poderão apresentar suas Propostas em qualquer um dos idiomas indicados acima. Os Licitantes não deverão enviar Propostas em mais de um idioma.]”</w:t>
            </w:r>
          </w:p>
          <w:p w14:paraId="19209CF0" w14:textId="77777777" w:rsidR="00A908B9" w:rsidRPr="00501CD8" w:rsidRDefault="00A908B9" w:rsidP="00A908B9">
            <w:pPr>
              <w:spacing w:before="120" w:after="120"/>
              <w:rPr>
                <w:iCs/>
                <w:spacing w:val="-4"/>
              </w:rPr>
            </w:pPr>
            <w:r w:rsidRPr="00501CD8">
              <w:rPr>
                <w:iCs/>
                <w:spacing w:val="-4"/>
              </w:rPr>
              <w:t xml:space="preserve">Todas as correspondências deverão estar no idioma </w:t>
            </w:r>
            <w:r w:rsidRPr="00501CD8">
              <w:rPr>
                <w:b/>
                <w:bCs/>
                <w:i/>
                <w:iCs/>
                <w:spacing w:val="-4"/>
              </w:rPr>
              <w:t>[inserir idioma]</w:t>
            </w:r>
            <w:r w:rsidRPr="00501CD8">
              <w:rPr>
                <w:iCs/>
                <w:spacing w:val="-4"/>
              </w:rPr>
              <w:t xml:space="preserve"> ____________.</w:t>
            </w:r>
          </w:p>
          <w:p w14:paraId="1331662D" w14:textId="77777777" w:rsidR="00A908B9" w:rsidRPr="00501CD8" w:rsidRDefault="00A908B9" w:rsidP="00A908B9">
            <w:pPr>
              <w:pStyle w:val="i"/>
              <w:tabs>
                <w:tab w:val="right" w:pos="7254"/>
              </w:tabs>
              <w:suppressAutoHyphens w:val="0"/>
              <w:spacing w:before="120" w:after="120"/>
              <w:rPr>
                <w:rFonts w:ascii="Times New Roman" w:hAnsi="Times New Roman"/>
              </w:rPr>
            </w:pPr>
            <w:r w:rsidRPr="00501CD8">
              <w:rPr>
                <w:iCs/>
                <w:spacing w:val="-4"/>
              </w:rPr>
              <w:t xml:space="preserve">Os documentos de apoio e a bibliografia impressa serão traduzidos para o idioma _______________________. </w:t>
            </w:r>
            <w:r w:rsidRPr="00501CD8">
              <w:rPr>
                <w:b/>
                <w:bCs/>
                <w:i/>
                <w:iCs/>
                <w:spacing w:val="-4"/>
              </w:rPr>
              <w:t>[Especificar um idioma]</w:t>
            </w:r>
            <w:r w:rsidRPr="00501CD8">
              <w:rPr>
                <w:i/>
                <w:iCs/>
                <w:spacing w:val="-4"/>
              </w:rPr>
              <w:t>.</w:t>
            </w:r>
          </w:p>
        </w:tc>
      </w:tr>
      <w:tr w:rsidR="005D70B5" w:rsidRPr="00501CD8" w14:paraId="1BC89AF2"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A52B9B7" w14:textId="77777777" w:rsidR="00A908B9" w:rsidRPr="00501CD8" w:rsidRDefault="00A908B9" w:rsidP="00A908B9">
            <w:pPr>
              <w:tabs>
                <w:tab w:val="right" w:pos="7434"/>
              </w:tabs>
              <w:spacing w:before="120" w:after="120"/>
              <w:rPr>
                <w:b/>
              </w:rPr>
            </w:pPr>
            <w:r w:rsidRPr="00501CD8">
              <w:rPr>
                <w:b/>
                <w:bCs/>
              </w:rPr>
              <w:t>IAL 11.1 (j)</w:t>
            </w:r>
          </w:p>
        </w:tc>
        <w:tc>
          <w:tcPr>
            <w:tcW w:w="7591" w:type="dxa"/>
            <w:tcBorders>
              <w:top w:val="single" w:sz="12" w:space="0" w:color="000000"/>
              <w:left w:val="single" w:sz="12" w:space="0" w:color="000000"/>
              <w:bottom w:val="single" w:sz="12" w:space="0" w:color="000000"/>
            </w:tcBorders>
            <w:shd w:val="clear" w:color="auto" w:fill="auto"/>
          </w:tcPr>
          <w:p w14:paraId="52AB96E4" w14:textId="77777777" w:rsidR="00A908B9" w:rsidRPr="00501CD8" w:rsidRDefault="00A908B9" w:rsidP="00A908B9">
            <w:pPr>
              <w:tabs>
                <w:tab w:val="right" w:pos="7254"/>
              </w:tabs>
              <w:spacing w:before="120" w:after="120"/>
            </w:pPr>
            <w:r w:rsidRPr="00501CD8">
              <w:t xml:space="preserve">A Proposta do Licitante deverá conter os seguintes documentos adicionais: </w:t>
            </w:r>
            <w:r w:rsidRPr="00501CD8">
              <w:rPr>
                <w:b/>
                <w:bCs/>
                <w:i/>
                <w:iCs/>
              </w:rPr>
              <w:t>[listar qualquer documento adicional não listado na IAL 11.1 e que deverá ser enviado juntamente com a Proposta]</w:t>
            </w:r>
          </w:p>
        </w:tc>
      </w:tr>
      <w:tr w:rsidR="005D70B5" w:rsidRPr="00501CD8" w14:paraId="6AB3E2B5" w14:textId="77777777" w:rsidTr="00A908B9">
        <w:tblPrEx>
          <w:tblBorders>
            <w:insideH w:val="single" w:sz="8" w:space="0" w:color="000000"/>
          </w:tblBorders>
        </w:tblPrEx>
        <w:trPr>
          <w:trHeight w:val="609"/>
        </w:trPr>
        <w:tc>
          <w:tcPr>
            <w:tcW w:w="1628" w:type="dxa"/>
            <w:tcBorders>
              <w:top w:val="single" w:sz="12" w:space="0" w:color="000000"/>
              <w:bottom w:val="single" w:sz="12" w:space="0" w:color="000000"/>
              <w:right w:val="single" w:sz="12" w:space="0" w:color="000000"/>
            </w:tcBorders>
            <w:shd w:val="clear" w:color="auto" w:fill="auto"/>
          </w:tcPr>
          <w:p w14:paraId="79ED01E3" w14:textId="77777777" w:rsidR="00A908B9" w:rsidRPr="00501CD8" w:rsidRDefault="00A908B9" w:rsidP="00A908B9">
            <w:pPr>
              <w:tabs>
                <w:tab w:val="right" w:pos="7434"/>
              </w:tabs>
              <w:spacing w:before="120" w:after="120"/>
              <w:rPr>
                <w:b/>
              </w:rPr>
            </w:pPr>
            <w:r w:rsidRPr="00501CD8">
              <w:rPr>
                <w:b/>
                <w:bCs/>
              </w:rPr>
              <w:t>IAL 13.1</w:t>
            </w:r>
          </w:p>
        </w:tc>
        <w:tc>
          <w:tcPr>
            <w:tcW w:w="7591" w:type="dxa"/>
            <w:tcBorders>
              <w:top w:val="single" w:sz="12" w:space="0" w:color="000000"/>
              <w:left w:val="single" w:sz="12" w:space="0" w:color="000000"/>
              <w:bottom w:val="single" w:sz="12" w:space="0" w:color="000000"/>
            </w:tcBorders>
            <w:shd w:val="clear" w:color="auto" w:fill="auto"/>
          </w:tcPr>
          <w:p w14:paraId="146E68B7" w14:textId="77777777" w:rsidR="00A908B9" w:rsidRPr="00501CD8" w:rsidRDefault="00A908B9" w:rsidP="00A908B9">
            <w:pPr>
              <w:spacing w:before="120" w:after="120"/>
            </w:pPr>
            <w:r w:rsidRPr="00501CD8">
              <w:t xml:space="preserve">Propostas Alternativas </w:t>
            </w:r>
            <w:r w:rsidRPr="00501CD8">
              <w:rPr>
                <w:b/>
                <w:bCs/>
                <w:i/>
                <w:iCs/>
              </w:rPr>
              <w:t>[inserir “serão” ou “não serão”]</w:t>
            </w:r>
            <w:r w:rsidRPr="00501CD8">
              <w:t xml:space="preserve"> ______________consideradas.</w:t>
            </w:r>
          </w:p>
        </w:tc>
      </w:tr>
      <w:tr w:rsidR="005D70B5" w:rsidRPr="00501CD8" w14:paraId="40AD5CE3" w14:textId="77777777" w:rsidTr="00A908B9">
        <w:tblPrEx>
          <w:tblBorders>
            <w:insideH w:val="single" w:sz="8" w:space="0" w:color="000000"/>
          </w:tblBorders>
        </w:tblPrEx>
        <w:trPr>
          <w:trHeight w:val="1330"/>
        </w:trPr>
        <w:tc>
          <w:tcPr>
            <w:tcW w:w="1628" w:type="dxa"/>
            <w:tcBorders>
              <w:top w:val="single" w:sz="12" w:space="0" w:color="000000"/>
              <w:bottom w:val="single" w:sz="12" w:space="0" w:color="000000"/>
              <w:right w:val="single" w:sz="12" w:space="0" w:color="000000"/>
            </w:tcBorders>
            <w:shd w:val="clear" w:color="auto" w:fill="auto"/>
          </w:tcPr>
          <w:p w14:paraId="120D3CBB" w14:textId="77777777" w:rsidR="00A908B9" w:rsidRPr="00501CD8" w:rsidRDefault="00A908B9" w:rsidP="00A908B9">
            <w:pPr>
              <w:tabs>
                <w:tab w:val="right" w:pos="7434"/>
              </w:tabs>
              <w:spacing w:before="120" w:after="120"/>
              <w:rPr>
                <w:b/>
              </w:rPr>
            </w:pPr>
            <w:r w:rsidRPr="00501CD8">
              <w:rPr>
                <w:b/>
                <w:bCs/>
              </w:rPr>
              <w:t>IAL 13.2</w:t>
            </w:r>
          </w:p>
        </w:tc>
        <w:tc>
          <w:tcPr>
            <w:tcW w:w="7591" w:type="dxa"/>
            <w:tcBorders>
              <w:top w:val="single" w:sz="12" w:space="0" w:color="000000"/>
              <w:left w:val="single" w:sz="12" w:space="0" w:color="000000"/>
              <w:bottom w:val="single" w:sz="12" w:space="0" w:color="000000"/>
            </w:tcBorders>
            <w:shd w:val="clear" w:color="auto" w:fill="auto"/>
          </w:tcPr>
          <w:p w14:paraId="20DF98E5" w14:textId="77777777" w:rsidR="00A908B9" w:rsidRPr="00501CD8" w:rsidRDefault="00A908B9" w:rsidP="00A908B9">
            <w:pPr>
              <w:tabs>
                <w:tab w:val="right" w:pos="7254"/>
              </w:tabs>
              <w:spacing w:before="120" w:after="120"/>
            </w:pPr>
            <w:r w:rsidRPr="00501CD8">
              <w:t xml:space="preserve">Prazos alternativos para conclusão </w:t>
            </w:r>
            <w:r w:rsidRPr="00501CD8">
              <w:rPr>
                <w:b/>
                <w:bCs/>
                <w:i/>
                <w:iCs/>
              </w:rPr>
              <w:t>[inserir “serão” ou “não serão”]</w:t>
            </w:r>
            <w:r w:rsidRPr="00501CD8">
              <w:t xml:space="preserve"> __________ permitidos.</w:t>
            </w:r>
          </w:p>
          <w:p w14:paraId="3CF93D31" w14:textId="77777777" w:rsidR="00A908B9" w:rsidRPr="00501CD8" w:rsidRDefault="00A908B9" w:rsidP="00A908B9">
            <w:pPr>
              <w:keepNext/>
              <w:keepLines/>
              <w:spacing w:before="120" w:after="120"/>
            </w:pPr>
            <w:r w:rsidRPr="00501CD8">
              <w:t xml:space="preserve">Se forem permitidos prazos alternativos para conclusão, o método de avaliação será o especificado na Seção III, Critérios de Avaliação e Qualificação. </w:t>
            </w:r>
          </w:p>
        </w:tc>
      </w:tr>
      <w:tr w:rsidR="005D70B5" w:rsidRPr="00501CD8" w14:paraId="7AAC87A8"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55D1535F" w14:textId="77777777" w:rsidR="00A908B9" w:rsidRPr="00501CD8" w:rsidRDefault="00A908B9" w:rsidP="00A908B9">
            <w:pPr>
              <w:tabs>
                <w:tab w:val="right" w:pos="7434"/>
              </w:tabs>
              <w:spacing w:before="120" w:after="120"/>
              <w:rPr>
                <w:b/>
              </w:rPr>
            </w:pPr>
            <w:r w:rsidRPr="00501CD8">
              <w:rPr>
                <w:b/>
                <w:bCs/>
              </w:rPr>
              <w:lastRenderedPageBreak/>
              <w:t>IAL 13.4</w:t>
            </w:r>
          </w:p>
        </w:tc>
        <w:tc>
          <w:tcPr>
            <w:tcW w:w="7591" w:type="dxa"/>
            <w:tcBorders>
              <w:top w:val="single" w:sz="12" w:space="0" w:color="000000"/>
              <w:left w:val="single" w:sz="12" w:space="0" w:color="000000"/>
              <w:bottom w:val="single" w:sz="12" w:space="0" w:color="000000"/>
            </w:tcBorders>
            <w:shd w:val="clear" w:color="auto" w:fill="auto"/>
          </w:tcPr>
          <w:p w14:paraId="5A78345C" w14:textId="77777777" w:rsidR="00A908B9" w:rsidRPr="00501CD8" w:rsidRDefault="00A908B9" w:rsidP="00A908B9">
            <w:pPr>
              <w:tabs>
                <w:tab w:val="right" w:pos="7254"/>
              </w:tabs>
              <w:spacing w:before="120" w:after="120"/>
            </w:pPr>
            <w:r w:rsidRPr="00501CD8">
              <w:t xml:space="preserve">Soluções técnicas alternativas serão permitidas para as seguintes partes da Planta e Serviços de Implantação: </w:t>
            </w:r>
            <w:r w:rsidRPr="00501CD8">
              <w:rPr>
                <w:b/>
                <w:bCs/>
                <w:i/>
                <w:iCs/>
              </w:rPr>
              <w:t>[inserir partes da Planta]_________________</w:t>
            </w:r>
            <w:r w:rsidRPr="00501CD8">
              <w:t xml:space="preserve">conforme detalhamento adicional nas Especificações. </w:t>
            </w:r>
          </w:p>
          <w:p w14:paraId="507D86E3" w14:textId="77777777" w:rsidR="00A908B9" w:rsidRPr="00501CD8" w:rsidRDefault="00A908B9" w:rsidP="00A908B9">
            <w:pPr>
              <w:tabs>
                <w:tab w:val="right" w:pos="7254"/>
              </w:tabs>
              <w:spacing w:before="120" w:after="120"/>
            </w:pPr>
            <w:r w:rsidRPr="00501CD8">
              <w:t>Se forem permitidas soluções técnicas alternativas, o método de avaliação será o especificado na Seção III, Critérios de Avaliação e Qualificação.</w:t>
            </w:r>
          </w:p>
        </w:tc>
      </w:tr>
      <w:tr w:rsidR="005D70B5" w:rsidRPr="00501CD8" w14:paraId="162B924A"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7DD2607" w14:textId="77777777" w:rsidR="00A908B9" w:rsidRPr="00501CD8" w:rsidRDefault="00A908B9" w:rsidP="00A908B9">
            <w:pPr>
              <w:tabs>
                <w:tab w:val="right" w:pos="7434"/>
              </w:tabs>
              <w:spacing w:before="120" w:after="120"/>
              <w:rPr>
                <w:b/>
              </w:rPr>
            </w:pPr>
            <w:r w:rsidRPr="00501CD8">
              <w:rPr>
                <w:b/>
                <w:bCs/>
              </w:rPr>
              <w:t>IAL 17.1</w:t>
            </w:r>
          </w:p>
        </w:tc>
        <w:tc>
          <w:tcPr>
            <w:tcW w:w="7591" w:type="dxa"/>
            <w:tcBorders>
              <w:top w:val="single" w:sz="12" w:space="0" w:color="000000"/>
              <w:left w:val="single" w:sz="12" w:space="0" w:color="000000"/>
              <w:bottom w:val="single" w:sz="12" w:space="0" w:color="000000"/>
            </w:tcBorders>
            <w:shd w:val="clear" w:color="auto" w:fill="auto"/>
          </w:tcPr>
          <w:p w14:paraId="0A08A6E6" w14:textId="77777777" w:rsidR="00A908B9" w:rsidRPr="00501CD8" w:rsidRDefault="00A908B9" w:rsidP="00A908B9">
            <w:pPr>
              <w:tabs>
                <w:tab w:val="right" w:pos="7254"/>
              </w:tabs>
              <w:spacing w:before="120" w:after="120"/>
              <w:rPr>
                <w:i/>
              </w:rPr>
            </w:pPr>
            <w:r w:rsidRPr="00501CD8">
              <w:t>Os Licitantes deverão cotar os seguintes componentes ou serviços no regime de responsabilidade exclusiva:</w:t>
            </w:r>
            <w:r w:rsidRPr="00501CD8">
              <w:rPr>
                <w:i/>
                <w:iCs/>
              </w:rPr>
              <w:t xml:space="preserve"> _______________________________________</w:t>
            </w:r>
          </w:p>
          <w:p w14:paraId="08F77C8E" w14:textId="77777777" w:rsidR="00A908B9" w:rsidRPr="00501CD8" w:rsidRDefault="00A908B9" w:rsidP="00A908B9">
            <w:pPr>
              <w:tabs>
                <w:tab w:val="right" w:pos="7254"/>
              </w:tabs>
              <w:spacing w:before="120" w:after="120"/>
              <w:rPr>
                <w:b/>
              </w:rPr>
            </w:pPr>
            <w:r w:rsidRPr="00501CD8">
              <w:rPr>
                <w:b/>
                <w:bCs/>
              </w:rPr>
              <w:t>e/ou</w:t>
            </w:r>
          </w:p>
          <w:p w14:paraId="19721381" w14:textId="77777777" w:rsidR="00A908B9" w:rsidRPr="00501CD8" w:rsidRDefault="00A908B9" w:rsidP="00A908B9">
            <w:pPr>
              <w:tabs>
                <w:tab w:val="right" w:pos="7254"/>
              </w:tabs>
              <w:spacing w:before="120" w:after="120"/>
            </w:pPr>
            <w:r w:rsidRPr="00501CD8">
              <w:t>Os seguintes componentes ou serviços serão fornecidos sob a responsabilidade do Contratante:</w:t>
            </w:r>
          </w:p>
          <w:p w14:paraId="4862ED04" w14:textId="77777777" w:rsidR="00A908B9" w:rsidRPr="00501CD8" w:rsidRDefault="00A908B9" w:rsidP="00A908B9">
            <w:pPr>
              <w:tabs>
                <w:tab w:val="right" w:pos="7254"/>
              </w:tabs>
              <w:spacing w:before="120" w:after="120"/>
            </w:pPr>
            <w:r w:rsidRPr="00501CD8">
              <w:t xml:space="preserve"> ________________________________________________________</w:t>
            </w:r>
          </w:p>
        </w:tc>
      </w:tr>
      <w:tr w:rsidR="005D70B5" w:rsidRPr="00501CD8" w14:paraId="08775274"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2097E093" w14:textId="77777777" w:rsidR="00A908B9" w:rsidRPr="00501CD8" w:rsidRDefault="00A908B9" w:rsidP="00A908B9">
            <w:pPr>
              <w:tabs>
                <w:tab w:val="right" w:pos="7434"/>
              </w:tabs>
              <w:spacing w:before="120" w:after="120"/>
              <w:jc w:val="left"/>
              <w:rPr>
                <w:b/>
              </w:rPr>
            </w:pPr>
            <w:r w:rsidRPr="00501CD8">
              <w:rPr>
                <w:b/>
                <w:bCs/>
              </w:rPr>
              <w:t>IAL 17.5 (a) e (d)</w:t>
            </w:r>
          </w:p>
        </w:tc>
        <w:tc>
          <w:tcPr>
            <w:tcW w:w="7591" w:type="dxa"/>
            <w:tcBorders>
              <w:top w:val="single" w:sz="12" w:space="0" w:color="000000"/>
              <w:left w:val="single" w:sz="12" w:space="0" w:color="000000"/>
              <w:bottom w:val="single" w:sz="12" w:space="0" w:color="000000"/>
            </w:tcBorders>
            <w:shd w:val="clear" w:color="auto" w:fill="auto"/>
          </w:tcPr>
          <w:p w14:paraId="7D8F2A03" w14:textId="77777777" w:rsidR="00A908B9" w:rsidRPr="00501CD8" w:rsidRDefault="00A908B9" w:rsidP="00A908B9">
            <w:pPr>
              <w:pStyle w:val="i"/>
              <w:tabs>
                <w:tab w:val="right" w:pos="7254"/>
              </w:tabs>
              <w:suppressAutoHyphens w:val="0"/>
              <w:spacing w:before="120" w:after="120"/>
              <w:jc w:val="left"/>
              <w:rPr>
                <w:rFonts w:ascii="Times New Roman" w:hAnsi="Times New Roman"/>
              </w:rPr>
            </w:pPr>
            <w:r w:rsidRPr="00501CD8">
              <w:rPr>
                <w:rFonts w:ascii="Times New Roman" w:hAnsi="Times New Roman"/>
              </w:rPr>
              <w:t xml:space="preserve">Local de destino: </w:t>
            </w:r>
            <w:r w:rsidRPr="00501CD8">
              <w:rPr>
                <w:rFonts w:ascii="Times New Roman" w:hAnsi="Times New Roman"/>
                <w:b/>
                <w:bCs/>
                <w:i/>
                <w:iCs/>
              </w:rPr>
              <w:t>[inserir local de destino designado de acordo com o Incoterm utilizado]</w:t>
            </w:r>
          </w:p>
          <w:p w14:paraId="784BA148" w14:textId="77777777" w:rsidR="00A908B9" w:rsidRPr="00501CD8" w:rsidRDefault="00A908B9" w:rsidP="00A908B9">
            <w:pPr>
              <w:tabs>
                <w:tab w:val="right" w:pos="7254"/>
              </w:tabs>
              <w:spacing w:before="120" w:after="120"/>
              <w:rPr>
                <w:i/>
              </w:rPr>
            </w:pPr>
            <w:r w:rsidRPr="00501CD8">
              <w:t>Destino final (Local do Projeto): ___________</w:t>
            </w:r>
            <w:r w:rsidRPr="00501CD8">
              <w:rPr>
                <w:b/>
                <w:bCs/>
                <w:i/>
                <w:iCs/>
              </w:rPr>
              <w:t>[Inserir destino final, se diferente do local de destino designado]</w:t>
            </w:r>
          </w:p>
        </w:tc>
      </w:tr>
      <w:tr w:rsidR="005D70B5" w:rsidRPr="00501CD8" w14:paraId="277A484D" w14:textId="77777777" w:rsidTr="00A908B9">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64A2D307" w14:textId="77777777" w:rsidR="00A908B9" w:rsidRPr="00501CD8" w:rsidRDefault="00A908B9" w:rsidP="00A908B9">
            <w:pPr>
              <w:tabs>
                <w:tab w:val="right" w:pos="7434"/>
              </w:tabs>
              <w:spacing w:before="120" w:after="120"/>
              <w:rPr>
                <w:b/>
              </w:rPr>
            </w:pPr>
            <w:bookmarkStart w:id="498" w:name="_Hlt211754453"/>
            <w:bookmarkEnd w:id="498"/>
            <w:r w:rsidRPr="00501CD8">
              <w:rPr>
                <w:b/>
                <w:bCs/>
              </w:rPr>
              <w:t>IAL 17.6</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558697CC" w14:textId="77777777" w:rsidR="00A908B9" w:rsidRPr="00501CD8" w:rsidRDefault="00A908B9" w:rsidP="00A908B9">
            <w:pPr>
              <w:pStyle w:val="i"/>
              <w:spacing w:before="120" w:after="120"/>
              <w:jc w:val="left"/>
              <w:rPr>
                <w:rFonts w:ascii="Times New Roman" w:hAnsi="Times New Roman"/>
              </w:rPr>
            </w:pPr>
            <w:r w:rsidRPr="00501CD8">
              <w:rPr>
                <w:rFonts w:ascii="Times New Roman" w:hAnsi="Times New Roman"/>
              </w:rPr>
              <w:t xml:space="preserve">A edição dos Incoterms é de: </w:t>
            </w:r>
            <w:r w:rsidRPr="00501CD8">
              <w:rPr>
                <w:rFonts w:ascii="Times New Roman" w:hAnsi="Times New Roman"/>
                <w:b/>
                <w:bCs/>
                <w:i/>
                <w:iCs/>
              </w:rPr>
              <w:t>[Inserir edição pertinente].</w:t>
            </w:r>
            <w:bookmarkStart w:id="499" w:name="_Hlt212280355"/>
            <w:bookmarkEnd w:id="499"/>
          </w:p>
        </w:tc>
      </w:tr>
      <w:tr w:rsidR="005D70B5" w:rsidRPr="00501CD8" w14:paraId="3CA519FF" w14:textId="77777777" w:rsidTr="00A908B9">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193467A0" w14:textId="77777777" w:rsidR="00A908B9" w:rsidRPr="00501CD8" w:rsidRDefault="00A908B9" w:rsidP="00A908B9">
            <w:pPr>
              <w:tabs>
                <w:tab w:val="right" w:pos="7434"/>
              </w:tabs>
              <w:spacing w:before="120" w:after="120"/>
              <w:rPr>
                <w:b/>
                <w:color w:val="FF0000"/>
              </w:rPr>
            </w:pPr>
            <w:r w:rsidRPr="00501CD8">
              <w:rPr>
                <w:b/>
                <w:bCs/>
              </w:rPr>
              <w:t>IAL 17.7</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0A781AB4" w14:textId="77777777" w:rsidR="00A908B9" w:rsidRPr="00501CD8" w:rsidRDefault="00A908B9" w:rsidP="00A908B9">
            <w:pPr>
              <w:pStyle w:val="i"/>
              <w:spacing w:before="120" w:after="120"/>
              <w:jc w:val="left"/>
              <w:rPr>
                <w:rFonts w:ascii="Times New Roman" w:hAnsi="Times New Roman"/>
                <w:color w:val="FF0000"/>
              </w:rPr>
            </w:pPr>
            <w:r w:rsidRPr="00501CD8">
              <w:t xml:space="preserve">Os preços cotados pelo Licitante </w:t>
            </w:r>
            <w:r w:rsidRPr="00501CD8">
              <w:rPr>
                <w:b/>
                <w:bCs/>
                <w:i/>
                <w:iCs/>
              </w:rPr>
              <w:t>[inserir “serão“ ou “não serão”]</w:t>
            </w:r>
            <w:r w:rsidRPr="00501CD8">
              <w:t xml:space="preserve"> _____________sujeitos a ajustes durante a execução do Contrato. </w:t>
            </w:r>
          </w:p>
        </w:tc>
      </w:tr>
      <w:tr w:rsidR="005D70B5" w:rsidRPr="00501CD8" w14:paraId="081DE8C3"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24E324BA" w14:textId="77777777" w:rsidR="00A908B9" w:rsidRPr="00501CD8" w:rsidRDefault="00A908B9" w:rsidP="00A908B9">
            <w:pPr>
              <w:tabs>
                <w:tab w:val="right" w:pos="7434"/>
              </w:tabs>
              <w:spacing w:before="120" w:after="120"/>
              <w:rPr>
                <w:b/>
                <w:i/>
              </w:rPr>
            </w:pPr>
            <w:r w:rsidRPr="00501CD8">
              <w:rPr>
                <w:b/>
                <w:bCs/>
              </w:rPr>
              <w:t>IAL 18.1</w:t>
            </w:r>
          </w:p>
        </w:tc>
        <w:tc>
          <w:tcPr>
            <w:tcW w:w="7591" w:type="dxa"/>
            <w:tcBorders>
              <w:top w:val="single" w:sz="12" w:space="0" w:color="000000"/>
              <w:left w:val="single" w:sz="12" w:space="0" w:color="000000"/>
              <w:bottom w:val="single" w:sz="12" w:space="0" w:color="000000"/>
            </w:tcBorders>
            <w:shd w:val="clear" w:color="auto" w:fill="auto"/>
          </w:tcPr>
          <w:p w14:paraId="3904CC49" w14:textId="52475888" w:rsidR="00A908B9" w:rsidRPr="00501CD8" w:rsidRDefault="00A908B9" w:rsidP="00A908B9">
            <w:pPr>
              <w:tabs>
                <w:tab w:val="right" w:pos="7254"/>
              </w:tabs>
              <w:spacing w:before="120" w:after="120"/>
              <w:rPr>
                <w:i/>
              </w:rPr>
            </w:pPr>
            <w:r w:rsidRPr="00501CD8">
              <w:t>O Licitante  ____________[Inserir “será” ou “não será”]</w:t>
            </w:r>
            <w:r w:rsidR="00663C17" w:rsidRPr="00501CD8">
              <w:t xml:space="preserve"> </w:t>
            </w:r>
            <w:r w:rsidRPr="00501CD8">
              <w:t xml:space="preserve">obrigado a cotar na moeda do País do Contratante a parte do Preço da Proposta que corresponde às despesas incorridas nessa moeda. </w:t>
            </w:r>
          </w:p>
        </w:tc>
      </w:tr>
      <w:tr w:rsidR="005D70B5" w:rsidRPr="00501CD8" w14:paraId="7218A1F5"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E7724F4" w14:textId="77777777" w:rsidR="00A908B9" w:rsidRPr="00501CD8" w:rsidRDefault="00A908B9" w:rsidP="00A908B9">
            <w:pPr>
              <w:tabs>
                <w:tab w:val="right" w:pos="7434"/>
              </w:tabs>
              <w:spacing w:before="120" w:after="120"/>
              <w:rPr>
                <w:b/>
              </w:rPr>
            </w:pPr>
            <w:r w:rsidRPr="00501CD8">
              <w:rPr>
                <w:b/>
                <w:bCs/>
              </w:rPr>
              <w:t>IAL 19.1</w:t>
            </w:r>
          </w:p>
        </w:tc>
        <w:tc>
          <w:tcPr>
            <w:tcW w:w="7591" w:type="dxa"/>
            <w:tcBorders>
              <w:top w:val="single" w:sz="12" w:space="0" w:color="000000"/>
              <w:left w:val="single" w:sz="12" w:space="0" w:color="000000"/>
              <w:bottom w:val="single" w:sz="12" w:space="0" w:color="000000"/>
            </w:tcBorders>
            <w:shd w:val="clear" w:color="auto" w:fill="auto"/>
          </w:tcPr>
          <w:p w14:paraId="3BD1939C" w14:textId="77777777" w:rsidR="00A908B9" w:rsidRPr="00501CD8" w:rsidRDefault="00A908B9" w:rsidP="00A908B9">
            <w:pPr>
              <w:tabs>
                <w:tab w:val="right" w:pos="7254"/>
              </w:tabs>
              <w:spacing w:before="120" w:after="120"/>
            </w:pPr>
            <w:r w:rsidRPr="00501CD8">
              <w:t xml:space="preserve">O Período de Validade da Proposta será de ________ </w:t>
            </w:r>
            <w:r w:rsidRPr="00501CD8">
              <w:rPr>
                <w:b/>
                <w:bCs/>
                <w:i/>
                <w:iCs/>
              </w:rPr>
              <w:t>[inserir número de dias múltiplo de sete, a contar do prazo para envio de Propostas]</w:t>
            </w:r>
            <w:r w:rsidRPr="00501CD8">
              <w:t xml:space="preserve"> dias.</w:t>
            </w:r>
          </w:p>
        </w:tc>
      </w:tr>
      <w:tr w:rsidR="005D70B5" w:rsidRPr="00501CD8" w14:paraId="1110EBDD"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60A2F7D" w14:textId="77777777" w:rsidR="00A908B9" w:rsidRPr="00501CD8" w:rsidRDefault="00A908B9" w:rsidP="00A908B9">
            <w:pPr>
              <w:tabs>
                <w:tab w:val="right" w:pos="7434"/>
              </w:tabs>
              <w:spacing w:before="120" w:after="120"/>
              <w:rPr>
                <w:b/>
              </w:rPr>
            </w:pPr>
            <w:r w:rsidRPr="00501CD8">
              <w:rPr>
                <w:b/>
                <w:bCs/>
              </w:rPr>
              <w:t>IAL 19.3(a)</w:t>
            </w:r>
          </w:p>
        </w:tc>
        <w:tc>
          <w:tcPr>
            <w:tcW w:w="7591" w:type="dxa"/>
            <w:tcBorders>
              <w:top w:val="single" w:sz="12" w:space="0" w:color="000000"/>
              <w:left w:val="single" w:sz="12" w:space="0" w:color="000000"/>
              <w:bottom w:val="single" w:sz="12" w:space="0" w:color="000000"/>
            </w:tcBorders>
            <w:shd w:val="clear" w:color="auto" w:fill="auto"/>
          </w:tcPr>
          <w:p w14:paraId="3FCC8F13" w14:textId="77777777" w:rsidR="00A908B9" w:rsidRPr="00501CD8" w:rsidRDefault="00A908B9" w:rsidP="00A908B9">
            <w:pPr>
              <w:tabs>
                <w:tab w:val="right" w:pos="7254"/>
              </w:tabs>
              <w:spacing w:before="120" w:after="120"/>
            </w:pPr>
            <w:r w:rsidRPr="00501CD8">
              <w:t xml:space="preserve">O Preço da Proposta será ajustado pelo(s) seguinte(s) fator(es):________ </w:t>
            </w:r>
          </w:p>
          <w:p w14:paraId="25999C61" w14:textId="77777777" w:rsidR="00A908B9" w:rsidRPr="00501CD8" w:rsidRDefault="00A908B9" w:rsidP="00A908B9">
            <w:pPr>
              <w:tabs>
                <w:tab w:val="right" w:pos="7254"/>
              </w:tabs>
              <w:spacing w:before="120" w:after="120"/>
              <w:rPr>
                <w:b/>
                <w:i/>
              </w:rPr>
            </w:pPr>
            <w:r w:rsidRPr="00501CD8">
              <w:rPr>
                <w:b/>
                <w:bCs/>
                <w:i/>
                <w:iCs/>
              </w:rPr>
              <w:t>[A parcela em moeda local do preço do Contrato será ajustada por um fator que reflita a inflação local durante o período de prorrogação, e a parcela em moeda estrangeira do preço do Contrato será ajustada por um fator que reflita a inflação internacional (no país da moeda estrangeira) durante o período de prorrogação.]</w:t>
            </w:r>
          </w:p>
        </w:tc>
      </w:tr>
      <w:tr w:rsidR="005D70B5" w:rsidRPr="00501CD8" w14:paraId="2A9B7048"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513540B8" w14:textId="77777777" w:rsidR="00A908B9" w:rsidRPr="00501CD8" w:rsidRDefault="00A908B9" w:rsidP="00A908B9">
            <w:pPr>
              <w:tabs>
                <w:tab w:val="right" w:pos="7434"/>
              </w:tabs>
              <w:spacing w:before="120" w:after="120"/>
              <w:rPr>
                <w:b/>
              </w:rPr>
            </w:pPr>
            <w:r w:rsidRPr="00501CD8">
              <w:rPr>
                <w:b/>
                <w:bCs/>
              </w:rPr>
              <w:t>IAL 20.1</w:t>
            </w:r>
          </w:p>
          <w:p w14:paraId="0300BEF8" w14:textId="77777777" w:rsidR="00A908B9" w:rsidRPr="00501CD8" w:rsidRDefault="00A908B9" w:rsidP="00A908B9">
            <w:pPr>
              <w:tabs>
                <w:tab w:val="right" w:pos="7434"/>
              </w:tabs>
              <w:spacing w:before="120" w:after="120"/>
              <w:rPr>
                <w:b/>
              </w:rPr>
            </w:pPr>
          </w:p>
        </w:tc>
        <w:tc>
          <w:tcPr>
            <w:tcW w:w="7591" w:type="dxa"/>
            <w:tcBorders>
              <w:top w:val="single" w:sz="12" w:space="0" w:color="000000"/>
              <w:left w:val="single" w:sz="12" w:space="0" w:color="000000"/>
              <w:bottom w:val="single" w:sz="12" w:space="0" w:color="000000"/>
            </w:tcBorders>
            <w:shd w:val="clear" w:color="auto" w:fill="auto"/>
          </w:tcPr>
          <w:p w14:paraId="4EAAE7B1" w14:textId="77777777" w:rsidR="00A908B9" w:rsidRPr="00501CD8" w:rsidRDefault="00A908B9" w:rsidP="00A908B9">
            <w:pPr>
              <w:tabs>
                <w:tab w:val="right" w:pos="7254"/>
              </w:tabs>
              <w:spacing w:before="120" w:after="120"/>
              <w:rPr>
                <w:b/>
                <w:i/>
              </w:rPr>
            </w:pPr>
            <w:r w:rsidRPr="00501CD8">
              <w:rPr>
                <w:b/>
                <w:bCs/>
                <w:i/>
                <w:iCs/>
              </w:rPr>
              <w:t>[Se a Garantia da Proposta for obrigatória, a Declaração de Garantia da Proposta será facultativa, e vice-versa.]</w:t>
            </w:r>
          </w:p>
          <w:p w14:paraId="0D87429B" w14:textId="77777777" w:rsidR="00A908B9" w:rsidRPr="00501CD8" w:rsidRDefault="00A908B9" w:rsidP="00A908B9">
            <w:pPr>
              <w:tabs>
                <w:tab w:val="right" w:pos="7254"/>
              </w:tabs>
              <w:spacing w:before="120" w:after="120"/>
            </w:pPr>
            <w:r w:rsidRPr="00501CD8">
              <w:t xml:space="preserve">A Garantia da Proposta __________ </w:t>
            </w:r>
            <w:r w:rsidRPr="00501CD8">
              <w:rPr>
                <w:b/>
                <w:bCs/>
                <w:i/>
                <w:iCs/>
              </w:rPr>
              <w:t>[inserir “será” ou “não será” ]</w:t>
            </w:r>
            <w:r w:rsidRPr="00501CD8">
              <w:t xml:space="preserve"> obrigatória. </w:t>
            </w:r>
          </w:p>
          <w:p w14:paraId="1912DB80" w14:textId="77777777" w:rsidR="00A908B9" w:rsidRPr="00501CD8" w:rsidRDefault="00A908B9" w:rsidP="00A908B9">
            <w:pPr>
              <w:tabs>
                <w:tab w:val="right" w:pos="7254"/>
              </w:tabs>
              <w:spacing w:before="120" w:after="120"/>
            </w:pPr>
            <w:r w:rsidRPr="00501CD8">
              <w:lastRenderedPageBreak/>
              <w:t xml:space="preserve">A Declaração de Garantia da Proposta __________ </w:t>
            </w:r>
            <w:r w:rsidRPr="00501CD8">
              <w:rPr>
                <w:i/>
                <w:iCs/>
              </w:rPr>
              <w:t>[Inserir “será” ou “não será”]</w:t>
            </w:r>
            <w:r w:rsidRPr="00501CD8">
              <w:t xml:space="preserve"> obrigatória.</w:t>
            </w:r>
          </w:p>
          <w:p w14:paraId="037B70E8" w14:textId="77777777" w:rsidR="00A908B9" w:rsidRPr="00501CD8" w:rsidRDefault="00A908B9" w:rsidP="00A908B9">
            <w:pPr>
              <w:tabs>
                <w:tab w:val="right" w:pos="7254"/>
              </w:tabs>
              <w:spacing w:before="120" w:after="120"/>
              <w:rPr>
                <w:iCs/>
                <w:u w:val="single"/>
              </w:rPr>
            </w:pPr>
            <w:r w:rsidRPr="00501CD8">
              <w:t xml:space="preserve">Se a Garantia da Proposta for obrigatória, o valor e a moeda da Garantia da Proposta serão </w:t>
            </w:r>
            <w:r w:rsidRPr="00501CD8">
              <w:rPr>
                <w:u w:val="single"/>
              </w:rPr>
              <w:tab/>
            </w:r>
          </w:p>
          <w:p w14:paraId="31A7189F" w14:textId="77777777" w:rsidR="00A908B9" w:rsidRPr="00501CD8" w:rsidRDefault="00A908B9" w:rsidP="00A908B9">
            <w:pPr>
              <w:tabs>
                <w:tab w:val="right" w:pos="7254"/>
              </w:tabs>
              <w:spacing w:before="120" w:after="120"/>
              <w:rPr>
                <w:i/>
                <w:iCs/>
              </w:rPr>
            </w:pPr>
            <w:r w:rsidRPr="00501CD8">
              <w:rPr>
                <w:b/>
                <w:bCs/>
                <w:iCs/>
              </w:rPr>
              <w:t>[</w:t>
            </w:r>
            <w:r w:rsidRPr="00501CD8">
              <w:rPr>
                <w:b/>
                <w:bCs/>
                <w:i/>
                <w:iCs/>
              </w:rPr>
              <w:t>Se a Garantia da Proposta for obrigatória, inserir valor e moeda da Garantia da Proposta. Caso contrário, inserir “Não aplicável”.] [Em caso de lotes, inserir valor e moeda da Garantia da Proposta para cada lote]</w:t>
            </w:r>
          </w:p>
          <w:p w14:paraId="72686945" w14:textId="77777777" w:rsidR="00A908B9" w:rsidRPr="00501CD8" w:rsidRDefault="00A908B9" w:rsidP="00A908B9">
            <w:pPr>
              <w:tabs>
                <w:tab w:val="right" w:pos="7254"/>
              </w:tabs>
              <w:spacing w:before="120" w:after="120"/>
            </w:pPr>
            <w:r w:rsidRPr="00501CD8">
              <w:rPr>
                <w:b/>
                <w:bCs/>
                <w:i/>
                <w:iCs/>
              </w:rPr>
              <w:t>Nota: A Garantia da Proposta será obrigatória para cada lote, de acordo com os valores indicados para cada lote. Os Licitantes poderão enviar uma Garantia da Proposta para todos os lotes (para o valor total combinado de todos os lotes), para os quais as Propostas foram apresentadas, porém se o valor da Garantia da Proposta for menor que o total exigido, o Contratante determinará para qual lote, ou quais lotes, o valor da Garantia da Proposta será aplicado.]</w:t>
            </w:r>
          </w:p>
        </w:tc>
      </w:tr>
      <w:tr w:rsidR="005D70B5" w:rsidRPr="00501CD8" w14:paraId="412DB339"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282F4982" w14:textId="77777777" w:rsidR="00A908B9" w:rsidRPr="00501CD8" w:rsidRDefault="00A908B9" w:rsidP="00A908B9">
            <w:pPr>
              <w:tabs>
                <w:tab w:val="right" w:pos="7434"/>
              </w:tabs>
              <w:spacing w:before="120" w:after="120"/>
              <w:rPr>
                <w:b/>
              </w:rPr>
            </w:pPr>
            <w:r w:rsidRPr="00501CD8">
              <w:rPr>
                <w:b/>
                <w:bCs/>
              </w:rPr>
              <w:lastRenderedPageBreak/>
              <w:t>IAL 20.3 (d)</w:t>
            </w:r>
          </w:p>
        </w:tc>
        <w:tc>
          <w:tcPr>
            <w:tcW w:w="7591" w:type="dxa"/>
            <w:tcBorders>
              <w:top w:val="single" w:sz="12" w:space="0" w:color="000000"/>
              <w:left w:val="single" w:sz="12" w:space="0" w:color="000000"/>
              <w:bottom w:val="single" w:sz="12" w:space="0" w:color="000000"/>
            </w:tcBorders>
            <w:shd w:val="clear" w:color="auto" w:fill="auto"/>
          </w:tcPr>
          <w:p w14:paraId="3923C16A" w14:textId="77777777" w:rsidR="00A908B9" w:rsidRPr="00501CD8" w:rsidRDefault="00A908B9" w:rsidP="00A908B9">
            <w:pPr>
              <w:tabs>
                <w:tab w:val="right" w:pos="7254"/>
              </w:tabs>
              <w:spacing w:before="120" w:after="120"/>
            </w:pPr>
            <w:r w:rsidRPr="00501CD8">
              <w:t xml:space="preserve">Outros tipos de garantias aceitáveis: </w:t>
            </w:r>
          </w:p>
          <w:p w14:paraId="2BBFDA66" w14:textId="77777777" w:rsidR="00A908B9" w:rsidRPr="00501CD8" w:rsidRDefault="00A908B9" w:rsidP="00A908B9">
            <w:pPr>
              <w:tabs>
                <w:tab w:val="right" w:pos="7254"/>
              </w:tabs>
              <w:spacing w:before="120" w:after="120"/>
              <w:rPr>
                <w:i/>
                <w:u w:val="single"/>
              </w:rPr>
            </w:pPr>
            <w:r w:rsidRPr="00501CD8">
              <w:rPr>
                <w:i/>
                <w:iCs/>
                <w:u w:val="single"/>
              </w:rPr>
              <w:tab/>
            </w:r>
          </w:p>
          <w:p w14:paraId="7A2A3B31" w14:textId="77777777" w:rsidR="00A908B9" w:rsidRPr="00501CD8" w:rsidRDefault="00A908B9" w:rsidP="00A908B9">
            <w:pPr>
              <w:tabs>
                <w:tab w:val="right" w:pos="7254"/>
              </w:tabs>
              <w:spacing w:before="120" w:after="120"/>
              <w:rPr>
                <w:i/>
              </w:rPr>
            </w:pPr>
            <w:r w:rsidRPr="00501CD8">
              <w:rPr>
                <w:b/>
                <w:bCs/>
                <w:i/>
                <w:iCs/>
              </w:rPr>
              <w:t>[inserir nome de outras garantias aceitáveis. Inserir “Nenhuma” se a Garantia da Proposta não for obrigatória conforme disposto na IAL 20.1 ou se a Garantia da Proposta for obrigatória, mas nenhuma outra forma de garantia de Proposta, além das listadas na IAL 20.3 (a) até (c), for aceitável.]</w:t>
            </w:r>
          </w:p>
        </w:tc>
      </w:tr>
      <w:tr w:rsidR="005D70B5" w:rsidRPr="00501CD8" w14:paraId="67D3644D"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11416541" w14:textId="77777777" w:rsidR="00A908B9" w:rsidRPr="00501CD8" w:rsidRDefault="00A908B9" w:rsidP="00A908B9">
            <w:pPr>
              <w:tabs>
                <w:tab w:val="right" w:pos="7434"/>
              </w:tabs>
              <w:spacing w:before="120" w:after="120"/>
              <w:rPr>
                <w:b/>
              </w:rPr>
            </w:pPr>
            <w:r w:rsidRPr="00501CD8">
              <w:rPr>
                <w:b/>
                <w:bCs/>
              </w:rPr>
              <w:t>IAL 20.9</w:t>
            </w:r>
          </w:p>
        </w:tc>
        <w:tc>
          <w:tcPr>
            <w:tcW w:w="7591" w:type="dxa"/>
            <w:tcBorders>
              <w:top w:val="single" w:sz="12" w:space="0" w:color="000000"/>
              <w:left w:val="single" w:sz="12" w:space="0" w:color="000000"/>
              <w:bottom w:val="single" w:sz="12" w:space="0" w:color="000000"/>
            </w:tcBorders>
            <w:shd w:val="clear" w:color="auto" w:fill="auto"/>
          </w:tcPr>
          <w:p w14:paraId="14D63666" w14:textId="77777777" w:rsidR="00A908B9" w:rsidRPr="00501CD8" w:rsidRDefault="00A908B9" w:rsidP="00A908B9">
            <w:pPr>
              <w:spacing w:before="120" w:after="120"/>
              <w:jc w:val="left"/>
              <w:rPr>
                <w:b/>
                <w:i/>
              </w:rPr>
            </w:pPr>
            <w:r w:rsidRPr="00501CD8">
              <w:rPr>
                <w:b/>
                <w:bCs/>
                <w:i/>
                <w:iCs/>
              </w:rPr>
              <w:t>[Apagar, se não for aplicável: A seguinte disposição deverá ser incluída e a informação obrigatória correspondente inserida somente se uma Garantia da Proposta não for obrigatória nos termos da IAL 20.1 e o Contratante desejar declarar o Licitante inelegível por um período de tempo, caso o Licitante realize qualquer uma das ações mencionadas na IAL 20.9 (a) e (b). Caso contrário, omitir.]</w:t>
            </w:r>
          </w:p>
          <w:p w14:paraId="78F19AFA" w14:textId="77777777" w:rsidR="00A908B9" w:rsidRPr="00501CD8" w:rsidRDefault="00A908B9" w:rsidP="00A908B9">
            <w:pPr>
              <w:tabs>
                <w:tab w:val="right" w:pos="7254"/>
              </w:tabs>
              <w:spacing w:before="120" w:after="120"/>
              <w:jc w:val="left"/>
            </w:pPr>
            <w:r w:rsidRPr="00501CD8">
              <w:t xml:space="preserve">Se o Licitante realizar qualquer uma das ações previstas na IAL 20.9 (a) ou (b), o Mutuário declarará o Licitante inelegível para a adjudicação do Contrato pelo Contratante por um período de ______ </w:t>
            </w:r>
            <w:r w:rsidRPr="00501CD8">
              <w:rPr>
                <w:b/>
                <w:bCs/>
                <w:i/>
                <w:iCs/>
              </w:rPr>
              <w:t>[inserir número de anos]</w:t>
            </w:r>
            <w:r w:rsidRPr="00501CD8">
              <w:t xml:space="preserve"> anos. </w:t>
            </w:r>
          </w:p>
        </w:tc>
      </w:tr>
      <w:tr w:rsidR="005D70B5" w:rsidRPr="00501CD8" w14:paraId="0F853BF2"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3BBC500" w14:textId="77777777" w:rsidR="00A908B9" w:rsidRPr="00501CD8" w:rsidRDefault="00A908B9" w:rsidP="00A908B9">
            <w:pPr>
              <w:tabs>
                <w:tab w:val="right" w:pos="7434"/>
              </w:tabs>
              <w:spacing w:before="120" w:after="120"/>
              <w:rPr>
                <w:b/>
              </w:rPr>
            </w:pPr>
            <w:r w:rsidRPr="00501CD8">
              <w:rPr>
                <w:b/>
                <w:bCs/>
              </w:rPr>
              <w:t>IAL 21.1</w:t>
            </w:r>
          </w:p>
        </w:tc>
        <w:tc>
          <w:tcPr>
            <w:tcW w:w="7591" w:type="dxa"/>
            <w:tcBorders>
              <w:top w:val="single" w:sz="12" w:space="0" w:color="000000"/>
              <w:left w:val="single" w:sz="12" w:space="0" w:color="000000"/>
              <w:bottom w:val="single" w:sz="12" w:space="0" w:color="000000"/>
            </w:tcBorders>
            <w:shd w:val="clear" w:color="auto" w:fill="auto"/>
          </w:tcPr>
          <w:p w14:paraId="45816179" w14:textId="77777777" w:rsidR="00A908B9" w:rsidRPr="00501CD8" w:rsidRDefault="00A908B9" w:rsidP="00A908B9">
            <w:pPr>
              <w:tabs>
                <w:tab w:val="right" w:pos="7254"/>
              </w:tabs>
              <w:spacing w:before="120" w:after="120"/>
            </w:pPr>
            <w:r w:rsidRPr="00501CD8">
              <w:t xml:space="preserve">Além da via original da Proposta, o número de cópias será de: </w:t>
            </w:r>
            <w:r w:rsidRPr="00501CD8">
              <w:rPr>
                <w:b/>
                <w:bCs/>
                <w:i/>
                <w:iCs/>
              </w:rPr>
              <w:t>[inserir número de cópias]_________.</w:t>
            </w:r>
          </w:p>
        </w:tc>
      </w:tr>
      <w:tr w:rsidR="005D70B5" w:rsidRPr="00501CD8" w14:paraId="22CFE01A"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0559765A" w14:textId="77777777" w:rsidR="00A908B9" w:rsidRPr="00501CD8" w:rsidRDefault="00A908B9" w:rsidP="00A908B9">
            <w:pPr>
              <w:tabs>
                <w:tab w:val="right" w:pos="7434"/>
              </w:tabs>
              <w:spacing w:before="120" w:after="120"/>
              <w:rPr>
                <w:b/>
              </w:rPr>
            </w:pPr>
            <w:r w:rsidRPr="00501CD8">
              <w:rPr>
                <w:b/>
                <w:bCs/>
              </w:rPr>
              <w:t>IAL 21.3</w:t>
            </w:r>
          </w:p>
        </w:tc>
        <w:tc>
          <w:tcPr>
            <w:tcW w:w="7591" w:type="dxa"/>
            <w:tcBorders>
              <w:top w:val="single" w:sz="12" w:space="0" w:color="000000"/>
              <w:left w:val="single" w:sz="12" w:space="0" w:color="000000"/>
              <w:bottom w:val="single" w:sz="12" w:space="0" w:color="000000"/>
            </w:tcBorders>
            <w:shd w:val="clear" w:color="auto" w:fill="auto"/>
          </w:tcPr>
          <w:p w14:paraId="541E2074" w14:textId="77777777" w:rsidR="00A908B9" w:rsidRPr="00501CD8" w:rsidRDefault="00A908B9" w:rsidP="00A908B9">
            <w:pPr>
              <w:tabs>
                <w:tab w:val="right" w:pos="7254"/>
              </w:tabs>
              <w:spacing w:before="120" w:after="120"/>
            </w:pPr>
            <w:r w:rsidRPr="00501CD8">
              <w:t xml:space="preserve">A confirmação por escrito da autorização para assinar em nome do Licitante consistirá em: </w:t>
            </w:r>
            <w:r w:rsidRPr="00501CD8">
              <w:rPr>
                <w:b/>
                <w:bCs/>
                <w:i/>
                <w:iCs/>
              </w:rPr>
              <w:t>[inserir nome e descrição da documentação necessária para comprovar o poder do signatário para assinar a Proposta].</w:t>
            </w:r>
          </w:p>
        </w:tc>
      </w:tr>
      <w:tr w:rsidR="005D70B5" w:rsidRPr="00501CD8" w14:paraId="58D653EF" w14:textId="77777777" w:rsidTr="00A908B9">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1BD516BF" w14:textId="77777777" w:rsidR="00A908B9" w:rsidRPr="00501CD8" w:rsidRDefault="00A908B9" w:rsidP="00A908B9">
            <w:pPr>
              <w:tabs>
                <w:tab w:val="right" w:pos="7434"/>
              </w:tabs>
              <w:spacing w:before="120" w:after="120"/>
              <w:jc w:val="center"/>
              <w:rPr>
                <w:b/>
                <w:sz w:val="28"/>
              </w:rPr>
            </w:pPr>
            <w:r w:rsidRPr="00501CD8">
              <w:rPr>
                <w:b/>
                <w:bCs/>
                <w:sz w:val="28"/>
              </w:rPr>
              <w:t>D.  Apresentação e abertura de Propostas</w:t>
            </w:r>
          </w:p>
        </w:tc>
      </w:tr>
      <w:tr w:rsidR="005D70B5" w:rsidRPr="00501CD8" w14:paraId="47EB3AF7"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15EDAA8" w14:textId="77777777" w:rsidR="00A908B9" w:rsidRPr="00501CD8" w:rsidRDefault="00A908B9" w:rsidP="00A908B9">
            <w:pPr>
              <w:tabs>
                <w:tab w:val="right" w:pos="7434"/>
              </w:tabs>
              <w:spacing w:before="120" w:after="120"/>
              <w:rPr>
                <w:b/>
                <w:color w:val="000000" w:themeColor="text1"/>
              </w:rPr>
            </w:pPr>
            <w:r w:rsidRPr="00501CD8">
              <w:rPr>
                <w:b/>
                <w:bCs/>
                <w:color w:val="000000" w:themeColor="text1"/>
              </w:rPr>
              <w:lastRenderedPageBreak/>
              <w:t>IAL 23.1</w:t>
            </w:r>
          </w:p>
        </w:tc>
        <w:tc>
          <w:tcPr>
            <w:tcW w:w="7591" w:type="dxa"/>
            <w:tcBorders>
              <w:top w:val="single" w:sz="12" w:space="0" w:color="000000"/>
              <w:left w:val="single" w:sz="12" w:space="0" w:color="000000"/>
              <w:bottom w:val="single" w:sz="12" w:space="0" w:color="000000"/>
            </w:tcBorders>
            <w:shd w:val="clear" w:color="auto" w:fill="auto"/>
          </w:tcPr>
          <w:p w14:paraId="1EF728EA" w14:textId="53A760E5" w:rsidR="00A908B9" w:rsidRPr="00501CD8" w:rsidRDefault="00A908B9" w:rsidP="00A908B9">
            <w:pPr>
              <w:tabs>
                <w:tab w:val="right" w:pos="7254"/>
              </w:tabs>
              <w:spacing w:before="120" w:after="120"/>
              <w:rPr>
                <w:b/>
                <w:i/>
                <w:color w:val="000000" w:themeColor="text1"/>
              </w:rPr>
            </w:pPr>
            <w:r w:rsidRPr="00501CD8">
              <w:rPr>
                <w:color w:val="000000" w:themeColor="text1"/>
              </w:rPr>
              <w:t xml:space="preserve">Apenas para </w:t>
            </w:r>
            <w:r w:rsidRPr="00501CD8">
              <w:rPr>
                <w:b/>
                <w:bCs/>
                <w:i/>
                <w:iCs/>
                <w:color w:val="000000" w:themeColor="text1"/>
              </w:rPr>
              <w:t>fins de apresentação de Propostas</w:t>
            </w:r>
            <w:r w:rsidRPr="00501CD8">
              <w:rPr>
                <w:color w:val="000000" w:themeColor="text1"/>
              </w:rPr>
              <w:t>, o endereço do Contratante é:</w:t>
            </w:r>
            <w:r w:rsidR="00663C17" w:rsidRPr="00501CD8">
              <w:rPr>
                <w:color w:val="000000" w:themeColor="text1"/>
              </w:rPr>
              <w:t xml:space="preserve"> </w:t>
            </w:r>
            <w:r w:rsidRPr="00501CD8">
              <w:rPr>
                <w:color w:val="000000" w:themeColor="text1"/>
              </w:rPr>
              <w:t xml:space="preserve"> </w:t>
            </w:r>
            <w:r w:rsidRPr="00501CD8">
              <w:rPr>
                <w:b/>
                <w:bCs/>
                <w:i/>
                <w:iCs/>
                <w:color w:val="000000" w:themeColor="text1"/>
              </w:rPr>
              <w:t>[Esse endereço poderá ser o mesmo ou diferente do endereço indicado na IAL 7.1 para esclarecimentos]</w:t>
            </w:r>
          </w:p>
          <w:p w14:paraId="0AE9503C" w14:textId="77777777" w:rsidR="00A908B9" w:rsidRPr="00501CD8" w:rsidRDefault="00A908B9" w:rsidP="00A908B9">
            <w:pPr>
              <w:pStyle w:val="Rodap"/>
              <w:spacing w:after="120"/>
              <w:rPr>
                <w:b/>
                <w:i/>
                <w:color w:val="000000" w:themeColor="text1"/>
                <w:szCs w:val="24"/>
              </w:rPr>
            </w:pPr>
            <w:r w:rsidRPr="00501CD8">
              <w:rPr>
                <w:color w:val="000000" w:themeColor="text1"/>
                <w:szCs w:val="24"/>
              </w:rPr>
              <w:t xml:space="preserve">Aos Cuidados de: </w:t>
            </w:r>
            <w:r w:rsidRPr="00501CD8">
              <w:rPr>
                <w:i/>
                <w:iCs/>
                <w:color w:val="000000" w:themeColor="text1"/>
                <w:szCs w:val="24"/>
              </w:rPr>
              <w:t>[</w:t>
            </w:r>
            <w:r w:rsidRPr="00501CD8">
              <w:rPr>
                <w:b/>
                <w:bCs/>
                <w:i/>
                <w:iCs/>
                <w:color w:val="000000" w:themeColor="text1"/>
                <w:szCs w:val="24"/>
              </w:rPr>
              <w:t>Inserir nome completo da pessoa, se aplicável]</w:t>
            </w:r>
          </w:p>
          <w:p w14:paraId="33B7BC41" w14:textId="5AA9716A" w:rsidR="00A908B9" w:rsidRPr="00501CD8" w:rsidRDefault="00A908B9" w:rsidP="00A908B9">
            <w:pPr>
              <w:spacing w:before="120" w:after="120"/>
              <w:ind w:left="963" w:hanging="963"/>
              <w:rPr>
                <w:color w:val="000000" w:themeColor="text1"/>
              </w:rPr>
            </w:pPr>
            <w:r w:rsidRPr="00501CD8">
              <w:rPr>
                <w:color w:val="000000" w:themeColor="text1"/>
              </w:rPr>
              <w:t>Endereço:</w:t>
            </w:r>
            <w:r w:rsidR="00663C17" w:rsidRPr="00501CD8">
              <w:rPr>
                <w:color w:val="000000" w:themeColor="text1"/>
              </w:rPr>
              <w:t xml:space="preserve"> </w:t>
            </w:r>
            <w:r w:rsidRPr="00501CD8">
              <w:rPr>
                <w:i/>
                <w:iCs/>
                <w:color w:val="000000" w:themeColor="text1"/>
              </w:rPr>
              <w:t>[</w:t>
            </w:r>
            <w:r w:rsidRPr="00501CD8">
              <w:rPr>
                <w:b/>
                <w:bCs/>
                <w:i/>
                <w:iCs/>
                <w:color w:val="000000" w:themeColor="text1"/>
              </w:rPr>
              <w:t>Inserir rua e número</w:t>
            </w:r>
            <w:r w:rsidRPr="00501CD8">
              <w:rPr>
                <w:i/>
                <w:iCs/>
                <w:color w:val="000000" w:themeColor="text1"/>
              </w:rPr>
              <w:t>]</w:t>
            </w:r>
            <w:r w:rsidRPr="00501CD8">
              <w:rPr>
                <w:i/>
                <w:iCs/>
                <w:color w:val="000000" w:themeColor="text1"/>
              </w:rPr>
              <w:tab/>
            </w:r>
          </w:p>
          <w:p w14:paraId="2ABDD4C5" w14:textId="51AF2D0F" w:rsidR="00A908B9" w:rsidRPr="00501CD8" w:rsidRDefault="00A908B9" w:rsidP="00A908B9">
            <w:pPr>
              <w:spacing w:before="120" w:after="120"/>
              <w:ind w:left="1053" w:hanging="1053"/>
              <w:rPr>
                <w:color w:val="000000" w:themeColor="text1"/>
              </w:rPr>
            </w:pPr>
            <w:r w:rsidRPr="00501CD8">
              <w:rPr>
                <w:color w:val="000000" w:themeColor="text1"/>
              </w:rPr>
              <w:t>Andar/Número da sala:</w:t>
            </w:r>
            <w:r w:rsidR="00663C17" w:rsidRPr="00501CD8">
              <w:rPr>
                <w:color w:val="000000" w:themeColor="text1"/>
              </w:rPr>
              <w:t xml:space="preserve"> </w:t>
            </w:r>
            <w:r w:rsidRPr="00501CD8">
              <w:rPr>
                <w:b/>
                <w:bCs/>
                <w:i/>
                <w:iCs/>
                <w:color w:val="000000" w:themeColor="text1"/>
              </w:rPr>
              <w:t>[Inserir andar e número da sala, se aplicável]</w:t>
            </w:r>
            <w:r w:rsidRPr="00501CD8">
              <w:rPr>
                <w:i/>
                <w:iCs/>
                <w:color w:val="000000" w:themeColor="text1"/>
              </w:rPr>
              <w:tab/>
            </w:r>
          </w:p>
          <w:p w14:paraId="4F984429" w14:textId="77777777" w:rsidR="00A908B9" w:rsidRPr="00501CD8" w:rsidRDefault="00A908B9" w:rsidP="00A908B9">
            <w:pPr>
              <w:spacing w:before="120" w:after="120"/>
              <w:rPr>
                <w:color w:val="000000" w:themeColor="text1"/>
              </w:rPr>
            </w:pPr>
            <w:r w:rsidRPr="00501CD8">
              <w:rPr>
                <w:color w:val="000000" w:themeColor="text1"/>
              </w:rPr>
              <w:t>Cidade: [</w:t>
            </w:r>
            <w:r w:rsidRPr="00501CD8">
              <w:rPr>
                <w:b/>
                <w:bCs/>
                <w:i/>
                <w:iCs/>
                <w:color w:val="000000" w:themeColor="text1"/>
              </w:rPr>
              <w:t>inserir nome da cidade ou local</w:t>
            </w:r>
            <w:r w:rsidRPr="00501CD8">
              <w:rPr>
                <w:color w:val="000000" w:themeColor="text1"/>
              </w:rPr>
              <w:t>]</w:t>
            </w:r>
            <w:r w:rsidRPr="00501CD8">
              <w:rPr>
                <w:color w:val="000000" w:themeColor="text1"/>
              </w:rPr>
              <w:tab/>
            </w:r>
          </w:p>
          <w:p w14:paraId="1F7BB462" w14:textId="77777777" w:rsidR="00A908B9" w:rsidRPr="00501CD8" w:rsidRDefault="00A908B9" w:rsidP="00A908B9">
            <w:pPr>
              <w:spacing w:before="120" w:after="120"/>
              <w:rPr>
                <w:color w:val="000000" w:themeColor="text1"/>
              </w:rPr>
            </w:pPr>
            <w:r w:rsidRPr="00501CD8">
              <w:rPr>
                <w:color w:val="000000" w:themeColor="text1"/>
              </w:rPr>
              <w:t>CEP/Código Postal: [</w:t>
            </w:r>
            <w:r w:rsidRPr="00501CD8">
              <w:rPr>
                <w:b/>
                <w:bCs/>
                <w:i/>
                <w:iCs/>
                <w:color w:val="000000" w:themeColor="text1"/>
              </w:rPr>
              <w:t>inserir código postal (CEP), se aplicável</w:t>
            </w:r>
            <w:r w:rsidRPr="00501CD8">
              <w:rPr>
                <w:color w:val="000000" w:themeColor="text1"/>
              </w:rPr>
              <w:t>]</w:t>
            </w:r>
            <w:r w:rsidRPr="00501CD8">
              <w:rPr>
                <w:color w:val="000000" w:themeColor="text1"/>
              </w:rPr>
              <w:tab/>
            </w:r>
          </w:p>
          <w:p w14:paraId="67C3E51F" w14:textId="39AB146C" w:rsidR="00A908B9" w:rsidRPr="00501CD8" w:rsidRDefault="00A908B9" w:rsidP="00A908B9">
            <w:pPr>
              <w:spacing w:before="120" w:after="120"/>
              <w:rPr>
                <w:color w:val="000000" w:themeColor="text1"/>
              </w:rPr>
            </w:pPr>
            <w:r w:rsidRPr="00501CD8">
              <w:rPr>
                <w:color w:val="000000" w:themeColor="text1"/>
              </w:rPr>
              <w:t>País:</w:t>
            </w:r>
            <w:r w:rsidR="00663C17" w:rsidRPr="00501CD8">
              <w:rPr>
                <w:color w:val="000000" w:themeColor="text1"/>
              </w:rPr>
              <w:t xml:space="preserve"> </w:t>
            </w:r>
            <w:r w:rsidRPr="00501CD8">
              <w:rPr>
                <w:color w:val="000000" w:themeColor="text1"/>
              </w:rPr>
              <w:t>[</w:t>
            </w:r>
            <w:r w:rsidRPr="00501CD8">
              <w:rPr>
                <w:b/>
                <w:bCs/>
                <w:i/>
                <w:iCs/>
                <w:color w:val="000000" w:themeColor="text1"/>
              </w:rPr>
              <w:t>Inserir nome do país</w:t>
            </w:r>
            <w:r w:rsidRPr="00501CD8">
              <w:rPr>
                <w:color w:val="000000" w:themeColor="text1"/>
              </w:rPr>
              <w:t>]</w:t>
            </w:r>
            <w:r w:rsidRPr="00501CD8">
              <w:rPr>
                <w:color w:val="000000" w:themeColor="text1"/>
              </w:rPr>
              <w:tab/>
            </w:r>
          </w:p>
          <w:p w14:paraId="6139C813" w14:textId="77777777" w:rsidR="00A908B9" w:rsidRPr="00501CD8" w:rsidRDefault="00A908B9" w:rsidP="00A908B9">
            <w:pPr>
              <w:tabs>
                <w:tab w:val="right" w:pos="7254"/>
              </w:tabs>
              <w:spacing w:before="120" w:after="120"/>
              <w:rPr>
                <w:b/>
                <w:i/>
                <w:color w:val="000000" w:themeColor="text1"/>
              </w:rPr>
            </w:pPr>
            <w:r w:rsidRPr="00501CD8">
              <w:rPr>
                <w:b/>
                <w:bCs/>
                <w:i/>
                <w:iCs/>
                <w:color w:val="000000" w:themeColor="text1"/>
              </w:rPr>
              <w:t xml:space="preserve">[O prazo concedido para a elaboração e apresentação das Propostas será determinado de acordo com as circunstâncias específicas do projeto e a magnitude e complexidade da aquisição. O prazo permitido será de no mínimo 30 (trinta) Dias Úteis, salvo acordo em contrário com o Banco]. </w:t>
            </w:r>
          </w:p>
          <w:p w14:paraId="00BD7DBD" w14:textId="77777777" w:rsidR="00A908B9" w:rsidRPr="00501CD8" w:rsidRDefault="00A908B9" w:rsidP="00A908B9">
            <w:pPr>
              <w:tabs>
                <w:tab w:val="right" w:pos="7254"/>
              </w:tabs>
              <w:spacing w:before="120" w:after="120"/>
              <w:rPr>
                <w:color w:val="000000" w:themeColor="text1"/>
              </w:rPr>
            </w:pPr>
            <w:r w:rsidRPr="00501CD8">
              <w:rPr>
                <w:b/>
                <w:bCs/>
                <w:color w:val="000000" w:themeColor="text1"/>
              </w:rPr>
              <w:t xml:space="preserve">O prazo para o envio de Propostas é de: </w:t>
            </w:r>
          </w:p>
          <w:p w14:paraId="008D604E" w14:textId="77777777" w:rsidR="00A908B9" w:rsidRPr="00501CD8" w:rsidRDefault="00A908B9" w:rsidP="00A908B9">
            <w:pPr>
              <w:spacing w:before="120" w:after="120"/>
              <w:rPr>
                <w:b/>
                <w:color w:val="000000" w:themeColor="text1"/>
              </w:rPr>
            </w:pPr>
            <w:r w:rsidRPr="00501CD8">
              <w:rPr>
                <w:color w:val="000000" w:themeColor="text1"/>
              </w:rPr>
              <w:t xml:space="preserve">Data: </w:t>
            </w:r>
            <w:r w:rsidRPr="00501CD8">
              <w:rPr>
                <w:b/>
                <w:bCs/>
                <w:i/>
                <w:iCs/>
                <w:color w:val="000000" w:themeColor="text1"/>
              </w:rPr>
              <w:t>[Inserir dia, mês e ano, p ex.</w:t>
            </w:r>
            <w:r w:rsidRPr="00501CD8">
              <w:rPr>
                <w:color w:val="000000" w:themeColor="text1"/>
              </w:rPr>
              <w:t xml:space="preserve"> </w:t>
            </w:r>
            <w:r w:rsidRPr="00501CD8">
              <w:rPr>
                <w:b/>
                <w:bCs/>
                <w:i/>
                <w:iCs/>
                <w:color w:val="000000" w:themeColor="text1"/>
              </w:rPr>
              <w:t>15 de junho de 2017]</w:t>
            </w:r>
          </w:p>
          <w:p w14:paraId="4AB43CFE" w14:textId="77777777" w:rsidR="00A908B9" w:rsidRPr="00501CD8" w:rsidRDefault="00A908B9" w:rsidP="00A908B9">
            <w:pPr>
              <w:tabs>
                <w:tab w:val="right" w:pos="7254"/>
              </w:tabs>
              <w:spacing w:before="120" w:after="120"/>
              <w:rPr>
                <w:i/>
                <w:color w:val="000000" w:themeColor="text1"/>
                <w:u w:val="single"/>
              </w:rPr>
            </w:pPr>
            <w:r w:rsidRPr="00501CD8">
              <w:rPr>
                <w:color w:val="000000" w:themeColor="text1"/>
              </w:rPr>
              <w:t>Hora</w:t>
            </w:r>
            <w:r w:rsidRPr="00501CD8">
              <w:rPr>
                <w:i/>
                <w:iCs/>
                <w:color w:val="000000" w:themeColor="text1"/>
              </w:rPr>
              <w:t>: [</w:t>
            </w:r>
            <w:r w:rsidRPr="00501CD8">
              <w:rPr>
                <w:b/>
                <w:bCs/>
                <w:i/>
                <w:iCs/>
                <w:color w:val="000000" w:themeColor="text1"/>
              </w:rPr>
              <w:t>inserir hora no sistema horário de 12 horas, p. ex.,</w:t>
            </w:r>
            <w:r w:rsidRPr="00501CD8">
              <w:rPr>
                <w:i/>
                <w:iCs/>
                <w:color w:val="000000" w:themeColor="text1"/>
              </w:rPr>
              <w:t xml:space="preserve"> </w:t>
            </w:r>
            <w:r w:rsidRPr="00501CD8">
              <w:rPr>
                <w:b/>
                <w:bCs/>
                <w:i/>
                <w:iCs/>
                <w:color w:val="000000" w:themeColor="text1"/>
              </w:rPr>
              <w:t>p. ex. diferenciando 10h30 de 22h30.</w:t>
            </w:r>
            <w:r w:rsidRPr="00501CD8">
              <w:rPr>
                <w:i/>
                <w:iCs/>
                <w:color w:val="000000" w:themeColor="text1"/>
              </w:rPr>
              <w:t>]</w:t>
            </w:r>
          </w:p>
          <w:p w14:paraId="7F94CB80" w14:textId="77777777" w:rsidR="00A908B9" w:rsidRPr="00501CD8" w:rsidRDefault="00A908B9" w:rsidP="00A908B9">
            <w:pPr>
              <w:suppressAutoHyphens/>
              <w:spacing w:before="120" w:after="120"/>
              <w:rPr>
                <w:b/>
                <w:i/>
                <w:color w:val="000000" w:themeColor="text1"/>
                <w:spacing w:val="-4"/>
              </w:rPr>
            </w:pPr>
            <w:r w:rsidRPr="00501CD8">
              <w:rPr>
                <w:b/>
                <w:bCs/>
                <w:i/>
                <w:iCs/>
                <w:color w:val="000000" w:themeColor="text1"/>
                <w:spacing w:val="-4"/>
              </w:rPr>
              <w:t>[A data e a hora devem corresponder às previstas no Aviso Específico de Licitação – Solicitação de Propostas, salvo alterações previstas na IAL 23.2]</w:t>
            </w:r>
          </w:p>
          <w:p w14:paraId="0A4FDC53" w14:textId="77777777" w:rsidR="00A908B9" w:rsidRPr="00501CD8" w:rsidRDefault="00A908B9" w:rsidP="00A908B9">
            <w:pPr>
              <w:suppressAutoHyphens/>
              <w:spacing w:before="120" w:after="120"/>
              <w:rPr>
                <w:color w:val="000000" w:themeColor="text1"/>
              </w:rPr>
            </w:pPr>
            <w:r w:rsidRPr="00501CD8">
              <w:rPr>
                <w:color w:val="000000" w:themeColor="text1"/>
              </w:rPr>
              <w:t xml:space="preserve">Os Licitantes__________________ </w:t>
            </w:r>
            <w:r w:rsidRPr="00501CD8">
              <w:rPr>
                <w:b/>
                <w:bCs/>
                <w:i/>
                <w:iCs/>
                <w:color w:val="000000" w:themeColor="text1"/>
              </w:rPr>
              <w:t>[inserir “poderão” ou “não poderão”]</w:t>
            </w:r>
            <w:r w:rsidRPr="00501CD8">
              <w:rPr>
                <w:color w:val="000000" w:themeColor="text1"/>
              </w:rPr>
              <w:t xml:space="preserve"> enviar suas Propostas por meio eletrônico.</w:t>
            </w:r>
          </w:p>
          <w:p w14:paraId="34C40224" w14:textId="77777777" w:rsidR="00A908B9" w:rsidRPr="00501CD8" w:rsidRDefault="00A908B9" w:rsidP="00A908B9">
            <w:pPr>
              <w:tabs>
                <w:tab w:val="right" w:pos="7254"/>
              </w:tabs>
              <w:spacing w:before="120" w:after="120"/>
              <w:rPr>
                <w:b/>
                <w:i/>
                <w:color w:val="000000" w:themeColor="text1"/>
              </w:rPr>
            </w:pPr>
            <w:r w:rsidRPr="00501CD8">
              <w:rPr>
                <w:b/>
                <w:bCs/>
                <w:color w:val="000000" w:themeColor="text1"/>
              </w:rPr>
              <w:t>[</w:t>
            </w:r>
            <w:r w:rsidRPr="00501CD8">
              <w:rPr>
                <w:b/>
                <w:bCs/>
                <w:i/>
                <w:iCs/>
                <w:color w:val="000000" w:themeColor="text1"/>
              </w:rPr>
              <w:t>A seguinte disposição deverá ser incluída e a informação obrigatória correspondente inserida apenas se os Licitantes puderem enviar suas Propostas por meio eletrônico.</w:t>
            </w:r>
            <w:r w:rsidRPr="00501CD8">
              <w:rPr>
                <w:b/>
                <w:bCs/>
                <w:color w:val="000000" w:themeColor="text1"/>
              </w:rPr>
              <w:t xml:space="preserve"> </w:t>
            </w:r>
            <w:r w:rsidRPr="00501CD8">
              <w:rPr>
                <w:b/>
                <w:bCs/>
                <w:i/>
                <w:iCs/>
                <w:color w:val="000000" w:themeColor="text1"/>
              </w:rPr>
              <w:t>Caso contrário, omitir.]</w:t>
            </w:r>
          </w:p>
          <w:p w14:paraId="5E92FC70" w14:textId="77777777" w:rsidR="00A908B9" w:rsidRPr="00501CD8" w:rsidRDefault="00A908B9" w:rsidP="00A908B9">
            <w:pPr>
              <w:tabs>
                <w:tab w:val="right" w:pos="7254"/>
              </w:tabs>
              <w:spacing w:before="120" w:after="120"/>
              <w:rPr>
                <w:color w:val="000000" w:themeColor="text1"/>
              </w:rPr>
            </w:pPr>
            <w:r w:rsidRPr="00501CD8">
              <w:t xml:space="preserve">Os procedimentos de envio de Propostas por meio eletrônico serão: </w:t>
            </w:r>
            <w:r w:rsidRPr="00501CD8">
              <w:rPr>
                <w:b/>
                <w:bCs/>
                <w:i/>
                <w:iCs/>
              </w:rPr>
              <w:t xml:space="preserve">[inserir uma descrição dos procedimentos de envio de Propostas por meio eletrônico.] </w:t>
            </w:r>
          </w:p>
        </w:tc>
      </w:tr>
      <w:tr w:rsidR="005D70B5" w:rsidRPr="00501CD8" w14:paraId="7A2A4B8D"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2641ED40" w14:textId="77777777" w:rsidR="00A908B9" w:rsidRPr="00501CD8" w:rsidRDefault="00A908B9" w:rsidP="00A908B9">
            <w:pPr>
              <w:tabs>
                <w:tab w:val="right" w:pos="7434"/>
              </w:tabs>
              <w:spacing w:before="120" w:after="120"/>
              <w:rPr>
                <w:b/>
              </w:rPr>
            </w:pPr>
            <w:r w:rsidRPr="00501CD8">
              <w:rPr>
                <w:b/>
                <w:bCs/>
              </w:rPr>
              <w:t>IAL 26.1</w:t>
            </w:r>
          </w:p>
        </w:tc>
        <w:tc>
          <w:tcPr>
            <w:tcW w:w="7591" w:type="dxa"/>
            <w:tcBorders>
              <w:top w:val="single" w:sz="12" w:space="0" w:color="000000"/>
              <w:left w:val="single" w:sz="12" w:space="0" w:color="000000"/>
              <w:bottom w:val="single" w:sz="12" w:space="0" w:color="000000"/>
            </w:tcBorders>
            <w:shd w:val="clear" w:color="auto" w:fill="auto"/>
          </w:tcPr>
          <w:p w14:paraId="4A3769B8" w14:textId="77777777" w:rsidR="00A908B9" w:rsidRPr="00501CD8" w:rsidRDefault="00A908B9" w:rsidP="00A908B9">
            <w:pPr>
              <w:tabs>
                <w:tab w:val="right" w:pos="7254"/>
              </w:tabs>
              <w:spacing w:before="120" w:after="120"/>
            </w:pPr>
            <w:r w:rsidRPr="00501CD8">
              <w:t>A abertura das Propostas será realizada em:</w:t>
            </w:r>
          </w:p>
          <w:p w14:paraId="4ADF9DE5" w14:textId="77777777" w:rsidR="00A908B9" w:rsidRPr="00501CD8" w:rsidRDefault="00A908B9" w:rsidP="00A908B9">
            <w:pPr>
              <w:spacing w:before="120" w:after="120"/>
              <w:ind w:left="963" w:hanging="963"/>
            </w:pPr>
            <w:r w:rsidRPr="00501CD8">
              <w:t>Endereço: [</w:t>
            </w:r>
            <w:r w:rsidRPr="00501CD8">
              <w:rPr>
                <w:b/>
                <w:bCs/>
                <w:i/>
                <w:iCs/>
              </w:rPr>
              <w:t>Inserir rua e número</w:t>
            </w:r>
            <w:r w:rsidRPr="00501CD8">
              <w:t>]</w:t>
            </w:r>
            <w:r w:rsidRPr="00501CD8">
              <w:tab/>
            </w:r>
          </w:p>
          <w:p w14:paraId="7FB9432A" w14:textId="77777777" w:rsidR="00A908B9" w:rsidRPr="00501CD8" w:rsidRDefault="00A908B9" w:rsidP="00A908B9">
            <w:pPr>
              <w:spacing w:before="120" w:after="120"/>
              <w:ind w:left="1053" w:hanging="1053"/>
            </w:pPr>
            <w:r w:rsidRPr="00501CD8">
              <w:t>Andar/Número da sala: [</w:t>
            </w:r>
            <w:r w:rsidRPr="00501CD8">
              <w:rPr>
                <w:b/>
                <w:bCs/>
                <w:i/>
                <w:iCs/>
              </w:rPr>
              <w:t>Inserir andar e número da sala, se aplicável</w:t>
            </w:r>
            <w:r w:rsidRPr="00501CD8">
              <w:rPr>
                <w:i/>
                <w:iCs/>
              </w:rPr>
              <w:t>]</w:t>
            </w:r>
            <w:r w:rsidRPr="00501CD8">
              <w:tab/>
            </w:r>
          </w:p>
          <w:p w14:paraId="01528E75" w14:textId="77777777" w:rsidR="00A908B9" w:rsidRPr="00501CD8" w:rsidRDefault="00A908B9" w:rsidP="00A908B9">
            <w:pPr>
              <w:spacing w:before="120" w:after="120"/>
            </w:pPr>
            <w:r w:rsidRPr="00501CD8">
              <w:t xml:space="preserve">Cidade: </w:t>
            </w:r>
            <w:r w:rsidRPr="00501CD8">
              <w:rPr>
                <w:i/>
                <w:iCs/>
              </w:rPr>
              <w:t>[</w:t>
            </w:r>
            <w:r w:rsidRPr="00501CD8">
              <w:rPr>
                <w:b/>
                <w:bCs/>
                <w:i/>
                <w:iCs/>
              </w:rPr>
              <w:t>inserir nome da cidade ou local</w:t>
            </w:r>
            <w:r w:rsidRPr="00501CD8">
              <w:rPr>
                <w:i/>
                <w:iCs/>
              </w:rPr>
              <w:t>]</w:t>
            </w:r>
          </w:p>
          <w:p w14:paraId="572FDD11" w14:textId="77777777" w:rsidR="00A908B9" w:rsidRPr="00501CD8" w:rsidRDefault="00A908B9" w:rsidP="00A908B9">
            <w:pPr>
              <w:pStyle w:val="Corpodetexto"/>
              <w:spacing w:before="120" w:after="120"/>
            </w:pPr>
            <w:r w:rsidRPr="00501CD8">
              <w:t xml:space="preserve">País: </w:t>
            </w:r>
            <w:r w:rsidRPr="00501CD8">
              <w:rPr>
                <w:i/>
                <w:iCs/>
              </w:rPr>
              <w:t>[</w:t>
            </w:r>
            <w:r w:rsidRPr="00501CD8">
              <w:rPr>
                <w:b/>
                <w:bCs/>
                <w:i/>
                <w:iCs/>
              </w:rPr>
              <w:t>Inserir nome do país</w:t>
            </w:r>
            <w:r w:rsidRPr="00501CD8">
              <w:rPr>
                <w:i/>
                <w:iCs/>
              </w:rPr>
              <w:t>]</w:t>
            </w:r>
          </w:p>
          <w:p w14:paraId="6240C8B7" w14:textId="77777777" w:rsidR="00A908B9" w:rsidRPr="00501CD8" w:rsidRDefault="00A908B9" w:rsidP="00A908B9">
            <w:pPr>
              <w:spacing w:before="120" w:after="120"/>
              <w:rPr>
                <w:b/>
                <w:i/>
              </w:rPr>
            </w:pPr>
            <w:r w:rsidRPr="00501CD8">
              <w:t xml:space="preserve">Data: </w:t>
            </w:r>
            <w:r w:rsidRPr="00501CD8">
              <w:rPr>
                <w:b/>
                <w:bCs/>
                <w:i/>
                <w:iCs/>
              </w:rPr>
              <w:t>[Inserir dia, mês e ano, p ex.</w:t>
            </w:r>
            <w:r w:rsidRPr="00501CD8">
              <w:t xml:space="preserve"> </w:t>
            </w:r>
            <w:r w:rsidRPr="00501CD8">
              <w:rPr>
                <w:b/>
                <w:bCs/>
                <w:i/>
                <w:iCs/>
              </w:rPr>
              <w:t>15 de junho de 2016]</w:t>
            </w:r>
          </w:p>
          <w:p w14:paraId="6A60FD3A" w14:textId="77777777" w:rsidR="00A908B9" w:rsidRPr="00501CD8" w:rsidRDefault="00A908B9" w:rsidP="00A908B9">
            <w:pPr>
              <w:tabs>
                <w:tab w:val="right" w:pos="7254"/>
              </w:tabs>
              <w:spacing w:before="120" w:after="120"/>
              <w:rPr>
                <w:b/>
                <w:i/>
              </w:rPr>
            </w:pPr>
            <w:r w:rsidRPr="00501CD8">
              <w:t xml:space="preserve">Hora: </w:t>
            </w:r>
            <w:r w:rsidRPr="00501CD8">
              <w:rPr>
                <w:i/>
                <w:iCs/>
              </w:rPr>
              <w:t>[</w:t>
            </w:r>
            <w:r w:rsidRPr="00501CD8">
              <w:rPr>
                <w:b/>
                <w:bCs/>
                <w:i/>
                <w:iCs/>
              </w:rPr>
              <w:t>inserir hora no sistema horário de 12 horas, p. ex. diferenciando 10h30 de 23h30] [A data e hora deverão corresponder às indicadas no prazo para apresentação de Propostas de acordo com a IAL 23].</w:t>
            </w:r>
          </w:p>
          <w:p w14:paraId="25DF97BA" w14:textId="77777777" w:rsidR="00A908B9" w:rsidRPr="00501CD8" w:rsidRDefault="00A908B9" w:rsidP="00A908B9">
            <w:pPr>
              <w:tabs>
                <w:tab w:val="right" w:pos="7254"/>
              </w:tabs>
              <w:spacing w:before="120" w:after="120"/>
            </w:pPr>
            <w:r w:rsidRPr="00501CD8">
              <w:rPr>
                <w:b/>
                <w:bCs/>
                <w:i/>
                <w:iCs/>
              </w:rPr>
              <w:lastRenderedPageBreak/>
              <w:t>[A seguinte disposição deverá ser incluída e a informação obrigatória correspondente inserida apenas se os Licitantes puderem enviar suas Propostas por meio eletrônico. Caso contrário, omitir.]</w:t>
            </w:r>
          </w:p>
          <w:p w14:paraId="0DCC8581" w14:textId="77777777" w:rsidR="00A908B9" w:rsidRPr="00501CD8" w:rsidRDefault="00A908B9" w:rsidP="00A908B9">
            <w:pPr>
              <w:tabs>
                <w:tab w:val="right" w:pos="7254"/>
              </w:tabs>
              <w:spacing w:before="120" w:after="120"/>
            </w:pPr>
            <w:r w:rsidRPr="00501CD8">
              <w:t xml:space="preserve">Os procedimentos de abertura de Propostas eletrônicas serão: </w:t>
            </w:r>
            <w:r w:rsidRPr="00501CD8">
              <w:rPr>
                <w:b/>
                <w:bCs/>
                <w:i/>
                <w:iCs/>
              </w:rPr>
              <w:t>[inserir uma descrição dos procedimentos de abertura de Propostas eletrônicas.]</w:t>
            </w:r>
          </w:p>
        </w:tc>
      </w:tr>
      <w:tr w:rsidR="005D70B5" w:rsidRPr="00501CD8" w14:paraId="26AE0CBC"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3A14813" w14:textId="77777777" w:rsidR="00A908B9" w:rsidRPr="00501CD8" w:rsidRDefault="00A908B9" w:rsidP="00A908B9">
            <w:pPr>
              <w:tabs>
                <w:tab w:val="right" w:pos="7434"/>
              </w:tabs>
              <w:spacing w:before="120" w:after="120"/>
              <w:rPr>
                <w:b/>
                <w:bCs/>
              </w:rPr>
            </w:pPr>
            <w:r w:rsidRPr="00501CD8">
              <w:rPr>
                <w:b/>
                <w:bCs/>
              </w:rPr>
              <w:lastRenderedPageBreak/>
              <w:t>IAL 26.6</w:t>
            </w:r>
          </w:p>
        </w:tc>
        <w:tc>
          <w:tcPr>
            <w:tcW w:w="7591" w:type="dxa"/>
            <w:tcBorders>
              <w:top w:val="single" w:sz="12" w:space="0" w:color="000000"/>
              <w:left w:val="single" w:sz="12" w:space="0" w:color="000000"/>
              <w:bottom w:val="single" w:sz="12" w:space="0" w:color="000000"/>
            </w:tcBorders>
            <w:shd w:val="clear" w:color="auto" w:fill="auto"/>
          </w:tcPr>
          <w:p w14:paraId="1D56D174" w14:textId="77777777" w:rsidR="00A908B9" w:rsidRPr="00501CD8" w:rsidRDefault="00A908B9" w:rsidP="00A908B9">
            <w:pPr>
              <w:tabs>
                <w:tab w:val="right" w:pos="7254"/>
              </w:tabs>
              <w:spacing w:before="120" w:after="120"/>
            </w:pPr>
            <w:r w:rsidRPr="00501CD8">
              <w:t xml:space="preserve">A Carta-Proposta e a Planilha de Quantidades com preços deverão ser rubricadas por _______ </w:t>
            </w:r>
            <w:r w:rsidRPr="00501CD8">
              <w:rPr>
                <w:b/>
                <w:bCs/>
                <w:i/>
                <w:iCs/>
              </w:rPr>
              <w:t>[inserir número]</w:t>
            </w:r>
            <w:r w:rsidRPr="00501CD8">
              <w:t xml:space="preserve"> representantes do Contratante que conduzirem a sessão de abertura de Propostas</w:t>
            </w:r>
            <w:r w:rsidRPr="00501CD8">
              <w:rPr>
                <w:i/>
                <w:iCs/>
              </w:rPr>
              <w:t xml:space="preserve">. __________ </w:t>
            </w:r>
            <w:r w:rsidRPr="00501CD8">
              <w:rPr>
                <w:b/>
                <w:bCs/>
                <w:i/>
                <w:iCs/>
              </w:rPr>
              <w:t>[inserir procedimento: Exemplo: Cada Proposta deverá ser numerada e rubricada por todos os representantes, e qualquer modificação no preço unitário ou total será rubricada pelo Representante do Contratante, etc.]</w:t>
            </w:r>
          </w:p>
        </w:tc>
      </w:tr>
      <w:tr w:rsidR="005D70B5" w:rsidRPr="00501CD8" w14:paraId="5D67182B" w14:textId="77777777" w:rsidTr="00A908B9">
        <w:tblPrEx>
          <w:tblBorders>
            <w:insideH w:val="single" w:sz="8" w:space="0" w:color="000000"/>
          </w:tblBorders>
        </w:tblPrEx>
        <w:trPr>
          <w:trHeight w:val="583"/>
        </w:trPr>
        <w:tc>
          <w:tcPr>
            <w:tcW w:w="9219" w:type="dxa"/>
            <w:gridSpan w:val="2"/>
            <w:tcBorders>
              <w:top w:val="single" w:sz="12" w:space="0" w:color="000000"/>
              <w:bottom w:val="single" w:sz="12" w:space="0" w:color="000000"/>
            </w:tcBorders>
            <w:shd w:val="clear" w:color="auto" w:fill="auto"/>
          </w:tcPr>
          <w:p w14:paraId="7E2B479C" w14:textId="77777777" w:rsidR="00A908B9" w:rsidRPr="00501CD8" w:rsidRDefault="00A908B9" w:rsidP="00A908B9">
            <w:pPr>
              <w:keepNext/>
              <w:keepLines/>
              <w:tabs>
                <w:tab w:val="right" w:pos="7434"/>
              </w:tabs>
              <w:spacing w:before="120" w:after="120"/>
              <w:jc w:val="center"/>
              <w:rPr>
                <w:b/>
                <w:sz w:val="28"/>
              </w:rPr>
            </w:pPr>
            <w:r w:rsidRPr="00501CD8">
              <w:rPr>
                <w:b/>
                <w:bCs/>
                <w:sz w:val="28"/>
              </w:rPr>
              <w:t>E.  Avaliação e comparação das Propostas</w:t>
            </w:r>
          </w:p>
        </w:tc>
      </w:tr>
      <w:tr w:rsidR="005D70B5" w:rsidRPr="00501CD8" w14:paraId="09B1B1A7"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5717040F" w14:textId="77777777" w:rsidR="00A908B9" w:rsidRPr="00501CD8" w:rsidRDefault="00A908B9" w:rsidP="00A908B9">
            <w:pPr>
              <w:tabs>
                <w:tab w:val="right" w:pos="7434"/>
              </w:tabs>
              <w:spacing w:before="120" w:after="120"/>
              <w:rPr>
                <w:b/>
                <w:color w:val="000000" w:themeColor="text1"/>
              </w:rPr>
            </w:pPr>
            <w:r w:rsidRPr="00501CD8">
              <w:rPr>
                <w:b/>
                <w:bCs/>
                <w:color w:val="000000" w:themeColor="text1"/>
              </w:rPr>
              <w:t>IAL 31.3</w:t>
            </w:r>
          </w:p>
        </w:tc>
        <w:tc>
          <w:tcPr>
            <w:tcW w:w="7591" w:type="dxa"/>
            <w:tcBorders>
              <w:top w:val="single" w:sz="12" w:space="0" w:color="000000"/>
              <w:left w:val="single" w:sz="12" w:space="0" w:color="000000"/>
              <w:bottom w:val="single" w:sz="12" w:space="0" w:color="000000"/>
            </w:tcBorders>
            <w:shd w:val="clear" w:color="auto" w:fill="auto"/>
          </w:tcPr>
          <w:p w14:paraId="29039682" w14:textId="77777777" w:rsidR="00A908B9" w:rsidRPr="00501CD8" w:rsidRDefault="00A908B9" w:rsidP="00A908B9">
            <w:pPr>
              <w:tabs>
                <w:tab w:val="right" w:pos="7254"/>
              </w:tabs>
              <w:spacing w:before="120" w:after="120"/>
              <w:rPr>
                <w:color w:val="000000" w:themeColor="text1"/>
              </w:rPr>
            </w:pPr>
            <w:r w:rsidRPr="00501CD8">
              <w:rPr>
                <w:color w:val="000000" w:themeColor="text1"/>
              </w:rPr>
              <w:t xml:space="preserve">O ajuste será feito com base no preço _____________ </w:t>
            </w:r>
            <w:r w:rsidRPr="00501CD8">
              <w:rPr>
                <w:b/>
                <w:bCs/>
                <w:i/>
                <w:iCs/>
                <w:color w:val="000000" w:themeColor="text1"/>
              </w:rPr>
              <w:t>[Inserir “médio” ou “mais alto”]</w:t>
            </w:r>
            <w:r w:rsidRPr="00501CD8">
              <w:rPr>
                <w:i/>
                <w:iCs/>
                <w:color w:val="000000" w:themeColor="text1"/>
              </w:rPr>
              <w:t xml:space="preserve"> </w:t>
            </w:r>
            <w:r w:rsidRPr="00501CD8">
              <w:rPr>
                <w:color w:val="000000" w:themeColor="text1"/>
              </w:rPr>
              <w:t>do item ou componente, conforme consta em outras Propostas com alto grau de conformidade. Se não for possível calcular o preço do item ou componente a partir do preço de outras Propostas com alto grau de conformidade, o Contratante usará sua melhor estimativa.</w:t>
            </w:r>
          </w:p>
        </w:tc>
      </w:tr>
      <w:tr w:rsidR="005D70B5" w:rsidRPr="00501CD8" w14:paraId="6C082236"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00F8FE88" w14:textId="77777777" w:rsidR="00A908B9" w:rsidRPr="00501CD8" w:rsidRDefault="00A908B9" w:rsidP="00A908B9">
            <w:pPr>
              <w:tabs>
                <w:tab w:val="right" w:pos="7434"/>
              </w:tabs>
              <w:spacing w:before="120" w:after="120"/>
              <w:rPr>
                <w:b/>
              </w:rPr>
            </w:pPr>
            <w:r w:rsidRPr="00501CD8">
              <w:rPr>
                <w:b/>
                <w:bCs/>
              </w:rPr>
              <w:t>IAL 33.1</w:t>
            </w:r>
          </w:p>
          <w:p w14:paraId="6B4956FC" w14:textId="77777777" w:rsidR="00A908B9" w:rsidRPr="00501CD8" w:rsidRDefault="00A908B9" w:rsidP="00A908B9">
            <w:pPr>
              <w:tabs>
                <w:tab w:val="right" w:pos="7434"/>
              </w:tabs>
              <w:spacing w:before="120" w:after="120"/>
              <w:rPr>
                <w:b/>
                <w:i/>
              </w:rPr>
            </w:pPr>
          </w:p>
          <w:p w14:paraId="779AE87F" w14:textId="77777777" w:rsidR="00A908B9" w:rsidRPr="00501CD8" w:rsidRDefault="00A908B9" w:rsidP="00A908B9">
            <w:pPr>
              <w:tabs>
                <w:tab w:val="right" w:pos="7434"/>
              </w:tabs>
              <w:spacing w:before="120" w:after="120"/>
              <w:rPr>
                <w:b/>
                <w:i/>
              </w:rPr>
            </w:pPr>
          </w:p>
        </w:tc>
        <w:tc>
          <w:tcPr>
            <w:tcW w:w="7591" w:type="dxa"/>
            <w:tcBorders>
              <w:top w:val="single" w:sz="12" w:space="0" w:color="000000"/>
              <w:left w:val="single" w:sz="12" w:space="0" w:color="000000"/>
              <w:bottom w:val="single" w:sz="12" w:space="0" w:color="000000"/>
            </w:tcBorders>
            <w:shd w:val="clear" w:color="auto" w:fill="auto"/>
          </w:tcPr>
          <w:p w14:paraId="0CD64B8C" w14:textId="77777777" w:rsidR="00A908B9" w:rsidRPr="00501CD8" w:rsidRDefault="00A908B9" w:rsidP="00A908B9">
            <w:pPr>
              <w:tabs>
                <w:tab w:val="right" w:pos="7254"/>
              </w:tabs>
              <w:spacing w:before="120" w:after="120"/>
              <w:rPr>
                <w:i/>
              </w:rPr>
            </w:pPr>
            <w:r w:rsidRPr="00501CD8">
              <w:t>A moeda a ser usada para fins de avaliação e comparação de Propostas e conversão em uma única moeda, pela taxa de câmbio de venda, todos os preços de Propostas expressos em várias moedas, será: ____________</w:t>
            </w:r>
            <w:r w:rsidRPr="00501CD8">
              <w:rPr>
                <w:b/>
                <w:bCs/>
                <w:i/>
                <w:iCs/>
              </w:rPr>
              <w:t xml:space="preserve"> [inserir nome da moeda]</w:t>
            </w:r>
          </w:p>
          <w:p w14:paraId="141CF3A2" w14:textId="77777777" w:rsidR="00A908B9" w:rsidRPr="00501CD8" w:rsidRDefault="00A908B9" w:rsidP="00A908B9">
            <w:pPr>
              <w:tabs>
                <w:tab w:val="right" w:pos="7254"/>
              </w:tabs>
              <w:spacing w:before="120" w:after="120"/>
              <w:rPr>
                <w:b/>
              </w:rPr>
            </w:pPr>
            <w:r w:rsidRPr="00501CD8">
              <w:t>A fonte da taxa de câmbio será: ___________</w:t>
            </w:r>
            <w:r w:rsidRPr="00501CD8">
              <w:rPr>
                <w:b/>
                <w:bCs/>
                <w:i/>
                <w:iCs/>
              </w:rPr>
              <w:t xml:space="preserve"> [inserir nome da fonte das taxas de câmbio (p. ex., o Banco Central do País do Contratante).]</w:t>
            </w:r>
          </w:p>
          <w:p w14:paraId="35BB430D" w14:textId="77777777" w:rsidR="00A908B9" w:rsidRPr="00501CD8" w:rsidRDefault="00A908B9" w:rsidP="00971EC5">
            <w:pPr>
              <w:tabs>
                <w:tab w:val="right" w:pos="7254"/>
              </w:tabs>
              <w:spacing w:before="120" w:after="120"/>
            </w:pPr>
            <w:r w:rsidRPr="00501CD8">
              <w:t>A data considerada para a taxa de câmbio deverá ser</w:t>
            </w:r>
            <w:r w:rsidRPr="00501CD8">
              <w:rPr>
                <w:i/>
                <w:iCs/>
              </w:rPr>
              <w:t xml:space="preserve">: </w:t>
            </w:r>
            <w:r w:rsidRPr="00501CD8">
              <w:rPr>
                <w:b/>
                <w:bCs/>
                <w:i/>
                <w:iCs/>
              </w:rPr>
              <w:t>[inserir dia, mês e ano, p. ex. 15 de junho de 2016, não antes de 28 (vinte e oito)</w:t>
            </w:r>
            <w:r w:rsidR="00242532" w:rsidRPr="00501CD8">
              <w:rPr>
                <w:b/>
                <w:bCs/>
                <w:i/>
                <w:iCs/>
              </w:rPr>
              <w:t xml:space="preserve"> </w:t>
            </w:r>
            <w:r w:rsidRPr="00501CD8">
              <w:rPr>
                <w:b/>
                <w:bCs/>
                <w:i/>
                <w:iCs/>
              </w:rPr>
              <w:t>antes do prazo para apresentação das Propostas, nem depois da data original de expiração do Período de Validade da Proposta].</w:t>
            </w:r>
          </w:p>
        </w:tc>
      </w:tr>
      <w:tr w:rsidR="005D70B5" w:rsidRPr="00501CD8" w14:paraId="53B5597F"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0F155F51" w14:textId="77777777" w:rsidR="00A908B9" w:rsidRPr="00501CD8" w:rsidRDefault="00A908B9" w:rsidP="00A908B9">
            <w:pPr>
              <w:tabs>
                <w:tab w:val="right" w:pos="7434"/>
              </w:tabs>
              <w:spacing w:before="120" w:after="120"/>
              <w:rPr>
                <w:b/>
              </w:rPr>
            </w:pPr>
            <w:r w:rsidRPr="00501CD8">
              <w:rPr>
                <w:b/>
                <w:bCs/>
              </w:rPr>
              <w:t xml:space="preserve">IAL 35.4 (f) </w:t>
            </w:r>
          </w:p>
        </w:tc>
        <w:tc>
          <w:tcPr>
            <w:tcW w:w="7591" w:type="dxa"/>
            <w:tcBorders>
              <w:top w:val="single" w:sz="12" w:space="0" w:color="000000"/>
              <w:left w:val="single" w:sz="12" w:space="0" w:color="000000"/>
              <w:bottom w:val="single" w:sz="12" w:space="0" w:color="000000"/>
            </w:tcBorders>
            <w:shd w:val="clear" w:color="auto" w:fill="auto"/>
          </w:tcPr>
          <w:p w14:paraId="41F656E8" w14:textId="77777777" w:rsidR="00A908B9" w:rsidRPr="00501CD8" w:rsidRDefault="00A908B9" w:rsidP="00A908B9">
            <w:pPr>
              <w:spacing w:before="120" w:after="120"/>
              <w:rPr>
                <w:b/>
                <w:i/>
              </w:rPr>
            </w:pPr>
            <w:r w:rsidRPr="00501CD8">
              <w:t xml:space="preserve">Os ajustes serão determinados com base nos seguintes critérios, entre os estabelecidos na Seção III, Critérios de Avaliação e Qualificação: </w:t>
            </w:r>
            <w:r w:rsidRPr="00501CD8">
              <w:rPr>
                <w:b/>
                <w:bCs/>
                <w:i/>
                <w:iCs/>
              </w:rPr>
              <w:t xml:space="preserve">[consultar a Seção III, Critérios de Avaliação e Qualificação; Inserir detalhes complementares, se necessário] </w:t>
            </w:r>
          </w:p>
          <w:p w14:paraId="2270C9C4" w14:textId="77777777" w:rsidR="00A908B9" w:rsidRPr="00501CD8" w:rsidRDefault="00A908B9" w:rsidP="00A908B9">
            <w:pPr>
              <w:pStyle w:val="PargrafodaLista"/>
              <w:numPr>
                <w:ilvl w:val="0"/>
                <w:numId w:val="29"/>
              </w:numPr>
              <w:spacing w:before="120" w:after="120"/>
              <w:contextualSpacing w:val="0"/>
              <w:rPr>
                <w:b/>
              </w:rPr>
            </w:pPr>
            <w:r w:rsidRPr="00501CD8">
              <w:t xml:space="preserve">Desvio no Prazo para Conclusão: </w:t>
            </w:r>
            <w:r w:rsidRPr="00501CD8">
              <w:rPr>
                <w:b/>
                <w:bCs/>
                <w:i/>
                <w:iCs/>
              </w:rPr>
              <w:t>[inserir Sim/Não. Se sim, inserir fator de ajuste na Seção III, Critérios de Avaliação e Qualificação];</w:t>
            </w:r>
          </w:p>
          <w:p w14:paraId="5BF9229E" w14:textId="77777777" w:rsidR="00A908B9" w:rsidRPr="00501CD8" w:rsidRDefault="00A908B9" w:rsidP="00A908B9">
            <w:pPr>
              <w:pStyle w:val="PargrafodaLista"/>
              <w:numPr>
                <w:ilvl w:val="0"/>
                <w:numId w:val="29"/>
              </w:numPr>
              <w:spacing w:before="120" w:after="120"/>
              <w:contextualSpacing w:val="0"/>
            </w:pPr>
            <w:r w:rsidRPr="00501CD8">
              <w:t xml:space="preserve">Custos do ciclo de vida: custos projetados de operação e de manutenção durante o ciclo de vida dos bens </w:t>
            </w:r>
            <w:r w:rsidRPr="00501CD8">
              <w:rPr>
                <w:b/>
                <w:bCs/>
                <w:i/>
                <w:iCs/>
              </w:rPr>
              <w:t>[Inserir Sim ou Não; se sim, inserir metodologia e critérios na Seção III, Critérios de Avaliação e Qualificação];</w:t>
            </w:r>
          </w:p>
          <w:p w14:paraId="7FB1ECFF" w14:textId="77777777" w:rsidR="00A908B9" w:rsidRPr="00501CD8" w:rsidRDefault="00A908B9" w:rsidP="00A908B9">
            <w:pPr>
              <w:pStyle w:val="PargrafodaLista"/>
              <w:numPr>
                <w:ilvl w:val="0"/>
                <w:numId w:val="29"/>
              </w:numPr>
              <w:spacing w:before="120" w:after="120"/>
              <w:contextualSpacing w:val="0"/>
            </w:pPr>
            <w:r w:rsidRPr="00501CD8">
              <w:lastRenderedPageBreak/>
              <w:t xml:space="preserve">Garantias de Funcionamento das Instalações </w:t>
            </w:r>
            <w:r w:rsidRPr="00501CD8">
              <w:rPr>
                <w:b/>
                <w:bCs/>
                <w:i/>
                <w:iCs/>
              </w:rPr>
              <w:t>[Inserir Sim ou Não; se sim, inserir metodologia e critérios na Seção III, Critérios de Avaliação e Qualificação]</w:t>
            </w:r>
          </w:p>
          <w:p w14:paraId="67DDFE87" w14:textId="77777777" w:rsidR="00A908B9" w:rsidRPr="00501CD8" w:rsidRDefault="00A908B9" w:rsidP="00A908B9">
            <w:pPr>
              <w:pStyle w:val="PargrafodaLista"/>
              <w:numPr>
                <w:ilvl w:val="0"/>
                <w:numId w:val="29"/>
              </w:numPr>
              <w:spacing w:before="120" w:after="120"/>
              <w:contextualSpacing w:val="0"/>
            </w:pPr>
            <w:r w:rsidRPr="00501CD8">
              <w:t xml:space="preserve">Obras, serviços, instalações, etc., a serem fornecidos pelo Contratante </w:t>
            </w:r>
            <w:r w:rsidRPr="00501CD8">
              <w:rPr>
                <w:i/>
                <w:iCs/>
              </w:rPr>
              <w:t>[Inserir Sim ou Não; se sim, inserir metodologia e critérios na Seção III, Critérios de Avaliação e Qualificação];</w:t>
            </w:r>
          </w:p>
          <w:p w14:paraId="4A7A5FAD" w14:textId="77777777" w:rsidR="00A908B9" w:rsidRPr="00501CD8" w:rsidRDefault="00A908B9" w:rsidP="00A908B9">
            <w:pPr>
              <w:pStyle w:val="PargrafodaLista"/>
              <w:widowControl w:val="0"/>
              <w:numPr>
                <w:ilvl w:val="0"/>
                <w:numId w:val="29"/>
              </w:numPr>
              <w:spacing w:before="120" w:after="120"/>
              <w:contextualSpacing w:val="0"/>
            </w:pPr>
            <w:r w:rsidRPr="00501CD8">
              <w:rPr>
                <w:b/>
                <w:bCs/>
                <w:i/>
                <w:iCs/>
              </w:rPr>
              <w:t>[inserir qualquer outro critério específico aqui e fornecer detalhes na Seção III, Critérios de Avaliação e Qualificação]</w:t>
            </w:r>
          </w:p>
        </w:tc>
      </w:tr>
      <w:tr w:rsidR="005D70B5" w:rsidRPr="00501CD8" w14:paraId="4E3F46D2"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F373B52" w14:textId="77777777" w:rsidR="00A908B9" w:rsidRPr="00501CD8" w:rsidRDefault="00A908B9" w:rsidP="00A908B9">
            <w:pPr>
              <w:spacing w:before="120" w:after="120"/>
              <w:rPr>
                <w:b/>
                <w:bCs/>
              </w:rPr>
            </w:pPr>
            <w:r w:rsidRPr="00501CD8">
              <w:rPr>
                <w:b/>
                <w:bCs/>
              </w:rPr>
              <w:lastRenderedPageBreak/>
              <w:t>IAL 46.1</w:t>
            </w:r>
          </w:p>
        </w:tc>
        <w:tc>
          <w:tcPr>
            <w:tcW w:w="7591" w:type="dxa"/>
            <w:tcBorders>
              <w:top w:val="single" w:sz="12" w:space="0" w:color="000000"/>
              <w:left w:val="single" w:sz="12" w:space="0" w:color="000000"/>
              <w:bottom w:val="single" w:sz="12" w:space="0" w:color="000000"/>
            </w:tcBorders>
            <w:shd w:val="clear" w:color="auto" w:fill="auto"/>
          </w:tcPr>
          <w:p w14:paraId="34EB9EFE" w14:textId="77777777" w:rsidR="00A908B9" w:rsidRPr="00501CD8" w:rsidRDefault="00A908B9" w:rsidP="00A908B9">
            <w:pPr>
              <w:spacing w:before="120" w:after="120"/>
              <w:rPr>
                <w:color w:val="000000" w:themeColor="text1"/>
              </w:rPr>
            </w:pPr>
            <w:r w:rsidRPr="00501CD8">
              <w:t>O Licitante vencedor [</w:t>
            </w:r>
            <w:r w:rsidRPr="00501CD8">
              <w:rPr>
                <w:i/>
                <w:iCs/>
              </w:rPr>
              <w:t>deverá] ou [não deverá]</w:t>
            </w:r>
            <w:r w:rsidRPr="00501CD8">
              <w:t xml:space="preserve"> enviar o Formulário de Divulgação de Propriedade Beneficiária.</w:t>
            </w:r>
          </w:p>
        </w:tc>
      </w:tr>
      <w:tr w:rsidR="005D70B5" w:rsidRPr="00501CD8" w14:paraId="3D79A529" w14:textId="77777777" w:rsidTr="00A908B9">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C8CCA3E" w14:textId="77777777" w:rsidR="00A908B9" w:rsidRPr="00501CD8" w:rsidRDefault="00A908B9" w:rsidP="00A908B9">
            <w:pPr>
              <w:spacing w:before="120" w:after="120"/>
              <w:rPr>
                <w:b/>
                <w:bCs/>
              </w:rPr>
            </w:pPr>
            <w:r w:rsidRPr="00501CD8">
              <w:rPr>
                <w:b/>
                <w:bCs/>
              </w:rPr>
              <w:t>IAL 48.1</w:t>
            </w:r>
          </w:p>
        </w:tc>
        <w:tc>
          <w:tcPr>
            <w:tcW w:w="7591" w:type="dxa"/>
            <w:tcBorders>
              <w:top w:val="single" w:sz="12" w:space="0" w:color="000000"/>
              <w:left w:val="single" w:sz="12" w:space="0" w:color="000000"/>
              <w:bottom w:val="single" w:sz="12" w:space="0" w:color="000000"/>
            </w:tcBorders>
            <w:shd w:val="clear" w:color="auto" w:fill="auto"/>
          </w:tcPr>
          <w:p w14:paraId="70379233" w14:textId="77777777" w:rsidR="00A908B9" w:rsidRPr="00501CD8" w:rsidRDefault="00A908B9" w:rsidP="00A908B9">
            <w:pPr>
              <w:spacing w:before="120" w:after="120"/>
            </w:pPr>
            <w:r w:rsidRPr="00501CD8">
              <w:rPr>
                <w:color w:val="000000" w:themeColor="text1"/>
              </w:rPr>
              <w:t>Os procedimentos de registro de uma Reclamação relacionada ao Processo de Aquisição são os especificados no “</w:t>
            </w:r>
            <w:hyperlink r:id="rId31" w:history="1">
              <w:r w:rsidRPr="00501CD8">
                <w:rPr>
                  <w:rStyle w:val="Hyperlink"/>
                </w:rPr>
                <w:t>Regulamento de Aquisições para Mutuários de IPF</w:t>
              </w:r>
            </w:hyperlink>
            <w:r w:rsidRPr="00501CD8">
              <w:rPr>
                <w:color w:val="000000" w:themeColor="text1"/>
              </w:rPr>
              <w:t xml:space="preserve"> (Anexo III).” Se um Licitante desejar fazer uma Reclamação relacionada ao Processo de Aquisição, deverá encaminhar sua reclamação conforme estes procedimentos, por escrito (pelo meio mais rápido disponível, como e-mail ou fax), para:</w:t>
            </w:r>
          </w:p>
          <w:p w14:paraId="1EF09B1A" w14:textId="77777777" w:rsidR="00A908B9" w:rsidRPr="00501CD8" w:rsidRDefault="00A908B9" w:rsidP="00A908B9">
            <w:pPr>
              <w:spacing w:before="120" w:after="120"/>
              <w:ind w:left="341"/>
              <w:rPr>
                <w:i/>
              </w:rPr>
            </w:pPr>
            <w:r w:rsidRPr="00501CD8">
              <w:rPr>
                <w:b/>
                <w:bCs/>
              </w:rPr>
              <w:t>Aos cuidados de</w:t>
            </w:r>
            <w:r w:rsidRPr="00501CD8">
              <w:t xml:space="preserve">: </w:t>
            </w:r>
            <w:r w:rsidRPr="00501CD8">
              <w:rPr>
                <w:i/>
                <w:iCs/>
              </w:rPr>
              <w:t>[inserir nome completo da pessoa responsável pelo recebimento das reclamações]</w:t>
            </w:r>
          </w:p>
          <w:p w14:paraId="0F7AEF91" w14:textId="77777777" w:rsidR="00A908B9" w:rsidRPr="00501CD8" w:rsidRDefault="00A908B9" w:rsidP="00A908B9">
            <w:pPr>
              <w:spacing w:before="120" w:after="120"/>
              <w:ind w:left="341"/>
            </w:pPr>
            <w:r w:rsidRPr="00501CD8">
              <w:rPr>
                <w:b/>
                <w:bCs/>
              </w:rPr>
              <w:t xml:space="preserve">Cargo/Função: </w:t>
            </w:r>
            <w:r w:rsidRPr="00501CD8">
              <w:rPr>
                <w:i/>
                <w:iCs/>
              </w:rPr>
              <w:t>[inserir Cargo/Função]</w:t>
            </w:r>
          </w:p>
          <w:p w14:paraId="7A454D36" w14:textId="77777777" w:rsidR="00A908B9" w:rsidRPr="00501CD8" w:rsidRDefault="00A908B9" w:rsidP="00A908B9">
            <w:pPr>
              <w:spacing w:before="120" w:after="120"/>
              <w:ind w:left="341"/>
              <w:rPr>
                <w:i/>
              </w:rPr>
            </w:pPr>
            <w:r w:rsidRPr="00501CD8">
              <w:rPr>
                <w:b/>
                <w:bCs/>
              </w:rPr>
              <w:t>Contratante:</w:t>
            </w:r>
            <w:r w:rsidRPr="00501CD8">
              <w:t xml:space="preserve"> </w:t>
            </w:r>
            <w:r w:rsidRPr="00501CD8">
              <w:rPr>
                <w:i/>
                <w:iCs/>
              </w:rPr>
              <w:t>[Inserir nome do Contratante]</w:t>
            </w:r>
          </w:p>
          <w:p w14:paraId="4FB01205" w14:textId="77777777" w:rsidR="00A908B9" w:rsidRPr="00501CD8" w:rsidRDefault="00A908B9" w:rsidP="00A908B9">
            <w:pPr>
              <w:spacing w:before="120" w:after="120"/>
              <w:ind w:left="341"/>
              <w:rPr>
                <w:i/>
              </w:rPr>
            </w:pPr>
            <w:r w:rsidRPr="00501CD8">
              <w:rPr>
                <w:b/>
                <w:bCs/>
              </w:rPr>
              <w:t xml:space="preserve">Endereço de e-mail: </w:t>
            </w:r>
            <w:r w:rsidRPr="00501CD8">
              <w:rPr>
                <w:i/>
                <w:iCs/>
              </w:rPr>
              <w:t>[Inserir endereço de e-mail]</w:t>
            </w:r>
          </w:p>
          <w:p w14:paraId="30B017F8" w14:textId="77777777" w:rsidR="00A908B9" w:rsidRPr="00501CD8" w:rsidRDefault="00A908B9" w:rsidP="00A908B9">
            <w:pPr>
              <w:spacing w:before="120" w:after="120"/>
              <w:ind w:left="341"/>
              <w:rPr>
                <w:i/>
              </w:rPr>
            </w:pPr>
            <w:r w:rsidRPr="00501CD8">
              <w:rPr>
                <w:b/>
                <w:bCs/>
              </w:rPr>
              <w:t xml:space="preserve">Número de fax: </w:t>
            </w:r>
            <w:r w:rsidRPr="00501CD8">
              <w:rPr>
                <w:i/>
                <w:iCs/>
              </w:rPr>
              <w:t xml:space="preserve">[inserir número de fax] </w:t>
            </w:r>
            <w:r w:rsidRPr="00501CD8">
              <w:rPr>
                <w:b/>
                <w:bCs/>
                <w:i/>
                <w:iCs/>
              </w:rPr>
              <w:t>apagar, se não for usado</w:t>
            </w:r>
          </w:p>
          <w:p w14:paraId="6E9449E0" w14:textId="77777777" w:rsidR="00A908B9" w:rsidRPr="00501CD8" w:rsidRDefault="00A908B9" w:rsidP="00A908B9">
            <w:pPr>
              <w:spacing w:before="120" w:after="120"/>
              <w:rPr>
                <w:color w:val="000000" w:themeColor="text1"/>
              </w:rPr>
            </w:pPr>
            <w:r w:rsidRPr="00501CD8">
              <w:t>Em suma, uma Reclamação relacionada ao Processo de Aquisição pode contestar qualquer um dos seguintes itens:</w:t>
            </w:r>
          </w:p>
          <w:p w14:paraId="49E30CD6" w14:textId="77777777" w:rsidR="00EC5D16" w:rsidRPr="00501CD8" w:rsidRDefault="00A908B9" w:rsidP="00242532">
            <w:pPr>
              <w:pStyle w:val="PargrafodaLista"/>
              <w:numPr>
                <w:ilvl w:val="0"/>
                <w:numId w:val="106"/>
              </w:numPr>
              <w:spacing w:before="120" w:after="120"/>
              <w:ind w:left="714" w:right="0" w:hanging="357"/>
              <w:contextualSpacing w:val="0"/>
              <w:rPr>
                <w:color w:val="000000" w:themeColor="text1"/>
              </w:rPr>
            </w:pPr>
            <w:r w:rsidRPr="00501CD8">
              <w:rPr>
                <w:color w:val="000000" w:themeColor="text1"/>
              </w:rPr>
              <w:t>os termos dos Documentos de Licitação; e</w:t>
            </w:r>
          </w:p>
          <w:p w14:paraId="26704E54" w14:textId="77777777" w:rsidR="00EC5D16" w:rsidRPr="00501CD8" w:rsidRDefault="00971EC5" w:rsidP="00242532">
            <w:pPr>
              <w:pStyle w:val="PargrafodaLista"/>
              <w:numPr>
                <w:ilvl w:val="0"/>
                <w:numId w:val="106"/>
              </w:numPr>
              <w:spacing w:before="120" w:after="120"/>
              <w:ind w:left="714" w:right="0" w:hanging="357"/>
              <w:contextualSpacing w:val="0"/>
              <w:rPr>
                <w:color w:val="000000" w:themeColor="text1"/>
              </w:rPr>
            </w:pPr>
            <w:r w:rsidRPr="00501CD8">
              <w:rPr>
                <w:color w:val="000000" w:themeColor="text1"/>
              </w:rPr>
              <w:t xml:space="preserve"> </w:t>
            </w:r>
            <w:r w:rsidR="00A908B9" w:rsidRPr="00501CD8">
              <w:rPr>
                <w:color w:val="000000" w:themeColor="text1"/>
              </w:rPr>
              <w:t>a decisão de adjudicação do contrato do Contratante.</w:t>
            </w:r>
          </w:p>
        </w:tc>
      </w:tr>
    </w:tbl>
    <w:p w14:paraId="7EC1FC05" w14:textId="77777777" w:rsidR="00A908B9" w:rsidRPr="00501CD8" w:rsidRDefault="00A908B9" w:rsidP="00A908B9">
      <w:pPr>
        <w:pStyle w:val="Rodap"/>
        <w:sectPr w:rsidR="00A908B9" w:rsidRPr="00501CD8" w:rsidSect="00A908B9">
          <w:headerReference w:type="even" r:id="rId32"/>
          <w:headerReference w:type="default" r:id="rId33"/>
          <w:headerReference w:type="first" r:id="rId34"/>
          <w:type w:val="oddPage"/>
          <w:pgSz w:w="12240" w:h="15840" w:code="1"/>
          <w:pgMar w:top="1440" w:right="1440" w:bottom="1440" w:left="1800" w:header="720" w:footer="720" w:gutter="0"/>
          <w:cols w:space="720"/>
          <w:titlePg/>
        </w:sectPr>
      </w:pPr>
      <w:bookmarkStart w:id="500" w:name="_Hlt201636063"/>
      <w:bookmarkEnd w:id="500"/>
    </w:p>
    <w:tbl>
      <w:tblPr>
        <w:tblW w:w="9090" w:type="dxa"/>
        <w:tblInd w:w="108" w:type="dxa"/>
        <w:tblLayout w:type="fixed"/>
        <w:tblLook w:val="0000" w:firstRow="0" w:lastRow="0" w:firstColumn="0" w:lastColumn="0" w:noHBand="0" w:noVBand="0"/>
      </w:tblPr>
      <w:tblGrid>
        <w:gridCol w:w="9090"/>
      </w:tblGrid>
      <w:tr w:rsidR="005D70B5" w:rsidRPr="00501CD8" w14:paraId="387769B4" w14:textId="77777777" w:rsidTr="00A908B9">
        <w:trPr>
          <w:cantSplit/>
          <w:trHeight w:val="1260"/>
        </w:trPr>
        <w:tc>
          <w:tcPr>
            <w:tcW w:w="9090" w:type="dxa"/>
            <w:tcBorders>
              <w:top w:val="nil"/>
            </w:tcBorders>
            <w:vAlign w:val="center"/>
          </w:tcPr>
          <w:p w14:paraId="72EE3BC2" w14:textId="77777777" w:rsidR="00A908B9" w:rsidRPr="00501CD8" w:rsidRDefault="00A908B9" w:rsidP="00A908B9">
            <w:pPr>
              <w:pStyle w:val="SectionHeadings"/>
              <w:rPr>
                <w:sz w:val="28"/>
              </w:rPr>
            </w:pPr>
            <w:bookmarkStart w:id="501" w:name="_Hlt41971439"/>
            <w:bookmarkStart w:id="502" w:name="_Hlt158620677"/>
            <w:bookmarkStart w:id="503" w:name="_Hlt210804293"/>
            <w:bookmarkStart w:id="504" w:name="_Hlt271101312"/>
            <w:bookmarkStart w:id="505" w:name="_Toc438266925"/>
            <w:bookmarkStart w:id="506" w:name="_Toc438267899"/>
            <w:bookmarkStart w:id="507" w:name="_Toc438366666"/>
            <w:bookmarkStart w:id="508" w:name="_Toc41971240"/>
            <w:bookmarkStart w:id="509" w:name="_Toc125954060"/>
            <w:bookmarkStart w:id="510" w:name="_Toc197840916"/>
            <w:bookmarkStart w:id="511" w:name="_Toc475712765"/>
            <w:bookmarkEnd w:id="501"/>
            <w:bookmarkEnd w:id="502"/>
            <w:bookmarkEnd w:id="503"/>
            <w:bookmarkEnd w:id="504"/>
            <w:r w:rsidRPr="00501CD8">
              <w:rPr>
                <w:bCs/>
              </w:rPr>
              <w:lastRenderedPageBreak/>
              <w:t>Seção III – Critérios de Avaliação e Qualificação</w:t>
            </w:r>
            <w:bookmarkEnd w:id="505"/>
            <w:bookmarkEnd w:id="506"/>
            <w:bookmarkEnd w:id="507"/>
            <w:bookmarkEnd w:id="508"/>
            <w:bookmarkEnd w:id="509"/>
            <w:bookmarkEnd w:id="510"/>
            <w:bookmarkEnd w:id="511"/>
          </w:p>
        </w:tc>
      </w:tr>
    </w:tbl>
    <w:p w14:paraId="581EEB57" w14:textId="77777777" w:rsidR="00A908B9" w:rsidRPr="00501CD8" w:rsidRDefault="00A908B9" w:rsidP="00A908B9">
      <w:pPr>
        <w:rPr>
          <w:szCs w:val="24"/>
        </w:rPr>
      </w:pPr>
      <w:bookmarkStart w:id="512" w:name="_Toc503874227"/>
      <w:bookmarkStart w:id="513" w:name="_Toc4390859"/>
      <w:bookmarkStart w:id="514" w:name="_Toc4405764"/>
    </w:p>
    <w:p w14:paraId="3537575A" w14:textId="77777777" w:rsidR="00A908B9" w:rsidRPr="00501CD8" w:rsidRDefault="00A908B9" w:rsidP="00A908B9">
      <w:pPr>
        <w:rPr>
          <w:szCs w:val="24"/>
        </w:rPr>
      </w:pPr>
      <w:r w:rsidRPr="00501CD8">
        <w:rPr>
          <w:szCs w:val="24"/>
        </w:rPr>
        <w:t xml:space="preserve">Esta Seção contém todos os critérios que o Contratante deverá adotar para avaliar as Propostas e classificar os Licitantes. Nenhum outro fator, método ou critério deverá ser usado além do especificado neste Edital de Licitação. </w:t>
      </w:r>
    </w:p>
    <w:p w14:paraId="271EDD01" w14:textId="77777777" w:rsidR="00A908B9" w:rsidRPr="00501CD8" w:rsidRDefault="00A908B9" w:rsidP="00A908B9">
      <w:pPr>
        <w:rPr>
          <w:szCs w:val="24"/>
        </w:rPr>
      </w:pPr>
      <w:r w:rsidRPr="00501CD8">
        <w:rPr>
          <w:szCs w:val="24"/>
        </w:rPr>
        <w:t xml:space="preserve">O Licitante deverá fornecer todas as informações solicitadas nos formulários constantes da Seção IV, Formulários de Licitação. </w:t>
      </w:r>
    </w:p>
    <w:p w14:paraId="661149E0" w14:textId="77777777" w:rsidR="00A908B9" w:rsidRPr="00501CD8" w:rsidRDefault="00A908B9" w:rsidP="00A908B9">
      <w:pPr>
        <w:rPr>
          <w:rStyle w:val="Hyperlink"/>
          <w:i/>
          <w:noProof/>
          <w:color w:val="auto"/>
          <w:u w:val="none"/>
        </w:rPr>
      </w:pPr>
      <w:r w:rsidRPr="00501CD8">
        <w:rPr>
          <w:i/>
          <w:iCs/>
          <w:szCs w:val="24"/>
        </w:rPr>
        <w:t>[O Contratante deverá selecionar os critérios considerados apropriados para o processo de licitação, inserir texto apropriado usando os modelos abaixo ou outra redação aceitável e apagar o texto em itálico]</w:t>
      </w:r>
    </w:p>
    <w:p w14:paraId="404C0066" w14:textId="77777777" w:rsidR="00A908B9" w:rsidRPr="00501CD8" w:rsidRDefault="00A908B9" w:rsidP="00A908B9">
      <w:pPr>
        <w:jc w:val="left"/>
      </w:pPr>
    </w:p>
    <w:p w14:paraId="3EB823B8" w14:textId="77777777" w:rsidR="00A908B9" w:rsidRPr="00501CD8" w:rsidRDefault="00A908B9" w:rsidP="00A908B9">
      <w:r w:rsidRPr="00501CD8">
        <w:br w:type="page"/>
      </w:r>
    </w:p>
    <w:p w14:paraId="393F1B71" w14:textId="77777777" w:rsidR="00A908B9" w:rsidRPr="00501CD8" w:rsidRDefault="00A908B9" w:rsidP="00A908B9">
      <w:pPr>
        <w:jc w:val="center"/>
        <w:rPr>
          <w:rFonts w:ascii="Times New Roman Bold" w:hAnsi="Times New Roman Bold"/>
          <w:b/>
          <w:sz w:val="34"/>
          <w:szCs w:val="32"/>
        </w:rPr>
      </w:pPr>
      <w:r w:rsidRPr="00501CD8">
        <w:rPr>
          <w:b/>
          <w:bCs/>
          <w:sz w:val="36"/>
          <w:szCs w:val="32"/>
        </w:rPr>
        <w:lastRenderedPageBreak/>
        <w:t>Tabela de Critérios</w:t>
      </w:r>
      <w:r w:rsidR="003B6176" w:rsidRPr="00501CD8">
        <w:rPr>
          <w:b/>
          <w:sz w:val="36"/>
          <w:szCs w:val="32"/>
        </w:rPr>
        <w:fldChar w:fldCharType="begin"/>
      </w:r>
      <w:r w:rsidRPr="00501CD8">
        <w:rPr>
          <w:b/>
          <w:sz w:val="36"/>
          <w:szCs w:val="32"/>
        </w:rPr>
        <w:instrText xml:space="preserve"> TOC\Evaluation_Criteria \* MERGEFORMAT </w:instrText>
      </w:r>
      <w:r w:rsidR="003B6176" w:rsidRPr="00501CD8">
        <w:rPr>
          <w:b/>
          <w:sz w:val="36"/>
          <w:szCs w:val="32"/>
        </w:rPr>
        <w:fldChar w:fldCharType="end"/>
      </w:r>
    </w:p>
    <w:bookmarkStart w:id="515" w:name="_1._Evaluation"/>
    <w:bookmarkStart w:id="516" w:name="Evaluation_Criteria"/>
    <w:bookmarkEnd w:id="515"/>
    <w:p w14:paraId="450C9079" w14:textId="77777777" w:rsidR="00A908B9" w:rsidRPr="00501CD8" w:rsidRDefault="003B6176">
      <w:pPr>
        <w:pStyle w:val="Sumrio1"/>
        <w:rPr>
          <w:rFonts w:asciiTheme="minorHAnsi" w:eastAsiaTheme="minorEastAsia" w:hAnsiTheme="minorHAnsi" w:cstheme="minorBidi"/>
          <w:b w:val="0"/>
          <w:iCs w:val="0"/>
          <w:sz w:val="22"/>
          <w:szCs w:val="22"/>
        </w:rPr>
      </w:pPr>
      <w:r w:rsidRPr="00501CD8">
        <w:fldChar w:fldCharType="begin"/>
      </w:r>
      <w:r w:rsidR="00A908B9" w:rsidRPr="00501CD8">
        <w:instrText xml:space="preserve"> TOC \f \h \z \t "Section 3 Heading,1,Section 3 - Heading 2,2" </w:instrText>
      </w:r>
      <w:r w:rsidRPr="00501CD8">
        <w:fldChar w:fldCharType="separate"/>
      </w:r>
      <w:hyperlink w:anchor="_Toc475712696" w:history="1">
        <w:r w:rsidR="00A908B9" w:rsidRPr="00501CD8">
          <w:rPr>
            <w:rStyle w:val="Hyperlink"/>
            <w:bCs/>
          </w:rPr>
          <w:t>1. Evaluation</w:t>
        </w:r>
        <w:r w:rsidR="00A908B9" w:rsidRPr="00501CD8">
          <w:rPr>
            <w:bCs/>
            <w:webHidden/>
          </w:rPr>
          <w:tab/>
        </w:r>
        <w:r w:rsidRPr="00501CD8">
          <w:rPr>
            <w:webHidden/>
          </w:rPr>
          <w:fldChar w:fldCharType="begin"/>
        </w:r>
        <w:r w:rsidR="00A908B9" w:rsidRPr="00501CD8">
          <w:rPr>
            <w:webHidden/>
          </w:rPr>
          <w:instrText xml:space="preserve"> PAGEREF _Toc475712696 \h </w:instrText>
        </w:r>
        <w:r w:rsidRPr="00501CD8">
          <w:rPr>
            <w:webHidden/>
          </w:rPr>
        </w:r>
        <w:r w:rsidRPr="00501CD8">
          <w:rPr>
            <w:webHidden/>
          </w:rPr>
          <w:fldChar w:fldCharType="separate"/>
        </w:r>
        <w:r w:rsidR="00A908B9" w:rsidRPr="00501CD8">
          <w:rPr>
            <w:bCs/>
            <w:webHidden/>
          </w:rPr>
          <w:t>47</w:t>
        </w:r>
        <w:r w:rsidRPr="00501CD8">
          <w:rPr>
            <w:webHidden/>
          </w:rPr>
          <w:fldChar w:fldCharType="end"/>
        </w:r>
      </w:hyperlink>
    </w:p>
    <w:p w14:paraId="0E0F444E" w14:textId="77777777" w:rsidR="00A908B9" w:rsidRPr="00501CD8" w:rsidRDefault="00FF44E5">
      <w:pPr>
        <w:pStyle w:val="Sumrio2"/>
        <w:rPr>
          <w:rFonts w:asciiTheme="minorHAnsi" w:eastAsiaTheme="minorEastAsia" w:hAnsiTheme="minorHAnsi" w:cstheme="minorBidi"/>
          <w:noProof/>
          <w:sz w:val="22"/>
        </w:rPr>
      </w:pPr>
      <w:hyperlink w:anchor="_Toc475712697" w:history="1">
        <w:r w:rsidR="00A908B9" w:rsidRPr="00501CD8">
          <w:rPr>
            <w:rStyle w:val="Hyperlink"/>
            <w:noProof/>
          </w:rPr>
          <w:t>1.1 Technical Evaluation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_Toc475712697 \h </w:instrText>
        </w:r>
        <w:r w:rsidR="003B6176" w:rsidRPr="00501CD8">
          <w:rPr>
            <w:noProof/>
            <w:webHidden/>
          </w:rPr>
        </w:r>
        <w:r w:rsidR="003B6176" w:rsidRPr="00501CD8">
          <w:rPr>
            <w:noProof/>
            <w:webHidden/>
          </w:rPr>
          <w:fldChar w:fldCharType="separate"/>
        </w:r>
        <w:r w:rsidR="00A908B9" w:rsidRPr="00501CD8">
          <w:rPr>
            <w:noProof/>
            <w:webHidden/>
          </w:rPr>
          <w:t>47</w:t>
        </w:r>
        <w:r w:rsidR="003B6176" w:rsidRPr="00501CD8">
          <w:rPr>
            <w:noProof/>
            <w:webHidden/>
          </w:rPr>
          <w:fldChar w:fldCharType="end"/>
        </w:r>
      </w:hyperlink>
    </w:p>
    <w:p w14:paraId="7ABC2FB6" w14:textId="77777777" w:rsidR="00A908B9" w:rsidRPr="00501CD8" w:rsidRDefault="00FF44E5">
      <w:pPr>
        <w:pStyle w:val="Sumrio2"/>
        <w:rPr>
          <w:rFonts w:asciiTheme="minorHAnsi" w:eastAsiaTheme="minorEastAsia" w:hAnsiTheme="minorHAnsi" w:cstheme="minorBidi"/>
          <w:noProof/>
          <w:sz w:val="22"/>
        </w:rPr>
      </w:pPr>
      <w:hyperlink w:anchor="_Toc475712698" w:history="1">
        <w:r w:rsidR="00A908B9" w:rsidRPr="00501CD8">
          <w:rPr>
            <w:rStyle w:val="Hyperlink"/>
            <w:noProof/>
          </w:rPr>
          <w:t>1.2 Economic Evaluation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_Toc475712698 \h </w:instrText>
        </w:r>
        <w:r w:rsidR="003B6176" w:rsidRPr="00501CD8">
          <w:rPr>
            <w:noProof/>
            <w:webHidden/>
          </w:rPr>
        </w:r>
        <w:r w:rsidR="003B6176" w:rsidRPr="00501CD8">
          <w:rPr>
            <w:noProof/>
            <w:webHidden/>
          </w:rPr>
          <w:fldChar w:fldCharType="separate"/>
        </w:r>
        <w:r w:rsidR="00A908B9" w:rsidRPr="00501CD8">
          <w:rPr>
            <w:noProof/>
            <w:webHidden/>
          </w:rPr>
          <w:t>47</w:t>
        </w:r>
        <w:r w:rsidR="003B6176" w:rsidRPr="00501CD8">
          <w:rPr>
            <w:noProof/>
            <w:webHidden/>
          </w:rPr>
          <w:fldChar w:fldCharType="end"/>
        </w:r>
      </w:hyperlink>
    </w:p>
    <w:p w14:paraId="207F4EFB" w14:textId="77777777" w:rsidR="00A908B9" w:rsidRPr="00501CD8" w:rsidRDefault="00FF44E5">
      <w:pPr>
        <w:pStyle w:val="Sumrio2"/>
        <w:rPr>
          <w:rFonts w:asciiTheme="minorHAnsi" w:eastAsiaTheme="minorEastAsia" w:hAnsiTheme="minorHAnsi" w:cstheme="minorBidi"/>
          <w:noProof/>
          <w:sz w:val="22"/>
        </w:rPr>
      </w:pPr>
      <w:hyperlink w:anchor="_Toc475712699" w:history="1">
        <w:r w:rsidR="00A908B9" w:rsidRPr="00501CD8">
          <w:rPr>
            <w:rStyle w:val="Hyperlink"/>
            <w:noProof/>
          </w:rPr>
          <w:t>1.3 Multiple Contracts (ITB 35.6)</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_Toc475712699 \h </w:instrText>
        </w:r>
        <w:r w:rsidR="003B6176" w:rsidRPr="00501CD8">
          <w:rPr>
            <w:noProof/>
            <w:webHidden/>
          </w:rPr>
        </w:r>
        <w:r w:rsidR="003B6176" w:rsidRPr="00501CD8">
          <w:rPr>
            <w:noProof/>
            <w:webHidden/>
          </w:rPr>
          <w:fldChar w:fldCharType="separate"/>
        </w:r>
        <w:r w:rsidR="00A908B9" w:rsidRPr="00501CD8">
          <w:rPr>
            <w:noProof/>
            <w:webHidden/>
          </w:rPr>
          <w:t>49</w:t>
        </w:r>
        <w:r w:rsidR="003B6176" w:rsidRPr="00501CD8">
          <w:rPr>
            <w:noProof/>
            <w:webHidden/>
          </w:rPr>
          <w:fldChar w:fldCharType="end"/>
        </w:r>
      </w:hyperlink>
    </w:p>
    <w:p w14:paraId="4F05C262"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700" w:history="1">
        <w:r w:rsidR="00A908B9" w:rsidRPr="00501CD8">
          <w:rPr>
            <w:rStyle w:val="Hyperlink"/>
            <w:bCs/>
          </w:rPr>
          <w:t>2. Qualification</w:t>
        </w:r>
        <w:r w:rsidR="00A908B9" w:rsidRPr="00501CD8">
          <w:rPr>
            <w:bCs/>
            <w:webHidden/>
          </w:rPr>
          <w:tab/>
        </w:r>
        <w:r w:rsidR="003B6176" w:rsidRPr="00501CD8">
          <w:rPr>
            <w:webHidden/>
          </w:rPr>
          <w:fldChar w:fldCharType="begin"/>
        </w:r>
        <w:r w:rsidR="00A908B9" w:rsidRPr="00501CD8">
          <w:rPr>
            <w:webHidden/>
          </w:rPr>
          <w:instrText xml:space="preserve"> PAGEREF _Toc475712700 \h </w:instrText>
        </w:r>
        <w:r w:rsidR="003B6176" w:rsidRPr="00501CD8">
          <w:rPr>
            <w:webHidden/>
          </w:rPr>
        </w:r>
        <w:r w:rsidR="003B6176" w:rsidRPr="00501CD8">
          <w:rPr>
            <w:webHidden/>
          </w:rPr>
          <w:fldChar w:fldCharType="separate"/>
        </w:r>
        <w:r w:rsidR="00A908B9" w:rsidRPr="00501CD8">
          <w:rPr>
            <w:bCs/>
            <w:webHidden/>
          </w:rPr>
          <w:t>51</w:t>
        </w:r>
        <w:r w:rsidR="003B6176" w:rsidRPr="00501CD8">
          <w:rPr>
            <w:webHidden/>
          </w:rPr>
          <w:fldChar w:fldCharType="end"/>
        </w:r>
      </w:hyperlink>
    </w:p>
    <w:p w14:paraId="2AFF0338" w14:textId="77777777" w:rsidR="00A908B9" w:rsidRPr="00501CD8" w:rsidRDefault="00FF44E5">
      <w:pPr>
        <w:pStyle w:val="Sumrio2"/>
        <w:rPr>
          <w:rFonts w:asciiTheme="minorHAnsi" w:eastAsiaTheme="minorEastAsia" w:hAnsiTheme="minorHAnsi" w:cstheme="minorBidi"/>
          <w:noProof/>
          <w:sz w:val="22"/>
        </w:rPr>
      </w:pPr>
      <w:hyperlink w:anchor="_Toc475712701" w:history="1">
        <w:r w:rsidR="00A908B9" w:rsidRPr="00501CD8">
          <w:rPr>
            <w:rStyle w:val="Hyperlink"/>
            <w:noProof/>
          </w:rPr>
          <w:t>1 Eligibility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_Toc475712701 \h </w:instrText>
        </w:r>
        <w:r w:rsidR="003B6176" w:rsidRPr="00501CD8">
          <w:rPr>
            <w:noProof/>
            <w:webHidden/>
          </w:rPr>
        </w:r>
        <w:r w:rsidR="003B6176" w:rsidRPr="00501CD8">
          <w:rPr>
            <w:noProof/>
            <w:webHidden/>
          </w:rPr>
          <w:fldChar w:fldCharType="separate"/>
        </w:r>
        <w:r w:rsidR="00A908B9" w:rsidRPr="00501CD8">
          <w:rPr>
            <w:noProof/>
            <w:webHidden/>
          </w:rPr>
          <w:t>51</w:t>
        </w:r>
        <w:r w:rsidR="003B6176" w:rsidRPr="00501CD8">
          <w:rPr>
            <w:noProof/>
            <w:webHidden/>
          </w:rPr>
          <w:fldChar w:fldCharType="end"/>
        </w:r>
      </w:hyperlink>
    </w:p>
    <w:p w14:paraId="142B381D" w14:textId="77777777" w:rsidR="00A908B9" w:rsidRPr="00501CD8" w:rsidRDefault="00FF44E5">
      <w:pPr>
        <w:pStyle w:val="Sumrio2"/>
        <w:rPr>
          <w:rFonts w:asciiTheme="minorHAnsi" w:eastAsiaTheme="minorEastAsia" w:hAnsiTheme="minorHAnsi" w:cstheme="minorBidi"/>
          <w:noProof/>
          <w:sz w:val="22"/>
        </w:rPr>
      </w:pPr>
      <w:hyperlink w:anchor="_Toc475712702" w:history="1">
        <w:r w:rsidR="00A908B9" w:rsidRPr="00501CD8">
          <w:rPr>
            <w:rStyle w:val="Hyperlink"/>
            <w:noProof/>
          </w:rPr>
          <w:t>2. Historical Contract Non-Performance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_Toc475712702 \h </w:instrText>
        </w:r>
        <w:r w:rsidR="003B6176" w:rsidRPr="00501CD8">
          <w:rPr>
            <w:noProof/>
            <w:webHidden/>
          </w:rPr>
        </w:r>
        <w:r w:rsidR="003B6176" w:rsidRPr="00501CD8">
          <w:rPr>
            <w:noProof/>
            <w:webHidden/>
          </w:rPr>
          <w:fldChar w:fldCharType="separate"/>
        </w:r>
        <w:r w:rsidR="00A908B9" w:rsidRPr="00501CD8">
          <w:rPr>
            <w:noProof/>
            <w:webHidden/>
          </w:rPr>
          <w:t>52</w:t>
        </w:r>
        <w:r w:rsidR="003B6176" w:rsidRPr="00501CD8">
          <w:rPr>
            <w:noProof/>
            <w:webHidden/>
          </w:rPr>
          <w:fldChar w:fldCharType="end"/>
        </w:r>
      </w:hyperlink>
    </w:p>
    <w:p w14:paraId="59146FEC" w14:textId="77777777" w:rsidR="00A908B9" w:rsidRPr="00501CD8" w:rsidRDefault="00FF44E5">
      <w:pPr>
        <w:pStyle w:val="Sumrio2"/>
        <w:rPr>
          <w:rFonts w:asciiTheme="minorHAnsi" w:eastAsiaTheme="minorEastAsia" w:hAnsiTheme="minorHAnsi" w:cstheme="minorBidi"/>
          <w:noProof/>
          <w:sz w:val="22"/>
        </w:rPr>
      </w:pPr>
      <w:hyperlink w:anchor="_Toc475712703" w:history="1">
        <w:r w:rsidR="00A908B9" w:rsidRPr="00501CD8">
          <w:rPr>
            <w:rStyle w:val="Hyperlink"/>
            <w:noProof/>
          </w:rPr>
          <w:t>3 Financial Situation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_Toc475712703 \h </w:instrText>
        </w:r>
        <w:r w:rsidR="003B6176" w:rsidRPr="00501CD8">
          <w:rPr>
            <w:noProof/>
            <w:webHidden/>
          </w:rPr>
        </w:r>
        <w:r w:rsidR="003B6176" w:rsidRPr="00501CD8">
          <w:rPr>
            <w:noProof/>
            <w:webHidden/>
          </w:rPr>
          <w:fldChar w:fldCharType="separate"/>
        </w:r>
        <w:r w:rsidR="00A908B9" w:rsidRPr="00501CD8">
          <w:rPr>
            <w:noProof/>
            <w:webHidden/>
          </w:rPr>
          <w:t>54</w:t>
        </w:r>
        <w:r w:rsidR="003B6176" w:rsidRPr="00501CD8">
          <w:rPr>
            <w:noProof/>
            <w:webHidden/>
          </w:rPr>
          <w:fldChar w:fldCharType="end"/>
        </w:r>
      </w:hyperlink>
    </w:p>
    <w:p w14:paraId="0016A434" w14:textId="77777777" w:rsidR="00A908B9" w:rsidRPr="00501CD8" w:rsidRDefault="00FF44E5">
      <w:pPr>
        <w:pStyle w:val="Sumrio2"/>
        <w:rPr>
          <w:rFonts w:asciiTheme="minorHAnsi" w:eastAsiaTheme="minorEastAsia" w:hAnsiTheme="minorHAnsi" w:cstheme="minorBidi"/>
          <w:noProof/>
          <w:sz w:val="22"/>
        </w:rPr>
      </w:pPr>
      <w:hyperlink w:anchor="_Toc475712704" w:history="1">
        <w:r w:rsidR="00A908B9" w:rsidRPr="00501CD8">
          <w:rPr>
            <w:rStyle w:val="Hyperlink"/>
            <w:noProof/>
          </w:rPr>
          <w:t>4 Experience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_Toc475712704 \h </w:instrText>
        </w:r>
        <w:r w:rsidR="003B6176" w:rsidRPr="00501CD8">
          <w:rPr>
            <w:noProof/>
            <w:webHidden/>
          </w:rPr>
        </w:r>
        <w:r w:rsidR="003B6176" w:rsidRPr="00501CD8">
          <w:rPr>
            <w:noProof/>
            <w:webHidden/>
          </w:rPr>
          <w:fldChar w:fldCharType="separate"/>
        </w:r>
        <w:r w:rsidR="00A908B9" w:rsidRPr="00501CD8">
          <w:rPr>
            <w:noProof/>
            <w:webHidden/>
          </w:rPr>
          <w:t>56</w:t>
        </w:r>
        <w:r w:rsidR="003B6176" w:rsidRPr="00501CD8">
          <w:rPr>
            <w:noProof/>
            <w:webHidden/>
          </w:rPr>
          <w:fldChar w:fldCharType="end"/>
        </w:r>
      </w:hyperlink>
    </w:p>
    <w:p w14:paraId="7FA60ED7" w14:textId="77777777" w:rsidR="00A908B9" w:rsidRPr="00501CD8" w:rsidRDefault="00FF44E5">
      <w:pPr>
        <w:pStyle w:val="Sumrio2"/>
        <w:rPr>
          <w:rFonts w:asciiTheme="minorHAnsi" w:eastAsiaTheme="minorEastAsia" w:hAnsiTheme="minorHAnsi" w:cstheme="minorBidi"/>
          <w:noProof/>
          <w:sz w:val="22"/>
        </w:rPr>
      </w:pPr>
      <w:hyperlink w:anchor="_Toc475712705" w:history="1">
        <w:r w:rsidR="00A908B9" w:rsidRPr="00501CD8">
          <w:rPr>
            <w:rStyle w:val="Hyperlink"/>
            <w:noProof/>
          </w:rPr>
          <w:t>2.5 Personnel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_Toc475712705 \h </w:instrText>
        </w:r>
        <w:r w:rsidR="003B6176" w:rsidRPr="00501CD8">
          <w:rPr>
            <w:noProof/>
            <w:webHidden/>
          </w:rPr>
        </w:r>
        <w:r w:rsidR="003B6176" w:rsidRPr="00501CD8">
          <w:rPr>
            <w:noProof/>
            <w:webHidden/>
          </w:rPr>
          <w:fldChar w:fldCharType="separate"/>
        </w:r>
        <w:r w:rsidR="00A908B9" w:rsidRPr="00501CD8">
          <w:rPr>
            <w:noProof/>
            <w:webHidden/>
          </w:rPr>
          <w:t>59</w:t>
        </w:r>
        <w:r w:rsidR="003B6176" w:rsidRPr="00501CD8">
          <w:rPr>
            <w:noProof/>
            <w:webHidden/>
          </w:rPr>
          <w:fldChar w:fldCharType="end"/>
        </w:r>
      </w:hyperlink>
    </w:p>
    <w:p w14:paraId="209457E7" w14:textId="77777777" w:rsidR="00A908B9" w:rsidRPr="00501CD8" w:rsidRDefault="00FF44E5">
      <w:pPr>
        <w:pStyle w:val="Sumrio2"/>
        <w:rPr>
          <w:rFonts w:asciiTheme="minorHAnsi" w:eastAsiaTheme="minorEastAsia" w:hAnsiTheme="minorHAnsi" w:cstheme="minorBidi"/>
          <w:noProof/>
          <w:sz w:val="22"/>
        </w:rPr>
      </w:pPr>
      <w:hyperlink w:anchor="_Toc475712706" w:history="1">
        <w:r w:rsidR="00A908B9" w:rsidRPr="00501CD8">
          <w:rPr>
            <w:rStyle w:val="Hyperlink"/>
            <w:noProof/>
          </w:rPr>
          <w:t>2.6 Equipment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_Toc475712706 \h </w:instrText>
        </w:r>
        <w:r w:rsidR="003B6176" w:rsidRPr="00501CD8">
          <w:rPr>
            <w:noProof/>
            <w:webHidden/>
          </w:rPr>
        </w:r>
        <w:r w:rsidR="003B6176" w:rsidRPr="00501CD8">
          <w:rPr>
            <w:noProof/>
            <w:webHidden/>
          </w:rPr>
          <w:fldChar w:fldCharType="separate"/>
        </w:r>
        <w:r w:rsidR="00A908B9" w:rsidRPr="00501CD8">
          <w:rPr>
            <w:noProof/>
            <w:webHidden/>
          </w:rPr>
          <w:t>59</w:t>
        </w:r>
        <w:r w:rsidR="003B6176" w:rsidRPr="00501CD8">
          <w:rPr>
            <w:noProof/>
            <w:webHidden/>
          </w:rPr>
          <w:fldChar w:fldCharType="end"/>
        </w:r>
      </w:hyperlink>
    </w:p>
    <w:p w14:paraId="75FCFB87" w14:textId="77777777" w:rsidR="00A908B9" w:rsidRPr="00501CD8" w:rsidRDefault="00FF44E5">
      <w:pPr>
        <w:pStyle w:val="Sumrio2"/>
        <w:rPr>
          <w:rFonts w:asciiTheme="minorHAnsi" w:eastAsiaTheme="minorEastAsia" w:hAnsiTheme="minorHAnsi" w:cstheme="minorBidi"/>
          <w:noProof/>
          <w:sz w:val="22"/>
        </w:rPr>
      </w:pPr>
      <w:hyperlink w:anchor="_Toc475712707" w:history="1">
        <w:r w:rsidR="00A908B9" w:rsidRPr="00501CD8">
          <w:rPr>
            <w:rStyle w:val="Hyperlink"/>
            <w:noProof/>
          </w:rPr>
          <w:t>2.7 Subcontractors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_Toc475712707 \h </w:instrText>
        </w:r>
        <w:r w:rsidR="003B6176" w:rsidRPr="00501CD8">
          <w:rPr>
            <w:noProof/>
            <w:webHidden/>
          </w:rPr>
        </w:r>
        <w:r w:rsidR="003B6176" w:rsidRPr="00501CD8">
          <w:rPr>
            <w:noProof/>
            <w:webHidden/>
          </w:rPr>
          <w:fldChar w:fldCharType="separate"/>
        </w:r>
        <w:r w:rsidR="00A908B9" w:rsidRPr="00501CD8">
          <w:rPr>
            <w:noProof/>
            <w:webHidden/>
          </w:rPr>
          <w:t>59</w:t>
        </w:r>
        <w:r w:rsidR="003B6176" w:rsidRPr="00501CD8">
          <w:rPr>
            <w:noProof/>
            <w:webHidden/>
          </w:rPr>
          <w:fldChar w:fldCharType="end"/>
        </w:r>
      </w:hyperlink>
    </w:p>
    <w:p w14:paraId="054A563E" w14:textId="77777777" w:rsidR="00A908B9" w:rsidRPr="00501CD8" w:rsidRDefault="003B6176" w:rsidP="00A908B9">
      <w:pPr>
        <w:jc w:val="left"/>
        <w:rPr>
          <w:b/>
        </w:rPr>
      </w:pPr>
      <w:r w:rsidRPr="00501CD8">
        <w:rPr>
          <w:b/>
          <w:iCs/>
          <w:noProof/>
          <w:szCs w:val="28"/>
        </w:rPr>
        <w:fldChar w:fldCharType="end"/>
      </w:r>
      <w:r w:rsidR="00A908B9" w:rsidRPr="00501CD8">
        <w:br w:type="page"/>
      </w:r>
    </w:p>
    <w:p w14:paraId="0FDB4718" w14:textId="77777777" w:rsidR="00A908B9" w:rsidRPr="00501CD8" w:rsidRDefault="00A908B9" w:rsidP="00971EC5">
      <w:pPr>
        <w:spacing w:after="120"/>
        <w:rPr>
          <w:szCs w:val="24"/>
        </w:rPr>
      </w:pPr>
      <w:bookmarkStart w:id="517" w:name="a"/>
      <w:r w:rsidRPr="00501CD8">
        <w:rPr>
          <w:szCs w:val="24"/>
        </w:rPr>
        <w:lastRenderedPageBreak/>
        <w:t xml:space="preserve">O Contratante deverá adotar os critérios e metodologias listados nesta Seção III para avaliar as Propostas. Ao aplicar esses critérios e essas metodologias, o Contratante determinará a Proposta Mais Vantajosa. A Proposta Mais Vantajosa será a Proposta do Licitante que atender aos critérios de qualificação e que tenha sido determinada como </w:t>
      </w:r>
      <w:r w:rsidR="00971EC5" w:rsidRPr="00501CD8">
        <w:rPr>
          <w:szCs w:val="24"/>
        </w:rPr>
        <w:t>apresentando</w:t>
      </w:r>
      <w:r w:rsidRPr="00501CD8">
        <w:rPr>
          <w:szCs w:val="24"/>
        </w:rPr>
        <w:t>:</w:t>
      </w:r>
    </w:p>
    <w:p w14:paraId="6A430A88" w14:textId="77777777" w:rsidR="00A908B9" w:rsidRPr="00501CD8" w:rsidRDefault="00A908B9" w:rsidP="00A908B9">
      <w:pPr>
        <w:spacing w:after="120"/>
        <w:ind w:left="540" w:hanging="540"/>
        <w:rPr>
          <w:szCs w:val="24"/>
        </w:rPr>
      </w:pPr>
      <w:r w:rsidRPr="00501CD8">
        <w:rPr>
          <w:szCs w:val="24"/>
        </w:rPr>
        <w:t xml:space="preserve">(a) </w:t>
      </w:r>
      <w:r w:rsidRPr="00501CD8">
        <w:rPr>
          <w:szCs w:val="24"/>
        </w:rPr>
        <w:tab/>
        <w:t>alto grau de conformidade com o Edital de Licitação; e</w:t>
      </w:r>
    </w:p>
    <w:p w14:paraId="28F7E0B2" w14:textId="77777777" w:rsidR="00A908B9" w:rsidRPr="00501CD8" w:rsidRDefault="00A908B9" w:rsidP="00A908B9">
      <w:pPr>
        <w:spacing w:after="120"/>
        <w:ind w:left="540" w:hanging="540"/>
        <w:rPr>
          <w:szCs w:val="24"/>
        </w:rPr>
      </w:pPr>
      <w:r w:rsidRPr="00501CD8">
        <w:rPr>
          <w:szCs w:val="24"/>
        </w:rPr>
        <w:t xml:space="preserve">(b) </w:t>
      </w:r>
      <w:r w:rsidR="00971EC5" w:rsidRPr="00501CD8">
        <w:rPr>
          <w:szCs w:val="24"/>
        </w:rPr>
        <w:t xml:space="preserve">   </w:t>
      </w:r>
      <w:r w:rsidRPr="00501CD8">
        <w:rPr>
          <w:szCs w:val="24"/>
        </w:rPr>
        <w:t>o menor custo avaliado.</w:t>
      </w:r>
    </w:p>
    <w:p w14:paraId="4873C59C" w14:textId="77777777" w:rsidR="00A908B9" w:rsidRPr="00501CD8" w:rsidRDefault="00A908B9" w:rsidP="00A908B9">
      <w:pPr>
        <w:ind w:left="540" w:hanging="540"/>
        <w:rPr>
          <w:szCs w:val="24"/>
        </w:rPr>
      </w:pPr>
    </w:p>
    <w:p w14:paraId="1C70CD50" w14:textId="77777777" w:rsidR="00A908B9" w:rsidRPr="00501CD8" w:rsidRDefault="00A908B9" w:rsidP="00A908B9">
      <w:pPr>
        <w:pStyle w:val="Section3Heading"/>
      </w:pPr>
      <w:bookmarkStart w:id="518" w:name="_Toc452916611"/>
      <w:bookmarkStart w:id="519" w:name="_Toc475712696"/>
      <w:r w:rsidRPr="00501CD8">
        <w:t>1. Avaliação</w:t>
      </w:r>
      <w:bookmarkEnd w:id="518"/>
      <w:bookmarkEnd w:id="519"/>
    </w:p>
    <w:p w14:paraId="2E812F29" w14:textId="77777777" w:rsidR="00A908B9" w:rsidRPr="00501CD8" w:rsidRDefault="00A908B9" w:rsidP="00A908B9">
      <w:pPr>
        <w:pStyle w:val="Section3-Heading2"/>
      </w:pPr>
      <w:bookmarkStart w:id="520" w:name="_Toc452916612"/>
      <w:bookmarkStart w:id="521" w:name="_Toc475712697"/>
      <w:bookmarkEnd w:id="512"/>
      <w:bookmarkEnd w:id="513"/>
      <w:bookmarkEnd w:id="514"/>
      <w:r w:rsidRPr="00501CD8">
        <w:rPr>
          <w:bCs/>
        </w:rPr>
        <w:t>1.1 Avaliação técnica</w:t>
      </w:r>
      <w:bookmarkEnd w:id="520"/>
      <w:bookmarkEnd w:id="521"/>
    </w:p>
    <w:p w14:paraId="2CFAFB1B" w14:textId="77777777" w:rsidR="00A908B9" w:rsidRPr="00501CD8" w:rsidRDefault="00A908B9" w:rsidP="00A908B9">
      <w:pPr>
        <w:ind w:left="360"/>
      </w:pPr>
      <w:r w:rsidRPr="00501CD8">
        <w:t>Além dos critérios listados nas IAL 35.2 (a) a (c), aplicam-se os seguintes fatores:</w:t>
      </w:r>
    </w:p>
    <w:p w14:paraId="33801207" w14:textId="77777777" w:rsidR="00A908B9" w:rsidRPr="00501CD8" w:rsidRDefault="00A908B9" w:rsidP="00A908B9">
      <w:pPr>
        <w:ind w:left="360"/>
      </w:pPr>
      <w:r w:rsidRPr="00501CD8">
        <w:t>……………………………………………………………………………………………………………………………………………………………………………………………………</w:t>
      </w:r>
    </w:p>
    <w:p w14:paraId="53405A81" w14:textId="77777777" w:rsidR="00A908B9" w:rsidRPr="00501CD8" w:rsidRDefault="00A908B9" w:rsidP="00A908B9">
      <w:pPr>
        <w:pStyle w:val="Section3-Heading2"/>
      </w:pPr>
      <w:bookmarkStart w:id="522" w:name="_Toc452916613"/>
      <w:bookmarkStart w:id="523" w:name="_Toc475712698"/>
      <w:r w:rsidRPr="00501CD8">
        <w:rPr>
          <w:bCs/>
        </w:rPr>
        <w:t>1.2 Avaliação econômica</w:t>
      </w:r>
      <w:bookmarkEnd w:id="522"/>
      <w:bookmarkEnd w:id="523"/>
    </w:p>
    <w:p w14:paraId="66DCD709" w14:textId="77777777" w:rsidR="00A908B9" w:rsidRPr="00501CD8" w:rsidRDefault="00A908B9" w:rsidP="00A908B9">
      <w:pPr>
        <w:ind w:left="284"/>
      </w:pPr>
      <w:r w:rsidRPr="00501CD8">
        <w:t xml:space="preserve">Os seguintes fatores e métodos serão aplicados: </w:t>
      </w:r>
      <w:r w:rsidRPr="00501CD8">
        <w:rPr>
          <w:b/>
          <w:bCs/>
          <w:i/>
          <w:iCs/>
        </w:rPr>
        <w:t>[usar um ou mais dos seguintes fatores de ajuste previstos na ILA 35.4 da FDE]</w:t>
      </w:r>
    </w:p>
    <w:p w14:paraId="41325BBF" w14:textId="77777777" w:rsidR="00A908B9" w:rsidRPr="00501CD8" w:rsidRDefault="00A908B9" w:rsidP="00A908B9">
      <w:pPr>
        <w:pStyle w:val="PargrafodaLista"/>
        <w:numPr>
          <w:ilvl w:val="0"/>
          <w:numId w:val="33"/>
        </w:numPr>
      </w:pPr>
      <w:bookmarkStart w:id="524" w:name="_Toc437936933"/>
      <w:bookmarkStart w:id="525" w:name="_Toc437940494"/>
      <w:bookmarkStart w:id="526" w:name="_Toc437941174"/>
      <w:r w:rsidRPr="00501CD8">
        <w:rPr>
          <w:b/>
          <w:bCs/>
        </w:rPr>
        <w:t>Cronograma</w:t>
      </w:r>
      <w:bookmarkEnd w:id="524"/>
      <w:bookmarkEnd w:id="525"/>
      <w:bookmarkEnd w:id="526"/>
    </w:p>
    <w:p w14:paraId="43F6824E" w14:textId="77777777" w:rsidR="00A908B9" w:rsidRPr="00501CD8" w:rsidRDefault="00A908B9" w:rsidP="00A908B9">
      <w:pPr>
        <w:spacing w:after="200"/>
        <w:ind w:left="720" w:right="-72"/>
        <w:rPr>
          <w:i/>
        </w:rPr>
      </w:pPr>
      <w:r w:rsidRPr="00501CD8">
        <w:t>O tempo para concluir a Planta e os Serviços de Implantação a partir da Data de Entrada em Vigência especificada no Artigo 3 do Instrumento de Contrato para determinar o Prazo para Conclusão das atividades de pré-comissionamento é: _____. Não será concedido crédito para a conclusão antecipada.</w:t>
      </w:r>
    </w:p>
    <w:p w14:paraId="62F1D4F5" w14:textId="77777777" w:rsidR="00A908B9" w:rsidRPr="00501CD8" w:rsidRDefault="00A908B9" w:rsidP="00A908B9">
      <w:pPr>
        <w:spacing w:after="200"/>
        <w:ind w:left="720" w:right="-72"/>
      </w:pPr>
      <w:r w:rsidRPr="00501CD8">
        <w:rPr>
          <w:b/>
          <w:bCs/>
        </w:rPr>
        <w:t>ou</w:t>
      </w:r>
    </w:p>
    <w:p w14:paraId="7283A70C" w14:textId="44CC464A" w:rsidR="00A908B9" w:rsidRPr="00501CD8" w:rsidRDefault="00A908B9" w:rsidP="00A908B9">
      <w:pPr>
        <w:spacing w:after="200"/>
        <w:ind w:left="720" w:right="-72"/>
      </w:pPr>
      <w:r w:rsidRPr="00501CD8">
        <w:t xml:space="preserve">O tempo para concluir a Planta e os Serviços de Implantação a partir da Data de Entrada em Vigência especificada no Artigo 3 do Instrumento de Contrato para determinar o Prazo para Conclusão das atividades de pré-comissionamento deve ser entre ____________ mínimo e </w:t>
      </w:r>
      <w:r w:rsidRPr="00501CD8">
        <w:rPr>
          <w:sz w:val="20"/>
        </w:rPr>
        <w:t>____________</w:t>
      </w:r>
      <w:r w:rsidRPr="00501CD8">
        <w:t>máximo.</w:t>
      </w:r>
      <w:r w:rsidR="00663C17" w:rsidRPr="00501CD8">
        <w:t xml:space="preserve"> </w:t>
      </w:r>
      <w:r w:rsidRPr="00501CD8">
        <w:t>A taxa de ajuste em caso de conclusão além do período mínimo será de _______</w:t>
      </w:r>
      <w:r w:rsidRPr="00501CD8">
        <w:rPr>
          <w:sz w:val="20"/>
        </w:rPr>
        <w:t xml:space="preserve"> (%)</w:t>
      </w:r>
      <w:r w:rsidRPr="00501CD8">
        <w:t xml:space="preserve"> para cada semana de atraso a contar desse período mínimo. Não será concedido crédito para a conclusão antes do período mínimo estipulado. A</w:t>
      </w:r>
      <w:r w:rsidR="00971EC5" w:rsidRPr="00501CD8">
        <w:t>s</w:t>
      </w:r>
      <w:r w:rsidRPr="00501CD8">
        <w:t xml:space="preserve"> Propostas que ofereçam uma data de conclusão além do período máximo estipulado serão rejeitadas.</w:t>
      </w:r>
    </w:p>
    <w:p w14:paraId="3FAC74B7" w14:textId="77777777" w:rsidR="00A908B9" w:rsidRPr="00501CD8" w:rsidRDefault="00A908B9" w:rsidP="00A908B9">
      <w:pPr>
        <w:pStyle w:val="PargrafodaLista"/>
      </w:pPr>
    </w:p>
    <w:p w14:paraId="560665F9" w14:textId="77777777" w:rsidR="00A908B9" w:rsidRPr="00501CD8" w:rsidRDefault="00A908B9" w:rsidP="00A908B9">
      <w:pPr>
        <w:pStyle w:val="PargrafodaLista"/>
        <w:numPr>
          <w:ilvl w:val="0"/>
          <w:numId w:val="33"/>
        </w:numPr>
        <w:rPr>
          <w:b/>
        </w:rPr>
      </w:pPr>
      <w:bookmarkStart w:id="527" w:name="_Toc437936934"/>
      <w:bookmarkStart w:id="528" w:name="_Toc437940495"/>
      <w:bookmarkStart w:id="529" w:name="_Toc437941175"/>
      <w:r w:rsidRPr="00501CD8">
        <w:rPr>
          <w:b/>
          <w:bCs/>
        </w:rPr>
        <w:t xml:space="preserve">Custos do ciclo de vida </w:t>
      </w:r>
    </w:p>
    <w:p w14:paraId="4E82E4F6" w14:textId="77777777" w:rsidR="00A908B9" w:rsidRPr="00501CD8" w:rsidRDefault="00A908B9" w:rsidP="00A908B9">
      <w:pPr>
        <w:pStyle w:val="PargrafodaLista"/>
        <w:ind w:left="644"/>
        <w:rPr>
          <w:b/>
        </w:rPr>
      </w:pPr>
    </w:p>
    <w:bookmarkEnd w:id="527"/>
    <w:bookmarkEnd w:id="528"/>
    <w:bookmarkEnd w:id="529"/>
    <w:p w14:paraId="0E96939A" w14:textId="77777777" w:rsidR="00A908B9" w:rsidRPr="00501CD8" w:rsidRDefault="00A908B9" w:rsidP="00A908B9">
      <w:pPr>
        <w:spacing w:after="0"/>
        <w:ind w:left="360" w:right="0"/>
        <w:rPr>
          <w:i/>
        </w:rPr>
      </w:pPr>
      <w:r w:rsidRPr="00501CD8">
        <w:rPr>
          <w:i/>
          <w:iCs/>
        </w:rPr>
        <w:t>[Os custos de ciclo de vida deverão ser usados quando os custos de operação e/ou manutenção durante a vida útil especificada dos Bens ou Obras forem considerados relevantes, em comparação com o custo inicial, e poderão variar entre as diferentes Propostas. Deverão ser avaliados com base no valor presente líquido. Ao adotar o custeio de ciclo de vida, o Contratante deverá especificar as seguintes informações:]</w:t>
      </w:r>
    </w:p>
    <w:p w14:paraId="41A93371" w14:textId="77777777" w:rsidR="00A908B9" w:rsidRPr="00501CD8" w:rsidRDefault="00A908B9" w:rsidP="00A908B9">
      <w:pPr>
        <w:spacing w:after="0"/>
        <w:ind w:left="1069" w:right="0"/>
        <w:rPr>
          <w:b/>
          <w:i/>
        </w:rPr>
      </w:pPr>
    </w:p>
    <w:p w14:paraId="13274E3F" w14:textId="0FF5E096" w:rsidR="00A908B9" w:rsidRPr="00501CD8" w:rsidRDefault="00A908B9" w:rsidP="00A908B9">
      <w:pPr>
        <w:spacing w:after="0"/>
        <w:ind w:left="360" w:right="0"/>
      </w:pPr>
      <w:r w:rsidRPr="00501CD8">
        <w:t xml:space="preserve">Como os custos de operação e manutenção das instalações adquiridas são parte integrante do </w:t>
      </w:r>
      <w:r w:rsidRPr="00501CD8">
        <w:rPr>
          <w:b/>
          <w:bCs/>
        </w:rPr>
        <w:t>custo do ciclo de vida</w:t>
      </w:r>
      <w:r w:rsidRPr="00501CD8">
        <w:t xml:space="preserve"> das instalações, esses custos serão avaliados de acordo com os princípios fornecidos a seguir, inclusive o custo das peças sobressalentes referente ao período inicial de operação indicado abaixo, e com base nos preços fornecidos por cada Licitante nas diversas Tabela de Preços. 1 e 2, bem como na experiência anterior do Contratante ou de outros contratantes em posição semelhante.</w:t>
      </w:r>
      <w:r w:rsidR="00663C17" w:rsidRPr="00501CD8">
        <w:t xml:space="preserve"> </w:t>
      </w:r>
      <w:r w:rsidRPr="00501CD8">
        <w:t>Tais custos serão somados ao preço da Proposta para fins de avaliação.</w:t>
      </w:r>
    </w:p>
    <w:p w14:paraId="65F17258" w14:textId="77777777" w:rsidR="00A908B9" w:rsidRPr="00501CD8" w:rsidRDefault="00A908B9" w:rsidP="00A908B9">
      <w:pPr>
        <w:spacing w:after="0"/>
        <w:ind w:left="360" w:right="0"/>
        <w:rPr>
          <w:i/>
        </w:rPr>
      </w:pPr>
    </w:p>
    <w:p w14:paraId="7ABC814B" w14:textId="77777777" w:rsidR="00A908B9" w:rsidRPr="00501CD8" w:rsidRDefault="00A908B9" w:rsidP="00A908B9">
      <w:pPr>
        <w:spacing w:after="120"/>
        <w:ind w:left="1069"/>
      </w:pPr>
      <w:r w:rsidRPr="00501CD8">
        <w:t xml:space="preserve">Opção 1: </w:t>
      </w:r>
    </w:p>
    <w:p w14:paraId="2CB90698" w14:textId="77777777" w:rsidR="00A908B9" w:rsidRPr="00501CD8" w:rsidRDefault="00A908B9" w:rsidP="00A908B9">
      <w:pPr>
        <w:spacing w:after="120"/>
        <w:ind w:left="1069"/>
      </w:pPr>
      <w:r w:rsidRPr="00501CD8">
        <w:t xml:space="preserve">Os fatores de custos de operação e manutenção para o cálculo do custo do ciclo de vida são: </w:t>
      </w:r>
    </w:p>
    <w:p w14:paraId="513EC1DF" w14:textId="77777777" w:rsidR="00A908B9" w:rsidRPr="00501CD8" w:rsidRDefault="00A908B9" w:rsidP="00A908B9">
      <w:pPr>
        <w:spacing w:after="200"/>
        <w:ind w:left="2135" w:hanging="540"/>
        <w:rPr>
          <w:i/>
          <w:noProof/>
        </w:rPr>
      </w:pPr>
      <w:r w:rsidRPr="00501CD8">
        <w:t>(i</w:t>
      </w:r>
      <w:r w:rsidRPr="00501CD8">
        <w:tab/>
        <w:t>número de anos do ciclo de vida</w:t>
      </w:r>
      <w:r w:rsidRPr="00501CD8">
        <w:rPr>
          <w:i/>
          <w:iCs/>
        </w:rPr>
        <w:t>: ____ [Inserir número de anos]</w:t>
      </w:r>
      <w:r w:rsidR="00971EC5" w:rsidRPr="00501CD8">
        <w:rPr>
          <w:i/>
          <w:iCs/>
        </w:rPr>
        <w:t>;</w:t>
      </w:r>
    </w:p>
    <w:p w14:paraId="6FA05AE1" w14:textId="77777777" w:rsidR="00A908B9" w:rsidRPr="00501CD8" w:rsidRDefault="00A908B9" w:rsidP="00A908B9">
      <w:pPr>
        <w:spacing w:after="200"/>
        <w:ind w:left="2135" w:hanging="540"/>
        <w:rPr>
          <w:i/>
          <w:noProof/>
        </w:rPr>
      </w:pPr>
      <w:r w:rsidRPr="00501CD8">
        <w:rPr>
          <w:noProof/>
        </w:rPr>
        <w:t>(ii)</w:t>
      </w:r>
      <w:r w:rsidRPr="00501CD8">
        <w:rPr>
          <w:noProof/>
        </w:rPr>
        <w:tab/>
        <w:t>custos operacionais</w:t>
      </w:r>
      <w:r w:rsidRPr="00501CD8">
        <w:rPr>
          <w:i/>
          <w:iCs/>
          <w:noProof/>
        </w:rPr>
        <w:t xml:space="preserve"> [declarar como serão apurados]</w:t>
      </w:r>
      <w:r w:rsidR="00971EC5" w:rsidRPr="00501CD8">
        <w:rPr>
          <w:i/>
          <w:iCs/>
          <w:noProof/>
        </w:rPr>
        <w:t>;</w:t>
      </w:r>
    </w:p>
    <w:p w14:paraId="75CB65E4" w14:textId="77777777" w:rsidR="00A908B9" w:rsidRPr="00501CD8" w:rsidRDefault="00A908B9" w:rsidP="00971EC5">
      <w:pPr>
        <w:spacing w:after="200"/>
        <w:ind w:left="2135" w:hanging="540"/>
        <w:rPr>
          <w:i/>
          <w:noProof/>
        </w:rPr>
      </w:pPr>
      <w:r w:rsidRPr="00501CD8">
        <w:rPr>
          <w:noProof/>
        </w:rPr>
        <w:t>(iii)</w:t>
      </w:r>
      <w:r w:rsidRPr="00501CD8">
        <w:rPr>
          <w:noProof/>
        </w:rPr>
        <w:tab/>
        <w:t xml:space="preserve">custos de manutenção, inclusive o custo de peças sobressalentes durante o período inicial de operação </w:t>
      </w:r>
      <w:r w:rsidRPr="00501CD8">
        <w:rPr>
          <w:i/>
          <w:iCs/>
          <w:noProof/>
        </w:rPr>
        <w:t>[indicar como serão apurados</w:t>
      </w:r>
      <w:r w:rsidR="00971EC5" w:rsidRPr="00501CD8">
        <w:rPr>
          <w:i/>
          <w:iCs/>
          <w:noProof/>
        </w:rPr>
        <w:t xml:space="preserve">]; </w:t>
      </w:r>
      <w:r w:rsidRPr="00501CD8">
        <w:rPr>
          <w:noProof/>
        </w:rPr>
        <w:t>e</w:t>
      </w:r>
    </w:p>
    <w:p w14:paraId="1710DB49" w14:textId="77777777" w:rsidR="00A908B9" w:rsidRPr="00501CD8" w:rsidRDefault="00A908B9" w:rsidP="00A908B9">
      <w:pPr>
        <w:spacing w:after="200"/>
        <w:ind w:left="2135" w:hanging="540"/>
        <w:rPr>
          <w:noProof/>
        </w:rPr>
      </w:pPr>
      <w:r w:rsidRPr="00501CD8">
        <w:rPr>
          <w:noProof/>
        </w:rPr>
        <w:t>(iv)</w:t>
      </w:r>
      <w:r w:rsidRPr="00501CD8">
        <w:rPr>
          <w:noProof/>
        </w:rPr>
        <w:tab/>
        <w:t>Taxa de desconto: ________</w:t>
      </w:r>
      <w:r w:rsidRPr="00501CD8">
        <w:rPr>
          <w:i/>
          <w:iCs/>
          <w:noProof/>
        </w:rPr>
        <w:t>[inserir taxa de desconto em porcentagem]</w:t>
      </w:r>
      <w:r w:rsidRPr="00501CD8">
        <w:rPr>
          <w:noProof/>
        </w:rPr>
        <w:t xml:space="preserve"> para ser usada para descontar </w:t>
      </w:r>
      <w:r w:rsidR="00971EC5" w:rsidRPr="00501CD8">
        <w:rPr>
          <w:noProof/>
        </w:rPr>
        <w:t>d</w:t>
      </w:r>
      <w:r w:rsidRPr="00501CD8">
        <w:rPr>
          <w:noProof/>
        </w:rPr>
        <w:t>o valor presente todos os custos futuros anuais calculados de acordo com (ii) e (iii) acima relativamente ao período especificado em (i).</w:t>
      </w:r>
    </w:p>
    <w:p w14:paraId="7CB931F1" w14:textId="77777777" w:rsidR="00A908B9" w:rsidRPr="00501CD8" w:rsidRDefault="00A908B9" w:rsidP="00A908B9">
      <w:pPr>
        <w:spacing w:after="120"/>
        <w:ind w:left="2135" w:hanging="540"/>
        <w:rPr>
          <w:b/>
        </w:rPr>
      </w:pPr>
      <w:r w:rsidRPr="00501CD8">
        <w:rPr>
          <w:b/>
          <w:bCs/>
        </w:rPr>
        <w:t>Ou</w:t>
      </w:r>
      <w:r w:rsidRPr="00501CD8">
        <w:t xml:space="preserve"> </w:t>
      </w:r>
    </w:p>
    <w:p w14:paraId="67BDF41E" w14:textId="77777777" w:rsidR="00A908B9" w:rsidRPr="00501CD8" w:rsidRDefault="00A908B9" w:rsidP="00A908B9">
      <w:pPr>
        <w:spacing w:after="120"/>
        <w:ind w:left="1080"/>
      </w:pPr>
      <w:r w:rsidRPr="00501CD8">
        <w:t>Opção 2:</w:t>
      </w:r>
    </w:p>
    <w:p w14:paraId="7D4B0F9E" w14:textId="77777777" w:rsidR="00A908B9" w:rsidRPr="00501CD8" w:rsidRDefault="00A908B9" w:rsidP="00A908B9">
      <w:pPr>
        <w:spacing w:after="120"/>
        <w:ind w:left="1080"/>
      </w:pPr>
      <w:r w:rsidRPr="00501CD8">
        <w:t>Referência à metodologia especificada nas Especificações ou em outra parte do Edital de Licitação.</w:t>
      </w:r>
    </w:p>
    <w:p w14:paraId="43A30FBE" w14:textId="77777777" w:rsidR="00A908B9" w:rsidRPr="00501CD8" w:rsidRDefault="00A908B9" w:rsidP="00A908B9">
      <w:pPr>
        <w:spacing w:after="120"/>
        <w:ind w:left="1080" w:right="0"/>
        <w:rPr>
          <w:i/>
        </w:rPr>
      </w:pPr>
      <w:r w:rsidRPr="00501CD8">
        <w:t>O preço das peças sobressalentes recomendadas na Planilha de Preços Nº 6 não será considerado para avaliação</w:t>
      </w:r>
      <w:r w:rsidRPr="00501CD8">
        <w:rPr>
          <w:i/>
          <w:iCs/>
        </w:rPr>
        <w:t>.</w:t>
      </w:r>
    </w:p>
    <w:p w14:paraId="619FC2DD" w14:textId="77777777" w:rsidR="00A908B9" w:rsidRPr="00501CD8" w:rsidRDefault="00A908B9" w:rsidP="00A908B9">
      <w:pPr>
        <w:spacing w:after="120"/>
        <w:ind w:left="1080" w:right="0"/>
        <w:rPr>
          <w:i/>
        </w:rPr>
      </w:pPr>
    </w:p>
    <w:p w14:paraId="49038621" w14:textId="77777777" w:rsidR="00A908B9" w:rsidRPr="00501CD8" w:rsidRDefault="00A908B9" w:rsidP="00A908B9">
      <w:pPr>
        <w:pStyle w:val="PargrafodaLista"/>
        <w:numPr>
          <w:ilvl w:val="0"/>
          <w:numId w:val="33"/>
        </w:numPr>
      </w:pPr>
      <w:bookmarkStart w:id="530" w:name="_Toc437936935"/>
      <w:bookmarkStart w:id="531" w:name="_Toc437940496"/>
      <w:bookmarkStart w:id="532" w:name="_Toc437941176"/>
      <w:r w:rsidRPr="00501CD8">
        <w:rPr>
          <w:b/>
          <w:bCs/>
        </w:rPr>
        <w:t>Garantias de Funcionamento das Instalações</w:t>
      </w:r>
      <w:bookmarkEnd w:id="530"/>
      <w:bookmarkEnd w:id="531"/>
      <w:bookmarkEnd w:id="532"/>
    </w:p>
    <w:p w14:paraId="273D84C5" w14:textId="77777777" w:rsidR="00A908B9" w:rsidRPr="00501CD8" w:rsidRDefault="00A908B9" w:rsidP="00A908B9">
      <w:pPr>
        <w:spacing w:after="0"/>
        <w:ind w:left="360"/>
      </w:pPr>
      <w:r w:rsidRPr="00501CD8">
        <w:t>Os requisitos mínimos (ou máximos) indicados na Especificações para Garantias de Funcionamento exigidas nas Especificações são:</w:t>
      </w:r>
    </w:p>
    <w:p w14:paraId="7E1B38CD" w14:textId="77777777" w:rsidR="00A908B9" w:rsidRPr="00501CD8" w:rsidRDefault="00A908B9" w:rsidP="00A908B9">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5D70B5" w:rsidRPr="00501CD8" w14:paraId="31C6C499" w14:textId="77777777" w:rsidTr="00A908B9">
        <w:trPr>
          <w:jc w:val="center"/>
        </w:trPr>
        <w:tc>
          <w:tcPr>
            <w:tcW w:w="3966" w:type="dxa"/>
            <w:tcBorders>
              <w:top w:val="single" w:sz="12" w:space="0" w:color="auto"/>
              <w:left w:val="single" w:sz="12" w:space="0" w:color="auto"/>
              <w:bottom w:val="single" w:sz="12" w:space="0" w:color="auto"/>
              <w:right w:val="single" w:sz="12" w:space="0" w:color="auto"/>
            </w:tcBorders>
          </w:tcPr>
          <w:p w14:paraId="755F1C5C" w14:textId="77777777" w:rsidR="00A908B9" w:rsidRPr="00501CD8" w:rsidRDefault="00A908B9" w:rsidP="00A908B9">
            <w:pPr>
              <w:tabs>
                <w:tab w:val="right" w:pos="7254"/>
              </w:tabs>
              <w:suppressAutoHyphens/>
              <w:spacing w:before="60" w:after="60"/>
              <w:ind w:left="2" w:hanging="2"/>
              <w:jc w:val="center"/>
              <w:rPr>
                <w:rFonts w:ascii="Tms Rmn" w:hAnsi="Tms Rmn"/>
                <w:b/>
                <w:i/>
              </w:rPr>
            </w:pPr>
            <w:r w:rsidRPr="00501CD8">
              <w:rPr>
                <w:rFonts w:ascii="Tms Rmn" w:hAnsi="Tms Rmn"/>
                <w:b/>
                <w:bCs/>
              </w:rPr>
              <w:t>Garantia de Funcionamento</w:t>
            </w:r>
          </w:p>
        </w:tc>
        <w:tc>
          <w:tcPr>
            <w:tcW w:w="5226" w:type="dxa"/>
            <w:tcBorders>
              <w:top w:val="single" w:sz="12" w:space="0" w:color="auto"/>
              <w:left w:val="single" w:sz="12" w:space="0" w:color="auto"/>
              <w:bottom w:val="single" w:sz="12" w:space="0" w:color="auto"/>
              <w:right w:val="single" w:sz="12" w:space="0" w:color="auto"/>
            </w:tcBorders>
          </w:tcPr>
          <w:p w14:paraId="5CCFFA6B" w14:textId="77777777" w:rsidR="00A908B9" w:rsidRPr="00501CD8" w:rsidRDefault="00A908B9" w:rsidP="00A908B9">
            <w:pPr>
              <w:tabs>
                <w:tab w:val="right" w:pos="7254"/>
              </w:tabs>
              <w:suppressAutoHyphens/>
              <w:spacing w:before="60" w:after="60"/>
              <w:ind w:left="321" w:firstLine="17"/>
              <w:jc w:val="center"/>
              <w:rPr>
                <w:rFonts w:ascii="Tms Rmn" w:hAnsi="Tms Rmn"/>
                <w:b/>
                <w:i/>
              </w:rPr>
            </w:pPr>
            <w:r w:rsidRPr="00501CD8">
              <w:rPr>
                <w:rFonts w:ascii="Tms Rmn" w:hAnsi="Tms Rmn"/>
                <w:b/>
                <w:bCs/>
              </w:rPr>
              <w:t>Requisito Mínimo (ou Máximo, conforme o caso)</w:t>
            </w:r>
            <w:r w:rsidRPr="00501CD8">
              <w:rPr>
                <w:rFonts w:ascii="Tms Rmn" w:hAnsi="Tms Rmn"/>
              </w:rPr>
              <w:t xml:space="preserve"> </w:t>
            </w:r>
          </w:p>
        </w:tc>
      </w:tr>
      <w:tr w:rsidR="005D70B5" w:rsidRPr="00501CD8" w14:paraId="41715E24" w14:textId="77777777" w:rsidTr="00A908B9">
        <w:trPr>
          <w:jc w:val="center"/>
        </w:trPr>
        <w:tc>
          <w:tcPr>
            <w:tcW w:w="3966" w:type="dxa"/>
            <w:tcBorders>
              <w:top w:val="single" w:sz="12" w:space="0" w:color="auto"/>
              <w:left w:val="single" w:sz="2" w:space="0" w:color="auto"/>
              <w:bottom w:val="single" w:sz="2" w:space="0" w:color="auto"/>
              <w:right w:val="single" w:sz="2" w:space="0" w:color="auto"/>
            </w:tcBorders>
          </w:tcPr>
          <w:p w14:paraId="3170E060" w14:textId="77777777" w:rsidR="00A908B9" w:rsidRPr="00501CD8" w:rsidRDefault="00A908B9" w:rsidP="00A908B9">
            <w:pPr>
              <w:tabs>
                <w:tab w:val="right" w:pos="7254"/>
              </w:tabs>
              <w:suppressAutoHyphens/>
              <w:spacing w:before="60" w:after="60"/>
              <w:ind w:left="2" w:hanging="2"/>
              <w:rPr>
                <w:rFonts w:ascii="Tms Rmn" w:hAnsi="Tms Rmn"/>
              </w:rPr>
            </w:pPr>
            <w:r w:rsidRPr="00501CD8">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525C7E98" w14:textId="77777777" w:rsidR="00A908B9" w:rsidRPr="00501CD8" w:rsidRDefault="00A908B9" w:rsidP="00A908B9">
            <w:pPr>
              <w:tabs>
                <w:tab w:val="right" w:pos="7254"/>
              </w:tabs>
              <w:suppressAutoHyphens/>
              <w:spacing w:before="60" w:after="60"/>
              <w:ind w:left="1440" w:hanging="720"/>
              <w:rPr>
                <w:rFonts w:ascii="Tms Rmn" w:hAnsi="Tms Rmn"/>
                <w:i/>
              </w:rPr>
            </w:pPr>
          </w:p>
        </w:tc>
      </w:tr>
      <w:tr w:rsidR="005D70B5" w:rsidRPr="00501CD8" w14:paraId="52CBAEC3" w14:textId="77777777" w:rsidTr="00A908B9">
        <w:trPr>
          <w:jc w:val="center"/>
        </w:trPr>
        <w:tc>
          <w:tcPr>
            <w:tcW w:w="3966" w:type="dxa"/>
            <w:tcBorders>
              <w:top w:val="single" w:sz="2" w:space="0" w:color="auto"/>
              <w:left w:val="single" w:sz="2" w:space="0" w:color="auto"/>
              <w:bottom w:val="single" w:sz="2" w:space="0" w:color="auto"/>
              <w:right w:val="single" w:sz="2" w:space="0" w:color="auto"/>
            </w:tcBorders>
          </w:tcPr>
          <w:p w14:paraId="35356B83" w14:textId="77777777" w:rsidR="00A908B9" w:rsidRPr="00501CD8" w:rsidRDefault="00A908B9" w:rsidP="00A908B9">
            <w:pPr>
              <w:tabs>
                <w:tab w:val="right" w:pos="7254"/>
              </w:tabs>
              <w:suppressAutoHyphens/>
              <w:spacing w:before="60" w:after="60"/>
              <w:ind w:left="2" w:hanging="2"/>
              <w:rPr>
                <w:rFonts w:ascii="Tms Rmn" w:hAnsi="Tms Rmn"/>
              </w:rPr>
            </w:pPr>
            <w:r w:rsidRPr="00501CD8">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5D6A51A9" w14:textId="77777777" w:rsidR="00A908B9" w:rsidRPr="00501CD8" w:rsidRDefault="00A908B9" w:rsidP="00A908B9">
            <w:pPr>
              <w:tabs>
                <w:tab w:val="right" w:pos="7254"/>
              </w:tabs>
              <w:suppressAutoHyphens/>
              <w:spacing w:before="60" w:after="60"/>
              <w:ind w:left="1440" w:hanging="720"/>
              <w:rPr>
                <w:rFonts w:ascii="Tms Rmn" w:hAnsi="Tms Rmn"/>
                <w:i/>
              </w:rPr>
            </w:pPr>
          </w:p>
        </w:tc>
      </w:tr>
      <w:tr w:rsidR="005D70B5" w:rsidRPr="00501CD8" w14:paraId="7BC7F667" w14:textId="77777777" w:rsidTr="00A908B9">
        <w:trPr>
          <w:jc w:val="center"/>
        </w:trPr>
        <w:tc>
          <w:tcPr>
            <w:tcW w:w="3966" w:type="dxa"/>
            <w:tcBorders>
              <w:top w:val="single" w:sz="2" w:space="0" w:color="auto"/>
              <w:left w:val="single" w:sz="2" w:space="0" w:color="auto"/>
              <w:bottom w:val="single" w:sz="2" w:space="0" w:color="auto"/>
              <w:right w:val="single" w:sz="2" w:space="0" w:color="auto"/>
            </w:tcBorders>
          </w:tcPr>
          <w:p w14:paraId="6AFC5E08" w14:textId="77777777" w:rsidR="00A908B9" w:rsidRPr="00501CD8" w:rsidRDefault="00A908B9" w:rsidP="00A908B9">
            <w:pPr>
              <w:tabs>
                <w:tab w:val="right" w:pos="7254"/>
              </w:tabs>
              <w:suppressAutoHyphens/>
              <w:spacing w:before="60" w:after="60"/>
              <w:ind w:left="2" w:hanging="2"/>
              <w:rPr>
                <w:rFonts w:ascii="Tms Rmn" w:hAnsi="Tms Rmn"/>
              </w:rPr>
            </w:pPr>
            <w:r w:rsidRPr="00501CD8">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6EB04806" w14:textId="77777777" w:rsidR="00A908B9" w:rsidRPr="00501CD8" w:rsidRDefault="00A908B9" w:rsidP="00A908B9">
            <w:pPr>
              <w:tabs>
                <w:tab w:val="right" w:pos="7254"/>
              </w:tabs>
              <w:suppressAutoHyphens/>
              <w:spacing w:before="60" w:after="60"/>
              <w:ind w:left="1440" w:hanging="720"/>
              <w:rPr>
                <w:rFonts w:ascii="Tms Rmn" w:hAnsi="Tms Rmn"/>
                <w:i/>
              </w:rPr>
            </w:pPr>
          </w:p>
        </w:tc>
      </w:tr>
      <w:tr w:rsidR="005D70B5" w:rsidRPr="00501CD8" w14:paraId="4DFD1C64" w14:textId="77777777" w:rsidTr="00A908B9">
        <w:trPr>
          <w:jc w:val="center"/>
        </w:trPr>
        <w:tc>
          <w:tcPr>
            <w:tcW w:w="3966" w:type="dxa"/>
            <w:tcBorders>
              <w:top w:val="single" w:sz="2" w:space="0" w:color="auto"/>
              <w:left w:val="single" w:sz="2" w:space="0" w:color="auto"/>
              <w:bottom w:val="single" w:sz="2" w:space="0" w:color="auto"/>
              <w:right w:val="single" w:sz="2" w:space="0" w:color="auto"/>
            </w:tcBorders>
          </w:tcPr>
          <w:p w14:paraId="4144C0BC" w14:textId="77777777" w:rsidR="00A908B9" w:rsidRPr="00501CD8" w:rsidRDefault="00A908B9" w:rsidP="00A908B9">
            <w:pPr>
              <w:tabs>
                <w:tab w:val="right" w:pos="7254"/>
              </w:tabs>
              <w:suppressAutoHyphens/>
              <w:spacing w:before="60" w:after="60"/>
              <w:ind w:left="2" w:hanging="2"/>
              <w:rPr>
                <w:rFonts w:ascii="Tms Rmn" w:hAnsi="Tms Rmn"/>
                <w:i/>
              </w:rPr>
            </w:pPr>
            <w:r w:rsidRPr="00501CD8">
              <w:rPr>
                <w:rFonts w:ascii="Tms Rmn" w:hAnsi="Tms Rmn"/>
                <w:i/>
                <w:iCs/>
              </w:rPr>
              <w:lastRenderedPageBreak/>
              <w:t>…</w:t>
            </w:r>
          </w:p>
        </w:tc>
        <w:tc>
          <w:tcPr>
            <w:tcW w:w="5226" w:type="dxa"/>
            <w:tcBorders>
              <w:top w:val="single" w:sz="2" w:space="0" w:color="auto"/>
              <w:left w:val="single" w:sz="2" w:space="0" w:color="auto"/>
              <w:bottom w:val="single" w:sz="2" w:space="0" w:color="auto"/>
              <w:right w:val="single" w:sz="2" w:space="0" w:color="auto"/>
            </w:tcBorders>
          </w:tcPr>
          <w:p w14:paraId="05A2B4C2" w14:textId="77777777" w:rsidR="00A908B9" w:rsidRPr="00501CD8" w:rsidRDefault="00A908B9" w:rsidP="00A908B9">
            <w:pPr>
              <w:tabs>
                <w:tab w:val="right" w:pos="7254"/>
              </w:tabs>
              <w:suppressAutoHyphens/>
              <w:spacing w:before="60" w:after="60"/>
              <w:ind w:left="1440" w:hanging="720"/>
              <w:rPr>
                <w:rFonts w:ascii="Tms Rmn" w:hAnsi="Tms Rmn"/>
                <w:i/>
              </w:rPr>
            </w:pPr>
          </w:p>
        </w:tc>
      </w:tr>
    </w:tbl>
    <w:p w14:paraId="0236FEB9" w14:textId="77777777" w:rsidR="00A908B9" w:rsidRPr="00501CD8" w:rsidRDefault="00A908B9" w:rsidP="00A908B9">
      <w:pPr>
        <w:tabs>
          <w:tab w:val="right" w:pos="7254"/>
        </w:tabs>
        <w:spacing w:before="60" w:after="60"/>
        <w:rPr>
          <w:i/>
        </w:rPr>
      </w:pPr>
    </w:p>
    <w:p w14:paraId="12D6C33F" w14:textId="60AF16C3" w:rsidR="00A908B9" w:rsidRPr="00501CD8" w:rsidRDefault="00A908B9" w:rsidP="00A908B9">
      <w:pPr>
        <w:spacing w:after="0"/>
        <w:ind w:left="450"/>
      </w:pPr>
      <w:r w:rsidRPr="00501CD8">
        <w:t>Para fins de avaliação, para cada ponto percentual que a Garantia de Funcionamento da Planta e Serviços de Implantação propostos ficar abaixo da norma indicada nas Especificações e na tabela anterior, mas acima dos níveis mínimos aceitáveis ​​também indicados aqui, um ajuste de ___________________ será acrescido ao Preço da Proposta.</w:t>
      </w:r>
      <w:r w:rsidR="00663C17" w:rsidRPr="00501CD8">
        <w:t xml:space="preserve"> </w:t>
      </w:r>
      <w:r w:rsidRPr="00501CD8">
        <w:t xml:space="preserve">Se a queda abaixo da norma ou o excesso acima dos níveis mínimos aceitáveis ​​for inferior a </w:t>
      </w:r>
      <w:r w:rsidR="00971EC5" w:rsidRPr="00501CD8">
        <w:t>1% (</w:t>
      </w:r>
      <w:r w:rsidRPr="00501CD8">
        <w:t>um por cento</w:t>
      </w:r>
      <w:r w:rsidR="00971EC5" w:rsidRPr="00501CD8">
        <w:t>)</w:t>
      </w:r>
      <w:r w:rsidRPr="00501CD8">
        <w:t>, o ajuste será devidamente rateado.</w:t>
      </w:r>
    </w:p>
    <w:p w14:paraId="540CF8AB" w14:textId="77777777" w:rsidR="00A908B9" w:rsidRPr="00501CD8" w:rsidRDefault="00A908B9" w:rsidP="00A908B9">
      <w:pPr>
        <w:spacing w:after="0"/>
        <w:ind w:left="1069"/>
      </w:pPr>
    </w:p>
    <w:p w14:paraId="10AC8C1E" w14:textId="77777777" w:rsidR="00A908B9" w:rsidRPr="00501CD8" w:rsidRDefault="00A908B9" w:rsidP="00A908B9">
      <w:pPr>
        <w:pStyle w:val="PargrafodaLista"/>
        <w:numPr>
          <w:ilvl w:val="0"/>
          <w:numId w:val="33"/>
        </w:numPr>
      </w:pPr>
      <w:bookmarkStart w:id="533" w:name="_Toc437936936"/>
      <w:bookmarkStart w:id="534" w:name="_Toc437940497"/>
      <w:bookmarkStart w:id="535" w:name="_Toc437941177"/>
      <w:r w:rsidRPr="00501CD8">
        <w:rPr>
          <w:b/>
          <w:bCs/>
        </w:rPr>
        <w:t>Obras, serviços, instalações, etc., a serem fornecidos pelo Contratante</w:t>
      </w:r>
      <w:bookmarkEnd w:id="533"/>
      <w:bookmarkEnd w:id="534"/>
      <w:bookmarkEnd w:id="535"/>
    </w:p>
    <w:p w14:paraId="46882620" w14:textId="4F33707C" w:rsidR="00A908B9" w:rsidRPr="00501CD8" w:rsidRDefault="00A908B9" w:rsidP="00A908B9">
      <w:pPr>
        <w:spacing w:after="0"/>
        <w:ind w:left="720" w:right="0"/>
      </w:pPr>
      <w:r w:rsidRPr="00501CD8">
        <w:t>Quando as Propostas incluírem a realização de trabalhos ou a prestação de serviços ou instalações pelo Contratante além das disposições permitidas no Edital de Licitação, o Contratante deverá avaliar os custos de tais trabalhos, serviços e/ou instalações adicionais durante a vigência do Contrato.</w:t>
      </w:r>
      <w:r w:rsidR="00663C17" w:rsidRPr="00501CD8">
        <w:t xml:space="preserve"> </w:t>
      </w:r>
      <w:r w:rsidRPr="00501CD8">
        <w:t>Tais custos serão somados ao preço da Proposta para fins de avaliação.</w:t>
      </w:r>
    </w:p>
    <w:p w14:paraId="702B818C" w14:textId="77777777" w:rsidR="00A908B9" w:rsidRPr="00501CD8" w:rsidRDefault="00A908B9" w:rsidP="00A908B9">
      <w:pPr>
        <w:spacing w:after="0"/>
        <w:ind w:left="720" w:right="0"/>
      </w:pPr>
    </w:p>
    <w:p w14:paraId="5015D597" w14:textId="77777777" w:rsidR="00A908B9" w:rsidRPr="00501CD8" w:rsidRDefault="00A908B9" w:rsidP="00A908B9">
      <w:pPr>
        <w:pStyle w:val="PargrafodaLista"/>
        <w:numPr>
          <w:ilvl w:val="0"/>
          <w:numId w:val="33"/>
        </w:numPr>
      </w:pPr>
      <w:bookmarkStart w:id="536" w:name="_Toc437941178"/>
      <w:bookmarkStart w:id="537" w:name="_Toc437943157"/>
      <w:bookmarkStart w:id="538" w:name="_Toc437943756"/>
      <w:bookmarkStart w:id="539" w:name="_Toc437944037"/>
      <w:bookmarkStart w:id="540" w:name="_Toc437936938"/>
      <w:bookmarkStart w:id="541" w:name="_Toc437940499"/>
      <w:bookmarkStart w:id="542" w:name="_Toc437941180"/>
      <w:bookmarkEnd w:id="536"/>
      <w:bookmarkEnd w:id="537"/>
      <w:bookmarkEnd w:id="538"/>
      <w:bookmarkEnd w:id="539"/>
      <w:r w:rsidRPr="00501CD8">
        <w:rPr>
          <w:b/>
          <w:bCs/>
        </w:rPr>
        <w:t>Aquisição Sustentável</w:t>
      </w:r>
      <w:bookmarkEnd w:id="540"/>
      <w:bookmarkEnd w:id="541"/>
      <w:bookmarkEnd w:id="542"/>
    </w:p>
    <w:p w14:paraId="70AFD3E6" w14:textId="77777777" w:rsidR="00A908B9" w:rsidRPr="00501CD8" w:rsidRDefault="00A908B9" w:rsidP="00A908B9">
      <w:pPr>
        <w:ind w:left="284"/>
        <w:rPr>
          <w:i/>
        </w:rPr>
      </w:pPr>
      <w:r w:rsidRPr="00501CD8">
        <w:rPr>
          <w:i/>
          <w:iCs/>
        </w:rPr>
        <w:t xml:space="preserve">[Se os </w:t>
      </w:r>
      <w:r w:rsidRPr="00501CD8">
        <w:rPr>
          <w:b/>
          <w:bCs/>
          <w:i/>
          <w:iCs/>
        </w:rPr>
        <w:t>requisitos técnicos de aquisições sustentáveis</w:t>
      </w:r>
      <w:r w:rsidRPr="00501CD8">
        <w:t xml:space="preserve"> específicas</w:t>
      </w:r>
      <w:r w:rsidRPr="00501CD8">
        <w:rPr>
          <w:b/>
          <w:bCs/>
          <w:i/>
          <w:iCs/>
        </w:rPr>
        <w:t xml:space="preserve"> </w:t>
      </w:r>
      <w:r w:rsidRPr="00501CD8">
        <w:rPr>
          <w:i/>
          <w:iCs/>
        </w:rPr>
        <w:t>forem definidos na Seção VII - Especificação, informe que (i) esses requisitos serão avaliados como aprovados/reprovados (pela conformidade)</w:t>
      </w:r>
      <w:r w:rsidRPr="00501CD8">
        <w:rPr>
          <w:b/>
          <w:bCs/>
          <w:i/>
          <w:iCs/>
        </w:rPr>
        <w:t xml:space="preserve"> </w:t>
      </w:r>
      <w:r w:rsidRPr="00501CD8">
        <w:t>ou, caso contrário (ii) além de avaliar esses requisitos como aprovados/reprovados (pela conformidade), se aplicável, especifique os ajustes monetários a serem aplicados aos Preços da Proposta para fins de comparação por conta de Propostas que excedam os requisitos técnicos de aquisições sustentáveis específicas.]</w:t>
      </w:r>
    </w:p>
    <w:p w14:paraId="24611ACA" w14:textId="77777777" w:rsidR="00A908B9" w:rsidRPr="00501CD8" w:rsidRDefault="00A908B9" w:rsidP="00A908B9">
      <w:pPr>
        <w:spacing w:after="0"/>
        <w:ind w:right="0"/>
      </w:pPr>
    </w:p>
    <w:p w14:paraId="3C4D7127" w14:textId="77777777" w:rsidR="00A908B9" w:rsidRPr="00501CD8" w:rsidRDefault="00A908B9" w:rsidP="00A908B9">
      <w:pPr>
        <w:pStyle w:val="PargrafodaLista"/>
        <w:numPr>
          <w:ilvl w:val="0"/>
          <w:numId w:val="33"/>
        </w:numPr>
        <w:rPr>
          <w:b/>
        </w:rPr>
      </w:pPr>
      <w:bookmarkStart w:id="543" w:name="_Toc437940501"/>
      <w:bookmarkStart w:id="544" w:name="_Toc437941182"/>
      <w:r w:rsidRPr="00501CD8">
        <w:rPr>
          <w:b/>
          <w:bCs/>
        </w:rPr>
        <w:t>Soluções técnicas alternativas para partes específicas</w:t>
      </w:r>
      <w:r w:rsidRPr="00501CD8">
        <w:t xml:space="preserve"> </w:t>
      </w:r>
    </w:p>
    <w:p w14:paraId="01FAC0BC" w14:textId="77777777" w:rsidR="00A908B9" w:rsidRPr="00501CD8" w:rsidRDefault="00A908B9" w:rsidP="00A908B9">
      <w:pPr>
        <w:spacing w:after="0"/>
        <w:ind w:right="0"/>
      </w:pPr>
      <w:bookmarkStart w:id="545" w:name="_Toc432229738"/>
      <w:bookmarkStart w:id="546" w:name="_Toc432663736"/>
      <w:bookmarkStart w:id="547" w:name="_Toc433224167"/>
      <w:bookmarkStart w:id="548" w:name="_Toc435519274"/>
      <w:bookmarkStart w:id="549" w:name="_Toc435533461"/>
      <w:bookmarkStart w:id="550" w:name="_Toc78774491"/>
      <w:bookmarkStart w:id="551" w:name="_Toc101516515"/>
      <w:bookmarkStart w:id="552" w:name="_Toc103401419"/>
    </w:p>
    <w:p w14:paraId="0BC09E6D" w14:textId="77777777" w:rsidR="00A908B9" w:rsidRPr="00501CD8" w:rsidRDefault="00A908B9" w:rsidP="00A908B9">
      <w:pPr>
        <w:spacing w:after="0"/>
        <w:ind w:left="270" w:right="0"/>
        <w:rPr>
          <w:b/>
          <w:noProof/>
          <w:sz w:val="28"/>
          <w:szCs w:val="28"/>
        </w:rPr>
      </w:pPr>
      <w:r w:rsidRPr="00501CD8">
        <w:t>A aceitabilidade de soluções técnicas alternativas para partes das Instalações, se permitida de acordo com a IAL 13.4, será determinada da seguinte maneira:</w:t>
      </w:r>
      <w:bookmarkEnd w:id="545"/>
      <w:bookmarkEnd w:id="546"/>
      <w:bookmarkEnd w:id="547"/>
      <w:bookmarkEnd w:id="548"/>
      <w:bookmarkEnd w:id="549"/>
      <w:bookmarkEnd w:id="550"/>
      <w:bookmarkEnd w:id="551"/>
      <w:bookmarkEnd w:id="552"/>
    </w:p>
    <w:p w14:paraId="778A82EE" w14:textId="77777777" w:rsidR="00A908B9" w:rsidRPr="00501CD8" w:rsidRDefault="00A908B9" w:rsidP="00A908B9">
      <w:pPr>
        <w:pStyle w:val="PargrafodaLista"/>
        <w:ind w:left="360"/>
        <w:rPr>
          <w:kern w:val="28"/>
        </w:rPr>
      </w:pPr>
      <w:r w:rsidRPr="00501CD8">
        <w:rPr>
          <w:kern w:val="28"/>
        </w:rPr>
        <w:t>……………………………………………………………………………………………………………………………………………………………………………………………...</w:t>
      </w:r>
    </w:p>
    <w:p w14:paraId="17CDD24D" w14:textId="77777777" w:rsidR="00A908B9" w:rsidRPr="00501CD8" w:rsidRDefault="00A908B9" w:rsidP="00A908B9">
      <w:pPr>
        <w:pStyle w:val="PargrafodaLista"/>
        <w:ind w:left="360"/>
      </w:pPr>
    </w:p>
    <w:p w14:paraId="4E098340" w14:textId="77777777" w:rsidR="00A908B9" w:rsidRPr="00501CD8" w:rsidRDefault="00A908B9" w:rsidP="00A908B9">
      <w:pPr>
        <w:pStyle w:val="PargrafodaLista"/>
        <w:numPr>
          <w:ilvl w:val="0"/>
          <w:numId w:val="33"/>
        </w:numPr>
      </w:pPr>
      <w:r w:rsidRPr="00501CD8">
        <w:rPr>
          <w:b/>
          <w:bCs/>
        </w:rPr>
        <w:t>Critérios adicionais específicos</w:t>
      </w:r>
    </w:p>
    <w:p w14:paraId="5DFD1FB1" w14:textId="77777777" w:rsidR="00A908B9" w:rsidRPr="00501CD8" w:rsidRDefault="00A908B9" w:rsidP="00A908B9">
      <w:pPr>
        <w:ind w:left="360"/>
      </w:pPr>
      <w:r w:rsidRPr="00501CD8">
        <w:t>A cobertura de seguro pertinente, se houver, será a seguinte:</w:t>
      </w:r>
    </w:p>
    <w:p w14:paraId="52B5A34A" w14:textId="77777777" w:rsidR="00A908B9" w:rsidRPr="00501CD8" w:rsidRDefault="00A908B9" w:rsidP="00A908B9">
      <w:pPr>
        <w:ind w:left="360"/>
      </w:pPr>
      <w:r w:rsidRPr="00501CD8">
        <w:t>……………………………………………………………………………………………………………………………………………………………………………………………………</w:t>
      </w:r>
    </w:p>
    <w:p w14:paraId="1D462D7E" w14:textId="5AEF25E4" w:rsidR="00A908B9" w:rsidRPr="00501CD8" w:rsidRDefault="00A908B9" w:rsidP="00A908B9">
      <w:pPr>
        <w:spacing w:after="0"/>
        <w:ind w:right="0"/>
      </w:pPr>
      <w:r w:rsidRPr="00501CD8">
        <w:t>Quaisquer ajustes no preço decorrentes dos procedimentos acima</w:t>
      </w:r>
      <w:r w:rsidR="00D427B8" w:rsidRPr="00501CD8">
        <w:t xml:space="preserve"> mencionados</w:t>
      </w:r>
      <w:r w:rsidRPr="00501CD8">
        <w:t xml:space="preserve"> deverão ser somados, para meros fins de avaliação comparativa, para se chegar ao "Custo da Proposta Avaliada.”</w:t>
      </w:r>
      <w:r w:rsidR="00663C17" w:rsidRPr="00501CD8">
        <w:t xml:space="preserve"> </w:t>
      </w:r>
      <w:r w:rsidRPr="00501CD8">
        <w:t>Os preços das Propostas cotados pelos Licitantes permanecerão inalterados.</w:t>
      </w:r>
    </w:p>
    <w:p w14:paraId="284C0BEC" w14:textId="77777777" w:rsidR="00A908B9" w:rsidRPr="00501CD8" w:rsidRDefault="00A908B9" w:rsidP="00A908B9">
      <w:pPr>
        <w:spacing w:after="0"/>
        <w:ind w:right="0"/>
      </w:pPr>
    </w:p>
    <w:p w14:paraId="08722BB6" w14:textId="77777777" w:rsidR="00A908B9" w:rsidRPr="00501CD8" w:rsidRDefault="00A908B9" w:rsidP="00A908B9">
      <w:pPr>
        <w:pStyle w:val="Section3-Heading2"/>
      </w:pPr>
      <w:bookmarkStart w:id="553" w:name="_Toc452916614"/>
      <w:bookmarkStart w:id="554" w:name="_Toc475712699"/>
      <w:bookmarkEnd w:id="543"/>
      <w:bookmarkEnd w:id="544"/>
      <w:r w:rsidRPr="00501CD8">
        <w:rPr>
          <w:bCs/>
        </w:rPr>
        <w:t>1.3 Contratos Múltiplos [IAL 35.6)</w:t>
      </w:r>
      <w:bookmarkEnd w:id="553"/>
      <w:bookmarkEnd w:id="554"/>
    </w:p>
    <w:p w14:paraId="1F03A9D4" w14:textId="77777777" w:rsidR="00A908B9" w:rsidRPr="00501CD8" w:rsidRDefault="00A908B9" w:rsidP="00A908B9">
      <w:pPr>
        <w:spacing w:after="200"/>
      </w:pPr>
      <w:r w:rsidRPr="00501CD8">
        <w:lastRenderedPageBreak/>
        <w:t>Se, de acordo com a IAL 1.1, as Propostas forem solicitadas para mais de um lote, o Contrato será adjudicado ao(s) Licitante(s) que oferecer(em) uma ou mais Propostas com alto grau de conformidade e com o menor custo avaliado ao Contratante para lotes combinados, desde que o(s) Licitante(s) selecionado(s) atenda(m) aos critérios de qualificação obrigatórios desta Seção III, Critérios de Avaliação e Qualificação para um lote ou combinação de lotes, conforme o caso.</w:t>
      </w:r>
    </w:p>
    <w:p w14:paraId="6A96F325" w14:textId="77777777" w:rsidR="00A908B9" w:rsidRPr="00501CD8" w:rsidRDefault="00A908B9" w:rsidP="00A908B9">
      <w:pPr>
        <w:spacing w:after="200"/>
        <w:ind w:right="0"/>
      </w:pPr>
      <w:r w:rsidRPr="00501CD8">
        <w:t>Ao determinar o(s) Licitante(s) que oferecer(em) o menor custo total avaliado ao Contratante, depois de considerar todas as possíveis combinações de lotes, o Contratante executará as seguintes etapas em sequência:</w:t>
      </w:r>
    </w:p>
    <w:p w14:paraId="3BFAB712" w14:textId="77777777" w:rsidR="00A908B9" w:rsidRPr="00501CD8" w:rsidRDefault="00A908B9" w:rsidP="00A908B9">
      <w:pPr>
        <w:spacing w:after="200"/>
        <w:ind w:left="540" w:hanging="540"/>
      </w:pPr>
      <w:r w:rsidRPr="00501CD8">
        <w:t>(a)</w:t>
      </w:r>
      <w:r w:rsidRPr="00501CD8">
        <w:tab/>
        <w:t>avaliar lotes específicos para determinar as Propostas com alto grau de conformidade e os custos avaliados correspondentes;</w:t>
      </w:r>
    </w:p>
    <w:p w14:paraId="1C4E0535" w14:textId="77777777" w:rsidR="00A908B9" w:rsidRPr="00501CD8" w:rsidRDefault="00A908B9" w:rsidP="00A908B9">
      <w:pPr>
        <w:spacing w:after="200"/>
        <w:ind w:left="540" w:hanging="540"/>
      </w:pPr>
      <w:r w:rsidRPr="00501CD8">
        <w:t>(b)</w:t>
      </w:r>
      <w:r w:rsidRPr="00501CD8">
        <w:tab/>
        <w:t>para cada lote, classificar as Propostas com alto grau de conformidade com base no menor custo avaliado para o lote;</w:t>
      </w:r>
    </w:p>
    <w:p w14:paraId="782A89A8" w14:textId="77777777" w:rsidR="00A908B9" w:rsidRPr="00501CD8" w:rsidRDefault="00A908B9" w:rsidP="00A908B9">
      <w:pPr>
        <w:spacing w:after="200"/>
        <w:ind w:left="540" w:hanging="540"/>
      </w:pPr>
      <w:r w:rsidRPr="00501CD8">
        <w:t>(c)</w:t>
      </w:r>
      <w:r w:rsidRPr="00501CD8">
        <w:tab/>
        <w:t xml:space="preserve">aplicar aos custos avaliados listados em b) acima quaisquer descontos/reduções de preços aplicáveis oferecidos pelo(s) Licitante(s) para a adjudicação de múltiplos contratos com base nos descontos e na metodologia de aplicação oferecida pelo respectivo Licitante; e </w:t>
      </w:r>
    </w:p>
    <w:p w14:paraId="12EFF635" w14:textId="77777777" w:rsidR="00A908B9" w:rsidRPr="00501CD8" w:rsidRDefault="00A908B9" w:rsidP="00A908B9">
      <w:pPr>
        <w:ind w:left="540" w:hanging="540"/>
      </w:pPr>
      <w:r w:rsidRPr="00501CD8">
        <w:t>(d)</w:t>
      </w:r>
      <w:r w:rsidRPr="00501CD8">
        <w:tab/>
        <w:t>determinar a adjudicação do contrato com base na combinação de lotes que ofereçam o menor custo avaliado total ao Contratante.</w:t>
      </w:r>
    </w:p>
    <w:p w14:paraId="1AC5129E" w14:textId="77777777" w:rsidR="00A908B9" w:rsidRPr="00501CD8" w:rsidRDefault="00A908B9" w:rsidP="00A908B9">
      <w:pPr>
        <w:jc w:val="left"/>
        <w:rPr>
          <w:b/>
          <w:sz w:val="28"/>
        </w:rPr>
      </w:pPr>
    </w:p>
    <w:p w14:paraId="1567F631" w14:textId="77777777" w:rsidR="00A908B9" w:rsidRPr="00501CD8" w:rsidRDefault="00A908B9" w:rsidP="00A908B9">
      <w:pPr>
        <w:jc w:val="left"/>
        <w:rPr>
          <w:b/>
          <w:sz w:val="28"/>
        </w:rPr>
        <w:sectPr w:rsidR="00A908B9" w:rsidRPr="00501CD8" w:rsidSect="00A908B9">
          <w:headerReference w:type="even" r:id="rId35"/>
          <w:headerReference w:type="default" r:id="rId36"/>
          <w:headerReference w:type="first" r:id="rId37"/>
          <w:type w:val="oddPage"/>
          <w:pgSz w:w="12240" w:h="15840" w:code="1"/>
          <w:pgMar w:top="1440" w:right="1440" w:bottom="1440" w:left="1800" w:header="720" w:footer="720" w:gutter="0"/>
          <w:cols w:space="720"/>
          <w:titlePg/>
        </w:sectPr>
      </w:pPr>
    </w:p>
    <w:p w14:paraId="505C7185" w14:textId="77777777" w:rsidR="00A908B9" w:rsidRPr="00501CD8" w:rsidRDefault="00A908B9" w:rsidP="00A908B9">
      <w:pPr>
        <w:pStyle w:val="Section3Heading"/>
      </w:pPr>
      <w:bookmarkStart w:id="555" w:name="_2._Qualification"/>
      <w:bookmarkStart w:id="556" w:name="_Toc452916615"/>
      <w:bookmarkStart w:id="557" w:name="_Toc475712700"/>
      <w:bookmarkEnd w:id="555"/>
      <w:r w:rsidRPr="00501CD8">
        <w:lastRenderedPageBreak/>
        <w:t>2. Qualificação</w:t>
      </w:r>
      <w:bookmarkEnd w:id="556"/>
      <w:bookmarkEnd w:id="5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5D70B5" w:rsidRPr="00501CD8" w14:paraId="1E8A384B" w14:textId="77777777" w:rsidTr="00A908B9">
        <w:trPr>
          <w:cantSplit/>
        </w:trPr>
        <w:tc>
          <w:tcPr>
            <w:tcW w:w="2178" w:type="dxa"/>
            <w:shd w:val="clear" w:color="auto" w:fill="7F7F7F" w:themeFill="text1" w:themeFillTint="80"/>
          </w:tcPr>
          <w:p w14:paraId="057BCC3E" w14:textId="77777777" w:rsidR="00A908B9" w:rsidRPr="00501CD8" w:rsidRDefault="00A908B9" w:rsidP="00A908B9">
            <w:pPr>
              <w:spacing w:before="120" w:after="120"/>
              <w:jc w:val="center"/>
              <w:rPr>
                <w:b/>
                <w:color w:val="FFFFFF" w:themeColor="background1"/>
                <w:sz w:val="22"/>
                <w:szCs w:val="22"/>
              </w:rPr>
            </w:pPr>
            <w:bookmarkStart w:id="558" w:name="_Toc496968123"/>
            <w:r w:rsidRPr="00501CD8">
              <w:rPr>
                <w:b/>
                <w:bCs/>
                <w:color w:val="FFFFFF" w:themeColor="background1"/>
                <w:sz w:val="22"/>
                <w:szCs w:val="22"/>
              </w:rPr>
              <w:t>Fator</w:t>
            </w:r>
          </w:p>
        </w:tc>
        <w:tc>
          <w:tcPr>
            <w:tcW w:w="10350" w:type="dxa"/>
            <w:gridSpan w:val="6"/>
            <w:shd w:val="clear" w:color="auto" w:fill="7F7F7F" w:themeFill="text1" w:themeFillTint="80"/>
          </w:tcPr>
          <w:p w14:paraId="79572097" w14:textId="77777777" w:rsidR="00A908B9" w:rsidRPr="00501CD8" w:rsidRDefault="00A908B9" w:rsidP="00A908B9">
            <w:pPr>
              <w:pStyle w:val="Section3-Heading2"/>
              <w:spacing w:before="120" w:after="120"/>
              <w:rPr>
                <w:color w:val="FFFFFF" w:themeColor="background1"/>
              </w:rPr>
            </w:pPr>
            <w:bookmarkStart w:id="559" w:name="_Toc496006430"/>
            <w:bookmarkStart w:id="560" w:name="_Toc496006831"/>
            <w:bookmarkStart w:id="561" w:name="_Toc496113482"/>
            <w:bookmarkStart w:id="562" w:name="_Toc496359153"/>
            <w:bookmarkStart w:id="563" w:name="_Toc496968116"/>
            <w:bookmarkStart w:id="564" w:name="_Toc498339860"/>
            <w:bookmarkStart w:id="565" w:name="_Toc498848207"/>
            <w:bookmarkStart w:id="566" w:name="_Toc499021785"/>
            <w:bookmarkStart w:id="567" w:name="_Toc499023468"/>
            <w:bookmarkStart w:id="568" w:name="_Toc501529950"/>
            <w:bookmarkStart w:id="569" w:name="_Toc503874228"/>
            <w:bookmarkStart w:id="570" w:name="_Toc23215164"/>
            <w:bookmarkStart w:id="571" w:name="_Toc452916616"/>
            <w:bookmarkStart w:id="572" w:name="_Toc475712701"/>
            <w:r w:rsidRPr="00501CD8">
              <w:rPr>
                <w:bCs/>
                <w:color w:val="FFFFFF" w:themeColor="background1"/>
              </w:rPr>
              <w:t>Elegibilidade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r>
      <w:tr w:rsidR="005D70B5" w:rsidRPr="00501CD8" w14:paraId="3FD6A72D" w14:textId="77777777" w:rsidTr="00A908B9">
        <w:trPr>
          <w:cantSplit/>
        </w:trPr>
        <w:tc>
          <w:tcPr>
            <w:tcW w:w="2178" w:type="dxa"/>
            <w:vMerge w:val="restart"/>
            <w:shd w:val="clear" w:color="auto" w:fill="D9D9D9" w:themeFill="background1" w:themeFillShade="D9"/>
            <w:vAlign w:val="center"/>
          </w:tcPr>
          <w:p w14:paraId="379E5D67" w14:textId="77777777" w:rsidR="00A908B9" w:rsidRPr="00501CD8" w:rsidRDefault="00A908B9" w:rsidP="00A908B9">
            <w:pPr>
              <w:pStyle w:val="titulo"/>
              <w:spacing w:before="120" w:after="120"/>
              <w:rPr>
                <w:b w:val="0"/>
                <w:sz w:val="22"/>
                <w:szCs w:val="22"/>
              </w:rPr>
            </w:pPr>
            <w:r w:rsidRPr="00501CD8">
              <w:rPr>
                <w:rFonts w:ascii="Times New Roman" w:hAnsi="Times New Roman"/>
                <w:bCs/>
                <w:sz w:val="22"/>
                <w:szCs w:val="22"/>
              </w:rPr>
              <w:t>Subfator</w:t>
            </w:r>
          </w:p>
        </w:tc>
        <w:tc>
          <w:tcPr>
            <w:tcW w:w="8550" w:type="dxa"/>
            <w:gridSpan w:val="5"/>
            <w:shd w:val="clear" w:color="auto" w:fill="D9D9D9" w:themeFill="background1" w:themeFillShade="D9"/>
            <w:vAlign w:val="center"/>
          </w:tcPr>
          <w:p w14:paraId="51720F2F" w14:textId="77777777" w:rsidR="00A908B9" w:rsidRPr="00501CD8" w:rsidRDefault="00A908B9" w:rsidP="00A908B9">
            <w:pPr>
              <w:pStyle w:val="titulo"/>
              <w:spacing w:before="80" w:after="0"/>
              <w:jc w:val="center"/>
              <w:rPr>
                <w:rFonts w:ascii="Times New Roman" w:hAnsi="Times New Roman"/>
                <w:sz w:val="22"/>
                <w:szCs w:val="22"/>
              </w:rPr>
            </w:pPr>
            <w:r w:rsidRPr="00501CD8">
              <w:rPr>
                <w:bCs/>
                <w:sz w:val="22"/>
                <w:szCs w:val="22"/>
              </w:rPr>
              <w:t>Critérios</w:t>
            </w:r>
          </w:p>
        </w:tc>
        <w:tc>
          <w:tcPr>
            <w:tcW w:w="1800" w:type="dxa"/>
            <w:vMerge w:val="restart"/>
            <w:shd w:val="clear" w:color="auto" w:fill="D9D9D9" w:themeFill="background1" w:themeFillShade="D9"/>
            <w:vAlign w:val="center"/>
          </w:tcPr>
          <w:p w14:paraId="1FBD64F4" w14:textId="77777777" w:rsidR="00A908B9" w:rsidRPr="00501CD8" w:rsidRDefault="00A908B9" w:rsidP="00A908B9">
            <w:pPr>
              <w:pStyle w:val="titulo"/>
              <w:spacing w:before="120" w:after="120"/>
              <w:ind w:left="229" w:hanging="270"/>
              <w:jc w:val="center"/>
              <w:rPr>
                <w:rFonts w:ascii="Times New Roman" w:hAnsi="Times New Roman"/>
                <w:sz w:val="22"/>
                <w:szCs w:val="22"/>
              </w:rPr>
            </w:pPr>
            <w:r w:rsidRPr="00501CD8">
              <w:rPr>
                <w:rFonts w:ascii="Times New Roman" w:hAnsi="Times New Roman"/>
                <w:bCs/>
                <w:sz w:val="22"/>
                <w:szCs w:val="22"/>
              </w:rPr>
              <w:t>Documentação necessária</w:t>
            </w:r>
          </w:p>
        </w:tc>
      </w:tr>
      <w:tr w:rsidR="005D70B5" w:rsidRPr="00501CD8" w14:paraId="696B58F8" w14:textId="77777777" w:rsidTr="00A908B9">
        <w:trPr>
          <w:cantSplit/>
        </w:trPr>
        <w:tc>
          <w:tcPr>
            <w:tcW w:w="2178" w:type="dxa"/>
            <w:vMerge/>
          </w:tcPr>
          <w:p w14:paraId="28D84E94" w14:textId="77777777" w:rsidR="00A908B9" w:rsidRPr="00501CD8" w:rsidRDefault="00A908B9" w:rsidP="00A908B9">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0D4B4675" w14:textId="77777777" w:rsidR="00A908B9" w:rsidRPr="00501CD8" w:rsidRDefault="00A908B9" w:rsidP="00A908B9">
            <w:pPr>
              <w:pStyle w:val="titulo"/>
              <w:spacing w:before="120" w:after="120"/>
              <w:jc w:val="center"/>
              <w:rPr>
                <w:b w:val="0"/>
                <w:sz w:val="22"/>
                <w:szCs w:val="22"/>
              </w:rPr>
            </w:pPr>
            <w:r w:rsidRPr="00501CD8">
              <w:rPr>
                <w:rFonts w:ascii="Times New Roman" w:hAnsi="Times New Roman"/>
                <w:bCs/>
                <w:sz w:val="22"/>
                <w:szCs w:val="22"/>
              </w:rPr>
              <w:t>Requisito</w:t>
            </w:r>
          </w:p>
        </w:tc>
        <w:tc>
          <w:tcPr>
            <w:tcW w:w="5724" w:type="dxa"/>
            <w:gridSpan w:val="4"/>
            <w:shd w:val="clear" w:color="auto" w:fill="D9D9D9" w:themeFill="background1" w:themeFillShade="D9"/>
            <w:vAlign w:val="center"/>
          </w:tcPr>
          <w:p w14:paraId="1BDA9CF2" w14:textId="77777777" w:rsidR="00A908B9" w:rsidRPr="00501CD8" w:rsidRDefault="00A908B9" w:rsidP="00A908B9">
            <w:pPr>
              <w:pStyle w:val="titulo"/>
              <w:spacing w:before="80" w:after="0"/>
              <w:jc w:val="center"/>
              <w:rPr>
                <w:rFonts w:ascii="Times New Roman" w:hAnsi="Times New Roman"/>
                <w:sz w:val="22"/>
                <w:szCs w:val="22"/>
              </w:rPr>
            </w:pPr>
            <w:r w:rsidRPr="00501CD8">
              <w:rPr>
                <w:rFonts w:ascii="Times New Roman" w:hAnsi="Times New Roman"/>
                <w:bCs/>
                <w:sz w:val="22"/>
                <w:szCs w:val="22"/>
              </w:rPr>
              <w:t>Licitante</w:t>
            </w:r>
          </w:p>
        </w:tc>
        <w:tc>
          <w:tcPr>
            <w:tcW w:w="1800" w:type="dxa"/>
            <w:vMerge/>
            <w:tcBorders>
              <w:bottom w:val="nil"/>
            </w:tcBorders>
          </w:tcPr>
          <w:p w14:paraId="2CC3AA5C" w14:textId="77777777" w:rsidR="00A908B9" w:rsidRPr="00501CD8" w:rsidRDefault="00A908B9" w:rsidP="00A908B9">
            <w:pPr>
              <w:pStyle w:val="titulo"/>
              <w:spacing w:before="80"/>
              <w:rPr>
                <w:b w:val="0"/>
                <w:sz w:val="20"/>
              </w:rPr>
            </w:pPr>
          </w:p>
        </w:tc>
      </w:tr>
      <w:tr w:rsidR="005D70B5" w:rsidRPr="00501CD8" w14:paraId="601A4275" w14:textId="77777777" w:rsidTr="00A908B9">
        <w:trPr>
          <w:cantSplit/>
        </w:trPr>
        <w:tc>
          <w:tcPr>
            <w:tcW w:w="2178" w:type="dxa"/>
            <w:vMerge/>
          </w:tcPr>
          <w:p w14:paraId="56412238" w14:textId="77777777" w:rsidR="00A908B9" w:rsidRPr="00501CD8" w:rsidRDefault="00A908B9" w:rsidP="00A908B9">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1BCAAF6A" w14:textId="77777777" w:rsidR="00A908B9" w:rsidRPr="00501CD8" w:rsidRDefault="00A908B9" w:rsidP="00A908B9">
            <w:pPr>
              <w:ind w:left="360" w:hanging="360"/>
              <w:jc w:val="center"/>
              <w:rPr>
                <w:b/>
                <w:sz w:val="22"/>
                <w:szCs w:val="22"/>
              </w:rPr>
            </w:pPr>
          </w:p>
        </w:tc>
        <w:tc>
          <w:tcPr>
            <w:tcW w:w="1370" w:type="dxa"/>
            <w:vMerge w:val="restart"/>
            <w:shd w:val="clear" w:color="auto" w:fill="D9D9D9" w:themeFill="background1" w:themeFillShade="D9"/>
            <w:vAlign w:val="center"/>
          </w:tcPr>
          <w:p w14:paraId="49B82CA8" w14:textId="77777777" w:rsidR="00A908B9" w:rsidRPr="00501CD8" w:rsidRDefault="00A908B9" w:rsidP="00A908B9">
            <w:pPr>
              <w:spacing w:before="80"/>
              <w:jc w:val="center"/>
              <w:rPr>
                <w:b/>
                <w:sz w:val="22"/>
                <w:szCs w:val="22"/>
              </w:rPr>
            </w:pPr>
            <w:r w:rsidRPr="00501CD8">
              <w:rPr>
                <w:b/>
                <w:bCs/>
                <w:sz w:val="22"/>
                <w:szCs w:val="22"/>
              </w:rPr>
              <w:t>Entidade única</w:t>
            </w:r>
          </w:p>
        </w:tc>
        <w:tc>
          <w:tcPr>
            <w:tcW w:w="4354" w:type="dxa"/>
            <w:gridSpan w:val="3"/>
            <w:shd w:val="clear" w:color="auto" w:fill="D9D9D9" w:themeFill="background1" w:themeFillShade="D9"/>
            <w:vAlign w:val="center"/>
          </w:tcPr>
          <w:p w14:paraId="3995F6E2" w14:textId="77777777" w:rsidR="00A908B9" w:rsidRPr="00501CD8" w:rsidRDefault="00A908B9" w:rsidP="00A908B9">
            <w:pPr>
              <w:pStyle w:val="titulo"/>
              <w:spacing w:before="80" w:after="0"/>
              <w:jc w:val="center"/>
              <w:rPr>
                <w:rFonts w:ascii="Times New Roman" w:hAnsi="Times New Roman"/>
                <w:sz w:val="22"/>
                <w:szCs w:val="22"/>
              </w:rPr>
            </w:pPr>
            <w:r w:rsidRPr="00501CD8">
              <w:rPr>
                <w:rFonts w:ascii="Times New Roman" w:hAnsi="Times New Roman"/>
                <w:bCs/>
                <w:sz w:val="22"/>
                <w:szCs w:val="22"/>
              </w:rPr>
              <w:t>Joint Venture</w:t>
            </w:r>
            <w:r w:rsidR="00D427B8" w:rsidRPr="00501CD8">
              <w:rPr>
                <w:rFonts w:ascii="Times New Roman" w:hAnsi="Times New Roman"/>
                <w:bCs/>
                <w:sz w:val="22"/>
                <w:szCs w:val="22"/>
              </w:rPr>
              <w:t xml:space="preserve"> </w:t>
            </w:r>
            <w:r w:rsidRPr="00501CD8">
              <w:rPr>
                <w:b w:val="0"/>
                <w:szCs w:val="20"/>
              </w:rPr>
              <w:t>(existente ou prevista)</w:t>
            </w:r>
          </w:p>
        </w:tc>
        <w:tc>
          <w:tcPr>
            <w:tcW w:w="1800" w:type="dxa"/>
            <w:vMerge/>
            <w:tcBorders>
              <w:bottom w:val="nil"/>
            </w:tcBorders>
          </w:tcPr>
          <w:p w14:paraId="492D0B60" w14:textId="77777777" w:rsidR="00A908B9" w:rsidRPr="00501CD8" w:rsidRDefault="00A908B9" w:rsidP="00A908B9">
            <w:pPr>
              <w:pStyle w:val="titulo"/>
              <w:spacing w:before="80" w:after="0"/>
              <w:rPr>
                <w:rFonts w:ascii="Times New Roman" w:hAnsi="Times New Roman"/>
                <w:sz w:val="20"/>
              </w:rPr>
            </w:pPr>
          </w:p>
        </w:tc>
      </w:tr>
      <w:tr w:rsidR="005D70B5" w:rsidRPr="00501CD8" w14:paraId="7D348477" w14:textId="77777777" w:rsidTr="00A908B9">
        <w:trPr>
          <w:cantSplit/>
          <w:trHeight w:val="458"/>
        </w:trPr>
        <w:tc>
          <w:tcPr>
            <w:tcW w:w="2178" w:type="dxa"/>
            <w:vMerge/>
          </w:tcPr>
          <w:p w14:paraId="6A746183" w14:textId="77777777" w:rsidR="00A908B9" w:rsidRPr="00501CD8" w:rsidRDefault="00A908B9" w:rsidP="00A908B9">
            <w:pPr>
              <w:ind w:left="360" w:hanging="360"/>
              <w:rPr>
                <w:b/>
                <w:sz w:val="22"/>
                <w:szCs w:val="22"/>
              </w:rPr>
            </w:pPr>
          </w:p>
        </w:tc>
        <w:tc>
          <w:tcPr>
            <w:tcW w:w="2826" w:type="dxa"/>
            <w:vMerge/>
            <w:tcBorders>
              <w:top w:val="nil"/>
            </w:tcBorders>
            <w:shd w:val="clear" w:color="auto" w:fill="D9D9D9" w:themeFill="background1" w:themeFillShade="D9"/>
            <w:vAlign w:val="center"/>
          </w:tcPr>
          <w:p w14:paraId="0DCDC4B8" w14:textId="77777777" w:rsidR="00A908B9" w:rsidRPr="00501CD8" w:rsidRDefault="00A908B9" w:rsidP="00A908B9">
            <w:pPr>
              <w:ind w:left="360" w:hanging="360"/>
              <w:jc w:val="center"/>
              <w:rPr>
                <w:b/>
                <w:sz w:val="22"/>
                <w:szCs w:val="22"/>
              </w:rPr>
            </w:pPr>
          </w:p>
        </w:tc>
        <w:tc>
          <w:tcPr>
            <w:tcW w:w="1370" w:type="dxa"/>
            <w:vMerge/>
            <w:shd w:val="clear" w:color="auto" w:fill="D9D9D9" w:themeFill="background1" w:themeFillShade="D9"/>
            <w:vAlign w:val="center"/>
          </w:tcPr>
          <w:p w14:paraId="2A00906D" w14:textId="77777777" w:rsidR="00A908B9" w:rsidRPr="00501CD8" w:rsidRDefault="00A908B9" w:rsidP="00A908B9">
            <w:pPr>
              <w:jc w:val="center"/>
              <w:rPr>
                <w:b/>
                <w:sz w:val="22"/>
                <w:szCs w:val="22"/>
              </w:rPr>
            </w:pPr>
          </w:p>
        </w:tc>
        <w:tc>
          <w:tcPr>
            <w:tcW w:w="1474" w:type="dxa"/>
            <w:tcBorders>
              <w:top w:val="nil"/>
            </w:tcBorders>
            <w:shd w:val="clear" w:color="auto" w:fill="D9D9D9" w:themeFill="background1" w:themeFillShade="D9"/>
            <w:vAlign w:val="center"/>
          </w:tcPr>
          <w:p w14:paraId="72B1674F" w14:textId="77777777" w:rsidR="00A908B9" w:rsidRPr="00501CD8" w:rsidRDefault="00A908B9" w:rsidP="00A908B9">
            <w:pPr>
              <w:spacing w:after="0"/>
              <w:jc w:val="center"/>
              <w:rPr>
                <w:b/>
                <w:sz w:val="22"/>
                <w:szCs w:val="22"/>
              </w:rPr>
            </w:pPr>
            <w:r w:rsidRPr="00501CD8">
              <w:rPr>
                <w:b/>
                <w:bCs/>
                <w:sz w:val="22"/>
                <w:szCs w:val="22"/>
              </w:rPr>
              <w:t>Todos os membros combinados</w:t>
            </w:r>
          </w:p>
        </w:tc>
        <w:tc>
          <w:tcPr>
            <w:tcW w:w="1361" w:type="dxa"/>
            <w:tcBorders>
              <w:top w:val="nil"/>
            </w:tcBorders>
            <w:shd w:val="clear" w:color="auto" w:fill="D9D9D9" w:themeFill="background1" w:themeFillShade="D9"/>
            <w:vAlign w:val="center"/>
          </w:tcPr>
          <w:p w14:paraId="1AD52701" w14:textId="77777777" w:rsidR="00A908B9" w:rsidRPr="00501CD8" w:rsidRDefault="00A908B9" w:rsidP="00A908B9">
            <w:pPr>
              <w:spacing w:after="0"/>
              <w:jc w:val="center"/>
              <w:rPr>
                <w:sz w:val="22"/>
                <w:szCs w:val="22"/>
              </w:rPr>
            </w:pPr>
            <w:r w:rsidRPr="00501CD8">
              <w:rPr>
                <w:b/>
                <w:bCs/>
                <w:sz w:val="22"/>
                <w:szCs w:val="22"/>
              </w:rPr>
              <w:t>Cada Parceiro</w:t>
            </w:r>
          </w:p>
        </w:tc>
        <w:tc>
          <w:tcPr>
            <w:tcW w:w="1519" w:type="dxa"/>
            <w:tcBorders>
              <w:top w:val="nil"/>
            </w:tcBorders>
            <w:shd w:val="clear" w:color="auto" w:fill="D9D9D9" w:themeFill="background1" w:themeFillShade="D9"/>
            <w:vAlign w:val="center"/>
          </w:tcPr>
          <w:p w14:paraId="7E461B04" w14:textId="77777777" w:rsidR="00A908B9" w:rsidRPr="00501CD8" w:rsidRDefault="00A908B9" w:rsidP="00A908B9">
            <w:pPr>
              <w:spacing w:after="0"/>
              <w:jc w:val="center"/>
              <w:rPr>
                <w:b/>
                <w:sz w:val="22"/>
                <w:szCs w:val="22"/>
              </w:rPr>
            </w:pPr>
            <w:r w:rsidRPr="00501CD8">
              <w:rPr>
                <w:b/>
                <w:bCs/>
                <w:sz w:val="22"/>
                <w:szCs w:val="22"/>
              </w:rPr>
              <w:t>Pelo menos um Parceiro</w:t>
            </w:r>
          </w:p>
        </w:tc>
        <w:tc>
          <w:tcPr>
            <w:tcW w:w="1800" w:type="dxa"/>
            <w:vMerge/>
            <w:tcBorders>
              <w:top w:val="nil"/>
            </w:tcBorders>
          </w:tcPr>
          <w:p w14:paraId="6287577F" w14:textId="77777777" w:rsidR="00A908B9" w:rsidRPr="00501CD8" w:rsidRDefault="00A908B9" w:rsidP="00A908B9">
            <w:pPr>
              <w:rPr>
                <w:b/>
                <w:sz w:val="20"/>
              </w:rPr>
            </w:pPr>
          </w:p>
        </w:tc>
      </w:tr>
      <w:tr w:rsidR="005D70B5" w:rsidRPr="00501CD8" w14:paraId="28DD91BF" w14:textId="77777777" w:rsidTr="00A908B9">
        <w:trPr>
          <w:cantSplit/>
        </w:trPr>
        <w:tc>
          <w:tcPr>
            <w:tcW w:w="2178" w:type="dxa"/>
          </w:tcPr>
          <w:p w14:paraId="62CAC78F" w14:textId="77777777" w:rsidR="00A908B9" w:rsidRPr="00501CD8" w:rsidRDefault="00A908B9" w:rsidP="00A908B9">
            <w:pPr>
              <w:pStyle w:val="Ttulo2"/>
              <w:tabs>
                <w:tab w:val="clear" w:pos="619"/>
                <w:tab w:val="left" w:pos="576"/>
              </w:tabs>
              <w:spacing w:before="60" w:after="60"/>
              <w:jc w:val="both"/>
              <w:rPr>
                <w:b w:val="0"/>
                <w:sz w:val="20"/>
              </w:rPr>
            </w:pPr>
            <w:bookmarkStart w:id="573" w:name="_Toc496968117"/>
            <w:r w:rsidRPr="00501CD8">
              <w:rPr>
                <w:b w:val="0"/>
                <w:sz w:val="20"/>
              </w:rPr>
              <w:t xml:space="preserve">1.1 </w:t>
            </w:r>
            <w:r w:rsidRPr="00501CD8">
              <w:rPr>
                <w:b w:val="0"/>
                <w:sz w:val="20"/>
              </w:rPr>
              <w:tab/>
              <w:t>Nacionalidade</w:t>
            </w:r>
            <w:bookmarkEnd w:id="573"/>
          </w:p>
        </w:tc>
        <w:tc>
          <w:tcPr>
            <w:tcW w:w="2826" w:type="dxa"/>
          </w:tcPr>
          <w:p w14:paraId="18569C62" w14:textId="77777777" w:rsidR="00A908B9" w:rsidRPr="00501CD8" w:rsidRDefault="00A908B9" w:rsidP="00A908B9">
            <w:pPr>
              <w:pStyle w:val="Recuodecorpodetexto"/>
              <w:spacing w:before="60" w:after="60"/>
              <w:ind w:left="0"/>
              <w:jc w:val="left"/>
              <w:rPr>
                <w:sz w:val="20"/>
              </w:rPr>
            </w:pPr>
            <w:r w:rsidRPr="00501CD8">
              <w:rPr>
                <w:sz w:val="20"/>
              </w:rPr>
              <w:t>Nacionalidade de acordo com a IAL 4.4.</w:t>
            </w:r>
          </w:p>
        </w:tc>
        <w:tc>
          <w:tcPr>
            <w:tcW w:w="1370" w:type="dxa"/>
          </w:tcPr>
          <w:p w14:paraId="4DBA1080" w14:textId="77777777" w:rsidR="00A908B9" w:rsidRPr="00501CD8" w:rsidRDefault="00A908B9" w:rsidP="00A908B9">
            <w:pPr>
              <w:spacing w:before="60" w:after="60"/>
              <w:jc w:val="left"/>
              <w:rPr>
                <w:sz w:val="20"/>
              </w:rPr>
            </w:pPr>
            <w:r w:rsidRPr="00501CD8">
              <w:rPr>
                <w:sz w:val="20"/>
              </w:rPr>
              <w:t>Deve atender ao requisito</w:t>
            </w:r>
          </w:p>
        </w:tc>
        <w:tc>
          <w:tcPr>
            <w:tcW w:w="1474" w:type="dxa"/>
          </w:tcPr>
          <w:p w14:paraId="7617E17A" w14:textId="77777777" w:rsidR="00A908B9" w:rsidRPr="00501CD8" w:rsidRDefault="00465532" w:rsidP="00A908B9">
            <w:pPr>
              <w:spacing w:before="60" w:after="60"/>
              <w:jc w:val="left"/>
              <w:rPr>
                <w:sz w:val="20"/>
              </w:rPr>
            </w:pPr>
            <w:r w:rsidRPr="00501CD8">
              <w:rPr>
                <w:sz w:val="20"/>
              </w:rPr>
              <w:t xml:space="preserve">Deve </w:t>
            </w:r>
            <w:r w:rsidR="00A908B9" w:rsidRPr="00501CD8">
              <w:rPr>
                <w:sz w:val="20"/>
              </w:rPr>
              <w:t>atender ao requisito</w:t>
            </w:r>
          </w:p>
        </w:tc>
        <w:tc>
          <w:tcPr>
            <w:tcW w:w="1361" w:type="dxa"/>
          </w:tcPr>
          <w:p w14:paraId="0D320381" w14:textId="77777777" w:rsidR="00A908B9" w:rsidRPr="00501CD8" w:rsidRDefault="00A908B9" w:rsidP="00A908B9">
            <w:pPr>
              <w:spacing w:before="60" w:after="60"/>
              <w:jc w:val="left"/>
              <w:rPr>
                <w:sz w:val="20"/>
              </w:rPr>
            </w:pPr>
            <w:r w:rsidRPr="00501CD8">
              <w:rPr>
                <w:sz w:val="20"/>
              </w:rPr>
              <w:t>Deve atender ao requisito</w:t>
            </w:r>
          </w:p>
        </w:tc>
        <w:tc>
          <w:tcPr>
            <w:tcW w:w="1519" w:type="dxa"/>
          </w:tcPr>
          <w:p w14:paraId="52BD1AD8" w14:textId="77777777" w:rsidR="00A908B9" w:rsidRPr="00501CD8" w:rsidRDefault="00A908B9" w:rsidP="00A908B9">
            <w:pPr>
              <w:spacing w:before="60" w:after="60"/>
              <w:jc w:val="center"/>
              <w:rPr>
                <w:sz w:val="20"/>
              </w:rPr>
            </w:pPr>
            <w:r w:rsidRPr="00501CD8">
              <w:rPr>
                <w:sz w:val="20"/>
              </w:rPr>
              <w:t>N/A</w:t>
            </w:r>
          </w:p>
        </w:tc>
        <w:tc>
          <w:tcPr>
            <w:tcW w:w="1800" w:type="dxa"/>
          </w:tcPr>
          <w:p w14:paraId="3BBBA60A" w14:textId="77777777" w:rsidR="00A908B9" w:rsidRPr="00501CD8" w:rsidRDefault="00A908B9" w:rsidP="00A908B9">
            <w:pPr>
              <w:spacing w:before="60" w:after="60"/>
              <w:jc w:val="center"/>
              <w:rPr>
                <w:sz w:val="20"/>
              </w:rPr>
            </w:pPr>
            <w:r w:rsidRPr="00501CD8">
              <w:rPr>
                <w:sz w:val="20"/>
              </w:rPr>
              <w:t>Formulários ELI–1.1 e 1.2, com anexos</w:t>
            </w:r>
          </w:p>
        </w:tc>
      </w:tr>
      <w:tr w:rsidR="005D70B5" w:rsidRPr="00501CD8" w14:paraId="7AD5A3E4" w14:textId="77777777" w:rsidTr="00A908B9">
        <w:trPr>
          <w:cantSplit/>
        </w:trPr>
        <w:tc>
          <w:tcPr>
            <w:tcW w:w="2178" w:type="dxa"/>
          </w:tcPr>
          <w:p w14:paraId="572D0422" w14:textId="77777777" w:rsidR="00A908B9" w:rsidRPr="00501CD8" w:rsidRDefault="00A908B9" w:rsidP="00A908B9">
            <w:pPr>
              <w:pStyle w:val="Ttulo2"/>
              <w:tabs>
                <w:tab w:val="clear" w:pos="619"/>
                <w:tab w:val="left" w:pos="576"/>
              </w:tabs>
              <w:spacing w:before="60" w:after="60"/>
              <w:jc w:val="left"/>
              <w:rPr>
                <w:sz w:val="20"/>
              </w:rPr>
            </w:pPr>
            <w:r w:rsidRPr="00501CD8">
              <w:rPr>
                <w:b w:val="0"/>
                <w:sz w:val="20"/>
              </w:rPr>
              <w:t xml:space="preserve">1.1 </w:t>
            </w:r>
            <w:r w:rsidRPr="00501CD8">
              <w:rPr>
                <w:b w:val="0"/>
                <w:sz w:val="20"/>
              </w:rPr>
              <w:tab/>
              <w:t>Conflitos de interesses</w:t>
            </w:r>
          </w:p>
        </w:tc>
        <w:tc>
          <w:tcPr>
            <w:tcW w:w="2826" w:type="dxa"/>
          </w:tcPr>
          <w:p w14:paraId="75046B95" w14:textId="77777777" w:rsidR="00A908B9" w:rsidRPr="00501CD8" w:rsidRDefault="00A908B9" w:rsidP="00A908B9">
            <w:pPr>
              <w:pStyle w:val="Recuodecorpodetexto"/>
              <w:spacing w:before="60" w:after="60"/>
              <w:ind w:left="0"/>
              <w:jc w:val="left"/>
              <w:rPr>
                <w:sz w:val="20"/>
              </w:rPr>
            </w:pPr>
            <w:r w:rsidRPr="00501CD8">
              <w:rPr>
                <w:sz w:val="20"/>
              </w:rPr>
              <w:t>Não há conflitos de interesses de acordo com a IAL 4.2</w:t>
            </w:r>
          </w:p>
        </w:tc>
        <w:tc>
          <w:tcPr>
            <w:tcW w:w="1370" w:type="dxa"/>
          </w:tcPr>
          <w:p w14:paraId="45A02E29" w14:textId="77777777" w:rsidR="00A908B9" w:rsidRPr="00501CD8" w:rsidRDefault="00A908B9" w:rsidP="00A908B9">
            <w:pPr>
              <w:spacing w:before="60" w:after="60"/>
              <w:jc w:val="left"/>
              <w:rPr>
                <w:sz w:val="20"/>
              </w:rPr>
            </w:pPr>
            <w:r w:rsidRPr="00501CD8">
              <w:rPr>
                <w:sz w:val="20"/>
              </w:rPr>
              <w:t>Deve atender ao requisito</w:t>
            </w:r>
          </w:p>
        </w:tc>
        <w:tc>
          <w:tcPr>
            <w:tcW w:w="1474" w:type="dxa"/>
          </w:tcPr>
          <w:p w14:paraId="2D17BEA0" w14:textId="77777777" w:rsidR="00A908B9" w:rsidRPr="00501CD8" w:rsidRDefault="00465532" w:rsidP="00A908B9">
            <w:pPr>
              <w:spacing w:before="60" w:after="60"/>
              <w:jc w:val="left"/>
              <w:rPr>
                <w:sz w:val="20"/>
              </w:rPr>
            </w:pPr>
            <w:r w:rsidRPr="00501CD8">
              <w:rPr>
                <w:sz w:val="20"/>
              </w:rPr>
              <w:t xml:space="preserve">Deve </w:t>
            </w:r>
            <w:r w:rsidR="00A908B9" w:rsidRPr="00501CD8">
              <w:rPr>
                <w:sz w:val="20"/>
              </w:rPr>
              <w:t>atender ao requisito</w:t>
            </w:r>
          </w:p>
        </w:tc>
        <w:tc>
          <w:tcPr>
            <w:tcW w:w="1361" w:type="dxa"/>
          </w:tcPr>
          <w:p w14:paraId="02F8D0E7" w14:textId="77777777" w:rsidR="00A908B9" w:rsidRPr="00501CD8" w:rsidRDefault="00A908B9" w:rsidP="00A908B9">
            <w:pPr>
              <w:spacing w:before="60" w:after="60"/>
              <w:jc w:val="left"/>
              <w:rPr>
                <w:sz w:val="20"/>
              </w:rPr>
            </w:pPr>
            <w:r w:rsidRPr="00501CD8">
              <w:rPr>
                <w:sz w:val="20"/>
              </w:rPr>
              <w:t>Deve atender ao requisito</w:t>
            </w:r>
          </w:p>
        </w:tc>
        <w:tc>
          <w:tcPr>
            <w:tcW w:w="1519" w:type="dxa"/>
          </w:tcPr>
          <w:p w14:paraId="1E72DA0E" w14:textId="77777777" w:rsidR="00A908B9" w:rsidRPr="00501CD8" w:rsidRDefault="00A908B9" w:rsidP="00A908B9">
            <w:pPr>
              <w:spacing w:before="60" w:after="60"/>
              <w:jc w:val="center"/>
              <w:rPr>
                <w:sz w:val="20"/>
              </w:rPr>
            </w:pPr>
            <w:r w:rsidRPr="00501CD8">
              <w:rPr>
                <w:sz w:val="20"/>
              </w:rPr>
              <w:t>N/A</w:t>
            </w:r>
          </w:p>
        </w:tc>
        <w:tc>
          <w:tcPr>
            <w:tcW w:w="1800" w:type="dxa"/>
          </w:tcPr>
          <w:p w14:paraId="3723FE0A" w14:textId="77777777" w:rsidR="00A908B9" w:rsidRPr="00501CD8" w:rsidRDefault="00A908B9" w:rsidP="00A908B9">
            <w:pPr>
              <w:spacing w:before="60" w:after="60"/>
              <w:jc w:val="center"/>
              <w:rPr>
                <w:sz w:val="20"/>
              </w:rPr>
            </w:pPr>
            <w:r w:rsidRPr="00501CD8">
              <w:rPr>
                <w:sz w:val="20"/>
              </w:rPr>
              <w:t>Carta-Proposta</w:t>
            </w:r>
          </w:p>
        </w:tc>
      </w:tr>
      <w:tr w:rsidR="005D70B5" w:rsidRPr="00501CD8" w14:paraId="1AB68BAA" w14:textId="77777777" w:rsidTr="00A908B9">
        <w:trPr>
          <w:cantSplit/>
        </w:trPr>
        <w:tc>
          <w:tcPr>
            <w:tcW w:w="2178" w:type="dxa"/>
          </w:tcPr>
          <w:p w14:paraId="70FD4EFF" w14:textId="77777777" w:rsidR="00A908B9" w:rsidRPr="00501CD8" w:rsidRDefault="00A908B9" w:rsidP="00A908B9">
            <w:pPr>
              <w:pStyle w:val="Ttulo2"/>
              <w:tabs>
                <w:tab w:val="clear" w:pos="619"/>
                <w:tab w:val="left" w:pos="576"/>
              </w:tabs>
              <w:spacing w:before="60" w:after="60"/>
              <w:jc w:val="both"/>
              <w:rPr>
                <w:sz w:val="20"/>
              </w:rPr>
            </w:pPr>
            <w:r w:rsidRPr="00501CD8">
              <w:rPr>
                <w:b w:val="0"/>
                <w:sz w:val="20"/>
              </w:rPr>
              <w:t>1.3</w:t>
            </w:r>
            <w:r w:rsidRPr="00501CD8">
              <w:rPr>
                <w:b w:val="0"/>
                <w:sz w:val="20"/>
              </w:rPr>
              <w:tab/>
              <w:t>Inelegibilidade do Banco</w:t>
            </w:r>
          </w:p>
        </w:tc>
        <w:tc>
          <w:tcPr>
            <w:tcW w:w="2826" w:type="dxa"/>
          </w:tcPr>
          <w:p w14:paraId="40CC7F81" w14:textId="77777777" w:rsidR="00A908B9" w:rsidRPr="00501CD8" w:rsidRDefault="00A908B9" w:rsidP="00A908B9">
            <w:pPr>
              <w:pStyle w:val="Recuodecorpodetexto"/>
              <w:spacing w:before="60" w:after="60"/>
              <w:ind w:left="0"/>
              <w:jc w:val="left"/>
              <w:rPr>
                <w:sz w:val="20"/>
              </w:rPr>
            </w:pPr>
            <w:r w:rsidRPr="00501CD8">
              <w:rPr>
                <w:sz w:val="20"/>
              </w:rPr>
              <w:t>Não ter sido declarado inelegível pelo Banco, conforme descrito na IAL 4.5.</w:t>
            </w:r>
          </w:p>
        </w:tc>
        <w:tc>
          <w:tcPr>
            <w:tcW w:w="1370" w:type="dxa"/>
          </w:tcPr>
          <w:p w14:paraId="00443CE0" w14:textId="77777777" w:rsidR="00A908B9" w:rsidRPr="00501CD8" w:rsidRDefault="00A908B9" w:rsidP="00A908B9">
            <w:pPr>
              <w:spacing w:before="60" w:after="60"/>
              <w:jc w:val="left"/>
              <w:rPr>
                <w:sz w:val="20"/>
              </w:rPr>
            </w:pPr>
            <w:r w:rsidRPr="00501CD8">
              <w:rPr>
                <w:sz w:val="20"/>
              </w:rPr>
              <w:t>Deve atender ao requisito</w:t>
            </w:r>
          </w:p>
        </w:tc>
        <w:tc>
          <w:tcPr>
            <w:tcW w:w="1474" w:type="dxa"/>
          </w:tcPr>
          <w:p w14:paraId="54E01C04" w14:textId="77777777" w:rsidR="00A908B9" w:rsidRPr="00501CD8" w:rsidRDefault="00465532" w:rsidP="00A908B9">
            <w:pPr>
              <w:spacing w:before="60" w:after="60"/>
              <w:jc w:val="left"/>
              <w:rPr>
                <w:sz w:val="20"/>
              </w:rPr>
            </w:pPr>
            <w:r w:rsidRPr="00501CD8">
              <w:rPr>
                <w:sz w:val="20"/>
              </w:rPr>
              <w:t xml:space="preserve">Deve </w:t>
            </w:r>
            <w:r w:rsidR="00A908B9" w:rsidRPr="00501CD8">
              <w:rPr>
                <w:sz w:val="20"/>
              </w:rPr>
              <w:t>atender ao requisito</w:t>
            </w:r>
          </w:p>
        </w:tc>
        <w:tc>
          <w:tcPr>
            <w:tcW w:w="1361" w:type="dxa"/>
          </w:tcPr>
          <w:p w14:paraId="349F999A" w14:textId="77777777" w:rsidR="00A908B9" w:rsidRPr="00501CD8" w:rsidRDefault="00A908B9" w:rsidP="00A908B9">
            <w:pPr>
              <w:spacing w:before="60" w:after="60"/>
              <w:jc w:val="left"/>
              <w:rPr>
                <w:sz w:val="20"/>
              </w:rPr>
            </w:pPr>
            <w:r w:rsidRPr="00501CD8">
              <w:rPr>
                <w:sz w:val="20"/>
              </w:rPr>
              <w:t xml:space="preserve">Deve atender ao requisito </w:t>
            </w:r>
          </w:p>
        </w:tc>
        <w:tc>
          <w:tcPr>
            <w:tcW w:w="1519" w:type="dxa"/>
          </w:tcPr>
          <w:p w14:paraId="69D46A21" w14:textId="77777777" w:rsidR="00A908B9" w:rsidRPr="00501CD8" w:rsidRDefault="00A908B9" w:rsidP="00A908B9">
            <w:pPr>
              <w:spacing w:before="60" w:after="60"/>
              <w:jc w:val="center"/>
              <w:rPr>
                <w:sz w:val="20"/>
              </w:rPr>
            </w:pPr>
            <w:r w:rsidRPr="00501CD8">
              <w:rPr>
                <w:sz w:val="20"/>
              </w:rPr>
              <w:t>N/A</w:t>
            </w:r>
          </w:p>
        </w:tc>
        <w:tc>
          <w:tcPr>
            <w:tcW w:w="1800" w:type="dxa"/>
          </w:tcPr>
          <w:p w14:paraId="14F8753E" w14:textId="77777777" w:rsidR="00A908B9" w:rsidRPr="00501CD8" w:rsidRDefault="00A908B9" w:rsidP="00A908B9">
            <w:pPr>
              <w:spacing w:before="60" w:after="60"/>
              <w:jc w:val="center"/>
              <w:rPr>
                <w:sz w:val="20"/>
              </w:rPr>
            </w:pPr>
            <w:r w:rsidRPr="00501CD8">
              <w:rPr>
                <w:sz w:val="20"/>
              </w:rPr>
              <w:t>Carta-Proposta</w:t>
            </w:r>
          </w:p>
        </w:tc>
      </w:tr>
      <w:tr w:rsidR="005D70B5" w:rsidRPr="00501CD8" w14:paraId="724C5741" w14:textId="77777777" w:rsidTr="00A908B9">
        <w:trPr>
          <w:cantSplit/>
        </w:trPr>
        <w:tc>
          <w:tcPr>
            <w:tcW w:w="2178" w:type="dxa"/>
          </w:tcPr>
          <w:p w14:paraId="6818BED0" w14:textId="77777777" w:rsidR="00A908B9" w:rsidRPr="00501CD8" w:rsidRDefault="00A908B9" w:rsidP="00A908B9">
            <w:pPr>
              <w:pStyle w:val="Ttulo2"/>
              <w:tabs>
                <w:tab w:val="clear" w:pos="619"/>
                <w:tab w:val="left" w:pos="576"/>
              </w:tabs>
              <w:spacing w:before="60" w:after="60"/>
              <w:jc w:val="left"/>
              <w:rPr>
                <w:sz w:val="20"/>
              </w:rPr>
            </w:pPr>
            <w:r w:rsidRPr="00501CD8">
              <w:rPr>
                <w:b w:val="0"/>
                <w:sz w:val="20"/>
              </w:rPr>
              <w:t>1.4</w:t>
            </w:r>
            <w:r w:rsidRPr="00501CD8">
              <w:rPr>
                <w:b w:val="0"/>
                <w:sz w:val="20"/>
              </w:rPr>
              <w:tab/>
              <w:t>Empresa ou instituição estatal</w:t>
            </w:r>
          </w:p>
        </w:tc>
        <w:tc>
          <w:tcPr>
            <w:tcW w:w="2826" w:type="dxa"/>
          </w:tcPr>
          <w:p w14:paraId="185D2B66" w14:textId="77777777" w:rsidR="00A908B9" w:rsidRPr="00501CD8" w:rsidRDefault="00A908B9" w:rsidP="00A908B9">
            <w:pPr>
              <w:pStyle w:val="Recuodecorpodetexto"/>
              <w:spacing w:before="60" w:after="60"/>
              <w:ind w:left="0"/>
              <w:jc w:val="left"/>
              <w:rPr>
                <w:sz w:val="20"/>
              </w:rPr>
            </w:pPr>
            <w:r w:rsidRPr="00501CD8">
              <w:rPr>
                <w:sz w:val="20"/>
              </w:rPr>
              <w:t>Conformidade com as condições da IAL 4.6.</w:t>
            </w:r>
          </w:p>
        </w:tc>
        <w:tc>
          <w:tcPr>
            <w:tcW w:w="1370" w:type="dxa"/>
            <w:vAlign w:val="center"/>
          </w:tcPr>
          <w:p w14:paraId="4956A8DE" w14:textId="77777777" w:rsidR="00A908B9" w:rsidRPr="00501CD8" w:rsidRDefault="00A908B9" w:rsidP="00A908B9">
            <w:pPr>
              <w:spacing w:before="60" w:after="60"/>
              <w:jc w:val="left"/>
              <w:rPr>
                <w:sz w:val="20"/>
              </w:rPr>
            </w:pPr>
            <w:r w:rsidRPr="00501CD8">
              <w:rPr>
                <w:sz w:val="20"/>
              </w:rPr>
              <w:t>Deve atender ao requisito</w:t>
            </w:r>
          </w:p>
        </w:tc>
        <w:tc>
          <w:tcPr>
            <w:tcW w:w="1474" w:type="dxa"/>
            <w:vAlign w:val="center"/>
          </w:tcPr>
          <w:p w14:paraId="1C992B10" w14:textId="77777777" w:rsidR="00A908B9" w:rsidRPr="00501CD8" w:rsidRDefault="00A908B9" w:rsidP="00A908B9">
            <w:pPr>
              <w:spacing w:before="60" w:after="60"/>
              <w:jc w:val="left"/>
              <w:rPr>
                <w:sz w:val="20"/>
              </w:rPr>
            </w:pPr>
            <w:r w:rsidRPr="00501CD8">
              <w:rPr>
                <w:sz w:val="20"/>
              </w:rPr>
              <w:t>Deve atender ao requisito</w:t>
            </w:r>
          </w:p>
        </w:tc>
        <w:tc>
          <w:tcPr>
            <w:tcW w:w="1361" w:type="dxa"/>
            <w:vAlign w:val="center"/>
          </w:tcPr>
          <w:p w14:paraId="3B15B332" w14:textId="77777777" w:rsidR="00A908B9" w:rsidRPr="00501CD8" w:rsidRDefault="00A908B9" w:rsidP="00A908B9">
            <w:pPr>
              <w:spacing w:before="60" w:after="60"/>
              <w:jc w:val="left"/>
              <w:rPr>
                <w:sz w:val="20"/>
              </w:rPr>
            </w:pPr>
            <w:r w:rsidRPr="00501CD8">
              <w:rPr>
                <w:sz w:val="20"/>
              </w:rPr>
              <w:t>Deve atender ao requisito</w:t>
            </w:r>
          </w:p>
        </w:tc>
        <w:tc>
          <w:tcPr>
            <w:tcW w:w="1519" w:type="dxa"/>
            <w:vAlign w:val="center"/>
          </w:tcPr>
          <w:p w14:paraId="4A884959" w14:textId="77777777" w:rsidR="00A908B9" w:rsidRPr="00501CD8" w:rsidRDefault="00A908B9" w:rsidP="00A908B9">
            <w:pPr>
              <w:spacing w:before="60" w:after="60"/>
              <w:jc w:val="center"/>
              <w:rPr>
                <w:sz w:val="20"/>
              </w:rPr>
            </w:pPr>
            <w:r w:rsidRPr="00501CD8">
              <w:rPr>
                <w:sz w:val="20"/>
              </w:rPr>
              <w:t>N/A</w:t>
            </w:r>
          </w:p>
        </w:tc>
        <w:tc>
          <w:tcPr>
            <w:tcW w:w="1800" w:type="dxa"/>
          </w:tcPr>
          <w:p w14:paraId="6972C068" w14:textId="77777777" w:rsidR="00A908B9" w:rsidRPr="00501CD8" w:rsidRDefault="00A908B9" w:rsidP="00A908B9">
            <w:pPr>
              <w:spacing w:before="60" w:after="60"/>
              <w:jc w:val="center"/>
              <w:rPr>
                <w:sz w:val="20"/>
              </w:rPr>
            </w:pPr>
            <w:r w:rsidRPr="00501CD8">
              <w:rPr>
                <w:sz w:val="20"/>
              </w:rPr>
              <w:t>Formulários ELI – 1.1 e 1.2, com anexos</w:t>
            </w:r>
          </w:p>
        </w:tc>
      </w:tr>
      <w:tr w:rsidR="005D70B5" w:rsidRPr="00501CD8" w14:paraId="02DBBD89" w14:textId="77777777" w:rsidTr="00A908B9">
        <w:trPr>
          <w:cantSplit/>
        </w:trPr>
        <w:tc>
          <w:tcPr>
            <w:tcW w:w="2178" w:type="dxa"/>
          </w:tcPr>
          <w:p w14:paraId="75BC5404" w14:textId="77777777" w:rsidR="00A908B9" w:rsidRPr="00501CD8" w:rsidRDefault="00A908B9" w:rsidP="00A908B9">
            <w:pPr>
              <w:pStyle w:val="Ttulo2"/>
              <w:tabs>
                <w:tab w:val="clear" w:pos="619"/>
                <w:tab w:val="left" w:pos="576"/>
              </w:tabs>
              <w:spacing w:before="60" w:after="60"/>
              <w:jc w:val="left"/>
              <w:rPr>
                <w:sz w:val="20"/>
              </w:rPr>
            </w:pPr>
            <w:r w:rsidRPr="00501CD8">
              <w:rPr>
                <w:b w:val="0"/>
                <w:sz w:val="20"/>
              </w:rPr>
              <w:t>1.5</w:t>
            </w:r>
            <w:r w:rsidRPr="00501CD8">
              <w:rPr>
                <w:b w:val="0"/>
                <w:sz w:val="20"/>
              </w:rPr>
              <w:tab/>
              <w:t xml:space="preserve">Inelegibilidade com base em resolução das Nações Unidas ou legislação do país do Mutuário </w:t>
            </w:r>
          </w:p>
        </w:tc>
        <w:tc>
          <w:tcPr>
            <w:tcW w:w="2826" w:type="dxa"/>
          </w:tcPr>
          <w:p w14:paraId="54F023F3" w14:textId="77777777" w:rsidR="00A908B9" w:rsidRPr="00501CD8" w:rsidRDefault="00A908B9" w:rsidP="00A908B9">
            <w:pPr>
              <w:pStyle w:val="Recuodecorpodetexto"/>
              <w:spacing w:before="60" w:after="60"/>
              <w:ind w:left="0"/>
              <w:jc w:val="left"/>
              <w:rPr>
                <w:sz w:val="20"/>
              </w:rPr>
            </w:pPr>
            <w:r w:rsidRPr="00501CD8">
              <w:rPr>
                <w:sz w:val="20"/>
              </w:rPr>
              <w:t>Não ter sido excluído em razão da legislação do país do Mutuário ou regulamentos oficiais, ou por um ato de conformidade com a resolução do Conselho de Segurança da ONU de acordo com a IAL 4.8 e Seção V.</w:t>
            </w:r>
          </w:p>
        </w:tc>
        <w:tc>
          <w:tcPr>
            <w:tcW w:w="1370" w:type="dxa"/>
          </w:tcPr>
          <w:p w14:paraId="1B9FFCEB" w14:textId="77777777" w:rsidR="00A908B9" w:rsidRPr="00501CD8" w:rsidRDefault="00A908B9" w:rsidP="00A908B9">
            <w:pPr>
              <w:spacing w:before="60" w:after="60"/>
              <w:jc w:val="left"/>
              <w:rPr>
                <w:sz w:val="20"/>
              </w:rPr>
            </w:pPr>
            <w:r w:rsidRPr="00501CD8">
              <w:rPr>
                <w:sz w:val="20"/>
              </w:rPr>
              <w:t>Deve atender ao requisito</w:t>
            </w:r>
          </w:p>
        </w:tc>
        <w:tc>
          <w:tcPr>
            <w:tcW w:w="1474" w:type="dxa"/>
          </w:tcPr>
          <w:p w14:paraId="63B67C77" w14:textId="77777777" w:rsidR="00A908B9" w:rsidRPr="00501CD8" w:rsidRDefault="00465532" w:rsidP="00A908B9">
            <w:pPr>
              <w:spacing w:before="60" w:after="60"/>
              <w:jc w:val="left"/>
              <w:rPr>
                <w:sz w:val="20"/>
              </w:rPr>
            </w:pPr>
            <w:r w:rsidRPr="00501CD8">
              <w:rPr>
                <w:sz w:val="20"/>
              </w:rPr>
              <w:t xml:space="preserve">Deve </w:t>
            </w:r>
            <w:r w:rsidR="00A908B9" w:rsidRPr="00501CD8">
              <w:rPr>
                <w:sz w:val="20"/>
              </w:rPr>
              <w:t>atender ao requisito</w:t>
            </w:r>
          </w:p>
        </w:tc>
        <w:tc>
          <w:tcPr>
            <w:tcW w:w="1361" w:type="dxa"/>
          </w:tcPr>
          <w:p w14:paraId="6AD1CACD" w14:textId="77777777" w:rsidR="00A908B9" w:rsidRPr="00501CD8" w:rsidRDefault="00A908B9" w:rsidP="00A908B9">
            <w:pPr>
              <w:spacing w:before="60" w:after="60"/>
              <w:jc w:val="left"/>
              <w:rPr>
                <w:sz w:val="20"/>
              </w:rPr>
            </w:pPr>
            <w:r w:rsidRPr="00501CD8">
              <w:rPr>
                <w:sz w:val="20"/>
              </w:rPr>
              <w:t>Deve atender ao requisito</w:t>
            </w:r>
          </w:p>
        </w:tc>
        <w:tc>
          <w:tcPr>
            <w:tcW w:w="1519" w:type="dxa"/>
          </w:tcPr>
          <w:p w14:paraId="0D5E180E" w14:textId="77777777" w:rsidR="00A908B9" w:rsidRPr="00501CD8" w:rsidRDefault="00A908B9" w:rsidP="00A908B9">
            <w:pPr>
              <w:spacing w:before="60" w:after="60"/>
              <w:jc w:val="center"/>
              <w:rPr>
                <w:sz w:val="20"/>
              </w:rPr>
            </w:pPr>
            <w:r w:rsidRPr="00501CD8">
              <w:rPr>
                <w:sz w:val="20"/>
              </w:rPr>
              <w:t>N/A</w:t>
            </w:r>
          </w:p>
        </w:tc>
        <w:tc>
          <w:tcPr>
            <w:tcW w:w="1800" w:type="dxa"/>
          </w:tcPr>
          <w:p w14:paraId="6DCD950B" w14:textId="77777777" w:rsidR="00A908B9" w:rsidRPr="00501CD8" w:rsidRDefault="00A908B9" w:rsidP="00A908B9">
            <w:pPr>
              <w:spacing w:before="60" w:after="60"/>
              <w:jc w:val="center"/>
              <w:rPr>
                <w:sz w:val="20"/>
              </w:rPr>
            </w:pPr>
            <w:r w:rsidRPr="00501CD8">
              <w:rPr>
                <w:sz w:val="20"/>
              </w:rPr>
              <w:t>Carta-Proposta</w:t>
            </w:r>
          </w:p>
        </w:tc>
      </w:tr>
    </w:tbl>
    <w:p w14:paraId="4302F208" w14:textId="77777777" w:rsidR="00A908B9" w:rsidRPr="00501CD8" w:rsidRDefault="00A908B9" w:rsidP="00A908B9"/>
    <w:p w14:paraId="630BFEC3" w14:textId="77777777" w:rsidR="00A908B9" w:rsidRPr="00501CD8" w:rsidRDefault="00A908B9" w:rsidP="00A908B9"/>
    <w:p w14:paraId="5E397839" w14:textId="77777777" w:rsidR="00A908B9" w:rsidRPr="00501CD8" w:rsidRDefault="00A908B9" w:rsidP="00A90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5D70B5" w:rsidRPr="00501CD8" w14:paraId="267DCC5D" w14:textId="77777777" w:rsidTr="00A908B9">
        <w:trPr>
          <w:cantSplit/>
          <w:tblHeader/>
        </w:trPr>
        <w:tc>
          <w:tcPr>
            <w:tcW w:w="2214" w:type="dxa"/>
            <w:shd w:val="clear" w:color="auto" w:fill="7F7F7F" w:themeFill="text1" w:themeFillTint="80"/>
            <w:vAlign w:val="center"/>
          </w:tcPr>
          <w:p w14:paraId="5DC6066F" w14:textId="77777777" w:rsidR="00A908B9" w:rsidRPr="00501CD8" w:rsidRDefault="00A908B9" w:rsidP="00A908B9">
            <w:pPr>
              <w:tabs>
                <w:tab w:val="center" w:pos="1006"/>
                <w:tab w:val="right" w:pos="2012"/>
              </w:tabs>
              <w:spacing w:before="120" w:after="120"/>
              <w:jc w:val="center"/>
              <w:rPr>
                <w:b/>
                <w:color w:val="FFFFFF" w:themeColor="background1"/>
                <w:sz w:val="22"/>
                <w:szCs w:val="22"/>
              </w:rPr>
            </w:pPr>
            <w:r w:rsidRPr="00501CD8">
              <w:rPr>
                <w:color w:val="FFFFFF" w:themeColor="background1"/>
                <w:sz w:val="22"/>
                <w:szCs w:val="22"/>
              </w:rPr>
              <w:lastRenderedPageBreak/>
              <w:br w:type="page"/>
            </w:r>
            <w:r w:rsidRPr="00501CD8">
              <w:rPr>
                <w:color w:val="FFFFFF" w:themeColor="background1"/>
                <w:sz w:val="22"/>
                <w:szCs w:val="22"/>
              </w:rPr>
              <w:br w:type="page"/>
            </w:r>
            <w:r w:rsidRPr="00501CD8">
              <w:rPr>
                <w:color w:val="FFFFFF" w:themeColor="background1"/>
                <w:sz w:val="22"/>
                <w:szCs w:val="22"/>
              </w:rPr>
              <w:br w:type="page"/>
            </w:r>
            <w:r w:rsidRPr="00501CD8">
              <w:rPr>
                <w:b/>
                <w:bCs/>
                <w:color w:val="FFFFFF" w:themeColor="background1"/>
                <w:sz w:val="22"/>
                <w:szCs w:val="22"/>
              </w:rPr>
              <w:t>Fator</w:t>
            </w:r>
          </w:p>
        </w:tc>
        <w:tc>
          <w:tcPr>
            <w:tcW w:w="10494" w:type="dxa"/>
            <w:gridSpan w:val="6"/>
            <w:shd w:val="clear" w:color="auto" w:fill="7F7F7F" w:themeFill="text1" w:themeFillTint="80"/>
            <w:vAlign w:val="bottom"/>
          </w:tcPr>
          <w:p w14:paraId="10F1C777" w14:textId="77777777" w:rsidR="00A908B9" w:rsidRPr="00501CD8" w:rsidRDefault="00A908B9" w:rsidP="00A908B9">
            <w:pPr>
              <w:pStyle w:val="Section3-Heading2"/>
              <w:spacing w:before="120" w:after="120"/>
              <w:jc w:val="center"/>
              <w:rPr>
                <w:color w:val="FFFFFF" w:themeColor="background1"/>
              </w:rPr>
            </w:pPr>
            <w:bookmarkStart w:id="574" w:name="_Toc498339861"/>
            <w:bookmarkStart w:id="575" w:name="_Toc498848208"/>
            <w:bookmarkStart w:id="576" w:name="_Toc499021786"/>
            <w:bookmarkStart w:id="577" w:name="_Toc499023469"/>
            <w:bookmarkStart w:id="578" w:name="_Toc501529951"/>
            <w:bookmarkStart w:id="579" w:name="_Toc503874229"/>
            <w:bookmarkStart w:id="580" w:name="_Toc23215165"/>
            <w:bookmarkStart w:id="581" w:name="_Toc452916617"/>
            <w:bookmarkStart w:id="582" w:name="_Toc475712702"/>
            <w:r w:rsidRPr="00501CD8">
              <w:rPr>
                <w:bCs/>
                <w:color w:val="FFFFFF" w:themeColor="background1"/>
              </w:rPr>
              <w:t>2. Histórico de não execução de contratos</w:t>
            </w:r>
            <w:bookmarkEnd w:id="574"/>
            <w:bookmarkEnd w:id="575"/>
            <w:bookmarkEnd w:id="576"/>
            <w:bookmarkEnd w:id="577"/>
            <w:bookmarkEnd w:id="578"/>
            <w:bookmarkEnd w:id="579"/>
            <w:bookmarkEnd w:id="580"/>
            <w:bookmarkEnd w:id="581"/>
            <w:bookmarkEnd w:id="582"/>
          </w:p>
        </w:tc>
      </w:tr>
      <w:tr w:rsidR="005D70B5" w:rsidRPr="00501CD8" w14:paraId="6CC9864E" w14:textId="77777777" w:rsidTr="00A908B9">
        <w:trPr>
          <w:cantSplit/>
          <w:tblHeader/>
        </w:trPr>
        <w:tc>
          <w:tcPr>
            <w:tcW w:w="2214" w:type="dxa"/>
            <w:vMerge w:val="restart"/>
            <w:shd w:val="clear" w:color="auto" w:fill="D9D9D9" w:themeFill="background1" w:themeFillShade="D9"/>
            <w:vAlign w:val="center"/>
          </w:tcPr>
          <w:p w14:paraId="4315E51A" w14:textId="77777777" w:rsidR="00A908B9" w:rsidRPr="00501CD8" w:rsidRDefault="00A908B9" w:rsidP="00A908B9">
            <w:pPr>
              <w:pStyle w:val="titulo"/>
              <w:rPr>
                <w:b w:val="0"/>
                <w:sz w:val="22"/>
                <w:szCs w:val="22"/>
              </w:rPr>
            </w:pPr>
            <w:r w:rsidRPr="00501CD8">
              <w:rPr>
                <w:rFonts w:ascii="Times New Roman" w:hAnsi="Times New Roman"/>
                <w:bCs/>
                <w:sz w:val="22"/>
                <w:szCs w:val="22"/>
              </w:rPr>
              <w:t>Subfator</w:t>
            </w:r>
          </w:p>
        </w:tc>
        <w:tc>
          <w:tcPr>
            <w:tcW w:w="8640" w:type="dxa"/>
            <w:gridSpan w:val="5"/>
            <w:shd w:val="clear" w:color="auto" w:fill="D9D9D9" w:themeFill="background1" w:themeFillShade="D9"/>
            <w:vAlign w:val="center"/>
          </w:tcPr>
          <w:p w14:paraId="3A02DDB4" w14:textId="77777777" w:rsidR="00A908B9" w:rsidRPr="00501CD8" w:rsidRDefault="00A908B9" w:rsidP="00A908B9">
            <w:pPr>
              <w:pStyle w:val="titulo"/>
              <w:spacing w:before="80" w:after="80"/>
              <w:jc w:val="center"/>
              <w:rPr>
                <w:rFonts w:ascii="Times New Roman" w:hAnsi="Times New Roman"/>
                <w:sz w:val="22"/>
                <w:szCs w:val="22"/>
              </w:rPr>
            </w:pPr>
            <w:r w:rsidRPr="00501CD8">
              <w:rPr>
                <w:bCs/>
                <w:sz w:val="22"/>
                <w:szCs w:val="22"/>
              </w:rPr>
              <w:t>Critérios</w:t>
            </w:r>
          </w:p>
        </w:tc>
        <w:tc>
          <w:tcPr>
            <w:tcW w:w="1854" w:type="dxa"/>
            <w:vMerge w:val="restart"/>
            <w:shd w:val="clear" w:color="auto" w:fill="D9D9D9" w:themeFill="background1" w:themeFillShade="D9"/>
            <w:vAlign w:val="center"/>
          </w:tcPr>
          <w:p w14:paraId="1B001244" w14:textId="77777777" w:rsidR="00A908B9" w:rsidRPr="00501CD8" w:rsidRDefault="00A908B9" w:rsidP="00A908B9">
            <w:pPr>
              <w:spacing w:before="80" w:after="80"/>
              <w:ind w:left="36" w:hanging="36"/>
              <w:jc w:val="center"/>
              <w:rPr>
                <w:b/>
                <w:sz w:val="22"/>
                <w:szCs w:val="22"/>
              </w:rPr>
            </w:pPr>
            <w:r w:rsidRPr="00501CD8">
              <w:rPr>
                <w:sz w:val="22"/>
                <w:szCs w:val="22"/>
              </w:rPr>
              <w:t>Documentação necessária</w:t>
            </w:r>
          </w:p>
        </w:tc>
      </w:tr>
      <w:tr w:rsidR="005D70B5" w:rsidRPr="00501CD8" w14:paraId="22A4E58B" w14:textId="77777777" w:rsidTr="00A908B9">
        <w:trPr>
          <w:cantSplit/>
          <w:tblHeader/>
        </w:trPr>
        <w:tc>
          <w:tcPr>
            <w:tcW w:w="2214" w:type="dxa"/>
            <w:vMerge/>
            <w:shd w:val="clear" w:color="auto" w:fill="D9D9D9" w:themeFill="background1" w:themeFillShade="D9"/>
          </w:tcPr>
          <w:p w14:paraId="0A3242BE" w14:textId="77777777" w:rsidR="00A908B9" w:rsidRPr="00501CD8" w:rsidRDefault="00A908B9" w:rsidP="00A908B9">
            <w:pPr>
              <w:jc w:val="center"/>
              <w:rPr>
                <w:b/>
                <w:sz w:val="22"/>
                <w:szCs w:val="22"/>
              </w:rPr>
            </w:pPr>
          </w:p>
        </w:tc>
        <w:tc>
          <w:tcPr>
            <w:tcW w:w="2790" w:type="dxa"/>
            <w:vMerge w:val="restart"/>
            <w:shd w:val="clear" w:color="auto" w:fill="D9D9D9" w:themeFill="background1" w:themeFillShade="D9"/>
            <w:vAlign w:val="center"/>
          </w:tcPr>
          <w:p w14:paraId="453735C9" w14:textId="77777777" w:rsidR="00A908B9" w:rsidRPr="00501CD8" w:rsidRDefault="00A908B9" w:rsidP="00A908B9">
            <w:pPr>
              <w:pStyle w:val="titulo"/>
              <w:spacing w:after="0"/>
              <w:rPr>
                <w:rFonts w:ascii="Times New Roman" w:hAnsi="Times New Roman"/>
                <w:sz w:val="22"/>
                <w:szCs w:val="22"/>
              </w:rPr>
            </w:pPr>
            <w:r w:rsidRPr="00501CD8">
              <w:rPr>
                <w:rFonts w:ascii="Times New Roman" w:hAnsi="Times New Roman"/>
                <w:bCs/>
                <w:sz w:val="22"/>
                <w:szCs w:val="22"/>
              </w:rPr>
              <w:t>Requisito</w:t>
            </w:r>
          </w:p>
        </w:tc>
        <w:tc>
          <w:tcPr>
            <w:tcW w:w="5850" w:type="dxa"/>
            <w:gridSpan w:val="4"/>
            <w:shd w:val="clear" w:color="auto" w:fill="D9D9D9" w:themeFill="background1" w:themeFillShade="D9"/>
          </w:tcPr>
          <w:p w14:paraId="721733C9" w14:textId="77777777" w:rsidR="00A908B9" w:rsidRPr="00501CD8" w:rsidRDefault="00A908B9" w:rsidP="00A908B9">
            <w:pPr>
              <w:pStyle w:val="titulo"/>
              <w:spacing w:before="80" w:after="80"/>
              <w:jc w:val="center"/>
              <w:rPr>
                <w:rFonts w:ascii="Times New Roman" w:hAnsi="Times New Roman"/>
                <w:sz w:val="22"/>
                <w:szCs w:val="22"/>
              </w:rPr>
            </w:pPr>
            <w:r w:rsidRPr="00501CD8">
              <w:rPr>
                <w:rFonts w:ascii="Times New Roman" w:hAnsi="Times New Roman"/>
                <w:bCs/>
                <w:sz w:val="22"/>
                <w:szCs w:val="22"/>
              </w:rPr>
              <w:t>Licitante</w:t>
            </w:r>
          </w:p>
        </w:tc>
        <w:tc>
          <w:tcPr>
            <w:tcW w:w="1854" w:type="dxa"/>
            <w:vMerge/>
          </w:tcPr>
          <w:p w14:paraId="7F2AA911" w14:textId="77777777" w:rsidR="00A908B9" w:rsidRPr="00501CD8" w:rsidRDefault="00A908B9" w:rsidP="00A908B9">
            <w:pPr>
              <w:spacing w:before="40"/>
              <w:ind w:left="36" w:hanging="36"/>
              <w:jc w:val="center"/>
              <w:rPr>
                <w:b/>
                <w:sz w:val="22"/>
                <w:szCs w:val="22"/>
              </w:rPr>
            </w:pPr>
          </w:p>
        </w:tc>
      </w:tr>
      <w:tr w:rsidR="005D70B5" w:rsidRPr="00501CD8" w14:paraId="170A1539" w14:textId="77777777" w:rsidTr="00A908B9">
        <w:trPr>
          <w:cantSplit/>
          <w:tblHeader/>
        </w:trPr>
        <w:tc>
          <w:tcPr>
            <w:tcW w:w="2214" w:type="dxa"/>
            <w:vMerge/>
            <w:shd w:val="clear" w:color="auto" w:fill="D9D9D9" w:themeFill="background1" w:themeFillShade="D9"/>
          </w:tcPr>
          <w:p w14:paraId="2B06BC6C" w14:textId="77777777" w:rsidR="00A908B9" w:rsidRPr="00501CD8" w:rsidRDefault="00A908B9" w:rsidP="00A908B9">
            <w:pPr>
              <w:rPr>
                <w:b/>
                <w:sz w:val="22"/>
                <w:szCs w:val="22"/>
              </w:rPr>
            </w:pPr>
          </w:p>
        </w:tc>
        <w:tc>
          <w:tcPr>
            <w:tcW w:w="2790" w:type="dxa"/>
            <w:vMerge/>
            <w:shd w:val="clear" w:color="auto" w:fill="D9D9D9" w:themeFill="background1" w:themeFillShade="D9"/>
          </w:tcPr>
          <w:p w14:paraId="3C77342E" w14:textId="77777777" w:rsidR="00A908B9" w:rsidRPr="00501CD8" w:rsidRDefault="00A908B9" w:rsidP="00A908B9">
            <w:pPr>
              <w:rPr>
                <w:b/>
                <w:sz w:val="22"/>
                <w:szCs w:val="22"/>
              </w:rPr>
            </w:pPr>
          </w:p>
        </w:tc>
        <w:tc>
          <w:tcPr>
            <w:tcW w:w="1440" w:type="dxa"/>
            <w:vMerge w:val="restart"/>
            <w:shd w:val="clear" w:color="auto" w:fill="D9D9D9" w:themeFill="background1" w:themeFillShade="D9"/>
            <w:vAlign w:val="center"/>
          </w:tcPr>
          <w:p w14:paraId="4419A459" w14:textId="77777777" w:rsidR="00A908B9" w:rsidRPr="00501CD8" w:rsidRDefault="00A908B9" w:rsidP="00A908B9">
            <w:pPr>
              <w:spacing w:before="40"/>
              <w:jc w:val="center"/>
              <w:rPr>
                <w:b/>
                <w:sz w:val="22"/>
                <w:szCs w:val="22"/>
              </w:rPr>
            </w:pPr>
            <w:r w:rsidRPr="00501CD8">
              <w:rPr>
                <w:b/>
                <w:bCs/>
                <w:sz w:val="22"/>
                <w:szCs w:val="22"/>
              </w:rPr>
              <w:t>Entidade única</w:t>
            </w:r>
          </w:p>
        </w:tc>
        <w:tc>
          <w:tcPr>
            <w:tcW w:w="4410" w:type="dxa"/>
            <w:gridSpan w:val="3"/>
            <w:shd w:val="clear" w:color="auto" w:fill="D9D9D9" w:themeFill="background1" w:themeFillShade="D9"/>
          </w:tcPr>
          <w:p w14:paraId="26C2C9CB" w14:textId="77777777" w:rsidR="00A908B9" w:rsidRPr="00501CD8" w:rsidRDefault="00A908B9" w:rsidP="00A908B9">
            <w:pPr>
              <w:pStyle w:val="titulo"/>
              <w:spacing w:before="40" w:after="0"/>
              <w:jc w:val="center"/>
              <w:rPr>
                <w:rFonts w:ascii="Times New Roman" w:hAnsi="Times New Roman"/>
                <w:sz w:val="22"/>
                <w:szCs w:val="22"/>
              </w:rPr>
            </w:pPr>
            <w:r w:rsidRPr="00501CD8">
              <w:rPr>
                <w:rFonts w:ascii="Times New Roman" w:hAnsi="Times New Roman"/>
                <w:bCs/>
                <w:sz w:val="22"/>
                <w:szCs w:val="22"/>
              </w:rPr>
              <w:t>Joint Venture (existente ou prevista)</w:t>
            </w:r>
          </w:p>
        </w:tc>
        <w:tc>
          <w:tcPr>
            <w:tcW w:w="1854" w:type="dxa"/>
            <w:vMerge/>
          </w:tcPr>
          <w:p w14:paraId="19C433F6" w14:textId="77777777" w:rsidR="00A908B9" w:rsidRPr="00501CD8" w:rsidRDefault="00A908B9" w:rsidP="00A908B9">
            <w:pPr>
              <w:spacing w:before="40"/>
              <w:ind w:left="36" w:hanging="36"/>
              <w:jc w:val="center"/>
              <w:rPr>
                <w:b/>
                <w:sz w:val="22"/>
                <w:szCs w:val="22"/>
              </w:rPr>
            </w:pPr>
          </w:p>
        </w:tc>
      </w:tr>
      <w:tr w:rsidR="005D70B5" w:rsidRPr="00501CD8" w14:paraId="244BBE91" w14:textId="77777777" w:rsidTr="00A908B9">
        <w:trPr>
          <w:cantSplit/>
          <w:trHeight w:val="600"/>
          <w:tblHeader/>
        </w:trPr>
        <w:tc>
          <w:tcPr>
            <w:tcW w:w="2214" w:type="dxa"/>
            <w:vMerge/>
            <w:shd w:val="clear" w:color="auto" w:fill="D9D9D9" w:themeFill="background1" w:themeFillShade="D9"/>
          </w:tcPr>
          <w:p w14:paraId="78DCEFAA" w14:textId="77777777" w:rsidR="00A908B9" w:rsidRPr="00501CD8" w:rsidRDefault="00A908B9" w:rsidP="00A908B9">
            <w:pPr>
              <w:rPr>
                <w:b/>
                <w:sz w:val="22"/>
                <w:szCs w:val="22"/>
              </w:rPr>
            </w:pPr>
          </w:p>
        </w:tc>
        <w:tc>
          <w:tcPr>
            <w:tcW w:w="2790" w:type="dxa"/>
            <w:vMerge/>
            <w:shd w:val="clear" w:color="auto" w:fill="D9D9D9" w:themeFill="background1" w:themeFillShade="D9"/>
          </w:tcPr>
          <w:p w14:paraId="4EE3434B" w14:textId="77777777" w:rsidR="00A908B9" w:rsidRPr="00501CD8" w:rsidRDefault="00A908B9" w:rsidP="00A908B9">
            <w:pPr>
              <w:rPr>
                <w:b/>
                <w:sz w:val="22"/>
                <w:szCs w:val="22"/>
              </w:rPr>
            </w:pPr>
          </w:p>
        </w:tc>
        <w:tc>
          <w:tcPr>
            <w:tcW w:w="1440" w:type="dxa"/>
            <w:vMerge/>
            <w:shd w:val="clear" w:color="auto" w:fill="D9D9D9" w:themeFill="background1" w:themeFillShade="D9"/>
          </w:tcPr>
          <w:p w14:paraId="7F997BDE" w14:textId="77777777" w:rsidR="00A908B9" w:rsidRPr="00501CD8" w:rsidRDefault="00A908B9" w:rsidP="00A908B9">
            <w:pPr>
              <w:spacing w:before="40"/>
              <w:ind w:left="36" w:hanging="36"/>
              <w:jc w:val="center"/>
              <w:rPr>
                <w:b/>
                <w:sz w:val="22"/>
                <w:szCs w:val="22"/>
              </w:rPr>
            </w:pPr>
          </w:p>
        </w:tc>
        <w:tc>
          <w:tcPr>
            <w:tcW w:w="1440" w:type="dxa"/>
            <w:shd w:val="clear" w:color="auto" w:fill="D9D9D9" w:themeFill="background1" w:themeFillShade="D9"/>
          </w:tcPr>
          <w:p w14:paraId="3E31FBDE" w14:textId="77777777" w:rsidR="00A908B9" w:rsidRPr="00501CD8" w:rsidRDefault="00A908B9" w:rsidP="00A908B9">
            <w:pPr>
              <w:spacing w:after="0"/>
              <w:jc w:val="center"/>
              <w:rPr>
                <w:b/>
                <w:sz w:val="22"/>
                <w:szCs w:val="22"/>
              </w:rPr>
            </w:pPr>
            <w:r w:rsidRPr="00501CD8">
              <w:rPr>
                <w:b/>
                <w:bCs/>
                <w:sz w:val="22"/>
                <w:szCs w:val="22"/>
              </w:rPr>
              <w:t>Todos os membros combinados</w:t>
            </w:r>
          </w:p>
        </w:tc>
        <w:tc>
          <w:tcPr>
            <w:tcW w:w="1561" w:type="dxa"/>
            <w:shd w:val="clear" w:color="auto" w:fill="D9D9D9" w:themeFill="background1" w:themeFillShade="D9"/>
          </w:tcPr>
          <w:p w14:paraId="1E98562E" w14:textId="77777777" w:rsidR="00A908B9" w:rsidRPr="00501CD8" w:rsidRDefault="00A908B9" w:rsidP="00A908B9">
            <w:pPr>
              <w:spacing w:after="0"/>
              <w:jc w:val="center"/>
              <w:rPr>
                <w:b/>
                <w:sz w:val="22"/>
                <w:szCs w:val="22"/>
              </w:rPr>
            </w:pPr>
            <w:r w:rsidRPr="00501CD8">
              <w:rPr>
                <w:b/>
                <w:bCs/>
                <w:sz w:val="22"/>
                <w:szCs w:val="22"/>
              </w:rPr>
              <w:t>Cada membro</w:t>
            </w:r>
          </w:p>
        </w:tc>
        <w:tc>
          <w:tcPr>
            <w:tcW w:w="1409" w:type="dxa"/>
            <w:shd w:val="clear" w:color="auto" w:fill="D9D9D9" w:themeFill="background1" w:themeFillShade="D9"/>
          </w:tcPr>
          <w:p w14:paraId="552EF714" w14:textId="77777777" w:rsidR="00A908B9" w:rsidRPr="00501CD8" w:rsidRDefault="00A908B9" w:rsidP="00A908B9">
            <w:pPr>
              <w:spacing w:after="0"/>
              <w:jc w:val="center"/>
              <w:rPr>
                <w:b/>
                <w:sz w:val="22"/>
                <w:szCs w:val="22"/>
              </w:rPr>
            </w:pPr>
            <w:r w:rsidRPr="00501CD8">
              <w:rPr>
                <w:b/>
                <w:bCs/>
                <w:sz w:val="22"/>
                <w:szCs w:val="22"/>
              </w:rPr>
              <w:t>Ao menos um membro</w:t>
            </w:r>
          </w:p>
        </w:tc>
        <w:tc>
          <w:tcPr>
            <w:tcW w:w="1854" w:type="dxa"/>
            <w:vMerge/>
          </w:tcPr>
          <w:p w14:paraId="05C9A857" w14:textId="77777777" w:rsidR="00A908B9" w:rsidRPr="00501CD8" w:rsidRDefault="00A908B9" w:rsidP="00A908B9">
            <w:pPr>
              <w:ind w:left="36" w:hanging="36"/>
              <w:jc w:val="center"/>
              <w:rPr>
                <w:b/>
                <w:sz w:val="22"/>
                <w:szCs w:val="22"/>
              </w:rPr>
            </w:pPr>
          </w:p>
        </w:tc>
      </w:tr>
      <w:tr w:rsidR="005D70B5" w:rsidRPr="00501CD8" w14:paraId="77B65638" w14:textId="77777777" w:rsidTr="00A908B9">
        <w:trPr>
          <w:cantSplit/>
          <w:trHeight w:val="600"/>
        </w:trPr>
        <w:tc>
          <w:tcPr>
            <w:tcW w:w="2214" w:type="dxa"/>
          </w:tcPr>
          <w:p w14:paraId="08DA738E" w14:textId="77777777" w:rsidR="00A908B9" w:rsidRPr="00501CD8" w:rsidRDefault="00A908B9" w:rsidP="00A908B9">
            <w:pPr>
              <w:pStyle w:val="Ttulo2"/>
              <w:tabs>
                <w:tab w:val="clear" w:pos="619"/>
              </w:tabs>
              <w:spacing w:before="60" w:after="60"/>
              <w:ind w:right="0"/>
              <w:jc w:val="left"/>
              <w:rPr>
                <w:sz w:val="20"/>
              </w:rPr>
            </w:pPr>
            <w:bookmarkStart w:id="583" w:name="_Toc496968124"/>
            <w:r w:rsidRPr="00501CD8">
              <w:rPr>
                <w:b w:val="0"/>
                <w:sz w:val="20"/>
              </w:rPr>
              <w:t>2.1 Histórico de contratos não executados</w:t>
            </w:r>
            <w:bookmarkEnd w:id="583"/>
          </w:p>
        </w:tc>
        <w:tc>
          <w:tcPr>
            <w:tcW w:w="2790" w:type="dxa"/>
          </w:tcPr>
          <w:p w14:paraId="3F8FCEE0" w14:textId="07D910EA" w:rsidR="00A908B9" w:rsidRPr="00501CD8" w:rsidRDefault="00A908B9" w:rsidP="00A908B9">
            <w:pPr>
              <w:pStyle w:val="Recuodecorpodetexto"/>
              <w:spacing w:before="60" w:after="60"/>
              <w:ind w:left="0"/>
              <w:rPr>
                <w:sz w:val="20"/>
              </w:rPr>
            </w:pPr>
            <w:r w:rsidRPr="00501CD8">
              <w:rPr>
                <w:sz w:val="20"/>
              </w:rPr>
              <w:t>A falta de execução</w:t>
            </w:r>
            <w:r w:rsidRPr="00501CD8">
              <w:rPr>
                <w:rStyle w:val="Refdenotaderodap"/>
                <w:sz w:val="20"/>
              </w:rPr>
              <w:footnoteReference w:id="10"/>
            </w:r>
            <w:r w:rsidRPr="00501CD8">
              <w:rPr>
                <w:sz w:val="20"/>
              </w:rPr>
              <w:t>contratual não ocorreu nos últimos _ (__________) anos anteriores ao prazo para a apresentação do pedido, com base em todas as informações sobre controvérsias ou litígios totalmente resolvidos.</w:t>
            </w:r>
            <w:r w:rsidR="00663C17" w:rsidRPr="00501CD8">
              <w:rPr>
                <w:sz w:val="20"/>
              </w:rPr>
              <w:t xml:space="preserve"> </w:t>
            </w:r>
            <w:r w:rsidRPr="00501CD8">
              <w:rPr>
                <w:sz w:val="20"/>
              </w:rPr>
              <w:t xml:space="preserve">Uma controvérsia ou litígio totalmente resolvido é aquele que foi resolvido em conformidade com o mecanismo de resolução de controvérsias previsto pelo respectivo contrato e em que todas as instâncias de recurso disponíveis para o Licitante foram esgotadas. </w:t>
            </w:r>
          </w:p>
        </w:tc>
        <w:tc>
          <w:tcPr>
            <w:tcW w:w="1440" w:type="dxa"/>
          </w:tcPr>
          <w:p w14:paraId="0B003B60" w14:textId="77777777" w:rsidR="00A908B9" w:rsidRPr="00501CD8" w:rsidRDefault="00A908B9" w:rsidP="00465532">
            <w:pPr>
              <w:spacing w:before="60" w:after="60"/>
              <w:jc w:val="left"/>
              <w:rPr>
                <w:sz w:val="20"/>
              </w:rPr>
            </w:pPr>
            <w:r w:rsidRPr="00501CD8">
              <w:rPr>
                <w:sz w:val="20"/>
              </w:rPr>
              <w:t xml:space="preserve">Deve </w:t>
            </w:r>
            <w:r w:rsidR="00465532" w:rsidRPr="00501CD8">
              <w:rPr>
                <w:sz w:val="20"/>
              </w:rPr>
              <w:t>atender ao</w:t>
            </w:r>
            <w:r w:rsidRPr="00501CD8">
              <w:rPr>
                <w:sz w:val="20"/>
              </w:rPr>
              <w:t xml:space="preserve"> requisito por si só ou como membro de JV anterior ou existente</w:t>
            </w:r>
          </w:p>
        </w:tc>
        <w:tc>
          <w:tcPr>
            <w:tcW w:w="1440" w:type="dxa"/>
          </w:tcPr>
          <w:p w14:paraId="22F276BE" w14:textId="77777777" w:rsidR="00A908B9" w:rsidRPr="00501CD8" w:rsidRDefault="00A908B9" w:rsidP="00A908B9">
            <w:pPr>
              <w:spacing w:before="60" w:after="60"/>
              <w:jc w:val="left"/>
              <w:rPr>
                <w:sz w:val="20"/>
              </w:rPr>
            </w:pPr>
            <w:r w:rsidRPr="00501CD8">
              <w:rPr>
                <w:sz w:val="20"/>
              </w:rPr>
              <w:t>N/A</w:t>
            </w:r>
          </w:p>
        </w:tc>
        <w:tc>
          <w:tcPr>
            <w:tcW w:w="1561" w:type="dxa"/>
          </w:tcPr>
          <w:p w14:paraId="4AC21896" w14:textId="77777777" w:rsidR="00A908B9" w:rsidRPr="00501CD8" w:rsidRDefault="00A908B9" w:rsidP="00A908B9">
            <w:pPr>
              <w:spacing w:before="60" w:after="60"/>
              <w:jc w:val="left"/>
              <w:rPr>
                <w:sz w:val="20"/>
              </w:rPr>
            </w:pPr>
            <w:r w:rsidRPr="00501CD8">
              <w:rPr>
                <w:sz w:val="20"/>
              </w:rPr>
              <w:t>Deve atender ao requisito</w:t>
            </w:r>
            <w:r w:rsidRPr="00501CD8">
              <w:rPr>
                <w:rStyle w:val="Refdenotaderodap"/>
                <w:sz w:val="20"/>
              </w:rPr>
              <w:footnoteReference w:id="11"/>
            </w:r>
          </w:p>
        </w:tc>
        <w:tc>
          <w:tcPr>
            <w:tcW w:w="1409" w:type="dxa"/>
          </w:tcPr>
          <w:p w14:paraId="133609DD" w14:textId="77777777" w:rsidR="00A908B9" w:rsidRPr="00501CD8" w:rsidRDefault="00A908B9" w:rsidP="00A908B9">
            <w:pPr>
              <w:spacing w:before="60" w:after="60"/>
              <w:jc w:val="left"/>
              <w:rPr>
                <w:sz w:val="20"/>
              </w:rPr>
            </w:pPr>
            <w:r w:rsidRPr="00501CD8">
              <w:rPr>
                <w:sz w:val="20"/>
              </w:rPr>
              <w:t>N/A</w:t>
            </w:r>
          </w:p>
        </w:tc>
        <w:tc>
          <w:tcPr>
            <w:tcW w:w="1854" w:type="dxa"/>
          </w:tcPr>
          <w:p w14:paraId="1B250ED2" w14:textId="77777777" w:rsidR="00A908B9" w:rsidRPr="00501CD8" w:rsidRDefault="00A908B9" w:rsidP="00A908B9">
            <w:pPr>
              <w:spacing w:before="60" w:after="60"/>
              <w:jc w:val="left"/>
              <w:rPr>
                <w:sz w:val="20"/>
              </w:rPr>
            </w:pPr>
            <w:r w:rsidRPr="00501CD8">
              <w:rPr>
                <w:sz w:val="20"/>
              </w:rPr>
              <w:t>Formulário CON-2</w:t>
            </w:r>
          </w:p>
        </w:tc>
      </w:tr>
      <w:tr w:rsidR="005D70B5" w:rsidRPr="00501CD8" w14:paraId="11BD9FDC" w14:textId="77777777" w:rsidTr="00A908B9">
        <w:trPr>
          <w:cantSplit/>
          <w:trHeight w:val="600"/>
        </w:trPr>
        <w:tc>
          <w:tcPr>
            <w:tcW w:w="2214" w:type="dxa"/>
          </w:tcPr>
          <w:p w14:paraId="29168A92" w14:textId="77777777" w:rsidR="00A908B9" w:rsidRPr="00501CD8" w:rsidRDefault="00A908B9" w:rsidP="00A908B9">
            <w:pPr>
              <w:pStyle w:val="Ttulo2"/>
              <w:tabs>
                <w:tab w:val="clear" w:pos="619"/>
              </w:tabs>
              <w:spacing w:before="60" w:after="60"/>
              <w:ind w:right="0"/>
              <w:jc w:val="left"/>
              <w:rPr>
                <w:b w:val="0"/>
                <w:sz w:val="20"/>
              </w:rPr>
            </w:pPr>
            <w:r w:rsidRPr="00501CD8">
              <w:rPr>
                <w:b w:val="0"/>
                <w:sz w:val="20"/>
              </w:rPr>
              <w:lastRenderedPageBreak/>
              <w:t>2.2</w:t>
            </w:r>
            <w:r w:rsidRPr="00501CD8">
              <w:rPr>
                <w:b w:val="0"/>
                <w:sz w:val="20"/>
              </w:rPr>
              <w:tab/>
              <w:t xml:space="preserve">Suspensão </w:t>
            </w:r>
          </w:p>
        </w:tc>
        <w:tc>
          <w:tcPr>
            <w:tcW w:w="2790" w:type="dxa"/>
          </w:tcPr>
          <w:p w14:paraId="60CECFFD" w14:textId="77777777" w:rsidR="00A908B9" w:rsidRPr="00501CD8" w:rsidRDefault="00A908B9" w:rsidP="00A908B9">
            <w:pPr>
              <w:pStyle w:val="Recuodecorpodetexto"/>
              <w:spacing w:before="60" w:after="60"/>
              <w:ind w:left="0"/>
              <w:rPr>
                <w:sz w:val="20"/>
              </w:rPr>
            </w:pPr>
            <w:r w:rsidRPr="00501CD8">
              <w:rPr>
                <w:color w:val="000000" w:themeColor="text1"/>
                <w:sz w:val="20"/>
              </w:rPr>
              <w:t xml:space="preserve"> Não nos termos de uma suspensão baseada na assinatura de uma Declaração de Garantia da Proposta, seja de uma Empreiteira ou de um Consultor, conforme a IAL 4.7 e IAL 20.9</w:t>
            </w:r>
          </w:p>
        </w:tc>
        <w:tc>
          <w:tcPr>
            <w:tcW w:w="1440" w:type="dxa"/>
          </w:tcPr>
          <w:p w14:paraId="790E0BA7" w14:textId="77777777" w:rsidR="00A908B9" w:rsidRPr="00501CD8" w:rsidRDefault="00A908B9" w:rsidP="00A908B9">
            <w:pPr>
              <w:spacing w:before="60" w:after="60"/>
              <w:jc w:val="left"/>
              <w:rPr>
                <w:sz w:val="20"/>
              </w:rPr>
            </w:pPr>
            <w:r w:rsidRPr="00501CD8">
              <w:rPr>
                <w:color w:val="000000" w:themeColor="text1"/>
                <w:sz w:val="20"/>
              </w:rPr>
              <w:t xml:space="preserve">Deve atender ao requisito </w:t>
            </w:r>
          </w:p>
        </w:tc>
        <w:tc>
          <w:tcPr>
            <w:tcW w:w="1440" w:type="dxa"/>
          </w:tcPr>
          <w:p w14:paraId="2AE1F157" w14:textId="77777777" w:rsidR="00A908B9" w:rsidRPr="00501CD8" w:rsidRDefault="00A908B9" w:rsidP="00A908B9">
            <w:pPr>
              <w:spacing w:before="60" w:after="60"/>
              <w:jc w:val="left"/>
              <w:rPr>
                <w:color w:val="000000" w:themeColor="text1"/>
                <w:sz w:val="20"/>
              </w:rPr>
            </w:pPr>
            <w:r w:rsidRPr="00501CD8">
              <w:rPr>
                <w:color w:val="000000" w:themeColor="text1"/>
                <w:sz w:val="20"/>
              </w:rPr>
              <w:t>Deve atender ao requisito</w:t>
            </w:r>
          </w:p>
        </w:tc>
        <w:tc>
          <w:tcPr>
            <w:tcW w:w="1561" w:type="dxa"/>
          </w:tcPr>
          <w:p w14:paraId="38F47132" w14:textId="77777777" w:rsidR="00A908B9" w:rsidRPr="00501CD8" w:rsidRDefault="00A908B9" w:rsidP="00A908B9">
            <w:pPr>
              <w:spacing w:before="60" w:after="60"/>
              <w:jc w:val="left"/>
              <w:rPr>
                <w:color w:val="000000" w:themeColor="text1"/>
                <w:sz w:val="20"/>
              </w:rPr>
            </w:pPr>
            <w:r w:rsidRPr="00501CD8">
              <w:rPr>
                <w:color w:val="000000" w:themeColor="text1"/>
                <w:sz w:val="20"/>
              </w:rPr>
              <w:t>Deve atender ao requisito</w:t>
            </w:r>
          </w:p>
        </w:tc>
        <w:tc>
          <w:tcPr>
            <w:tcW w:w="1409" w:type="dxa"/>
          </w:tcPr>
          <w:p w14:paraId="14A755CC" w14:textId="77777777" w:rsidR="00A908B9" w:rsidRPr="00501CD8" w:rsidRDefault="00A908B9" w:rsidP="00A908B9">
            <w:pPr>
              <w:spacing w:before="60" w:after="60"/>
              <w:jc w:val="center"/>
            </w:pPr>
            <w:r w:rsidRPr="00501CD8">
              <w:rPr>
                <w:color w:val="000000" w:themeColor="text1"/>
                <w:sz w:val="20"/>
              </w:rPr>
              <w:t>Deve atender ao requisito</w:t>
            </w:r>
          </w:p>
        </w:tc>
        <w:tc>
          <w:tcPr>
            <w:tcW w:w="1854" w:type="dxa"/>
          </w:tcPr>
          <w:p w14:paraId="72932349" w14:textId="77777777" w:rsidR="00A908B9" w:rsidRPr="00501CD8" w:rsidRDefault="00A908B9" w:rsidP="00A908B9">
            <w:pPr>
              <w:spacing w:before="60" w:after="60"/>
              <w:jc w:val="center"/>
              <w:rPr>
                <w:sz w:val="20"/>
              </w:rPr>
            </w:pPr>
            <w:r w:rsidRPr="00501CD8">
              <w:rPr>
                <w:sz w:val="20"/>
              </w:rPr>
              <w:t>Carta-Proposta</w:t>
            </w:r>
          </w:p>
        </w:tc>
      </w:tr>
      <w:tr w:rsidR="005D70B5" w:rsidRPr="00501CD8" w14:paraId="1F94FFB0" w14:textId="77777777" w:rsidTr="00A908B9">
        <w:trPr>
          <w:cantSplit/>
          <w:trHeight w:val="600"/>
        </w:trPr>
        <w:tc>
          <w:tcPr>
            <w:tcW w:w="2214" w:type="dxa"/>
          </w:tcPr>
          <w:p w14:paraId="32AA639C" w14:textId="77777777" w:rsidR="00A908B9" w:rsidRPr="00501CD8" w:rsidRDefault="00A908B9" w:rsidP="00A908B9">
            <w:pPr>
              <w:pStyle w:val="Ttulo2"/>
              <w:tabs>
                <w:tab w:val="clear" w:pos="619"/>
              </w:tabs>
              <w:spacing w:before="60" w:after="60"/>
              <w:ind w:right="0"/>
              <w:jc w:val="left"/>
              <w:rPr>
                <w:sz w:val="20"/>
              </w:rPr>
            </w:pPr>
            <w:bookmarkStart w:id="584" w:name="_Toc496968125"/>
            <w:r w:rsidRPr="00501CD8">
              <w:rPr>
                <w:b w:val="0"/>
                <w:sz w:val="20"/>
              </w:rPr>
              <w:t>2.2 Litígio pendente</w:t>
            </w:r>
            <w:bookmarkEnd w:id="584"/>
          </w:p>
        </w:tc>
        <w:tc>
          <w:tcPr>
            <w:tcW w:w="2790" w:type="dxa"/>
          </w:tcPr>
          <w:p w14:paraId="4DBC2359" w14:textId="77777777" w:rsidR="00A908B9" w:rsidRPr="00501CD8" w:rsidRDefault="003B6176" w:rsidP="00A908B9">
            <w:pPr>
              <w:pStyle w:val="Ttulo3"/>
              <w:tabs>
                <w:tab w:val="clear" w:pos="864"/>
              </w:tabs>
              <w:spacing w:before="60" w:after="60"/>
              <w:ind w:left="0" w:firstLine="0"/>
              <w:rPr>
                <w:sz w:val="20"/>
              </w:rPr>
            </w:pPr>
            <w:bookmarkStart w:id="585" w:name="_Toc325722857"/>
            <w:r w:rsidRPr="00501CD8">
              <w:rPr>
                <w:color w:val="000000" w:themeColor="text1"/>
                <w:sz w:val="20"/>
              </w:rPr>
              <w:t>A posição financeira do Licitante e o potencial de lucro no longo prazo ainda parecem de acordo com os critérios estabelecidos na IAL 3.1 abaixo e assumindo que todos os litígios pendentes serão resolvidos contra o Licitante</w:t>
            </w:r>
            <w:bookmarkEnd w:id="585"/>
          </w:p>
        </w:tc>
        <w:tc>
          <w:tcPr>
            <w:tcW w:w="1440" w:type="dxa"/>
          </w:tcPr>
          <w:p w14:paraId="45A4F8B4" w14:textId="77777777" w:rsidR="00A908B9" w:rsidRPr="00501CD8" w:rsidRDefault="00A908B9" w:rsidP="00A908B9">
            <w:pPr>
              <w:spacing w:before="60" w:after="60"/>
              <w:jc w:val="left"/>
              <w:rPr>
                <w:sz w:val="20"/>
              </w:rPr>
            </w:pPr>
            <w:r w:rsidRPr="00501CD8">
              <w:rPr>
                <w:sz w:val="20"/>
              </w:rPr>
              <w:t xml:space="preserve">Deve atender ao requisito </w:t>
            </w:r>
          </w:p>
          <w:p w14:paraId="64E5F664" w14:textId="77777777" w:rsidR="00A908B9" w:rsidRPr="00501CD8" w:rsidRDefault="00A908B9" w:rsidP="00A908B9">
            <w:pPr>
              <w:spacing w:before="60" w:after="60"/>
              <w:jc w:val="left"/>
              <w:rPr>
                <w:sz w:val="20"/>
              </w:rPr>
            </w:pPr>
          </w:p>
        </w:tc>
        <w:tc>
          <w:tcPr>
            <w:tcW w:w="1440" w:type="dxa"/>
          </w:tcPr>
          <w:p w14:paraId="652A54D5" w14:textId="77777777" w:rsidR="00A908B9" w:rsidRPr="00501CD8" w:rsidRDefault="00A908B9" w:rsidP="00A908B9">
            <w:pPr>
              <w:spacing w:before="60" w:after="60"/>
              <w:jc w:val="left"/>
              <w:rPr>
                <w:sz w:val="20"/>
              </w:rPr>
            </w:pPr>
            <w:r w:rsidRPr="00501CD8">
              <w:rPr>
                <w:sz w:val="20"/>
              </w:rPr>
              <w:t>N/A</w:t>
            </w:r>
          </w:p>
        </w:tc>
        <w:tc>
          <w:tcPr>
            <w:tcW w:w="1561" w:type="dxa"/>
          </w:tcPr>
          <w:p w14:paraId="24056EE9" w14:textId="77777777" w:rsidR="00A908B9" w:rsidRPr="00501CD8" w:rsidRDefault="00A908B9" w:rsidP="00A908B9">
            <w:pPr>
              <w:spacing w:before="60" w:after="60"/>
              <w:jc w:val="left"/>
              <w:rPr>
                <w:sz w:val="20"/>
              </w:rPr>
            </w:pPr>
            <w:r w:rsidRPr="00501CD8">
              <w:rPr>
                <w:sz w:val="20"/>
              </w:rPr>
              <w:t xml:space="preserve">Deve atender ao requisito </w:t>
            </w:r>
          </w:p>
        </w:tc>
        <w:tc>
          <w:tcPr>
            <w:tcW w:w="1409" w:type="dxa"/>
          </w:tcPr>
          <w:p w14:paraId="7F7C99F6" w14:textId="77777777" w:rsidR="00A908B9" w:rsidRPr="00501CD8" w:rsidRDefault="00A908B9" w:rsidP="00A908B9">
            <w:pPr>
              <w:spacing w:before="60" w:after="60"/>
              <w:jc w:val="left"/>
              <w:rPr>
                <w:sz w:val="20"/>
              </w:rPr>
            </w:pPr>
            <w:r w:rsidRPr="00501CD8">
              <w:rPr>
                <w:sz w:val="20"/>
              </w:rPr>
              <w:t>N/A</w:t>
            </w:r>
          </w:p>
        </w:tc>
        <w:tc>
          <w:tcPr>
            <w:tcW w:w="1854" w:type="dxa"/>
          </w:tcPr>
          <w:p w14:paraId="6A2B70D8" w14:textId="77777777" w:rsidR="00A908B9" w:rsidRPr="00501CD8" w:rsidRDefault="00A908B9" w:rsidP="00A908B9">
            <w:pPr>
              <w:spacing w:before="60" w:after="60"/>
              <w:jc w:val="left"/>
              <w:rPr>
                <w:sz w:val="20"/>
              </w:rPr>
            </w:pPr>
            <w:r w:rsidRPr="00501CD8">
              <w:rPr>
                <w:sz w:val="20"/>
              </w:rPr>
              <w:t>Formulário CON-2</w:t>
            </w:r>
          </w:p>
        </w:tc>
      </w:tr>
      <w:tr w:rsidR="005D70B5" w:rsidRPr="00501CD8" w14:paraId="0F360727" w14:textId="77777777" w:rsidTr="00A908B9">
        <w:trPr>
          <w:cantSplit/>
          <w:trHeight w:val="600"/>
        </w:trPr>
        <w:tc>
          <w:tcPr>
            <w:tcW w:w="2214" w:type="dxa"/>
            <w:shd w:val="clear" w:color="auto" w:fill="auto"/>
          </w:tcPr>
          <w:p w14:paraId="3221C806" w14:textId="77777777" w:rsidR="00A908B9" w:rsidRPr="00501CD8" w:rsidRDefault="00A908B9" w:rsidP="00A908B9">
            <w:pPr>
              <w:pStyle w:val="Ttulo2"/>
              <w:tabs>
                <w:tab w:val="clear" w:pos="619"/>
              </w:tabs>
              <w:spacing w:before="60" w:after="60"/>
              <w:ind w:right="0"/>
              <w:jc w:val="left"/>
              <w:rPr>
                <w:b w:val="0"/>
                <w:sz w:val="20"/>
              </w:rPr>
            </w:pPr>
            <w:r w:rsidRPr="00501CD8">
              <w:rPr>
                <w:b w:val="0"/>
                <w:sz w:val="20"/>
              </w:rPr>
              <w:t>2.3 Histórico de litígios</w:t>
            </w:r>
          </w:p>
        </w:tc>
        <w:tc>
          <w:tcPr>
            <w:tcW w:w="2790" w:type="dxa"/>
            <w:shd w:val="clear" w:color="auto" w:fill="auto"/>
          </w:tcPr>
          <w:p w14:paraId="550353CA" w14:textId="77777777" w:rsidR="00A908B9" w:rsidRPr="00501CD8" w:rsidRDefault="00A908B9" w:rsidP="00A908B9">
            <w:pPr>
              <w:jc w:val="left"/>
              <w:rPr>
                <w:i/>
                <w:sz w:val="20"/>
              </w:rPr>
            </w:pPr>
            <w:bookmarkStart w:id="586" w:name="_Toc325722865"/>
            <w:r w:rsidRPr="00501CD8">
              <w:rPr>
                <w:sz w:val="20"/>
              </w:rPr>
              <w:t>Não há histórico sistemático de decisões judiciais/sentenças arbitrais contra o Licitante</w:t>
            </w:r>
            <w:r w:rsidRPr="00501CD8">
              <w:rPr>
                <w:sz w:val="20"/>
                <w:vertAlign w:val="superscript"/>
              </w:rPr>
              <w:footnoteReference w:id="12"/>
            </w:r>
            <w:r w:rsidRPr="00501CD8">
              <w:rPr>
                <w:sz w:val="20"/>
              </w:rPr>
              <w:t xml:space="preserve"> desde o dia 1º de janeiro de </w:t>
            </w:r>
            <w:r w:rsidRPr="00501CD8">
              <w:rPr>
                <w:i/>
                <w:iCs/>
                <w:sz w:val="20"/>
              </w:rPr>
              <w:t>[inserir ano]</w:t>
            </w:r>
            <w:bookmarkEnd w:id="586"/>
          </w:p>
          <w:p w14:paraId="7BB23C67" w14:textId="77777777" w:rsidR="00A908B9" w:rsidRPr="00501CD8" w:rsidRDefault="00A908B9" w:rsidP="00A908B9">
            <w:pPr>
              <w:pStyle w:val="Ttulo3"/>
              <w:tabs>
                <w:tab w:val="clear" w:pos="864"/>
              </w:tabs>
              <w:spacing w:before="60" w:after="60"/>
              <w:ind w:left="0" w:firstLine="0"/>
              <w:rPr>
                <w:sz w:val="20"/>
              </w:rPr>
            </w:pPr>
          </w:p>
        </w:tc>
        <w:tc>
          <w:tcPr>
            <w:tcW w:w="1440" w:type="dxa"/>
            <w:shd w:val="clear" w:color="auto" w:fill="auto"/>
          </w:tcPr>
          <w:p w14:paraId="7FC43B51" w14:textId="77777777" w:rsidR="00A908B9" w:rsidRPr="00501CD8" w:rsidRDefault="00A908B9" w:rsidP="00A908B9">
            <w:pPr>
              <w:spacing w:before="60" w:after="60"/>
              <w:jc w:val="left"/>
              <w:rPr>
                <w:sz w:val="20"/>
              </w:rPr>
            </w:pPr>
            <w:bookmarkStart w:id="587" w:name="_Toc325722866"/>
            <w:r w:rsidRPr="00501CD8">
              <w:rPr>
                <w:sz w:val="20"/>
              </w:rPr>
              <w:t>Deve atender ao requisito</w:t>
            </w:r>
            <w:bookmarkEnd w:id="587"/>
          </w:p>
        </w:tc>
        <w:tc>
          <w:tcPr>
            <w:tcW w:w="1440" w:type="dxa"/>
            <w:shd w:val="clear" w:color="auto" w:fill="auto"/>
          </w:tcPr>
          <w:p w14:paraId="26249507" w14:textId="77777777" w:rsidR="00A908B9" w:rsidRPr="00501CD8" w:rsidRDefault="00A908B9" w:rsidP="00A908B9">
            <w:pPr>
              <w:spacing w:before="60" w:after="60"/>
              <w:jc w:val="left"/>
              <w:rPr>
                <w:sz w:val="20"/>
              </w:rPr>
            </w:pPr>
            <w:bookmarkStart w:id="588" w:name="_Toc325722867"/>
            <w:r w:rsidRPr="00501CD8">
              <w:rPr>
                <w:sz w:val="20"/>
              </w:rPr>
              <w:t>Deve atender ao requisito</w:t>
            </w:r>
            <w:bookmarkEnd w:id="588"/>
          </w:p>
        </w:tc>
        <w:tc>
          <w:tcPr>
            <w:tcW w:w="1561" w:type="dxa"/>
            <w:shd w:val="clear" w:color="auto" w:fill="auto"/>
          </w:tcPr>
          <w:p w14:paraId="6475F818" w14:textId="77777777" w:rsidR="00A908B9" w:rsidRPr="00501CD8" w:rsidRDefault="00A908B9" w:rsidP="00A908B9">
            <w:pPr>
              <w:spacing w:before="60" w:after="60"/>
              <w:jc w:val="left"/>
              <w:rPr>
                <w:sz w:val="20"/>
              </w:rPr>
            </w:pPr>
            <w:bookmarkStart w:id="589" w:name="_Toc325722868"/>
            <w:r w:rsidRPr="00501CD8">
              <w:rPr>
                <w:sz w:val="20"/>
              </w:rPr>
              <w:t>Deve atender ao requisito</w:t>
            </w:r>
            <w:bookmarkEnd w:id="589"/>
          </w:p>
        </w:tc>
        <w:tc>
          <w:tcPr>
            <w:tcW w:w="1409" w:type="dxa"/>
            <w:shd w:val="clear" w:color="auto" w:fill="auto"/>
          </w:tcPr>
          <w:p w14:paraId="1CBBA6A9" w14:textId="77777777" w:rsidR="00A908B9" w:rsidRPr="00501CD8" w:rsidRDefault="00A908B9" w:rsidP="00A908B9">
            <w:pPr>
              <w:spacing w:before="60" w:after="60"/>
              <w:jc w:val="left"/>
              <w:rPr>
                <w:sz w:val="20"/>
              </w:rPr>
            </w:pPr>
            <w:bookmarkStart w:id="590" w:name="_Toc325722869"/>
            <w:r w:rsidRPr="00501CD8">
              <w:rPr>
                <w:sz w:val="20"/>
              </w:rPr>
              <w:t>N/A</w:t>
            </w:r>
            <w:bookmarkEnd w:id="590"/>
          </w:p>
        </w:tc>
        <w:tc>
          <w:tcPr>
            <w:tcW w:w="1854" w:type="dxa"/>
            <w:shd w:val="clear" w:color="auto" w:fill="auto"/>
          </w:tcPr>
          <w:p w14:paraId="65F5511F" w14:textId="77777777" w:rsidR="00A908B9" w:rsidRPr="00501CD8" w:rsidRDefault="00A908B9" w:rsidP="00A908B9">
            <w:pPr>
              <w:spacing w:before="60" w:after="60"/>
              <w:jc w:val="left"/>
              <w:rPr>
                <w:sz w:val="20"/>
              </w:rPr>
            </w:pPr>
            <w:bookmarkStart w:id="591" w:name="_Toc325722870"/>
            <w:r w:rsidRPr="00501CD8">
              <w:rPr>
                <w:sz w:val="20"/>
              </w:rPr>
              <w:t>Formulário CON-2</w:t>
            </w:r>
            <w:bookmarkEnd w:id="591"/>
          </w:p>
        </w:tc>
      </w:tr>
    </w:tbl>
    <w:p w14:paraId="26BD246F" w14:textId="77777777" w:rsidR="00A908B9" w:rsidRPr="00501CD8" w:rsidRDefault="00A908B9" w:rsidP="00A908B9">
      <w:pPr>
        <w:jc w:val="left"/>
      </w:pPr>
      <w:bookmarkStart w:id="592" w:name="_Toc496006432"/>
      <w:bookmarkStart w:id="593" w:name="_Toc496006833"/>
      <w:bookmarkStart w:id="594" w:name="_Toc496113484"/>
      <w:bookmarkStart w:id="595" w:name="_Toc496359155"/>
      <w:bookmarkStart w:id="596" w:name="_Toc496968129"/>
      <w:r w:rsidRPr="00501CD8">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5D70B5" w:rsidRPr="00501CD8" w14:paraId="16683A22" w14:textId="77777777" w:rsidTr="00A908B9">
        <w:trPr>
          <w:tblHeader/>
        </w:trPr>
        <w:tc>
          <w:tcPr>
            <w:tcW w:w="2196" w:type="dxa"/>
            <w:gridSpan w:val="2"/>
            <w:shd w:val="clear" w:color="auto" w:fill="7F7F7F" w:themeFill="text1" w:themeFillTint="80"/>
            <w:vAlign w:val="center"/>
          </w:tcPr>
          <w:bookmarkEnd w:id="592"/>
          <w:bookmarkEnd w:id="593"/>
          <w:bookmarkEnd w:id="594"/>
          <w:bookmarkEnd w:id="595"/>
          <w:bookmarkEnd w:id="596"/>
          <w:p w14:paraId="412B71D1" w14:textId="77777777" w:rsidR="00A908B9" w:rsidRPr="00501CD8" w:rsidRDefault="00A908B9" w:rsidP="00A908B9">
            <w:pPr>
              <w:spacing w:before="120" w:after="120"/>
              <w:jc w:val="center"/>
              <w:rPr>
                <w:b/>
                <w:color w:val="FFFFFF" w:themeColor="background1"/>
                <w:sz w:val="22"/>
                <w:szCs w:val="22"/>
              </w:rPr>
            </w:pPr>
            <w:r w:rsidRPr="00501CD8">
              <w:rPr>
                <w:b/>
                <w:bCs/>
                <w:color w:val="FFFFFF" w:themeColor="background1"/>
                <w:sz w:val="22"/>
                <w:szCs w:val="22"/>
              </w:rPr>
              <w:lastRenderedPageBreak/>
              <w:t>Fator</w:t>
            </w:r>
          </w:p>
        </w:tc>
        <w:tc>
          <w:tcPr>
            <w:tcW w:w="10494" w:type="dxa"/>
            <w:gridSpan w:val="6"/>
            <w:shd w:val="clear" w:color="auto" w:fill="7F7F7F" w:themeFill="text1" w:themeFillTint="80"/>
            <w:vAlign w:val="center"/>
          </w:tcPr>
          <w:p w14:paraId="3ABA414F" w14:textId="77777777" w:rsidR="00A908B9" w:rsidRPr="00501CD8" w:rsidRDefault="00A908B9" w:rsidP="00A908B9">
            <w:pPr>
              <w:pStyle w:val="Section3-Heading2"/>
              <w:spacing w:before="120" w:after="120"/>
              <w:jc w:val="center"/>
              <w:rPr>
                <w:color w:val="FFFFFF" w:themeColor="background1"/>
              </w:rPr>
            </w:pPr>
            <w:bookmarkStart w:id="597" w:name="_Toc498339862"/>
            <w:bookmarkStart w:id="598" w:name="_Toc498848209"/>
            <w:bookmarkStart w:id="599" w:name="_Toc499021787"/>
            <w:bookmarkStart w:id="600" w:name="_Toc499023470"/>
            <w:bookmarkStart w:id="601" w:name="_Toc501529952"/>
            <w:bookmarkStart w:id="602" w:name="_Toc503874230"/>
            <w:bookmarkStart w:id="603" w:name="_Toc23215166"/>
            <w:bookmarkStart w:id="604" w:name="_Toc452916618"/>
            <w:bookmarkStart w:id="605" w:name="_Toc475712703"/>
            <w:r w:rsidRPr="00501CD8">
              <w:rPr>
                <w:bCs/>
                <w:color w:val="FFFFFF" w:themeColor="background1"/>
              </w:rPr>
              <w:t>3 Situação financeira</w:t>
            </w:r>
            <w:bookmarkEnd w:id="597"/>
            <w:bookmarkEnd w:id="598"/>
            <w:bookmarkEnd w:id="599"/>
            <w:bookmarkEnd w:id="600"/>
            <w:bookmarkEnd w:id="601"/>
            <w:bookmarkEnd w:id="602"/>
            <w:bookmarkEnd w:id="603"/>
            <w:bookmarkEnd w:id="604"/>
            <w:bookmarkEnd w:id="605"/>
          </w:p>
        </w:tc>
      </w:tr>
      <w:tr w:rsidR="005D70B5" w:rsidRPr="00501CD8" w14:paraId="14343DCC" w14:textId="77777777" w:rsidTr="00A908B9">
        <w:trPr>
          <w:tblHeader/>
        </w:trPr>
        <w:tc>
          <w:tcPr>
            <w:tcW w:w="2196" w:type="dxa"/>
            <w:gridSpan w:val="2"/>
            <w:vMerge w:val="restart"/>
            <w:shd w:val="clear" w:color="auto" w:fill="D9D9D9" w:themeFill="background1" w:themeFillShade="D9"/>
            <w:vAlign w:val="center"/>
          </w:tcPr>
          <w:p w14:paraId="378AFA4D" w14:textId="77777777" w:rsidR="00A908B9" w:rsidRPr="00501CD8" w:rsidRDefault="00A908B9" w:rsidP="00A908B9">
            <w:pPr>
              <w:spacing w:before="80" w:after="80"/>
              <w:jc w:val="center"/>
              <w:rPr>
                <w:b/>
                <w:sz w:val="22"/>
                <w:szCs w:val="22"/>
              </w:rPr>
            </w:pPr>
            <w:r w:rsidRPr="00501CD8">
              <w:rPr>
                <w:b/>
                <w:bCs/>
                <w:sz w:val="22"/>
                <w:szCs w:val="22"/>
              </w:rPr>
              <w:t>Subfator</w:t>
            </w:r>
          </w:p>
        </w:tc>
        <w:tc>
          <w:tcPr>
            <w:tcW w:w="8604" w:type="dxa"/>
            <w:gridSpan w:val="5"/>
            <w:shd w:val="clear" w:color="auto" w:fill="D9D9D9" w:themeFill="background1" w:themeFillShade="D9"/>
          </w:tcPr>
          <w:p w14:paraId="69B12E8B" w14:textId="77777777" w:rsidR="00A908B9" w:rsidRPr="00501CD8" w:rsidRDefault="00A908B9" w:rsidP="00A908B9">
            <w:pPr>
              <w:pStyle w:val="titulo"/>
              <w:spacing w:before="80" w:after="80"/>
              <w:jc w:val="center"/>
              <w:rPr>
                <w:rFonts w:ascii="Times New Roman" w:hAnsi="Times New Roman"/>
                <w:sz w:val="22"/>
                <w:szCs w:val="22"/>
              </w:rPr>
            </w:pPr>
            <w:r w:rsidRPr="00501CD8">
              <w:rPr>
                <w:bCs/>
                <w:sz w:val="22"/>
                <w:szCs w:val="22"/>
              </w:rPr>
              <w:t>Critérios</w:t>
            </w:r>
          </w:p>
        </w:tc>
        <w:tc>
          <w:tcPr>
            <w:tcW w:w="1890" w:type="dxa"/>
            <w:vMerge w:val="restart"/>
            <w:shd w:val="clear" w:color="auto" w:fill="D9D9D9" w:themeFill="background1" w:themeFillShade="D9"/>
            <w:vAlign w:val="center"/>
          </w:tcPr>
          <w:p w14:paraId="4D536AC7" w14:textId="77777777" w:rsidR="00A908B9" w:rsidRPr="00501CD8" w:rsidRDefault="00A908B9" w:rsidP="00A908B9">
            <w:pPr>
              <w:pStyle w:val="titulo"/>
              <w:spacing w:before="80" w:after="80"/>
              <w:ind w:left="319" w:hanging="270"/>
              <w:rPr>
                <w:rFonts w:ascii="Times New Roman" w:hAnsi="Times New Roman"/>
                <w:sz w:val="22"/>
                <w:szCs w:val="22"/>
              </w:rPr>
            </w:pPr>
            <w:r w:rsidRPr="00501CD8">
              <w:rPr>
                <w:rFonts w:ascii="Times New Roman" w:hAnsi="Times New Roman"/>
                <w:bCs/>
                <w:sz w:val="22"/>
                <w:szCs w:val="22"/>
              </w:rPr>
              <w:t>Documentação necessária</w:t>
            </w:r>
          </w:p>
        </w:tc>
      </w:tr>
      <w:tr w:rsidR="005D70B5" w:rsidRPr="00501CD8" w14:paraId="7C2441ED" w14:textId="77777777" w:rsidTr="00A908B9">
        <w:trPr>
          <w:tblHeader/>
        </w:trPr>
        <w:tc>
          <w:tcPr>
            <w:tcW w:w="2196" w:type="dxa"/>
            <w:gridSpan w:val="2"/>
            <w:vMerge/>
          </w:tcPr>
          <w:p w14:paraId="333364FF" w14:textId="77777777" w:rsidR="00A908B9" w:rsidRPr="00501CD8" w:rsidRDefault="00A908B9" w:rsidP="00A908B9">
            <w:pPr>
              <w:spacing w:before="80" w:after="80"/>
              <w:jc w:val="center"/>
              <w:rPr>
                <w:b/>
                <w:sz w:val="22"/>
                <w:szCs w:val="22"/>
              </w:rPr>
            </w:pPr>
          </w:p>
        </w:tc>
        <w:tc>
          <w:tcPr>
            <w:tcW w:w="2790" w:type="dxa"/>
            <w:vMerge w:val="restart"/>
            <w:shd w:val="clear" w:color="auto" w:fill="D9D9D9" w:themeFill="background1" w:themeFillShade="D9"/>
            <w:vAlign w:val="center"/>
          </w:tcPr>
          <w:p w14:paraId="55B652B7" w14:textId="77777777" w:rsidR="00A908B9" w:rsidRPr="00501CD8" w:rsidRDefault="00A908B9" w:rsidP="00A908B9">
            <w:pPr>
              <w:pStyle w:val="titulo"/>
              <w:spacing w:before="80" w:after="80"/>
              <w:rPr>
                <w:rFonts w:ascii="Times New Roman" w:hAnsi="Times New Roman"/>
                <w:sz w:val="22"/>
                <w:szCs w:val="22"/>
              </w:rPr>
            </w:pPr>
            <w:r w:rsidRPr="00501CD8">
              <w:rPr>
                <w:rFonts w:ascii="Times New Roman" w:hAnsi="Times New Roman"/>
                <w:bCs/>
                <w:sz w:val="22"/>
                <w:szCs w:val="22"/>
              </w:rPr>
              <w:t>Requisito</w:t>
            </w:r>
          </w:p>
        </w:tc>
        <w:tc>
          <w:tcPr>
            <w:tcW w:w="5814" w:type="dxa"/>
            <w:gridSpan w:val="4"/>
            <w:tcBorders>
              <w:bottom w:val="single" w:sz="4" w:space="0" w:color="auto"/>
            </w:tcBorders>
            <w:shd w:val="clear" w:color="auto" w:fill="D9D9D9" w:themeFill="background1" w:themeFillShade="D9"/>
          </w:tcPr>
          <w:p w14:paraId="4E902CA4" w14:textId="77777777" w:rsidR="00A908B9" w:rsidRPr="00501CD8" w:rsidRDefault="00A908B9" w:rsidP="00A908B9">
            <w:pPr>
              <w:pStyle w:val="titulo"/>
              <w:spacing w:before="80" w:after="80"/>
              <w:jc w:val="center"/>
              <w:rPr>
                <w:rFonts w:ascii="Times New Roman" w:hAnsi="Times New Roman"/>
                <w:sz w:val="22"/>
                <w:szCs w:val="22"/>
              </w:rPr>
            </w:pPr>
            <w:r w:rsidRPr="00501CD8">
              <w:rPr>
                <w:rFonts w:ascii="Times New Roman" w:hAnsi="Times New Roman"/>
                <w:bCs/>
                <w:sz w:val="22"/>
                <w:szCs w:val="22"/>
              </w:rPr>
              <w:t>Licitante</w:t>
            </w:r>
          </w:p>
        </w:tc>
        <w:tc>
          <w:tcPr>
            <w:tcW w:w="1890" w:type="dxa"/>
            <w:vMerge/>
          </w:tcPr>
          <w:p w14:paraId="0C0D7A94" w14:textId="77777777" w:rsidR="00A908B9" w:rsidRPr="00501CD8" w:rsidRDefault="00A908B9" w:rsidP="00A908B9">
            <w:pPr>
              <w:pStyle w:val="titulo"/>
              <w:spacing w:before="40"/>
              <w:rPr>
                <w:b w:val="0"/>
                <w:sz w:val="22"/>
                <w:szCs w:val="22"/>
              </w:rPr>
            </w:pPr>
          </w:p>
        </w:tc>
      </w:tr>
      <w:tr w:rsidR="005D70B5" w:rsidRPr="00501CD8" w14:paraId="05593651" w14:textId="77777777" w:rsidTr="00A908B9">
        <w:trPr>
          <w:tblHeader/>
        </w:trPr>
        <w:tc>
          <w:tcPr>
            <w:tcW w:w="2196" w:type="dxa"/>
            <w:gridSpan w:val="2"/>
            <w:vMerge/>
          </w:tcPr>
          <w:p w14:paraId="160209DA" w14:textId="77777777" w:rsidR="00A908B9" w:rsidRPr="00501CD8" w:rsidRDefault="00A908B9" w:rsidP="00A908B9">
            <w:pPr>
              <w:spacing w:before="80" w:after="80"/>
              <w:ind w:hanging="360"/>
              <w:jc w:val="center"/>
              <w:rPr>
                <w:b/>
                <w:sz w:val="22"/>
                <w:szCs w:val="22"/>
              </w:rPr>
            </w:pPr>
          </w:p>
        </w:tc>
        <w:tc>
          <w:tcPr>
            <w:tcW w:w="2790" w:type="dxa"/>
            <w:vMerge/>
            <w:shd w:val="clear" w:color="auto" w:fill="D9D9D9" w:themeFill="background1" w:themeFillShade="D9"/>
          </w:tcPr>
          <w:p w14:paraId="6740A145" w14:textId="77777777" w:rsidR="00A908B9" w:rsidRPr="00501CD8" w:rsidRDefault="00A908B9" w:rsidP="00A908B9">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3577D34C" w14:textId="77777777" w:rsidR="00A908B9" w:rsidRPr="00501CD8" w:rsidRDefault="00A908B9" w:rsidP="00A908B9">
            <w:pPr>
              <w:spacing w:before="40"/>
              <w:jc w:val="center"/>
              <w:rPr>
                <w:b/>
                <w:sz w:val="22"/>
                <w:szCs w:val="22"/>
              </w:rPr>
            </w:pPr>
            <w:r w:rsidRPr="00501CD8">
              <w:rPr>
                <w:b/>
                <w:bCs/>
                <w:sz w:val="22"/>
                <w:szCs w:val="22"/>
              </w:rPr>
              <w:t>Entidade única</w:t>
            </w:r>
          </w:p>
        </w:tc>
        <w:tc>
          <w:tcPr>
            <w:tcW w:w="4320" w:type="dxa"/>
            <w:gridSpan w:val="3"/>
            <w:shd w:val="clear" w:color="auto" w:fill="D9D9D9" w:themeFill="background1" w:themeFillShade="D9"/>
          </w:tcPr>
          <w:p w14:paraId="50F1CE6B" w14:textId="6BE93510" w:rsidR="00A908B9" w:rsidRPr="00501CD8" w:rsidRDefault="00A908B9" w:rsidP="00A908B9">
            <w:pPr>
              <w:pStyle w:val="titulo"/>
              <w:spacing w:before="40" w:after="0"/>
              <w:rPr>
                <w:sz w:val="22"/>
                <w:szCs w:val="22"/>
              </w:rPr>
            </w:pPr>
            <w:r w:rsidRPr="00501CD8">
              <w:rPr>
                <w:rFonts w:ascii="Times New Roman" w:hAnsi="Times New Roman"/>
                <w:bCs/>
                <w:sz w:val="22"/>
                <w:szCs w:val="22"/>
              </w:rPr>
              <w:t>Joint Venture (existente</w:t>
            </w:r>
            <w:r w:rsidR="00663C17" w:rsidRPr="00501CD8">
              <w:rPr>
                <w:rFonts w:ascii="Times New Roman" w:hAnsi="Times New Roman"/>
                <w:bCs/>
                <w:sz w:val="22"/>
                <w:szCs w:val="22"/>
                <w:shd w:val="clear" w:color="auto" w:fill="FBE4D5" w:themeFill="accent2" w:themeFillTint="33"/>
              </w:rPr>
              <w:t xml:space="preserve"> </w:t>
            </w:r>
            <w:r w:rsidRPr="00501CD8">
              <w:rPr>
                <w:rFonts w:ascii="Times New Roman" w:hAnsi="Times New Roman"/>
                <w:bCs/>
                <w:sz w:val="22"/>
                <w:szCs w:val="22"/>
              </w:rPr>
              <w:t>ou prevista)</w:t>
            </w:r>
          </w:p>
        </w:tc>
        <w:tc>
          <w:tcPr>
            <w:tcW w:w="1890" w:type="dxa"/>
            <w:vMerge/>
          </w:tcPr>
          <w:p w14:paraId="6788C778" w14:textId="77777777" w:rsidR="00A908B9" w:rsidRPr="00501CD8" w:rsidRDefault="00A908B9" w:rsidP="00A908B9">
            <w:pPr>
              <w:pStyle w:val="titulo"/>
              <w:spacing w:before="40" w:after="0"/>
              <w:rPr>
                <w:rFonts w:ascii="Times New Roman" w:hAnsi="Times New Roman"/>
                <w:sz w:val="22"/>
                <w:szCs w:val="22"/>
              </w:rPr>
            </w:pPr>
          </w:p>
        </w:tc>
      </w:tr>
      <w:tr w:rsidR="005D70B5" w:rsidRPr="00501CD8" w14:paraId="0002EF34" w14:textId="77777777" w:rsidTr="00A908B9">
        <w:trPr>
          <w:trHeight w:val="575"/>
          <w:tblHeader/>
        </w:trPr>
        <w:tc>
          <w:tcPr>
            <w:tcW w:w="2196" w:type="dxa"/>
            <w:gridSpan w:val="2"/>
            <w:vMerge/>
            <w:tcBorders>
              <w:bottom w:val="single" w:sz="4" w:space="0" w:color="auto"/>
            </w:tcBorders>
          </w:tcPr>
          <w:p w14:paraId="4A856E3C" w14:textId="77777777" w:rsidR="00A908B9" w:rsidRPr="00501CD8" w:rsidRDefault="00A908B9" w:rsidP="00A908B9">
            <w:pPr>
              <w:ind w:left="360" w:hanging="360"/>
              <w:rPr>
                <w:b/>
                <w:sz w:val="22"/>
                <w:szCs w:val="22"/>
              </w:rPr>
            </w:pPr>
          </w:p>
        </w:tc>
        <w:tc>
          <w:tcPr>
            <w:tcW w:w="2790" w:type="dxa"/>
            <w:vMerge/>
            <w:tcBorders>
              <w:bottom w:val="single" w:sz="4" w:space="0" w:color="auto"/>
            </w:tcBorders>
            <w:shd w:val="clear" w:color="auto" w:fill="D9D9D9" w:themeFill="background1" w:themeFillShade="D9"/>
          </w:tcPr>
          <w:p w14:paraId="7BE2BF19" w14:textId="77777777" w:rsidR="00A908B9" w:rsidRPr="00501CD8" w:rsidRDefault="00A908B9" w:rsidP="00A908B9">
            <w:pPr>
              <w:ind w:left="360" w:hanging="360"/>
              <w:rPr>
                <w:b/>
                <w:sz w:val="22"/>
                <w:szCs w:val="22"/>
              </w:rPr>
            </w:pPr>
          </w:p>
        </w:tc>
        <w:tc>
          <w:tcPr>
            <w:tcW w:w="1494" w:type="dxa"/>
            <w:vMerge/>
            <w:tcBorders>
              <w:bottom w:val="single" w:sz="4" w:space="0" w:color="auto"/>
            </w:tcBorders>
            <w:shd w:val="clear" w:color="auto" w:fill="D9D9D9" w:themeFill="background1" w:themeFillShade="D9"/>
          </w:tcPr>
          <w:p w14:paraId="44CA10FA" w14:textId="77777777" w:rsidR="00A908B9" w:rsidRPr="00501CD8" w:rsidRDefault="00A908B9" w:rsidP="00A908B9">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16FA1A12" w14:textId="77777777" w:rsidR="00A908B9" w:rsidRPr="00501CD8" w:rsidRDefault="00A908B9" w:rsidP="00A908B9">
            <w:pPr>
              <w:spacing w:before="40"/>
              <w:jc w:val="center"/>
              <w:rPr>
                <w:b/>
                <w:sz w:val="22"/>
                <w:szCs w:val="22"/>
              </w:rPr>
            </w:pPr>
            <w:r w:rsidRPr="00501CD8">
              <w:rPr>
                <w:b/>
                <w:bCs/>
                <w:sz w:val="22"/>
                <w:szCs w:val="22"/>
              </w:rPr>
              <w:t>Todos os membros combinados</w:t>
            </w:r>
          </w:p>
        </w:tc>
        <w:tc>
          <w:tcPr>
            <w:tcW w:w="1481" w:type="dxa"/>
            <w:tcBorders>
              <w:bottom w:val="single" w:sz="4" w:space="0" w:color="auto"/>
            </w:tcBorders>
            <w:shd w:val="clear" w:color="auto" w:fill="D9D9D9" w:themeFill="background1" w:themeFillShade="D9"/>
            <w:vAlign w:val="center"/>
          </w:tcPr>
          <w:p w14:paraId="13C6D073" w14:textId="77777777" w:rsidR="00A908B9" w:rsidRPr="00501CD8" w:rsidRDefault="00A908B9" w:rsidP="00A908B9">
            <w:pPr>
              <w:spacing w:before="40"/>
              <w:jc w:val="center"/>
              <w:rPr>
                <w:b/>
                <w:sz w:val="22"/>
                <w:szCs w:val="22"/>
              </w:rPr>
            </w:pPr>
            <w:r w:rsidRPr="00501CD8">
              <w:rPr>
                <w:b/>
                <w:bCs/>
                <w:sz w:val="22"/>
                <w:szCs w:val="22"/>
              </w:rPr>
              <w:t>Cada membro</w:t>
            </w:r>
          </w:p>
        </w:tc>
        <w:tc>
          <w:tcPr>
            <w:tcW w:w="1404" w:type="dxa"/>
            <w:tcBorders>
              <w:bottom w:val="single" w:sz="4" w:space="0" w:color="auto"/>
            </w:tcBorders>
            <w:shd w:val="clear" w:color="auto" w:fill="D9D9D9" w:themeFill="background1" w:themeFillShade="D9"/>
            <w:vAlign w:val="center"/>
          </w:tcPr>
          <w:p w14:paraId="4D379030" w14:textId="77777777" w:rsidR="00A908B9" w:rsidRPr="00501CD8" w:rsidRDefault="00A908B9" w:rsidP="00A908B9">
            <w:pPr>
              <w:spacing w:before="40"/>
              <w:jc w:val="center"/>
              <w:rPr>
                <w:b/>
                <w:sz w:val="22"/>
                <w:szCs w:val="22"/>
              </w:rPr>
            </w:pPr>
            <w:r w:rsidRPr="00501CD8">
              <w:rPr>
                <w:b/>
                <w:bCs/>
                <w:sz w:val="22"/>
                <w:szCs w:val="22"/>
              </w:rPr>
              <w:t>Ao menos um membro</w:t>
            </w:r>
          </w:p>
        </w:tc>
        <w:tc>
          <w:tcPr>
            <w:tcW w:w="1890" w:type="dxa"/>
            <w:vMerge/>
            <w:tcBorders>
              <w:bottom w:val="single" w:sz="4" w:space="0" w:color="auto"/>
            </w:tcBorders>
          </w:tcPr>
          <w:p w14:paraId="67A3550E" w14:textId="77777777" w:rsidR="00A908B9" w:rsidRPr="00501CD8" w:rsidRDefault="00A908B9" w:rsidP="00A908B9">
            <w:pPr>
              <w:spacing w:before="40"/>
              <w:rPr>
                <w:b/>
                <w:sz w:val="22"/>
                <w:szCs w:val="22"/>
              </w:rPr>
            </w:pPr>
          </w:p>
        </w:tc>
      </w:tr>
      <w:tr w:rsidR="005D70B5" w:rsidRPr="00501CD8" w14:paraId="1761166B" w14:textId="77777777" w:rsidTr="00A908B9">
        <w:trPr>
          <w:trHeight w:val="2870"/>
        </w:trPr>
        <w:tc>
          <w:tcPr>
            <w:tcW w:w="2196" w:type="dxa"/>
            <w:gridSpan w:val="2"/>
            <w:tcBorders>
              <w:bottom w:val="single" w:sz="4" w:space="0" w:color="auto"/>
            </w:tcBorders>
          </w:tcPr>
          <w:p w14:paraId="0B9F4DB3" w14:textId="77777777" w:rsidR="00A908B9" w:rsidRPr="00501CD8" w:rsidRDefault="00A908B9" w:rsidP="00A908B9">
            <w:pPr>
              <w:pStyle w:val="Ttulo2"/>
              <w:spacing w:before="60" w:after="60"/>
              <w:jc w:val="left"/>
              <w:rPr>
                <w:sz w:val="20"/>
              </w:rPr>
            </w:pPr>
            <w:bookmarkStart w:id="606" w:name="_Toc496968131"/>
            <w:r w:rsidRPr="00501CD8">
              <w:rPr>
                <w:bCs/>
                <w:sz w:val="20"/>
              </w:rPr>
              <w:t xml:space="preserve">3.1 </w:t>
            </w:r>
            <w:r w:rsidRPr="00501CD8">
              <w:rPr>
                <w:b w:val="0"/>
                <w:sz w:val="22"/>
                <w:szCs w:val="22"/>
              </w:rPr>
              <w:t>Capacidades Financeiras</w:t>
            </w:r>
            <w:bookmarkEnd w:id="606"/>
          </w:p>
        </w:tc>
        <w:tc>
          <w:tcPr>
            <w:tcW w:w="2790" w:type="dxa"/>
            <w:tcBorders>
              <w:bottom w:val="single" w:sz="4" w:space="0" w:color="auto"/>
            </w:tcBorders>
          </w:tcPr>
          <w:p w14:paraId="79747B28" w14:textId="77777777" w:rsidR="00A908B9" w:rsidRPr="00501CD8" w:rsidRDefault="00A908B9" w:rsidP="00A908B9">
            <w:pPr>
              <w:pStyle w:val="Recuodecorpodetexto"/>
              <w:spacing w:before="60" w:after="60"/>
              <w:ind w:left="0"/>
              <w:jc w:val="left"/>
              <w:rPr>
                <w:sz w:val="20"/>
              </w:rPr>
            </w:pPr>
            <w:r w:rsidRPr="00501CD8">
              <w:rPr>
                <w:sz w:val="20"/>
              </w:rPr>
              <w:t>Apresentação dos balanços auditados ou, se não for exigido pela legislação do país do Licitante, outras demonstrações financeiras aceitáveis para o Contratante, dos últimos____[ ] anos para demonstrar a solidez atual da posição financeira do Licitante e seu potencial de lucro no longo prazo.</w:t>
            </w:r>
          </w:p>
          <w:p w14:paraId="04A59EE0" w14:textId="77777777" w:rsidR="00A908B9" w:rsidRPr="00501CD8" w:rsidRDefault="00A908B9" w:rsidP="00A908B9">
            <w:pPr>
              <w:pStyle w:val="Ttulo3"/>
              <w:tabs>
                <w:tab w:val="clear" w:pos="864"/>
              </w:tabs>
              <w:spacing w:before="60" w:after="60"/>
              <w:ind w:left="432" w:right="0" w:firstLine="0"/>
              <w:jc w:val="left"/>
              <w:rPr>
                <w:sz w:val="20"/>
              </w:rPr>
            </w:pPr>
          </w:p>
        </w:tc>
        <w:tc>
          <w:tcPr>
            <w:tcW w:w="1494" w:type="dxa"/>
            <w:tcBorders>
              <w:bottom w:val="single" w:sz="4" w:space="0" w:color="auto"/>
            </w:tcBorders>
          </w:tcPr>
          <w:p w14:paraId="60CC9CC3" w14:textId="77777777" w:rsidR="00A908B9" w:rsidRPr="00501CD8" w:rsidRDefault="00A908B9" w:rsidP="00A908B9">
            <w:pPr>
              <w:spacing w:before="60" w:after="60"/>
              <w:jc w:val="left"/>
              <w:rPr>
                <w:sz w:val="20"/>
              </w:rPr>
            </w:pPr>
            <w:r w:rsidRPr="00501CD8">
              <w:rPr>
                <w:sz w:val="20"/>
              </w:rPr>
              <w:t>Deve atender ao requisito</w:t>
            </w:r>
          </w:p>
        </w:tc>
        <w:tc>
          <w:tcPr>
            <w:tcW w:w="1435" w:type="dxa"/>
            <w:tcBorders>
              <w:bottom w:val="single" w:sz="4" w:space="0" w:color="auto"/>
            </w:tcBorders>
          </w:tcPr>
          <w:p w14:paraId="24A6D72F" w14:textId="77777777" w:rsidR="00A908B9" w:rsidRPr="00501CD8" w:rsidRDefault="00A908B9" w:rsidP="00A908B9">
            <w:pPr>
              <w:spacing w:before="60" w:after="60"/>
              <w:jc w:val="left"/>
              <w:rPr>
                <w:sz w:val="20"/>
              </w:rPr>
            </w:pPr>
            <w:r w:rsidRPr="00501CD8">
              <w:rPr>
                <w:sz w:val="20"/>
              </w:rPr>
              <w:t>N/A</w:t>
            </w:r>
          </w:p>
        </w:tc>
        <w:tc>
          <w:tcPr>
            <w:tcW w:w="1481" w:type="dxa"/>
            <w:tcBorders>
              <w:bottom w:val="single" w:sz="4" w:space="0" w:color="auto"/>
            </w:tcBorders>
          </w:tcPr>
          <w:p w14:paraId="2F99E098" w14:textId="77777777" w:rsidR="00A908B9" w:rsidRPr="00501CD8" w:rsidRDefault="00A908B9" w:rsidP="00A908B9">
            <w:pPr>
              <w:spacing w:before="60" w:after="60"/>
              <w:jc w:val="left"/>
              <w:rPr>
                <w:sz w:val="20"/>
              </w:rPr>
            </w:pPr>
            <w:r w:rsidRPr="00501CD8">
              <w:rPr>
                <w:sz w:val="20"/>
              </w:rPr>
              <w:t>Deve atender ao requisito</w:t>
            </w:r>
          </w:p>
        </w:tc>
        <w:tc>
          <w:tcPr>
            <w:tcW w:w="1404" w:type="dxa"/>
            <w:tcBorders>
              <w:bottom w:val="single" w:sz="4" w:space="0" w:color="auto"/>
            </w:tcBorders>
          </w:tcPr>
          <w:p w14:paraId="3D49FBBD" w14:textId="77777777" w:rsidR="00A908B9" w:rsidRPr="00501CD8" w:rsidRDefault="00A908B9" w:rsidP="00A908B9">
            <w:pPr>
              <w:spacing w:before="60" w:after="60"/>
              <w:jc w:val="left"/>
              <w:rPr>
                <w:sz w:val="20"/>
              </w:rPr>
            </w:pPr>
            <w:r w:rsidRPr="00501CD8">
              <w:rPr>
                <w:sz w:val="20"/>
              </w:rPr>
              <w:t>N/A</w:t>
            </w:r>
          </w:p>
        </w:tc>
        <w:tc>
          <w:tcPr>
            <w:tcW w:w="1890" w:type="dxa"/>
            <w:tcBorders>
              <w:bottom w:val="single" w:sz="4" w:space="0" w:color="auto"/>
            </w:tcBorders>
          </w:tcPr>
          <w:p w14:paraId="5A4B574D" w14:textId="77777777" w:rsidR="00A908B9" w:rsidRPr="00501CD8" w:rsidRDefault="00A908B9" w:rsidP="00A908B9">
            <w:pPr>
              <w:pStyle w:val="Outline"/>
              <w:spacing w:before="60" w:after="60"/>
              <w:rPr>
                <w:kern w:val="0"/>
                <w:sz w:val="20"/>
              </w:rPr>
            </w:pPr>
            <w:r w:rsidRPr="00501CD8">
              <w:rPr>
                <w:kern w:val="0"/>
                <w:sz w:val="20"/>
              </w:rPr>
              <w:t>Formulário FIN-3.1, com anexos</w:t>
            </w:r>
          </w:p>
        </w:tc>
      </w:tr>
      <w:tr w:rsidR="005D70B5" w:rsidRPr="00501CD8" w14:paraId="365E3C14" w14:textId="77777777" w:rsidTr="00A908B9">
        <w:trPr>
          <w:trHeight w:val="826"/>
        </w:trPr>
        <w:tc>
          <w:tcPr>
            <w:tcW w:w="2196" w:type="dxa"/>
            <w:gridSpan w:val="2"/>
            <w:tcBorders>
              <w:bottom w:val="single" w:sz="6" w:space="0" w:color="000000"/>
            </w:tcBorders>
          </w:tcPr>
          <w:p w14:paraId="02A5BA80" w14:textId="77777777" w:rsidR="00A908B9" w:rsidRPr="00501CD8" w:rsidRDefault="00A908B9" w:rsidP="00A908B9">
            <w:pPr>
              <w:pStyle w:val="Ttulo2"/>
              <w:tabs>
                <w:tab w:val="clear" w:pos="619"/>
              </w:tabs>
              <w:spacing w:before="60" w:after="60"/>
              <w:jc w:val="left"/>
              <w:rPr>
                <w:sz w:val="20"/>
              </w:rPr>
            </w:pPr>
            <w:r w:rsidRPr="00501CD8">
              <w:rPr>
                <w:bCs/>
                <w:sz w:val="20"/>
              </w:rPr>
              <w:t>3.2 Faturamento anual médio</w:t>
            </w:r>
          </w:p>
          <w:p w14:paraId="2AF079BF" w14:textId="77777777" w:rsidR="00A908B9" w:rsidRPr="00501CD8" w:rsidRDefault="00A908B9" w:rsidP="00A908B9">
            <w:pPr>
              <w:pStyle w:val="Recuodecorpodetexto"/>
              <w:spacing w:before="60" w:after="60"/>
              <w:rPr>
                <w:sz w:val="20"/>
              </w:rPr>
            </w:pPr>
          </w:p>
        </w:tc>
        <w:tc>
          <w:tcPr>
            <w:tcW w:w="2790" w:type="dxa"/>
            <w:tcBorders>
              <w:bottom w:val="single" w:sz="6" w:space="0" w:color="000000"/>
            </w:tcBorders>
          </w:tcPr>
          <w:p w14:paraId="667B6589" w14:textId="77777777" w:rsidR="00A908B9" w:rsidRPr="00501CD8" w:rsidRDefault="00A908B9" w:rsidP="00A908B9">
            <w:pPr>
              <w:pStyle w:val="Ttulo3"/>
              <w:tabs>
                <w:tab w:val="clear" w:pos="864"/>
              </w:tabs>
              <w:spacing w:before="60" w:after="60"/>
              <w:ind w:left="0" w:firstLine="0"/>
              <w:jc w:val="left"/>
              <w:rPr>
                <w:sz w:val="20"/>
              </w:rPr>
            </w:pPr>
            <w:r w:rsidRPr="00501CD8">
              <w:rPr>
                <w:sz w:val="20"/>
              </w:rPr>
              <w:t>O faturamento anual médio em ____</w:t>
            </w:r>
            <w:r w:rsidRPr="00501CD8">
              <w:rPr>
                <w:i/>
                <w:iCs/>
                <w:sz w:val="20"/>
              </w:rPr>
              <w:t>[inserir o setor aplicável]</w:t>
            </w:r>
            <w:r w:rsidRPr="00501CD8">
              <w:rPr>
                <w:sz w:val="20"/>
              </w:rPr>
              <w:t>,</w:t>
            </w:r>
            <w:r w:rsidR="00D427B8" w:rsidRPr="00501CD8">
              <w:rPr>
                <w:sz w:val="20"/>
              </w:rPr>
              <w:t xml:space="preserve"> </w:t>
            </w:r>
            <w:r w:rsidRPr="00501CD8">
              <w:rPr>
                <w:sz w:val="20"/>
              </w:rPr>
              <w:t>de __________________, calculado como o total de pagamentos certificados recebidos por contratos em andamento e/ou concluídos nos últimos______(   ) anos.</w:t>
            </w:r>
          </w:p>
        </w:tc>
        <w:tc>
          <w:tcPr>
            <w:tcW w:w="1494" w:type="dxa"/>
            <w:tcBorders>
              <w:top w:val="nil"/>
              <w:bottom w:val="single" w:sz="6" w:space="0" w:color="000000"/>
            </w:tcBorders>
          </w:tcPr>
          <w:p w14:paraId="26F31EC0" w14:textId="77777777" w:rsidR="00A908B9" w:rsidRPr="00501CD8" w:rsidRDefault="00A908B9" w:rsidP="00A908B9">
            <w:pPr>
              <w:spacing w:before="60" w:after="60"/>
              <w:jc w:val="left"/>
              <w:rPr>
                <w:sz w:val="20"/>
              </w:rPr>
            </w:pPr>
            <w:r w:rsidRPr="00501CD8">
              <w:rPr>
                <w:sz w:val="20"/>
              </w:rPr>
              <w:t>Deve atender ao requisito</w:t>
            </w:r>
          </w:p>
        </w:tc>
        <w:tc>
          <w:tcPr>
            <w:tcW w:w="1435" w:type="dxa"/>
            <w:tcBorders>
              <w:top w:val="nil"/>
              <w:bottom w:val="single" w:sz="6" w:space="0" w:color="000000"/>
            </w:tcBorders>
          </w:tcPr>
          <w:p w14:paraId="57EF6764" w14:textId="77777777" w:rsidR="00A908B9" w:rsidRPr="00501CD8" w:rsidRDefault="00A908B9" w:rsidP="00A908B9">
            <w:pPr>
              <w:spacing w:before="60" w:after="60"/>
              <w:jc w:val="left"/>
              <w:rPr>
                <w:sz w:val="20"/>
              </w:rPr>
            </w:pPr>
            <w:r w:rsidRPr="00501CD8">
              <w:rPr>
                <w:sz w:val="20"/>
              </w:rPr>
              <w:t>Deve atender ao requisito</w:t>
            </w:r>
          </w:p>
        </w:tc>
        <w:tc>
          <w:tcPr>
            <w:tcW w:w="1481" w:type="dxa"/>
            <w:tcBorders>
              <w:top w:val="nil"/>
              <w:bottom w:val="single" w:sz="6" w:space="0" w:color="000000"/>
            </w:tcBorders>
          </w:tcPr>
          <w:p w14:paraId="165E57A6" w14:textId="77777777" w:rsidR="00D427B8" w:rsidRPr="00501CD8" w:rsidRDefault="00D427B8" w:rsidP="00D427B8">
            <w:pPr>
              <w:spacing w:before="60" w:after="60"/>
              <w:jc w:val="left"/>
              <w:rPr>
                <w:sz w:val="20"/>
              </w:rPr>
            </w:pPr>
            <w:r w:rsidRPr="00501CD8">
              <w:rPr>
                <w:sz w:val="20"/>
              </w:rPr>
              <w:t xml:space="preserve">Deve atender a </w:t>
            </w:r>
          </w:p>
          <w:p w14:paraId="3C55397F" w14:textId="77777777" w:rsidR="00D427B8" w:rsidRPr="00501CD8" w:rsidRDefault="00D427B8" w:rsidP="00D427B8">
            <w:pPr>
              <w:spacing w:before="60" w:after="60"/>
              <w:jc w:val="left"/>
              <w:rPr>
                <w:sz w:val="20"/>
              </w:rPr>
            </w:pPr>
            <w:r w:rsidRPr="00501CD8">
              <w:rPr>
                <w:sz w:val="20"/>
              </w:rPr>
              <w:t>_________ % (...por cento) do requisito</w:t>
            </w:r>
          </w:p>
          <w:p w14:paraId="2C8B8DD6" w14:textId="77777777" w:rsidR="00A908B9" w:rsidRPr="00501CD8" w:rsidRDefault="00A908B9" w:rsidP="00A908B9">
            <w:pPr>
              <w:spacing w:before="60" w:after="60"/>
              <w:jc w:val="left"/>
              <w:rPr>
                <w:sz w:val="20"/>
              </w:rPr>
            </w:pPr>
          </w:p>
        </w:tc>
        <w:tc>
          <w:tcPr>
            <w:tcW w:w="1404" w:type="dxa"/>
            <w:tcBorders>
              <w:top w:val="nil"/>
              <w:bottom w:val="single" w:sz="6" w:space="0" w:color="000000"/>
            </w:tcBorders>
          </w:tcPr>
          <w:p w14:paraId="00CD1646" w14:textId="77777777" w:rsidR="00D427B8" w:rsidRPr="00501CD8" w:rsidRDefault="00D427B8" w:rsidP="00D427B8">
            <w:pPr>
              <w:spacing w:before="60" w:after="60"/>
              <w:jc w:val="left"/>
              <w:rPr>
                <w:sz w:val="20"/>
              </w:rPr>
            </w:pPr>
            <w:r w:rsidRPr="00501CD8">
              <w:rPr>
                <w:sz w:val="20"/>
              </w:rPr>
              <w:t xml:space="preserve">Deve atender a </w:t>
            </w:r>
          </w:p>
          <w:p w14:paraId="56DC3280" w14:textId="77777777" w:rsidR="00D427B8" w:rsidRPr="00501CD8" w:rsidRDefault="00D427B8" w:rsidP="00D427B8">
            <w:pPr>
              <w:spacing w:before="60" w:after="60"/>
              <w:jc w:val="left"/>
              <w:rPr>
                <w:sz w:val="20"/>
              </w:rPr>
            </w:pPr>
            <w:r w:rsidRPr="00501CD8">
              <w:rPr>
                <w:sz w:val="20"/>
              </w:rPr>
              <w:t>_________ % (...por cento) do requisito</w:t>
            </w:r>
          </w:p>
          <w:p w14:paraId="588A45BF" w14:textId="77777777" w:rsidR="00A908B9" w:rsidRPr="00501CD8" w:rsidRDefault="00A908B9" w:rsidP="00A908B9">
            <w:pPr>
              <w:spacing w:before="60" w:after="60"/>
              <w:jc w:val="left"/>
              <w:rPr>
                <w:sz w:val="20"/>
              </w:rPr>
            </w:pPr>
          </w:p>
        </w:tc>
        <w:tc>
          <w:tcPr>
            <w:tcW w:w="1890" w:type="dxa"/>
            <w:tcBorders>
              <w:bottom w:val="single" w:sz="6" w:space="0" w:color="000000"/>
            </w:tcBorders>
          </w:tcPr>
          <w:p w14:paraId="4BA28F3F" w14:textId="77777777" w:rsidR="00A908B9" w:rsidRPr="00501CD8" w:rsidRDefault="00A908B9" w:rsidP="00A908B9">
            <w:pPr>
              <w:spacing w:before="60" w:after="60"/>
              <w:jc w:val="left"/>
              <w:rPr>
                <w:sz w:val="20"/>
              </w:rPr>
            </w:pPr>
            <w:r w:rsidRPr="00501CD8">
              <w:rPr>
                <w:sz w:val="20"/>
              </w:rPr>
              <w:t>Formulário FIN-3.2</w:t>
            </w:r>
          </w:p>
        </w:tc>
      </w:tr>
      <w:tr w:rsidR="005D70B5" w:rsidRPr="00501CD8" w14:paraId="6A36A9C4" w14:textId="77777777" w:rsidTr="00A908B9">
        <w:trPr>
          <w:trHeight w:val="3281"/>
        </w:trPr>
        <w:tc>
          <w:tcPr>
            <w:tcW w:w="2160" w:type="dxa"/>
          </w:tcPr>
          <w:p w14:paraId="58339D16" w14:textId="77777777" w:rsidR="00A908B9" w:rsidRPr="00501CD8" w:rsidRDefault="00A908B9" w:rsidP="00A908B9">
            <w:pPr>
              <w:pStyle w:val="Ttulo2"/>
              <w:tabs>
                <w:tab w:val="clear" w:pos="619"/>
                <w:tab w:val="left" w:pos="576"/>
              </w:tabs>
              <w:spacing w:before="60" w:after="60"/>
              <w:jc w:val="left"/>
              <w:rPr>
                <w:sz w:val="20"/>
              </w:rPr>
            </w:pPr>
            <w:r w:rsidRPr="00501CD8">
              <w:rPr>
                <w:bCs/>
                <w:sz w:val="20"/>
              </w:rPr>
              <w:lastRenderedPageBreak/>
              <w:t>3.3 Recursos financeiros</w:t>
            </w:r>
          </w:p>
          <w:p w14:paraId="4F1E3C51" w14:textId="77777777" w:rsidR="00A908B9" w:rsidRPr="00501CD8" w:rsidRDefault="00A908B9" w:rsidP="00A908B9">
            <w:pPr>
              <w:pStyle w:val="Ttulo2"/>
              <w:spacing w:before="60" w:after="60"/>
              <w:jc w:val="left"/>
              <w:rPr>
                <w:sz w:val="20"/>
              </w:rPr>
            </w:pPr>
          </w:p>
        </w:tc>
        <w:tc>
          <w:tcPr>
            <w:tcW w:w="2826" w:type="dxa"/>
            <w:gridSpan w:val="2"/>
          </w:tcPr>
          <w:p w14:paraId="55FCDBC5" w14:textId="77777777" w:rsidR="00A908B9" w:rsidRPr="00501CD8" w:rsidRDefault="00A908B9" w:rsidP="00A908B9">
            <w:pPr>
              <w:spacing w:before="60" w:after="60"/>
              <w:rPr>
                <w:iCs/>
                <w:sz w:val="20"/>
              </w:rPr>
            </w:pPr>
            <w:r w:rsidRPr="00501CD8">
              <w:rPr>
                <w:iCs/>
                <w:sz w:val="20"/>
              </w:rPr>
              <w:t xml:space="preserve">O Licitante precisa demonstrar acesso a recursos financeiros ou sua disponibilidade, tais como ativos líquidos, ativos reais não onerados, linhas de crédito e outros meios financeiros, além de eventuais pagamentos antecipados previstos no contrato para atender: </w:t>
            </w:r>
          </w:p>
          <w:p w14:paraId="6088076E" w14:textId="77777777" w:rsidR="00A908B9" w:rsidRPr="00501CD8" w:rsidRDefault="00A908B9" w:rsidP="00A908B9">
            <w:pPr>
              <w:spacing w:before="60" w:after="60"/>
              <w:rPr>
                <w:iCs/>
                <w:sz w:val="21"/>
              </w:rPr>
            </w:pPr>
            <w:r w:rsidRPr="00501CD8">
              <w:rPr>
                <w:iCs/>
                <w:sz w:val="21"/>
              </w:rPr>
              <w:t>(i) o seguinte requisito de fluxo de caixa:</w:t>
            </w:r>
          </w:p>
          <w:p w14:paraId="5D91F242" w14:textId="77777777" w:rsidR="00A908B9" w:rsidRPr="00501CD8" w:rsidRDefault="00A908B9" w:rsidP="00A908B9">
            <w:pPr>
              <w:pStyle w:val="Rodap"/>
              <w:tabs>
                <w:tab w:val="clear" w:pos="9504"/>
              </w:tabs>
              <w:spacing w:before="60" w:after="60"/>
              <w:rPr>
                <w:iCs/>
                <w:sz w:val="21"/>
              </w:rPr>
            </w:pPr>
            <w:r w:rsidRPr="00501CD8">
              <w:rPr>
                <w:iCs/>
                <w:sz w:val="21"/>
              </w:rPr>
              <w:t>………………………………</w:t>
            </w:r>
          </w:p>
          <w:p w14:paraId="4307AC03" w14:textId="77777777" w:rsidR="00A908B9" w:rsidRPr="00501CD8" w:rsidRDefault="00A908B9" w:rsidP="00A908B9">
            <w:pPr>
              <w:pStyle w:val="Rodap"/>
              <w:tabs>
                <w:tab w:val="clear" w:pos="9504"/>
              </w:tabs>
              <w:spacing w:before="60" w:after="60"/>
              <w:rPr>
                <w:iCs/>
                <w:sz w:val="21"/>
              </w:rPr>
            </w:pPr>
            <w:r w:rsidRPr="00501CD8">
              <w:rPr>
                <w:iCs/>
                <w:sz w:val="21"/>
              </w:rPr>
              <w:t xml:space="preserve">e </w:t>
            </w:r>
          </w:p>
          <w:p w14:paraId="185EC75C" w14:textId="77777777" w:rsidR="00A908B9" w:rsidRPr="00501CD8" w:rsidRDefault="00A908B9" w:rsidP="00A908B9">
            <w:pPr>
              <w:pStyle w:val="Rodap"/>
              <w:tabs>
                <w:tab w:val="clear" w:pos="9504"/>
              </w:tabs>
              <w:spacing w:before="60" w:after="60"/>
              <w:rPr>
                <w:sz w:val="20"/>
              </w:rPr>
            </w:pPr>
            <w:r w:rsidRPr="00501CD8">
              <w:rPr>
                <w:iCs/>
                <w:sz w:val="21"/>
              </w:rPr>
              <w:t>(ii) os requisitos gerais de fluxo de caixa para este contrato e seus atuais compromissos.</w:t>
            </w:r>
          </w:p>
        </w:tc>
        <w:tc>
          <w:tcPr>
            <w:tcW w:w="1494" w:type="dxa"/>
            <w:tcBorders>
              <w:bottom w:val="single" w:sz="4" w:space="0" w:color="auto"/>
            </w:tcBorders>
          </w:tcPr>
          <w:p w14:paraId="0712C6DA" w14:textId="77777777" w:rsidR="00A908B9" w:rsidRPr="00501CD8" w:rsidRDefault="00A908B9" w:rsidP="00A908B9">
            <w:pPr>
              <w:spacing w:before="60" w:after="60"/>
              <w:jc w:val="left"/>
              <w:rPr>
                <w:sz w:val="20"/>
              </w:rPr>
            </w:pPr>
            <w:r w:rsidRPr="00501CD8">
              <w:rPr>
                <w:sz w:val="20"/>
              </w:rPr>
              <w:t>Deve atender ao requisito</w:t>
            </w:r>
          </w:p>
        </w:tc>
        <w:tc>
          <w:tcPr>
            <w:tcW w:w="1435" w:type="dxa"/>
            <w:tcBorders>
              <w:bottom w:val="single" w:sz="4" w:space="0" w:color="auto"/>
            </w:tcBorders>
          </w:tcPr>
          <w:p w14:paraId="76635609" w14:textId="77777777" w:rsidR="00A908B9" w:rsidRPr="00501CD8" w:rsidRDefault="00A908B9" w:rsidP="00A908B9">
            <w:pPr>
              <w:spacing w:before="60" w:after="60"/>
              <w:jc w:val="left"/>
              <w:rPr>
                <w:sz w:val="20"/>
              </w:rPr>
            </w:pPr>
            <w:r w:rsidRPr="00501CD8">
              <w:rPr>
                <w:sz w:val="20"/>
              </w:rPr>
              <w:t>Deve atender ao requisito</w:t>
            </w:r>
          </w:p>
        </w:tc>
        <w:tc>
          <w:tcPr>
            <w:tcW w:w="1481" w:type="dxa"/>
            <w:tcBorders>
              <w:bottom w:val="single" w:sz="4" w:space="0" w:color="auto"/>
            </w:tcBorders>
          </w:tcPr>
          <w:p w14:paraId="5BE883FD" w14:textId="77777777" w:rsidR="00A908B9" w:rsidRPr="00501CD8" w:rsidRDefault="00A908B9" w:rsidP="00A908B9">
            <w:pPr>
              <w:spacing w:before="60" w:after="60"/>
              <w:jc w:val="left"/>
              <w:rPr>
                <w:sz w:val="20"/>
              </w:rPr>
            </w:pPr>
            <w:r w:rsidRPr="00501CD8">
              <w:rPr>
                <w:sz w:val="20"/>
              </w:rPr>
              <w:t>Deve atender</w:t>
            </w:r>
            <w:r w:rsidR="00D427B8" w:rsidRPr="00501CD8">
              <w:rPr>
                <w:sz w:val="20"/>
              </w:rPr>
              <w:t xml:space="preserve"> a</w:t>
            </w:r>
            <w:r w:rsidRPr="00501CD8">
              <w:rPr>
                <w:sz w:val="20"/>
              </w:rPr>
              <w:t xml:space="preserve"> </w:t>
            </w:r>
          </w:p>
          <w:p w14:paraId="021C7055" w14:textId="77777777" w:rsidR="00A908B9" w:rsidRPr="00501CD8" w:rsidRDefault="00A908B9" w:rsidP="00D427B8">
            <w:pPr>
              <w:spacing w:before="60" w:after="60"/>
              <w:jc w:val="left"/>
              <w:rPr>
                <w:sz w:val="20"/>
              </w:rPr>
            </w:pPr>
            <w:r w:rsidRPr="00501CD8">
              <w:rPr>
                <w:sz w:val="20"/>
              </w:rPr>
              <w:t xml:space="preserve">_________ </w:t>
            </w:r>
            <w:r w:rsidR="00D427B8" w:rsidRPr="00501CD8">
              <w:rPr>
                <w:sz w:val="20"/>
              </w:rPr>
              <w:t>% (...</w:t>
            </w:r>
            <w:r w:rsidRPr="00501CD8">
              <w:rPr>
                <w:sz w:val="20"/>
              </w:rPr>
              <w:t>por cento</w:t>
            </w:r>
            <w:r w:rsidR="00D427B8" w:rsidRPr="00501CD8">
              <w:rPr>
                <w:sz w:val="20"/>
              </w:rPr>
              <w:t>)</w:t>
            </w:r>
            <w:r w:rsidRPr="00501CD8">
              <w:rPr>
                <w:sz w:val="20"/>
              </w:rPr>
              <w:t xml:space="preserve"> do requisito</w:t>
            </w:r>
          </w:p>
          <w:p w14:paraId="180E242E" w14:textId="77777777" w:rsidR="00A908B9" w:rsidRPr="00501CD8" w:rsidRDefault="00A908B9" w:rsidP="00A908B9">
            <w:pPr>
              <w:spacing w:before="60" w:after="60"/>
              <w:jc w:val="left"/>
              <w:rPr>
                <w:sz w:val="20"/>
              </w:rPr>
            </w:pPr>
          </w:p>
          <w:p w14:paraId="718EAE22" w14:textId="77777777" w:rsidR="00A908B9" w:rsidRPr="00501CD8" w:rsidRDefault="00A908B9" w:rsidP="00A908B9">
            <w:pPr>
              <w:spacing w:before="60" w:after="60"/>
              <w:jc w:val="left"/>
              <w:rPr>
                <w:sz w:val="20"/>
              </w:rPr>
            </w:pPr>
          </w:p>
        </w:tc>
        <w:tc>
          <w:tcPr>
            <w:tcW w:w="1404" w:type="dxa"/>
            <w:tcBorders>
              <w:bottom w:val="single" w:sz="4" w:space="0" w:color="auto"/>
            </w:tcBorders>
          </w:tcPr>
          <w:p w14:paraId="09BB52C1" w14:textId="77777777" w:rsidR="00A908B9" w:rsidRPr="00501CD8" w:rsidRDefault="00A908B9" w:rsidP="00A908B9">
            <w:pPr>
              <w:spacing w:before="60" w:after="60"/>
              <w:jc w:val="left"/>
              <w:rPr>
                <w:sz w:val="20"/>
              </w:rPr>
            </w:pPr>
            <w:r w:rsidRPr="00501CD8">
              <w:rPr>
                <w:sz w:val="20"/>
              </w:rPr>
              <w:t>Deve atender</w:t>
            </w:r>
            <w:r w:rsidR="00D427B8" w:rsidRPr="00501CD8">
              <w:rPr>
                <w:sz w:val="20"/>
              </w:rPr>
              <w:t xml:space="preserve"> a</w:t>
            </w:r>
            <w:r w:rsidRPr="00501CD8">
              <w:rPr>
                <w:sz w:val="20"/>
              </w:rPr>
              <w:t xml:space="preserve"> </w:t>
            </w:r>
          </w:p>
          <w:p w14:paraId="72626816" w14:textId="77777777" w:rsidR="00A908B9" w:rsidRPr="00501CD8" w:rsidRDefault="00A908B9" w:rsidP="00D427B8">
            <w:pPr>
              <w:spacing w:before="60" w:after="60"/>
              <w:jc w:val="left"/>
              <w:rPr>
                <w:sz w:val="20"/>
              </w:rPr>
            </w:pPr>
            <w:r w:rsidRPr="00501CD8">
              <w:rPr>
                <w:sz w:val="20"/>
              </w:rPr>
              <w:t xml:space="preserve">_________ </w:t>
            </w:r>
            <w:r w:rsidR="00D427B8" w:rsidRPr="00501CD8">
              <w:rPr>
                <w:sz w:val="20"/>
              </w:rPr>
              <w:t>% (...</w:t>
            </w:r>
            <w:r w:rsidRPr="00501CD8">
              <w:rPr>
                <w:sz w:val="20"/>
              </w:rPr>
              <w:t>por cento</w:t>
            </w:r>
            <w:r w:rsidR="00D427B8" w:rsidRPr="00501CD8">
              <w:rPr>
                <w:sz w:val="20"/>
              </w:rPr>
              <w:t>)</w:t>
            </w:r>
            <w:r w:rsidRPr="00501CD8">
              <w:rPr>
                <w:sz w:val="20"/>
              </w:rPr>
              <w:t xml:space="preserve"> do requisito</w:t>
            </w:r>
          </w:p>
        </w:tc>
        <w:tc>
          <w:tcPr>
            <w:tcW w:w="1890" w:type="dxa"/>
            <w:tcBorders>
              <w:bottom w:val="single" w:sz="4" w:space="0" w:color="auto"/>
            </w:tcBorders>
          </w:tcPr>
          <w:p w14:paraId="44401A1D" w14:textId="77777777" w:rsidR="00A908B9" w:rsidRPr="00501CD8" w:rsidRDefault="00A908B9" w:rsidP="00A908B9">
            <w:pPr>
              <w:spacing w:before="60" w:after="60"/>
              <w:jc w:val="left"/>
              <w:rPr>
                <w:sz w:val="20"/>
              </w:rPr>
            </w:pPr>
            <w:r w:rsidRPr="00501CD8">
              <w:rPr>
                <w:sz w:val="20"/>
              </w:rPr>
              <w:t>Formulário FIN-3.3</w:t>
            </w:r>
          </w:p>
        </w:tc>
      </w:tr>
    </w:tbl>
    <w:p w14:paraId="4E1BBF3C" w14:textId="77777777" w:rsidR="00A908B9" w:rsidRPr="00501CD8" w:rsidRDefault="00A908B9" w:rsidP="00A908B9">
      <w:bookmarkStart w:id="607" w:name="_Toc496006433"/>
      <w:bookmarkStart w:id="608" w:name="_Toc496006834"/>
      <w:bookmarkStart w:id="609" w:name="_Toc496113485"/>
      <w:bookmarkStart w:id="610" w:name="_Toc496359156"/>
      <w:bookmarkStart w:id="611" w:name="_Toc496968137"/>
      <w:r w:rsidRPr="00501CD8">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5D70B5" w:rsidRPr="00501CD8" w14:paraId="6C4FB3A3" w14:textId="77777777" w:rsidTr="00A908B9">
        <w:trPr>
          <w:tblHeader/>
        </w:trPr>
        <w:tc>
          <w:tcPr>
            <w:tcW w:w="1998" w:type="dxa"/>
            <w:shd w:val="clear" w:color="auto" w:fill="7F7F7F" w:themeFill="text1" w:themeFillTint="80"/>
            <w:vAlign w:val="center"/>
          </w:tcPr>
          <w:bookmarkEnd w:id="607"/>
          <w:bookmarkEnd w:id="608"/>
          <w:bookmarkEnd w:id="609"/>
          <w:bookmarkEnd w:id="610"/>
          <w:bookmarkEnd w:id="611"/>
          <w:p w14:paraId="19844461" w14:textId="77777777" w:rsidR="00A908B9" w:rsidRPr="00501CD8" w:rsidRDefault="00A908B9" w:rsidP="00A908B9">
            <w:pPr>
              <w:spacing w:before="120" w:after="120"/>
              <w:jc w:val="center"/>
              <w:rPr>
                <w:b/>
                <w:color w:val="FFFFFF" w:themeColor="background1"/>
                <w:sz w:val="22"/>
                <w:szCs w:val="22"/>
              </w:rPr>
            </w:pPr>
            <w:r w:rsidRPr="00501CD8">
              <w:rPr>
                <w:b/>
                <w:bCs/>
                <w:color w:val="FFFFFF" w:themeColor="background1"/>
                <w:sz w:val="22"/>
                <w:szCs w:val="22"/>
              </w:rPr>
              <w:lastRenderedPageBreak/>
              <w:t>Fator</w:t>
            </w:r>
          </w:p>
        </w:tc>
        <w:tc>
          <w:tcPr>
            <w:tcW w:w="10836" w:type="dxa"/>
            <w:gridSpan w:val="6"/>
            <w:shd w:val="clear" w:color="auto" w:fill="7F7F7F" w:themeFill="text1" w:themeFillTint="80"/>
            <w:vAlign w:val="center"/>
          </w:tcPr>
          <w:p w14:paraId="02400014" w14:textId="77777777" w:rsidR="00A908B9" w:rsidRPr="00501CD8" w:rsidRDefault="00A908B9" w:rsidP="00A908B9">
            <w:pPr>
              <w:pStyle w:val="Section3-Heading2"/>
              <w:spacing w:before="120" w:after="120"/>
              <w:jc w:val="center"/>
              <w:rPr>
                <w:color w:val="FFFFFF" w:themeColor="background1"/>
                <w:sz w:val="22"/>
                <w:szCs w:val="22"/>
              </w:rPr>
            </w:pPr>
            <w:bookmarkStart w:id="612" w:name="_Toc498339863"/>
            <w:bookmarkStart w:id="613" w:name="_Toc498848210"/>
            <w:bookmarkStart w:id="614" w:name="_Toc499021788"/>
            <w:bookmarkStart w:id="615" w:name="_Toc499023471"/>
            <w:bookmarkStart w:id="616" w:name="_Toc501529953"/>
            <w:bookmarkStart w:id="617" w:name="_Toc503874231"/>
            <w:bookmarkStart w:id="618" w:name="_Toc23215167"/>
            <w:bookmarkStart w:id="619" w:name="_Toc452916619"/>
            <w:bookmarkStart w:id="620" w:name="_Toc475712704"/>
            <w:r w:rsidRPr="00501CD8">
              <w:rPr>
                <w:bCs/>
                <w:color w:val="FFFFFF" w:themeColor="background1"/>
                <w:sz w:val="22"/>
                <w:szCs w:val="22"/>
              </w:rPr>
              <w:t>4 Experiência</w:t>
            </w:r>
            <w:bookmarkEnd w:id="612"/>
            <w:bookmarkEnd w:id="613"/>
            <w:bookmarkEnd w:id="614"/>
            <w:bookmarkEnd w:id="615"/>
            <w:bookmarkEnd w:id="616"/>
            <w:bookmarkEnd w:id="617"/>
            <w:bookmarkEnd w:id="618"/>
            <w:bookmarkEnd w:id="619"/>
            <w:bookmarkEnd w:id="620"/>
          </w:p>
        </w:tc>
      </w:tr>
      <w:tr w:rsidR="005D70B5" w:rsidRPr="00501CD8" w14:paraId="21512C92" w14:textId="77777777" w:rsidTr="00A908B9">
        <w:trPr>
          <w:tblHeader/>
        </w:trPr>
        <w:tc>
          <w:tcPr>
            <w:tcW w:w="1998" w:type="dxa"/>
            <w:vMerge w:val="restart"/>
            <w:shd w:val="clear" w:color="auto" w:fill="D9D9D9" w:themeFill="background1" w:themeFillShade="D9"/>
            <w:vAlign w:val="center"/>
          </w:tcPr>
          <w:p w14:paraId="48AB7325" w14:textId="77777777" w:rsidR="00A908B9" w:rsidRPr="00501CD8" w:rsidRDefault="00A908B9" w:rsidP="00A908B9">
            <w:pPr>
              <w:spacing w:before="120" w:after="120"/>
              <w:ind w:left="360" w:hanging="360"/>
              <w:jc w:val="center"/>
              <w:rPr>
                <w:b/>
                <w:sz w:val="22"/>
                <w:szCs w:val="22"/>
              </w:rPr>
            </w:pPr>
            <w:r w:rsidRPr="00501CD8">
              <w:rPr>
                <w:b/>
                <w:bCs/>
                <w:sz w:val="22"/>
                <w:szCs w:val="22"/>
              </w:rPr>
              <w:t>Subfator</w:t>
            </w:r>
          </w:p>
        </w:tc>
        <w:tc>
          <w:tcPr>
            <w:tcW w:w="9000" w:type="dxa"/>
            <w:gridSpan w:val="5"/>
            <w:shd w:val="clear" w:color="auto" w:fill="D9D9D9" w:themeFill="background1" w:themeFillShade="D9"/>
          </w:tcPr>
          <w:p w14:paraId="746D37D1" w14:textId="77777777" w:rsidR="00A908B9" w:rsidRPr="00501CD8" w:rsidRDefault="00A908B9" w:rsidP="00A908B9">
            <w:pPr>
              <w:pStyle w:val="titulo"/>
              <w:spacing w:before="80" w:after="80"/>
              <w:jc w:val="center"/>
              <w:rPr>
                <w:sz w:val="22"/>
                <w:szCs w:val="22"/>
              </w:rPr>
            </w:pPr>
            <w:r w:rsidRPr="00501CD8">
              <w:rPr>
                <w:bCs/>
                <w:sz w:val="22"/>
                <w:szCs w:val="22"/>
              </w:rPr>
              <w:t>Critérios</w:t>
            </w:r>
          </w:p>
        </w:tc>
        <w:tc>
          <w:tcPr>
            <w:tcW w:w="1836" w:type="dxa"/>
            <w:vMerge w:val="restart"/>
            <w:shd w:val="clear" w:color="auto" w:fill="D9D9D9" w:themeFill="background1" w:themeFillShade="D9"/>
            <w:vAlign w:val="center"/>
          </w:tcPr>
          <w:p w14:paraId="1D0343EA" w14:textId="77777777" w:rsidR="00A908B9" w:rsidRPr="00501CD8" w:rsidRDefault="00A908B9" w:rsidP="00A908B9">
            <w:pPr>
              <w:pStyle w:val="titulo"/>
              <w:spacing w:before="120" w:after="0"/>
              <w:ind w:left="319" w:hanging="270"/>
              <w:rPr>
                <w:rFonts w:ascii="Times New Roman" w:hAnsi="Times New Roman"/>
                <w:sz w:val="22"/>
                <w:szCs w:val="22"/>
              </w:rPr>
            </w:pPr>
            <w:r w:rsidRPr="00501CD8">
              <w:rPr>
                <w:rFonts w:ascii="Times New Roman" w:hAnsi="Times New Roman"/>
                <w:bCs/>
                <w:sz w:val="22"/>
                <w:szCs w:val="22"/>
              </w:rPr>
              <w:t>Documentação necessária</w:t>
            </w:r>
          </w:p>
        </w:tc>
      </w:tr>
      <w:tr w:rsidR="005D70B5" w:rsidRPr="00501CD8" w14:paraId="6AFD0D78" w14:textId="77777777" w:rsidTr="00A908B9">
        <w:trPr>
          <w:tblHeader/>
        </w:trPr>
        <w:tc>
          <w:tcPr>
            <w:tcW w:w="1998" w:type="dxa"/>
            <w:vMerge/>
          </w:tcPr>
          <w:p w14:paraId="4227983C" w14:textId="77777777" w:rsidR="00A908B9" w:rsidRPr="00501CD8" w:rsidRDefault="00A908B9" w:rsidP="00A908B9">
            <w:pPr>
              <w:ind w:left="360" w:hanging="360"/>
              <w:jc w:val="center"/>
              <w:rPr>
                <w:b/>
                <w:sz w:val="22"/>
                <w:szCs w:val="22"/>
              </w:rPr>
            </w:pPr>
          </w:p>
        </w:tc>
        <w:tc>
          <w:tcPr>
            <w:tcW w:w="2970" w:type="dxa"/>
            <w:vMerge w:val="restart"/>
            <w:shd w:val="clear" w:color="auto" w:fill="D9D9D9" w:themeFill="background1" w:themeFillShade="D9"/>
            <w:vAlign w:val="center"/>
          </w:tcPr>
          <w:p w14:paraId="0407FC4F" w14:textId="77777777" w:rsidR="00A908B9" w:rsidRPr="00501CD8" w:rsidRDefault="00A908B9" w:rsidP="00A908B9">
            <w:pPr>
              <w:ind w:left="360" w:hanging="360"/>
              <w:jc w:val="center"/>
              <w:rPr>
                <w:b/>
                <w:sz w:val="22"/>
                <w:szCs w:val="22"/>
              </w:rPr>
            </w:pPr>
            <w:r w:rsidRPr="00501CD8">
              <w:rPr>
                <w:b/>
                <w:bCs/>
                <w:sz w:val="22"/>
                <w:szCs w:val="22"/>
              </w:rPr>
              <w:t>Requisito</w:t>
            </w:r>
          </w:p>
        </w:tc>
        <w:tc>
          <w:tcPr>
            <w:tcW w:w="6030" w:type="dxa"/>
            <w:gridSpan w:val="4"/>
            <w:shd w:val="clear" w:color="auto" w:fill="D9D9D9" w:themeFill="background1" w:themeFillShade="D9"/>
          </w:tcPr>
          <w:p w14:paraId="41671341" w14:textId="77777777" w:rsidR="00A908B9" w:rsidRPr="00501CD8" w:rsidRDefault="00A908B9" w:rsidP="00A908B9">
            <w:pPr>
              <w:pStyle w:val="titulo"/>
              <w:spacing w:before="80" w:after="80"/>
              <w:jc w:val="center"/>
              <w:rPr>
                <w:sz w:val="22"/>
                <w:szCs w:val="22"/>
              </w:rPr>
            </w:pPr>
            <w:r w:rsidRPr="00501CD8">
              <w:rPr>
                <w:bCs/>
                <w:sz w:val="22"/>
                <w:szCs w:val="22"/>
              </w:rPr>
              <w:t>Licitante</w:t>
            </w:r>
          </w:p>
        </w:tc>
        <w:tc>
          <w:tcPr>
            <w:tcW w:w="1836" w:type="dxa"/>
            <w:vMerge/>
          </w:tcPr>
          <w:p w14:paraId="2A5A7311" w14:textId="77777777" w:rsidR="00A908B9" w:rsidRPr="00501CD8" w:rsidRDefault="00A908B9" w:rsidP="00A908B9">
            <w:pPr>
              <w:spacing w:before="40"/>
              <w:jc w:val="center"/>
              <w:rPr>
                <w:b/>
                <w:sz w:val="22"/>
                <w:szCs w:val="22"/>
              </w:rPr>
            </w:pPr>
          </w:p>
        </w:tc>
      </w:tr>
      <w:tr w:rsidR="005D70B5" w:rsidRPr="00501CD8" w14:paraId="03B483FC" w14:textId="77777777" w:rsidTr="00A908B9">
        <w:trPr>
          <w:tblHeader/>
        </w:trPr>
        <w:tc>
          <w:tcPr>
            <w:tcW w:w="1998" w:type="dxa"/>
            <w:vMerge/>
          </w:tcPr>
          <w:p w14:paraId="08FA9A93" w14:textId="77777777" w:rsidR="00A908B9" w:rsidRPr="00501CD8" w:rsidRDefault="00A908B9" w:rsidP="00A908B9">
            <w:pPr>
              <w:ind w:left="360" w:hanging="360"/>
              <w:jc w:val="center"/>
              <w:rPr>
                <w:b/>
                <w:sz w:val="22"/>
                <w:szCs w:val="22"/>
              </w:rPr>
            </w:pPr>
          </w:p>
        </w:tc>
        <w:tc>
          <w:tcPr>
            <w:tcW w:w="2970" w:type="dxa"/>
            <w:vMerge/>
            <w:shd w:val="clear" w:color="auto" w:fill="D9D9D9" w:themeFill="background1" w:themeFillShade="D9"/>
          </w:tcPr>
          <w:p w14:paraId="1108B520" w14:textId="77777777" w:rsidR="00A908B9" w:rsidRPr="00501CD8" w:rsidRDefault="00A908B9" w:rsidP="00A908B9">
            <w:pPr>
              <w:ind w:left="360" w:hanging="360"/>
              <w:jc w:val="center"/>
              <w:rPr>
                <w:b/>
                <w:sz w:val="22"/>
                <w:szCs w:val="22"/>
              </w:rPr>
            </w:pPr>
          </w:p>
        </w:tc>
        <w:tc>
          <w:tcPr>
            <w:tcW w:w="1440" w:type="dxa"/>
            <w:vMerge w:val="restart"/>
            <w:shd w:val="clear" w:color="auto" w:fill="D9D9D9" w:themeFill="background1" w:themeFillShade="D9"/>
            <w:vAlign w:val="center"/>
          </w:tcPr>
          <w:p w14:paraId="16193730" w14:textId="77777777" w:rsidR="00A908B9" w:rsidRPr="00501CD8" w:rsidRDefault="00A908B9" w:rsidP="00A908B9">
            <w:pPr>
              <w:ind w:left="360" w:hanging="360"/>
              <w:jc w:val="center"/>
              <w:rPr>
                <w:sz w:val="22"/>
                <w:szCs w:val="22"/>
              </w:rPr>
            </w:pPr>
            <w:r w:rsidRPr="00501CD8">
              <w:rPr>
                <w:b/>
                <w:bCs/>
                <w:sz w:val="22"/>
                <w:szCs w:val="22"/>
              </w:rPr>
              <w:t>Entidade única</w:t>
            </w:r>
          </w:p>
        </w:tc>
        <w:tc>
          <w:tcPr>
            <w:tcW w:w="4590" w:type="dxa"/>
            <w:gridSpan w:val="3"/>
            <w:shd w:val="clear" w:color="auto" w:fill="D9D9D9" w:themeFill="background1" w:themeFillShade="D9"/>
          </w:tcPr>
          <w:p w14:paraId="6066E681" w14:textId="77777777" w:rsidR="00A908B9" w:rsidRPr="00501CD8" w:rsidRDefault="00A908B9" w:rsidP="00A908B9">
            <w:pPr>
              <w:spacing w:before="40"/>
              <w:jc w:val="center"/>
              <w:rPr>
                <w:b/>
                <w:sz w:val="22"/>
                <w:szCs w:val="22"/>
              </w:rPr>
            </w:pPr>
            <w:r w:rsidRPr="00501CD8">
              <w:rPr>
                <w:b/>
                <w:bCs/>
                <w:sz w:val="22"/>
                <w:szCs w:val="22"/>
              </w:rPr>
              <w:t>Joint Venture (existente ou prevista)</w:t>
            </w:r>
          </w:p>
        </w:tc>
        <w:tc>
          <w:tcPr>
            <w:tcW w:w="1836" w:type="dxa"/>
            <w:vMerge/>
          </w:tcPr>
          <w:p w14:paraId="66A5DA4C" w14:textId="77777777" w:rsidR="00A908B9" w:rsidRPr="00501CD8" w:rsidRDefault="00A908B9" w:rsidP="00A908B9">
            <w:pPr>
              <w:spacing w:before="40"/>
              <w:jc w:val="center"/>
              <w:rPr>
                <w:b/>
                <w:sz w:val="22"/>
                <w:szCs w:val="22"/>
              </w:rPr>
            </w:pPr>
          </w:p>
        </w:tc>
      </w:tr>
      <w:tr w:rsidR="005D70B5" w:rsidRPr="00501CD8" w14:paraId="3FF6D85B" w14:textId="77777777" w:rsidTr="00A908B9">
        <w:trPr>
          <w:tblHeader/>
        </w:trPr>
        <w:tc>
          <w:tcPr>
            <w:tcW w:w="1998" w:type="dxa"/>
            <w:vMerge/>
          </w:tcPr>
          <w:p w14:paraId="3F37FD04" w14:textId="77777777" w:rsidR="00A908B9" w:rsidRPr="00501CD8" w:rsidRDefault="00A908B9" w:rsidP="00A908B9">
            <w:pPr>
              <w:ind w:left="360" w:hanging="360"/>
              <w:rPr>
                <w:b/>
                <w:sz w:val="22"/>
                <w:szCs w:val="22"/>
              </w:rPr>
            </w:pPr>
          </w:p>
        </w:tc>
        <w:tc>
          <w:tcPr>
            <w:tcW w:w="2970" w:type="dxa"/>
            <w:vMerge/>
            <w:shd w:val="clear" w:color="auto" w:fill="D9D9D9" w:themeFill="background1" w:themeFillShade="D9"/>
          </w:tcPr>
          <w:p w14:paraId="61F24B35" w14:textId="77777777" w:rsidR="00A908B9" w:rsidRPr="00501CD8" w:rsidRDefault="00A908B9" w:rsidP="00A908B9">
            <w:pPr>
              <w:ind w:left="360" w:hanging="360"/>
              <w:rPr>
                <w:b/>
                <w:sz w:val="22"/>
                <w:szCs w:val="22"/>
              </w:rPr>
            </w:pPr>
          </w:p>
        </w:tc>
        <w:tc>
          <w:tcPr>
            <w:tcW w:w="1440" w:type="dxa"/>
            <w:vMerge/>
            <w:shd w:val="clear" w:color="auto" w:fill="D9D9D9" w:themeFill="background1" w:themeFillShade="D9"/>
          </w:tcPr>
          <w:p w14:paraId="273C1868" w14:textId="77777777" w:rsidR="00A908B9" w:rsidRPr="00501CD8" w:rsidRDefault="00A908B9" w:rsidP="00A908B9">
            <w:pPr>
              <w:spacing w:before="40"/>
              <w:jc w:val="center"/>
              <w:rPr>
                <w:b/>
                <w:sz w:val="22"/>
                <w:szCs w:val="22"/>
              </w:rPr>
            </w:pPr>
          </w:p>
        </w:tc>
        <w:tc>
          <w:tcPr>
            <w:tcW w:w="1620" w:type="dxa"/>
            <w:shd w:val="clear" w:color="auto" w:fill="D9D9D9" w:themeFill="background1" w:themeFillShade="D9"/>
          </w:tcPr>
          <w:p w14:paraId="478113B0" w14:textId="77777777" w:rsidR="00A908B9" w:rsidRPr="00501CD8" w:rsidRDefault="00A908B9" w:rsidP="00A908B9">
            <w:pPr>
              <w:spacing w:before="40"/>
              <w:jc w:val="center"/>
              <w:rPr>
                <w:b/>
                <w:sz w:val="22"/>
                <w:szCs w:val="22"/>
              </w:rPr>
            </w:pPr>
            <w:r w:rsidRPr="00501CD8">
              <w:rPr>
                <w:b/>
                <w:bCs/>
                <w:sz w:val="22"/>
                <w:szCs w:val="22"/>
              </w:rPr>
              <w:t>Todos os membros combinados</w:t>
            </w:r>
          </w:p>
        </w:tc>
        <w:tc>
          <w:tcPr>
            <w:tcW w:w="1440" w:type="dxa"/>
            <w:shd w:val="clear" w:color="auto" w:fill="D9D9D9" w:themeFill="background1" w:themeFillShade="D9"/>
          </w:tcPr>
          <w:p w14:paraId="3DDD32D6" w14:textId="77777777" w:rsidR="00A908B9" w:rsidRPr="00501CD8" w:rsidRDefault="00A908B9" w:rsidP="00A908B9">
            <w:pPr>
              <w:spacing w:before="40"/>
              <w:jc w:val="center"/>
              <w:rPr>
                <w:b/>
                <w:sz w:val="22"/>
                <w:szCs w:val="22"/>
              </w:rPr>
            </w:pPr>
            <w:r w:rsidRPr="00501CD8">
              <w:rPr>
                <w:b/>
                <w:bCs/>
                <w:sz w:val="22"/>
                <w:szCs w:val="22"/>
              </w:rPr>
              <w:t>Cada membro</w:t>
            </w:r>
          </w:p>
        </w:tc>
        <w:tc>
          <w:tcPr>
            <w:tcW w:w="1530" w:type="dxa"/>
            <w:shd w:val="clear" w:color="auto" w:fill="D9D9D9" w:themeFill="background1" w:themeFillShade="D9"/>
          </w:tcPr>
          <w:p w14:paraId="69F404CC" w14:textId="77777777" w:rsidR="00A908B9" w:rsidRPr="00501CD8" w:rsidRDefault="00A908B9" w:rsidP="00A908B9">
            <w:pPr>
              <w:spacing w:before="40"/>
              <w:jc w:val="center"/>
              <w:rPr>
                <w:b/>
                <w:sz w:val="22"/>
                <w:szCs w:val="22"/>
              </w:rPr>
            </w:pPr>
            <w:r w:rsidRPr="00501CD8">
              <w:rPr>
                <w:b/>
                <w:bCs/>
                <w:sz w:val="22"/>
                <w:szCs w:val="22"/>
              </w:rPr>
              <w:t>Ao menos um membro</w:t>
            </w:r>
          </w:p>
        </w:tc>
        <w:tc>
          <w:tcPr>
            <w:tcW w:w="1836" w:type="dxa"/>
            <w:vMerge/>
          </w:tcPr>
          <w:p w14:paraId="5168E3C5" w14:textId="77777777" w:rsidR="00A908B9" w:rsidRPr="00501CD8" w:rsidRDefault="00A908B9" w:rsidP="00A908B9">
            <w:pPr>
              <w:spacing w:before="40"/>
              <w:jc w:val="center"/>
              <w:rPr>
                <w:b/>
                <w:sz w:val="22"/>
                <w:szCs w:val="22"/>
              </w:rPr>
            </w:pPr>
          </w:p>
        </w:tc>
      </w:tr>
      <w:tr w:rsidR="005D70B5" w:rsidRPr="00501CD8" w14:paraId="4D816ABB" w14:textId="77777777" w:rsidTr="00A908B9">
        <w:trPr>
          <w:tblHeader/>
        </w:trPr>
        <w:tc>
          <w:tcPr>
            <w:tcW w:w="1998" w:type="dxa"/>
            <w:tcBorders>
              <w:bottom w:val="single" w:sz="6" w:space="0" w:color="000000"/>
            </w:tcBorders>
          </w:tcPr>
          <w:p w14:paraId="7BD6E216" w14:textId="77777777" w:rsidR="00A908B9" w:rsidRPr="00501CD8" w:rsidRDefault="00A908B9" w:rsidP="00A908B9">
            <w:pPr>
              <w:pStyle w:val="Recuodecorpodetexto"/>
              <w:spacing w:before="60" w:after="60"/>
              <w:ind w:left="0"/>
              <w:jc w:val="left"/>
              <w:outlineLvl w:val="1"/>
              <w:rPr>
                <w:b/>
                <w:sz w:val="20"/>
              </w:rPr>
            </w:pPr>
            <w:bookmarkStart w:id="621" w:name="_Toc496968138"/>
            <w:r w:rsidRPr="00501CD8">
              <w:rPr>
                <w:sz w:val="20"/>
              </w:rPr>
              <w:t>4.1 Experiência geral</w:t>
            </w:r>
            <w:bookmarkEnd w:id="621"/>
          </w:p>
        </w:tc>
        <w:tc>
          <w:tcPr>
            <w:tcW w:w="2970" w:type="dxa"/>
            <w:tcBorders>
              <w:bottom w:val="single" w:sz="6" w:space="0" w:color="000000"/>
            </w:tcBorders>
          </w:tcPr>
          <w:p w14:paraId="7DAC6DAF" w14:textId="77777777" w:rsidR="00A908B9" w:rsidRPr="00501CD8" w:rsidRDefault="00A908B9" w:rsidP="00A908B9">
            <w:pPr>
              <w:pStyle w:val="Ttulo3"/>
              <w:tabs>
                <w:tab w:val="clear" w:pos="864"/>
              </w:tabs>
              <w:spacing w:before="60" w:after="60"/>
              <w:ind w:left="0" w:firstLine="0"/>
              <w:jc w:val="left"/>
              <w:rPr>
                <w:sz w:val="20"/>
              </w:rPr>
            </w:pPr>
            <w:r w:rsidRPr="00501CD8">
              <w:rPr>
                <w:sz w:val="20"/>
              </w:rPr>
              <w:t xml:space="preserve">Experiência em </w:t>
            </w:r>
            <w:r w:rsidRPr="00501CD8">
              <w:rPr>
                <w:i/>
                <w:iCs/>
                <w:sz w:val="20"/>
              </w:rPr>
              <w:t>[inserir setor aplicável]</w:t>
            </w:r>
            <w:r w:rsidRPr="00501CD8">
              <w:rPr>
                <w:sz w:val="20"/>
              </w:rPr>
              <w:t xml:space="preserve"> com contratos como empreiteira, subcontratada ou empreiteira gestora pelo menos nos últimos </w:t>
            </w:r>
            <w:r w:rsidRPr="00501CD8">
              <w:rPr>
                <w:i/>
                <w:iCs/>
                <w:sz w:val="20"/>
              </w:rPr>
              <w:t xml:space="preserve">[inserir número de anos] </w:t>
            </w:r>
            <w:r w:rsidRPr="00501CD8">
              <w:rPr>
                <w:sz w:val="20"/>
              </w:rPr>
              <w:t xml:space="preserve">anos, a contar do dia 1º de janeiro de </w:t>
            </w:r>
            <w:r w:rsidRPr="00501CD8">
              <w:rPr>
                <w:i/>
                <w:iCs/>
                <w:sz w:val="20"/>
              </w:rPr>
              <w:t>[inserir ano].</w:t>
            </w:r>
          </w:p>
        </w:tc>
        <w:tc>
          <w:tcPr>
            <w:tcW w:w="1440" w:type="dxa"/>
            <w:tcBorders>
              <w:top w:val="nil"/>
              <w:bottom w:val="single" w:sz="6" w:space="0" w:color="000000"/>
            </w:tcBorders>
          </w:tcPr>
          <w:p w14:paraId="5AF8D0FA" w14:textId="77777777" w:rsidR="00A908B9" w:rsidRPr="00501CD8" w:rsidRDefault="00A908B9" w:rsidP="00A908B9">
            <w:pPr>
              <w:spacing w:before="60" w:after="60"/>
              <w:jc w:val="left"/>
              <w:rPr>
                <w:sz w:val="20"/>
              </w:rPr>
            </w:pPr>
            <w:r w:rsidRPr="00501CD8">
              <w:rPr>
                <w:sz w:val="20"/>
              </w:rPr>
              <w:t>Deve atender ao requisito</w:t>
            </w:r>
          </w:p>
          <w:p w14:paraId="1675F125" w14:textId="77777777" w:rsidR="00A908B9" w:rsidRPr="00501CD8" w:rsidRDefault="00A908B9" w:rsidP="00A908B9">
            <w:pPr>
              <w:spacing w:before="60" w:after="60"/>
              <w:jc w:val="left"/>
              <w:rPr>
                <w:sz w:val="20"/>
              </w:rPr>
            </w:pPr>
          </w:p>
        </w:tc>
        <w:tc>
          <w:tcPr>
            <w:tcW w:w="1620" w:type="dxa"/>
            <w:tcBorders>
              <w:top w:val="nil"/>
              <w:bottom w:val="single" w:sz="6" w:space="0" w:color="000000"/>
            </w:tcBorders>
          </w:tcPr>
          <w:p w14:paraId="45B0E89D" w14:textId="77777777" w:rsidR="00A908B9" w:rsidRPr="00501CD8" w:rsidRDefault="00A908B9" w:rsidP="00A908B9">
            <w:pPr>
              <w:spacing w:before="60" w:after="60"/>
              <w:jc w:val="left"/>
              <w:rPr>
                <w:sz w:val="20"/>
              </w:rPr>
            </w:pPr>
            <w:r w:rsidRPr="00501CD8">
              <w:rPr>
                <w:sz w:val="20"/>
              </w:rPr>
              <w:t>N/A</w:t>
            </w:r>
          </w:p>
        </w:tc>
        <w:tc>
          <w:tcPr>
            <w:tcW w:w="1440" w:type="dxa"/>
            <w:tcBorders>
              <w:top w:val="nil"/>
              <w:bottom w:val="single" w:sz="6" w:space="0" w:color="000000"/>
            </w:tcBorders>
          </w:tcPr>
          <w:p w14:paraId="2ED8B683" w14:textId="77777777" w:rsidR="00A908B9" w:rsidRPr="00501CD8" w:rsidRDefault="00A908B9" w:rsidP="00A908B9">
            <w:pPr>
              <w:spacing w:before="60" w:after="60"/>
              <w:jc w:val="left"/>
              <w:rPr>
                <w:sz w:val="20"/>
              </w:rPr>
            </w:pPr>
            <w:r w:rsidRPr="00501CD8">
              <w:rPr>
                <w:sz w:val="20"/>
              </w:rPr>
              <w:t>Deve atender ao requisito</w:t>
            </w:r>
          </w:p>
          <w:p w14:paraId="4ADE9382" w14:textId="77777777" w:rsidR="00A908B9" w:rsidRPr="00501CD8" w:rsidRDefault="00A908B9" w:rsidP="00A908B9">
            <w:pPr>
              <w:spacing w:before="60" w:after="60"/>
              <w:jc w:val="left"/>
              <w:rPr>
                <w:sz w:val="20"/>
              </w:rPr>
            </w:pPr>
          </w:p>
        </w:tc>
        <w:tc>
          <w:tcPr>
            <w:tcW w:w="1530" w:type="dxa"/>
            <w:tcBorders>
              <w:top w:val="nil"/>
              <w:bottom w:val="single" w:sz="6" w:space="0" w:color="000000"/>
            </w:tcBorders>
          </w:tcPr>
          <w:p w14:paraId="57CDCCD9" w14:textId="77777777" w:rsidR="00A908B9" w:rsidRPr="00501CD8" w:rsidRDefault="00A908B9" w:rsidP="00A908B9">
            <w:pPr>
              <w:spacing w:before="60" w:after="60"/>
              <w:jc w:val="left"/>
              <w:rPr>
                <w:sz w:val="20"/>
              </w:rPr>
            </w:pPr>
            <w:r w:rsidRPr="00501CD8">
              <w:rPr>
                <w:sz w:val="20"/>
              </w:rPr>
              <w:t>N/A</w:t>
            </w:r>
          </w:p>
        </w:tc>
        <w:tc>
          <w:tcPr>
            <w:tcW w:w="1836" w:type="dxa"/>
            <w:tcBorders>
              <w:bottom w:val="single" w:sz="6" w:space="0" w:color="000000"/>
            </w:tcBorders>
          </w:tcPr>
          <w:p w14:paraId="0D388CE2" w14:textId="77777777" w:rsidR="00A908B9" w:rsidRPr="00501CD8" w:rsidRDefault="00A908B9" w:rsidP="00A908B9">
            <w:pPr>
              <w:spacing w:before="60" w:after="60"/>
              <w:jc w:val="left"/>
              <w:rPr>
                <w:sz w:val="20"/>
              </w:rPr>
            </w:pPr>
            <w:r w:rsidRPr="00501CD8">
              <w:rPr>
                <w:sz w:val="20"/>
              </w:rPr>
              <w:t>Formulário EXP-4.1</w:t>
            </w:r>
          </w:p>
        </w:tc>
      </w:tr>
      <w:tr w:rsidR="005D70B5" w:rsidRPr="00501CD8" w14:paraId="008F9741" w14:textId="77777777" w:rsidTr="00A908B9">
        <w:trPr>
          <w:tblHeader/>
        </w:trPr>
        <w:tc>
          <w:tcPr>
            <w:tcW w:w="1998" w:type="dxa"/>
            <w:tcBorders>
              <w:bottom w:val="single" w:sz="6" w:space="0" w:color="000000"/>
            </w:tcBorders>
          </w:tcPr>
          <w:p w14:paraId="78E85D59" w14:textId="77777777" w:rsidR="00A908B9" w:rsidRPr="00501CD8" w:rsidRDefault="00A908B9" w:rsidP="00A908B9">
            <w:pPr>
              <w:pStyle w:val="Recuodecorpodetexto"/>
              <w:spacing w:before="60" w:after="60"/>
              <w:ind w:left="0"/>
              <w:jc w:val="left"/>
              <w:outlineLvl w:val="1"/>
              <w:rPr>
                <w:b/>
                <w:sz w:val="20"/>
              </w:rPr>
            </w:pPr>
            <w:r w:rsidRPr="00501CD8">
              <w:rPr>
                <w:b/>
                <w:bCs/>
                <w:sz w:val="20"/>
              </w:rPr>
              <w:lastRenderedPageBreak/>
              <w:t>4.2</w:t>
            </w:r>
            <w:r w:rsidRPr="00501CD8">
              <w:rPr>
                <w:b/>
                <w:bCs/>
                <w:sz w:val="20"/>
                <w:shd w:val="clear" w:color="auto" w:fill="FBE4D5" w:themeFill="accent2" w:themeFillTint="33"/>
              </w:rPr>
              <w:t>(a)</w:t>
            </w:r>
            <w:r w:rsidRPr="00501CD8">
              <w:rPr>
                <w:b/>
                <w:bCs/>
                <w:sz w:val="20"/>
              </w:rPr>
              <w:t>Experiência específica</w:t>
            </w:r>
          </w:p>
        </w:tc>
        <w:tc>
          <w:tcPr>
            <w:tcW w:w="2970" w:type="dxa"/>
            <w:tcBorders>
              <w:bottom w:val="single" w:sz="6" w:space="0" w:color="000000"/>
            </w:tcBorders>
          </w:tcPr>
          <w:p w14:paraId="0552223C" w14:textId="77777777" w:rsidR="00A908B9" w:rsidRPr="00501CD8" w:rsidRDefault="00A908B9" w:rsidP="00A908B9">
            <w:pPr>
              <w:pStyle w:val="Ttulo3"/>
              <w:tabs>
                <w:tab w:val="clear" w:pos="864"/>
              </w:tabs>
              <w:spacing w:before="60" w:after="60"/>
              <w:ind w:left="0" w:firstLine="0"/>
              <w:jc w:val="left"/>
              <w:rPr>
                <w:sz w:val="20"/>
              </w:rPr>
            </w:pPr>
            <w:r w:rsidRPr="00501CD8">
              <w:rPr>
                <w:sz w:val="20"/>
              </w:rPr>
              <w:t>(a) Participação como empreiteira, membro de joint venture</w:t>
            </w:r>
            <w:bookmarkStart w:id="622" w:name="_Ref304212112"/>
            <w:r w:rsidRPr="00501CD8">
              <w:rPr>
                <w:sz w:val="20"/>
                <w:vertAlign w:val="superscript"/>
              </w:rPr>
              <w:footnoteReference w:id="13"/>
            </w:r>
            <w:bookmarkEnd w:id="622"/>
            <w:r w:rsidRPr="00501CD8">
              <w:rPr>
                <w:sz w:val="20"/>
              </w:rPr>
              <w:t>, empreiteira gestora, ou subcontratada, em pelo menos _________ (___) contratos dentro dos últimos ________ (___) anos, cada qual com valor de pelo menos ____________ (___), que tenham sido</w:t>
            </w:r>
            <w:r w:rsidRPr="00501CD8">
              <w:rPr>
                <w:rStyle w:val="Refdenotaderodap"/>
                <w:sz w:val="20"/>
              </w:rPr>
              <w:footnoteReference w:id="14"/>
            </w:r>
            <w:r w:rsidRPr="00501CD8">
              <w:rPr>
                <w:sz w:val="20"/>
              </w:rPr>
              <w:t xml:space="preserve">concluídos à plena satisfação e que sejam semelhantes à Planta e Serviços de Implantação propostos. </w:t>
            </w:r>
          </w:p>
          <w:p w14:paraId="3AF817DC" w14:textId="77777777" w:rsidR="00A908B9" w:rsidRPr="00501CD8" w:rsidRDefault="00A908B9" w:rsidP="00A908B9">
            <w:pPr>
              <w:pStyle w:val="Ttulo3"/>
              <w:tabs>
                <w:tab w:val="clear" w:pos="864"/>
              </w:tabs>
              <w:spacing w:before="60" w:after="60"/>
              <w:ind w:left="0" w:firstLine="0"/>
              <w:jc w:val="left"/>
              <w:rPr>
                <w:i/>
                <w:sz w:val="20"/>
              </w:rPr>
            </w:pPr>
            <w:r w:rsidRPr="00501CD8">
              <w:rPr>
                <w:sz w:val="20"/>
              </w:rPr>
              <w:t>A semelhança dos contratos deverá basear-se no seguinte: [</w:t>
            </w:r>
            <w:r w:rsidRPr="00501CD8">
              <w:rPr>
                <w:i/>
                <w:iCs/>
                <w:sz w:val="20"/>
              </w:rPr>
              <w:t>Com base na Seção VII, Escopo das Obras, especificar os principais requisitos mínimos em termos de tamanho físico, complexidade, método de construção, tecnologia e/ou outras características</w:t>
            </w:r>
          </w:p>
          <w:p w14:paraId="5AB83860" w14:textId="77777777" w:rsidR="00A908B9" w:rsidRPr="00501CD8" w:rsidRDefault="00A908B9" w:rsidP="00A908B9">
            <w:pPr>
              <w:pStyle w:val="Ttulo3"/>
              <w:tabs>
                <w:tab w:val="clear" w:pos="864"/>
              </w:tabs>
              <w:spacing w:before="60" w:after="60"/>
              <w:ind w:left="0" w:firstLine="0"/>
              <w:jc w:val="left"/>
              <w:rPr>
                <w:i/>
                <w:sz w:val="20"/>
              </w:rPr>
            </w:pPr>
            <w:r w:rsidRPr="00501CD8">
              <w:rPr>
                <w:i/>
                <w:iCs/>
                <w:sz w:val="20"/>
              </w:rPr>
              <w:t>Indicar, se for o caso, se esse requisito importante também pode ser atendido por meio de um subcontratado especializado.</w:t>
            </w:r>
          </w:p>
        </w:tc>
        <w:tc>
          <w:tcPr>
            <w:tcW w:w="1440" w:type="dxa"/>
            <w:tcBorders>
              <w:top w:val="nil"/>
              <w:bottom w:val="single" w:sz="6" w:space="0" w:color="000000"/>
            </w:tcBorders>
          </w:tcPr>
          <w:p w14:paraId="68579277" w14:textId="77777777" w:rsidR="00A908B9" w:rsidRPr="00501CD8" w:rsidRDefault="00A908B9" w:rsidP="00A908B9">
            <w:pPr>
              <w:spacing w:before="60" w:after="60"/>
              <w:jc w:val="left"/>
              <w:rPr>
                <w:sz w:val="20"/>
              </w:rPr>
            </w:pPr>
            <w:r w:rsidRPr="00501CD8">
              <w:rPr>
                <w:sz w:val="20"/>
              </w:rPr>
              <w:t>Deve atender ao requisito</w:t>
            </w:r>
          </w:p>
        </w:tc>
        <w:tc>
          <w:tcPr>
            <w:tcW w:w="1620" w:type="dxa"/>
            <w:tcBorders>
              <w:top w:val="nil"/>
              <w:bottom w:val="single" w:sz="6" w:space="0" w:color="000000"/>
            </w:tcBorders>
          </w:tcPr>
          <w:p w14:paraId="029AC609" w14:textId="77777777" w:rsidR="00A908B9" w:rsidRPr="00501CD8" w:rsidRDefault="00A908B9" w:rsidP="00A908B9">
            <w:pPr>
              <w:spacing w:before="60" w:after="60"/>
              <w:jc w:val="left"/>
              <w:rPr>
                <w:spacing w:val="-4"/>
                <w:sz w:val="20"/>
              </w:rPr>
            </w:pPr>
            <w:r w:rsidRPr="00501CD8">
              <w:rPr>
                <w:spacing w:val="-4"/>
                <w:sz w:val="20"/>
              </w:rPr>
              <w:t>Deve atender aos requisitos</w:t>
            </w:r>
            <w:r w:rsidRPr="00501CD8">
              <w:rPr>
                <w:rStyle w:val="Refdenotaderodap"/>
                <w:spacing w:val="-4"/>
                <w:sz w:val="20"/>
              </w:rPr>
              <w:footnoteReference w:id="15"/>
            </w:r>
          </w:p>
        </w:tc>
        <w:tc>
          <w:tcPr>
            <w:tcW w:w="1440" w:type="dxa"/>
            <w:tcBorders>
              <w:top w:val="nil"/>
              <w:bottom w:val="single" w:sz="6" w:space="0" w:color="000000"/>
            </w:tcBorders>
          </w:tcPr>
          <w:p w14:paraId="06AC02D7" w14:textId="77777777" w:rsidR="00A908B9" w:rsidRPr="00501CD8" w:rsidRDefault="00A908B9" w:rsidP="00A908B9">
            <w:pPr>
              <w:spacing w:before="60" w:after="60"/>
              <w:jc w:val="left"/>
              <w:rPr>
                <w:sz w:val="20"/>
              </w:rPr>
            </w:pPr>
            <w:r w:rsidRPr="00501CD8">
              <w:rPr>
                <w:sz w:val="20"/>
              </w:rPr>
              <w:t>N/A</w:t>
            </w:r>
          </w:p>
        </w:tc>
        <w:tc>
          <w:tcPr>
            <w:tcW w:w="1530" w:type="dxa"/>
            <w:tcBorders>
              <w:top w:val="nil"/>
              <w:bottom w:val="single" w:sz="6" w:space="0" w:color="000000"/>
            </w:tcBorders>
          </w:tcPr>
          <w:p w14:paraId="0FF5B519" w14:textId="77777777" w:rsidR="00A908B9" w:rsidRPr="00501CD8" w:rsidRDefault="00A908B9" w:rsidP="00A908B9">
            <w:pPr>
              <w:spacing w:before="60" w:after="60"/>
              <w:jc w:val="left"/>
              <w:rPr>
                <w:sz w:val="20"/>
              </w:rPr>
            </w:pPr>
            <w:r w:rsidRPr="00501CD8">
              <w:rPr>
                <w:sz w:val="20"/>
              </w:rPr>
              <w:t>Deve atender aos seguintes requisitos para as principais atividades listadas abaixo [listar as atividades principais e os requisitos mínimos correspondentes a serem atendidos por um membro. Caso contrário, indicar: “N/A”]</w:t>
            </w:r>
          </w:p>
          <w:p w14:paraId="60313306" w14:textId="77777777" w:rsidR="00A908B9" w:rsidRPr="00501CD8" w:rsidRDefault="00A908B9" w:rsidP="00A908B9">
            <w:pPr>
              <w:spacing w:before="60" w:after="60"/>
              <w:jc w:val="left"/>
              <w:rPr>
                <w:spacing w:val="-4"/>
                <w:sz w:val="20"/>
              </w:rPr>
            </w:pPr>
          </w:p>
        </w:tc>
        <w:tc>
          <w:tcPr>
            <w:tcW w:w="1836" w:type="dxa"/>
            <w:tcBorders>
              <w:bottom w:val="single" w:sz="6" w:space="0" w:color="000000"/>
            </w:tcBorders>
          </w:tcPr>
          <w:p w14:paraId="5A7F4B8D" w14:textId="77777777" w:rsidR="00A908B9" w:rsidRPr="00501CD8" w:rsidRDefault="00A908B9" w:rsidP="00A908B9">
            <w:pPr>
              <w:spacing w:before="60" w:after="60"/>
              <w:jc w:val="left"/>
              <w:rPr>
                <w:sz w:val="20"/>
              </w:rPr>
            </w:pPr>
            <w:r w:rsidRPr="00501CD8">
              <w:rPr>
                <w:sz w:val="20"/>
              </w:rPr>
              <w:t>Formulário EXP-4.2(a)</w:t>
            </w:r>
          </w:p>
          <w:p w14:paraId="608244A0" w14:textId="77777777" w:rsidR="00A908B9" w:rsidRPr="00501CD8" w:rsidRDefault="00A908B9" w:rsidP="00A908B9">
            <w:pPr>
              <w:spacing w:before="60" w:after="60"/>
              <w:jc w:val="left"/>
              <w:rPr>
                <w:sz w:val="20"/>
              </w:rPr>
            </w:pPr>
          </w:p>
        </w:tc>
      </w:tr>
      <w:tr w:rsidR="005D70B5" w:rsidRPr="00501CD8" w14:paraId="75FBC50D" w14:textId="77777777" w:rsidTr="00A908B9">
        <w:trPr>
          <w:tblHeader/>
        </w:trPr>
        <w:tc>
          <w:tcPr>
            <w:tcW w:w="1998" w:type="dxa"/>
            <w:tcBorders>
              <w:top w:val="single" w:sz="6" w:space="0" w:color="000000"/>
              <w:bottom w:val="single" w:sz="4" w:space="0" w:color="auto"/>
            </w:tcBorders>
          </w:tcPr>
          <w:p w14:paraId="1FAA4606" w14:textId="77777777" w:rsidR="00A908B9" w:rsidRPr="00501CD8" w:rsidRDefault="00A908B9" w:rsidP="00A908B9">
            <w:pPr>
              <w:pStyle w:val="Ttulo2"/>
              <w:spacing w:before="60" w:after="60"/>
              <w:jc w:val="left"/>
              <w:rPr>
                <w:rFonts w:ascii="Times New Roman" w:hAnsi="Times New Roman"/>
                <w:b w:val="0"/>
                <w:sz w:val="20"/>
              </w:rPr>
            </w:pPr>
            <w:r w:rsidRPr="00501CD8">
              <w:rPr>
                <w:rFonts w:ascii="Times New Roman" w:hAnsi="Times New Roman"/>
                <w:bCs/>
                <w:sz w:val="20"/>
              </w:rPr>
              <w:lastRenderedPageBreak/>
              <w:t>4.2(b)</w:t>
            </w:r>
            <w:r w:rsidRPr="00501CD8">
              <w:rPr>
                <w:rFonts w:ascii="Times New Roman" w:hAnsi="Times New Roman"/>
                <w:bCs/>
                <w:sz w:val="20"/>
              </w:rPr>
              <w:tab/>
              <w:t>Experiência específica</w:t>
            </w:r>
            <w:r w:rsidRPr="00501CD8">
              <w:rPr>
                <w:rFonts w:ascii="Times New Roman" w:hAnsi="Times New Roman"/>
                <w:b w:val="0"/>
                <w:sz w:val="20"/>
              </w:rPr>
              <w:t xml:space="preserve"> </w:t>
            </w:r>
          </w:p>
        </w:tc>
        <w:tc>
          <w:tcPr>
            <w:tcW w:w="2970" w:type="dxa"/>
            <w:tcBorders>
              <w:top w:val="single" w:sz="6" w:space="0" w:color="000000"/>
              <w:bottom w:val="single" w:sz="4" w:space="0" w:color="auto"/>
            </w:tcBorders>
          </w:tcPr>
          <w:p w14:paraId="624D0A81" w14:textId="77777777" w:rsidR="00A908B9" w:rsidRPr="00501CD8" w:rsidRDefault="00A908B9" w:rsidP="00A908B9">
            <w:pPr>
              <w:spacing w:before="60" w:after="60"/>
              <w:rPr>
                <w:sz w:val="20"/>
              </w:rPr>
            </w:pPr>
            <w:r w:rsidRPr="00501CD8">
              <w:rPr>
                <w:sz w:val="20"/>
              </w:rPr>
              <w:t xml:space="preserve">(b) Para os contratos acima ou outros executados durante o período estipulado em 4.2 (a) acima, experiência mínima nas seguintes atividades principais: </w:t>
            </w:r>
          </w:p>
          <w:p w14:paraId="4098D04A" w14:textId="77777777" w:rsidR="00A908B9" w:rsidRPr="00501CD8" w:rsidRDefault="00A908B9" w:rsidP="00A908B9">
            <w:pPr>
              <w:spacing w:before="60" w:after="60"/>
              <w:rPr>
                <w:sz w:val="20"/>
              </w:rPr>
            </w:pPr>
            <w:r w:rsidRPr="00501CD8">
              <w:rPr>
                <w:sz w:val="20"/>
              </w:rPr>
              <w:t>….</w:t>
            </w:r>
          </w:p>
          <w:p w14:paraId="417B8BBD" w14:textId="77777777" w:rsidR="00A908B9" w:rsidRPr="00501CD8" w:rsidRDefault="00A908B9" w:rsidP="00A908B9">
            <w:pPr>
              <w:pStyle w:val="Ttulo3"/>
              <w:tabs>
                <w:tab w:val="clear" w:pos="864"/>
              </w:tabs>
              <w:spacing w:before="60" w:after="60"/>
              <w:ind w:left="0" w:firstLine="0"/>
              <w:jc w:val="left"/>
              <w:rPr>
                <w:i/>
                <w:sz w:val="20"/>
              </w:rPr>
            </w:pPr>
            <w:r w:rsidRPr="00501CD8">
              <w:rPr>
                <w:i/>
                <w:iCs/>
                <w:sz w:val="20"/>
              </w:rPr>
              <w:t>Indicar, se for o caso, se esse requisito importante também pode ser atendido por meio de um subcontratado especializado.</w:t>
            </w:r>
          </w:p>
          <w:p w14:paraId="3BAC97DE" w14:textId="77777777" w:rsidR="00A908B9" w:rsidRPr="00501CD8" w:rsidRDefault="00A908B9" w:rsidP="00A908B9">
            <w:pPr>
              <w:pStyle w:val="Numerada"/>
              <w:tabs>
                <w:tab w:val="clear" w:pos="360"/>
                <w:tab w:val="num" w:pos="648"/>
              </w:tabs>
              <w:spacing w:before="60" w:after="60"/>
              <w:ind w:left="0" w:firstLine="0"/>
              <w:rPr>
                <w:sz w:val="20"/>
              </w:rPr>
            </w:pPr>
          </w:p>
        </w:tc>
        <w:tc>
          <w:tcPr>
            <w:tcW w:w="1440" w:type="dxa"/>
            <w:tcBorders>
              <w:top w:val="single" w:sz="6" w:space="0" w:color="000000"/>
              <w:bottom w:val="single" w:sz="4" w:space="0" w:color="auto"/>
            </w:tcBorders>
          </w:tcPr>
          <w:p w14:paraId="674B010E" w14:textId="77777777" w:rsidR="00A908B9" w:rsidRPr="00501CD8" w:rsidRDefault="00A908B9" w:rsidP="00A908B9">
            <w:pPr>
              <w:spacing w:before="60" w:after="60"/>
              <w:jc w:val="left"/>
              <w:rPr>
                <w:sz w:val="20"/>
              </w:rPr>
            </w:pPr>
            <w:r w:rsidRPr="00501CD8">
              <w:rPr>
                <w:sz w:val="20"/>
              </w:rPr>
              <w:t>Deve atender aos requisitos</w:t>
            </w:r>
          </w:p>
          <w:p w14:paraId="43745505" w14:textId="77777777" w:rsidR="00A908B9" w:rsidRPr="00501CD8" w:rsidRDefault="00A908B9" w:rsidP="00A908B9">
            <w:pPr>
              <w:spacing w:before="60" w:after="60"/>
              <w:jc w:val="left"/>
              <w:rPr>
                <w:sz w:val="20"/>
              </w:rPr>
            </w:pPr>
          </w:p>
        </w:tc>
        <w:tc>
          <w:tcPr>
            <w:tcW w:w="1620" w:type="dxa"/>
            <w:tcBorders>
              <w:top w:val="single" w:sz="6" w:space="0" w:color="000000"/>
              <w:bottom w:val="single" w:sz="4" w:space="0" w:color="auto"/>
            </w:tcBorders>
          </w:tcPr>
          <w:p w14:paraId="60EE7FF9" w14:textId="77777777" w:rsidR="00A908B9" w:rsidRPr="00501CD8" w:rsidRDefault="00A908B9" w:rsidP="00A908B9">
            <w:pPr>
              <w:spacing w:before="60" w:after="60"/>
              <w:jc w:val="left"/>
              <w:rPr>
                <w:sz w:val="20"/>
              </w:rPr>
            </w:pPr>
            <w:r w:rsidRPr="00501CD8">
              <w:rPr>
                <w:sz w:val="20"/>
              </w:rPr>
              <w:t>Deve atender aos requisitos</w:t>
            </w:r>
            <w:r w:rsidRPr="00501CD8">
              <w:rPr>
                <w:rStyle w:val="Refdenotaderodap"/>
                <w:sz w:val="20"/>
              </w:rPr>
              <w:footnoteReference w:id="16"/>
            </w:r>
          </w:p>
        </w:tc>
        <w:tc>
          <w:tcPr>
            <w:tcW w:w="1440" w:type="dxa"/>
            <w:tcBorders>
              <w:top w:val="single" w:sz="6" w:space="0" w:color="000000"/>
              <w:bottom w:val="single" w:sz="4" w:space="0" w:color="auto"/>
            </w:tcBorders>
          </w:tcPr>
          <w:p w14:paraId="38B06786" w14:textId="77777777" w:rsidR="00A908B9" w:rsidRPr="00501CD8" w:rsidRDefault="00A908B9" w:rsidP="00A908B9">
            <w:pPr>
              <w:spacing w:before="60" w:after="60"/>
              <w:jc w:val="left"/>
              <w:rPr>
                <w:sz w:val="20"/>
              </w:rPr>
            </w:pPr>
            <w:r w:rsidRPr="00501CD8">
              <w:rPr>
                <w:sz w:val="20"/>
              </w:rPr>
              <w:t>N/A</w:t>
            </w:r>
          </w:p>
        </w:tc>
        <w:tc>
          <w:tcPr>
            <w:tcW w:w="1530" w:type="dxa"/>
            <w:tcBorders>
              <w:top w:val="single" w:sz="6" w:space="0" w:color="000000"/>
              <w:bottom w:val="single" w:sz="4" w:space="0" w:color="auto"/>
            </w:tcBorders>
          </w:tcPr>
          <w:p w14:paraId="62804104" w14:textId="77777777" w:rsidR="00A908B9" w:rsidRPr="00501CD8" w:rsidRDefault="00A908B9" w:rsidP="00A908B9">
            <w:pPr>
              <w:spacing w:before="60" w:after="60"/>
              <w:jc w:val="left"/>
              <w:rPr>
                <w:sz w:val="20"/>
              </w:rPr>
            </w:pPr>
            <w:bookmarkStart w:id="623" w:name="_Toc325722932"/>
            <w:r w:rsidRPr="00501CD8">
              <w:rPr>
                <w:sz w:val="20"/>
              </w:rPr>
              <w:t xml:space="preserve">Deve atender aos seguintes requisitos para as principais atividades listadas abaixo </w:t>
            </w:r>
            <w:r w:rsidRPr="00501CD8">
              <w:rPr>
                <w:i/>
                <w:iCs/>
                <w:sz w:val="20"/>
              </w:rPr>
              <w:t>[</w:t>
            </w:r>
            <w:r w:rsidRPr="00501CD8">
              <w:rPr>
                <w:b/>
                <w:bCs/>
                <w:i/>
                <w:iCs/>
                <w:sz w:val="20"/>
              </w:rPr>
              <w:t>se aplicável, fora das atividades principais da primeira coluna deste 4.2 b)</w:t>
            </w:r>
            <w:r w:rsidRPr="00501CD8">
              <w:rPr>
                <w:sz w:val="20"/>
              </w:rPr>
              <w:t xml:space="preserve">, listar as atividades principais (volume, número ou taxa de produção, conforme aplicável) e os requisitos mínimos correspondentes a serem atendidos por um membro, </w:t>
            </w:r>
            <w:r w:rsidRPr="00501CD8">
              <w:rPr>
                <w:b/>
                <w:bCs/>
                <w:i/>
                <w:iCs/>
                <w:sz w:val="20"/>
              </w:rPr>
              <w:t>caso contrário esta célula deve indicar:</w:t>
            </w:r>
            <w:r w:rsidRPr="00501CD8">
              <w:rPr>
                <w:sz w:val="20"/>
              </w:rPr>
              <w:t xml:space="preserve"> </w:t>
            </w:r>
            <w:r w:rsidRPr="00501CD8">
              <w:rPr>
                <w:b/>
                <w:bCs/>
                <w:i/>
                <w:iCs/>
                <w:sz w:val="20"/>
              </w:rPr>
              <w:t>“N/A”.]</w:t>
            </w:r>
            <w:bookmarkEnd w:id="623"/>
          </w:p>
        </w:tc>
        <w:tc>
          <w:tcPr>
            <w:tcW w:w="1836" w:type="dxa"/>
            <w:tcBorders>
              <w:top w:val="single" w:sz="6" w:space="0" w:color="000000"/>
              <w:bottom w:val="single" w:sz="4" w:space="0" w:color="auto"/>
            </w:tcBorders>
          </w:tcPr>
          <w:p w14:paraId="6D4B1F46" w14:textId="77777777" w:rsidR="00A908B9" w:rsidRPr="00501CD8" w:rsidRDefault="00A908B9" w:rsidP="00A908B9">
            <w:pPr>
              <w:spacing w:before="60" w:after="60"/>
              <w:jc w:val="left"/>
              <w:rPr>
                <w:sz w:val="20"/>
              </w:rPr>
            </w:pPr>
            <w:r w:rsidRPr="00501CD8">
              <w:rPr>
                <w:sz w:val="20"/>
              </w:rPr>
              <w:t>Formulário EXP-4.2(b)</w:t>
            </w:r>
          </w:p>
        </w:tc>
      </w:tr>
    </w:tbl>
    <w:p w14:paraId="56C3710B" w14:textId="77777777" w:rsidR="00A908B9" w:rsidRPr="00501CD8" w:rsidRDefault="00A908B9" w:rsidP="00A908B9">
      <w:pPr>
        <w:rPr>
          <w:b/>
          <w:i/>
          <w:color w:val="000000"/>
          <w:szCs w:val="24"/>
        </w:rPr>
      </w:pPr>
      <w:r w:rsidRPr="00501CD8">
        <w:rPr>
          <w:b/>
          <w:bCs/>
          <w:i/>
          <w:iCs/>
          <w:color w:val="000000"/>
          <w:szCs w:val="24"/>
        </w:rPr>
        <w:t>Nota: [Para lotes múltiplos (contratos), especificar critérios financeiros e de experiência para cada lote</w:t>
      </w:r>
      <w:r w:rsidR="00D427B8" w:rsidRPr="00501CD8">
        <w:rPr>
          <w:b/>
          <w:bCs/>
          <w:i/>
          <w:iCs/>
          <w:color w:val="000000"/>
          <w:szCs w:val="24"/>
        </w:rPr>
        <w:t xml:space="preserve">, </w:t>
      </w:r>
      <w:r w:rsidRPr="00501CD8">
        <w:rPr>
          <w:b/>
          <w:bCs/>
          <w:i/>
          <w:iCs/>
          <w:color w:val="000000"/>
          <w:szCs w:val="24"/>
        </w:rPr>
        <w:t>conforme os Subfatores 3.1, 3.2, 4.2(a) e 4.2(b)]</w:t>
      </w:r>
    </w:p>
    <w:p w14:paraId="22D48D70" w14:textId="77777777" w:rsidR="00A908B9" w:rsidRPr="00501CD8" w:rsidRDefault="00A908B9" w:rsidP="00A908B9">
      <w:pPr>
        <w:rPr>
          <w:b/>
          <w:i/>
          <w:color w:val="000000"/>
          <w:szCs w:val="24"/>
        </w:rPr>
      </w:pPr>
    </w:p>
    <w:p w14:paraId="4F42BE61" w14:textId="77777777" w:rsidR="00A908B9" w:rsidRPr="00501CD8" w:rsidRDefault="00A908B9" w:rsidP="00A908B9">
      <w:pPr>
        <w:jc w:val="left"/>
        <w:rPr>
          <w:b/>
          <w:color w:val="000000"/>
          <w:szCs w:val="24"/>
        </w:rPr>
        <w:sectPr w:rsidR="00A908B9" w:rsidRPr="00501CD8" w:rsidSect="00A908B9">
          <w:headerReference w:type="even" r:id="rId38"/>
          <w:headerReference w:type="default" r:id="rId39"/>
          <w:headerReference w:type="first" r:id="rId40"/>
          <w:footnotePr>
            <w:numRestart w:val="eachSect"/>
          </w:footnotePr>
          <w:pgSz w:w="15840" w:h="12240" w:orient="landscape" w:code="1"/>
          <w:pgMar w:top="1800" w:right="1440" w:bottom="1440" w:left="1440" w:header="720" w:footer="720" w:gutter="0"/>
          <w:cols w:space="720"/>
          <w:docGrid w:linePitch="326"/>
        </w:sectPr>
      </w:pPr>
    </w:p>
    <w:p w14:paraId="4E8E6E06" w14:textId="77777777" w:rsidR="00A908B9" w:rsidRPr="00501CD8" w:rsidRDefault="00A908B9" w:rsidP="00A908B9">
      <w:pPr>
        <w:pStyle w:val="Section3-Heading2"/>
      </w:pPr>
      <w:bookmarkStart w:id="624" w:name="_Toc437943168"/>
      <w:bookmarkStart w:id="625" w:name="_Toc437943767"/>
      <w:bookmarkStart w:id="626" w:name="_Toc437944048"/>
      <w:bookmarkStart w:id="627" w:name="_Toc437943169"/>
      <w:bookmarkStart w:id="628" w:name="_Toc437943768"/>
      <w:bookmarkStart w:id="629" w:name="_Toc437944049"/>
      <w:bookmarkStart w:id="630" w:name="_Toc437943170"/>
      <w:bookmarkStart w:id="631" w:name="_Toc437943769"/>
      <w:bookmarkStart w:id="632" w:name="_Toc437944050"/>
      <w:bookmarkStart w:id="633" w:name="_Toc437936984"/>
      <w:bookmarkStart w:id="634" w:name="_Toc452916620"/>
      <w:bookmarkStart w:id="635" w:name="_Toc475712705"/>
      <w:bookmarkEnd w:id="624"/>
      <w:bookmarkEnd w:id="625"/>
      <w:bookmarkEnd w:id="626"/>
      <w:bookmarkEnd w:id="627"/>
      <w:bookmarkEnd w:id="628"/>
      <w:bookmarkEnd w:id="629"/>
      <w:bookmarkEnd w:id="630"/>
      <w:bookmarkEnd w:id="631"/>
      <w:bookmarkEnd w:id="632"/>
      <w:r w:rsidRPr="00501CD8">
        <w:rPr>
          <w:bCs/>
        </w:rPr>
        <w:lastRenderedPageBreak/>
        <w:t>2.5 Pessoal</w:t>
      </w:r>
      <w:bookmarkEnd w:id="633"/>
      <w:bookmarkEnd w:id="634"/>
      <w:bookmarkEnd w:id="635"/>
    </w:p>
    <w:p w14:paraId="491FAD67" w14:textId="77777777" w:rsidR="00A908B9" w:rsidRPr="00501CD8" w:rsidRDefault="00A908B9" w:rsidP="00465532">
      <w:pPr>
        <w:ind w:left="720"/>
      </w:pPr>
      <w:r w:rsidRPr="00501CD8">
        <w:t>O Licitante deverá</w:t>
      </w:r>
      <w:bookmarkStart w:id="636" w:name="_Hlt125778619"/>
      <w:bookmarkEnd w:id="636"/>
      <w:r w:rsidRPr="00501CD8">
        <w:t xml:space="preserve"> demonstrar que dispõe da equipe para os principais cargos</w:t>
      </w:r>
      <w:r w:rsidR="00465532" w:rsidRPr="00501CD8">
        <w:t>, a qual</w:t>
      </w:r>
      <w:r w:rsidRPr="00501CD8">
        <w:t xml:space="preserve"> atende aos requisitos seguir:</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5D70B5" w:rsidRPr="00501CD8" w14:paraId="3A2AF8A9" w14:textId="77777777" w:rsidTr="00A908B9">
        <w:tc>
          <w:tcPr>
            <w:tcW w:w="540" w:type="dxa"/>
            <w:tcBorders>
              <w:top w:val="single" w:sz="12" w:space="0" w:color="auto"/>
              <w:left w:val="single" w:sz="12" w:space="0" w:color="auto"/>
              <w:bottom w:val="single" w:sz="12" w:space="0" w:color="auto"/>
              <w:right w:val="single" w:sz="12" w:space="0" w:color="auto"/>
            </w:tcBorders>
            <w:vAlign w:val="center"/>
          </w:tcPr>
          <w:p w14:paraId="5F4C1E5C" w14:textId="77777777" w:rsidR="00A908B9" w:rsidRPr="00501CD8" w:rsidRDefault="00A908B9" w:rsidP="00A908B9">
            <w:pPr>
              <w:rPr>
                <w:sz w:val="22"/>
              </w:rPr>
            </w:pPr>
            <w:r w:rsidRPr="00501CD8">
              <w:rPr>
                <w:sz w:val="22"/>
              </w:rPr>
              <w:t>Nº</w:t>
            </w:r>
          </w:p>
        </w:tc>
        <w:tc>
          <w:tcPr>
            <w:tcW w:w="3948" w:type="dxa"/>
            <w:tcBorders>
              <w:top w:val="single" w:sz="12" w:space="0" w:color="auto"/>
              <w:left w:val="single" w:sz="12" w:space="0" w:color="auto"/>
              <w:bottom w:val="single" w:sz="12" w:space="0" w:color="auto"/>
              <w:right w:val="single" w:sz="12" w:space="0" w:color="auto"/>
            </w:tcBorders>
            <w:vAlign w:val="center"/>
          </w:tcPr>
          <w:p w14:paraId="06359661" w14:textId="77777777" w:rsidR="00A908B9" w:rsidRPr="00501CD8" w:rsidRDefault="00A908B9" w:rsidP="00A908B9">
            <w:pPr>
              <w:rPr>
                <w:sz w:val="22"/>
              </w:rPr>
            </w:pPr>
            <w:r w:rsidRPr="00501CD8">
              <w:rPr>
                <w:sz w:val="22"/>
              </w:rPr>
              <w:t>Cargo</w:t>
            </w:r>
          </w:p>
        </w:tc>
        <w:tc>
          <w:tcPr>
            <w:tcW w:w="1574" w:type="dxa"/>
            <w:tcBorders>
              <w:top w:val="single" w:sz="12" w:space="0" w:color="auto"/>
              <w:left w:val="single" w:sz="12" w:space="0" w:color="auto"/>
              <w:bottom w:val="single" w:sz="12" w:space="0" w:color="auto"/>
              <w:right w:val="single" w:sz="12" w:space="0" w:color="auto"/>
            </w:tcBorders>
            <w:vAlign w:val="center"/>
          </w:tcPr>
          <w:p w14:paraId="50D6AA61" w14:textId="77777777" w:rsidR="00A908B9" w:rsidRPr="00501CD8" w:rsidRDefault="00A908B9" w:rsidP="00A908B9">
            <w:pPr>
              <w:jc w:val="left"/>
              <w:rPr>
                <w:sz w:val="22"/>
              </w:rPr>
            </w:pPr>
            <w:r w:rsidRPr="00501CD8">
              <w:rPr>
                <w:sz w:val="22"/>
              </w:rPr>
              <w:t>Experiência total (anos)</w:t>
            </w:r>
          </w:p>
          <w:p w14:paraId="56532C58" w14:textId="77777777" w:rsidR="00A908B9" w:rsidRPr="00501CD8" w:rsidRDefault="00A908B9" w:rsidP="00465532">
            <w:pPr>
              <w:rPr>
                <w:sz w:val="22"/>
              </w:rPr>
            </w:pPr>
            <w:r w:rsidRPr="00501CD8">
              <w:rPr>
                <w:sz w:val="22"/>
              </w:rPr>
              <w:t xml:space="preserve">em </w:t>
            </w:r>
            <w:r w:rsidR="00465532" w:rsidRPr="00501CD8">
              <w:rPr>
                <w:sz w:val="22"/>
              </w:rPr>
              <w:t xml:space="preserve">obras </w:t>
            </w:r>
            <w:r w:rsidRPr="00501CD8">
              <w:rPr>
                <w:sz w:val="22"/>
              </w:rPr>
              <w:t>similar</w:t>
            </w:r>
            <w:r w:rsidR="00465532" w:rsidRPr="00501CD8">
              <w:rPr>
                <w:sz w:val="22"/>
              </w:rPr>
              <w:t>es</w:t>
            </w:r>
          </w:p>
        </w:tc>
        <w:tc>
          <w:tcPr>
            <w:tcW w:w="2365" w:type="dxa"/>
            <w:tcBorders>
              <w:top w:val="single" w:sz="12" w:space="0" w:color="auto"/>
              <w:left w:val="single" w:sz="12" w:space="0" w:color="auto"/>
              <w:bottom w:val="single" w:sz="12" w:space="0" w:color="auto"/>
              <w:right w:val="single" w:sz="12" w:space="0" w:color="auto"/>
            </w:tcBorders>
            <w:vAlign w:val="center"/>
          </w:tcPr>
          <w:p w14:paraId="4FD91564" w14:textId="77777777" w:rsidR="00A908B9" w:rsidRPr="00501CD8" w:rsidRDefault="00427A0A" w:rsidP="00427A0A">
            <w:pPr>
              <w:jc w:val="left"/>
              <w:rPr>
                <w:sz w:val="22"/>
              </w:rPr>
            </w:pPr>
            <w:r w:rsidRPr="00501CD8">
              <w:rPr>
                <w:sz w:val="22"/>
              </w:rPr>
              <w:t>E</w:t>
            </w:r>
            <w:r w:rsidR="00A908B9" w:rsidRPr="00501CD8">
              <w:rPr>
                <w:sz w:val="22"/>
              </w:rPr>
              <w:t xml:space="preserve">xperiência </w:t>
            </w:r>
            <w:r w:rsidR="00465532" w:rsidRPr="00501CD8">
              <w:rPr>
                <w:sz w:val="22"/>
              </w:rPr>
              <w:t xml:space="preserve">em obras </w:t>
            </w:r>
            <w:r w:rsidR="00A908B9" w:rsidRPr="00501CD8">
              <w:rPr>
                <w:sz w:val="22"/>
              </w:rPr>
              <w:t>similares</w:t>
            </w:r>
          </w:p>
          <w:p w14:paraId="56168CF8" w14:textId="77777777" w:rsidR="00A908B9" w:rsidRPr="00501CD8" w:rsidRDefault="00A908B9" w:rsidP="00A908B9">
            <w:pPr>
              <w:rPr>
                <w:sz w:val="22"/>
              </w:rPr>
            </w:pPr>
            <w:r w:rsidRPr="00501CD8">
              <w:rPr>
                <w:sz w:val="22"/>
              </w:rPr>
              <w:t>(anos)</w:t>
            </w:r>
          </w:p>
        </w:tc>
      </w:tr>
      <w:tr w:rsidR="005D70B5" w:rsidRPr="00501CD8" w14:paraId="6AC50877" w14:textId="77777777" w:rsidTr="00A908B9">
        <w:tc>
          <w:tcPr>
            <w:tcW w:w="540" w:type="dxa"/>
            <w:tcBorders>
              <w:top w:val="single" w:sz="12" w:space="0" w:color="auto"/>
            </w:tcBorders>
          </w:tcPr>
          <w:p w14:paraId="1D923AD2" w14:textId="77777777" w:rsidR="00A908B9" w:rsidRPr="00501CD8" w:rsidRDefault="00A908B9" w:rsidP="00A908B9">
            <w:pPr>
              <w:rPr>
                <w:sz w:val="22"/>
              </w:rPr>
            </w:pPr>
            <w:r w:rsidRPr="00501CD8">
              <w:rPr>
                <w:sz w:val="22"/>
              </w:rPr>
              <w:t>1</w:t>
            </w:r>
          </w:p>
        </w:tc>
        <w:tc>
          <w:tcPr>
            <w:tcW w:w="3948" w:type="dxa"/>
            <w:tcBorders>
              <w:top w:val="single" w:sz="12" w:space="0" w:color="auto"/>
            </w:tcBorders>
          </w:tcPr>
          <w:p w14:paraId="0DE75273" w14:textId="77777777" w:rsidR="00A908B9" w:rsidRPr="00501CD8" w:rsidRDefault="00A908B9" w:rsidP="00A908B9">
            <w:pPr>
              <w:rPr>
                <w:rFonts w:ascii="Arial" w:hAnsi="Arial" w:cs="Arial"/>
                <w:sz w:val="22"/>
              </w:rPr>
            </w:pPr>
          </w:p>
        </w:tc>
        <w:tc>
          <w:tcPr>
            <w:tcW w:w="1574" w:type="dxa"/>
            <w:tcBorders>
              <w:top w:val="single" w:sz="12" w:space="0" w:color="auto"/>
            </w:tcBorders>
          </w:tcPr>
          <w:p w14:paraId="7E52B62D" w14:textId="77777777" w:rsidR="00A908B9" w:rsidRPr="00501CD8" w:rsidRDefault="00A908B9" w:rsidP="00A908B9">
            <w:pPr>
              <w:rPr>
                <w:rFonts w:ascii="Arial" w:hAnsi="Arial" w:cs="Arial"/>
                <w:sz w:val="22"/>
              </w:rPr>
            </w:pPr>
          </w:p>
        </w:tc>
        <w:tc>
          <w:tcPr>
            <w:tcW w:w="2365" w:type="dxa"/>
            <w:tcBorders>
              <w:top w:val="single" w:sz="12" w:space="0" w:color="auto"/>
            </w:tcBorders>
          </w:tcPr>
          <w:p w14:paraId="4623E996" w14:textId="77777777" w:rsidR="00A908B9" w:rsidRPr="00501CD8" w:rsidRDefault="00A908B9" w:rsidP="00A908B9">
            <w:pPr>
              <w:rPr>
                <w:rFonts w:ascii="Arial" w:hAnsi="Arial" w:cs="Arial"/>
                <w:sz w:val="22"/>
              </w:rPr>
            </w:pPr>
          </w:p>
        </w:tc>
      </w:tr>
      <w:tr w:rsidR="005D70B5" w:rsidRPr="00501CD8" w14:paraId="0A47FFCD" w14:textId="77777777" w:rsidTr="00A908B9">
        <w:tc>
          <w:tcPr>
            <w:tcW w:w="540" w:type="dxa"/>
          </w:tcPr>
          <w:p w14:paraId="23E2A96E" w14:textId="77777777" w:rsidR="00A908B9" w:rsidRPr="00501CD8" w:rsidRDefault="00A908B9" w:rsidP="00A908B9">
            <w:pPr>
              <w:rPr>
                <w:sz w:val="22"/>
              </w:rPr>
            </w:pPr>
            <w:r w:rsidRPr="00501CD8">
              <w:rPr>
                <w:sz w:val="22"/>
              </w:rPr>
              <w:t>2</w:t>
            </w:r>
          </w:p>
        </w:tc>
        <w:tc>
          <w:tcPr>
            <w:tcW w:w="3948" w:type="dxa"/>
          </w:tcPr>
          <w:p w14:paraId="498A9F87" w14:textId="77777777" w:rsidR="00A908B9" w:rsidRPr="00501CD8" w:rsidRDefault="00A908B9" w:rsidP="00A908B9">
            <w:pPr>
              <w:rPr>
                <w:rFonts w:ascii="Arial" w:hAnsi="Arial" w:cs="Arial"/>
                <w:sz w:val="22"/>
              </w:rPr>
            </w:pPr>
          </w:p>
        </w:tc>
        <w:tc>
          <w:tcPr>
            <w:tcW w:w="1574" w:type="dxa"/>
          </w:tcPr>
          <w:p w14:paraId="6616CB38" w14:textId="77777777" w:rsidR="00A908B9" w:rsidRPr="00501CD8" w:rsidRDefault="00A908B9" w:rsidP="00A908B9">
            <w:pPr>
              <w:rPr>
                <w:rFonts w:ascii="Arial" w:hAnsi="Arial" w:cs="Arial"/>
                <w:sz w:val="22"/>
                <w:u w:val="single"/>
              </w:rPr>
            </w:pPr>
          </w:p>
        </w:tc>
        <w:tc>
          <w:tcPr>
            <w:tcW w:w="2365" w:type="dxa"/>
          </w:tcPr>
          <w:p w14:paraId="137F00A2" w14:textId="77777777" w:rsidR="00A908B9" w:rsidRPr="00501CD8" w:rsidRDefault="00A908B9" w:rsidP="00A908B9">
            <w:pPr>
              <w:rPr>
                <w:rFonts w:ascii="Arial" w:hAnsi="Arial" w:cs="Arial"/>
                <w:sz w:val="22"/>
              </w:rPr>
            </w:pPr>
          </w:p>
        </w:tc>
      </w:tr>
      <w:tr w:rsidR="005D70B5" w:rsidRPr="00501CD8" w14:paraId="5C1578F0" w14:textId="77777777" w:rsidTr="00A908B9">
        <w:tc>
          <w:tcPr>
            <w:tcW w:w="540" w:type="dxa"/>
          </w:tcPr>
          <w:p w14:paraId="072D10C0" w14:textId="77777777" w:rsidR="00A908B9" w:rsidRPr="00501CD8" w:rsidRDefault="00A908B9" w:rsidP="00A908B9">
            <w:pPr>
              <w:rPr>
                <w:sz w:val="22"/>
              </w:rPr>
            </w:pPr>
            <w:r w:rsidRPr="00501CD8">
              <w:rPr>
                <w:sz w:val="22"/>
              </w:rPr>
              <w:t>3</w:t>
            </w:r>
          </w:p>
        </w:tc>
        <w:tc>
          <w:tcPr>
            <w:tcW w:w="3948" w:type="dxa"/>
          </w:tcPr>
          <w:p w14:paraId="66E84ED8" w14:textId="77777777" w:rsidR="00A908B9" w:rsidRPr="00501CD8" w:rsidRDefault="00A908B9" w:rsidP="00A908B9">
            <w:pPr>
              <w:rPr>
                <w:rFonts w:ascii="Arial" w:hAnsi="Arial" w:cs="Arial"/>
                <w:sz w:val="22"/>
              </w:rPr>
            </w:pPr>
          </w:p>
        </w:tc>
        <w:tc>
          <w:tcPr>
            <w:tcW w:w="1574" w:type="dxa"/>
          </w:tcPr>
          <w:p w14:paraId="79259E0A" w14:textId="77777777" w:rsidR="00A908B9" w:rsidRPr="00501CD8" w:rsidRDefault="00A908B9" w:rsidP="00A908B9">
            <w:pPr>
              <w:rPr>
                <w:rFonts w:ascii="Arial" w:hAnsi="Arial" w:cs="Arial"/>
                <w:sz w:val="22"/>
                <w:u w:val="single"/>
              </w:rPr>
            </w:pPr>
          </w:p>
        </w:tc>
        <w:tc>
          <w:tcPr>
            <w:tcW w:w="2365" w:type="dxa"/>
          </w:tcPr>
          <w:p w14:paraId="332CE337" w14:textId="77777777" w:rsidR="00A908B9" w:rsidRPr="00501CD8" w:rsidRDefault="00A908B9" w:rsidP="00A908B9">
            <w:pPr>
              <w:rPr>
                <w:rFonts w:ascii="Arial" w:hAnsi="Arial" w:cs="Arial"/>
                <w:sz w:val="22"/>
                <w:u w:val="single"/>
              </w:rPr>
            </w:pPr>
          </w:p>
        </w:tc>
      </w:tr>
      <w:tr w:rsidR="005D70B5" w:rsidRPr="00501CD8" w14:paraId="424B14BD" w14:textId="77777777" w:rsidTr="00A908B9">
        <w:tc>
          <w:tcPr>
            <w:tcW w:w="540" w:type="dxa"/>
          </w:tcPr>
          <w:p w14:paraId="3ECD85B9" w14:textId="77777777" w:rsidR="00A908B9" w:rsidRPr="00501CD8" w:rsidRDefault="00A908B9" w:rsidP="00A908B9">
            <w:pPr>
              <w:rPr>
                <w:sz w:val="22"/>
              </w:rPr>
            </w:pPr>
            <w:r w:rsidRPr="00501CD8">
              <w:rPr>
                <w:sz w:val="22"/>
              </w:rPr>
              <w:t>…</w:t>
            </w:r>
          </w:p>
        </w:tc>
        <w:tc>
          <w:tcPr>
            <w:tcW w:w="3948" w:type="dxa"/>
          </w:tcPr>
          <w:p w14:paraId="6D8FF1AE" w14:textId="77777777" w:rsidR="00A908B9" w:rsidRPr="00501CD8" w:rsidRDefault="00A908B9" w:rsidP="00A908B9">
            <w:pPr>
              <w:rPr>
                <w:sz w:val="22"/>
              </w:rPr>
            </w:pPr>
          </w:p>
        </w:tc>
        <w:tc>
          <w:tcPr>
            <w:tcW w:w="1574" w:type="dxa"/>
          </w:tcPr>
          <w:p w14:paraId="46379A7E" w14:textId="77777777" w:rsidR="00A908B9" w:rsidRPr="00501CD8" w:rsidRDefault="00A908B9" w:rsidP="00A908B9">
            <w:pPr>
              <w:rPr>
                <w:sz w:val="22"/>
                <w:u w:val="single"/>
              </w:rPr>
            </w:pPr>
          </w:p>
        </w:tc>
        <w:tc>
          <w:tcPr>
            <w:tcW w:w="2365" w:type="dxa"/>
          </w:tcPr>
          <w:p w14:paraId="5E2EBE65" w14:textId="77777777" w:rsidR="00A908B9" w:rsidRPr="00501CD8" w:rsidRDefault="00A908B9" w:rsidP="00A908B9">
            <w:pPr>
              <w:rPr>
                <w:sz w:val="22"/>
              </w:rPr>
            </w:pPr>
          </w:p>
        </w:tc>
      </w:tr>
    </w:tbl>
    <w:p w14:paraId="55676DA7" w14:textId="77777777" w:rsidR="00A908B9" w:rsidRPr="00501CD8" w:rsidRDefault="00A908B9" w:rsidP="00A908B9">
      <w:pPr>
        <w:tabs>
          <w:tab w:val="left" w:pos="432"/>
          <w:tab w:val="left" w:pos="2952"/>
          <w:tab w:val="left" w:pos="5832"/>
        </w:tabs>
        <w:rPr>
          <w:i/>
          <w:iCs/>
        </w:rPr>
      </w:pPr>
    </w:p>
    <w:p w14:paraId="7BE67515" w14:textId="77777777" w:rsidR="00A908B9" w:rsidRPr="00501CD8" w:rsidRDefault="00A908B9" w:rsidP="00A908B9">
      <w:pPr>
        <w:spacing w:after="0"/>
        <w:ind w:left="720"/>
      </w:pPr>
      <w:r w:rsidRPr="00501CD8">
        <w:t>O Licitante deverá fornecer detalhes da equipe proposta e sua experiência nos formulários pertinentes constantes da Seção IV, Formulários de Licitação.</w:t>
      </w:r>
    </w:p>
    <w:p w14:paraId="5326A987" w14:textId="77777777" w:rsidR="00A908B9" w:rsidRPr="00501CD8" w:rsidRDefault="00A908B9" w:rsidP="00A908B9">
      <w:pPr>
        <w:spacing w:after="0"/>
        <w:ind w:left="720"/>
      </w:pPr>
    </w:p>
    <w:p w14:paraId="0D428679" w14:textId="77777777" w:rsidR="00A908B9" w:rsidRPr="00501CD8" w:rsidRDefault="00A908B9" w:rsidP="00A908B9">
      <w:pPr>
        <w:pStyle w:val="Section3-Heading2"/>
        <w:rPr>
          <w:rStyle w:val="Forte"/>
          <w:b w:val="0"/>
        </w:rPr>
      </w:pPr>
      <w:bookmarkStart w:id="637" w:name="_Toc437936985"/>
      <w:bookmarkStart w:id="638" w:name="_Toc452916621"/>
      <w:bookmarkStart w:id="639" w:name="_Toc475712706"/>
      <w:r w:rsidRPr="00501CD8">
        <w:rPr>
          <w:bCs/>
        </w:rPr>
        <w:t>2.6</w:t>
      </w:r>
      <w:r w:rsidRPr="00501CD8">
        <w:rPr>
          <w:bCs/>
        </w:rPr>
        <w:tab/>
        <w:t>Equipamentos</w:t>
      </w:r>
      <w:bookmarkEnd w:id="637"/>
      <w:bookmarkEnd w:id="638"/>
      <w:bookmarkEnd w:id="639"/>
    </w:p>
    <w:p w14:paraId="4C2D8F0C" w14:textId="77777777" w:rsidR="00A908B9" w:rsidRPr="00501CD8" w:rsidRDefault="00A908B9" w:rsidP="00A908B9">
      <w:pPr>
        <w:spacing w:after="0"/>
        <w:ind w:left="720"/>
      </w:pPr>
      <w:r w:rsidRPr="00501CD8">
        <w:t>O Licitante deverá demonstrar que dispõe de acesso aos Equipamentos da Empreiteira principais listados a seguir:</w:t>
      </w:r>
    </w:p>
    <w:p w14:paraId="0AD596F4" w14:textId="77777777" w:rsidR="00A908B9" w:rsidRPr="00501CD8" w:rsidRDefault="00A908B9" w:rsidP="00A908B9">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D70B5" w:rsidRPr="00501CD8" w14:paraId="2A60A944" w14:textId="77777777" w:rsidTr="00A908B9">
        <w:tc>
          <w:tcPr>
            <w:tcW w:w="540" w:type="dxa"/>
            <w:tcBorders>
              <w:top w:val="single" w:sz="12" w:space="0" w:color="auto"/>
              <w:left w:val="single" w:sz="12" w:space="0" w:color="auto"/>
              <w:bottom w:val="single" w:sz="12" w:space="0" w:color="auto"/>
              <w:right w:val="single" w:sz="12" w:space="0" w:color="auto"/>
            </w:tcBorders>
          </w:tcPr>
          <w:p w14:paraId="3F0CCF14" w14:textId="77777777" w:rsidR="00A908B9" w:rsidRPr="00501CD8" w:rsidRDefault="00A908B9" w:rsidP="00A908B9">
            <w:pPr>
              <w:rPr>
                <w:sz w:val="22"/>
              </w:rPr>
            </w:pPr>
            <w:r w:rsidRPr="00501CD8">
              <w:rPr>
                <w:sz w:val="22"/>
              </w:rPr>
              <w:t>Nº</w:t>
            </w:r>
          </w:p>
        </w:tc>
        <w:tc>
          <w:tcPr>
            <w:tcW w:w="4410" w:type="dxa"/>
            <w:tcBorders>
              <w:top w:val="single" w:sz="12" w:space="0" w:color="auto"/>
              <w:left w:val="single" w:sz="12" w:space="0" w:color="auto"/>
              <w:bottom w:val="single" w:sz="12" w:space="0" w:color="auto"/>
              <w:right w:val="single" w:sz="12" w:space="0" w:color="auto"/>
            </w:tcBorders>
          </w:tcPr>
          <w:p w14:paraId="69711432" w14:textId="77777777" w:rsidR="00A908B9" w:rsidRPr="00501CD8" w:rsidRDefault="00A908B9" w:rsidP="00A908B9">
            <w:pPr>
              <w:rPr>
                <w:sz w:val="22"/>
              </w:rPr>
            </w:pPr>
            <w:r w:rsidRPr="00501CD8">
              <w:rPr>
                <w:sz w:val="22"/>
              </w:rPr>
              <w:t>Tipo de equipamento e características</w:t>
            </w:r>
          </w:p>
        </w:tc>
        <w:tc>
          <w:tcPr>
            <w:tcW w:w="3807" w:type="dxa"/>
            <w:tcBorders>
              <w:top w:val="single" w:sz="12" w:space="0" w:color="auto"/>
              <w:left w:val="single" w:sz="12" w:space="0" w:color="auto"/>
              <w:bottom w:val="single" w:sz="12" w:space="0" w:color="auto"/>
              <w:right w:val="single" w:sz="12" w:space="0" w:color="auto"/>
            </w:tcBorders>
          </w:tcPr>
          <w:p w14:paraId="3220AB84" w14:textId="77777777" w:rsidR="00A908B9" w:rsidRPr="00501CD8" w:rsidRDefault="00A908B9" w:rsidP="00A908B9">
            <w:pPr>
              <w:rPr>
                <w:sz w:val="22"/>
              </w:rPr>
            </w:pPr>
            <w:r w:rsidRPr="00501CD8">
              <w:rPr>
                <w:sz w:val="22"/>
              </w:rPr>
              <w:t>Número mínimo exigido</w:t>
            </w:r>
          </w:p>
        </w:tc>
      </w:tr>
      <w:tr w:rsidR="005D70B5" w:rsidRPr="00501CD8" w14:paraId="0C7B3791" w14:textId="77777777" w:rsidTr="00A908B9">
        <w:tc>
          <w:tcPr>
            <w:tcW w:w="540" w:type="dxa"/>
            <w:tcBorders>
              <w:top w:val="single" w:sz="12" w:space="0" w:color="auto"/>
            </w:tcBorders>
          </w:tcPr>
          <w:p w14:paraId="594A6606" w14:textId="77777777" w:rsidR="00A908B9" w:rsidRPr="00501CD8" w:rsidRDefault="00A908B9" w:rsidP="00A908B9">
            <w:pPr>
              <w:rPr>
                <w:sz w:val="22"/>
              </w:rPr>
            </w:pPr>
            <w:r w:rsidRPr="00501CD8">
              <w:rPr>
                <w:sz w:val="22"/>
              </w:rPr>
              <w:t>1</w:t>
            </w:r>
          </w:p>
        </w:tc>
        <w:tc>
          <w:tcPr>
            <w:tcW w:w="4410" w:type="dxa"/>
            <w:tcBorders>
              <w:top w:val="single" w:sz="12" w:space="0" w:color="auto"/>
            </w:tcBorders>
          </w:tcPr>
          <w:p w14:paraId="1638E998" w14:textId="77777777" w:rsidR="00A908B9" w:rsidRPr="00501CD8" w:rsidRDefault="00A908B9" w:rsidP="00A908B9">
            <w:pPr>
              <w:rPr>
                <w:rFonts w:ascii="Arial" w:hAnsi="Arial" w:cs="Arial"/>
                <w:sz w:val="22"/>
              </w:rPr>
            </w:pPr>
          </w:p>
        </w:tc>
        <w:tc>
          <w:tcPr>
            <w:tcW w:w="3807" w:type="dxa"/>
            <w:tcBorders>
              <w:top w:val="single" w:sz="12" w:space="0" w:color="auto"/>
            </w:tcBorders>
          </w:tcPr>
          <w:p w14:paraId="206637E6" w14:textId="77777777" w:rsidR="00A908B9" w:rsidRPr="00501CD8" w:rsidRDefault="00A908B9" w:rsidP="00A908B9">
            <w:pPr>
              <w:rPr>
                <w:rFonts w:ascii="Arial" w:hAnsi="Arial" w:cs="Arial"/>
                <w:sz w:val="22"/>
              </w:rPr>
            </w:pPr>
          </w:p>
        </w:tc>
      </w:tr>
      <w:tr w:rsidR="005D70B5" w:rsidRPr="00501CD8" w14:paraId="71334F71" w14:textId="77777777" w:rsidTr="00A908B9">
        <w:tc>
          <w:tcPr>
            <w:tcW w:w="540" w:type="dxa"/>
          </w:tcPr>
          <w:p w14:paraId="6E0F7450" w14:textId="77777777" w:rsidR="00A908B9" w:rsidRPr="00501CD8" w:rsidRDefault="00A908B9" w:rsidP="00A908B9">
            <w:pPr>
              <w:rPr>
                <w:sz w:val="22"/>
              </w:rPr>
            </w:pPr>
            <w:r w:rsidRPr="00501CD8">
              <w:rPr>
                <w:sz w:val="22"/>
              </w:rPr>
              <w:t>2</w:t>
            </w:r>
          </w:p>
        </w:tc>
        <w:tc>
          <w:tcPr>
            <w:tcW w:w="4410" w:type="dxa"/>
          </w:tcPr>
          <w:p w14:paraId="61EE1B92" w14:textId="77777777" w:rsidR="00A908B9" w:rsidRPr="00501CD8" w:rsidRDefault="00A908B9" w:rsidP="00A908B9">
            <w:pPr>
              <w:rPr>
                <w:rFonts w:ascii="Arial" w:hAnsi="Arial" w:cs="Arial"/>
                <w:sz w:val="22"/>
              </w:rPr>
            </w:pPr>
          </w:p>
        </w:tc>
        <w:tc>
          <w:tcPr>
            <w:tcW w:w="3807" w:type="dxa"/>
          </w:tcPr>
          <w:p w14:paraId="06A48948" w14:textId="77777777" w:rsidR="00A908B9" w:rsidRPr="00501CD8" w:rsidRDefault="00A908B9" w:rsidP="00A908B9">
            <w:pPr>
              <w:rPr>
                <w:rFonts w:ascii="Arial" w:hAnsi="Arial" w:cs="Arial"/>
                <w:sz w:val="22"/>
                <w:u w:val="single"/>
              </w:rPr>
            </w:pPr>
          </w:p>
        </w:tc>
      </w:tr>
      <w:tr w:rsidR="005D70B5" w:rsidRPr="00501CD8" w14:paraId="5BF328F1" w14:textId="77777777" w:rsidTr="00A908B9">
        <w:tc>
          <w:tcPr>
            <w:tcW w:w="540" w:type="dxa"/>
          </w:tcPr>
          <w:p w14:paraId="587B9C68" w14:textId="77777777" w:rsidR="00A908B9" w:rsidRPr="00501CD8" w:rsidRDefault="00A908B9" w:rsidP="00A908B9">
            <w:pPr>
              <w:rPr>
                <w:sz w:val="22"/>
              </w:rPr>
            </w:pPr>
            <w:r w:rsidRPr="00501CD8">
              <w:rPr>
                <w:sz w:val="22"/>
              </w:rPr>
              <w:t>3</w:t>
            </w:r>
          </w:p>
        </w:tc>
        <w:tc>
          <w:tcPr>
            <w:tcW w:w="4410" w:type="dxa"/>
          </w:tcPr>
          <w:p w14:paraId="192C3373" w14:textId="77777777" w:rsidR="00A908B9" w:rsidRPr="00501CD8" w:rsidRDefault="00A908B9" w:rsidP="00A908B9">
            <w:pPr>
              <w:rPr>
                <w:rFonts w:ascii="Arial" w:hAnsi="Arial" w:cs="Arial"/>
                <w:sz w:val="22"/>
              </w:rPr>
            </w:pPr>
          </w:p>
        </w:tc>
        <w:tc>
          <w:tcPr>
            <w:tcW w:w="3807" w:type="dxa"/>
          </w:tcPr>
          <w:p w14:paraId="4FBE8B4F" w14:textId="77777777" w:rsidR="00A908B9" w:rsidRPr="00501CD8" w:rsidRDefault="00A908B9" w:rsidP="00A908B9">
            <w:pPr>
              <w:rPr>
                <w:rFonts w:ascii="Arial" w:hAnsi="Arial" w:cs="Arial"/>
                <w:sz w:val="22"/>
                <w:u w:val="single"/>
              </w:rPr>
            </w:pPr>
          </w:p>
        </w:tc>
      </w:tr>
      <w:tr w:rsidR="005D70B5" w:rsidRPr="00501CD8" w14:paraId="68F49BE3" w14:textId="77777777" w:rsidTr="00A908B9">
        <w:tc>
          <w:tcPr>
            <w:tcW w:w="540" w:type="dxa"/>
          </w:tcPr>
          <w:p w14:paraId="1A769E30" w14:textId="77777777" w:rsidR="00A908B9" w:rsidRPr="00501CD8" w:rsidRDefault="00A908B9" w:rsidP="00A908B9">
            <w:pPr>
              <w:rPr>
                <w:sz w:val="22"/>
              </w:rPr>
            </w:pPr>
            <w:r w:rsidRPr="00501CD8">
              <w:rPr>
                <w:sz w:val="22"/>
              </w:rPr>
              <w:t>…</w:t>
            </w:r>
          </w:p>
        </w:tc>
        <w:tc>
          <w:tcPr>
            <w:tcW w:w="4410" w:type="dxa"/>
          </w:tcPr>
          <w:p w14:paraId="539F5BD9" w14:textId="77777777" w:rsidR="00A908B9" w:rsidRPr="00501CD8" w:rsidRDefault="00A908B9" w:rsidP="00A908B9">
            <w:pPr>
              <w:rPr>
                <w:sz w:val="22"/>
              </w:rPr>
            </w:pPr>
          </w:p>
        </w:tc>
        <w:tc>
          <w:tcPr>
            <w:tcW w:w="3807" w:type="dxa"/>
          </w:tcPr>
          <w:p w14:paraId="23936774" w14:textId="77777777" w:rsidR="00A908B9" w:rsidRPr="00501CD8" w:rsidRDefault="00A908B9" w:rsidP="00A908B9">
            <w:pPr>
              <w:rPr>
                <w:sz w:val="22"/>
                <w:u w:val="single"/>
              </w:rPr>
            </w:pPr>
          </w:p>
        </w:tc>
      </w:tr>
    </w:tbl>
    <w:p w14:paraId="0B0D5000" w14:textId="77777777" w:rsidR="00A908B9" w:rsidRPr="00501CD8" w:rsidRDefault="00A908B9" w:rsidP="00A908B9">
      <w:pPr>
        <w:ind w:left="720"/>
        <w:rPr>
          <w:i/>
        </w:rPr>
      </w:pPr>
    </w:p>
    <w:p w14:paraId="18C2BF22" w14:textId="77777777" w:rsidR="00A908B9" w:rsidRPr="00501CD8" w:rsidRDefault="00A908B9" w:rsidP="00A908B9">
      <w:pPr>
        <w:ind w:left="720"/>
      </w:pPr>
      <w:r w:rsidRPr="00501CD8">
        <w:t>O Licitante deverá fornecer detalhes adicionais dos equipamentos propostos usando o respectivo formulário na Seção IV.</w:t>
      </w:r>
    </w:p>
    <w:p w14:paraId="022B387F" w14:textId="77777777" w:rsidR="00A908B9" w:rsidRPr="00501CD8" w:rsidRDefault="00A908B9" w:rsidP="00A908B9">
      <w:pPr>
        <w:ind w:right="-72"/>
      </w:pPr>
    </w:p>
    <w:p w14:paraId="4F231C01" w14:textId="77777777" w:rsidR="00A908B9" w:rsidRPr="00501CD8" w:rsidRDefault="00A908B9" w:rsidP="00A908B9">
      <w:pPr>
        <w:pStyle w:val="Section3-Heading2"/>
      </w:pPr>
      <w:bookmarkStart w:id="640" w:name="_Toc437936986"/>
      <w:bookmarkStart w:id="641" w:name="_Toc452916622"/>
      <w:bookmarkStart w:id="642" w:name="_Toc475712707"/>
      <w:r w:rsidRPr="00501CD8">
        <w:rPr>
          <w:bCs/>
        </w:rPr>
        <w:t>2.7 Subcontratados</w:t>
      </w:r>
      <w:bookmarkEnd w:id="640"/>
      <w:bookmarkEnd w:id="641"/>
      <w:bookmarkEnd w:id="642"/>
    </w:p>
    <w:p w14:paraId="10F6313A" w14:textId="5D09D976" w:rsidR="00A908B9" w:rsidRPr="00501CD8" w:rsidRDefault="00A908B9" w:rsidP="00A908B9">
      <w:pPr>
        <w:ind w:left="720" w:right="0"/>
      </w:pPr>
      <w:r w:rsidRPr="00501CD8">
        <w:t>O</w:t>
      </w:r>
      <w:r w:rsidR="00B05C83" w:rsidRPr="00501CD8">
        <w:t>s</w:t>
      </w:r>
      <w:r w:rsidRPr="00501CD8">
        <w:t xml:space="preserve"> subcontratados/fabricantes dos seguintes itens principais de fornecimento ou serviços ("Subcontratados Especializados") devem atender aos seguintes critérios mínimos, listados aqui em relação ao item em questão:</w:t>
      </w:r>
    </w:p>
    <w:p w14:paraId="4FCB46E6" w14:textId="77777777" w:rsidR="00A908B9" w:rsidRPr="00501CD8" w:rsidRDefault="00A908B9" w:rsidP="00A908B9">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24"/>
        <w:gridCol w:w="3843"/>
        <w:gridCol w:w="3831"/>
      </w:tblGrid>
      <w:tr w:rsidR="005D70B5" w:rsidRPr="00501CD8" w14:paraId="7EB6DA3B" w14:textId="77777777" w:rsidTr="00A908B9">
        <w:tc>
          <w:tcPr>
            <w:tcW w:w="540" w:type="dxa"/>
            <w:tcBorders>
              <w:top w:val="single" w:sz="12" w:space="0" w:color="auto"/>
              <w:left w:val="single" w:sz="12" w:space="0" w:color="auto"/>
              <w:bottom w:val="single" w:sz="12" w:space="0" w:color="auto"/>
              <w:right w:val="single" w:sz="12" w:space="0" w:color="auto"/>
            </w:tcBorders>
            <w:vAlign w:val="center"/>
          </w:tcPr>
          <w:p w14:paraId="446BD4AC" w14:textId="77777777" w:rsidR="00A908B9" w:rsidRPr="00501CD8" w:rsidRDefault="00A908B9" w:rsidP="00A908B9">
            <w:pPr>
              <w:suppressAutoHyphens/>
              <w:ind w:right="-72"/>
              <w:jc w:val="center"/>
              <w:rPr>
                <w:rFonts w:ascii="Tms Rmn" w:hAnsi="Tms Rmn"/>
                <w:b/>
              </w:rPr>
            </w:pPr>
            <w:r w:rsidRPr="00501CD8">
              <w:rPr>
                <w:rFonts w:ascii="Tms Rmn" w:hAnsi="Tms Rmn"/>
                <w:b/>
                <w:bCs/>
              </w:rPr>
              <w:t>Item Nº</w:t>
            </w:r>
          </w:p>
        </w:tc>
        <w:tc>
          <w:tcPr>
            <w:tcW w:w="3877" w:type="dxa"/>
            <w:tcBorders>
              <w:top w:val="single" w:sz="12" w:space="0" w:color="auto"/>
              <w:left w:val="single" w:sz="12" w:space="0" w:color="auto"/>
              <w:bottom w:val="single" w:sz="12" w:space="0" w:color="auto"/>
              <w:right w:val="single" w:sz="12" w:space="0" w:color="auto"/>
            </w:tcBorders>
            <w:vAlign w:val="center"/>
          </w:tcPr>
          <w:p w14:paraId="77CAB2A2" w14:textId="77777777" w:rsidR="00A908B9" w:rsidRPr="00501CD8" w:rsidRDefault="00A908B9" w:rsidP="00A908B9">
            <w:pPr>
              <w:suppressAutoHyphens/>
              <w:ind w:left="1440" w:right="-72" w:hanging="720"/>
              <w:rPr>
                <w:rFonts w:ascii="Tms Rmn" w:hAnsi="Tms Rmn"/>
                <w:b/>
              </w:rPr>
            </w:pPr>
            <w:r w:rsidRPr="00501CD8">
              <w:rPr>
                <w:rFonts w:ascii="Tms Rmn" w:hAnsi="Tms Rmn"/>
                <w:b/>
                <w:bCs/>
              </w:rPr>
              <w:t>Descrição do item</w:t>
            </w:r>
          </w:p>
        </w:tc>
        <w:tc>
          <w:tcPr>
            <w:tcW w:w="3881" w:type="dxa"/>
            <w:tcBorders>
              <w:top w:val="single" w:sz="12" w:space="0" w:color="auto"/>
              <w:left w:val="single" w:sz="12" w:space="0" w:color="auto"/>
              <w:bottom w:val="single" w:sz="12" w:space="0" w:color="auto"/>
              <w:right w:val="single" w:sz="12" w:space="0" w:color="auto"/>
            </w:tcBorders>
            <w:vAlign w:val="center"/>
          </w:tcPr>
          <w:p w14:paraId="3633DD20" w14:textId="77777777" w:rsidR="00A908B9" w:rsidRPr="00501CD8" w:rsidRDefault="00A908B9" w:rsidP="00A908B9">
            <w:pPr>
              <w:jc w:val="center"/>
              <w:rPr>
                <w:b/>
                <w:bCs/>
                <w:iCs/>
                <w:sz w:val="20"/>
              </w:rPr>
            </w:pPr>
            <w:r w:rsidRPr="00501CD8">
              <w:rPr>
                <w:b/>
                <w:bCs/>
                <w:iCs/>
                <w:sz w:val="20"/>
              </w:rPr>
              <w:t>Critérios mínimos a atender</w:t>
            </w:r>
          </w:p>
        </w:tc>
      </w:tr>
      <w:tr w:rsidR="005D70B5" w:rsidRPr="00501CD8" w14:paraId="625BB938" w14:textId="77777777" w:rsidTr="00A908B9">
        <w:tc>
          <w:tcPr>
            <w:tcW w:w="540" w:type="dxa"/>
            <w:tcBorders>
              <w:top w:val="single" w:sz="12" w:space="0" w:color="auto"/>
            </w:tcBorders>
          </w:tcPr>
          <w:p w14:paraId="47DEFFD2" w14:textId="77777777" w:rsidR="00A908B9" w:rsidRPr="00501CD8" w:rsidRDefault="00A908B9" w:rsidP="00A908B9">
            <w:pPr>
              <w:suppressAutoHyphens/>
              <w:ind w:right="-72"/>
              <w:jc w:val="center"/>
              <w:rPr>
                <w:rFonts w:ascii="Tms Rmn" w:hAnsi="Tms Rmn"/>
              </w:rPr>
            </w:pPr>
            <w:r w:rsidRPr="00501CD8">
              <w:rPr>
                <w:rFonts w:ascii="Tms Rmn" w:hAnsi="Tms Rmn"/>
              </w:rPr>
              <w:lastRenderedPageBreak/>
              <w:t>1</w:t>
            </w:r>
          </w:p>
        </w:tc>
        <w:tc>
          <w:tcPr>
            <w:tcW w:w="3877" w:type="dxa"/>
            <w:tcBorders>
              <w:top w:val="single" w:sz="12" w:space="0" w:color="auto"/>
            </w:tcBorders>
          </w:tcPr>
          <w:p w14:paraId="5108F4D4" w14:textId="77777777" w:rsidR="00A908B9" w:rsidRPr="00501CD8" w:rsidRDefault="00A908B9" w:rsidP="00A908B9">
            <w:pPr>
              <w:suppressAutoHyphens/>
              <w:ind w:left="1440" w:right="-72" w:hanging="720"/>
              <w:rPr>
                <w:rFonts w:ascii="Tms Rmn" w:hAnsi="Tms Rmn"/>
              </w:rPr>
            </w:pPr>
          </w:p>
        </w:tc>
        <w:tc>
          <w:tcPr>
            <w:tcW w:w="3881" w:type="dxa"/>
            <w:tcBorders>
              <w:top w:val="single" w:sz="12" w:space="0" w:color="auto"/>
            </w:tcBorders>
          </w:tcPr>
          <w:p w14:paraId="5FA5452D" w14:textId="77777777" w:rsidR="00A908B9" w:rsidRPr="00501CD8" w:rsidRDefault="00A908B9" w:rsidP="00A908B9">
            <w:pPr>
              <w:suppressAutoHyphens/>
              <w:ind w:left="1440" w:right="-72" w:hanging="720"/>
              <w:rPr>
                <w:rFonts w:ascii="Tms Rmn" w:hAnsi="Tms Rmn"/>
              </w:rPr>
            </w:pPr>
          </w:p>
        </w:tc>
      </w:tr>
      <w:tr w:rsidR="005D70B5" w:rsidRPr="00501CD8" w14:paraId="16B2A7B9" w14:textId="77777777" w:rsidTr="00A908B9">
        <w:tc>
          <w:tcPr>
            <w:tcW w:w="540" w:type="dxa"/>
          </w:tcPr>
          <w:p w14:paraId="73DD8C6E" w14:textId="77777777" w:rsidR="00A908B9" w:rsidRPr="00501CD8" w:rsidRDefault="00A908B9" w:rsidP="00A908B9">
            <w:pPr>
              <w:suppressAutoHyphens/>
              <w:ind w:right="-72"/>
              <w:jc w:val="center"/>
              <w:rPr>
                <w:rFonts w:ascii="Tms Rmn" w:hAnsi="Tms Rmn"/>
              </w:rPr>
            </w:pPr>
            <w:r w:rsidRPr="00501CD8">
              <w:rPr>
                <w:rFonts w:ascii="Tms Rmn" w:hAnsi="Tms Rmn"/>
              </w:rPr>
              <w:t>2</w:t>
            </w:r>
          </w:p>
        </w:tc>
        <w:tc>
          <w:tcPr>
            <w:tcW w:w="3877" w:type="dxa"/>
          </w:tcPr>
          <w:p w14:paraId="1561582B" w14:textId="77777777" w:rsidR="00A908B9" w:rsidRPr="00501CD8" w:rsidRDefault="00A908B9" w:rsidP="00A908B9">
            <w:pPr>
              <w:suppressAutoHyphens/>
              <w:ind w:left="1440" w:right="-72" w:hanging="720"/>
              <w:rPr>
                <w:rFonts w:ascii="Tms Rmn" w:hAnsi="Tms Rmn"/>
              </w:rPr>
            </w:pPr>
          </w:p>
        </w:tc>
        <w:tc>
          <w:tcPr>
            <w:tcW w:w="3881" w:type="dxa"/>
          </w:tcPr>
          <w:p w14:paraId="52801501" w14:textId="77777777" w:rsidR="00A908B9" w:rsidRPr="00501CD8" w:rsidRDefault="00A908B9" w:rsidP="00A908B9">
            <w:pPr>
              <w:suppressAutoHyphens/>
              <w:ind w:left="1440" w:right="-72" w:hanging="720"/>
              <w:rPr>
                <w:rFonts w:ascii="Tms Rmn" w:hAnsi="Tms Rmn"/>
              </w:rPr>
            </w:pPr>
          </w:p>
        </w:tc>
      </w:tr>
      <w:tr w:rsidR="005D70B5" w:rsidRPr="00501CD8" w14:paraId="682F0740" w14:textId="77777777" w:rsidTr="00A908B9">
        <w:tc>
          <w:tcPr>
            <w:tcW w:w="540" w:type="dxa"/>
          </w:tcPr>
          <w:p w14:paraId="5ED92E4F" w14:textId="77777777" w:rsidR="00A908B9" w:rsidRPr="00501CD8" w:rsidRDefault="00A908B9" w:rsidP="00A908B9">
            <w:pPr>
              <w:suppressAutoHyphens/>
              <w:ind w:right="-72"/>
              <w:jc w:val="center"/>
              <w:rPr>
                <w:rFonts w:ascii="Tms Rmn" w:hAnsi="Tms Rmn"/>
              </w:rPr>
            </w:pPr>
            <w:r w:rsidRPr="00501CD8">
              <w:rPr>
                <w:rFonts w:ascii="Tms Rmn" w:hAnsi="Tms Rmn"/>
              </w:rPr>
              <w:t>3</w:t>
            </w:r>
          </w:p>
        </w:tc>
        <w:tc>
          <w:tcPr>
            <w:tcW w:w="3877" w:type="dxa"/>
          </w:tcPr>
          <w:p w14:paraId="4CD27F30" w14:textId="77777777" w:rsidR="00A908B9" w:rsidRPr="00501CD8" w:rsidRDefault="00A908B9" w:rsidP="00A908B9">
            <w:pPr>
              <w:suppressAutoHyphens/>
              <w:ind w:left="1440" w:right="-72" w:hanging="720"/>
              <w:rPr>
                <w:rFonts w:ascii="Tms Rmn" w:hAnsi="Tms Rmn"/>
              </w:rPr>
            </w:pPr>
          </w:p>
        </w:tc>
        <w:tc>
          <w:tcPr>
            <w:tcW w:w="3881" w:type="dxa"/>
          </w:tcPr>
          <w:p w14:paraId="42664342" w14:textId="77777777" w:rsidR="00A908B9" w:rsidRPr="00501CD8" w:rsidRDefault="00A908B9" w:rsidP="00A908B9">
            <w:pPr>
              <w:suppressAutoHyphens/>
              <w:ind w:left="1440" w:right="-72" w:hanging="720"/>
              <w:rPr>
                <w:rFonts w:ascii="Tms Rmn" w:hAnsi="Tms Rmn"/>
              </w:rPr>
            </w:pPr>
          </w:p>
        </w:tc>
      </w:tr>
      <w:tr w:rsidR="005D70B5" w:rsidRPr="00501CD8" w14:paraId="0B0C1E8B" w14:textId="77777777" w:rsidTr="00A908B9">
        <w:tc>
          <w:tcPr>
            <w:tcW w:w="540" w:type="dxa"/>
          </w:tcPr>
          <w:p w14:paraId="6F361F01" w14:textId="77777777" w:rsidR="00A908B9" w:rsidRPr="00501CD8" w:rsidRDefault="00A908B9" w:rsidP="00A908B9">
            <w:pPr>
              <w:suppressAutoHyphens/>
              <w:ind w:right="-72"/>
              <w:jc w:val="center"/>
              <w:rPr>
                <w:rFonts w:ascii="Tms Rmn" w:hAnsi="Tms Rmn"/>
              </w:rPr>
            </w:pPr>
            <w:r w:rsidRPr="00501CD8">
              <w:rPr>
                <w:rFonts w:ascii="Tms Rmn" w:hAnsi="Tms Rmn"/>
              </w:rPr>
              <w:t>…</w:t>
            </w:r>
          </w:p>
        </w:tc>
        <w:tc>
          <w:tcPr>
            <w:tcW w:w="3877" w:type="dxa"/>
          </w:tcPr>
          <w:p w14:paraId="0A5053C4" w14:textId="77777777" w:rsidR="00A908B9" w:rsidRPr="00501CD8" w:rsidRDefault="00A908B9" w:rsidP="00A908B9">
            <w:pPr>
              <w:suppressAutoHyphens/>
              <w:ind w:left="1440" w:right="-72" w:hanging="720"/>
              <w:rPr>
                <w:rFonts w:ascii="Tms Rmn" w:hAnsi="Tms Rmn"/>
              </w:rPr>
            </w:pPr>
          </w:p>
        </w:tc>
        <w:tc>
          <w:tcPr>
            <w:tcW w:w="3881" w:type="dxa"/>
          </w:tcPr>
          <w:p w14:paraId="46AA36FB" w14:textId="77777777" w:rsidR="00A908B9" w:rsidRPr="00501CD8" w:rsidRDefault="00A908B9" w:rsidP="00A908B9">
            <w:pPr>
              <w:suppressAutoHyphens/>
              <w:ind w:left="1440" w:right="-72" w:hanging="720"/>
              <w:rPr>
                <w:rFonts w:ascii="Tms Rmn" w:hAnsi="Tms Rmn"/>
              </w:rPr>
            </w:pPr>
          </w:p>
        </w:tc>
      </w:tr>
    </w:tbl>
    <w:p w14:paraId="6AFC686D" w14:textId="77777777" w:rsidR="00A908B9" w:rsidRPr="00501CD8" w:rsidRDefault="00A908B9" w:rsidP="00A908B9">
      <w:pPr>
        <w:ind w:right="-72"/>
      </w:pPr>
    </w:p>
    <w:p w14:paraId="703F04B2" w14:textId="77777777" w:rsidR="00A908B9" w:rsidRPr="00501CD8" w:rsidRDefault="00A908B9" w:rsidP="00A908B9">
      <w:pPr>
        <w:ind w:left="720" w:right="0"/>
      </w:pPr>
      <w:r w:rsidRPr="00501CD8">
        <w:t>O descumprimento desse requisito acarretará a rejeição do Subcontratado.</w:t>
      </w:r>
    </w:p>
    <w:p w14:paraId="3CA41E78" w14:textId="77777777" w:rsidR="00A908B9" w:rsidRPr="00501CD8" w:rsidRDefault="00A908B9" w:rsidP="00A908B9">
      <w:pPr>
        <w:ind w:left="720" w:right="0"/>
      </w:pPr>
    </w:p>
    <w:p w14:paraId="7F31BA88" w14:textId="77777777" w:rsidR="00A908B9" w:rsidRPr="00501CD8" w:rsidRDefault="00A908B9" w:rsidP="00A908B9">
      <w:pPr>
        <w:ind w:left="720" w:right="0"/>
      </w:pPr>
      <w:r w:rsidRPr="00501CD8">
        <w:t>No caso de um Licitante que se ofereça para fornecer e instalar itens importantes de fornecimento</w:t>
      </w:r>
      <w:r w:rsidR="00465532" w:rsidRPr="00501CD8">
        <w:t xml:space="preserve">, </w:t>
      </w:r>
      <w:r w:rsidRPr="00501CD8">
        <w:t>conforme o contrato</w:t>
      </w:r>
      <w:r w:rsidR="00465532" w:rsidRPr="00501CD8">
        <w:t>,</w:t>
      </w:r>
      <w:r w:rsidRPr="00501CD8">
        <w:t xml:space="preserve"> e que não tenha fabricado ou produzido, este deverá fornecer a autorização do fabricante por meio do formulário constante da Seção IV, mostrando que o Licitante foi devidamente autorizado pelo fabricante ou produtor da respectiva Planta e equipamentos e/ou componente para fornecer e instalar esse item no País do Contratante. O Licitante é responsável por assegurar que o fabricante ou produtor cumpra os requisitos das IAL 4 ​​e IAL 5 e atenda aos critérios mínimos listados acima para o referido item.</w:t>
      </w:r>
    </w:p>
    <w:bookmarkEnd w:id="517"/>
    <w:p w14:paraId="31CDE48D" w14:textId="77777777" w:rsidR="00A908B9" w:rsidRPr="00501CD8" w:rsidRDefault="00A908B9" w:rsidP="00A908B9">
      <w:pPr>
        <w:jc w:val="left"/>
        <w:rPr>
          <w:i/>
          <w:iCs/>
        </w:rPr>
      </w:pPr>
    </w:p>
    <w:p w14:paraId="42C5B37D" w14:textId="77777777" w:rsidR="00A908B9" w:rsidRPr="00501CD8" w:rsidRDefault="00A908B9" w:rsidP="00A908B9">
      <w:pPr>
        <w:ind w:left="1440"/>
        <w:rPr>
          <w:i/>
          <w:iCs/>
        </w:rPr>
        <w:sectPr w:rsidR="00A908B9" w:rsidRPr="00501CD8" w:rsidSect="00A908B9">
          <w:headerReference w:type="even" r:id="rId41"/>
          <w:headerReference w:type="default" r:id="rId42"/>
          <w:headerReference w:type="first" r:id="rId43"/>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D70B5" w:rsidRPr="00501CD8" w14:paraId="14BAB8AD" w14:textId="77777777" w:rsidTr="00A908B9">
        <w:trPr>
          <w:trHeight w:val="1100"/>
        </w:trPr>
        <w:tc>
          <w:tcPr>
            <w:tcW w:w="9198" w:type="dxa"/>
            <w:vAlign w:val="center"/>
          </w:tcPr>
          <w:p w14:paraId="35839A14" w14:textId="77777777" w:rsidR="00A908B9" w:rsidRPr="00501CD8" w:rsidRDefault="00A908B9" w:rsidP="00A908B9">
            <w:pPr>
              <w:pStyle w:val="SectionHeadings"/>
            </w:pPr>
            <w:bookmarkStart w:id="643" w:name="_Hlt158621137"/>
            <w:bookmarkStart w:id="644" w:name="_Toc125954063"/>
            <w:bookmarkStart w:id="645" w:name="_Toc197840919"/>
            <w:bookmarkStart w:id="646" w:name="_Toc433184865"/>
            <w:bookmarkStart w:id="647" w:name="_Toc475712766"/>
            <w:bookmarkEnd w:id="516"/>
            <w:bookmarkEnd w:id="643"/>
            <w:r w:rsidRPr="00501CD8">
              <w:rPr>
                <w:bCs/>
              </w:rPr>
              <w:lastRenderedPageBreak/>
              <w:t xml:space="preserve">Seção </w:t>
            </w:r>
            <w:bookmarkEnd w:id="644"/>
            <w:bookmarkEnd w:id="645"/>
            <w:r w:rsidRPr="00501CD8">
              <w:rPr>
                <w:bCs/>
              </w:rPr>
              <w:t>IV – Formulários de Licitação</w:t>
            </w:r>
            <w:bookmarkEnd w:id="646"/>
            <w:bookmarkEnd w:id="647"/>
          </w:p>
        </w:tc>
      </w:tr>
    </w:tbl>
    <w:p w14:paraId="5A4B7C4B" w14:textId="77777777" w:rsidR="00A908B9" w:rsidRPr="00501CD8" w:rsidRDefault="00A908B9" w:rsidP="00A908B9">
      <w:pPr>
        <w:pStyle w:val="Subtitle2"/>
      </w:pPr>
      <w:bookmarkStart w:id="648" w:name="_Toc437950066"/>
      <w:bookmarkStart w:id="649" w:name="_Toc437951045"/>
      <w:r w:rsidRPr="00501CD8">
        <w:rPr>
          <w:bCs/>
        </w:rPr>
        <w:t>Tabela de Formulários</w:t>
      </w:r>
      <w:bookmarkEnd w:id="648"/>
      <w:bookmarkEnd w:id="649"/>
    </w:p>
    <w:p w14:paraId="1CEC32F9" w14:textId="77777777" w:rsidR="00A908B9" w:rsidRPr="00501CD8" w:rsidRDefault="00A908B9" w:rsidP="00A908B9">
      <w:bookmarkStart w:id="650" w:name="_Hlt126563638"/>
      <w:bookmarkEnd w:id="650"/>
    </w:p>
    <w:p w14:paraId="2C6C3940" w14:textId="77777777" w:rsidR="00A908B9" w:rsidRPr="00501CD8" w:rsidRDefault="003B6176">
      <w:pPr>
        <w:pStyle w:val="Sumrio1"/>
        <w:rPr>
          <w:rFonts w:asciiTheme="minorHAnsi" w:eastAsiaTheme="minorEastAsia" w:hAnsiTheme="minorHAnsi" w:cstheme="minorBidi"/>
          <w:b w:val="0"/>
          <w:iCs w:val="0"/>
          <w:sz w:val="22"/>
          <w:szCs w:val="22"/>
        </w:rPr>
      </w:pPr>
      <w:r w:rsidRPr="00501CD8">
        <w:fldChar w:fldCharType="begin"/>
      </w:r>
      <w:r w:rsidR="00A908B9" w:rsidRPr="00501CD8">
        <w:instrText xml:space="preserve"> TOC \h \z \t "S4-header1,1,S4-Heading 2,2" </w:instrText>
      </w:r>
      <w:r w:rsidRPr="00501CD8">
        <w:fldChar w:fldCharType="separate"/>
      </w:r>
      <w:hyperlink w:anchor="_Toc475960770" w:history="1">
        <w:r w:rsidR="00A908B9" w:rsidRPr="00501CD8">
          <w:rPr>
            <w:rStyle w:val="Hyperlink"/>
            <w:bCs/>
          </w:rPr>
          <w:t>Letter of Bid</w:t>
        </w:r>
        <w:r w:rsidR="00A908B9" w:rsidRPr="00501CD8">
          <w:rPr>
            <w:bCs/>
            <w:webHidden/>
          </w:rPr>
          <w:tab/>
        </w:r>
        <w:r w:rsidRPr="00501CD8">
          <w:rPr>
            <w:webHidden/>
          </w:rPr>
          <w:fldChar w:fldCharType="begin"/>
        </w:r>
        <w:r w:rsidR="00A908B9" w:rsidRPr="00501CD8">
          <w:rPr>
            <w:webHidden/>
          </w:rPr>
          <w:instrText xml:space="preserve"> PAGEREF _Toc475960770 \h </w:instrText>
        </w:r>
        <w:r w:rsidRPr="00501CD8">
          <w:rPr>
            <w:webHidden/>
          </w:rPr>
        </w:r>
        <w:r w:rsidRPr="00501CD8">
          <w:rPr>
            <w:webHidden/>
          </w:rPr>
          <w:fldChar w:fldCharType="separate"/>
        </w:r>
        <w:r w:rsidR="00A908B9" w:rsidRPr="00501CD8">
          <w:rPr>
            <w:bCs/>
            <w:webHidden/>
          </w:rPr>
          <w:t>63</w:t>
        </w:r>
        <w:r w:rsidRPr="00501CD8">
          <w:rPr>
            <w:webHidden/>
          </w:rPr>
          <w:fldChar w:fldCharType="end"/>
        </w:r>
      </w:hyperlink>
    </w:p>
    <w:p w14:paraId="4EDD07F8"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71" w:history="1">
        <w:r w:rsidR="00A908B9" w:rsidRPr="00501CD8">
          <w:rPr>
            <w:rStyle w:val="Hyperlink"/>
            <w:bCs/>
          </w:rPr>
          <w:t>Schedule of Rates and Prices</w:t>
        </w:r>
        <w:r w:rsidR="00A908B9" w:rsidRPr="00501CD8">
          <w:rPr>
            <w:bCs/>
            <w:webHidden/>
          </w:rPr>
          <w:tab/>
        </w:r>
        <w:r w:rsidR="003B6176" w:rsidRPr="00501CD8">
          <w:rPr>
            <w:webHidden/>
          </w:rPr>
          <w:fldChar w:fldCharType="begin"/>
        </w:r>
        <w:r w:rsidR="00A908B9" w:rsidRPr="00501CD8">
          <w:rPr>
            <w:webHidden/>
          </w:rPr>
          <w:instrText xml:space="preserve"> PAGEREF _Toc475960771 \h </w:instrText>
        </w:r>
        <w:r w:rsidR="003B6176" w:rsidRPr="00501CD8">
          <w:rPr>
            <w:webHidden/>
          </w:rPr>
        </w:r>
        <w:r w:rsidR="003B6176" w:rsidRPr="00501CD8">
          <w:rPr>
            <w:webHidden/>
          </w:rPr>
          <w:fldChar w:fldCharType="separate"/>
        </w:r>
        <w:r w:rsidR="00A908B9" w:rsidRPr="00501CD8">
          <w:rPr>
            <w:bCs/>
            <w:webHidden/>
          </w:rPr>
          <w:t>66</w:t>
        </w:r>
        <w:r w:rsidR="003B6176" w:rsidRPr="00501CD8">
          <w:rPr>
            <w:webHidden/>
          </w:rPr>
          <w:fldChar w:fldCharType="end"/>
        </w:r>
      </w:hyperlink>
    </w:p>
    <w:p w14:paraId="10878605" w14:textId="77777777" w:rsidR="00A908B9" w:rsidRPr="00501CD8" w:rsidRDefault="00FF44E5">
      <w:pPr>
        <w:pStyle w:val="Sumrio2"/>
        <w:rPr>
          <w:rFonts w:asciiTheme="minorHAnsi" w:eastAsiaTheme="minorEastAsia" w:hAnsiTheme="minorHAnsi" w:cstheme="minorBidi"/>
          <w:noProof/>
          <w:sz w:val="22"/>
        </w:rPr>
      </w:pPr>
      <w:hyperlink w:anchor="_Toc475960772" w:history="1">
        <w:r w:rsidR="00A908B9" w:rsidRPr="00501CD8">
          <w:rPr>
            <w:rStyle w:val="Hyperlink"/>
            <w:noProof/>
          </w:rPr>
          <w:t>Schedule No. 1.  Plant and Mandatory Spare Parts Supplied from Abroad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_Toc475960772 \h </w:instrText>
        </w:r>
        <w:r w:rsidR="003B6176" w:rsidRPr="00501CD8">
          <w:rPr>
            <w:noProof/>
            <w:webHidden/>
          </w:rPr>
        </w:r>
        <w:r w:rsidR="003B6176" w:rsidRPr="00501CD8">
          <w:rPr>
            <w:noProof/>
            <w:webHidden/>
          </w:rPr>
          <w:fldChar w:fldCharType="separate"/>
        </w:r>
        <w:r w:rsidR="00A908B9" w:rsidRPr="00501CD8">
          <w:rPr>
            <w:noProof/>
            <w:webHidden/>
          </w:rPr>
          <w:t>66</w:t>
        </w:r>
        <w:r w:rsidR="003B6176" w:rsidRPr="00501CD8">
          <w:rPr>
            <w:noProof/>
            <w:webHidden/>
          </w:rPr>
          <w:fldChar w:fldCharType="end"/>
        </w:r>
      </w:hyperlink>
    </w:p>
    <w:p w14:paraId="3A2D27E3" w14:textId="77777777" w:rsidR="00A908B9" w:rsidRPr="00501CD8" w:rsidRDefault="00FF44E5">
      <w:pPr>
        <w:pStyle w:val="Sumrio2"/>
        <w:rPr>
          <w:rFonts w:asciiTheme="minorHAnsi" w:eastAsiaTheme="minorEastAsia" w:hAnsiTheme="minorHAnsi" w:cstheme="minorBidi"/>
          <w:noProof/>
          <w:sz w:val="22"/>
        </w:rPr>
      </w:pPr>
      <w:hyperlink w:anchor="_Toc475960773" w:history="1">
        <w:r w:rsidR="00A908B9" w:rsidRPr="00501CD8">
          <w:rPr>
            <w:rStyle w:val="Hyperlink"/>
            <w:noProof/>
          </w:rPr>
          <w:t>Country of Origin Declaration Form</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_Toc475960773 \h </w:instrText>
        </w:r>
        <w:r w:rsidR="003B6176" w:rsidRPr="00501CD8">
          <w:rPr>
            <w:noProof/>
            <w:webHidden/>
          </w:rPr>
        </w:r>
        <w:r w:rsidR="003B6176" w:rsidRPr="00501CD8">
          <w:rPr>
            <w:noProof/>
            <w:webHidden/>
          </w:rPr>
          <w:fldChar w:fldCharType="separate"/>
        </w:r>
        <w:r w:rsidR="00A908B9" w:rsidRPr="00501CD8">
          <w:rPr>
            <w:noProof/>
            <w:webHidden/>
          </w:rPr>
          <w:t>67</w:t>
        </w:r>
        <w:r w:rsidR="003B6176" w:rsidRPr="00501CD8">
          <w:rPr>
            <w:noProof/>
            <w:webHidden/>
          </w:rPr>
          <w:fldChar w:fldCharType="end"/>
        </w:r>
      </w:hyperlink>
    </w:p>
    <w:p w14:paraId="71600089" w14:textId="77777777" w:rsidR="00A908B9" w:rsidRPr="00501CD8" w:rsidRDefault="00FF44E5">
      <w:pPr>
        <w:pStyle w:val="Sumrio2"/>
        <w:rPr>
          <w:rFonts w:asciiTheme="minorHAnsi" w:eastAsiaTheme="minorEastAsia" w:hAnsiTheme="minorHAnsi" w:cstheme="minorBidi"/>
          <w:noProof/>
          <w:sz w:val="22"/>
        </w:rPr>
      </w:pPr>
      <w:hyperlink w:anchor="_Toc475960774" w:history="1">
        <w:r w:rsidR="00A908B9" w:rsidRPr="00501CD8">
          <w:rPr>
            <w:rStyle w:val="Hyperlink"/>
            <w:noProof/>
          </w:rPr>
          <w:t>Schedule No. 2.  Plant and Mandatory Spare Parts Supplied from Within the Employer’s Country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_Toc475960774 \h </w:instrText>
        </w:r>
        <w:r w:rsidR="003B6176" w:rsidRPr="00501CD8">
          <w:rPr>
            <w:noProof/>
            <w:webHidden/>
          </w:rPr>
        </w:r>
        <w:r w:rsidR="003B6176" w:rsidRPr="00501CD8">
          <w:rPr>
            <w:noProof/>
            <w:webHidden/>
          </w:rPr>
          <w:fldChar w:fldCharType="separate"/>
        </w:r>
        <w:r w:rsidR="00A908B9" w:rsidRPr="00501CD8">
          <w:rPr>
            <w:noProof/>
            <w:webHidden/>
          </w:rPr>
          <w:t>68</w:t>
        </w:r>
        <w:r w:rsidR="003B6176" w:rsidRPr="00501CD8">
          <w:rPr>
            <w:noProof/>
            <w:webHidden/>
          </w:rPr>
          <w:fldChar w:fldCharType="end"/>
        </w:r>
      </w:hyperlink>
    </w:p>
    <w:p w14:paraId="0B017624" w14:textId="77777777" w:rsidR="00A908B9" w:rsidRPr="00501CD8" w:rsidRDefault="00FF44E5">
      <w:pPr>
        <w:pStyle w:val="Sumrio2"/>
        <w:rPr>
          <w:rFonts w:asciiTheme="minorHAnsi" w:eastAsiaTheme="minorEastAsia" w:hAnsiTheme="minorHAnsi" w:cstheme="minorBidi"/>
          <w:noProof/>
          <w:sz w:val="22"/>
        </w:rPr>
      </w:pPr>
      <w:hyperlink w:anchor="_Toc475960775" w:history="1">
        <w:r w:rsidR="00A908B9" w:rsidRPr="00501CD8">
          <w:rPr>
            <w:rStyle w:val="Hyperlink"/>
            <w:noProof/>
          </w:rPr>
          <w:t>Schedule No. 3.  Design Services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_Toc475960775 \h </w:instrText>
        </w:r>
        <w:r w:rsidR="003B6176" w:rsidRPr="00501CD8">
          <w:rPr>
            <w:noProof/>
            <w:webHidden/>
          </w:rPr>
        </w:r>
        <w:r w:rsidR="003B6176" w:rsidRPr="00501CD8">
          <w:rPr>
            <w:noProof/>
            <w:webHidden/>
          </w:rPr>
          <w:fldChar w:fldCharType="separate"/>
        </w:r>
        <w:r w:rsidR="00A908B9" w:rsidRPr="00501CD8">
          <w:rPr>
            <w:noProof/>
            <w:webHidden/>
          </w:rPr>
          <w:t>69</w:t>
        </w:r>
        <w:r w:rsidR="003B6176" w:rsidRPr="00501CD8">
          <w:rPr>
            <w:noProof/>
            <w:webHidden/>
          </w:rPr>
          <w:fldChar w:fldCharType="end"/>
        </w:r>
      </w:hyperlink>
    </w:p>
    <w:p w14:paraId="521E0BFC" w14:textId="77777777" w:rsidR="00A908B9" w:rsidRPr="00501CD8" w:rsidRDefault="00FF44E5">
      <w:pPr>
        <w:pStyle w:val="Sumrio2"/>
        <w:rPr>
          <w:rFonts w:asciiTheme="minorHAnsi" w:eastAsiaTheme="minorEastAsia" w:hAnsiTheme="minorHAnsi" w:cstheme="minorBidi"/>
          <w:noProof/>
          <w:sz w:val="22"/>
        </w:rPr>
      </w:pPr>
      <w:hyperlink w:anchor="_Toc475960776" w:history="1">
        <w:r w:rsidR="00A908B9" w:rsidRPr="00501CD8">
          <w:rPr>
            <w:rStyle w:val="Hyperlink"/>
            <w:noProof/>
          </w:rPr>
          <w:t>Schedule No. 4.  Installation and Other Services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_Toc475960776 \h </w:instrText>
        </w:r>
        <w:r w:rsidR="003B6176" w:rsidRPr="00501CD8">
          <w:rPr>
            <w:noProof/>
            <w:webHidden/>
          </w:rPr>
        </w:r>
        <w:r w:rsidR="003B6176" w:rsidRPr="00501CD8">
          <w:rPr>
            <w:noProof/>
            <w:webHidden/>
          </w:rPr>
          <w:fldChar w:fldCharType="separate"/>
        </w:r>
        <w:r w:rsidR="00A908B9" w:rsidRPr="00501CD8">
          <w:rPr>
            <w:noProof/>
            <w:webHidden/>
          </w:rPr>
          <w:t>70</w:t>
        </w:r>
        <w:r w:rsidR="003B6176" w:rsidRPr="00501CD8">
          <w:rPr>
            <w:noProof/>
            <w:webHidden/>
          </w:rPr>
          <w:fldChar w:fldCharType="end"/>
        </w:r>
      </w:hyperlink>
    </w:p>
    <w:p w14:paraId="65BE9245" w14:textId="77777777" w:rsidR="00A908B9" w:rsidRPr="00501CD8" w:rsidRDefault="00FF44E5">
      <w:pPr>
        <w:pStyle w:val="Sumrio2"/>
        <w:rPr>
          <w:rFonts w:asciiTheme="minorHAnsi" w:eastAsiaTheme="minorEastAsia" w:hAnsiTheme="minorHAnsi" w:cstheme="minorBidi"/>
          <w:noProof/>
          <w:sz w:val="22"/>
        </w:rPr>
      </w:pPr>
      <w:hyperlink w:anchor="_Toc475960777" w:history="1">
        <w:r w:rsidR="00A908B9" w:rsidRPr="00501CD8">
          <w:rPr>
            <w:rStyle w:val="Hyperlink"/>
            <w:noProof/>
          </w:rPr>
          <w:t>Schedule No. 5.  Grand Summary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_Toc475960777 \h </w:instrText>
        </w:r>
        <w:r w:rsidR="003B6176" w:rsidRPr="00501CD8">
          <w:rPr>
            <w:noProof/>
            <w:webHidden/>
          </w:rPr>
        </w:r>
        <w:r w:rsidR="003B6176" w:rsidRPr="00501CD8">
          <w:rPr>
            <w:noProof/>
            <w:webHidden/>
          </w:rPr>
          <w:fldChar w:fldCharType="separate"/>
        </w:r>
        <w:r w:rsidR="00A908B9" w:rsidRPr="00501CD8">
          <w:rPr>
            <w:noProof/>
            <w:webHidden/>
          </w:rPr>
          <w:t>71</w:t>
        </w:r>
        <w:r w:rsidR="003B6176" w:rsidRPr="00501CD8">
          <w:rPr>
            <w:noProof/>
            <w:webHidden/>
          </w:rPr>
          <w:fldChar w:fldCharType="end"/>
        </w:r>
      </w:hyperlink>
    </w:p>
    <w:p w14:paraId="5AFE4518" w14:textId="77777777" w:rsidR="00A908B9" w:rsidRPr="00501CD8" w:rsidRDefault="00FF44E5">
      <w:pPr>
        <w:pStyle w:val="Sumrio2"/>
        <w:rPr>
          <w:rFonts w:asciiTheme="minorHAnsi" w:eastAsiaTheme="minorEastAsia" w:hAnsiTheme="minorHAnsi" w:cstheme="minorBidi"/>
          <w:noProof/>
          <w:sz w:val="22"/>
        </w:rPr>
      </w:pPr>
      <w:hyperlink w:anchor="_Toc475960778" w:history="1">
        <w:r w:rsidR="00A908B9" w:rsidRPr="00501CD8">
          <w:rPr>
            <w:rStyle w:val="Hyperlink"/>
            <w:noProof/>
          </w:rPr>
          <w:t>Schedule No. 6.  Recommended Spare Parts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_Toc475960778 \h </w:instrText>
        </w:r>
        <w:r w:rsidR="003B6176" w:rsidRPr="00501CD8">
          <w:rPr>
            <w:noProof/>
            <w:webHidden/>
          </w:rPr>
        </w:r>
        <w:r w:rsidR="003B6176" w:rsidRPr="00501CD8">
          <w:rPr>
            <w:noProof/>
            <w:webHidden/>
          </w:rPr>
          <w:fldChar w:fldCharType="separate"/>
        </w:r>
        <w:r w:rsidR="00A908B9" w:rsidRPr="00501CD8">
          <w:rPr>
            <w:noProof/>
            <w:webHidden/>
          </w:rPr>
          <w:t>72</w:t>
        </w:r>
        <w:r w:rsidR="003B6176" w:rsidRPr="00501CD8">
          <w:rPr>
            <w:noProof/>
            <w:webHidden/>
          </w:rPr>
          <w:fldChar w:fldCharType="end"/>
        </w:r>
      </w:hyperlink>
    </w:p>
    <w:p w14:paraId="67AD965D"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79" w:history="1">
        <w:r w:rsidR="00A908B9" w:rsidRPr="00501CD8">
          <w:rPr>
            <w:rStyle w:val="Hyperlink"/>
            <w:bCs/>
          </w:rPr>
          <w:t>Price Adjustment</w:t>
        </w:r>
        <w:r w:rsidR="00A908B9" w:rsidRPr="00501CD8">
          <w:rPr>
            <w:bCs/>
            <w:webHidden/>
          </w:rPr>
          <w:tab/>
        </w:r>
        <w:r w:rsidR="003B6176" w:rsidRPr="00501CD8">
          <w:rPr>
            <w:webHidden/>
          </w:rPr>
          <w:fldChar w:fldCharType="begin"/>
        </w:r>
        <w:r w:rsidR="00A908B9" w:rsidRPr="00501CD8">
          <w:rPr>
            <w:webHidden/>
          </w:rPr>
          <w:instrText xml:space="preserve"> PAGEREF _Toc475960779 \h </w:instrText>
        </w:r>
        <w:r w:rsidR="003B6176" w:rsidRPr="00501CD8">
          <w:rPr>
            <w:webHidden/>
          </w:rPr>
        </w:r>
        <w:r w:rsidR="003B6176" w:rsidRPr="00501CD8">
          <w:rPr>
            <w:webHidden/>
          </w:rPr>
          <w:fldChar w:fldCharType="separate"/>
        </w:r>
        <w:r w:rsidR="00A908B9" w:rsidRPr="00501CD8">
          <w:rPr>
            <w:bCs/>
            <w:webHidden/>
          </w:rPr>
          <w:t>73</w:t>
        </w:r>
        <w:r w:rsidR="003B6176" w:rsidRPr="00501CD8">
          <w:rPr>
            <w:webHidden/>
          </w:rPr>
          <w:fldChar w:fldCharType="end"/>
        </w:r>
      </w:hyperlink>
    </w:p>
    <w:p w14:paraId="096E562A"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80" w:history="1">
        <w:r w:rsidR="00A908B9" w:rsidRPr="00501CD8">
          <w:rPr>
            <w:rStyle w:val="Hyperlink"/>
            <w:bCs/>
          </w:rPr>
          <w:t>Technical Proposal</w:t>
        </w:r>
        <w:r w:rsidR="00A908B9" w:rsidRPr="00501CD8">
          <w:rPr>
            <w:bCs/>
            <w:webHidden/>
          </w:rPr>
          <w:tab/>
        </w:r>
        <w:r w:rsidR="003B6176" w:rsidRPr="00501CD8">
          <w:rPr>
            <w:webHidden/>
          </w:rPr>
          <w:fldChar w:fldCharType="begin"/>
        </w:r>
        <w:r w:rsidR="00A908B9" w:rsidRPr="00501CD8">
          <w:rPr>
            <w:webHidden/>
          </w:rPr>
          <w:instrText xml:space="preserve"> PAGEREF _Toc475960780 \h </w:instrText>
        </w:r>
        <w:r w:rsidR="003B6176" w:rsidRPr="00501CD8">
          <w:rPr>
            <w:webHidden/>
          </w:rPr>
        </w:r>
        <w:r w:rsidR="003B6176" w:rsidRPr="00501CD8">
          <w:rPr>
            <w:webHidden/>
          </w:rPr>
          <w:fldChar w:fldCharType="separate"/>
        </w:r>
        <w:r w:rsidR="00A908B9" w:rsidRPr="00501CD8">
          <w:rPr>
            <w:bCs/>
            <w:webHidden/>
          </w:rPr>
          <w:t>75</w:t>
        </w:r>
        <w:r w:rsidR="003B6176" w:rsidRPr="00501CD8">
          <w:rPr>
            <w:webHidden/>
          </w:rPr>
          <w:fldChar w:fldCharType="end"/>
        </w:r>
      </w:hyperlink>
    </w:p>
    <w:p w14:paraId="68EC3DB5" w14:textId="77777777" w:rsidR="00A908B9" w:rsidRPr="00501CD8" w:rsidRDefault="00FF44E5">
      <w:pPr>
        <w:pStyle w:val="Sumrio2"/>
        <w:rPr>
          <w:rFonts w:asciiTheme="minorHAnsi" w:eastAsiaTheme="minorEastAsia" w:hAnsiTheme="minorHAnsi" w:cstheme="minorBidi"/>
          <w:noProof/>
          <w:sz w:val="22"/>
        </w:rPr>
      </w:pPr>
      <w:hyperlink w:anchor="_Toc475960781" w:history="1">
        <w:r w:rsidR="00A908B9" w:rsidRPr="00501CD8">
          <w:rPr>
            <w:rStyle w:val="Hyperlink"/>
            <w:noProof/>
          </w:rPr>
          <w:t>Site Organization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_Toc475960781 \h </w:instrText>
        </w:r>
        <w:r w:rsidR="003B6176" w:rsidRPr="00501CD8">
          <w:rPr>
            <w:noProof/>
            <w:webHidden/>
          </w:rPr>
        </w:r>
        <w:r w:rsidR="003B6176" w:rsidRPr="00501CD8">
          <w:rPr>
            <w:noProof/>
            <w:webHidden/>
          </w:rPr>
          <w:fldChar w:fldCharType="separate"/>
        </w:r>
        <w:r w:rsidR="00A908B9" w:rsidRPr="00501CD8">
          <w:rPr>
            <w:noProof/>
            <w:webHidden/>
          </w:rPr>
          <w:t>76</w:t>
        </w:r>
        <w:r w:rsidR="003B6176" w:rsidRPr="00501CD8">
          <w:rPr>
            <w:noProof/>
            <w:webHidden/>
          </w:rPr>
          <w:fldChar w:fldCharType="end"/>
        </w:r>
      </w:hyperlink>
    </w:p>
    <w:p w14:paraId="4A08284A" w14:textId="77777777" w:rsidR="00A908B9" w:rsidRPr="00501CD8" w:rsidRDefault="00FF44E5">
      <w:pPr>
        <w:pStyle w:val="Sumrio2"/>
        <w:rPr>
          <w:rFonts w:asciiTheme="minorHAnsi" w:eastAsiaTheme="minorEastAsia" w:hAnsiTheme="minorHAnsi" w:cstheme="minorBidi"/>
          <w:noProof/>
          <w:sz w:val="22"/>
        </w:rPr>
      </w:pPr>
      <w:hyperlink w:anchor="_Toc475960782" w:history="1">
        <w:r w:rsidR="00A908B9" w:rsidRPr="00501CD8">
          <w:rPr>
            <w:rStyle w:val="Hyperlink"/>
            <w:noProof/>
          </w:rPr>
          <w:t>Method Statement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_Toc475960782 \h </w:instrText>
        </w:r>
        <w:r w:rsidR="003B6176" w:rsidRPr="00501CD8">
          <w:rPr>
            <w:noProof/>
            <w:webHidden/>
          </w:rPr>
        </w:r>
        <w:r w:rsidR="003B6176" w:rsidRPr="00501CD8">
          <w:rPr>
            <w:noProof/>
            <w:webHidden/>
          </w:rPr>
          <w:fldChar w:fldCharType="separate"/>
        </w:r>
        <w:r w:rsidR="00A908B9" w:rsidRPr="00501CD8">
          <w:rPr>
            <w:noProof/>
            <w:webHidden/>
          </w:rPr>
          <w:t>77</w:t>
        </w:r>
        <w:r w:rsidR="003B6176" w:rsidRPr="00501CD8">
          <w:rPr>
            <w:noProof/>
            <w:webHidden/>
          </w:rPr>
          <w:fldChar w:fldCharType="end"/>
        </w:r>
      </w:hyperlink>
    </w:p>
    <w:p w14:paraId="35FE6910" w14:textId="77777777" w:rsidR="00A908B9" w:rsidRPr="00501CD8" w:rsidRDefault="00FF44E5">
      <w:pPr>
        <w:pStyle w:val="Sumrio2"/>
        <w:rPr>
          <w:rFonts w:asciiTheme="minorHAnsi" w:eastAsiaTheme="minorEastAsia" w:hAnsiTheme="minorHAnsi" w:cstheme="minorBidi"/>
          <w:noProof/>
          <w:sz w:val="22"/>
        </w:rPr>
      </w:pPr>
      <w:hyperlink w:anchor="_Toc475960783" w:history="1">
        <w:r w:rsidR="00A908B9" w:rsidRPr="00501CD8">
          <w:rPr>
            <w:rStyle w:val="Hyperlink"/>
            <w:noProof/>
          </w:rPr>
          <w:t>Mobilization Schedule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_Toc475960783 \h </w:instrText>
        </w:r>
        <w:r w:rsidR="003B6176" w:rsidRPr="00501CD8">
          <w:rPr>
            <w:noProof/>
            <w:webHidden/>
          </w:rPr>
        </w:r>
        <w:r w:rsidR="003B6176" w:rsidRPr="00501CD8">
          <w:rPr>
            <w:noProof/>
            <w:webHidden/>
          </w:rPr>
          <w:fldChar w:fldCharType="separate"/>
        </w:r>
        <w:r w:rsidR="00A908B9" w:rsidRPr="00501CD8">
          <w:rPr>
            <w:noProof/>
            <w:webHidden/>
          </w:rPr>
          <w:t>78</w:t>
        </w:r>
        <w:r w:rsidR="003B6176" w:rsidRPr="00501CD8">
          <w:rPr>
            <w:noProof/>
            <w:webHidden/>
          </w:rPr>
          <w:fldChar w:fldCharType="end"/>
        </w:r>
      </w:hyperlink>
    </w:p>
    <w:p w14:paraId="7C115DE8" w14:textId="77777777" w:rsidR="00A908B9" w:rsidRPr="00501CD8" w:rsidRDefault="00FF44E5">
      <w:pPr>
        <w:pStyle w:val="Sumrio2"/>
        <w:rPr>
          <w:rFonts w:asciiTheme="minorHAnsi" w:eastAsiaTheme="minorEastAsia" w:hAnsiTheme="minorHAnsi" w:cstheme="minorBidi"/>
          <w:noProof/>
          <w:sz w:val="22"/>
        </w:rPr>
      </w:pPr>
      <w:hyperlink w:anchor="_Toc475960784" w:history="1">
        <w:r w:rsidR="00A908B9" w:rsidRPr="00501CD8">
          <w:rPr>
            <w:rStyle w:val="Hyperlink"/>
            <w:noProof/>
          </w:rPr>
          <w:t>Construction Schedule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_Toc475960784 \h </w:instrText>
        </w:r>
        <w:r w:rsidR="003B6176" w:rsidRPr="00501CD8">
          <w:rPr>
            <w:noProof/>
            <w:webHidden/>
          </w:rPr>
        </w:r>
        <w:r w:rsidR="003B6176" w:rsidRPr="00501CD8">
          <w:rPr>
            <w:noProof/>
            <w:webHidden/>
          </w:rPr>
          <w:fldChar w:fldCharType="separate"/>
        </w:r>
        <w:r w:rsidR="00A908B9" w:rsidRPr="00501CD8">
          <w:rPr>
            <w:noProof/>
            <w:webHidden/>
          </w:rPr>
          <w:t>79</w:t>
        </w:r>
        <w:r w:rsidR="003B6176" w:rsidRPr="00501CD8">
          <w:rPr>
            <w:noProof/>
            <w:webHidden/>
          </w:rPr>
          <w:fldChar w:fldCharType="end"/>
        </w:r>
      </w:hyperlink>
    </w:p>
    <w:p w14:paraId="414C77FB" w14:textId="77777777" w:rsidR="00A908B9" w:rsidRPr="00501CD8" w:rsidRDefault="00FF44E5">
      <w:pPr>
        <w:pStyle w:val="Sumrio2"/>
        <w:rPr>
          <w:rFonts w:asciiTheme="minorHAnsi" w:eastAsiaTheme="minorEastAsia" w:hAnsiTheme="minorHAnsi" w:cstheme="minorBidi"/>
          <w:noProof/>
          <w:sz w:val="22"/>
        </w:rPr>
      </w:pPr>
      <w:hyperlink w:anchor="_Toc475960785" w:history="1">
        <w:r w:rsidR="00A908B9" w:rsidRPr="00501CD8">
          <w:rPr>
            <w:rStyle w:val="Hyperlink"/>
            <w:noProof/>
          </w:rPr>
          <w:t>Plant</w:t>
        </w:r>
        <w:r w:rsidR="00A908B9" w:rsidRPr="00501CD8">
          <w:rPr>
            <w:rStyle w:val="Hyperlink"/>
            <w:noProof/>
          </w:rPr>
          <w:tab/>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_Toc475960785 \h </w:instrText>
        </w:r>
        <w:r w:rsidR="003B6176" w:rsidRPr="00501CD8">
          <w:rPr>
            <w:noProof/>
            <w:webHidden/>
          </w:rPr>
        </w:r>
        <w:r w:rsidR="003B6176" w:rsidRPr="00501CD8">
          <w:rPr>
            <w:noProof/>
            <w:webHidden/>
          </w:rPr>
          <w:fldChar w:fldCharType="separate"/>
        </w:r>
        <w:r w:rsidR="00A908B9" w:rsidRPr="00501CD8">
          <w:rPr>
            <w:noProof/>
            <w:webHidden/>
          </w:rPr>
          <w:t>80</w:t>
        </w:r>
        <w:r w:rsidR="003B6176" w:rsidRPr="00501CD8">
          <w:rPr>
            <w:noProof/>
            <w:webHidden/>
          </w:rPr>
          <w:fldChar w:fldCharType="end"/>
        </w:r>
      </w:hyperlink>
    </w:p>
    <w:p w14:paraId="2DA3A4D6"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86" w:history="1">
        <w:r w:rsidR="00A908B9" w:rsidRPr="00501CD8">
          <w:rPr>
            <w:rStyle w:val="Hyperlink"/>
            <w:bCs/>
          </w:rPr>
          <w:t>Contractor’s Equipment</w:t>
        </w:r>
        <w:r w:rsidR="00A908B9" w:rsidRPr="00501CD8">
          <w:rPr>
            <w:bCs/>
            <w:webHidden/>
          </w:rPr>
          <w:tab/>
        </w:r>
        <w:r w:rsidR="003B6176" w:rsidRPr="00501CD8">
          <w:rPr>
            <w:webHidden/>
          </w:rPr>
          <w:fldChar w:fldCharType="begin"/>
        </w:r>
        <w:r w:rsidR="00A908B9" w:rsidRPr="00501CD8">
          <w:rPr>
            <w:webHidden/>
          </w:rPr>
          <w:instrText xml:space="preserve"> PAGEREF _Toc475960786 \h </w:instrText>
        </w:r>
        <w:r w:rsidR="003B6176" w:rsidRPr="00501CD8">
          <w:rPr>
            <w:webHidden/>
          </w:rPr>
        </w:r>
        <w:r w:rsidR="003B6176" w:rsidRPr="00501CD8">
          <w:rPr>
            <w:webHidden/>
          </w:rPr>
          <w:fldChar w:fldCharType="separate"/>
        </w:r>
        <w:r w:rsidR="00A908B9" w:rsidRPr="00501CD8">
          <w:rPr>
            <w:bCs/>
            <w:webHidden/>
          </w:rPr>
          <w:t>81</w:t>
        </w:r>
        <w:r w:rsidR="003B6176" w:rsidRPr="00501CD8">
          <w:rPr>
            <w:webHidden/>
          </w:rPr>
          <w:fldChar w:fldCharType="end"/>
        </w:r>
      </w:hyperlink>
    </w:p>
    <w:p w14:paraId="79F7789C"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87" w:history="1">
        <w:r w:rsidR="00A908B9" w:rsidRPr="00501CD8">
          <w:rPr>
            <w:rStyle w:val="Hyperlink"/>
            <w:bCs/>
          </w:rPr>
          <w:t>Functional Guarantees</w:t>
        </w:r>
        <w:r w:rsidR="00A908B9" w:rsidRPr="00501CD8">
          <w:rPr>
            <w:bCs/>
            <w:webHidden/>
          </w:rPr>
          <w:tab/>
        </w:r>
        <w:r w:rsidR="003B6176" w:rsidRPr="00501CD8">
          <w:rPr>
            <w:webHidden/>
          </w:rPr>
          <w:fldChar w:fldCharType="begin"/>
        </w:r>
        <w:r w:rsidR="00A908B9" w:rsidRPr="00501CD8">
          <w:rPr>
            <w:webHidden/>
          </w:rPr>
          <w:instrText xml:space="preserve"> PAGEREF _Toc475960787 \h </w:instrText>
        </w:r>
        <w:r w:rsidR="003B6176" w:rsidRPr="00501CD8">
          <w:rPr>
            <w:webHidden/>
          </w:rPr>
        </w:r>
        <w:r w:rsidR="003B6176" w:rsidRPr="00501CD8">
          <w:rPr>
            <w:webHidden/>
          </w:rPr>
          <w:fldChar w:fldCharType="separate"/>
        </w:r>
        <w:r w:rsidR="00A908B9" w:rsidRPr="00501CD8">
          <w:rPr>
            <w:bCs/>
            <w:webHidden/>
          </w:rPr>
          <w:t>82</w:t>
        </w:r>
        <w:r w:rsidR="003B6176" w:rsidRPr="00501CD8">
          <w:rPr>
            <w:webHidden/>
          </w:rPr>
          <w:fldChar w:fldCharType="end"/>
        </w:r>
      </w:hyperlink>
    </w:p>
    <w:p w14:paraId="25DAF4D4"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88" w:history="1">
        <w:r w:rsidR="00A908B9" w:rsidRPr="00501CD8">
          <w:rPr>
            <w:rStyle w:val="Hyperlink"/>
            <w:bCs/>
          </w:rPr>
          <w:t>Personnel</w:t>
        </w:r>
        <w:r w:rsidR="00A908B9" w:rsidRPr="00501CD8">
          <w:rPr>
            <w:bCs/>
            <w:webHidden/>
          </w:rPr>
          <w:tab/>
        </w:r>
        <w:r w:rsidR="003B6176" w:rsidRPr="00501CD8">
          <w:rPr>
            <w:webHidden/>
          </w:rPr>
          <w:fldChar w:fldCharType="begin"/>
        </w:r>
        <w:r w:rsidR="00A908B9" w:rsidRPr="00501CD8">
          <w:rPr>
            <w:webHidden/>
          </w:rPr>
          <w:instrText xml:space="preserve"> PAGEREF _Toc475960788 \h </w:instrText>
        </w:r>
        <w:r w:rsidR="003B6176" w:rsidRPr="00501CD8">
          <w:rPr>
            <w:webHidden/>
          </w:rPr>
        </w:r>
        <w:r w:rsidR="003B6176" w:rsidRPr="00501CD8">
          <w:rPr>
            <w:webHidden/>
          </w:rPr>
          <w:fldChar w:fldCharType="separate"/>
        </w:r>
        <w:r w:rsidR="00A908B9" w:rsidRPr="00501CD8">
          <w:rPr>
            <w:bCs/>
            <w:webHidden/>
          </w:rPr>
          <w:t>83</w:t>
        </w:r>
        <w:r w:rsidR="003B6176" w:rsidRPr="00501CD8">
          <w:rPr>
            <w:webHidden/>
          </w:rPr>
          <w:fldChar w:fldCharType="end"/>
        </w:r>
      </w:hyperlink>
    </w:p>
    <w:p w14:paraId="5BEF421B" w14:textId="77777777" w:rsidR="00A908B9" w:rsidRPr="00501CD8" w:rsidRDefault="00FF44E5">
      <w:pPr>
        <w:pStyle w:val="Sumrio2"/>
        <w:rPr>
          <w:rFonts w:asciiTheme="minorHAnsi" w:eastAsiaTheme="minorEastAsia" w:hAnsiTheme="minorHAnsi" w:cstheme="minorBidi"/>
          <w:noProof/>
          <w:sz w:val="22"/>
        </w:rPr>
      </w:pPr>
      <w:hyperlink w:anchor="_Toc475960789" w:history="1">
        <w:r w:rsidR="00A908B9" w:rsidRPr="00501CD8">
          <w:rPr>
            <w:rStyle w:val="Hyperlink"/>
            <w:noProof/>
          </w:rPr>
          <w:t>Proposed Personnel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_Toc475960789 \h </w:instrText>
        </w:r>
        <w:r w:rsidR="003B6176" w:rsidRPr="00501CD8">
          <w:rPr>
            <w:noProof/>
            <w:webHidden/>
          </w:rPr>
        </w:r>
        <w:r w:rsidR="003B6176" w:rsidRPr="00501CD8">
          <w:rPr>
            <w:noProof/>
            <w:webHidden/>
          </w:rPr>
          <w:fldChar w:fldCharType="separate"/>
        </w:r>
        <w:r w:rsidR="00A908B9" w:rsidRPr="00501CD8">
          <w:rPr>
            <w:noProof/>
            <w:webHidden/>
          </w:rPr>
          <w:t>83</w:t>
        </w:r>
        <w:r w:rsidR="003B6176" w:rsidRPr="00501CD8">
          <w:rPr>
            <w:noProof/>
            <w:webHidden/>
          </w:rPr>
          <w:fldChar w:fldCharType="end"/>
        </w:r>
      </w:hyperlink>
    </w:p>
    <w:p w14:paraId="04C7DE87" w14:textId="77777777" w:rsidR="00A908B9" w:rsidRPr="00501CD8" w:rsidRDefault="00FF44E5">
      <w:pPr>
        <w:pStyle w:val="Sumrio2"/>
        <w:rPr>
          <w:rFonts w:asciiTheme="minorHAnsi" w:eastAsiaTheme="minorEastAsia" w:hAnsiTheme="minorHAnsi" w:cstheme="minorBidi"/>
          <w:noProof/>
          <w:sz w:val="22"/>
        </w:rPr>
      </w:pPr>
      <w:hyperlink w:anchor="_Toc475960790" w:history="1">
        <w:r w:rsidR="00A908B9" w:rsidRPr="00501CD8">
          <w:rPr>
            <w:rStyle w:val="Hyperlink"/>
            <w:noProof/>
          </w:rPr>
          <w:t>Resume of Proposed Personnel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_Toc475960790 \h </w:instrText>
        </w:r>
        <w:r w:rsidR="003B6176" w:rsidRPr="00501CD8">
          <w:rPr>
            <w:noProof/>
            <w:webHidden/>
          </w:rPr>
        </w:r>
        <w:r w:rsidR="003B6176" w:rsidRPr="00501CD8">
          <w:rPr>
            <w:noProof/>
            <w:webHidden/>
          </w:rPr>
          <w:fldChar w:fldCharType="separate"/>
        </w:r>
        <w:r w:rsidR="00A908B9" w:rsidRPr="00501CD8">
          <w:rPr>
            <w:noProof/>
            <w:webHidden/>
          </w:rPr>
          <w:t>84</w:t>
        </w:r>
        <w:r w:rsidR="003B6176" w:rsidRPr="00501CD8">
          <w:rPr>
            <w:noProof/>
            <w:webHidden/>
          </w:rPr>
          <w:fldChar w:fldCharType="end"/>
        </w:r>
      </w:hyperlink>
    </w:p>
    <w:p w14:paraId="02B096EC"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1" w:history="1">
        <w:r w:rsidR="00A908B9" w:rsidRPr="00501CD8">
          <w:rPr>
            <w:rStyle w:val="Hyperlink"/>
            <w:bCs/>
          </w:rPr>
          <w:t>Proposed Subcontractors for Major Items of Plant and Installation Services</w:t>
        </w:r>
        <w:r w:rsidR="00A908B9" w:rsidRPr="00501CD8">
          <w:rPr>
            <w:bCs/>
            <w:webHidden/>
          </w:rPr>
          <w:tab/>
        </w:r>
        <w:r w:rsidR="003B6176" w:rsidRPr="00501CD8">
          <w:rPr>
            <w:webHidden/>
          </w:rPr>
          <w:fldChar w:fldCharType="begin"/>
        </w:r>
        <w:r w:rsidR="00A908B9" w:rsidRPr="00501CD8">
          <w:rPr>
            <w:webHidden/>
          </w:rPr>
          <w:instrText xml:space="preserve"> PAGEREF _Toc475960791 \h </w:instrText>
        </w:r>
        <w:r w:rsidR="003B6176" w:rsidRPr="00501CD8">
          <w:rPr>
            <w:webHidden/>
          </w:rPr>
        </w:r>
        <w:r w:rsidR="003B6176" w:rsidRPr="00501CD8">
          <w:rPr>
            <w:webHidden/>
          </w:rPr>
          <w:fldChar w:fldCharType="separate"/>
        </w:r>
        <w:r w:rsidR="00A908B9" w:rsidRPr="00501CD8">
          <w:rPr>
            <w:bCs/>
            <w:webHidden/>
          </w:rPr>
          <w:t>85</w:t>
        </w:r>
        <w:r w:rsidR="003B6176" w:rsidRPr="00501CD8">
          <w:rPr>
            <w:webHidden/>
          </w:rPr>
          <w:fldChar w:fldCharType="end"/>
        </w:r>
      </w:hyperlink>
    </w:p>
    <w:p w14:paraId="4B9A7FD9"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2" w:history="1">
        <w:r w:rsidR="00A908B9" w:rsidRPr="00501CD8">
          <w:rPr>
            <w:rStyle w:val="Hyperlink"/>
            <w:bCs/>
          </w:rPr>
          <w:t>Others - Time Schedule</w:t>
        </w:r>
        <w:r w:rsidR="00A908B9" w:rsidRPr="00501CD8">
          <w:rPr>
            <w:bCs/>
            <w:webHidden/>
          </w:rPr>
          <w:tab/>
        </w:r>
        <w:r w:rsidR="003B6176" w:rsidRPr="00501CD8">
          <w:rPr>
            <w:webHidden/>
          </w:rPr>
          <w:fldChar w:fldCharType="begin"/>
        </w:r>
        <w:r w:rsidR="00A908B9" w:rsidRPr="00501CD8">
          <w:rPr>
            <w:webHidden/>
          </w:rPr>
          <w:instrText xml:space="preserve"> PAGEREF _Toc475960792 \h </w:instrText>
        </w:r>
        <w:r w:rsidR="003B6176" w:rsidRPr="00501CD8">
          <w:rPr>
            <w:webHidden/>
          </w:rPr>
        </w:r>
        <w:r w:rsidR="003B6176" w:rsidRPr="00501CD8">
          <w:rPr>
            <w:webHidden/>
          </w:rPr>
          <w:fldChar w:fldCharType="separate"/>
        </w:r>
        <w:r w:rsidR="00A908B9" w:rsidRPr="00501CD8">
          <w:rPr>
            <w:bCs/>
            <w:webHidden/>
          </w:rPr>
          <w:t>86</w:t>
        </w:r>
        <w:r w:rsidR="003B6176" w:rsidRPr="00501CD8">
          <w:rPr>
            <w:webHidden/>
          </w:rPr>
          <w:fldChar w:fldCharType="end"/>
        </w:r>
      </w:hyperlink>
    </w:p>
    <w:p w14:paraId="012796CF"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3" w:history="1">
        <w:r w:rsidR="00A908B9" w:rsidRPr="00501CD8">
          <w:rPr>
            <w:rStyle w:val="Hyperlink"/>
            <w:bCs/>
          </w:rPr>
          <w:t>Bidders Qualification without prequalification</w:t>
        </w:r>
        <w:r w:rsidR="00A908B9" w:rsidRPr="00501CD8">
          <w:rPr>
            <w:bCs/>
            <w:webHidden/>
          </w:rPr>
          <w:tab/>
        </w:r>
        <w:r w:rsidR="003B6176" w:rsidRPr="00501CD8">
          <w:rPr>
            <w:webHidden/>
          </w:rPr>
          <w:fldChar w:fldCharType="begin"/>
        </w:r>
        <w:r w:rsidR="00A908B9" w:rsidRPr="00501CD8">
          <w:rPr>
            <w:webHidden/>
          </w:rPr>
          <w:instrText xml:space="preserve"> PAGEREF _Toc475960793 \h </w:instrText>
        </w:r>
        <w:r w:rsidR="003B6176" w:rsidRPr="00501CD8">
          <w:rPr>
            <w:webHidden/>
          </w:rPr>
        </w:r>
        <w:r w:rsidR="003B6176" w:rsidRPr="00501CD8">
          <w:rPr>
            <w:webHidden/>
          </w:rPr>
          <w:fldChar w:fldCharType="separate"/>
        </w:r>
        <w:r w:rsidR="00A908B9" w:rsidRPr="00501CD8">
          <w:rPr>
            <w:bCs/>
            <w:webHidden/>
          </w:rPr>
          <w:t>87</w:t>
        </w:r>
        <w:r w:rsidR="003B6176" w:rsidRPr="00501CD8">
          <w:rPr>
            <w:webHidden/>
          </w:rPr>
          <w:fldChar w:fldCharType="end"/>
        </w:r>
      </w:hyperlink>
    </w:p>
    <w:p w14:paraId="66D127B0"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4" w:history="1">
        <w:r w:rsidR="00A908B9" w:rsidRPr="00501CD8">
          <w:rPr>
            <w:rStyle w:val="Hyperlink"/>
            <w:bCs/>
          </w:rPr>
          <w:t>Bidder Information Sheet</w:t>
        </w:r>
        <w:r w:rsidR="00A908B9" w:rsidRPr="00501CD8">
          <w:rPr>
            <w:bCs/>
            <w:webHidden/>
          </w:rPr>
          <w:tab/>
        </w:r>
        <w:r w:rsidR="003B6176" w:rsidRPr="00501CD8">
          <w:rPr>
            <w:webHidden/>
          </w:rPr>
          <w:fldChar w:fldCharType="begin"/>
        </w:r>
        <w:r w:rsidR="00A908B9" w:rsidRPr="00501CD8">
          <w:rPr>
            <w:webHidden/>
          </w:rPr>
          <w:instrText xml:space="preserve"> PAGEREF _Toc475960794 \h </w:instrText>
        </w:r>
        <w:r w:rsidR="003B6176" w:rsidRPr="00501CD8">
          <w:rPr>
            <w:webHidden/>
          </w:rPr>
        </w:r>
        <w:r w:rsidR="003B6176" w:rsidRPr="00501CD8">
          <w:rPr>
            <w:webHidden/>
          </w:rPr>
          <w:fldChar w:fldCharType="separate"/>
        </w:r>
        <w:r w:rsidR="00A908B9" w:rsidRPr="00501CD8">
          <w:rPr>
            <w:bCs/>
            <w:webHidden/>
          </w:rPr>
          <w:t>88</w:t>
        </w:r>
        <w:r w:rsidR="003B6176" w:rsidRPr="00501CD8">
          <w:rPr>
            <w:webHidden/>
          </w:rPr>
          <w:fldChar w:fldCharType="end"/>
        </w:r>
      </w:hyperlink>
    </w:p>
    <w:p w14:paraId="00EC7664"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5" w:history="1">
        <w:r w:rsidR="00A908B9" w:rsidRPr="00501CD8">
          <w:rPr>
            <w:rStyle w:val="Hyperlink"/>
            <w:bCs/>
          </w:rPr>
          <w:t>Party to JV Information Sheet</w:t>
        </w:r>
        <w:r w:rsidR="00A908B9" w:rsidRPr="00501CD8">
          <w:rPr>
            <w:bCs/>
            <w:webHidden/>
          </w:rPr>
          <w:tab/>
        </w:r>
        <w:r w:rsidR="003B6176" w:rsidRPr="00501CD8">
          <w:rPr>
            <w:webHidden/>
          </w:rPr>
          <w:fldChar w:fldCharType="begin"/>
        </w:r>
        <w:r w:rsidR="00A908B9" w:rsidRPr="00501CD8">
          <w:rPr>
            <w:webHidden/>
          </w:rPr>
          <w:instrText xml:space="preserve"> PAGEREF _Toc475960795 \h </w:instrText>
        </w:r>
        <w:r w:rsidR="003B6176" w:rsidRPr="00501CD8">
          <w:rPr>
            <w:webHidden/>
          </w:rPr>
        </w:r>
        <w:r w:rsidR="003B6176" w:rsidRPr="00501CD8">
          <w:rPr>
            <w:webHidden/>
          </w:rPr>
          <w:fldChar w:fldCharType="separate"/>
        </w:r>
        <w:r w:rsidR="00A908B9" w:rsidRPr="00501CD8">
          <w:rPr>
            <w:bCs/>
            <w:webHidden/>
          </w:rPr>
          <w:t>89</w:t>
        </w:r>
        <w:r w:rsidR="003B6176" w:rsidRPr="00501CD8">
          <w:rPr>
            <w:webHidden/>
          </w:rPr>
          <w:fldChar w:fldCharType="end"/>
        </w:r>
      </w:hyperlink>
    </w:p>
    <w:p w14:paraId="0A86850A"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6" w:history="1">
        <w:r w:rsidR="00A908B9" w:rsidRPr="00501CD8">
          <w:rPr>
            <w:rStyle w:val="Hyperlink"/>
            <w:bCs/>
          </w:rPr>
          <w:t>Historical Contract Non-Performance</w:t>
        </w:r>
        <w:r w:rsidR="00A908B9" w:rsidRPr="00501CD8">
          <w:rPr>
            <w:bCs/>
            <w:webHidden/>
          </w:rPr>
          <w:tab/>
        </w:r>
        <w:r w:rsidR="003B6176" w:rsidRPr="00501CD8">
          <w:rPr>
            <w:webHidden/>
          </w:rPr>
          <w:fldChar w:fldCharType="begin"/>
        </w:r>
        <w:r w:rsidR="00A908B9" w:rsidRPr="00501CD8">
          <w:rPr>
            <w:webHidden/>
          </w:rPr>
          <w:instrText xml:space="preserve"> PAGEREF _Toc475960796 \h </w:instrText>
        </w:r>
        <w:r w:rsidR="003B6176" w:rsidRPr="00501CD8">
          <w:rPr>
            <w:webHidden/>
          </w:rPr>
        </w:r>
        <w:r w:rsidR="003B6176" w:rsidRPr="00501CD8">
          <w:rPr>
            <w:webHidden/>
          </w:rPr>
          <w:fldChar w:fldCharType="separate"/>
        </w:r>
        <w:r w:rsidR="00A908B9" w:rsidRPr="00501CD8">
          <w:rPr>
            <w:bCs/>
            <w:webHidden/>
          </w:rPr>
          <w:t>90</w:t>
        </w:r>
        <w:r w:rsidR="003B6176" w:rsidRPr="00501CD8">
          <w:rPr>
            <w:webHidden/>
          </w:rPr>
          <w:fldChar w:fldCharType="end"/>
        </w:r>
      </w:hyperlink>
    </w:p>
    <w:p w14:paraId="65AA98A3"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7" w:history="1">
        <w:r w:rsidR="00A908B9" w:rsidRPr="00501CD8">
          <w:rPr>
            <w:rStyle w:val="Hyperlink"/>
            <w:bCs/>
          </w:rPr>
          <w:t>Current Contract Commitments / Works in Progress</w:t>
        </w:r>
        <w:r w:rsidR="00A908B9" w:rsidRPr="00501CD8">
          <w:rPr>
            <w:bCs/>
            <w:webHidden/>
          </w:rPr>
          <w:tab/>
        </w:r>
        <w:r w:rsidR="003B6176" w:rsidRPr="00501CD8">
          <w:rPr>
            <w:webHidden/>
          </w:rPr>
          <w:fldChar w:fldCharType="begin"/>
        </w:r>
        <w:r w:rsidR="00A908B9" w:rsidRPr="00501CD8">
          <w:rPr>
            <w:webHidden/>
          </w:rPr>
          <w:instrText xml:space="preserve"> PAGEREF _Toc475960797 \h </w:instrText>
        </w:r>
        <w:r w:rsidR="003B6176" w:rsidRPr="00501CD8">
          <w:rPr>
            <w:webHidden/>
          </w:rPr>
        </w:r>
        <w:r w:rsidR="003B6176" w:rsidRPr="00501CD8">
          <w:rPr>
            <w:webHidden/>
          </w:rPr>
          <w:fldChar w:fldCharType="separate"/>
        </w:r>
        <w:r w:rsidR="00A908B9" w:rsidRPr="00501CD8">
          <w:rPr>
            <w:bCs/>
            <w:webHidden/>
          </w:rPr>
          <w:t>93</w:t>
        </w:r>
        <w:r w:rsidR="003B6176" w:rsidRPr="00501CD8">
          <w:rPr>
            <w:webHidden/>
          </w:rPr>
          <w:fldChar w:fldCharType="end"/>
        </w:r>
      </w:hyperlink>
    </w:p>
    <w:p w14:paraId="5CAE9FE9"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798" w:history="1">
        <w:r w:rsidR="00A908B9" w:rsidRPr="00501CD8">
          <w:rPr>
            <w:rStyle w:val="Hyperlink"/>
            <w:bCs/>
          </w:rPr>
          <w:t>Financial Situation</w:t>
        </w:r>
        <w:r w:rsidR="00A908B9" w:rsidRPr="00501CD8">
          <w:rPr>
            <w:bCs/>
            <w:webHidden/>
          </w:rPr>
          <w:tab/>
        </w:r>
        <w:r w:rsidR="003B6176" w:rsidRPr="00501CD8">
          <w:rPr>
            <w:webHidden/>
          </w:rPr>
          <w:fldChar w:fldCharType="begin"/>
        </w:r>
        <w:r w:rsidR="00A908B9" w:rsidRPr="00501CD8">
          <w:rPr>
            <w:webHidden/>
          </w:rPr>
          <w:instrText xml:space="preserve"> PAGEREF _Toc475960798 \h </w:instrText>
        </w:r>
        <w:r w:rsidR="003B6176" w:rsidRPr="00501CD8">
          <w:rPr>
            <w:webHidden/>
          </w:rPr>
        </w:r>
        <w:r w:rsidR="003B6176" w:rsidRPr="00501CD8">
          <w:rPr>
            <w:webHidden/>
          </w:rPr>
          <w:fldChar w:fldCharType="separate"/>
        </w:r>
        <w:r w:rsidR="00A908B9" w:rsidRPr="00501CD8">
          <w:rPr>
            <w:bCs/>
            <w:webHidden/>
          </w:rPr>
          <w:t>94</w:t>
        </w:r>
        <w:r w:rsidR="003B6176" w:rsidRPr="00501CD8">
          <w:rPr>
            <w:webHidden/>
          </w:rPr>
          <w:fldChar w:fldCharType="end"/>
        </w:r>
      </w:hyperlink>
    </w:p>
    <w:p w14:paraId="32398503" w14:textId="77777777" w:rsidR="00A908B9" w:rsidRPr="00501CD8" w:rsidRDefault="00FF44E5">
      <w:pPr>
        <w:pStyle w:val="Sumrio2"/>
        <w:rPr>
          <w:rFonts w:asciiTheme="minorHAnsi" w:eastAsiaTheme="minorEastAsia" w:hAnsiTheme="minorHAnsi" w:cstheme="minorBidi"/>
          <w:noProof/>
          <w:sz w:val="22"/>
        </w:rPr>
      </w:pPr>
      <w:hyperlink w:anchor="_Toc475960799" w:history="1">
        <w:r w:rsidR="00A908B9" w:rsidRPr="00501CD8">
          <w:rPr>
            <w:rStyle w:val="Hyperlink"/>
            <w:noProof/>
          </w:rPr>
          <w:t>Historical Financial Performance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_Toc475960799 \h </w:instrText>
        </w:r>
        <w:r w:rsidR="003B6176" w:rsidRPr="00501CD8">
          <w:rPr>
            <w:noProof/>
            <w:webHidden/>
          </w:rPr>
        </w:r>
        <w:r w:rsidR="003B6176" w:rsidRPr="00501CD8">
          <w:rPr>
            <w:noProof/>
            <w:webHidden/>
          </w:rPr>
          <w:fldChar w:fldCharType="separate"/>
        </w:r>
        <w:r w:rsidR="00A908B9" w:rsidRPr="00501CD8">
          <w:rPr>
            <w:noProof/>
            <w:webHidden/>
          </w:rPr>
          <w:t>94</w:t>
        </w:r>
        <w:r w:rsidR="003B6176" w:rsidRPr="00501CD8">
          <w:rPr>
            <w:noProof/>
            <w:webHidden/>
          </w:rPr>
          <w:fldChar w:fldCharType="end"/>
        </w:r>
      </w:hyperlink>
    </w:p>
    <w:p w14:paraId="63B095FC" w14:textId="77777777" w:rsidR="00A908B9" w:rsidRPr="00501CD8" w:rsidRDefault="00FF44E5">
      <w:pPr>
        <w:pStyle w:val="Sumrio2"/>
        <w:rPr>
          <w:rFonts w:asciiTheme="minorHAnsi" w:eastAsiaTheme="minorEastAsia" w:hAnsiTheme="minorHAnsi" w:cstheme="minorBidi"/>
          <w:noProof/>
          <w:sz w:val="22"/>
        </w:rPr>
      </w:pPr>
      <w:hyperlink w:anchor="_Toc475960800" w:history="1">
        <w:r w:rsidR="00A908B9" w:rsidRPr="00501CD8">
          <w:rPr>
            <w:rStyle w:val="Hyperlink"/>
            <w:noProof/>
          </w:rPr>
          <w:t>Average Annual Turnover</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_Toc475960800 \h </w:instrText>
        </w:r>
        <w:r w:rsidR="003B6176" w:rsidRPr="00501CD8">
          <w:rPr>
            <w:noProof/>
            <w:webHidden/>
          </w:rPr>
        </w:r>
        <w:r w:rsidR="003B6176" w:rsidRPr="00501CD8">
          <w:rPr>
            <w:noProof/>
            <w:webHidden/>
          </w:rPr>
          <w:fldChar w:fldCharType="separate"/>
        </w:r>
        <w:r w:rsidR="00A908B9" w:rsidRPr="00501CD8">
          <w:rPr>
            <w:noProof/>
            <w:webHidden/>
          </w:rPr>
          <w:t>96</w:t>
        </w:r>
        <w:r w:rsidR="003B6176" w:rsidRPr="00501CD8">
          <w:rPr>
            <w:noProof/>
            <w:webHidden/>
          </w:rPr>
          <w:fldChar w:fldCharType="end"/>
        </w:r>
      </w:hyperlink>
    </w:p>
    <w:p w14:paraId="0876D2D8" w14:textId="77777777" w:rsidR="00A908B9" w:rsidRPr="00501CD8" w:rsidRDefault="00FF44E5">
      <w:pPr>
        <w:pStyle w:val="Sumrio2"/>
        <w:rPr>
          <w:rFonts w:asciiTheme="minorHAnsi" w:eastAsiaTheme="minorEastAsia" w:hAnsiTheme="minorHAnsi" w:cstheme="minorBidi"/>
          <w:noProof/>
          <w:sz w:val="22"/>
        </w:rPr>
      </w:pPr>
      <w:hyperlink w:anchor="_Toc475960801" w:history="1">
        <w:r w:rsidR="00A908B9" w:rsidRPr="00501CD8">
          <w:rPr>
            <w:rStyle w:val="Hyperlink"/>
            <w:noProof/>
          </w:rPr>
          <w:t>Financial Resources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_Toc475960801 \h </w:instrText>
        </w:r>
        <w:r w:rsidR="003B6176" w:rsidRPr="00501CD8">
          <w:rPr>
            <w:noProof/>
            <w:webHidden/>
          </w:rPr>
        </w:r>
        <w:r w:rsidR="003B6176" w:rsidRPr="00501CD8">
          <w:rPr>
            <w:noProof/>
            <w:webHidden/>
          </w:rPr>
          <w:fldChar w:fldCharType="separate"/>
        </w:r>
        <w:r w:rsidR="00A908B9" w:rsidRPr="00501CD8">
          <w:rPr>
            <w:noProof/>
            <w:webHidden/>
          </w:rPr>
          <w:t>97</w:t>
        </w:r>
        <w:r w:rsidR="003B6176" w:rsidRPr="00501CD8">
          <w:rPr>
            <w:noProof/>
            <w:webHidden/>
          </w:rPr>
          <w:fldChar w:fldCharType="end"/>
        </w:r>
      </w:hyperlink>
    </w:p>
    <w:p w14:paraId="51836A54"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802" w:history="1">
        <w:r w:rsidR="00A908B9" w:rsidRPr="00501CD8">
          <w:rPr>
            <w:rStyle w:val="Hyperlink"/>
            <w:bCs/>
          </w:rPr>
          <w:t>Experience</w:t>
        </w:r>
        <w:r w:rsidR="00A908B9" w:rsidRPr="00501CD8">
          <w:rPr>
            <w:bCs/>
            <w:webHidden/>
          </w:rPr>
          <w:tab/>
        </w:r>
        <w:r w:rsidR="003B6176" w:rsidRPr="00501CD8">
          <w:rPr>
            <w:webHidden/>
          </w:rPr>
          <w:fldChar w:fldCharType="begin"/>
        </w:r>
        <w:r w:rsidR="00A908B9" w:rsidRPr="00501CD8">
          <w:rPr>
            <w:webHidden/>
          </w:rPr>
          <w:instrText xml:space="preserve"> PAGEREF _Toc475960802 \h </w:instrText>
        </w:r>
        <w:r w:rsidR="003B6176" w:rsidRPr="00501CD8">
          <w:rPr>
            <w:webHidden/>
          </w:rPr>
        </w:r>
        <w:r w:rsidR="003B6176" w:rsidRPr="00501CD8">
          <w:rPr>
            <w:webHidden/>
          </w:rPr>
          <w:fldChar w:fldCharType="separate"/>
        </w:r>
        <w:r w:rsidR="00A908B9" w:rsidRPr="00501CD8">
          <w:rPr>
            <w:bCs/>
            <w:webHidden/>
          </w:rPr>
          <w:t>98</w:t>
        </w:r>
        <w:r w:rsidR="003B6176" w:rsidRPr="00501CD8">
          <w:rPr>
            <w:webHidden/>
          </w:rPr>
          <w:fldChar w:fldCharType="end"/>
        </w:r>
      </w:hyperlink>
    </w:p>
    <w:p w14:paraId="39930BC2" w14:textId="77777777" w:rsidR="00A908B9" w:rsidRPr="00501CD8" w:rsidRDefault="00FF44E5">
      <w:pPr>
        <w:pStyle w:val="Sumrio2"/>
        <w:rPr>
          <w:rFonts w:asciiTheme="minorHAnsi" w:eastAsiaTheme="minorEastAsia" w:hAnsiTheme="minorHAnsi" w:cstheme="minorBidi"/>
          <w:noProof/>
          <w:sz w:val="22"/>
        </w:rPr>
      </w:pPr>
      <w:hyperlink w:anchor="_Toc475960803" w:history="1">
        <w:r w:rsidR="00A908B9" w:rsidRPr="00501CD8">
          <w:rPr>
            <w:rStyle w:val="Hyperlink"/>
            <w:noProof/>
          </w:rPr>
          <w:t>General Experience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_Toc475960803 \h </w:instrText>
        </w:r>
        <w:r w:rsidR="003B6176" w:rsidRPr="00501CD8">
          <w:rPr>
            <w:noProof/>
            <w:webHidden/>
          </w:rPr>
        </w:r>
        <w:r w:rsidR="003B6176" w:rsidRPr="00501CD8">
          <w:rPr>
            <w:noProof/>
            <w:webHidden/>
          </w:rPr>
          <w:fldChar w:fldCharType="separate"/>
        </w:r>
        <w:r w:rsidR="00A908B9" w:rsidRPr="00501CD8">
          <w:rPr>
            <w:noProof/>
            <w:webHidden/>
          </w:rPr>
          <w:t>98</w:t>
        </w:r>
        <w:r w:rsidR="003B6176" w:rsidRPr="00501CD8">
          <w:rPr>
            <w:noProof/>
            <w:webHidden/>
          </w:rPr>
          <w:fldChar w:fldCharType="end"/>
        </w:r>
      </w:hyperlink>
    </w:p>
    <w:p w14:paraId="5936D2E3" w14:textId="77777777" w:rsidR="00A908B9" w:rsidRPr="00501CD8" w:rsidRDefault="00FF44E5">
      <w:pPr>
        <w:pStyle w:val="Sumrio2"/>
        <w:rPr>
          <w:rFonts w:asciiTheme="minorHAnsi" w:eastAsiaTheme="minorEastAsia" w:hAnsiTheme="minorHAnsi" w:cstheme="minorBidi"/>
          <w:noProof/>
          <w:sz w:val="22"/>
        </w:rPr>
      </w:pPr>
      <w:hyperlink w:anchor="_Toc475960804" w:history="1">
        <w:r w:rsidR="00A908B9" w:rsidRPr="00501CD8">
          <w:rPr>
            <w:rStyle w:val="Hyperlink"/>
            <w:noProof/>
          </w:rPr>
          <w:t>Specific Experience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_Toc475960804 \h </w:instrText>
        </w:r>
        <w:r w:rsidR="003B6176" w:rsidRPr="00501CD8">
          <w:rPr>
            <w:noProof/>
            <w:webHidden/>
          </w:rPr>
        </w:r>
        <w:r w:rsidR="003B6176" w:rsidRPr="00501CD8">
          <w:rPr>
            <w:noProof/>
            <w:webHidden/>
          </w:rPr>
          <w:fldChar w:fldCharType="separate"/>
        </w:r>
        <w:r w:rsidR="00A908B9" w:rsidRPr="00501CD8">
          <w:rPr>
            <w:noProof/>
            <w:webHidden/>
          </w:rPr>
          <w:t>100</w:t>
        </w:r>
        <w:r w:rsidR="003B6176" w:rsidRPr="00501CD8">
          <w:rPr>
            <w:noProof/>
            <w:webHidden/>
          </w:rPr>
          <w:fldChar w:fldCharType="end"/>
        </w:r>
      </w:hyperlink>
    </w:p>
    <w:p w14:paraId="27453E42" w14:textId="77777777" w:rsidR="00A908B9" w:rsidRPr="00501CD8" w:rsidRDefault="00FF44E5">
      <w:pPr>
        <w:pStyle w:val="Sumrio2"/>
        <w:rPr>
          <w:rFonts w:asciiTheme="minorHAnsi" w:eastAsiaTheme="minorEastAsia" w:hAnsiTheme="minorHAnsi" w:cstheme="minorBidi"/>
          <w:noProof/>
          <w:sz w:val="22"/>
        </w:rPr>
      </w:pPr>
      <w:hyperlink w:anchor="_Toc475960805" w:history="1">
        <w:r w:rsidR="00A908B9" w:rsidRPr="00501CD8">
          <w:rPr>
            <w:rStyle w:val="Hyperlink"/>
            <w:noProof/>
          </w:rPr>
          <w:t>Specific Experience in Key Activities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_Toc475960805 \h </w:instrText>
        </w:r>
        <w:r w:rsidR="003B6176" w:rsidRPr="00501CD8">
          <w:rPr>
            <w:noProof/>
            <w:webHidden/>
          </w:rPr>
        </w:r>
        <w:r w:rsidR="003B6176" w:rsidRPr="00501CD8">
          <w:rPr>
            <w:noProof/>
            <w:webHidden/>
          </w:rPr>
          <w:fldChar w:fldCharType="separate"/>
        </w:r>
        <w:r w:rsidR="00A908B9" w:rsidRPr="00501CD8">
          <w:rPr>
            <w:noProof/>
            <w:webHidden/>
          </w:rPr>
          <w:t>102</w:t>
        </w:r>
        <w:r w:rsidR="003B6176" w:rsidRPr="00501CD8">
          <w:rPr>
            <w:noProof/>
            <w:webHidden/>
          </w:rPr>
          <w:fldChar w:fldCharType="end"/>
        </w:r>
      </w:hyperlink>
    </w:p>
    <w:p w14:paraId="2672441E"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806" w:history="1">
        <w:r w:rsidR="00A908B9" w:rsidRPr="00501CD8">
          <w:rPr>
            <w:rStyle w:val="Hyperlink"/>
            <w:bCs/>
          </w:rPr>
          <w:t>Form of Bid Security</w:t>
        </w:r>
        <w:r w:rsidR="00A908B9" w:rsidRPr="00501CD8">
          <w:rPr>
            <w:bCs/>
            <w:webHidden/>
          </w:rPr>
          <w:tab/>
        </w:r>
        <w:r w:rsidR="003B6176" w:rsidRPr="00501CD8">
          <w:rPr>
            <w:webHidden/>
          </w:rPr>
          <w:fldChar w:fldCharType="begin"/>
        </w:r>
        <w:r w:rsidR="00A908B9" w:rsidRPr="00501CD8">
          <w:rPr>
            <w:webHidden/>
          </w:rPr>
          <w:instrText xml:space="preserve"> PAGEREF _Toc475960806 \h </w:instrText>
        </w:r>
        <w:r w:rsidR="003B6176" w:rsidRPr="00501CD8">
          <w:rPr>
            <w:webHidden/>
          </w:rPr>
        </w:r>
        <w:r w:rsidR="003B6176" w:rsidRPr="00501CD8">
          <w:rPr>
            <w:webHidden/>
          </w:rPr>
          <w:fldChar w:fldCharType="separate"/>
        </w:r>
        <w:r w:rsidR="00A908B9" w:rsidRPr="00501CD8">
          <w:rPr>
            <w:bCs/>
            <w:webHidden/>
          </w:rPr>
          <w:t>104</w:t>
        </w:r>
        <w:r w:rsidR="003B6176" w:rsidRPr="00501CD8">
          <w:rPr>
            <w:webHidden/>
          </w:rPr>
          <w:fldChar w:fldCharType="end"/>
        </w:r>
      </w:hyperlink>
    </w:p>
    <w:p w14:paraId="08ABFA16" w14:textId="77777777" w:rsidR="00A908B9" w:rsidRPr="00501CD8" w:rsidRDefault="00FF44E5">
      <w:pPr>
        <w:pStyle w:val="Sumrio2"/>
        <w:rPr>
          <w:rFonts w:asciiTheme="minorHAnsi" w:eastAsiaTheme="minorEastAsia" w:hAnsiTheme="minorHAnsi" w:cstheme="minorBidi"/>
          <w:noProof/>
          <w:sz w:val="22"/>
        </w:rPr>
      </w:pPr>
      <w:hyperlink w:anchor="_Toc475960807" w:history="1">
        <w:r w:rsidR="00A908B9" w:rsidRPr="00501CD8">
          <w:rPr>
            <w:rStyle w:val="Hyperlink"/>
            <w:noProof/>
          </w:rPr>
          <w:t>Form of Bid Security – Bank Guarantee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_Toc475960807 \h </w:instrText>
        </w:r>
        <w:r w:rsidR="003B6176" w:rsidRPr="00501CD8">
          <w:rPr>
            <w:noProof/>
            <w:webHidden/>
          </w:rPr>
        </w:r>
        <w:r w:rsidR="003B6176" w:rsidRPr="00501CD8">
          <w:rPr>
            <w:noProof/>
            <w:webHidden/>
          </w:rPr>
          <w:fldChar w:fldCharType="separate"/>
        </w:r>
        <w:r w:rsidR="00A908B9" w:rsidRPr="00501CD8">
          <w:rPr>
            <w:noProof/>
            <w:webHidden/>
          </w:rPr>
          <w:t>104</w:t>
        </w:r>
        <w:r w:rsidR="003B6176" w:rsidRPr="00501CD8">
          <w:rPr>
            <w:noProof/>
            <w:webHidden/>
          </w:rPr>
          <w:fldChar w:fldCharType="end"/>
        </w:r>
      </w:hyperlink>
    </w:p>
    <w:p w14:paraId="48A5C089" w14:textId="77777777" w:rsidR="00A908B9" w:rsidRPr="00501CD8" w:rsidRDefault="00FF44E5">
      <w:pPr>
        <w:pStyle w:val="Sumrio2"/>
        <w:rPr>
          <w:rFonts w:asciiTheme="minorHAnsi" w:eastAsiaTheme="minorEastAsia" w:hAnsiTheme="minorHAnsi" w:cstheme="minorBidi"/>
          <w:noProof/>
          <w:sz w:val="22"/>
        </w:rPr>
      </w:pPr>
      <w:hyperlink w:anchor="_Toc475960808" w:history="1">
        <w:r w:rsidR="00A908B9" w:rsidRPr="00501CD8">
          <w:rPr>
            <w:rStyle w:val="Hyperlink"/>
            <w:iCs/>
            <w:noProof/>
          </w:rPr>
          <w:t>Form of Bid Security- Bid Bond</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_Toc475960808 \h </w:instrText>
        </w:r>
        <w:r w:rsidR="003B6176" w:rsidRPr="00501CD8">
          <w:rPr>
            <w:noProof/>
            <w:webHidden/>
          </w:rPr>
        </w:r>
        <w:r w:rsidR="003B6176" w:rsidRPr="00501CD8">
          <w:rPr>
            <w:noProof/>
            <w:webHidden/>
          </w:rPr>
          <w:fldChar w:fldCharType="separate"/>
        </w:r>
        <w:r w:rsidR="00A908B9" w:rsidRPr="00501CD8">
          <w:rPr>
            <w:noProof/>
            <w:webHidden/>
          </w:rPr>
          <w:t>106</w:t>
        </w:r>
        <w:r w:rsidR="003B6176" w:rsidRPr="00501CD8">
          <w:rPr>
            <w:noProof/>
            <w:webHidden/>
          </w:rPr>
          <w:fldChar w:fldCharType="end"/>
        </w:r>
      </w:hyperlink>
    </w:p>
    <w:p w14:paraId="19D8177F" w14:textId="77777777" w:rsidR="00A908B9" w:rsidRPr="00501CD8" w:rsidRDefault="00FF44E5">
      <w:pPr>
        <w:pStyle w:val="Sumrio2"/>
        <w:rPr>
          <w:rFonts w:asciiTheme="minorHAnsi" w:eastAsiaTheme="minorEastAsia" w:hAnsiTheme="minorHAnsi" w:cstheme="minorBidi"/>
          <w:noProof/>
          <w:sz w:val="22"/>
        </w:rPr>
      </w:pPr>
      <w:hyperlink w:anchor="_Toc475960809" w:history="1">
        <w:r w:rsidR="00A908B9" w:rsidRPr="00501CD8">
          <w:rPr>
            <w:rStyle w:val="Hyperlink"/>
            <w:noProof/>
          </w:rPr>
          <w:t>Form of Bid-Securing Declaration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_Toc475960809 \h </w:instrText>
        </w:r>
        <w:r w:rsidR="003B6176" w:rsidRPr="00501CD8">
          <w:rPr>
            <w:noProof/>
            <w:webHidden/>
          </w:rPr>
        </w:r>
        <w:r w:rsidR="003B6176" w:rsidRPr="00501CD8">
          <w:rPr>
            <w:noProof/>
            <w:webHidden/>
          </w:rPr>
          <w:fldChar w:fldCharType="separate"/>
        </w:r>
        <w:r w:rsidR="00A908B9" w:rsidRPr="00501CD8">
          <w:rPr>
            <w:noProof/>
            <w:webHidden/>
          </w:rPr>
          <w:t>107</w:t>
        </w:r>
        <w:r w:rsidR="003B6176" w:rsidRPr="00501CD8">
          <w:rPr>
            <w:noProof/>
            <w:webHidden/>
          </w:rPr>
          <w:fldChar w:fldCharType="end"/>
        </w:r>
      </w:hyperlink>
    </w:p>
    <w:p w14:paraId="120A20CE"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960810" w:history="1">
        <w:r w:rsidR="00A908B9" w:rsidRPr="00501CD8">
          <w:rPr>
            <w:rStyle w:val="Hyperlink"/>
            <w:bCs/>
          </w:rPr>
          <w:t>Manufacturer’s Authorization</w:t>
        </w:r>
        <w:r w:rsidR="00A908B9" w:rsidRPr="00501CD8">
          <w:rPr>
            <w:bCs/>
            <w:webHidden/>
          </w:rPr>
          <w:tab/>
        </w:r>
        <w:r w:rsidR="003B6176" w:rsidRPr="00501CD8">
          <w:rPr>
            <w:webHidden/>
          </w:rPr>
          <w:fldChar w:fldCharType="begin"/>
        </w:r>
        <w:r w:rsidR="00A908B9" w:rsidRPr="00501CD8">
          <w:rPr>
            <w:webHidden/>
          </w:rPr>
          <w:instrText xml:space="preserve"> PAGEREF _Toc475960810 \h </w:instrText>
        </w:r>
        <w:r w:rsidR="003B6176" w:rsidRPr="00501CD8">
          <w:rPr>
            <w:webHidden/>
          </w:rPr>
        </w:r>
        <w:r w:rsidR="003B6176" w:rsidRPr="00501CD8">
          <w:rPr>
            <w:webHidden/>
          </w:rPr>
          <w:fldChar w:fldCharType="separate"/>
        </w:r>
        <w:r w:rsidR="00A908B9" w:rsidRPr="00501CD8">
          <w:rPr>
            <w:bCs/>
            <w:webHidden/>
          </w:rPr>
          <w:t>108</w:t>
        </w:r>
        <w:r w:rsidR="003B6176" w:rsidRPr="00501CD8">
          <w:rPr>
            <w:webHidden/>
          </w:rPr>
          <w:fldChar w:fldCharType="end"/>
        </w:r>
      </w:hyperlink>
    </w:p>
    <w:p w14:paraId="2999451F" w14:textId="77777777" w:rsidR="00A908B9" w:rsidRPr="00501CD8" w:rsidRDefault="003B6176" w:rsidP="00A908B9">
      <w:r w:rsidRPr="00501CD8">
        <w:fldChar w:fldCharType="end"/>
      </w:r>
    </w:p>
    <w:p w14:paraId="77FD7845" w14:textId="77777777" w:rsidR="00A908B9" w:rsidRPr="00501CD8" w:rsidRDefault="00A908B9" w:rsidP="00A908B9">
      <w:pPr>
        <w:pStyle w:val="S4-header1"/>
      </w:pPr>
      <w:r w:rsidRPr="00501CD8">
        <w:rPr>
          <w:b w:val="0"/>
        </w:rPr>
        <w:br w:type="page"/>
      </w:r>
      <w:bookmarkStart w:id="651" w:name="_Toc437968868"/>
      <w:bookmarkStart w:id="652" w:name="_Toc475960770"/>
      <w:r w:rsidRPr="00501CD8">
        <w:rPr>
          <w:bCs/>
        </w:rPr>
        <w:lastRenderedPageBreak/>
        <w:t>Carta-Proposta</w:t>
      </w:r>
      <w:bookmarkEnd w:id="651"/>
      <w:bookmarkEnd w:id="6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D70B5" w:rsidRPr="00501CD8" w14:paraId="5FC5E295" w14:textId="77777777" w:rsidTr="00A908B9">
        <w:tc>
          <w:tcPr>
            <w:tcW w:w="8990" w:type="dxa"/>
          </w:tcPr>
          <w:p w14:paraId="51FBF03E" w14:textId="77777777" w:rsidR="00EC5D16" w:rsidRPr="00501CD8" w:rsidRDefault="00A908B9" w:rsidP="00242532">
            <w:pPr>
              <w:spacing w:before="120"/>
              <w:rPr>
                <w:b/>
                <w:bCs/>
                <w:i/>
                <w:kern w:val="28"/>
                <w:sz w:val="48"/>
              </w:rPr>
            </w:pPr>
            <w:r w:rsidRPr="00501CD8">
              <w:rPr>
                <w:i/>
                <w:iCs/>
              </w:rPr>
              <w:t>INSTRUÇÕES AOS LICITANTES: APAGAR ESTE CAMPO AO TERMINAR O PREENCHIMENTO DO DOCUMENTO</w:t>
            </w:r>
          </w:p>
          <w:p w14:paraId="493C5A0F" w14:textId="77777777" w:rsidR="00A908B9" w:rsidRPr="00501CD8" w:rsidRDefault="00A908B9" w:rsidP="00A908B9">
            <w:pPr>
              <w:jc w:val="left"/>
              <w:rPr>
                <w:i/>
              </w:rPr>
            </w:pPr>
            <w:r w:rsidRPr="00501CD8">
              <w:rPr>
                <w:i/>
                <w:iCs/>
              </w:rPr>
              <w:t>O Licitante deverá elaborar esta Carta-Proposta em papel timbrado, do qual deverão constar seu nome completo e seu endereço comercial, escritos de forma legível.</w:t>
            </w:r>
          </w:p>
          <w:p w14:paraId="2B57BBA1" w14:textId="77777777" w:rsidR="00A908B9" w:rsidRPr="00501CD8" w:rsidRDefault="00A908B9" w:rsidP="00A908B9">
            <w:pPr>
              <w:tabs>
                <w:tab w:val="left" w:pos="6670"/>
              </w:tabs>
              <w:jc w:val="left"/>
              <w:rPr>
                <w:i/>
              </w:rPr>
            </w:pPr>
            <w:r w:rsidRPr="00501CD8">
              <w:rPr>
                <w:i/>
                <w:iCs/>
                <w:u w:val="single"/>
              </w:rPr>
              <w:t>Nota</w:t>
            </w:r>
            <w:r w:rsidRPr="00501CD8">
              <w:rPr>
                <w:i/>
                <w:iCs/>
              </w:rPr>
              <w:t>: Todo o texto em itálico destina-se a auxiliar os Licitantes no preenchimento deste formulário.</w:t>
            </w:r>
            <w:r w:rsidRPr="00501CD8">
              <w:rPr>
                <w:i/>
                <w:iCs/>
              </w:rPr>
              <w:tab/>
            </w:r>
          </w:p>
        </w:tc>
      </w:tr>
    </w:tbl>
    <w:p w14:paraId="459258D4" w14:textId="77777777" w:rsidR="00A908B9" w:rsidRPr="00501CD8" w:rsidRDefault="00A908B9" w:rsidP="00A908B9">
      <w:pPr>
        <w:jc w:val="left"/>
      </w:pPr>
      <w:bookmarkStart w:id="653" w:name="_Hlt139095454"/>
      <w:bookmarkEnd w:id="653"/>
    </w:p>
    <w:p w14:paraId="1A6689AB" w14:textId="77777777" w:rsidR="00A908B9" w:rsidRPr="00501CD8" w:rsidRDefault="00A908B9" w:rsidP="00A908B9">
      <w:pPr>
        <w:tabs>
          <w:tab w:val="right" w:pos="9000"/>
        </w:tabs>
        <w:jc w:val="left"/>
      </w:pPr>
      <w:r w:rsidRPr="00501CD8">
        <w:rPr>
          <w:b/>
          <w:bCs/>
        </w:rPr>
        <w:t>Data de envio desta Proposta</w:t>
      </w:r>
      <w:r w:rsidRPr="00501CD8">
        <w:t>: [</w:t>
      </w:r>
      <w:r w:rsidRPr="00501CD8">
        <w:rPr>
          <w:i/>
          <w:iCs/>
        </w:rPr>
        <w:t>inserir data (dia, mês e ano) de envio da Proposta</w:t>
      </w:r>
      <w:r w:rsidRPr="00501CD8">
        <w:t>]</w:t>
      </w:r>
    </w:p>
    <w:p w14:paraId="6ABC37FD" w14:textId="77777777" w:rsidR="00A908B9" w:rsidRPr="00501CD8" w:rsidRDefault="00A908B9" w:rsidP="00A908B9">
      <w:pPr>
        <w:tabs>
          <w:tab w:val="right" w:pos="9000"/>
        </w:tabs>
        <w:jc w:val="left"/>
      </w:pPr>
      <w:r w:rsidRPr="00501CD8">
        <w:rPr>
          <w:b/>
          <w:bCs/>
        </w:rPr>
        <w:t xml:space="preserve">SDP Nº: </w:t>
      </w:r>
      <w:r w:rsidRPr="00501CD8">
        <w:t>[Inserir número do processo de SDP]</w:t>
      </w:r>
    </w:p>
    <w:p w14:paraId="51BCE111" w14:textId="77777777" w:rsidR="00A908B9" w:rsidRPr="00501CD8" w:rsidRDefault="00E850D3" w:rsidP="00465532">
      <w:pPr>
        <w:jc w:val="left"/>
      </w:pPr>
      <w:r w:rsidRPr="00501CD8">
        <w:rPr>
          <w:b/>
          <w:bCs/>
        </w:rPr>
        <w:t xml:space="preserve">Proposta </w:t>
      </w:r>
      <w:r w:rsidR="00A908B9" w:rsidRPr="00501CD8">
        <w:rPr>
          <w:b/>
          <w:bCs/>
        </w:rPr>
        <w:t>Alternativa Nº</w:t>
      </w:r>
      <w:r w:rsidR="00A908B9" w:rsidRPr="00501CD8">
        <w:t>:[</w:t>
      </w:r>
      <w:r w:rsidR="00A908B9" w:rsidRPr="00501CD8">
        <w:rPr>
          <w:i/>
          <w:iCs/>
        </w:rPr>
        <w:t xml:space="preserve">Inserir número de identificação, </w:t>
      </w:r>
      <w:r w:rsidR="00465532" w:rsidRPr="00501CD8">
        <w:rPr>
          <w:i/>
          <w:iCs/>
        </w:rPr>
        <w:t xml:space="preserve">caso </w:t>
      </w:r>
      <w:r w:rsidR="00A908B9" w:rsidRPr="00501CD8">
        <w:rPr>
          <w:i/>
          <w:iCs/>
        </w:rPr>
        <w:t>se tratar de Proposta alternativa</w:t>
      </w:r>
      <w:r w:rsidR="00A908B9" w:rsidRPr="00501CD8">
        <w:t xml:space="preserve">] </w:t>
      </w:r>
    </w:p>
    <w:p w14:paraId="56132231" w14:textId="77777777" w:rsidR="00A908B9" w:rsidRPr="00501CD8" w:rsidRDefault="00A908B9" w:rsidP="00A908B9">
      <w:pPr>
        <w:jc w:val="left"/>
      </w:pPr>
    </w:p>
    <w:p w14:paraId="3713838C" w14:textId="77777777" w:rsidR="00A908B9" w:rsidRPr="00501CD8" w:rsidRDefault="00A908B9" w:rsidP="00A908B9">
      <w:pPr>
        <w:rPr>
          <w:b/>
        </w:rPr>
      </w:pPr>
      <w:r w:rsidRPr="00501CD8">
        <w:t xml:space="preserve">Para: </w:t>
      </w:r>
      <w:r w:rsidRPr="00501CD8">
        <w:rPr>
          <w:b/>
          <w:bCs/>
        </w:rPr>
        <w:t>[</w:t>
      </w:r>
      <w:r w:rsidRPr="00501CD8">
        <w:rPr>
          <w:b/>
          <w:bCs/>
          <w:i/>
          <w:iCs/>
        </w:rPr>
        <w:t>inserir nome completo do Contratante</w:t>
      </w:r>
      <w:r w:rsidRPr="00501CD8">
        <w:rPr>
          <w:b/>
          <w:bCs/>
        </w:rPr>
        <w:t>]</w:t>
      </w:r>
    </w:p>
    <w:p w14:paraId="02AA7239" w14:textId="77777777" w:rsidR="00A908B9" w:rsidRPr="00501CD8" w:rsidRDefault="00A908B9" w:rsidP="00A908B9">
      <w:pPr>
        <w:numPr>
          <w:ilvl w:val="0"/>
          <w:numId w:val="20"/>
        </w:numPr>
        <w:spacing w:after="200"/>
        <w:ind w:left="576" w:hanging="576"/>
      </w:pPr>
      <w:r w:rsidRPr="00501CD8">
        <w:rPr>
          <w:b/>
          <w:bCs/>
        </w:rPr>
        <w:t xml:space="preserve">Sem ressalvas: </w:t>
      </w:r>
      <w:r w:rsidRPr="00501CD8">
        <w:t>Analisamos o Edital de Licitação, incluindo Aditivos emitidos de acordo com a IAL 8, e não temos nenhuma ressalva a declarar;</w:t>
      </w:r>
    </w:p>
    <w:p w14:paraId="5FEC9872" w14:textId="77777777" w:rsidR="00A908B9" w:rsidRPr="00501CD8" w:rsidRDefault="00A908B9" w:rsidP="00A908B9">
      <w:pPr>
        <w:numPr>
          <w:ilvl w:val="0"/>
          <w:numId w:val="20"/>
        </w:numPr>
        <w:spacing w:after="200"/>
        <w:ind w:left="576" w:hanging="576"/>
      </w:pPr>
      <w:r w:rsidRPr="00501CD8">
        <w:rPr>
          <w:b/>
          <w:bCs/>
        </w:rPr>
        <w:t>Elegibilidade:</w:t>
      </w:r>
      <w:r w:rsidRPr="00501CD8">
        <w:t xml:space="preserve"> Cumprimos os requisitos de elegibilidade e não temos conflitos de interesse</w:t>
      </w:r>
      <w:r w:rsidR="00465532" w:rsidRPr="00501CD8">
        <w:t>s</w:t>
      </w:r>
      <w:r w:rsidRPr="00501CD8">
        <w:t>, conforme a IAL 4;</w:t>
      </w:r>
    </w:p>
    <w:p w14:paraId="12A13FE9" w14:textId="77777777" w:rsidR="00A908B9" w:rsidRPr="00501CD8" w:rsidRDefault="00A908B9" w:rsidP="00A908B9">
      <w:pPr>
        <w:numPr>
          <w:ilvl w:val="0"/>
          <w:numId w:val="20"/>
        </w:numPr>
        <w:spacing w:after="200"/>
        <w:ind w:left="576" w:hanging="576"/>
      </w:pPr>
      <w:r w:rsidRPr="00501CD8">
        <w:rPr>
          <w:b/>
          <w:bCs/>
        </w:rPr>
        <w:t xml:space="preserve">Declaração de Garantia da Proposta: </w:t>
      </w:r>
      <w:r w:rsidRPr="00501CD8">
        <w:t>Não fomos suspensos nem declarados inelegíveis pelo Contratante com base na execução de uma Declaração de Garantia da Proposta de um Licitante ou Declaração de Garantia de Proposta de um Consultor no País do Contratante de acordo com a IAL 4.7;</w:t>
      </w:r>
    </w:p>
    <w:p w14:paraId="4F1D86BD" w14:textId="77777777" w:rsidR="00A908B9" w:rsidRPr="00501CD8" w:rsidRDefault="00A908B9" w:rsidP="001D270E">
      <w:pPr>
        <w:numPr>
          <w:ilvl w:val="0"/>
          <w:numId w:val="20"/>
        </w:numPr>
        <w:spacing w:after="200"/>
        <w:ind w:left="576" w:hanging="576"/>
      </w:pPr>
      <w:r w:rsidRPr="00501CD8">
        <w:rPr>
          <w:b/>
          <w:bCs/>
        </w:rPr>
        <w:t>Conformidade:</w:t>
      </w:r>
      <w:r w:rsidRPr="00501CD8">
        <w:t xml:space="preserve"> Oferecemos a prestação de serviços de </w:t>
      </w:r>
      <w:r w:rsidR="001D270E" w:rsidRPr="00501CD8">
        <w:t>elaboração do projeto</w:t>
      </w:r>
      <w:r w:rsidRPr="00501CD8">
        <w:t>, fornecimento e implantação em conformidade com o Edital de Licitação em relação ao seguinte: [</w:t>
      </w:r>
      <w:r w:rsidRPr="00501CD8">
        <w:rPr>
          <w:i/>
          <w:iCs/>
        </w:rPr>
        <w:t>inserir uma breve descrição da Planta, Projeto, Fornecimento e Serviços de Implantação</w:t>
      </w:r>
      <w:r w:rsidRPr="00501CD8">
        <w:t>];</w:t>
      </w:r>
    </w:p>
    <w:p w14:paraId="3AC6EA3C" w14:textId="77777777" w:rsidR="00A908B9" w:rsidRPr="00501CD8" w:rsidRDefault="00A908B9" w:rsidP="00A908B9">
      <w:pPr>
        <w:numPr>
          <w:ilvl w:val="0"/>
          <w:numId w:val="20"/>
        </w:numPr>
        <w:tabs>
          <w:tab w:val="right" w:pos="9000"/>
        </w:tabs>
        <w:spacing w:before="60" w:after="60"/>
        <w:ind w:left="576" w:right="0" w:hanging="576"/>
        <w:rPr>
          <w:bCs/>
          <w:i/>
        </w:rPr>
      </w:pPr>
      <w:r w:rsidRPr="00501CD8">
        <w:rPr>
          <w:b/>
          <w:bCs/>
        </w:rPr>
        <w:t>Preço da Proposta:</w:t>
      </w:r>
      <w:r w:rsidRPr="00501CD8">
        <w:rPr>
          <w:bCs/>
        </w:rPr>
        <w:t xml:space="preserve"> O preço total da nossa Proposta, excluídos os descontos oferecidos no item (f) abaixo, é de: </w:t>
      </w:r>
      <w:r w:rsidRPr="00501CD8">
        <w:rPr>
          <w:bCs/>
          <w:i/>
          <w:iCs/>
        </w:rPr>
        <w:t>[Inserir uma das opções abaixo, conforme apropriado]</w:t>
      </w:r>
    </w:p>
    <w:p w14:paraId="7C14D703" w14:textId="279DF1E1" w:rsidR="00A908B9" w:rsidRPr="00501CD8" w:rsidRDefault="00A908B9" w:rsidP="00A908B9">
      <w:pPr>
        <w:spacing w:after="200"/>
        <w:rPr>
          <w:noProof/>
          <w:u w:val="single"/>
        </w:rPr>
      </w:pPr>
      <w:r w:rsidRPr="00501CD8">
        <w:rPr>
          <w:noProof/>
        </w:rPr>
        <w:t>Opção 1, no caso de um lote:</w:t>
      </w:r>
      <w:r w:rsidR="00663C17" w:rsidRPr="00501CD8">
        <w:rPr>
          <w:noProof/>
        </w:rPr>
        <w:t xml:space="preserve"> </w:t>
      </w:r>
      <w:r w:rsidRPr="00501CD8">
        <w:rPr>
          <w:noProof/>
        </w:rPr>
        <w:t xml:space="preserve">O preço total é de: </w:t>
      </w:r>
      <w:r w:rsidRPr="00501CD8">
        <w:rPr>
          <w:noProof/>
          <w:u w:val="single"/>
        </w:rPr>
        <w:t>[</w:t>
      </w:r>
      <w:r w:rsidRPr="00501CD8">
        <w:rPr>
          <w:i/>
          <w:iCs/>
          <w:noProof/>
          <w:u w:val="single"/>
        </w:rPr>
        <w:t>inserir preço total da Proposta em algarismos e por extenso, indicando os vários montantes e as respectivas moedas</w:t>
      </w:r>
      <w:r w:rsidRPr="00501CD8">
        <w:rPr>
          <w:noProof/>
          <w:u w:val="single"/>
        </w:rPr>
        <w:t>];</w:t>
      </w:r>
    </w:p>
    <w:p w14:paraId="4689786A" w14:textId="77777777" w:rsidR="00A908B9" w:rsidRPr="00501CD8" w:rsidRDefault="00A908B9" w:rsidP="00A908B9">
      <w:pPr>
        <w:spacing w:after="200"/>
        <w:ind w:left="576" w:hanging="576"/>
        <w:rPr>
          <w:noProof/>
        </w:rPr>
      </w:pPr>
      <w:r w:rsidRPr="00501CD8">
        <w:rPr>
          <w:noProof/>
        </w:rPr>
        <w:t xml:space="preserve">Ou </w:t>
      </w:r>
    </w:p>
    <w:p w14:paraId="22DD4AC2" w14:textId="77777777" w:rsidR="00A908B9" w:rsidRPr="00501CD8" w:rsidRDefault="00A908B9" w:rsidP="00A908B9">
      <w:pPr>
        <w:spacing w:after="200"/>
        <w:rPr>
          <w:noProof/>
        </w:rPr>
      </w:pPr>
      <w:r w:rsidRPr="00501CD8">
        <w:rPr>
          <w:noProof/>
        </w:rPr>
        <w:t xml:space="preserve">Opção 2, no caso de vários lotes: (a) Preço total de cada lote </w:t>
      </w:r>
      <w:r w:rsidRPr="00501CD8">
        <w:rPr>
          <w:i/>
          <w:iCs/>
          <w:noProof/>
        </w:rPr>
        <w:t>[Inserir preço total de cada lote em algarismos e por extenso, indicando os vários montantes e as respectivas moedas</w:t>
      </w:r>
      <w:r w:rsidRPr="00501CD8">
        <w:rPr>
          <w:noProof/>
        </w:rPr>
        <w:t>]; e b) Preço total de todos os lotes (soma de todos os lotes) [</w:t>
      </w:r>
      <w:r w:rsidRPr="00501CD8">
        <w:rPr>
          <w:i/>
          <w:iCs/>
          <w:noProof/>
        </w:rPr>
        <w:t>Inserir preço total de todos os lotes em algarismos e por extenso, indicando os vários montantes e as respectivas moedas</w:t>
      </w:r>
      <w:r w:rsidRPr="00501CD8">
        <w:rPr>
          <w:noProof/>
        </w:rPr>
        <w:t>];</w:t>
      </w:r>
    </w:p>
    <w:p w14:paraId="1E89BC8F" w14:textId="77777777" w:rsidR="00A908B9" w:rsidRPr="00501CD8" w:rsidRDefault="00A908B9" w:rsidP="00A908B9">
      <w:pPr>
        <w:numPr>
          <w:ilvl w:val="0"/>
          <w:numId w:val="20"/>
        </w:numPr>
        <w:spacing w:after="200"/>
        <w:ind w:left="576" w:hanging="576"/>
      </w:pPr>
      <w:bookmarkStart w:id="654" w:name="_Hlt236460747"/>
      <w:bookmarkEnd w:id="654"/>
      <w:r w:rsidRPr="00501CD8">
        <w:rPr>
          <w:b/>
          <w:bCs/>
        </w:rPr>
        <w:lastRenderedPageBreak/>
        <w:t xml:space="preserve">Descontos: </w:t>
      </w:r>
      <w:r w:rsidRPr="00501CD8">
        <w:t xml:space="preserve">Os descontos oferecidos e a metodologia para sua aplicação são: </w:t>
      </w:r>
    </w:p>
    <w:p w14:paraId="251389C0" w14:textId="77777777" w:rsidR="00A908B9" w:rsidRPr="00501CD8" w:rsidRDefault="00A908B9" w:rsidP="00A908B9">
      <w:pPr>
        <w:spacing w:after="200"/>
        <w:ind w:left="1170" w:hanging="576"/>
      </w:pPr>
      <w:r w:rsidRPr="00501CD8">
        <w:t xml:space="preserve">(i) </w:t>
      </w:r>
      <w:r w:rsidR="001D270E" w:rsidRPr="00501CD8">
        <w:t xml:space="preserve">  </w:t>
      </w:r>
      <w:r w:rsidRPr="00501CD8">
        <w:t>Os descontos oferecidos são: [</w:t>
      </w:r>
      <w:r w:rsidRPr="00501CD8">
        <w:rPr>
          <w:i/>
          <w:iCs/>
        </w:rPr>
        <w:t>Detalhar cada desconto oferecido.</w:t>
      </w:r>
      <w:r w:rsidRPr="00501CD8">
        <w:t>]</w:t>
      </w:r>
    </w:p>
    <w:p w14:paraId="79984F62" w14:textId="77777777" w:rsidR="00A908B9" w:rsidRPr="00501CD8" w:rsidRDefault="00A908B9" w:rsidP="00A908B9">
      <w:pPr>
        <w:spacing w:after="200"/>
        <w:ind w:left="1170" w:hanging="576"/>
      </w:pPr>
      <w:r w:rsidRPr="00501CD8">
        <w:t>(ii) O método de cálculo exato para determinar o preço líquido após a aplicação dos descontos é o seguinte: [</w:t>
      </w:r>
      <w:r w:rsidRPr="00501CD8">
        <w:rPr>
          <w:i/>
          <w:iCs/>
        </w:rPr>
        <w:t>Detalhar o método que será utilizado para aplicar os descontos</w:t>
      </w:r>
      <w:r w:rsidRPr="00501CD8">
        <w:t>];</w:t>
      </w:r>
    </w:p>
    <w:p w14:paraId="632A4B20" w14:textId="77777777" w:rsidR="00A908B9" w:rsidRPr="00501CD8" w:rsidRDefault="00A908B9" w:rsidP="00A908B9">
      <w:pPr>
        <w:numPr>
          <w:ilvl w:val="0"/>
          <w:numId w:val="20"/>
        </w:numPr>
        <w:spacing w:after="200"/>
        <w:ind w:left="576" w:hanging="576"/>
      </w:pPr>
      <w:r w:rsidRPr="00501CD8">
        <w:rPr>
          <w:b/>
          <w:bCs/>
        </w:rPr>
        <w:t xml:space="preserve">Período de Validade da Proposta: </w:t>
      </w:r>
      <w:r w:rsidRPr="00501CD8">
        <w:t>Nossa Proposta será válida pelo período previsto na FDE 19.1 (conforme a versão atual, se aplicável), a partir da data prevista para o prazo de envio da Proposta, prevista na FDE 23.1 (conforme a versão atual, se aplicável). Nossa Proposta permanecerá vinculante e poderá ser aceita a qualquer momento antes da expiração desse período;</w:t>
      </w:r>
    </w:p>
    <w:p w14:paraId="6890F373" w14:textId="77777777" w:rsidR="00A908B9" w:rsidRPr="00501CD8" w:rsidRDefault="00A908B9" w:rsidP="00A908B9">
      <w:pPr>
        <w:numPr>
          <w:ilvl w:val="0"/>
          <w:numId w:val="20"/>
        </w:numPr>
        <w:spacing w:after="200"/>
        <w:ind w:left="576" w:hanging="576"/>
      </w:pPr>
      <w:r w:rsidRPr="00501CD8">
        <w:rPr>
          <w:b/>
          <w:bCs/>
        </w:rPr>
        <w:t xml:space="preserve">Garantia de Execução: </w:t>
      </w:r>
      <w:r w:rsidRPr="00501CD8">
        <w:t>Se nossa Proposta for aceita, comprometemo-nos a obter uma Garantia de Execução de acordo com o Edital de Licitação;</w:t>
      </w:r>
    </w:p>
    <w:p w14:paraId="1BD8610A" w14:textId="77777777" w:rsidR="00A908B9" w:rsidRPr="00501CD8" w:rsidRDefault="00A908B9" w:rsidP="00A908B9">
      <w:pPr>
        <w:numPr>
          <w:ilvl w:val="0"/>
          <w:numId w:val="20"/>
        </w:numPr>
        <w:spacing w:after="200"/>
        <w:ind w:left="576" w:hanging="576"/>
      </w:pPr>
      <w:r w:rsidRPr="00501CD8">
        <w:rPr>
          <w:b/>
          <w:bCs/>
        </w:rPr>
        <w:t>Uma Proposta por Licitante:</w:t>
      </w:r>
      <w:r w:rsidRPr="00501CD8">
        <w:t xml:space="preserve"> Não apresentamos nenhuma outra Proposta como Licitante pessoa física e não participamos de qual(is)quer outra(s) Proposta(s) como membro de Joint Venture, e atendemos aos requisitos da IAL 4.3, além das Propostas alternativas apresentadas de acordo com a IAL 13;</w:t>
      </w:r>
      <w:bookmarkStart w:id="655" w:name="_Toc482500892"/>
    </w:p>
    <w:p w14:paraId="570F8370" w14:textId="77777777" w:rsidR="00A908B9" w:rsidRPr="00501CD8" w:rsidRDefault="00A908B9" w:rsidP="001D270E">
      <w:pPr>
        <w:numPr>
          <w:ilvl w:val="0"/>
          <w:numId w:val="20"/>
        </w:numPr>
        <w:spacing w:after="200"/>
        <w:ind w:left="576" w:hanging="576"/>
      </w:pPr>
      <w:r w:rsidRPr="00501CD8">
        <w:rPr>
          <w:b/>
          <w:bCs/>
        </w:rPr>
        <w:t>Suspensão e Impedimento</w:t>
      </w:r>
      <w:r w:rsidRPr="00501CD8">
        <w:t xml:space="preserve">: Nós, juntamente com quaisquer de nossos subconsultores, subcontratados, fornecedores ou prestadores de serviços relacionados a qualquer parte do contrato, não estamos sujeitos </w:t>
      </w:r>
      <w:r w:rsidR="001D270E" w:rsidRPr="00501CD8">
        <w:t xml:space="preserve">a </w:t>
      </w:r>
      <w:r w:rsidRPr="00501CD8">
        <w:t>suspensão temporária ou impedimento imposto por um membro do Grupo Banco Mundial ou impedimento imposto pelo Grupo Banco Mundial em conformidade com o Acordo para Aplicação Mútua de Decisões sobre Impedimentos entre o Banco Mundial e outros bancos de desenvolvimento, nem somos controlados por qualquer pessoa jurídica ou física que esteja sujeita à referida suspensão ou impedimento. Ademais, não somos inelegíveis nos termos das leis ou regulamentos oficiais do país do Contratante ou consoante uma decisão do Conselho de Segurança das Nações Unidas;</w:t>
      </w:r>
    </w:p>
    <w:p w14:paraId="0932527B" w14:textId="77777777" w:rsidR="00A908B9" w:rsidRPr="00501CD8" w:rsidRDefault="00A908B9" w:rsidP="00A908B9">
      <w:pPr>
        <w:numPr>
          <w:ilvl w:val="0"/>
          <w:numId w:val="20"/>
        </w:numPr>
        <w:spacing w:after="200"/>
        <w:ind w:left="576" w:hanging="576"/>
        <w:rPr>
          <w:iCs/>
        </w:rPr>
      </w:pPr>
      <w:r w:rsidRPr="00501CD8">
        <w:rPr>
          <w:b/>
          <w:bCs/>
          <w:iCs/>
        </w:rPr>
        <w:t>Empresa ou instituição estatal:</w:t>
      </w:r>
      <w:r w:rsidRPr="00501CD8">
        <w:rPr>
          <w:iCs/>
        </w:rPr>
        <w:t xml:space="preserve"> [</w:t>
      </w:r>
      <w:r w:rsidRPr="00501CD8">
        <w:rPr>
          <w:i/>
          <w:iCs/>
        </w:rPr>
        <w:t>Selecionar a opção apropriada e apagar a outra] [Não somos uma empresa ou instituição estatal]/[Somos uma empresa ou instituição estatal, mas atendemos aos requisitos da IAL 4.6</w:t>
      </w:r>
      <w:r w:rsidRPr="00501CD8">
        <w:rPr>
          <w:iCs/>
        </w:rPr>
        <w:t>];</w:t>
      </w:r>
    </w:p>
    <w:p w14:paraId="6A92F6A6" w14:textId="77777777" w:rsidR="00A908B9" w:rsidRPr="00501CD8" w:rsidRDefault="00A908B9" w:rsidP="00A908B9">
      <w:pPr>
        <w:numPr>
          <w:ilvl w:val="0"/>
          <w:numId w:val="20"/>
        </w:numPr>
        <w:spacing w:after="200"/>
        <w:ind w:left="576" w:hanging="576"/>
        <w:rPr>
          <w:i/>
        </w:rPr>
      </w:pPr>
      <w:r w:rsidRPr="00501CD8">
        <w:rPr>
          <w:b/>
          <w:bCs/>
        </w:rPr>
        <w:t>Comissões, gratificações e taxas</w:t>
      </w:r>
      <w:r w:rsidRPr="00501CD8">
        <w:t xml:space="preserve">: Pagamos, ou pagaremos, as seguintes comissões, gratificações ou taxas em razão do processo de licitação ou da execução do Contrato: </w:t>
      </w:r>
      <w:r w:rsidRPr="00501CD8">
        <w:rPr>
          <w:i/>
          <w:iCs/>
        </w:rPr>
        <w:t>[Inserir nome completo de cada Beneficiário, seu endereço completo, razão pela qual cada comissão ou gratificação foi paga e a quantia e moeda de cada comissão ou gratificação]</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D70B5" w:rsidRPr="00501CD8" w14:paraId="719949DC" w14:textId="77777777" w:rsidTr="00A908B9">
        <w:tc>
          <w:tcPr>
            <w:tcW w:w="2520" w:type="dxa"/>
          </w:tcPr>
          <w:p w14:paraId="230D2076" w14:textId="77777777" w:rsidR="00A908B9" w:rsidRPr="00501CD8" w:rsidRDefault="00A908B9" w:rsidP="00A908B9">
            <w:r w:rsidRPr="00501CD8">
              <w:t>Nome do Beneficiário</w:t>
            </w:r>
          </w:p>
        </w:tc>
        <w:tc>
          <w:tcPr>
            <w:tcW w:w="2520" w:type="dxa"/>
          </w:tcPr>
          <w:p w14:paraId="49A326C2" w14:textId="77777777" w:rsidR="00A908B9" w:rsidRPr="00501CD8" w:rsidRDefault="00A908B9" w:rsidP="00A908B9">
            <w:r w:rsidRPr="00501CD8">
              <w:t>Endereço</w:t>
            </w:r>
          </w:p>
        </w:tc>
        <w:tc>
          <w:tcPr>
            <w:tcW w:w="2070" w:type="dxa"/>
          </w:tcPr>
          <w:p w14:paraId="1312BCCB" w14:textId="77777777" w:rsidR="00A908B9" w:rsidRPr="00501CD8" w:rsidRDefault="00A908B9" w:rsidP="00A908B9">
            <w:r w:rsidRPr="00501CD8">
              <w:t>Razão</w:t>
            </w:r>
          </w:p>
        </w:tc>
        <w:tc>
          <w:tcPr>
            <w:tcW w:w="1548" w:type="dxa"/>
          </w:tcPr>
          <w:p w14:paraId="50E162D4" w14:textId="77777777" w:rsidR="00A908B9" w:rsidRPr="00501CD8" w:rsidRDefault="00A908B9" w:rsidP="00A908B9">
            <w:r w:rsidRPr="00501CD8">
              <w:t>Montante</w:t>
            </w:r>
          </w:p>
        </w:tc>
      </w:tr>
      <w:tr w:rsidR="005D70B5" w:rsidRPr="00501CD8" w14:paraId="03CA0FB8" w14:textId="77777777" w:rsidTr="00A908B9">
        <w:tc>
          <w:tcPr>
            <w:tcW w:w="2520" w:type="dxa"/>
          </w:tcPr>
          <w:p w14:paraId="20B37DE0" w14:textId="77777777" w:rsidR="00A908B9" w:rsidRPr="00501CD8" w:rsidRDefault="00A908B9" w:rsidP="00A908B9">
            <w:pPr>
              <w:rPr>
                <w:u w:val="single"/>
              </w:rPr>
            </w:pPr>
          </w:p>
        </w:tc>
        <w:tc>
          <w:tcPr>
            <w:tcW w:w="2520" w:type="dxa"/>
          </w:tcPr>
          <w:p w14:paraId="20F0C515" w14:textId="77777777" w:rsidR="00A908B9" w:rsidRPr="00501CD8" w:rsidRDefault="00A908B9" w:rsidP="00A908B9">
            <w:pPr>
              <w:rPr>
                <w:u w:val="single"/>
              </w:rPr>
            </w:pPr>
          </w:p>
        </w:tc>
        <w:tc>
          <w:tcPr>
            <w:tcW w:w="2070" w:type="dxa"/>
          </w:tcPr>
          <w:p w14:paraId="4FC56DC7" w14:textId="77777777" w:rsidR="00A908B9" w:rsidRPr="00501CD8" w:rsidRDefault="00A908B9" w:rsidP="00A908B9">
            <w:pPr>
              <w:rPr>
                <w:u w:val="single"/>
              </w:rPr>
            </w:pPr>
          </w:p>
        </w:tc>
        <w:tc>
          <w:tcPr>
            <w:tcW w:w="1548" w:type="dxa"/>
          </w:tcPr>
          <w:p w14:paraId="64113924" w14:textId="77777777" w:rsidR="00A908B9" w:rsidRPr="00501CD8" w:rsidRDefault="00A908B9" w:rsidP="00A908B9">
            <w:pPr>
              <w:rPr>
                <w:u w:val="single"/>
              </w:rPr>
            </w:pPr>
          </w:p>
        </w:tc>
      </w:tr>
      <w:tr w:rsidR="005D70B5" w:rsidRPr="00501CD8" w14:paraId="0F604FDB" w14:textId="77777777" w:rsidTr="00A908B9">
        <w:tc>
          <w:tcPr>
            <w:tcW w:w="2520" w:type="dxa"/>
          </w:tcPr>
          <w:p w14:paraId="79C9C00F" w14:textId="77777777" w:rsidR="00A908B9" w:rsidRPr="00501CD8" w:rsidRDefault="00A908B9" w:rsidP="00A908B9">
            <w:pPr>
              <w:rPr>
                <w:u w:val="single"/>
              </w:rPr>
            </w:pPr>
          </w:p>
        </w:tc>
        <w:tc>
          <w:tcPr>
            <w:tcW w:w="2520" w:type="dxa"/>
          </w:tcPr>
          <w:p w14:paraId="4BDA04D2" w14:textId="77777777" w:rsidR="00A908B9" w:rsidRPr="00501CD8" w:rsidRDefault="00A908B9" w:rsidP="00A908B9">
            <w:pPr>
              <w:rPr>
                <w:u w:val="single"/>
              </w:rPr>
            </w:pPr>
          </w:p>
        </w:tc>
        <w:tc>
          <w:tcPr>
            <w:tcW w:w="2070" w:type="dxa"/>
          </w:tcPr>
          <w:p w14:paraId="05F7D26C" w14:textId="77777777" w:rsidR="00A908B9" w:rsidRPr="00501CD8" w:rsidRDefault="00A908B9" w:rsidP="00A908B9">
            <w:pPr>
              <w:rPr>
                <w:u w:val="single"/>
              </w:rPr>
            </w:pPr>
          </w:p>
        </w:tc>
        <w:tc>
          <w:tcPr>
            <w:tcW w:w="1548" w:type="dxa"/>
          </w:tcPr>
          <w:p w14:paraId="0F501C74" w14:textId="77777777" w:rsidR="00A908B9" w:rsidRPr="00501CD8" w:rsidRDefault="00A908B9" w:rsidP="00A908B9">
            <w:pPr>
              <w:rPr>
                <w:u w:val="single"/>
              </w:rPr>
            </w:pPr>
          </w:p>
        </w:tc>
      </w:tr>
      <w:tr w:rsidR="005D70B5" w:rsidRPr="00501CD8" w14:paraId="2B38CE65" w14:textId="77777777" w:rsidTr="00A908B9">
        <w:tc>
          <w:tcPr>
            <w:tcW w:w="2520" w:type="dxa"/>
          </w:tcPr>
          <w:p w14:paraId="7CE4437F" w14:textId="77777777" w:rsidR="00A908B9" w:rsidRPr="00501CD8" w:rsidRDefault="00A908B9" w:rsidP="00A908B9">
            <w:pPr>
              <w:rPr>
                <w:u w:val="single"/>
              </w:rPr>
            </w:pPr>
          </w:p>
        </w:tc>
        <w:tc>
          <w:tcPr>
            <w:tcW w:w="2520" w:type="dxa"/>
          </w:tcPr>
          <w:p w14:paraId="5BFE4F27" w14:textId="77777777" w:rsidR="00A908B9" w:rsidRPr="00501CD8" w:rsidRDefault="00A908B9" w:rsidP="00A908B9">
            <w:pPr>
              <w:rPr>
                <w:u w:val="single"/>
              </w:rPr>
            </w:pPr>
          </w:p>
        </w:tc>
        <w:tc>
          <w:tcPr>
            <w:tcW w:w="2070" w:type="dxa"/>
          </w:tcPr>
          <w:p w14:paraId="462F7A49" w14:textId="77777777" w:rsidR="00A908B9" w:rsidRPr="00501CD8" w:rsidRDefault="00A908B9" w:rsidP="00A908B9">
            <w:pPr>
              <w:rPr>
                <w:u w:val="single"/>
              </w:rPr>
            </w:pPr>
          </w:p>
        </w:tc>
        <w:tc>
          <w:tcPr>
            <w:tcW w:w="1548" w:type="dxa"/>
          </w:tcPr>
          <w:p w14:paraId="26732AAC" w14:textId="77777777" w:rsidR="00A908B9" w:rsidRPr="00501CD8" w:rsidRDefault="00A908B9" w:rsidP="00A908B9">
            <w:pPr>
              <w:rPr>
                <w:u w:val="single"/>
              </w:rPr>
            </w:pPr>
          </w:p>
        </w:tc>
      </w:tr>
      <w:tr w:rsidR="005D70B5" w:rsidRPr="00501CD8" w14:paraId="5462EABB" w14:textId="77777777" w:rsidTr="00A908B9">
        <w:tc>
          <w:tcPr>
            <w:tcW w:w="2520" w:type="dxa"/>
          </w:tcPr>
          <w:p w14:paraId="3D52BE3A" w14:textId="77777777" w:rsidR="00A908B9" w:rsidRPr="00501CD8" w:rsidRDefault="00A908B9" w:rsidP="00A908B9">
            <w:pPr>
              <w:rPr>
                <w:u w:val="single"/>
              </w:rPr>
            </w:pPr>
          </w:p>
        </w:tc>
        <w:tc>
          <w:tcPr>
            <w:tcW w:w="2520" w:type="dxa"/>
          </w:tcPr>
          <w:p w14:paraId="2A588021" w14:textId="77777777" w:rsidR="00A908B9" w:rsidRPr="00501CD8" w:rsidRDefault="00A908B9" w:rsidP="00A908B9">
            <w:pPr>
              <w:rPr>
                <w:u w:val="single"/>
              </w:rPr>
            </w:pPr>
          </w:p>
        </w:tc>
        <w:tc>
          <w:tcPr>
            <w:tcW w:w="2070" w:type="dxa"/>
          </w:tcPr>
          <w:p w14:paraId="2038294A" w14:textId="77777777" w:rsidR="00A908B9" w:rsidRPr="00501CD8" w:rsidRDefault="00A908B9" w:rsidP="00A908B9">
            <w:pPr>
              <w:rPr>
                <w:u w:val="single"/>
              </w:rPr>
            </w:pPr>
          </w:p>
        </w:tc>
        <w:tc>
          <w:tcPr>
            <w:tcW w:w="1548" w:type="dxa"/>
          </w:tcPr>
          <w:p w14:paraId="2594B14F" w14:textId="77777777" w:rsidR="00A908B9" w:rsidRPr="00501CD8" w:rsidRDefault="00A908B9" w:rsidP="00A908B9">
            <w:pPr>
              <w:rPr>
                <w:u w:val="single"/>
              </w:rPr>
            </w:pPr>
          </w:p>
        </w:tc>
      </w:tr>
    </w:tbl>
    <w:p w14:paraId="71D3E943" w14:textId="77777777" w:rsidR="00A908B9" w:rsidRPr="00501CD8" w:rsidRDefault="00A908B9" w:rsidP="00A908B9">
      <w:pPr>
        <w:ind w:left="540"/>
        <w:rPr>
          <w:i/>
        </w:rPr>
      </w:pPr>
      <w:r w:rsidRPr="00501CD8">
        <w:rPr>
          <w:i/>
          <w:iCs/>
        </w:rPr>
        <w:t>(Se nada foi pago ou deverá ser pago, indicar "nada”.)</w:t>
      </w:r>
    </w:p>
    <w:p w14:paraId="69A8ADAB" w14:textId="77777777" w:rsidR="00A908B9" w:rsidRPr="00501CD8" w:rsidRDefault="00A908B9" w:rsidP="00A908B9">
      <w:pPr>
        <w:numPr>
          <w:ilvl w:val="0"/>
          <w:numId w:val="20"/>
        </w:numPr>
        <w:spacing w:after="200"/>
        <w:ind w:left="540" w:hanging="540"/>
      </w:pPr>
      <w:r w:rsidRPr="00501CD8">
        <w:rPr>
          <w:b/>
          <w:bCs/>
        </w:rPr>
        <w:t>Contrato Vinculante:</w:t>
      </w:r>
      <w:r w:rsidRPr="00501CD8">
        <w:t xml:space="preserve"> Entendemos que esta Proposta, juntamente com o seu aceite por escrito constante de sua Carta de Aceite, constituirá um contrato vinculante entre nós, até que um contrato formal seja elaborado e assinado; </w:t>
      </w:r>
    </w:p>
    <w:p w14:paraId="071B5C8E" w14:textId="77777777" w:rsidR="00A908B9" w:rsidRPr="00501CD8" w:rsidRDefault="00A908B9" w:rsidP="00A908B9">
      <w:pPr>
        <w:numPr>
          <w:ilvl w:val="0"/>
          <w:numId w:val="20"/>
        </w:numPr>
        <w:spacing w:after="200"/>
        <w:ind w:left="540" w:hanging="540"/>
      </w:pPr>
      <w:r w:rsidRPr="00501CD8">
        <w:rPr>
          <w:b/>
          <w:bCs/>
        </w:rPr>
        <w:t>Não obrigatoriedade de aceite:</w:t>
      </w:r>
      <w:r w:rsidRPr="00501CD8">
        <w:t xml:space="preserve"> Entendemos que você não é obrigado a aceitar a Proposta com o menor custo avaliado, a Proposta Mais Vantajosa ou qualquer outra Proposta que venha a receber; e</w:t>
      </w:r>
    </w:p>
    <w:p w14:paraId="3FBA687C" w14:textId="77777777" w:rsidR="00A908B9" w:rsidRPr="00501CD8" w:rsidRDefault="00A908B9" w:rsidP="00A908B9">
      <w:pPr>
        <w:numPr>
          <w:ilvl w:val="0"/>
          <w:numId w:val="20"/>
        </w:numPr>
        <w:spacing w:after="200"/>
        <w:ind w:left="540" w:hanging="540"/>
      </w:pPr>
      <w:r w:rsidRPr="00501CD8">
        <w:rPr>
          <w:b/>
          <w:bCs/>
        </w:rPr>
        <w:t xml:space="preserve">Fraude e Corrupção: </w:t>
      </w:r>
      <w:r w:rsidRPr="00501CD8">
        <w:t>Declaramos pelo presente que tomamos medidas para garantir que ninguém que atue em nosso nome se envolva em qualquer tipo de Fraude e Corrupção.</w:t>
      </w:r>
    </w:p>
    <w:p w14:paraId="6D474006" w14:textId="77777777" w:rsidR="00A908B9" w:rsidRPr="00501CD8" w:rsidRDefault="00A908B9" w:rsidP="00A908B9">
      <w:pPr>
        <w:jc w:val="left"/>
      </w:pPr>
      <w:r w:rsidRPr="00501CD8">
        <w:rPr>
          <w:b/>
          <w:bCs/>
        </w:rPr>
        <w:t xml:space="preserve">Nome do Licitante: </w:t>
      </w:r>
      <w:r w:rsidRPr="00501CD8">
        <w:t>*[</w:t>
      </w:r>
      <w:r w:rsidRPr="00501CD8">
        <w:rPr>
          <w:i/>
          <w:iCs/>
        </w:rPr>
        <w:t>inserir nome completo da pessoa que assina a Proposta</w:t>
      </w:r>
      <w:r w:rsidRPr="00501CD8">
        <w:t>]</w:t>
      </w:r>
    </w:p>
    <w:p w14:paraId="6170245B" w14:textId="77777777" w:rsidR="00A908B9" w:rsidRPr="00501CD8" w:rsidRDefault="00A908B9" w:rsidP="00A908B9">
      <w:pPr>
        <w:jc w:val="left"/>
      </w:pPr>
      <w:r w:rsidRPr="00501CD8">
        <w:rPr>
          <w:b/>
          <w:bCs/>
        </w:rPr>
        <w:t xml:space="preserve">Nome da pessoa devidamente autorizada a assinar a Proposta em nome do Licitante: </w:t>
      </w:r>
      <w:r w:rsidRPr="00501CD8">
        <w:t>**[</w:t>
      </w:r>
      <w:r w:rsidRPr="00501CD8">
        <w:rPr>
          <w:i/>
          <w:iCs/>
        </w:rPr>
        <w:t>Inserir nome completo da pessoa devidamente autorizada a assinar a Proposta</w:t>
      </w:r>
      <w:r w:rsidRPr="00501CD8">
        <w:t>]</w:t>
      </w:r>
    </w:p>
    <w:p w14:paraId="262FB2C4" w14:textId="77777777" w:rsidR="00A908B9" w:rsidRPr="00501CD8" w:rsidRDefault="00A908B9" w:rsidP="00A908B9">
      <w:pPr>
        <w:jc w:val="left"/>
      </w:pPr>
      <w:r w:rsidRPr="00501CD8">
        <w:rPr>
          <w:b/>
          <w:bCs/>
        </w:rPr>
        <w:t xml:space="preserve">Cargo da pessoa que assina a Proposta: </w:t>
      </w:r>
      <w:r w:rsidRPr="00501CD8">
        <w:t>[</w:t>
      </w:r>
      <w:r w:rsidRPr="00501CD8">
        <w:rPr>
          <w:i/>
          <w:iCs/>
        </w:rPr>
        <w:t>inserir cargo completo da pessoa que assina a Proposta</w:t>
      </w:r>
      <w:r w:rsidRPr="00501CD8">
        <w:t>]</w:t>
      </w:r>
    </w:p>
    <w:p w14:paraId="0EE9DEC6" w14:textId="77777777" w:rsidR="00A908B9" w:rsidRPr="00501CD8" w:rsidRDefault="00A908B9" w:rsidP="00A908B9">
      <w:pPr>
        <w:jc w:val="left"/>
      </w:pPr>
      <w:r w:rsidRPr="00501CD8">
        <w:rPr>
          <w:b/>
          <w:bCs/>
        </w:rPr>
        <w:t xml:space="preserve">Assinatura da pessoa acima indicada: </w:t>
      </w:r>
      <w:r w:rsidRPr="00501CD8">
        <w:t>[</w:t>
      </w:r>
      <w:r w:rsidRPr="00501CD8">
        <w:rPr>
          <w:i/>
          <w:iCs/>
        </w:rPr>
        <w:t>inserir assinatura da pessoa cujo nome e capacidade são indicados acima</w:t>
      </w:r>
      <w:r w:rsidRPr="00501CD8">
        <w:t>]</w:t>
      </w:r>
    </w:p>
    <w:p w14:paraId="3D14160A" w14:textId="77777777" w:rsidR="00A908B9" w:rsidRPr="00501CD8" w:rsidRDefault="00A908B9" w:rsidP="00A908B9">
      <w:pPr>
        <w:jc w:val="left"/>
      </w:pPr>
      <w:r w:rsidRPr="00501CD8">
        <w:rPr>
          <w:b/>
          <w:bCs/>
        </w:rPr>
        <w:t>Data de</w:t>
      </w:r>
      <w:bookmarkStart w:id="656" w:name="_Toc197236025"/>
      <w:r w:rsidRPr="00501CD8">
        <w:t xml:space="preserve"> </w:t>
      </w:r>
      <w:r w:rsidRPr="00501CD8">
        <w:rPr>
          <w:b/>
          <w:bCs/>
        </w:rPr>
        <w:t>assinatura</w:t>
      </w:r>
      <w:r w:rsidRPr="00501CD8">
        <w:t xml:space="preserve"> [</w:t>
      </w:r>
      <w:r w:rsidRPr="00501CD8">
        <w:rPr>
          <w:i/>
          <w:iCs/>
        </w:rPr>
        <w:t>inserir data de assinatura</w:t>
      </w:r>
      <w:r w:rsidRPr="00501CD8">
        <w:t xml:space="preserve">] </w:t>
      </w:r>
      <w:r w:rsidRPr="00501CD8">
        <w:rPr>
          <w:b/>
          <w:bCs/>
        </w:rPr>
        <w:t>dia de</w:t>
      </w:r>
      <w:r w:rsidRPr="00501CD8">
        <w:t xml:space="preserve"> [</w:t>
      </w:r>
      <w:r w:rsidRPr="00501CD8">
        <w:rPr>
          <w:i/>
          <w:iCs/>
        </w:rPr>
        <w:t>inserir mês</w:t>
      </w:r>
      <w:r w:rsidRPr="00501CD8">
        <w:t>] de [</w:t>
      </w:r>
      <w:r w:rsidRPr="00501CD8">
        <w:rPr>
          <w:i/>
          <w:iCs/>
        </w:rPr>
        <w:t>inserir ano</w:t>
      </w:r>
      <w:r w:rsidRPr="00501CD8">
        <w:t>]</w:t>
      </w:r>
    </w:p>
    <w:p w14:paraId="469E5BBE" w14:textId="77777777" w:rsidR="00A908B9" w:rsidRPr="00501CD8" w:rsidRDefault="00A908B9" w:rsidP="00A908B9">
      <w:pPr>
        <w:jc w:val="left"/>
      </w:pPr>
    </w:p>
    <w:p w14:paraId="44326742" w14:textId="77777777" w:rsidR="00A908B9" w:rsidRPr="00501CD8" w:rsidRDefault="00A908B9" w:rsidP="00A908B9">
      <w:pPr>
        <w:jc w:val="left"/>
      </w:pPr>
    </w:p>
    <w:p w14:paraId="5CB023A5" w14:textId="77777777" w:rsidR="00A908B9" w:rsidRPr="00501CD8" w:rsidRDefault="00A908B9" w:rsidP="00A908B9">
      <w:pPr>
        <w:pStyle w:val="S4-header1"/>
      </w:pPr>
    </w:p>
    <w:p w14:paraId="6C545485" w14:textId="77777777" w:rsidR="00A908B9" w:rsidRPr="00501CD8" w:rsidRDefault="00A908B9" w:rsidP="00A908B9">
      <w:pPr>
        <w:pStyle w:val="S4Header"/>
        <w:rPr>
          <w:sz w:val="36"/>
        </w:rPr>
        <w:sectPr w:rsidR="00A908B9" w:rsidRPr="00501CD8" w:rsidSect="00A908B9">
          <w:headerReference w:type="even" r:id="rId44"/>
          <w:headerReference w:type="default" r:id="rId45"/>
          <w:headerReference w:type="first" r:id="rId46"/>
          <w:type w:val="oddPage"/>
          <w:pgSz w:w="12240" w:h="15840" w:code="1"/>
          <w:pgMar w:top="1440" w:right="1440" w:bottom="1440" w:left="1800" w:header="720" w:footer="720" w:gutter="0"/>
          <w:cols w:space="720"/>
          <w:titlePg/>
          <w:docGrid w:linePitch="326"/>
        </w:sectPr>
      </w:pPr>
    </w:p>
    <w:p w14:paraId="7A3B5B83" w14:textId="77777777" w:rsidR="00A908B9" w:rsidRPr="00501CD8" w:rsidRDefault="00A908B9" w:rsidP="00A908B9">
      <w:pPr>
        <w:pStyle w:val="S4-header1"/>
        <w:rPr>
          <w:noProof/>
        </w:rPr>
      </w:pPr>
      <w:bookmarkStart w:id="657" w:name="_Toc437968869"/>
      <w:bookmarkStart w:id="658" w:name="_Toc475960771"/>
      <w:r w:rsidRPr="00501CD8">
        <w:rPr>
          <w:bCs/>
        </w:rPr>
        <w:lastRenderedPageBreak/>
        <w:t>Lista de taxas e preços</w:t>
      </w:r>
      <w:bookmarkEnd w:id="656"/>
      <w:bookmarkEnd w:id="657"/>
      <w:bookmarkEnd w:id="658"/>
    </w:p>
    <w:p w14:paraId="5232B1B1" w14:textId="77777777" w:rsidR="00A908B9" w:rsidRPr="00501CD8" w:rsidRDefault="00A908B9" w:rsidP="00A908B9">
      <w:pPr>
        <w:pStyle w:val="S4-Heading2"/>
      </w:pPr>
      <w:bookmarkStart w:id="659" w:name="_Toc437968870"/>
      <w:bookmarkStart w:id="660" w:name="_Toc197236026"/>
      <w:bookmarkStart w:id="661" w:name="_Toc475960772"/>
      <w:r w:rsidRPr="00501CD8">
        <w:rPr>
          <w:bCs/>
        </w:rPr>
        <w:t>Lista Nº 1.</w:t>
      </w:r>
      <w:r w:rsidRPr="00501CD8">
        <w:rPr>
          <w:b w:val="0"/>
        </w:rPr>
        <w:t xml:space="preserve">  </w:t>
      </w:r>
      <w:r w:rsidRPr="00501CD8">
        <w:rPr>
          <w:bCs/>
        </w:rPr>
        <w:t xml:space="preserve">Planta e Peças </w:t>
      </w:r>
      <w:r w:rsidR="00B2561C" w:rsidRPr="00501CD8">
        <w:rPr>
          <w:bCs/>
        </w:rPr>
        <w:t>Sobressalentes</w:t>
      </w:r>
      <w:r w:rsidRPr="00501CD8">
        <w:rPr>
          <w:bCs/>
        </w:rPr>
        <w:t xml:space="preserve"> Obrigatórias fornecidas provenientes do exterior</w:t>
      </w:r>
      <w:bookmarkEnd w:id="659"/>
      <w:bookmarkEnd w:id="660"/>
      <w:bookmarkEnd w:id="661"/>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5D70B5" w:rsidRPr="00501CD8" w14:paraId="0DF07BD1" w14:textId="77777777" w:rsidTr="00A908B9">
        <w:tc>
          <w:tcPr>
            <w:tcW w:w="905" w:type="dxa"/>
            <w:tcBorders>
              <w:top w:val="single" w:sz="6" w:space="0" w:color="auto"/>
              <w:bottom w:val="nil"/>
              <w:right w:val="nil"/>
            </w:tcBorders>
          </w:tcPr>
          <w:p w14:paraId="7DD7ABF0" w14:textId="77777777" w:rsidR="00A908B9" w:rsidRPr="00501CD8" w:rsidRDefault="00A908B9" w:rsidP="00A908B9">
            <w:pPr>
              <w:jc w:val="center"/>
              <w:rPr>
                <w:sz w:val="20"/>
              </w:rPr>
            </w:pPr>
            <w:r w:rsidRPr="00501CD8">
              <w:rPr>
                <w:sz w:val="20"/>
              </w:rPr>
              <w:t>Item</w:t>
            </w:r>
          </w:p>
        </w:tc>
        <w:tc>
          <w:tcPr>
            <w:tcW w:w="2952" w:type="dxa"/>
            <w:gridSpan w:val="5"/>
            <w:tcBorders>
              <w:top w:val="single" w:sz="6" w:space="0" w:color="auto"/>
              <w:left w:val="single" w:sz="6" w:space="0" w:color="auto"/>
              <w:bottom w:val="nil"/>
              <w:right w:val="single" w:sz="6" w:space="0" w:color="auto"/>
            </w:tcBorders>
          </w:tcPr>
          <w:p w14:paraId="55EC11D1" w14:textId="77777777" w:rsidR="00A908B9" w:rsidRPr="00501CD8" w:rsidRDefault="00A908B9" w:rsidP="00A908B9">
            <w:pPr>
              <w:jc w:val="center"/>
              <w:rPr>
                <w:sz w:val="20"/>
              </w:rPr>
            </w:pPr>
            <w:r w:rsidRPr="00501CD8">
              <w:rPr>
                <w:sz w:val="20"/>
              </w:rPr>
              <w:t>Descrição</w:t>
            </w:r>
          </w:p>
        </w:tc>
        <w:tc>
          <w:tcPr>
            <w:tcW w:w="720" w:type="dxa"/>
            <w:tcBorders>
              <w:top w:val="single" w:sz="6" w:space="0" w:color="auto"/>
              <w:left w:val="nil"/>
              <w:bottom w:val="nil"/>
              <w:right w:val="nil"/>
            </w:tcBorders>
          </w:tcPr>
          <w:p w14:paraId="5C74740A" w14:textId="77777777" w:rsidR="00A908B9" w:rsidRPr="00501CD8" w:rsidRDefault="00A908B9" w:rsidP="00A908B9">
            <w:pPr>
              <w:jc w:val="center"/>
              <w:rPr>
                <w:sz w:val="20"/>
              </w:rPr>
            </w:pPr>
            <w:r w:rsidRPr="00501CD8">
              <w:rPr>
                <w:sz w:val="20"/>
              </w:rPr>
              <w:t>Código</w:t>
            </w:r>
            <w:r w:rsidRPr="00501CD8">
              <w:rPr>
                <w:sz w:val="20"/>
                <w:vertAlign w:val="superscript"/>
              </w:rPr>
              <w:t>1</w:t>
            </w:r>
          </w:p>
        </w:tc>
        <w:tc>
          <w:tcPr>
            <w:tcW w:w="720" w:type="dxa"/>
            <w:tcBorders>
              <w:top w:val="single" w:sz="6" w:space="0" w:color="auto"/>
              <w:left w:val="single" w:sz="6" w:space="0" w:color="auto"/>
              <w:bottom w:val="nil"/>
              <w:right w:val="single" w:sz="6" w:space="0" w:color="auto"/>
            </w:tcBorders>
          </w:tcPr>
          <w:p w14:paraId="7A9479CC" w14:textId="77777777" w:rsidR="00A908B9" w:rsidRPr="00501CD8" w:rsidRDefault="00A908B9" w:rsidP="00A908B9">
            <w:pPr>
              <w:jc w:val="center"/>
              <w:rPr>
                <w:sz w:val="20"/>
              </w:rPr>
            </w:pPr>
          </w:p>
        </w:tc>
        <w:tc>
          <w:tcPr>
            <w:tcW w:w="720" w:type="dxa"/>
            <w:tcBorders>
              <w:top w:val="single" w:sz="6" w:space="0" w:color="auto"/>
              <w:left w:val="single" w:sz="6" w:space="0" w:color="auto"/>
              <w:bottom w:val="nil"/>
              <w:right w:val="single" w:sz="6" w:space="0" w:color="auto"/>
            </w:tcBorders>
          </w:tcPr>
          <w:p w14:paraId="2D1182F8" w14:textId="77777777" w:rsidR="00A908B9" w:rsidRPr="00501CD8" w:rsidRDefault="00A908B9" w:rsidP="00A908B9">
            <w:pPr>
              <w:jc w:val="center"/>
              <w:rPr>
                <w:sz w:val="20"/>
              </w:rPr>
            </w:pPr>
            <w:r w:rsidRPr="00501CD8">
              <w:rPr>
                <w:sz w:val="20"/>
              </w:rPr>
              <w:t>Qtd.</w:t>
            </w:r>
          </w:p>
        </w:tc>
        <w:tc>
          <w:tcPr>
            <w:tcW w:w="2592" w:type="dxa"/>
            <w:gridSpan w:val="2"/>
            <w:tcBorders>
              <w:top w:val="single" w:sz="6" w:space="0" w:color="auto"/>
              <w:left w:val="nil"/>
              <w:bottom w:val="nil"/>
              <w:right w:val="nil"/>
            </w:tcBorders>
          </w:tcPr>
          <w:p w14:paraId="13DA2150" w14:textId="77777777" w:rsidR="00A908B9" w:rsidRPr="00501CD8" w:rsidRDefault="00A908B9" w:rsidP="00A908B9">
            <w:pPr>
              <w:jc w:val="center"/>
              <w:rPr>
                <w:sz w:val="20"/>
              </w:rPr>
            </w:pPr>
          </w:p>
        </w:tc>
        <w:tc>
          <w:tcPr>
            <w:tcW w:w="2592" w:type="dxa"/>
            <w:gridSpan w:val="2"/>
            <w:tcBorders>
              <w:top w:val="single" w:sz="6" w:space="0" w:color="auto"/>
              <w:left w:val="nil"/>
              <w:bottom w:val="nil"/>
              <w:right w:val="nil"/>
            </w:tcBorders>
          </w:tcPr>
          <w:p w14:paraId="323CBCE6" w14:textId="77777777" w:rsidR="00A908B9" w:rsidRPr="00501CD8" w:rsidRDefault="00A908B9" w:rsidP="00A908B9">
            <w:pPr>
              <w:jc w:val="center"/>
              <w:rPr>
                <w:sz w:val="20"/>
              </w:rPr>
            </w:pPr>
            <w:r w:rsidRPr="00501CD8">
              <w:rPr>
                <w:sz w:val="20"/>
              </w:rPr>
              <w:t>Preço unitário</w:t>
            </w:r>
            <w:r w:rsidRPr="00501CD8">
              <w:rPr>
                <w:sz w:val="20"/>
                <w:vertAlign w:val="superscript"/>
              </w:rPr>
              <w:t>2</w:t>
            </w:r>
          </w:p>
        </w:tc>
        <w:tc>
          <w:tcPr>
            <w:tcW w:w="1399" w:type="dxa"/>
            <w:tcBorders>
              <w:top w:val="single" w:sz="6" w:space="0" w:color="auto"/>
              <w:left w:val="single" w:sz="6" w:space="0" w:color="auto"/>
              <w:bottom w:val="nil"/>
            </w:tcBorders>
          </w:tcPr>
          <w:p w14:paraId="5F279E4B" w14:textId="77777777" w:rsidR="00A908B9" w:rsidRPr="00501CD8" w:rsidRDefault="00A908B9" w:rsidP="00A908B9">
            <w:pPr>
              <w:jc w:val="center"/>
              <w:rPr>
                <w:sz w:val="20"/>
              </w:rPr>
            </w:pPr>
            <w:r w:rsidRPr="00501CD8">
              <w:rPr>
                <w:sz w:val="20"/>
              </w:rPr>
              <w:t>Preço total</w:t>
            </w:r>
            <w:r w:rsidRPr="00501CD8">
              <w:rPr>
                <w:sz w:val="20"/>
                <w:vertAlign w:val="superscript"/>
              </w:rPr>
              <w:t>2</w:t>
            </w:r>
          </w:p>
        </w:tc>
      </w:tr>
      <w:tr w:rsidR="005D70B5" w:rsidRPr="00501CD8" w14:paraId="3FA991C2" w14:textId="77777777" w:rsidTr="00A908B9">
        <w:tc>
          <w:tcPr>
            <w:tcW w:w="905" w:type="dxa"/>
            <w:tcBorders>
              <w:top w:val="nil"/>
              <w:bottom w:val="nil"/>
              <w:right w:val="nil"/>
            </w:tcBorders>
          </w:tcPr>
          <w:p w14:paraId="5DCAA8DC" w14:textId="77777777" w:rsidR="00A908B9" w:rsidRPr="00501CD8" w:rsidRDefault="00A908B9" w:rsidP="00A908B9">
            <w:pPr>
              <w:rPr>
                <w:sz w:val="20"/>
              </w:rPr>
            </w:pPr>
          </w:p>
        </w:tc>
        <w:tc>
          <w:tcPr>
            <w:tcW w:w="2952" w:type="dxa"/>
            <w:gridSpan w:val="5"/>
            <w:tcBorders>
              <w:top w:val="nil"/>
              <w:left w:val="single" w:sz="6" w:space="0" w:color="auto"/>
              <w:bottom w:val="nil"/>
              <w:right w:val="single" w:sz="6" w:space="0" w:color="auto"/>
            </w:tcBorders>
          </w:tcPr>
          <w:p w14:paraId="42BCF902" w14:textId="77777777" w:rsidR="00A908B9" w:rsidRPr="00501CD8" w:rsidRDefault="00A908B9" w:rsidP="00A908B9">
            <w:pPr>
              <w:rPr>
                <w:sz w:val="20"/>
              </w:rPr>
            </w:pPr>
          </w:p>
        </w:tc>
        <w:tc>
          <w:tcPr>
            <w:tcW w:w="720" w:type="dxa"/>
            <w:tcBorders>
              <w:top w:val="nil"/>
              <w:left w:val="nil"/>
              <w:bottom w:val="nil"/>
              <w:right w:val="nil"/>
            </w:tcBorders>
          </w:tcPr>
          <w:p w14:paraId="66A98995" w14:textId="77777777" w:rsidR="00A908B9" w:rsidRPr="00501CD8" w:rsidRDefault="00A908B9" w:rsidP="00A908B9">
            <w:pPr>
              <w:rPr>
                <w:sz w:val="20"/>
              </w:rPr>
            </w:pPr>
          </w:p>
        </w:tc>
        <w:tc>
          <w:tcPr>
            <w:tcW w:w="720" w:type="dxa"/>
            <w:tcBorders>
              <w:top w:val="nil"/>
              <w:left w:val="single" w:sz="6" w:space="0" w:color="auto"/>
              <w:bottom w:val="nil"/>
              <w:right w:val="single" w:sz="6" w:space="0" w:color="auto"/>
            </w:tcBorders>
          </w:tcPr>
          <w:p w14:paraId="110FFA64" w14:textId="77777777" w:rsidR="00A908B9" w:rsidRPr="00501CD8" w:rsidRDefault="00A908B9" w:rsidP="00A908B9">
            <w:pPr>
              <w:rPr>
                <w:sz w:val="20"/>
              </w:rPr>
            </w:pPr>
          </w:p>
        </w:tc>
        <w:tc>
          <w:tcPr>
            <w:tcW w:w="720" w:type="dxa"/>
            <w:tcBorders>
              <w:top w:val="nil"/>
              <w:left w:val="single" w:sz="6" w:space="0" w:color="auto"/>
              <w:bottom w:val="nil"/>
              <w:right w:val="single" w:sz="6" w:space="0" w:color="auto"/>
            </w:tcBorders>
          </w:tcPr>
          <w:p w14:paraId="2D0578F7" w14:textId="77777777" w:rsidR="00A908B9" w:rsidRPr="00501CD8" w:rsidRDefault="00A908B9" w:rsidP="00A908B9">
            <w:pPr>
              <w:rPr>
                <w:sz w:val="20"/>
              </w:rPr>
            </w:pPr>
          </w:p>
        </w:tc>
        <w:tc>
          <w:tcPr>
            <w:tcW w:w="2592" w:type="dxa"/>
            <w:gridSpan w:val="2"/>
            <w:tcBorders>
              <w:top w:val="single" w:sz="6" w:space="0" w:color="auto"/>
              <w:left w:val="nil"/>
              <w:bottom w:val="nil"/>
              <w:right w:val="nil"/>
            </w:tcBorders>
          </w:tcPr>
          <w:p w14:paraId="45FE5CC5" w14:textId="77777777" w:rsidR="00A908B9" w:rsidRPr="00501CD8" w:rsidRDefault="00A908B9" w:rsidP="00A908B9">
            <w:pPr>
              <w:jc w:val="center"/>
              <w:rPr>
                <w:sz w:val="20"/>
              </w:rPr>
            </w:pPr>
          </w:p>
        </w:tc>
        <w:tc>
          <w:tcPr>
            <w:tcW w:w="1296" w:type="dxa"/>
            <w:tcBorders>
              <w:top w:val="single" w:sz="6" w:space="0" w:color="auto"/>
              <w:left w:val="nil"/>
              <w:bottom w:val="nil"/>
              <w:right w:val="nil"/>
            </w:tcBorders>
          </w:tcPr>
          <w:p w14:paraId="4A39BE84" w14:textId="77777777" w:rsidR="00A908B9" w:rsidRPr="00501CD8" w:rsidRDefault="00A908B9" w:rsidP="00A908B9">
            <w:pPr>
              <w:jc w:val="center"/>
              <w:rPr>
                <w:sz w:val="20"/>
              </w:rPr>
            </w:pPr>
          </w:p>
        </w:tc>
        <w:tc>
          <w:tcPr>
            <w:tcW w:w="1296" w:type="dxa"/>
            <w:tcBorders>
              <w:top w:val="single" w:sz="6" w:space="0" w:color="auto"/>
              <w:left w:val="single" w:sz="6" w:space="0" w:color="auto"/>
              <w:bottom w:val="nil"/>
              <w:right w:val="single" w:sz="6" w:space="0" w:color="auto"/>
            </w:tcBorders>
          </w:tcPr>
          <w:p w14:paraId="244EBCB3" w14:textId="77777777" w:rsidR="00A908B9" w:rsidRPr="00501CD8" w:rsidRDefault="00A908B9" w:rsidP="00A908B9">
            <w:pPr>
              <w:jc w:val="center"/>
              <w:rPr>
                <w:i/>
                <w:sz w:val="20"/>
              </w:rPr>
            </w:pPr>
            <w:r w:rsidRPr="00501CD8">
              <w:rPr>
                <w:i/>
                <w:iCs/>
                <w:sz w:val="20"/>
              </w:rPr>
              <w:t>CIP</w:t>
            </w:r>
          </w:p>
        </w:tc>
        <w:tc>
          <w:tcPr>
            <w:tcW w:w="1399" w:type="dxa"/>
            <w:tcBorders>
              <w:top w:val="nil"/>
              <w:left w:val="nil"/>
              <w:bottom w:val="nil"/>
            </w:tcBorders>
          </w:tcPr>
          <w:p w14:paraId="7BA9E455" w14:textId="77777777" w:rsidR="00A908B9" w:rsidRPr="00501CD8" w:rsidRDefault="00A908B9" w:rsidP="00A908B9">
            <w:pPr>
              <w:rPr>
                <w:sz w:val="20"/>
              </w:rPr>
            </w:pPr>
          </w:p>
        </w:tc>
      </w:tr>
      <w:tr w:rsidR="005D70B5" w:rsidRPr="00501CD8" w14:paraId="762CDC81" w14:textId="77777777" w:rsidTr="00A908B9">
        <w:tc>
          <w:tcPr>
            <w:tcW w:w="905" w:type="dxa"/>
            <w:tcBorders>
              <w:top w:val="nil"/>
              <w:bottom w:val="single" w:sz="6" w:space="0" w:color="auto"/>
              <w:right w:val="nil"/>
            </w:tcBorders>
          </w:tcPr>
          <w:p w14:paraId="67498322" w14:textId="77777777" w:rsidR="00A908B9" w:rsidRPr="00501CD8" w:rsidRDefault="00A908B9" w:rsidP="00A908B9">
            <w:pPr>
              <w:rPr>
                <w:sz w:val="20"/>
              </w:rPr>
            </w:pPr>
          </w:p>
        </w:tc>
        <w:tc>
          <w:tcPr>
            <w:tcW w:w="2952" w:type="dxa"/>
            <w:gridSpan w:val="5"/>
            <w:tcBorders>
              <w:top w:val="nil"/>
              <w:left w:val="single" w:sz="6" w:space="0" w:color="auto"/>
              <w:bottom w:val="single" w:sz="6" w:space="0" w:color="auto"/>
              <w:right w:val="single" w:sz="6" w:space="0" w:color="auto"/>
            </w:tcBorders>
          </w:tcPr>
          <w:p w14:paraId="0A38B062" w14:textId="77777777" w:rsidR="00A908B9" w:rsidRPr="00501CD8" w:rsidRDefault="00A908B9" w:rsidP="00A908B9">
            <w:pPr>
              <w:rPr>
                <w:sz w:val="20"/>
              </w:rPr>
            </w:pPr>
          </w:p>
        </w:tc>
        <w:tc>
          <w:tcPr>
            <w:tcW w:w="720" w:type="dxa"/>
            <w:tcBorders>
              <w:top w:val="nil"/>
              <w:left w:val="nil"/>
              <w:bottom w:val="single" w:sz="6" w:space="0" w:color="auto"/>
              <w:right w:val="nil"/>
            </w:tcBorders>
          </w:tcPr>
          <w:p w14:paraId="3BD34AD6" w14:textId="77777777" w:rsidR="00A908B9" w:rsidRPr="00501CD8" w:rsidRDefault="00A908B9" w:rsidP="00A908B9">
            <w:pPr>
              <w:rPr>
                <w:sz w:val="20"/>
              </w:rPr>
            </w:pPr>
          </w:p>
        </w:tc>
        <w:tc>
          <w:tcPr>
            <w:tcW w:w="720" w:type="dxa"/>
            <w:tcBorders>
              <w:top w:val="nil"/>
              <w:left w:val="single" w:sz="6" w:space="0" w:color="auto"/>
              <w:bottom w:val="single" w:sz="6" w:space="0" w:color="auto"/>
              <w:right w:val="single" w:sz="6" w:space="0" w:color="auto"/>
            </w:tcBorders>
          </w:tcPr>
          <w:p w14:paraId="33EAC62A" w14:textId="77777777" w:rsidR="00A908B9" w:rsidRPr="00501CD8" w:rsidRDefault="00A908B9" w:rsidP="00A908B9">
            <w:pPr>
              <w:jc w:val="center"/>
              <w:rPr>
                <w:i/>
                <w:sz w:val="20"/>
              </w:rPr>
            </w:pPr>
          </w:p>
        </w:tc>
        <w:tc>
          <w:tcPr>
            <w:tcW w:w="720" w:type="dxa"/>
            <w:tcBorders>
              <w:top w:val="nil"/>
              <w:left w:val="single" w:sz="6" w:space="0" w:color="auto"/>
              <w:bottom w:val="single" w:sz="6" w:space="0" w:color="auto"/>
              <w:right w:val="single" w:sz="6" w:space="0" w:color="auto"/>
            </w:tcBorders>
          </w:tcPr>
          <w:p w14:paraId="50C10B9A" w14:textId="77777777" w:rsidR="00A908B9" w:rsidRPr="00501CD8" w:rsidRDefault="00A908B9" w:rsidP="00A908B9">
            <w:pPr>
              <w:jc w:val="center"/>
              <w:rPr>
                <w:i/>
                <w:sz w:val="20"/>
              </w:rPr>
            </w:pPr>
            <w:r w:rsidRPr="00501CD8">
              <w:rPr>
                <w:i/>
                <w:iCs/>
                <w:sz w:val="20"/>
              </w:rPr>
              <w:t>(1)</w:t>
            </w:r>
          </w:p>
        </w:tc>
        <w:tc>
          <w:tcPr>
            <w:tcW w:w="2592" w:type="dxa"/>
            <w:gridSpan w:val="2"/>
            <w:tcBorders>
              <w:top w:val="nil"/>
              <w:left w:val="nil"/>
              <w:bottom w:val="single" w:sz="6" w:space="0" w:color="auto"/>
              <w:right w:val="nil"/>
            </w:tcBorders>
          </w:tcPr>
          <w:p w14:paraId="18E704B0" w14:textId="77777777" w:rsidR="00A908B9" w:rsidRPr="00501CD8" w:rsidRDefault="00A908B9" w:rsidP="00A908B9">
            <w:pPr>
              <w:jc w:val="center"/>
              <w:rPr>
                <w:i/>
                <w:sz w:val="20"/>
              </w:rPr>
            </w:pPr>
          </w:p>
        </w:tc>
        <w:tc>
          <w:tcPr>
            <w:tcW w:w="1296" w:type="dxa"/>
            <w:tcBorders>
              <w:top w:val="nil"/>
              <w:left w:val="nil"/>
              <w:bottom w:val="single" w:sz="6" w:space="0" w:color="auto"/>
              <w:right w:val="nil"/>
            </w:tcBorders>
          </w:tcPr>
          <w:p w14:paraId="71ABA36F" w14:textId="77777777" w:rsidR="00A908B9" w:rsidRPr="00501CD8" w:rsidRDefault="00A908B9" w:rsidP="00A908B9">
            <w:pPr>
              <w:jc w:val="center"/>
              <w:rPr>
                <w:i/>
                <w:sz w:val="20"/>
              </w:rPr>
            </w:pPr>
            <w:r w:rsidRPr="00501CD8">
              <w:rPr>
                <w:i/>
                <w:iCs/>
                <w:sz w:val="20"/>
              </w:rPr>
              <w:t>(2)</w:t>
            </w:r>
          </w:p>
        </w:tc>
        <w:tc>
          <w:tcPr>
            <w:tcW w:w="1296" w:type="dxa"/>
            <w:tcBorders>
              <w:top w:val="nil"/>
              <w:left w:val="single" w:sz="6" w:space="0" w:color="auto"/>
              <w:bottom w:val="single" w:sz="6" w:space="0" w:color="auto"/>
              <w:right w:val="single" w:sz="6" w:space="0" w:color="auto"/>
            </w:tcBorders>
          </w:tcPr>
          <w:p w14:paraId="60A9CECF" w14:textId="77777777" w:rsidR="00A908B9" w:rsidRPr="00501CD8" w:rsidRDefault="00A908B9" w:rsidP="00A908B9">
            <w:pPr>
              <w:jc w:val="center"/>
              <w:rPr>
                <w:i/>
                <w:sz w:val="20"/>
              </w:rPr>
            </w:pPr>
            <w:r w:rsidRPr="00501CD8">
              <w:rPr>
                <w:i/>
                <w:iCs/>
                <w:sz w:val="20"/>
              </w:rPr>
              <w:t>(3)</w:t>
            </w:r>
          </w:p>
        </w:tc>
        <w:tc>
          <w:tcPr>
            <w:tcW w:w="1399" w:type="dxa"/>
            <w:tcBorders>
              <w:top w:val="nil"/>
              <w:left w:val="nil"/>
              <w:bottom w:val="single" w:sz="6" w:space="0" w:color="auto"/>
            </w:tcBorders>
          </w:tcPr>
          <w:p w14:paraId="6D6FD435" w14:textId="77777777" w:rsidR="00A908B9" w:rsidRPr="00501CD8" w:rsidRDefault="00A908B9" w:rsidP="00A908B9">
            <w:pPr>
              <w:jc w:val="center"/>
              <w:rPr>
                <w:i/>
                <w:sz w:val="20"/>
              </w:rPr>
            </w:pPr>
            <w:r w:rsidRPr="00501CD8">
              <w:rPr>
                <w:i/>
                <w:iCs/>
                <w:sz w:val="20"/>
              </w:rPr>
              <w:t>(1) x (3)</w:t>
            </w:r>
          </w:p>
        </w:tc>
      </w:tr>
      <w:tr w:rsidR="005D70B5" w:rsidRPr="00501CD8" w14:paraId="2163722F" w14:textId="77777777" w:rsidTr="00A908B9">
        <w:tc>
          <w:tcPr>
            <w:tcW w:w="905" w:type="dxa"/>
            <w:tcBorders>
              <w:top w:val="nil"/>
              <w:right w:val="nil"/>
            </w:tcBorders>
          </w:tcPr>
          <w:p w14:paraId="32142664" w14:textId="77777777" w:rsidR="00A908B9" w:rsidRPr="00501CD8" w:rsidRDefault="00A908B9" w:rsidP="00A908B9">
            <w:pPr>
              <w:jc w:val="left"/>
              <w:rPr>
                <w:sz w:val="20"/>
              </w:rPr>
            </w:pPr>
          </w:p>
        </w:tc>
        <w:tc>
          <w:tcPr>
            <w:tcW w:w="2952" w:type="dxa"/>
            <w:gridSpan w:val="5"/>
            <w:tcBorders>
              <w:top w:val="nil"/>
              <w:left w:val="single" w:sz="6" w:space="0" w:color="auto"/>
              <w:right w:val="single" w:sz="6" w:space="0" w:color="auto"/>
            </w:tcBorders>
          </w:tcPr>
          <w:p w14:paraId="4A11A8F6" w14:textId="77777777" w:rsidR="00A908B9" w:rsidRPr="00501CD8" w:rsidRDefault="00A908B9" w:rsidP="00A908B9">
            <w:pPr>
              <w:jc w:val="left"/>
              <w:rPr>
                <w:sz w:val="20"/>
              </w:rPr>
            </w:pPr>
          </w:p>
        </w:tc>
        <w:tc>
          <w:tcPr>
            <w:tcW w:w="720" w:type="dxa"/>
            <w:tcBorders>
              <w:top w:val="nil"/>
              <w:left w:val="nil"/>
              <w:right w:val="nil"/>
            </w:tcBorders>
          </w:tcPr>
          <w:p w14:paraId="228BCF05" w14:textId="77777777" w:rsidR="00A908B9" w:rsidRPr="00501CD8" w:rsidRDefault="00A908B9" w:rsidP="00A908B9">
            <w:pPr>
              <w:jc w:val="left"/>
              <w:rPr>
                <w:sz w:val="20"/>
              </w:rPr>
            </w:pPr>
          </w:p>
        </w:tc>
        <w:tc>
          <w:tcPr>
            <w:tcW w:w="720" w:type="dxa"/>
            <w:tcBorders>
              <w:top w:val="nil"/>
              <w:left w:val="single" w:sz="6" w:space="0" w:color="auto"/>
              <w:right w:val="single" w:sz="6" w:space="0" w:color="auto"/>
            </w:tcBorders>
          </w:tcPr>
          <w:p w14:paraId="6891AAA3" w14:textId="77777777" w:rsidR="00A908B9" w:rsidRPr="00501CD8" w:rsidRDefault="00A908B9" w:rsidP="00A908B9">
            <w:pPr>
              <w:jc w:val="left"/>
              <w:rPr>
                <w:sz w:val="20"/>
              </w:rPr>
            </w:pPr>
          </w:p>
        </w:tc>
        <w:tc>
          <w:tcPr>
            <w:tcW w:w="720" w:type="dxa"/>
            <w:tcBorders>
              <w:top w:val="nil"/>
              <w:left w:val="single" w:sz="6" w:space="0" w:color="auto"/>
              <w:right w:val="single" w:sz="6" w:space="0" w:color="auto"/>
            </w:tcBorders>
          </w:tcPr>
          <w:p w14:paraId="374C156B" w14:textId="77777777" w:rsidR="00A908B9" w:rsidRPr="00501CD8" w:rsidRDefault="00A908B9" w:rsidP="00A908B9">
            <w:pPr>
              <w:jc w:val="left"/>
              <w:rPr>
                <w:sz w:val="20"/>
              </w:rPr>
            </w:pPr>
          </w:p>
        </w:tc>
        <w:tc>
          <w:tcPr>
            <w:tcW w:w="2592" w:type="dxa"/>
            <w:gridSpan w:val="2"/>
            <w:tcBorders>
              <w:top w:val="nil"/>
              <w:left w:val="nil"/>
              <w:right w:val="nil"/>
            </w:tcBorders>
          </w:tcPr>
          <w:p w14:paraId="7CDE7A6A" w14:textId="77777777" w:rsidR="00A908B9" w:rsidRPr="00501CD8" w:rsidRDefault="00A908B9" w:rsidP="00A908B9">
            <w:pPr>
              <w:jc w:val="left"/>
              <w:rPr>
                <w:sz w:val="20"/>
              </w:rPr>
            </w:pPr>
          </w:p>
        </w:tc>
        <w:tc>
          <w:tcPr>
            <w:tcW w:w="1296" w:type="dxa"/>
            <w:tcBorders>
              <w:top w:val="nil"/>
              <w:left w:val="nil"/>
              <w:right w:val="nil"/>
            </w:tcBorders>
          </w:tcPr>
          <w:p w14:paraId="7E0B3ED2" w14:textId="77777777" w:rsidR="00A908B9" w:rsidRPr="00501CD8" w:rsidRDefault="00A908B9" w:rsidP="00A908B9">
            <w:pPr>
              <w:jc w:val="left"/>
              <w:rPr>
                <w:sz w:val="20"/>
              </w:rPr>
            </w:pPr>
          </w:p>
        </w:tc>
        <w:tc>
          <w:tcPr>
            <w:tcW w:w="1296" w:type="dxa"/>
            <w:tcBorders>
              <w:top w:val="nil"/>
              <w:left w:val="single" w:sz="6" w:space="0" w:color="auto"/>
              <w:right w:val="single" w:sz="6" w:space="0" w:color="auto"/>
            </w:tcBorders>
          </w:tcPr>
          <w:p w14:paraId="10760A7C" w14:textId="77777777" w:rsidR="00A908B9" w:rsidRPr="00501CD8" w:rsidRDefault="00A908B9" w:rsidP="00A908B9">
            <w:pPr>
              <w:jc w:val="left"/>
              <w:rPr>
                <w:sz w:val="20"/>
              </w:rPr>
            </w:pPr>
          </w:p>
        </w:tc>
        <w:tc>
          <w:tcPr>
            <w:tcW w:w="1399" w:type="dxa"/>
            <w:tcBorders>
              <w:top w:val="nil"/>
              <w:left w:val="nil"/>
            </w:tcBorders>
          </w:tcPr>
          <w:p w14:paraId="1B7CE4D5" w14:textId="77777777" w:rsidR="00A908B9" w:rsidRPr="00501CD8" w:rsidRDefault="00A908B9" w:rsidP="00A908B9">
            <w:pPr>
              <w:jc w:val="left"/>
              <w:rPr>
                <w:sz w:val="20"/>
              </w:rPr>
            </w:pPr>
          </w:p>
        </w:tc>
      </w:tr>
      <w:tr w:rsidR="005D70B5" w:rsidRPr="00501CD8" w14:paraId="6D66DF74" w14:textId="77777777" w:rsidTr="00A908B9">
        <w:tc>
          <w:tcPr>
            <w:tcW w:w="905" w:type="dxa"/>
            <w:tcBorders>
              <w:right w:val="nil"/>
            </w:tcBorders>
          </w:tcPr>
          <w:p w14:paraId="7F202E64"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10A0B0CF" w14:textId="77777777" w:rsidR="00A908B9" w:rsidRPr="00501CD8" w:rsidRDefault="00A908B9" w:rsidP="00A908B9">
            <w:pPr>
              <w:jc w:val="left"/>
              <w:rPr>
                <w:sz w:val="20"/>
              </w:rPr>
            </w:pPr>
          </w:p>
        </w:tc>
        <w:tc>
          <w:tcPr>
            <w:tcW w:w="720" w:type="dxa"/>
            <w:tcBorders>
              <w:left w:val="nil"/>
              <w:right w:val="nil"/>
            </w:tcBorders>
          </w:tcPr>
          <w:p w14:paraId="7FABC00D"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7AF39E2B"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6F07C3BD" w14:textId="77777777" w:rsidR="00A908B9" w:rsidRPr="00501CD8" w:rsidRDefault="00A908B9" w:rsidP="00A908B9">
            <w:pPr>
              <w:jc w:val="left"/>
              <w:rPr>
                <w:sz w:val="20"/>
              </w:rPr>
            </w:pPr>
          </w:p>
        </w:tc>
        <w:tc>
          <w:tcPr>
            <w:tcW w:w="2592" w:type="dxa"/>
            <w:gridSpan w:val="2"/>
            <w:tcBorders>
              <w:left w:val="nil"/>
              <w:right w:val="nil"/>
            </w:tcBorders>
          </w:tcPr>
          <w:p w14:paraId="17ED2E10" w14:textId="77777777" w:rsidR="00A908B9" w:rsidRPr="00501CD8" w:rsidRDefault="00A908B9" w:rsidP="00A908B9">
            <w:pPr>
              <w:jc w:val="left"/>
              <w:rPr>
                <w:sz w:val="20"/>
              </w:rPr>
            </w:pPr>
          </w:p>
        </w:tc>
        <w:tc>
          <w:tcPr>
            <w:tcW w:w="1296" w:type="dxa"/>
            <w:tcBorders>
              <w:left w:val="nil"/>
              <w:right w:val="nil"/>
            </w:tcBorders>
          </w:tcPr>
          <w:p w14:paraId="010CCDCB"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633F9E24" w14:textId="77777777" w:rsidR="00A908B9" w:rsidRPr="00501CD8" w:rsidRDefault="00A908B9" w:rsidP="00A908B9">
            <w:pPr>
              <w:jc w:val="left"/>
              <w:rPr>
                <w:sz w:val="20"/>
              </w:rPr>
            </w:pPr>
          </w:p>
        </w:tc>
        <w:tc>
          <w:tcPr>
            <w:tcW w:w="1399" w:type="dxa"/>
            <w:tcBorders>
              <w:left w:val="nil"/>
            </w:tcBorders>
          </w:tcPr>
          <w:p w14:paraId="1AA2AA2A" w14:textId="77777777" w:rsidR="00A908B9" w:rsidRPr="00501CD8" w:rsidRDefault="00A908B9" w:rsidP="00A908B9">
            <w:pPr>
              <w:jc w:val="left"/>
              <w:rPr>
                <w:sz w:val="20"/>
              </w:rPr>
            </w:pPr>
          </w:p>
        </w:tc>
      </w:tr>
      <w:tr w:rsidR="005D70B5" w:rsidRPr="00501CD8" w14:paraId="60975876" w14:textId="77777777" w:rsidTr="00A908B9">
        <w:tc>
          <w:tcPr>
            <w:tcW w:w="905" w:type="dxa"/>
            <w:tcBorders>
              <w:right w:val="nil"/>
            </w:tcBorders>
          </w:tcPr>
          <w:p w14:paraId="1E9748F3"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2CD643A8" w14:textId="77777777" w:rsidR="00A908B9" w:rsidRPr="00501CD8" w:rsidRDefault="00A908B9" w:rsidP="00A908B9">
            <w:pPr>
              <w:jc w:val="left"/>
              <w:rPr>
                <w:sz w:val="20"/>
              </w:rPr>
            </w:pPr>
          </w:p>
        </w:tc>
        <w:tc>
          <w:tcPr>
            <w:tcW w:w="720" w:type="dxa"/>
            <w:tcBorders>
              <w:left w:val="nil"/>
              <w:right w:val="nil"/>
            </w:tcBorders>
          </w:tcPr>
          <w:p w14:paraId="32EE5268"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7BDC3978"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4A959AB1" w14:textId="77777777" w:rsidR="00A908B9" w:rsidRPr="00501CD8" w:rsidRDefault="00A908B9" w:rsidP="00A908B9">
            <w:pPr>
              <w:jc w:val="left"/>
              <w:rPr>
                <w:sz w:val="20"/>
              </w:rPr>
            </w:pPr>
          </w:p>
        </w:tc>
        <w:tc>
          <w:tcPr>
            <w:tcW w:w="2592" w:type="dxa"/>
            <w:gridSpan w:val="2"/>
            <w:tcBorders>
              <w:left w:val="nil"/>
              <w:right w:val="nil"/>
            </w:tcBorders>
          </w:tcPr>
          <w:p w14:paraId="685C59EE" w14:textId="77777777" w:rsidR="00A908B9" w:rsidRPr="00501CD8" w:rsidRDefault="00A908B9" w:rsidP="00A908B9">
            <w:pPr>
              <w:jc w:val="left"/>
              <w:rPr>
                <w:sz w:val="20"/>
              </w:rPr>
            </w:pPr>
          </w:p>
        </w:tc>
        <w:tc>
          <w:tcPr>
            <w:tcW w:w="1296" w:type="dxa"/>
            <w:tcBorders>
              <w:left w:val="nil"/>
              <w:right w:val="nil"/>
            </w:tcBorders>
          </w:tcPr>
          <w:p w14:paraId="39F2F34D"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386CA3C5" w14:textId="77777777" w:rsidR="00A908B9" w:rsidRPr="00501CD8" w:rsidRDefault="00A908B9" w:rsidP="00A908B9">
            <w:pPr>
              <w:jc w:val="left"/>
              <w:rPr>
                <w:sz w:val="20"/>
              </w:rPr>
            </w:pPr>
          </w:p>
        </w:tc>
        <w:tc>
          <w:tcPr>
            <w:tcW w:w="1399" w:type="dxa"/>
            <w:tcBorders>
              <w:left w:val="nil"/>
            </w:tcBorders>
          </w:tcPr>
          <w:p w14:paraId="3AD38B64" w14:textId="77777777" w:rsidR="00A908B9" w:rsidRPr="00501CD8" w:rsidRDefault="00A908B9" w:rsidP="00A908B9">
            <w:pPr>
              <w:jc w:val="left"/>
              <w:rPr>
                <w:sz w:val="20"/>
              </w:rPr>
            </w:pPr>
          </w:p>
        </w:tc>
      </w:tr>
      <w:tr w:rsidR="005D70B5" w:rsidRPr="00501CD8" w14:paraId="2BE856BF" w14:textId="77777777" w:rsidTr="00A908B9">
        <w:tc>
          <w:tcPr>
            <w:tcW w:w="905" w:type="dxa"/>
            <w:tcBorders>
              <w:right w:val="nil"/>
            </w:tcBorders>
          </w:tcPr>
          <w:p w14:paraId="29299E9B"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3CB65DD3" w14:textId="77777777" w:rsidR="00A908B9" w:rsidRPr="00501CD8" w:rsidRDefault="00A908B9" w:rsidP="00A908B9">
            <w:pPr>
              <w:jc w:val="left"/>
              <w:rPr>
                <w:sz w:val="20"/>
              </w:rPr>
            </w:pPr>
          </w:p>
        </w:tc>
        <w:tc>
          <w:tcPr>
            <w:tcW w:w="720" w:type="dxa"/>
            <w:tcBorders>
              <w:left w:val="nil"/>
              <w:right w:val="nil"/>
            </w:tcBorders>
          </w:tcPr>
          <w:p w14:paraId="3B3A465D"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45AA280A"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2BCEE1B3" w14:textId="77777777" w:rsidR="00A908B9" w:rsidRPr="00501CD8" w:rsidRDefault="00A908B9" w:rsidP="00A908B9">
            <w:pPr>
              <w:jc w:val="left"/>
              <w:rPr>
                <w:sz w:val="20"/>
              </w:rPr>
            </w:pPr>
          </w:p>
        </w:tc>
        <w:tc>
          <w:tcPr>
            <w:tcW w:w="2592" w:type="dxa"/>
            <w:gridSpan w:val="2"/>
            <w:tcBorders>
              <w:left w:val="nil"/>
              <w:right w:val="nil"/>
            </w:tcBorders>
          </w:tcPr>
          <w:p w14:paraId="3AB5503E" w14:textId="77777777" w:rsidR="00A908B9" w:rsidRPr="00501CD8" w:rsidRDefault="00A908B9" w:rsidP="00A908B9">
            <w:pPr>
              <w:jc w:val="left"/>
              <w:rPr>
                <w:sz w:val="20"/>
              </w:rPr>
            </w:pPr>
          </w:p>
        </w:tc>
        <w:tc>
          <w:tcPr>
            <w:tcW w:w="1296" w:type="dxa"/>
            <w:tcBorders>
              <w:left w:val="nil"/>
              <w:right w:val="nil"/>
            </w:tcBorders>
          </w:tcPr>
          <w:p w14:paraId="58D4278C"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5DFE1B92" w14:textId="77777777" w:rsidR="00A908B9" w:rsidRPr="00501CD8" w:rsidRDefault="00A908B9" w:rsidP="00A908B9">
            <w:pPr>
              <w:jc w:val="left"/>
              <w:rPr>
                <w:sz w:val="20"/>
              </w:rPr>
            </w:pPr>
          </w:p>
        </w:tc>
        <w:tc>
          <w:tcPr>
            <w:tcW w:w="1399" w:type="dxa"/>
            <w:tcBorders>
              <w:left w:val="nil"/>
            </w:tcBorders>
          </w:tcPr>
          <w:p w14:paraId="78749796" w14:textId="77777777" w:rsidR="00A908B9" w:rsidRPr="00501CD8" w:rsidRDefault="00A908B9" w:rsidP="00A908B9">
            <w:pPr>
              <w:jc w:val="left"/>
              <w:rPr>
                <w:sz w:val="20"/>
              </w:rPr>
            </w:pPr>
          </w:p>
        </w:tc>
      </w:tr>
      <w:tr w:rsidR="005D70B5" w:rsidRPr="00501CD8" w14:paraId="50A11168" w14:textId="77777777" w:rsidTr="00A908B9">
        <w:tc>
          <w:tcPr>
            <w:tcW w:w="905" w:type="dxa"/>
            <w:tcBorders>
              <w:right w:val="nil"/>
            </w:tcBorders>
          </w:tcPr>
          <w:p w14:paraId="0B549D9B"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482EE9F9" w14:textId="77777777" w:rsidR="00A908B9" w:rsidRPr="00501CD8" w:rsidRDefault="00A908B9" w:rsidP="00A908B9">
            <w:pPr>
              <w:jc w:val="left"/>
              <w:rPr>
                <w:sz w:val="20"/>
              </w:rPr>
            </w:pPr>
          </w:p>
        </w:tc>
        <w:tc>
          <w:tcPr>
            <w:tcW w:w="720" w:type="dxa"/>
            <w:tcBorders>
              <w:left w:val="nil"/>
              <w:right w:val="nil"/>
            </w:tcBorders>
          </w:tcPr>
          <w:p w14:paraId="4AD2C4CE"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12D4FA64"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0F9682DB" w14:textId="77777777" w:rsidR="00A908B9" w:rsidRPr="00501CD8" w:rsidRDefault="00A908B9" w:rsidP="00A908B9">
            <w:pPr>
              <w:jc w:val="left"/>
              <w:rPr>
                <w:sz w:val="20"/>
              </w:rPr>
            </w:pPr>
          </w:p>
        </w:tc>
        <w:tc>
          <w:tcPr>
            <w:tcW w:w="2592" w:type="dxa"/>
            <w:gridSpan w:val="2"/>
            <w:tcBorders>
              <w:left w:val="nil"/>
              <w:right w:val="nil"/>
            </w:tcBorders>
          </w:tcPr>
          <w:p w14:paraId="1C26CBB3" w14:textId="77777777" w:rsidR="00A908B9" w:rsidRPr="00501CD8" w:rsidRDefault="00A908B9" w:rsidP="00A908B9">
            <w:pPr>
              <w:jc w:val="left"/>
              <w:rPr>
                <w:sz w:val="20"/>
              </w:rPr>
            </w:pPr>
          </w:p>
        </w:tc>
        <w:tc>
          <w:tcPr>
            <w:tcW w:w="1296" w:type="dxa"/>
            <w:tcBorders>
              <w:left w:val="nil"/>
              <w:right w:val="nil"/>
            </w:tcBorders>
          </w:tcPr>
          <w:p w14:paraId="17615817"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0C7D1777" w14:textId="77777777" w:rsidR="00A908B9" w:rsidRPr="00501CD8" w:rsidRDefault="00A908B9" w:rsidP="00A908B9">
            <w:pPr>
              <w:jc w:val="left"/>
              <w:rPr>
                <w:sz w:val="20"/>
              </w:rPr>
            </w:pPr>
          </w:p>
        </w:tc>
        <w:tc>
          <w:tcPr>
            <w:tcW w:w="1399" w:type="dxa"/>
            <w:tcBorders>
              <w:left w:val="nil"/>
            </w:tcBorders>
          </w:tcPr>
          <w:p w14:paraId="35F9F10B" w14:textId="77777777" w:rsidR="00A908B9" w:rsidRPr="00501CD8" w:rsidRDefault="00A908B9" w:rsidP="00A908B9">
            <w:pPr>
              <w:jc w:val="left"/>
              <w:rPr>
                <w:sz w:val="20"/>
              </w:rPr>
            </w:pPr>
          </w:p>
        </w:tc>
      </w:tr>
      <w:tr w:rsidR="005D70B5" w:rsidRPr="00501CD8" w14:paraId="2C734FE0" w14:textId="77777777" w:rsidTr="00A908B9">
        <w:tc>
          <w:tcPr>
            <w:tcW w:w="905" w:type="dxa"/>
            <w:tcBorders>
              <w:right w:val="nil"/>
            </w:tcBorders>
          </w:tcPr>
          <w:p w14:paraId="4E259786"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1332DA3B" w14:textId="77777777" w:rsidR="00A908B9" w:rsidRPr="00501CD8" w:rsidRDefault="00A908B9" w:rsidP="00A908B9">
            <w:pPr>
              <w:jc w:val="left"/>
              <w:rPr>
                <w:sz w:val="20"/>
              </w:rPr>
            </w:pPr>
          </w:p>
        </w:tc>
        <w:tc>
          <w:tcPr>
            <w:tcW w:w="720" w:type="dxa"/>
            <w:tcBorders>
              <w:left w:val="nil"/>
              <w:right w:val="nil"/>
            </w:tcBorders>
          </w:tcPr>
          <w:p w14:paraId="20EAC827"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6A0D34EA"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17B3F06B" w14:textId="77777777" w:rsidR="00A908B9" w:rsidRPr="00501CD8" w:rsidRDefault="00A908B9" w:rsidP="00A908B9">
            <w:pPr>
              <w:jc w:val="left"/>
              <w:rPr>
                <w:sz w:val="20"/>
              </w:rPr>
            </w:pPr>
          </w:p>
        </w:tc>
        <w:tc>
          <w:tcPr>
            <w:tcW w:w="2592" w:type="dxa"/>
            <w:gridSpan w:val="2"/>
            <w:tcBorders>
              <w:left w:val="nil"/>
              <w:right w:val="nil"/>
            </w:tcBorders>
          </w:tcPr>
          <w:p w14:paraId="6D1AF290" w14:textId="77777777" w:rsidR="00A908B9" w:rsidRPr="00501CD8" w:rsidRDefault="00A908B9" w:rsidP="00A908B9">
            <w:pPr>
              <w:jc w:val="left"/>
              <w:rPr>
                <w:sz w:val="20"/>
              </w:rPr>
            </w:pPr>
          </w:p>
        </w:tc>
        <w:tc>
          <w:tcPr>
            <w:tcW w:w="1296" w:type="dxa"/>
            <w:tcBorders>
              <w:left w:val="nil"/>
              <w:right w:val="nil"/>
            </w:tcBorders>
          </w:tcPr>
          <w:p w14:paraId="3DD87945"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34B128C1" w14:textId="77777777" w:rsidR="00A908B9" w:rsidRPr="00501CD8" w:rsidRDefault="00A908B9" w:rsidP="00A908B9">
            <w:pPr>
              <w:jc w:val="left"/>
              <w:rPr>
                <w:sz w:val="20"/>
              </w:rPr>
            </w:pPr>
          </w:p>
        </w:tc>
        <w:tc>
          <w:tcPr>
            <w:tcW w:w="1399" w:type="dxa"/>
            <w:tcBorders>
              <w:left w:val="nil"/>
            </w:tcBorders>
          </w:tcPr>
          <w:p w14:paraId="0B75420B" w14:textId="77777777" w:rsidR="00A908B9" w:rsidRPr="00501CD8" w:rsidRDefault="00A908B9" w:rsidP="00A908B9">
            <w:pPr>
              <w:jc w:val="left"/>
              <w:rPr>
                <w:sz w:val="20"/>
              </w:rPr>
            </w:pPr>
          </w:p>
        </w:tc>
      </w:tr>
      <w:tr w:rsidR="005D70B5" w:rsidRPr="00501CD8" w14:paraId="4563B22C" w14:textId="77777777" w:rsidTr="00A908B9">
        <w:tc>
          <w:tcPr>
            <w:tcW w:w="905" w:type="dxa"/>
            <w:tcBorders>
              <w:right w:val="nil"/>
            </w:tcBorders>
          </w:tcPr>
          <w:p w14:paraId="5ECC20D6"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58149120" w14:textId="77777777" w:rsidR="00A908B9" w:rsidRPr="00501CD8" w:rsidRDefault="00A908B9" w:rsidP="00A908B9">
            <w:pPr>
              <w:jc w:val="left"/>
              <w:rPr>
                <w:sz w:val="20"/>
              </w:rPr>
            </w:pPr>
          </w:p>
        </w:tc>
        <w:tc>
          <w:tcPr>
            <w:tcW w:w="720" w:type="dxa"/>
            <w:tcBorders>
              <w:left w:val="nil"/>
              <w:right w:val="nil"/>
            </w:tcBorders>
          </w:tcPr>
          <w:p w14:paraId="28105B3B"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1688C1C6"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177E8C85" w14:textId="77777777" w:rsidR="00A908B9" w:rsidRPr="00501CD8" w:rsidRDefault="00A908B9" w:rsidP="00A908B9">
            <w:pPr>
              <w:jc w:val="left"/>
              <w:rPr>
                <w:sz w:val="20"/>
              </w:rPr>
            </w:pPr>
          </w:p>
        </w:tc>
        <w:tc>
          <w:tcPr>
            <w:tcW w:w="2592" w:type="dxa"/>
            <w:gridSpan w:val="2"/>
            <w:tcBorders>
              <w:left w:val="nil"/>
              <w:right w:val="nil"/>
            </w:tcBorders>
          </w:tcPr>
          <w:p w14:paraId="6CE177A5" w14:textId="77777777" w:rsidR="00A908B9" w:rsidRPr="00501CD8" w:rsidRDefault="00A908B9" w:rsidP="00A908B9">
            <w:pPr>
              <w:jc w:val="left"/>
              <w:rPr>
                <w:sz w:val="20"/>
              </w:rPr>
            </w:pPr>
          </w:p>
        </w:tc>
        <w:tc>
          <w:tcPr>
            <w:tcW w:w="1296" w:type="dxa"/>
            <w:tcBorders>
              <w:left w:val="nil"/>
              <w:right w:val="nil"/>
            </w:tcBorders>
          </w:tcPr>
          <w:p w14:paraId="20B7F106"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4BA6453A" w14:textId="77777777" w:rsidR="00A908B9" w:rsidRPr="00501CD8" w:rsidRDefault="00A908B9" w:rsidP="00A908B9">
            <w:pPr>
              <w:jc w:val="left"/>
              <w:rPr>
                <w:sz w:val="20"/>
              </w:rPr>
            </w:pPr>
          </w:p>
        </w:tc>
        <w:tc>
          <w:tcPr>
            <w:tcW w:w="1399" w:type="dxa"/>
            <w:tcBorders>
              <w:left w:val="nil"/>
            </w:tcBorders>
          </w:tcPr>
          <w:p w14:paraId="44BA97F0" w14:textId="77777777" w:rsidR="00A908B9" w:rsidRPr="00501CD8" w:rsidRDefault="00A908B9" w:rsidP="00A908B9">
            <w:pPr>
              <w:jc w:val="left"/>
              <w:rPr>
                <w:sz w:val="20"/>
              </w:rPr>
            </w:pPr>
          </w:p>
        </w:tc>
      </w:tr>
      <w:tr w:rsidR="005D70B5" w:rsidRPr="00501CD8" w14:paraId="226CE116" w14:textId="77777777" w:rsidTr="00A908B9">
        <w:tc>
          <w:tcPr>
            <w:tcW w:w="905" w:type="dxa"/>
            <w:tcBorders>
              <w:right w:val="nil"/>
            </w:tcBorders>
          </w:tcPr>
          <w:p w14:paraId="1CB70F9D"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35DEB468" w14:textId="77777777" w:rsidR="00A908B9" w:rsidRPr="00501CD8" w:rsidRDefault="00A908B9" w:rsidP="00A908B9">
            <w:pPr>
              <w:jc w:val="left"/>
              <w:rPr>
                <w:sz w:val="20"/>
              </w:rPr>
            </w:pPr>
          </w:p>
        </w:tc>
        <w:tc>
          <w:tcPr>
            <w:tcW w:w="720" w:type="dxa"/>
            <w:tcBorders>
              <w:left w:val="nil"/>
              <w:right w:val="nil"/>
            </w:tcBorders>
          </w:tcPr>
          <w:p w14:paraId="3BBBC05D"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2CCF8DAC"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317AC9D1" w14:textId="77777777" w:rsidR="00A908B9" w:rsidRPr="00501CD8" w:rsidRDefault="00A908B9" w:rsidP="00A908B9">
            <w:pPr>
              <w:jc w:val="left"/>
              <w:rPr>
                <w:sz w:val="20"/>
              </w:rPr>
            </w:pPr>
          </w:p>
        </w:tc>
        <w:tc>
          <w:tcPr>
            <w:tcW w:w="2592" w:type="dxa"/>
            <w:gridSpan w:val="2"/>
            <w:tcBorders>
              <w:left w:val="nil"/>
              <w:right w:val="nil"/>
            </w:tcBorders>
          </w:tcPr>
          <w:p w14:paraId="4E9D1198" w14:textId="77777777" w:rsidR="00A908B9" w:rsidRPr="00501CD8" w:rsidRDefault="00A908B9" w:rsidP="00A908B9">
            <w:pPr>
              <w:jc w:val="left"/>
              <w:rPr>
                <w:sz w:val="20"/>
              </w:rPr>
            </w:pPr>
          </w:p>
        </w:tc>
        <w:tc>
          <w:tcPr>
            <w:tcW w:w="1296" w:type="dxa"/>
            <w:tcBorders>
              <w:left w:val="nil"/>
              <w:right w:val="nil"/>
            </w:tcBorders>
          </w:tcPr>
          <w:p w14:paraId="7AB8D6AC"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20107840" w14:textId="77777777" w:rsidR="00A908B9" w:rsidRPr="00501CD8" w:rsidRDefault="00A908B9" w:rsidP="00A908B9">
            <w:pPr>
              <w:jc w:val="left"/>
              <w:rPr>
                <w:sz w:val="20"/>
              </w:rPr>
            </w:pPr>
          </w:p>
        </w:tc>
        <w:tc>
          <w:tcPr>
            <w:tcW w:w="1399" w:type="dxa"/>
            <w:tcBorders>
              <w:left w:val="nil"/>
            </w:tcBorders>
          </w:tcPr>
          <w:p w14:paraId="32E1FB27" w14:textId="77777777" w:rsidR="00A908B9" w:rsidRPr="00501CD8" w:rsidRDefault="00A908B9" w:rsidP="00A908B9">
            <w:pPr>
              <w:jc w:val="left"/>
              <w:rPr>
                <w:sz w:val="20"/>
              </w:rPr>
            </w:pPr>
          </w:p>
        </w:tc>
      </w:tr>
      <w:tr w:rsidR="005D70B5" w:rsidRPr="00501CD8" w14:paraId="7822DDF5" w14:textId="77777777" w:rsidTr="00A908B9">
        <w:tc>
          <w:tcPr>
            <w:tcW w:w="905" w:type="dxa"/>
            <w:tcBorders>
              <w:right w:val="nil"/>
            </w:tcBorders>
          </w:tcPr>
          <w:p w14:paraId="4603BB45"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18341B56" w14:textId="77777777" w:rsidR="00A908B9" w:rsidRPr="00501CD8" w:rsidRDefault="00A908B9" w:rsidP="00A908B9">
            <w:pPr>
              <w:jc w:val="left"/>
              <w:rPr>
                <w:sz w:val="20"/>
              </w:rPr>
            </w:pPr>
          </w:p>
        </w:tc>
        <w:tc>
          <w:tcPr>
            <w:tcW w:w="720" w:type="dxa"/>
            <w:tcBorders>
              <w:left w:val="nil"/>
              <w:right w:val="nil"/>
            </w:tcBorders>
          </w:tcPr>
          <w:p w14:paraId="220980D8"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61A0A6B3"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6B27FEC3" w14:textId="77777777" w:rsidR="00A908B9" w:rsidRPr="00501CD8" w:rsidRDefault="00A908B9" w:rsidP="00A908B9">
            <w:pPr>
              <w:jc w:val="left"/>
              <w:rPr>
                <w:sz w:val="20"/>
              </w:rPr>
            </w:pPr>
          </w:p>
        </w:tc>
        <w:tc>
          <w:tcPr>
            <w:tcW w:w="2592" w:type="dxa"/>
            <w:gridSpan w:val="2"/>
            <w:tcBorders>
              <w:left w:val="nil"/>
              <w:right w:val="nil"/>
            </w:tcBorders>
          </w:tcPr>
          <w:p w14:paraId="78656198" w14:textId="77777777" w:rsidR="00A908B9" w:rsidRPr="00501CD8" w:rsidRDefault="00A908B9" w:rsidP="00A908B9">
            <w:pPr>
              <w:jc w:val="left"/>
              <w:rPr>
                <w:sz w:val="20"/>
              </w:rPr>
            </w:pPr>
          </w:p>
        </w:tc>
        <w:tc>
          <w:tcPr>
            <w:tcW w:w="1296" w:type="dxa"/>
            <w:tcBorders>
              <w:left w:val="nil"/>
              <w:right w:val="nil"/>
            </w:tcBorders>
          </w:tcPr>
          <w:p w14:paraId="645DEDA4"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02729C4D" w14:textId="77777777" w:rsidR="00A908B9" w:rsidRPr="00501CD8" w:rsidRDefault="00A908B9" w:rsidP="00A908B9">
            <w:pPr>
              <w:jc w:val="left"/>
              <w:rPr>
                <w:sz w:val="20"/>
              </w:rPr>
            </w:pPr>
          </w:p>
        </w:tc>
        <w:tc>
          <w:tcPr>
            <w:tcW w:w="1399" w:type="dxa"/>
            <w:tcBorders>
              <w:left w:val="nil"/>
            </w:tcBorders>
          </w:tcPr>
          <w:p w14:paraId="01E2E2C9" w14:textId="77777777" w:rsidR="00A908B9" w:rsidRPr="00501CD8" w:rsidRDefault="00A908B9" w:rsidP="00A908B9">
            <w:pPr>
              <w:jc w:val="left"/>
              <w:rPr>
                <w:sz w:val="20"/>
              </w:rPr>
            </w:pPr>
          </w:p>
        </w:tc>
      </w:tr>
      <w:tr w:rsidR="005D70B5" w:rsidRPr="00501CD8" w14:paraId="3E25058A" w14:textId="77777777" w:rsidTr="00A908B9">
        <w:tc>
          <w:tcPr>
            <w:tcW w:w="905" w:type="dxa"/>
            <w:tcBorders>
              <w:right w:val="nil"/>
            </w:tcBorders>
          </w:tcPr>
          <w:p w14:paraId="6CAA05E5" w14:textId="77777777" w:rsidR="00A908B9" w:rsidRPr="00501CD8" w:rsidRDefault="00A908B9" w:rsidP="00A908B9">
            <w:pPr>
              <w:jc w:val="left"/>
              <w:rPr>
                <w:sz w:val="20"/>
              </w:rPr>
            </w:pPr>
          </w:p>
        </w:tc>
        <w:tc>
          <w:tcPr>
            <w:tcW w:w="2952" w:type="dxa"/>
            <w:gridSpan w:val="5"/>
            <w:tcBorders>
              <w:left w:val="single" w:sz="6" w:space="0" w:color="auto"/>
              <w:right w:val="single" w:sz="6" w:space="0" w:color="auto"/>
            </w:tcBorders>
          </w:tcPr>
          <w:p w14:paraId="51B10B2A" w14:textId="77777777" w:rsidR="00A908B9" w:rsidRPr="00501CD8" w:rsidRDefault="00A908B9" w:rsidP="00A908B9">
            <w:pPr>
              <w:jc w:val="left"/>
              <w:rPr>
                <w:sz w:val="20"/>
              </w:rPr>
            </w:pPr>
          </w:p>
        </w:tc>
        <w:tc>
          <w:tcPr>
            <w:tcW w:w="720" w:type="dxa"/>
            <w:tcBorders>
              <w:left w:val="nil"/>
              <w:right w:val="nil"/>
            </w:tcBorders>
          </w:tcPr>
          <w:p w14:paraId="10063688"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5966C4F0" w14:textId="77777777" w:rsidR="00A908B9" w:rsidRPr="00501CD8" w:rsidRDefault="00A908B9" w:rsidP="00A908B9">
            <w:pPr>
              <w:jc w:val="left"/>
              <w:rPr>
                <w:sz w:val="20"/>
              </w:rPr>
            </w:pPr>
          </w:p>
        </w:tc>
        <w:tc>
          <w:tcPr>
            <w:tcW w:w="720" w:type="dxa"/>
            <w:tcBorders>
              <w:left w:val="single" w:sz="6" w:space="0" w:color="auto"/>
              <w:right w:val="single" w:sz="6" w:space="0" w:color="auto"/>
            </w:tcBorders>
          </w:tcPr>
          <w:p w14:paraId="569E1A9B" w14:textId="77777777" w:rsidR="00A908B9" w:rsidRPr="00501CD8" w:rsidRDefault="00A908B9" w:rsidP="00A908B9">
            <w:pPr>
              <w:jc w:val="left"/>
              <w:rPr>
                <w:sz w:val="20"/>
              </w:rPr>
            </w:pPr>
          </w:p>
        </w:tc>
        <w:tc>
          <w:tcPr>
            <w:tcW w:w="2592" w:type="dxa"/>
            <w:gridSpan w:val="2"/>
            <w:tcBorders>
              <w:left w:val="nil"/>
              <w:right w:val="nil"/>
            </w:tcBorders>
          </w:tcPr>
          <w:p w14:paraId="0A6F89F9" w14:textId="77777777" w:rsidR="00A908B9" w:rsidRPr="00501CD8" w:rsidRDefault="00A908B9" w:rsidP="00A908B9">
            <w:pPr>
              <w:jc w:val="left"/>
              <w:rPr>
                <w:sz w:val="20"/>
              </w:rPr>
            </w:pPr>
          </w:p>
        </w:tc>
        <w:tc>
          <w:tcPr>
            <w:tcW w:w="1296" w:type="dxa"/>
            <w:tcBorders>
              <w:left w:val="nil"/>
              <w:right w:val="nil"/>
            </w:tcBorders>
          </w:tcPr>
          <w:p w14:paraId="740CCAE1" w14:textId="77777777" w:rsidR="00A908B9" w:rsidRPr="00501CD8" w:rsidRDefault="00A908B9" w:rsidP="00A908B9">
            <w:pPr>
              <w:jc w:val="left"/>
              <w:rPr>
                <w:sz w:val="20"/>
              </w:rPr>
            </w:pPr>
          </w:p>
        </w:tc>
        <w:tc>
          <w:tcPr>
            <w:tcW w:w="1296" w:type="dxa"/>
            <w:tcBorders>
              <w:left w:val="single" w:sz="6" w:space="0" w:color="auto"/>
              <w:right w:val="single" w:sz="6" w:space="0" w:color="auto"/>
            </w:tcBorders>
          </w:tcPr>
          <w:p w14:paraId="29D00723" w14:textId="77777777" w:rsidR="00A908B9" w:rsidRPr="00501CD8" w:rsidRDefault="00A908B9" w:rsidP="00A908B9">
            <w:pPr>
              <w:jc w:val="left"/>
              <w:rPr>
                <w:sz w:val="20"/>
              </w:rPr>
            </w:pPr>
          </w:p>
        </w:tc>
        <w:tc>
          <w:tcPr>
            <w:tcW w:w="1399" w:type="dxa"/>
            <w:tcBorders>
              <w:left w:val="nil"/>
            </w:tcBorders>
          </w:tcPr>
          <w:p w14:paraId="2CAE84AF" w14:textId="77777777" w:rsidR="00A908B9" w:rsidRPr="00501CD8" w:rsidRDefault="00A908B9" w:rsidP="00A908B9">
            <w:pPr>
              <w:jc w:val="left"/>
              <w:rPr>
                <w:sz w:val="20"/>
              </w:rPr>
            </w:pPr>
          </w:p>
        </w:tc>
      </w:tr>
      <w:tr w:rsidR="005D70B5" w:rsidRPr="00501CD8" w14:paraId="58C94229" w14:textId="77777777" w:rsidTr="00A908B9">
        <w:tc>
          <w:tcPr>
            <w:tcW w:w="905" w:type="dxa"/>
            <w:tcBorders>
              <w:bottom w:val="nil"/>
              <w:right w:val="nil"/>
            </w:tcBorders>
          </w:tcPr>
          <w:p w14:paraId="2D52626A" w14:textId="77777777" w:rsidR="00A908B9" w:rsidRPr="00501CD8" w:rsidRDefault="00A908B9" w:rsidP="00A908B9">
            <w:pPr>
              <w:jc w:val="left"/>
              <w:rPr>
                <w:sz w:val="20"/>
              </w:rPr>
            </w:pPr>
          </w:p>
        </w:tc>
        <w:tc>
          <w:tcPr>
            <w:tcW w:w="2952" w:type="dxa"/>
            <w:gridSpan w:val="5"/>
            <w:tcBorders>
              <w:left w:val="single" w:sz="6" w:space="0" w:color="auto"/>
              <w:bottom w:val="single" w:sz="6" w:space="0" w:color="auto"/>
              <w:right w:val="single" w:sz="6" w:space="0" w:color="auto"/>
            </w:tcBorders>
          </w:tcPr>
          <w:p w14:paraId="4C9649D5" w14:textId="77777777" w:rsidR="00A908B9" w:rsidRPr="00501CD8" w:rsidRDefault="00A908B9" w:rsidP="00A908B9">
            <w:pPr>
              <w:jc w:val="left"/>
              <w:rPr>
                <w:sz w:val="20"/>
              </w:rPr>
            </w:pPr>
          </w:p>
        </w:tc>
        <w:tc>
          <w:tcPr>
            <w:tcW w:w="720" w:type="dxa"/>
            <w:tcBorders>
              <w:left w:val="nil"/>
              <w:bottom w:val="nil"/>
              <w:right w:val="nil"/>
            </w:tcBorders>
          </w:tcPr>
          <w:p w14:paraId="3C9B5B9A" w14:textId="77777777" w:rsidR="00A908B9" w:rsidRPr="00501CD8" w:rsidRDefault="00A908B9" w:rsidP="00A908B9">
            <w:pPr>
              <w:jc w:val="left"/>
              <w:rPr>
                <w:sz w:val="20"/>
              </w:rPr>
            </w:pPr>
          </w:p>
        </w:tc>
        <w:tc>
          <w:tcPr>
            <w:tcW w:w="720" w:type="dxa"/>
            <w:tcBorders>
              <w:left w:val="single" w:sz="6" w:space="0" w:color="auto"/>
              <w:bottom w:val="single" w:sz="6" w:space="0" w:color="auto"/>
              <w:right w:val="single" w:sz="6" w:space="0" w:color="auto"/>
            </w:tcBorders>
          </w:tcPr>
          <w:p w14:paraId="2F15FA03" w14:textId="77777777" w:rsidR="00A908B9" w:rsidRPr="00501CD8" w:rsidRDefault="00A908B9" w:rsidP="00A908B9">
            <w:pPr>
              <w:jc w:val="left"/>
              <w:rPr>
                <w:sz w:val="20"/>
              </w:rPr>
            </w:pPr>
          </w:p>
        </w:tc>
        <w:tc>
          <w:tcPr>
            <w:tcW w:w="720" w:type="dxa"/>
            <w:tcBorders>
              <w:left w:val="single" w:sz="6" w:space="0" w:color="auto"/>
              <w:bottom w:val="single" w:sz="6" w:space="0" w:color="auto"/>
              <w:right w:val="single" w:sz="6" w:space="0" w:color="auto"/>
            </w:tcBorders>
          </w:tcPr>
          <w:p w14:paraId="79252179" w14:textId="77777777" w:rsidR="00A908B9" w:rsidRPr="00501CD8" w:rsidRDefault="00A908B9" w:rsidP="00A908B9">
            <w:pPr>
              <w:jc w:val="left"/>
              <w:rPr>
                <w:sz w:val="20"/>
              </w:rPr>
            </w:pPr>
          </w:p>
        </w:tc>
        <w:tc>
          <w:tcPr>
            <w:tcW w:w="2592" w:type="dxa"/>
            <w:gridSpan w:val="2"/>
            <w:tcBorders>
              <w:left w:val="nil"/>
              <w:bottom w:val="nil"/>
              <w:right w:val="nil"/>
            </w:tcBorders>
          </w:tcPr>
          <w:p w14:paraId="20821DBD" w14:textId="77777777" w:rsidR="00A908B9" w:rsidRPr="00501CD8" w:rsidRDefault="00A908B9" w:rsidP="00A908B9">
            <w:pPr>
              <w:jc w:val="left"/>
              <w:rPr>
                <w:sz w:val="20"/>
              </w:rPr>
            </w:pPr>
          </w:p>
        </w:tc>
        <w:tc>
          <w:tcPr>
            <w:tcW w:w="1296" w:type="dxa"/>
            <w:tcBorders>
              <w:left w:val="nil"/>
              <w:bottom w:val="nil"/>
              <w:right w:val="nil"/>
            </w:tcBorders>
          </w:tcPr>
          <w:p w14:paraId="3ABB9C06" w14:textId="77777777" w:rsidR="00A908B9" w:rsidRPr="00501CD8" w:rsidRDefault="00A908B9" w:rsidP="00A908B9">
            <w:pPr>
              <w:jc w:val="left"/>
              <w:rPr>
                <w:sz w:val="20"/>
              </w:rPr>
            </w:pPr>
          </w:p>
        </w:tc>
        <w:tc>
          <w:tcPr>
            <w:tcW w:w="1296" w:type="dxa"/>
            <w:tcBorders>
              <w:left w:val="single" w:sz="6" w:space="0" w:color="auto"/>
              <w:bottom w:val="single" w:sz="6" w:space="0" w:color="auto"/>
              <w:right w:val="single" w:sz="6" w:space="0" w:color="auto"/>
            </w:tcBorders>
          </w:tcPr>
          <w:p w14:paraId="4A5D6D24" w14:textId="77777777" w:rsidR="00A908B9" w:rsidRPr="00501CD8" w:rsidRDefault="00A908B9" w:rsidP="00A908B9">
            <w:pPr>
              <w:jc w:val="left"/>
              <w:rPr>
                <w:sz w:val="20"/>
              </w:rPr>
            </w:pPr>
          </w:p>
        </w:tc>
        <w:tc>
          <w:tcPr>
            <w:tcW w:w="1399" w:type="dxa"/>
            <w:tcBorders>
              <w:left w:val="nil"/>
              <w:bottom w:val="nil"/>
            </w:tcBorders>
          </w:tcPr>
          <w:p w14:paraId="7D30EB8C" w14:textId="77777777" w:rsidR="00A908B9" w:rsidRPr="00501CD8" w:rsidRDefault="00A908B9" w:rsidP="00A908B9">
            <w:pPr>
              <w:jc w:val="left"/>
              <w:rPr>
                <w:sz w:val="20"/>
              </w:rPr>
            </w:pPr>
          </w:p>
        </w:tc>
      </w:tr>
      <w:tr w:rsidR="005D70B5" w:rsidRPr="00501CD8" w14:paraId="7D5AB6A9" w14:textId="77777777" w:rsidTr="00A908B9">
        <w:tc>
          <w:tcPr>
            <w:tcW w:w="2777" w:type="dxa"/>
            <w:gridSpan w:val="3"/>
            <w:tcBorders>
              <w:top w:val="single" w:sz="6" w:space="0" w:color="auto"/>
              <w:bottom w:val="single" w:sz="6" w:space="0" w:color="auto"/>
              <w:right w:val="nil"/>
            </w:tcBorders>
          </w:tcPr>
          <w:p w14:paraId="3BFBF2BD" w14:textId="77777777" w:rsidR="00A908B9" w:rsidRPr="00501CD8" w:rsidRDefault="00A908B9" w:rsidP="00A908B9">
            <w:pPr>
              <w:jc w:val="right"/>
              <w:rPr>
                <w:sz w:val="20"/>
              </w:rPr>
            </w:pPr>
          </w:p>
        </w:tc>
        <w:tc>
          <w:tcPr>
            <w:tcW w:w="720" w:type="dxa"/>
            <w:gridSpan w:val="2"/>
            <w:tcBorders>
              <w:top w:val="single" w:sz="6" w:space="0" w:color="auto"/>
              <w:bottom w:val="single" w:sz="6" w:space="0" w:color="auto"/>
            </w:tcBorders>
          </w:tcPr>
          <w:p w14:paraId="4B9C2050" w14:textId="77777777" w:rsidR="00A908B9" w:rsidRPr="00501CD8" w:rsidRDefault="00A908B9" w:rsidP="00A908B9">
            <w:pPr>
              <w:jc w:val="right"/>
              <w:rPr>
                <w:sz w:val="20"/>
              </w:rPr>
            </w:pPr>
          </w:p>
        </w:tc>
        <w:tc>
          <w:tcPr>
            <w:tcW w:w="7704" w:type="dxa"/>
            <w:gridSpan w:val="8"/>
            <w:tcBorders>
              <w:top w:val="single" w:sz="6" w:space="0" w:color="auto"/>
              <w:bottom w:val="single" w:sz="6" w:space="0" w:color="auto"/>
              <w:right w:val="nil"/>
            </w:tcBorders>
          </w:tcPr>
          <w:p w14:paraId="3F908D3B" w14:textId="77777777" w:rsidR="00A908B9" w:rsidRPr="00501CD8" w:rsidRDefault="00A908B9" w:rsidP="00A908B9">
            <w:pPr>
              <w:jc w:val="right"/>
              <w:rPr>
                <w:sz w:val="20"/>
              </w:rPr>
            </w:pPr>
            <w:r w:rsidRPr="00501CD8">
              <w:rPr>
                <w:sz w:val="20"/>
              </w:rPr>
              <w:t>TOTAL (na Lista Nº 5. Resumo Geral)</w:t>
            </w:r>
          </w:p>
        </w:tc>
        <w:tc>
          <w:tcPr>
            <w:tcW w:w="1399" w:type="dxa"/>
            <w:tcBorders>
              <w:top w:val="single" w:sz="6" w:space="0" w:color="auto"/>
              <w:left w:val="single" w:sz="6" w:space="0" w:color="auto"/>
              <w:bottom w:val="single" w:sz="6" w:space="0" w:color="auto"/>
            </w:tcBorders>
          </w:tcPr>
          <w:p w14:paraId="2786E70D" w14:textId="77777777" w:rsidR="00A908B9" w:rsidRPr="00501CD8" w:rsidRDefault="00A908B9" w:rsidP="00A908B9">
            <w:pPr>
              <w:rPr>
                <w:sz w:val="20"/>
              </w:rPr>
            </w:pPr>
          </w:p>
        </w:tc>
      </w:tr>
      <w:tr w:rsidR="005D70B5" w:rsidRPr="00501CD8" w14:paraId="61DB5097" w14:textId="77777777" w:rsidTr="00A908B9">
        <w:tc>
          <w:tcPr>
            <w:tcW w:w="905" w:type="dxa"/>
            <w:tcBorders>
              <w:top w:val="nil"/>
              <w:left w:val="nil"/>
              <w:bottom w:val="nil"/>
              <w:right w:val="nil"/>
            </w:tcBorders>
          </w:tcPr>
          <w:p w14:paraId="1C1E628A" w14:textId="77777777" w:rsidR="00A908B9" w:rsidRPr="00501CD8" w:rsidRDefault="00A908B9" w:rsidP="00A908B9">
            <w:pPr>
              <w:jc w:val="left"/>
              <w:rPr>
                <w:sz w:val="20"/>
              </w:rPr>
            </w:pPr>
          </w:p>
        </w:tc>
        <w:tc>
          <w:tcPr>
            <w:tcW w:w="2952" w:type="dxa"/>
            <w:gridSpan w:val="5"/>
            <w:tcBorders>
              <w:top w:val="nil"/>
              <w:left w:val="nil"/>
              <w:bottom w:val="nil"/>
              <w:right w:val="nil"/>
            </w:tcBorders>
          </w:tcPr>
          <w:p w14:paraId="54B70666" w14:textId="77777777" w:rsidR="00A908B9" w:rsidRPr="00501CD8" w:rsidRDefault="00A908B9" w:rsidP="00A908B9">
            <w:pPr>
              <w:jc w:val="left"/>
              <w:rPr>
                <w:sz w:val="20"/>
              </w:rPr>
            </w:pPr>
          </w:p>
        </w:tc>
        <w:tc>
          <w:tcPr>
            <w:tcW w:w="720" w:type="dxa"/>
            <w:tcBorders>
              <w:top w:val="nil"/>
              <w:left w:val="nil"/>
              <w:bottom w:val="nil"/>
              <w:right w:val="single" w:sz="6" w:space="0" w:color="auto"/>
            </w:tcBorders>
          </w:tcPr>
          <w:p w14:paraId="0C7D4EB9" w14:textId="77777777" w:rsidR="00A908B9" w:rsidRPr="00501CD8" w:rsidRDefault="00A908B9" w:rsidP="00A908B9">
            <w:pPr>
              <w:jc w:val="left"/>
              <w:rPr>
                <w:sz w:val="20"/>
              </w:rPr>
            </w:pPr>
          </w:p>
        </w:tc>
        <w:tc>
          <w:tcPr>
            <w:tcW w:w="720" w:type="dxa"/>
            <w:tcBorders>
              <w:top w:val="nil"/>
              <w:left w:val="single" w:sz="6" w:space="0" w:color="auto"/>
              <w:bottom w:val="nil"/>
              <w:right w:val="single" w:sz="6" w:space="0" w:color="auto"/>
            </w:tcBorders>
          </w:tcPr>
          <w:p w14:paraId="3E41D69D" w14:textId="77777777" w:rsidR="00A908B9" w:rsidRPr="00501CD8" w:rsidRDefault="00A908B9" w:rsidP="00A908B9">
            <w:pPr>
              <w:jc w:val="right"/>
              <w:rPr>
                <w:sz w:val="20"/>
              </w:rPr>
            </w:pPr>
          </w:p>
        </w:tc>
        <w:tc>
          <w:tcPr>
            <w:tcW w:w="2592" w:type="dxa"/>
            <w:gridSpan w:val="2"/>
            <w:tcBorders>
              <w:top w:val="nil"/>
              <w:left w:val="single" w:sz="6" w:space="0" w:color="auto"/>
              <w:bottom w:val="nil"/>
              <w:right w:val="single" w:sz="6" w:space="0" w:color="auto"/>
            </w:tcBorders>
          </w:tcPr>
          <w:p w14:paraId="7ED322D8" w14:textId="77777777" w:rsidR="00A908B9" w:rsidRPr="00501CD8" w:rsidRDefault="00A908B9" w:rsidP="00A908B9">
            <w:pPr>
              <w:jc w:val="right"/>
              <w:rPr>
                <w:sz w:val="20"/>
              </w:rPr>
            </w:pPr>
          </w:p>
        </w:tc>
        <w:tc>
          <w:tcPr>
            <w:tcW w:w="2016" w:type="dxa"/>
            <w:gridSpan w:val="2"/>
            <w:tcBorders>
              <w:top w:val="nil"/>
              <w:left w:val="single" w:sz="6" w:space="0" w:color="auto"/>
              <w:bottom w:val="nil"/>
              <w:right w:val="nil"/>
            </w:tcBorders>
          </w:tcPr>
          <w:p w14:paraId="04ECA232" w14:textId="77777777" w:rsidR="00A908B9" w:rsidRPr="00501CD8" w:rsidRDefault="00A908B9" w:rsidP="00A908B9">
            <w:pPr>
              <w:jc w:val="right"/>
              <w:rPr>
                <w:sz w:val="20"/>
              </w:rPr>
            </w:pPr>
            <w:r w:rsidRPr="00501CD8">
              <w:rPr>
                <w:sz w:val="20"/>
              </w:rPr>
              <w:t>Nome do Licitante</w:t>
            </w:r>
          </w:p>
        </w:tc>
        <w:tc>
          <w:tcPr>
            <w:tcW w:w="2695" w:type="dxa"/>
            <w:gridSpan w:val="2"/>
            <w:tcBorders>
              <w:top w:val="nil"/>
              <w:left w:val="nil"/>
              <w:bottom w:val="nil"/>
              <w:right w:val="single" w:sz="6" w:space="0" w:color="auto"/>
            </w:tcBorders>
          </w:tcPr>
          <w:p w14:paraId="05171708"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62D5CC04" w14:textId="77777777" w:rsidTr="00A908B9">
        <w:tc>
          <w:tcPr>
            <w:tcW w:w="905" w:type="dxa"/>
            <w:tcBorders>
              <w:top w:val="nil"/>
              <w:left w:val="nil"/>
              <w:bottom w:val="nil"/>
              <w:right w:val="nil"/>
            </w:tcBorders>
          </w:tcPr>
          <w:p w14:paraId="35AFA405" w14:textId="77777777" w:rsidR="00A908B9" w:rsidRPr="00501CD8" w:rsidRDefault="00A908B9" w:rsidP="00A908B9">
            <w:pPr>
              <w:jc w:val="left"/>
              <w:rPr>
                <w:sz w:val="20"/>
              </w:rPr>
            </w:pPr>
          </w:p>
        </w:tc>
        <w:tc>
          <w:tcPr>
            <w:tcW w:w="2952" w:type="dxa"/>
            <w:gridSpan w:val="5"/>
            <w:tcBorders>
              <w:top w:val="nil"/>
              <w:left w:val="nil"/>
              <w:bottom w:val="nil"/>
              <w:right w:val="nil"/>
            </w:tcBorders>
          </w:tcPr>
          <w:p w14:paraId="2E3434A0" w14:textId="77777777" w:rsidR="00A908B9" w:rsidRPr="00501CD8" w:rsidRDefault="00A908B9" w:rsidP="00A908B9">
            <w:pPr>
              <w:jc w:val="left"/>
              <w:rPr>
                <w:sz w:val="20"/>
              </w:rPr>
            </w:pPr>
          </w:p>
        </w:tc>
        <w:tc>
          <w:tcPr>
            <w:tcW w:w="720" w:type="dxa"/>
            <w:tcBorders>
              <w:top w:val="nil"/>
              <w:left w:val="nil"/>
              <w:bottom w:val="nil"/>
              <w:right w:val="single" w:sz="6" w:space="0" w:color="auto"/>
            </w:tcBorders>
          </w:tcPr>
          <w:p w14:paraId="23D3ABAE" w14:textId="77777777" w:rsidR="00A908B9" w:rsidRPr="00501CD8" w:rsidRDefault="00A908B9" w:rsidP="00A908B9">
            <w:pPr>
              <w:jc w:val="left"/>
              <w:rPr>
                <w:sz w:val="20"/>
              </w:rPr>
            </w:pPr>
          </w:p>
        </w:tc>
        <w:tc>
          <w:tcPr>
            <w:tcW w:w="720" w:type="dxa"/>
            <w:tcBorders>
              <w:top w:val="nil"/>
              <w:left w:val="single" w:sz="6" w:space="0" w:color="auto"/>
              <w:bottom w:val="nil"/>
              <w:right w:val="single" w:sz="6" w:space="0" w:color="auto"/>
            </w:tcBorders>
          </w:tcPr>
          <w:p w14:paraId="0A6DE59E" w14:textId="77777777" w:rsidR="00A908B9" w:rsidRPr="00501CD8" w:rsidRDefault="00A908B9" w:rsidP="00A908B9">
            <w:pPr>
              <w:jc w:val="right"/>
              <w:rPr>
                <w:sz w:val="20"/>
              </w:rPr>
            </w:pPr>
          </w:p>
        </w:tc>
        <w:tc>
          <w:tcPr>
            <w:tcW w:w="2592" w:type="dxa"/>
            <w:gridSpan w:val="2"/>
            <w:tcBorders>
              <w:top w:val="nil"/>
              <w:left w:val="single" w:sz="6" w:space="0" w:color="auto"/>
              <w:bottom w:val="nil"/>
              <w:right w:val="single" w:sz="6" w:space="0" w:color="auto"/>
            </w:tcBorders>
          </w:tcPr>
          <w:p w14:paraId="350E82BD" w14:textId="77777777" w:rsidR="00A908B9" w:rsidRPr="00501CD8" w:rsidRDefault="00A908B9" w:rsidP="00A908B9">
            <w:pPr>
              <w:jc w:val="right"/>
              <w:rPr>
                <w:sz w:val="20"/>
              </w:rPr>
            </w:pPr>
          </w:p>
        </w:tc>
        <w:tc>
          <w:tcPr>
            <w:tcW w:w="2016" w:type="dxa"/>
            <w:gridSpan w:val="2"/>
            <w:tcBorders>
              <w:top w:val="nil"/>
              <w:left w:val="single" w:sz="6" w:space="0" w:color="auto"/>
              <w:bottom w:val="nil"/>
              <w:right w:val="nil"/>
            </w:tcBorders>
          </w:tcPr>
          <w:p w14:paraId="08BA6A2D" w14:textId="77777777" w:rsidR="00A908B9" w:rsidRPr="00501CD8" w:rsidRDefault="00A908B9" w:rsidP="00A908B9">
            <w:pPr>
              <w:jc w:val="right"/>
              <w:rPr>
                <w:sz w:val="20"/>
              </w:rPr>
            </w:pPr>
            <w:r w:rsidRPr="00501CD8">
              <w:rPr>
                <w:sz w:val="20"/>
              </w:rPr>
              <w:t>Assinatura do Licitante</w:t>
            </w:r>
          </w:p>
        </w:tc>
        <w:tc>
          <w:tcPr>
            <w:tcW w:w="2695" w:type="dxa"/>
            <w:gridSpan w:val="2"/>
            <w:tcBorders>
              <w:top w:val="nil"/>
              <w:left w:val="nil"/>
              <w:bottom w:val="nil"/>
              <w:right w:val="single" w:sz="6" w:space="0" w:color="auto"/>
            </w:tcBorders>
          </w:tcPr>
          <w:p w14:paraId="7287E7D5"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7CEF5008" w14:textId="77777777" w:rsidTr="00A908B9">
        <w:tc>
          <w:tcPr>
            <w:tcW w:w="905" w:type="dxa"/>
            <w:tcBorders>
              <w:top w:val="nil"/>
              <w:left w:val="nil"/>
              <w:bottom w:val="nil"/>
              <w:right w:val="nil"/>
            </w:tcBorders>
          </w:tcPr>
          <w:p w14:paraId="3F009630" w14:textId="77777777" w:rsidR="00A908B9" w:rsidRPr="00501CD8" w:rsidRDefault="00A908B9" w:rsidP="00A908B9">
            <w:pPr>
              <w:jc w:val="left"/>
              <w:rPr>
                <w:sz w:val="20"/>
              </w:rPr>
            </w:pPr>
          </w:p>
        </w:tc>
        <w:tc>
          <w:tcPr>
            <w:tcW w:w="2952" w:type="dxa"/>
            <w:gridSpan w:val="5"/>
            <w:tcBorders>
              <w:top w:val="nil"/>
              <w:left w:val="nil"/>
              <w:bottom w:val="nil"/>
              <w:right w:val="nil"/>
            </w:tcBorders>
          </w:tcPr>
          <w:p w14:paraId="148E7606" w14:textId="77777777" w:rsidR="00A908B9" w:rsidRPr="00501CD8" w:rsidRDefault="00A908B9" w:rsidP="00A908B9">
            <w:pPr>
              <w:jc w:val="left"/>
              <w:rPr>
                <w:sz w:val="20"/>
              </w:rPr>
            </w:pPr>
          </w:p>
        </w:tc>
        <w:tc>
          <w:tcPr>
            <w:tcW w:w="720" w:type="dxa"/>
            <w:tcBorders>
              <w:top w:val="nil"/>
              <w:left w:val="nil"/>
              <w:bottom w:val="nil"/>
              <w:right w:val="single" w:sz="6" w:space="0" w:color="auto"/>
            </w:tcBorders>
          </w:tcPr>
          <w:p w14:paraId="38527BB4" w14:textId="77777777" w:rsidR="00A908B9" w:rsidRPr="00501CD8" w:rsidRDefault="00A908B9" w:rsidP="00A908B9">
            <w:pPr>
              <w:jc w:val="left"/>
              <w:rPr>
                <w:sz w:val="20"/>
              </w:rPr>
            </w:pPr>
          </w:p>
        </w:tc>
        <w:tc>
          <w:tcPr>
            <w:tcW w:w="720" w:type="dxa"/>
            <w:tcBorders>
              <w:top w:val="nil"/>
              <w:left w:val="single" w:sz="6" w:space="0" w:color="auto"/>
              <w:bottom w:val="single" w:sz="6" w:space="0" w:color="auto"/>
              <w:right w:val="single" w:sz="6" w:space="0" w:color="auto"/>
            </w:tcBorders>
          </w:tcPr>
          <w:p w14:paraId="4F6072B8" w14:textId="77777777" w:rsidR="00A908B9" w:rsidRPr="00501CD8" w:rsidRDefault="00A908B9" w:rsidP="00A908B9">
            <w:pPr>
              <w:jc w:val="left"/>
              <w:rPr>
                <w:sz w:val="20"/>
              </w:rPr>
            </w:pPr>
          </w:p>
        </w:tc>
        <w:tc>
          <w:tcPr>
            <w:tcW w:w="720" w:type="dxa"/>
            <w:tcBorders>
              <w:top w:val="nil"/>
              <w:left w:val="single" w:sz="6" w:space="0" w:color="auto"/>
              <w:bottom w:val="single" w:sz="6" w:space="0" w:color="auto"/>
              <w:right w:val="nil"/>
            </w:tcBorders>
          </w:tcPr>
          <w:p w14:paraId="421DDDE0" w14:textId="77777777" w:rsidR="00A908B9" w:rsidRPr="00501CD8" w:rsidRDefault="00A908B9" w:rsidP="00A908B9">
            <w:pPr>
              <w:jc w:val="left"/>
              <w:rPr>
                <w:sz w:val="20"/>
              </w:rPr>
            </w:pPr>
          </w:p>
        </w:tc>
        <w:tc>
          <w:tcPr>
            <w:tcW w:w="2592" w:type="dxa"/>
            <w:gridSpan w:val="2"/>
            <w:tcBorders>
              <w:top w:val="nil"/>
              <w:left w:val="nil"/>
              <w:bottom w:val="single" w:sz="6" w:space="0" w:color="auto"/>
              <w:right w:val="nil"/>
            </w:tcBorders>
          </w:tcPr>
          <w:p w14:paraId="0ED5BCD6" w14:textId="77777777" w:rsidR="00A908B9" w:rsidRPr="00501CD8" w:rsidRDefault="00A908B9" w:rsidP="00A908B9">
            <w:pPr>
              <w:jc w:val="left"/>
              <w:rPr>
                <w:sz w:val="20"/>
              </w:rPr>
            </w:pPr>
          </w:p>
        </w:tc>
        <w:tc>
          <w:tcPr>
            <w:tcW w:w="1296" w:type="dxa"/>
            <w:tcBorders>
              <w:top w:val="nil"/>
              <w:left w:val="nil"/>
              <w:bottom w:val="single" w:sz="6" w:space="0" w:color="auto"/>
              <w:right w:val="nil"/>
            </w:tcBorders>
          </w:tcPr>
          <w:p w14:paraId="38BA04C8" w14:textId="77777777" w:rsidR="00A908B9" w:rsidRPr="00501CD8" w:rsidRDefault="00A908B9" w:rsidP="00A908B9">
            <w:pPr>
              <w:jc w:val="left"/>
              <w:rPr>
                <w:sz w:val="20"/>
              </w:rPr>
            </w:pPr>
          </w:p>
        </w:tc>
        <w:tc>
          <w:tcPr>
            <w:tcW w:w="1296" w:type="dxa"/>
            <w:tcBorders>
              <w:top w:val="nil"/>
              <w:left w:val="nil"/>
              <w:bottom w:val="single" w:sz="6" w:space="0" w:color="auto"/>
              <w:right w:val="nil"/>
            </w:tcBorders>
          </w:tcPr>
          <w:p w14:paraId="5356387C" w14:textId="77777777" w:rsidR="00A908B9" w:rsidRPr="00501CD8" w:rsidRDefault="00A908B9" w:rsidP="00A908B9">
            <w:pPr>
              <w:jc w:val="left"/>
              <w:rPr>
                <w:sz w:val="20"/>
              </w:rPr>
            </w:pPr>
          </w:p>
        </w:tc>
        <w:tc>
          <w:tcPr>
            <w:tcW w:w="1399" w:type="dxa"/>
            <w:tcBorders>
              <w:top w:val="nil"/>
              <w:left w:val="nil"/>
              <w:bottom w:val="single" w:sz="6" w:space="0" w:color="auto"/>
              <w:right w:val="single" w:sz="6" w:space="0" w:color="auto"/>
            </w:tcBorders>
          </w:tcPr>
          <w:p w14:paraId="2DC1BFFE" w14:textId="77777777" w:rsidR="00A908B9" w:rsidRPr="00501CD8" w:rsidRDefault="00A908B9" w:rsidP="00A908B9">
            <w:pPr>
              <w:jc w:val="left"/>
              <w:rPr>
                <w:sz w:val="20"/>
              </w:rPr>
            </w:pPr>
          </w:p>
        </w:tc>
      </w:tr>
      <w:tr w:rsidR="005D70B5" w:rsidRPr="00501CD8" w14:paraId="42C695A6" w14:textId="77777777" w:rsidTr="00A908B9">
        <w:tc>
          <w:tcPr>
            <w:tcW w:w="2594" w:type="dxa"/>
            <w:gridSpan w:val="2"/>
            <w:tcBorders>
              <w:top w:val="nil"/>
              <w:left w:val="nil"/>
              <w:bottom w:val="nil"/>
              <w:right w:val="nil"/>
            </w:tcBorders>
          </w:tcPr>
          <w:p w14:paraId="03DE3E2B" w14:textId="77777777" w:rsidR="00A908B9" w:rsidRPr="00501CD8" w:rsidRDefault="00A908B9" w:rsidP="00A908B9">
            <w:pPr>
              <w:jc w:val="left"/>
              <w:rPr>
                <w:sz w:val="18"/>
                <w:szCs w:val="18"/>
              </w:rPr>
            </w:pPr>
          </w:p>
        </w:tc>
        <w:tc>
          <w:tcPr>
            <w:tcW w:w="720" w:type="dxa"/>
            <w:gridSpan w:val="2"/>
            <w:tcBorders>
              <w:top w:val="nil"/>
              <w:left w:val="nil"/>
              <w:bottom w:val="nil"/>
              <w:right w:val="nil"/>
            </w:tcBorders>
          </w:tcPr>
          <w:p w14:paraId="0003A375" w14:textId="77777777" w:rsidR="00A908B9" w:rsidRPr="00501CD8" w:rsidRDefault="00A908B9" w:rsidP="00A908B9">
            <w:pPr>
              <w:jc w:val="left"/>
              <w:rPr>
                <w:sz w:val="18"/>
                <w:szCs w:val="18"/>
              </w:rPr>
            </w:pPr>
          </w:p>
        </w:tc>
        <w:tc>
          <w:tcPr>
            <w:tcW w:w="9286" w:type="dxa"/>
            <w:gridSpan w:val="10"/>
            <w:tcBorders>
              <w:top w:val="nil"/>
              <w:left w:val="nil"/>
              <w:bottom w:val="nil"/>
              <w:right w:val="nil"/>
            </w:tcBorders>
          </w:tcPr>
          <w:p w14:paraId="26A27CF2" w14:textId="77777777" w:rsidR="00A908B9" w:rsidRPr="00501CD8" w:rsidRDefault="00A908B9" w:rsidP="00A908B9">
            <w:pPr>
              <w:jc w:val="left"/>
              <w:rPr>
                <w:sz w:val="18"/>
                <w:szCs w:val="18"/>
              </w:rPr>
            </w:pPr>
          </w:p>
          <w:p w14:paraId="42A027A8" w14:textId="77777777" w:rsidR="00A908B9" w:rsidRPr="00501CD8" w:rsidRDefault="00A908B9" w:rsidP="00A908B9">
            <w:pPr>
              <w:jc w:val="left"/>
              <w:rPr>
                <w:sz w:val="18"/>
                <w:szCs w:val="18"/>
              </w:rPr>
            </w:pPr>
            <w:r w:rsidRPr="00501CD8">
              <w:rPr>
                <w:sz w:val="18"/>
                <w:szCs w:val="18"/>
                <w:vertAlign w:val="superscript"/>
              </w:rPr>
              <w:lastRenderedPageBreak/>
              <w:t>1</w:t>
            </w:r>
            <w:r w:rsidRPr="00501CD8">
              <w:rPr>
                <w:sz w:val="18"/>
                <w:szCs w:val="18"/>
              </w:rPr>
              <w:t xml:space="preserve"> Os licitantes deverão inserir um código correspondente ao país de origem de toda a Planta e equipamentos importados.</w:t>
            </w:r>
          </w:p>
          <w:p w14:paraId="151E343C" w14:textId="77777777" w:rsidR="00A908B9" w:rsidRPr="00501CD8" w:rsidRDefault="00A908B9" w:rsidP="00A908B9">
            <w:pPr>
              <w:jc w:val="left"/>
              <w:rPr>
                <w:sz w:val="18"/>
                <w:szCs w:val="18"/>
              </w:rPr>
            </w:pPr>
            <w:r w:rsidRPr="00501CD8">
              <w:rPr>
                <w:sz w:val="18"/>
                <w:szCs w:val="18"/>
                <w:vertAlign w:val="superscript"/>
              </w:rPr>
              <w:t>2</w:t>
            </w:r>
            <w:r w:rsidRPr="00501CD8">
              <w:rPr>
                <w:sz w:val="18"/>
                <w:szCs w:val="18"/>
              </w:rPr>
              <w:t xml:space="preserve"> Especificar a moeda. Criar e usar um número de colunas para Preço unitário e Preço Total equivalente ao número de moedas.</w:t>
            </w:r>
          </w:p>
        </w:tc>
      </w:tr>
    </w:tbl>
    <w:p w14:paraId="5767CF74" w14:textId="77777777" w:rsidR="00A908B9" w:rsidRPr="00501CD8" w:rsidRDefault="00A908B9" w:rsidP="00A908B9">
      <w:pPr>
        <w:sectPr w:rsidR="00A908B9" w:rsidRPr="00501CD8" w:rsidSect="00A908B9">
          <w:headerReference w:type="even" r:id="rId47"/>
          <w:pgSz w:w="15840" w:h="12240" w:orient="landscape" w:code="1"/>
          <w:pgMar w:top="1800" w:right="1440" w:bottom="1440" w:left="1440" w:header="720" w:footer="720" w:gutter="0"/>
          <w:cols w:space="720"/>
          <w:docGrid w:linePitch="326"/>
        </w:sectPr>
      </w:pPr>
    </w:p>
    <w:p w14:paraId="448E804A" w14:textId="77777777" w:rsidR="00A908B9" w:rsidRPr="00501CD8" w:rsidRDefault="00A908B9" w:rsidP="00A908B9">
      <w:pPr>
        <w:pStyle w:val="S4-Heading2"/>
      </w:pPr>
      <w:bookmarkStart w:id="662" w:name="_Toc475960773"/>
      <w:r w:rsidRPr="00501CD8">
        <w:rPr>
          <w:bCs/>
        </w:rPr>
        <w:lastRenderedPageBreak/>
        <w:t>Formulário de Declaração de País de Origem</w:t>
      </w:r>
      <w:bookmarkEnd w:id="662"/>
    </w:p>
    <w:p w14:paraId="29DC66FC" w14:textId="77777777" w:rsidR="00A908B9" w:rsidRPr="00501CD8" w:rsidRDefault="00A908B9" w:rsidP="00A908B9"/>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D70B5" w:rsidRPr="00501CD8" w14:paraId="54083270" w14:textId="77777777" w:rsidTr="00A908B9">
        <w:tc>
          <w:tcPr>
            <w:tcW w:w="720" w:type="dxa"/>
            <w:tcBorders>
              <w:top w:val="single" w:sz="6" w:space="0" w:color="auto"/>
              <w:left w:val="single" w:sz="6" w:space="0" w:color="auto"/>
              <w:bottom w:val="single" w:sz="6" w:space="0" w:color="auto"/>
              <w:right w:val="single" w:sz="6" w:space="0" w:color="auto"/>
            </w:tcBorders>
          </w:tcPr>
          <w:p w14:paraId="07678BB2" w14:textId="77777777" w:rsidR="00A908B9" w:rsidRPr="00501CD8" w:rsidRDefault="00A908B9" w:rsidP="00A908B9">
            <w:pPr>
              <w:jc w:val="center"/>
              <w:rPr>
                <w:sz w:val="20"/>
              </w:rPr>
            </w:pPr>
            <w:r w:rsidRPr="00501CD8">
              <w:rPr>
                <w:sz w:val="20"/>
              </w:rPr>
              <w:t>Item</w:t>
            </w:r>
          </w:p>
        </w:tc>
        <w:tc>
          <w:tcPr>
            <w:tcW w:w="2952" w:type="dxa"/>
            <w:tcBorders>
              <w:top w:val="single" w:sz="6" w:space="0" w:color="auto"/>
              <w:left w:val="nil"/>
              <w:bottom w:val="single" w:sz="6" w:space="0" w:color="auto"/>
              <w:right w:val="single" w:sz="6" w:space="0" w:color="auto"/>
            </w:tcBorders>
          </w:tcPr>
          <w:p w14:paraId="2A66DD58" w14:textId="77777777" w:rsidR="00A908B9" w:rsidRPr="00501CD8" w:rsidRDefault="00A908B9" w:rsidP="00A908B9">
            <w:pPr>
              <w:jc w:val="center"/>
              <w:rPr>
                <w:sz w:val="20"/>
              </w:rPr>
            </w:pPr>
            <w:r w:rsidRPr="00501CD8">
              <w:rPr>
                <w:sz w:val="20"/>
              </w:rPr>
              <w:t>Descrição</w:t>
            </w:r>
          </w:p>
        </w:tc>
        <w:tc>
          <w:tcPr>
            <w:tcW w:w="1631" w:type="dxa"/>
            <w:tcBorders>
              <w:top w:val="single" w:sz="6" w:space="0" w:color="auto"/>
              <w:left w:val="nil"/>
              <w:bottom w:val="single" w:sz="6" w:space="0" w:color="auto"/>
              <w:right w:val="single" w:sz="6" w:space="0" w:color="auto"/>
            </w:tcBorders>
          </w:tcPr>
          <w:p w14:paraId="47463CDB" w14:textId="77777777" w:rsidR="00A908B9" w:rsidRPr="00501CD8" w:rsidRDefault="00A908B9" w:rsidP="00A908B9">
            <w:pPr>
              <w:jc w:val="center"/>
              <w:rPr>
                <w:sz w:val="20"/>
              </w:rPr>
            </w:pPr>
            <w:r w:rsidRPr="00501CD8">
              <w:rPr>
                <w:sz w:val="20"/>
              </w:rPr>
              <w:t>Código</w:t>
            </w:r>
          </w:p>
        </w:tc>
        <w:tc>
          <w:tcPr>
            <w:tcW w:w="3690" w:type="dxa"/>
            <w:tcBorders>
              <w:top w:val="single" w:sz="6" w:space="0" w:color="auto"/>
              <w:left w:val="single" w:sz="6" w:space="0" w:color="auto"/>
              <w:bottom w:val="single" w:sz="6" w:space="0" w:color="auto"/>
              <w:right w:val="single" w:sz="6" w:space="0" w:color="auto"/>
            </w:tcBorders>
          </w:tcPr>
          <w:p w14:paraId="6C9966C3" w14:textId="77777777" w:rsidR="00A908B9" w:rsidRPr="00501CD8" w:rsidRDefault="00A908B9" w:rsidP="00A908B9">
            <w:pPr>
              <w:jc w:val="center"/>
              <w:rPr>
                <w:sz w:val="20"/>
              </w:rPr>
            </w:pPr>
            <w:r w:rsidRPr="00501CD8">
              <w:rPr>
                <w:sz w:val="20"/>
              </w:rPr>
              <w:t>País</w:t>
            </w:r>
          </w:p>
        </w:tc>
      </w:tr>
      <w:tr w:rsidR="005D70B5" w:rsidRPr="00501CD8" w14:paraId="0BD1EEEC" w14:textId="77777777" w:rsidTr="00A908B9">
        <w:tc>
          <w:tcPr>
            <w:tcW w:w="720" w:type="dxa"/>
            <w:tcBorders>
              <w:top w:val="single" w:sz="6" w:space="0" w:color="auto"/>
              <w:left w:val="single" w:sz="6" w:space="0" w:color="auto"/>
              <w:right w:val="single" w:sz="6" w:space="0" w:color="auto"/>
            </w:tcBorders>
          </w:tcPr>
          <w:p w14:paraId="5983C63B" w14:textId="77777777" w:rsidR="00A908B9" w:rsidRPr="00501CD8" w:rsidRDefault="00A908B9" w:rsidP="00A908B9">
            <w:pPr>
              <w:jc w:val="left"/>
              <w:rPr>
                <w:sz w:val="20"/>
              </w:rPr>
            </w:pPr>
          </w:p>
        </w:tc>
        <w:tc>
          <w:tcPr>
            <w:tcW w:w="2952" w:type="dxa"/>
            <w:tcBorders>
              <w:top w:val="single" w:sz="6" w:space="0" w:color="auto"/>
              <w:left w:val="nil"/>
              <w:right w:val="single" w:sz="6" w:space="0" w:color="auto"/>
            </w:tcBorders>
          </w:tcPr>
          <w:p w14:paraId="2F58B394" w14:textId="77777777" w:rsidR="00A908B9" w:rsidRPr="00501CD8" w:rsidRDefault="00A908B9" w:rsidP="00A908B9">
            <w:pPr>
              <w:jc w:val="left"/>
              <w:rPr>
                <w:sz w:val="20"/>
              </w:rPr>
            </w:pPr>
          </w:p>
        </w:tc>
        <w:tc>
          <w:tcPr>
            <w:tcW w:w="1631" w:type="dxa"/>
            <w:tcBorders>
              <w:top w:val="single" w:sz="6" w:space="0" w:color="auto"/>
              <w:left w:val="nil"/>
              <w:right w:val="single" w:sz="6" w:space="0" w:color="auto"/>
            </w:tcBorders>
          </w:tcPr>
          <w:p w14:paraId="78EE0F0D" w14:textId="77777777" w:rsidR="00A908B9" w:rsidRPr="00501CD8" w:rsidRDefault="00A908B9" w:rsidP="00A908B9">
            <w:pPr>
              <w:jc w:val="left"/>
              <w:rPr>
                <w:sz w:val="20"/>
              </w:rPr>
            </w:pPr>
          </w:p>
        </w:tc>
        <w:tc>
          <w:tcPr>
            <w:tcW w:w="3690" w:type="dxa"/>
            <w:tcBorders>
              <w:top w:val="single" w:sz="6" w:space="0" w:color="auto"/>
              <w:left w:val="single" w:sz="6" w:space="0" w:color="auto"/>
              <w:right w:val="single" w:sz="6" w:space="0" w:color="auto"/>
            </w:tcBorders>
          </w:tcPr>
          <w:p w14:paraId="5FC46134" w14:textId="77777777" w:rsidR="00A908B9" w:rsidRPr="00501CD8" w:rsidRDefault="00A908B9" w:rsidP="00A908B9">
            <w:pPr>
              <w:jc w:val="left"/>
              <w:rPr>
                <w:sz w:val="20"/>
              </w:rPr>
            </w:pPr>
          </w:p>
        </w:tc>
      </w:tr>
      <w:tr w:rsidR="005D70B5" w:rsidRPr="00501CD8" w14:paraId="1ED742A9" w14:textId="77777777" w:rsidTr="00A908B9">
        <w:tc>
          <w:tcPr>
            <w:tcW w:w="720" w:type="dxa"/>
            <w:tcBorders>
              <w:left w:val="single" w:sz="6" w:space="0" w:color="auto"/>
              <w:right w:val="single" w:sz="6" w:space="0" w:color="auto"/>
            </w:tcBorders>
          </w:tcPr>
          <w:p w14:paraId="0FC77DD9" w14:textId="77777777" w:rsidR="00A908B9" w:rsidRPr="00501CD8" w:rsidRDefault="00A908B9" w:rsidP="00A908B9">
            <w:pPr>
              <w:jc w:val="left"/>
              <w:rPr>
                <w:sz w:val="20"/>
              </w:rPr>
            </w:pPr>
          </w:p>
        </w:tc>
        <w:tc>
          <w:tcPr>
            <w:tcW w:w="2952" w:type="dxa"/>
            <w:tcBorders>
              <w:left w:val="nil"/>
              <w:right w:val="single" w:sz="6" w:space="0" w:color="auto"/>
            </w:tcBorders>
          </w:tcPr>
          <w:p w14:paraId="7333A474" w14:textId="77777777" w:rsidR="00A908B9" w:rsidRPr="00501CD8" w:rsidRDefault="00A908B9" w:rsidP="00A908B9">
            <w:pPr>
              <w:jc w:val="left"/>
              <w:rPr>
                <w:sz w:val="20"/>
              </w:rPr>
            </w:pPr>
          </w:p>
        </w:tc>
        <w:tc>
          <w:tcPr>
            <w:tcW w:w="1631" w:type="dxa"/>
            <w:tcBorders>
              <w:left w:val="nil"/>
              <w:right w:val="single" w:sz="6" w:space="0" w:color="auto"/>
            </w:tcBorders>
          </w:tcPr>
          <w:p w14:paraId="1F38DFF1" w14:textId="77777777" w:rsidR="00A908B9" w:rsidRPr="00501CD8" w:rsidRDefault="00A908B9" w:rsidP="00A908B9">
            <w:pPr>
              <w:jc w:val="left"/>
              <w:rPr>
                <w:sz w:val="20"/>
              </w:rPr>
            </w:pPr>
          </w:p>
        </w:tc>
        <w:tc>
          <w:tcPr>
            <w:tcW w:w="3690" w:type="dxa"/>
            <w:tcBorders>
              <w:left w:val="single" w:sz="6" w:space="0" w:color="auto"/>
              <w:right w:val="single" w:sz="6" w:space="0" w:color="auto"/>
            </w:tcBorders>
          </w:tcPr>
          <w:p w14:paraId="63F3E64F" w14:textId="77777777" w:rsidR="00A908B9" w:rsidRPr="00501CD8" w:rsidRDefault="00A908B9" w:rsidP="00A908B9">
            <w:pPr>
              <w:jc w:val="left"/>
              <w:rPr>
                <w:sz w:val="20"/>
              </w:rPr>
            </w:pPr>
          </w:p>
        </w:tc>
      </w:tr>
      <w:tr w:rsidR="005D70B5" w:rsidRPr="00501CD8" w14:paraId="1652A99F" w14:textId="77777777" w:rsidTr="00A908B9">
        <w:tc>
          <w:tcPr>
            <w:tcW w:w="720" w:type="dxa"/>
            <w:tcBorders>
              <w:left w:val="single" w:sz="6" w:space="0" w:color="auto"/>
              <w:right w:val="single" w:sz="6" w:space="0" w:color="auto"/>
            </w:tcBorders>
          </w:tcPr>
          <w:p w14:paraId="43251EB1" w14:textId="77777777" w:rsidR="00A908B9" w:rsidRPr="00501CD8" w:rsidRDefault="00A908B9" w:rsidP="00A908B9">
            <w:pPr>
              <w:jc w:val="left"/>
              <w:rPr>
                <w:sz w:val="20"/>
              </w:rPr>
            </w:pPr>
          </w:p>
        </w:tc>
        <w:tc>
          <w:tcPr>
            <w:tcW w:w="2952" w:type="dxa"/>
            <w:tcBorders>
              <w:left w:val="nil"/>
              <w:right w:val="single" w:sz="6" w:space="0" w:color="auto"/>
            </w:tcBorders>
          </w:tcPr>
          <w:p w14:paraId="02174937" w14:textId="77777777" w:rsidR="00A908B9" w:rsidRPr="00501CD8" w:rsidRDefault="00A908B9" w:rsidP="00A908B9">
            <w:pPr>
              <w:jc w:val="left"/>
              <w:rPr>
                <w:sz w:val="20"/>
              </w:rPr>
            </w:pPr>
          </w:p>
        </w:tc>
        <w:tc>
          <w:tcPr>
            <w:tcW w:w="1631" w:type="dxa"/>
            <w:tcBorders>
              <w:left w:val="nil"/>
              <w:right w:val="single" w:sz="6" w:space="0" w:color="auto"/>
            </w:tcBorders>
          </w:tcPr>
          <w:p w14:paraId="52607F72" w14:textId="77777777" w:rsidR="00A908B9" w:rsidRPr="00501CD8" w:rsidRDefault="00A908B9" w:rsidP="00A908B9">
            <w:pPr>
              <w:jc w:val="left"/>
              <w:rPr>
                <w:sz w:val="20"/>
              </w:rPr>
            </w:pPr>
          </w:p>
        </w:tc>
        <w:tc>
          <w:tcPr>
            <w:tcW w:w="3690" w:type="dxa"/>
            <w:tcBorders>
              <w:left w:val="single" w:sz="6" w:space="0" w:color="auto"/>
              <w:right w:val="single" w:sz="6" w:space="0" w:color="auto"/>
            </w:tcBorders>
          </w:tcPr>
          <w:p w14:paraId="5B0628A8" w14:textId="77777777" w:rsidR="00A908B9" w:rsidRPr="00501CD8" w:rsidRDefault="00A908B9" w:rsidP="00A908B9">
            <w:pPr>
              <w:jc w:val="left"/>
              <w:rPr>
                <w:sz w:val="20"/>
              </w:rPr>
            </w:pPr>
          </w:p>
        </w:tc>
      </w:tr>
      <w:tr w:rsidR="005D70B5" w:rsidRPr="00501CD8" w14:paraId="36701ED6" w14:textId="77777777" w:rsidTr="00A908B9">
        <w:tc>
          <w:tcPr>
            <w:tcW w:w="720" w:type="dxa"/>
            <w:tcBorders>
              <w:left w:val="single" w:sz="6" w:space="0" w:color="auto"/>
              <w:right w:val="single" w:sz="6" w:space="0" w:color="auto"/>
            </w:tcBorders>
          </w:tcPr>
          <w:p w14:paraId="7C420483" w14:textId="77777777" w:rsidR="00A908B9" w:rsidRPr="00501CD8" w:rsidRDefault="00A908B9" w:rsidP="00A908B9">
            <w:pPr>
              <w:jc w:val="left"/>
              <w:rPr>
                <w:sz w:val="20"/>
              </w:rPr>
            </w:pPr>
          </w:p>
        </w:tc>
        <w:tc>
          <w:tcPr>
            <w:tcW w:w="2952" w:type="dxa"/>
            <w:tcBorders>
              <w:left w:val="nil"/>
              <w:right w:val="single" w:sz="6" w:space="0" w:color="auto"/>
            </w:tcBorders>
          </w:tcPr>
          <w:p w14:paraId="0BB407EF" w14:textId="77777777" w:rsidR="00A908B9" w:rsidRPr="00501CD8" w:rsidRDefault="00A908B9" w:rsidP="00A908B9">
            <w:pPr>
              <w:jc w:val="left"/>
              <w:rPr>
                <w:sz w:val="20"/>
              </w:rPr>
            </w:pPr>
          </w:p>
        </w:tc>
        <w:tc>
          <w:tcPr>
            <w:tcW w:w="1631" w:type="dxa"/>
            <w:tcBorders>
              <w:left w:val="nil"/>
              <w:right w:val="single" w:sz="6" w:space="0" w:color="auto"/>
            </w:tcBorders>
          </w:tcPr>
          <w:p w14:paraId="14A1167F" w14:textId="77777777" w:rsidR="00A908B9" w:rsidRPr="00501CD8" w:rsidRDefault="00A908B9" w:rsidP="00A908B9">
            <w:pPr>
              <w:jc w:val="left"/>
              <w:rPr>
                <w:sz w:val="20"/>
              </w:rPr>
            </w:pPr>
          </w:p>
        </w:tc>
        <w:tc>
          <w:tcPr>
            <w:tcW w:w="3690" w:type="dxa"/>
            <w:tcBorders>
              <w:left w:val="single" w:sz="6" w:space="0" w:color="auto"/>
              <w:right w:val="single" w:sz="6" w:space="0" w:color="auto"/>
            </w:tcBorders>
          </w:tcPr>
          <w:p w14:paraId="02E8C23C" w14:textId="77777777" w:rsidR="00A908B9" w:rsidRPr="00501CD8" w:rsidRDefault="00A908B9" w:rsidP="00A908B9">
            <w:pPr>
              <w:jc w:val="left"/>
              <w:rPr>
                <w:sz w:val="20"/>
              </w:rPr>
            </w:pPr>
          </w:p>
        </w:tc>
      </w:tr>
      <w:tr w:rsidR="005D70B5" w:rsidRPr="00501CD8" w14:paraId="54C43897" w14:textId="77777777" w:rsidTr="00A908B9">
        <w:tc>
          <w:tcPr>
            <w:tcW w:w="720" w:type="dxa"/>
            <w:tcBorders>
              <w:left w:val="single" w:sz="6" w:space="0" w:color="auto"/>
              <w:bottom w:val="single" w:sz="6" w:space="0" w:color="auto"/>
              <w:right w:val="single" w:sz="6" w:space="0" w:color="auto"/>
            </w:tcBorders>
          </w:tcPr>
          <w:p w14:paraId="065BC393" w14:textId="77777777" w:rsidR="00A908B9" w:rsidRPr="00501CD8" w:rsidRDefault="00A908B9" w:rsidP="00A908B9">
            <w:pPr>
              <w:jc w:val="left"/>
              <w:rPr>
                <w:sz w:val="20"/>
              </w:rPr>
            </w:pPr>
          </w:p>
        </w:tc>
        <w:tc>
          <w:tcPr>
            <w:tcW w:w="2952" w:type="dxa"/>
            <w:tcBorders>
              <w:left w:val="nil"/>
              <w:bottom w:val="single" w:sz="6" w:space="0" w:color="auto"/>
              <w:right w:val="single" w:sz="6" w:space="0" w:color="auto"/>
            </w:tcBorders>
          </w:tcPr>
          <w:p w14:paraId="096AA1FE" w14:textId="77777777" w:rsidR="00A908B9" w:rsidRPr="00501CD8" w:rsidRDefault="00A908B9" w:rsidP="00A908B9">
            <w:pPr>
              <w:jc w:val="left"/>
              <w:rPr>
                <w:sz w:val="20"/>
              </w:rPr>
            </w:pPr>
          </w:p>
        </w:tc>
        <w:tc>
          <w:tcPr>
            <w:tcW w:w="1631" w:type="dxa"/>
            <w:tcBorders>
              <w:left w:val="nil"/>
              <w:bottom w:val="single" w:sz="6" w:space="0" w:color="auto"/>
              <w:right w:val="single" w:sz="6" w:space="0" w:color="auto"/>
            </w:tcBorders>
          </w:tcPr>
          <w:p w14:paraId="5AD53A9B" w14:textId="77777777" w:rsidR="00A908B9" w:rsidRPr="00501CD8" w:rsidRDefault="00A908B9" w:rsidP="00A908B9">
            <w:pPr>
              <w:jc w:val="left"/>
              <w:rPr>
                <w:sz w:val="20"/>
              </w:rPr>
            </w:pPr>
          </w:p>
        </w:tc>
        <w:tc>
          <w:tcPr>
            <w:tcW w:w="3690" w:type="dxa"/>
            <w:tcBorders>
              <w:left w:val="single" w:sz="6" w:space="0" w:color="auto"/>
              <w:bottom w:val="single" w:sz="6" w:space="0" w:color="auto"/>
              <w:right w:val="single" w:sz="6" w:space="0" w:color="auto"/>
            </w:tcBorders>
          </w:tcPr>
          <w:p w14:paraId="41362207" w14:textId="77777777" w:rsidR="00A908B9" w:rsidRPr="00501CD8" w:rsidRDefault="00A908B9" w:rsidP="00A908B9">
            <w:pPr>
              <w:jc w:val="left"/>
              <w:rPr>
                <w:sz w:val="20"/>
              </w:rPr>
            </w:pPr>
          </w:p>
        </w:tc>
      </w:tr>
    </w:tbl>
    <w:p w14:paraId="06BBCEBA" w14:textId="77777777" w:rsidR="00A908B9" w:rsidRPr="00501CD8" w:rsidRDefault="00A908B9" w:rsidP="00A908B9">
      <w:pPr>
        <w:pStyle w:val="S4-Heading2"/>
      </w:pPr>
      <w:r w:rsidRPr="00501CD8">
        <w:rPr>
          <w:b w:val="0"/>
        </w:rPr>
        <w:br w:type="page"/>
      </w:r>
      <w:bookmarkStart w:id="663" w:name="_Toc437968871"/>
      <w:bookmarkStart w:id="664" w:name="_Toc197236027"/>
      <w:bookmarkStart w:id="665" w:name="_Toc475960774"/>
      <w:r w:rsidRPr="00501CD8">
        <w:rPr>
          <w:bCs/>
        </w:rPr>
        <w:lastRenderedPageBreak/>
        <w:t xml:space="preserve">Lista Nº 2.  Planta e Peças </w:t>
      </w:r>
      <w:r w:rsidR="00B2561C" w:rsidRPr="00501CD8">
        <w:rPr>
          <w:bCs/>
        </w:rPr>
        <w:t>Sobressalentes</w:t>
      </w:r>
      <w:r w:rsidRPr="00501CD8">
        <w:rPr>
          <w:bCs/>
        </w:rPr>
        <w:t xml:space="preserve"> Obrigatórias fornecidas internamente no País do Contratante</w:t>
      </w:r>
      <w:bookmarkEnd w:id="663"/>
      <w:bookmarkEnd w:id="664"/>
      <w:bookmarkEnd w:id="665"/>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5D70B5" w:rsidRPr="00501CD8" w14:paraId="45929065" w14:textId="77777777" w:rsidTr="00A908B9">
        <w:tc>
          <w:tcPr>
            <w:tcW w:w="720" w:type="dxa"/>
            <w:tcBorders>
              <w:top w:val="single" w:sz="6" w:space="0" w:color="auto"/>
              <w:bottom w:val="nil"/>
              <w:right w:val="nil"/>
            </w:tcBorders>
          </w:tcPr>
          <w:p w14:paraId="6DF66F30" w14:textId="77777777" w:rsidR="00A908B9" w:rsidRPr="00501CD8" w:rsidRDefault="00A908B9" w:rsidP="00A908B9">
            <w:pPr>
              <w:spacing w:after="0"/>
              <w:ind w:right="0"/>
              <w:jc w:val="center"/>
              <w:rPr>
                <w:sz w:val="18"/>
                <w:szCs w:val="18"/>
              </w:rPr>
            </w:pPr>
            <w:r w:rsidRPr="00501CD8">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2214786E" w14:textId="77777777" w:rsidR="00A908B9" w:rsidRPr="00501CD8" w:rsidRDefault="00A908B9" w:rsidP="00A908B9">
            <w:pPr>
              <w:spacing w:after="0"/>
              <w:ind w:right="0"/>
              <w:jc w:val="center"/>
              <w:rPr>
                <w:sz w:val="18"/>
                <w:szCs w:val="18"/>
              </w:rPr>
            </w:pPr>
            <w:r w:rsidRPr="00501CD8">
              <w:rPr>
                <w:sz w:val="18"/>
                <w:szCs w:val="18"/>
              </w:rPr>
              <w:t>Descrição</w:t>
            </w:r>
          </w:p>
        </w:tc>
        <w:tc>
          <w:tcPr>
            <w:tcW w:w="766" w:type="dxa"/>
            <w:gridSpan w:val="2"/>
            <w:tcBorders>
              <w:top w:val="single" w:sz="6" w:space="0" w:color="auto"/>
              <w:left w:val="single" w:sz="6" w:space="0" w:color="auto"/>
              <w:bottom w:val="nil"/>
              <w:right w:val="single" w:sz="6" w:space="0" w:color="auto"/>
            </w:tcBorders>
          </w:tcPr>
          <w:p w14:paraId="065CCE55" w14:textId="77777777" w:rsidR="00A908B9" w:rsidRPr="00501CD8" w:rsidRDefault="00A908B9" w:rsidP="00A908B9">
            <w:pPr>
              <w:spacing w:after="0"/>
              <w:ind w:right="0"/>
              <w:jc w:val="center"/>
              <w:rPr>
                <w:sz w:val="18"/>
                <w:szCs w:val="18"/>
              </w:rPr>
            </w:pPr>
            <w:r w:rsidRPr="00501CD8">
              <w:rPr>
                <w:sz w:val="18"/>
                <w:szCs w:val="18"/>
              </w:rPr>
              <w:t>Qtd.</w:t>
            </w:r>
          </w:p>
        </w:tc>
        <w:tc>
          <w:tcPr>
            <w:tcW w:w="1394" w:type="dxa"/>
            <w:gridSpan w:val="2"/>
            <w:tcBorders>
              <w:top w:val="single" w:sz="6" w:space="0" w:color="auto"/>
              <w:left w:val="nil"/>
              <w:bottom w:val="nil"/>
              <w:right w:val="nil"/>
            </w:tcBorders>
          </w:tcPr>
          <w:p w14:paraId="31645976" w14:textId="77777777" w:rsidR="00A908B9" w:rsidRPr="00501CD8" w:rsidRDefault="00A908B9" w:rsidP="00A908B9">
            <w:pPr>
              <w:spacing w:after="0"/>
              <w:ind w:right="0"/>
              <w:jc w:val="center"/>
              <w:rPr>
                <w:sz w:val="18"/>
                <w:szCs w:val="18"/>
              </w:rPr>
            </w:pPr>
            <w:r w:rsidRPr="00501CD8">
              <w:rPr>
                <w:sz w:val="18"/>
                <w:szCs w:val="18"/>
              </w:rPr>
              <w:t>Preço unitário EXW</w:t>
            </w:r>
            <w:r w:rsidRPr="00501CD8">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71C8E1C0" w14:textId="77777777" w:rsidR="00A908B9" w:rsidRPr="00501CD8" w:rsidRDefault="00A908B9" w:rsidP="00A908B9">
            <w:pPr>
              <w:spacing w:after="0"/>
              <w:ind w:right="0"/>
              <w:jc w:val="center"/>
              <w:rPr>
                <w:sz w:val="18"/>
                <w:szCs w:val="18"/>
              </w:rPr>
            </w:pPr>
            <w:r w:rsidRPr="00501CD8">
              <w:rPr>
                <w:sz w:val="18"/>
                <w:szCs w:val="18"/>
              </w:rPr>
              <w:t>Impostos sobre vendas e outros impostos a pagar por rubrica, se o Contrato for adjudicado (de acordo com a IAL 17.5(b)(ii))</w:t>
            </w:r>
          </w:p>
          <w:p w14:paraId="42897371" w14:textId="77777777" w:rsidR="00A908B9" w:rsidRPr="00501CD8" w:rsidRDefault="00A908B9" w:rsidP="00A908B9">
            <w:pPr>
              <w:spacing w:after="0"/>
              <w:ind w:right="0"/>
              <w:jc w:val="center"/>
              <w:rPr>
                <w:sz w:val="18"/>
                <w:szCs w:val="18"/>
              </w:rPr>
            </w:pPr>
          </w:p>
          <w:p w14:paraId="2E1E9716" w14:textId="77777777" w:rsidR="00A908B9" w:rsidRPr="00501CD8" w:rsidRDefault="00A908B9" w:rsidP="00A908B9">
            <w:pPr>
              <w:spacing w:after="0"/>
              <w:ind w:right="0"/>
              <w:jc w:val="center"/>
              <w:rPr>
                <w:sz w:val="18"/>
                <w:szCs w:val="18"/>
              </w:rPr>
            </w:pPr>
          </w:p>
        </w:tc>
        <w:tc>
          <w:tcPr>
            <w:tcW w:w="1395" w:type="dxa"/>
            <w:tcBorders>
              <w:top w:val="single" w:sz="6" w:space="0" w:color="auto"/>
              <w:left w:val="single" w:sz="6" w:space="0" w:color="auto"/>
              <w:bottom w:val="nil"/>
            </w:tcBorders>
          </w:tcPr>
          <w:p w14:paraId="6696E315" w14:textId="77777777" w:rsidR="00A908B9" w:rsidRPr="00501CD8" w:rsidRDefault="00A908B9" w:rsidP="00A908B9">
            <w:pPr>
              <w:spacing w:after="0"/>
              <w:ind w:right="0"/>
              <w:jc w:val="center"/>
              <w:rPr>
                <w:sz w:val="18"/>
                <w:szCs w:val="18"/>
              </w:rPr>
            </w:pPr>
            <w:r w:rsidRPr="00501CD8">
              <w:rPr>
                <w:sz w:val="18"/>
                <w:szCs w:val="18"/>
              </w:rPr>
              <w:t>Preço total EXW1</w:t>
            </w:r>
          </w:p>
        </w:tc>
      </w:tr>
      <w:tr w:rsidR="005D70B5" w:rsidRPr="00501CD8" w14:paraId="28B2A4A5" w14:textId="77777777" w:rsidTr="00A908B9">
        <w:tc>
          <w:tcPr>
            <w:tcW w:w="720" w:type="dxa"/>
            <w:tcBorders>
              <w:top w:val="nil"/>
              <w:bottom w:val="single" w:sz="6" w:space="0" w:color="auto"/>
              <w:right w:val="nil"/>
            </w:tcBorders>
          </w:tcPr>
          <w:p w14:paraId="22BA3E85" w14:textId="77777777" w:rsidR="00A908B9" w:rsidRPr="00501CD8" w:rsidRDefault="00A908B9" w:rsidP="00A908B9">
            <w:pPr>
              <w:spacing w:after="0"/>
              <w:ind w:right="0"/>
              <w:rPr>
                <w:sz w:val="20"/>
              </w:rPr>
            </w:pPr>
          </w:p>
        </w:tc>
        <w:tc>
          <w:tcPr>
            <w:tcW w:w="3323" w:type="dxa"/>
            <w:gridSpan w:val="2"/>
            <w:tcBorders>
              <w:top w:val="nil"/>
              <w:left w:val="single" w:sz="6" w:space="0" w:color="auto"/>
              <w:bottom w:val="single" w:sz="6" w:space="0" w:color="auto"/>
              <w:right w:val="single" w:sz="6" w:space="0" w:color="auto"/>
            </w:tcBorders>
          </w:tcPr>
          <w:p w14:paraId="5DFD4743" w14:textId="77777777" w:rsidR="00A908B9" w:rsidRPr="00501CD8" w:rsidRDefault="00A908B9" w:rsidP="00A908B9">
            <w:pPr>
              <w:spacing w:after="0"/>
              <w:ind w:right="0"/>
              <w:rPr>
                <w:sz w:val="20"/>
              </w:rPr>
            </w:pPr>
          </w:p>
        </w:tc>
        <w:tc>
          <w:tcPr>
            <w:tcW w:w="766" w:type="dxa"/>
            <w:gridSpan w:val="2"/>
            <w:tcBorders>
              <w:top w:val="nil"/>
              <w:left w:val="single" w:sz="6" w:space="0" w:color="auto"/>
              <w:bottom w:val="single" w:sz="6" w:space="0" w:color="auto"/>
              <w:right w:val="single" w:sz="6" w:space="0" w:color="auto"/>
            </w:tcBorders>
          </w:tcPr>
          <w:p w14:paraId="58A3B21A" w14:textId="77777777" w:rsidR="00A908B9" w:rsidRPr="00501CD8" w:rsidRDefault="00A908B9" w:rsidP="00A908B9">
            <w:pPr>
              <w:spacing w:after="0"/>
              <w:ind w:right="0"/>
              <w:jc w:val="center"/>
              <w:rPr>
                <w:i/>
                <w:sz w:val="20"/>
              </w:rPr>
            </w:pPr>
            <w:r w:rsidRPr="00501CD8">
              <w:rPr>
                <w:i/>
                <w:iCs/>
                <w:sz w:val="20"/>
              </w:rPr>
              <w:t>(1)</w:t>
            </w:r>
          </w:p>
        </w:tc>
        <w:tc>
          <w:tcPr>
            <w:tcW w:w="1394" w:type="dxa"/>
            <w:gridSpan w:val="2"/>
            <w:tcBorders>
              <w:top w:val="nil"/>
              <w:left w:val="nil"/>
              <w:bottom w:val="nil"/>
              <w:right w:val="single" w:sz="6" w:space="0" w:color="auto"/>
            </w:tcBorders>
          </w:tcPr>
          <w:p w14:paraId="1AF46457" w14:textId="77777777" w:rsidR="00A908B9" w:rsidRPr="00501CD8" w:rsidRDefault="00A908B9" w:rsidP="00A908B9">
            <w:pPr>
              <w:spacing w:after="0"/>
              <w:ind w:right="0"/>
              <w:jc w:val="center"/>
              <w:rPr>
                <w:i/>
                <w:sz w:val="20"/>
              </w:rPr>
            </w:pPr>
            <w:r w:rsidRPr="00501CD8">
              <w:rPr>
                <w:i/>
                <w:iCs/>
                <w:sz w:val="20"/>
              </w:rPr>
              <w:t>(2)</w:t>
            </w:r>
          </w:p>
        </w:tc>
        <w:tc>
          <w:tcPr>
            <w:tcW w:w="1395" w:type="dxa"/>
            <w:gridSpan w:val="2"/>
            <w:tcBorders>
              <w:top w:val="nil"/>
              <w:left w:val="nil"/>
              <w:bottom w:val="single" w:sz="6" w:space="0" w:color="auto"/>
              <w:right w:val="single" w:sz="6" w:space="0" w:color="auto"/>
            </w:tcBorders>
          </w:tcPr>
          <w:p w14:paraId="2CBA2FBA" w14:textId="77777777" w:rsidR="00A908B9" w:rsidRPr="00501CD8" w:rsidRDefault="00A908B9" w:rsidP="00A908B9">
            <w:pPr>
              <w:spacing w:after="0"/>
              <w:ind w:right="0"/>
              <w:jc w:val="center"/>
              <w:rPr>
                <w:i/>
                <w:sz w:val="20"/>
              </w:rPr>
            </w:pPr>
            <w:r w:rsidRPr="00501CD8">
              <w:rPr>
                <w:i/>
                <w:iCs/>
                <w:sz w:val="20"/>
              </w:rPr>
              <w:t xml:space="preserve">(3) </w:t>
            </w:r>
          </w:p>
        </w:tc>
        <w:tc>
          <w:tcPr>
            <w:tcW w:w="1395" w:type="dxa"/>
            <w:tcBorders>
              <w:top w:val="nil"/>
              <w:left w:val="single" w:sz="6" w:space="0" w:color="auto"/>
              <w:bottom w:val="single" w:sz="6" w:space="0" w:color="auto"/>
            </w:tcBorders>
          </w:tcPr>
          <w:p w14:paraId="7DC5CF67" w14:textId="77777777" w:rsidR="00A908B9" w:rsidRPr="00501CD8" w:rsidRDefault="00A908B9" w:rsidP="00A908B9">
            <w:pPr>
              <w:spacing w:after="0"/>
              <w:ind w:right="0"/>
              <w:jc w:val="center"/>
              <w:rPr>
                <w:i/>
                <w:sz w:val="20"/>
              </w:rPr>
            </w:pPr>
            <w:r w:rsidRPr="00501CD8">
              <w:rPr>
                <w:i/>
                <w:iCs/>
                <w:sz w:val="20"/>
              </w:rPr>
              <w:t>(1) x (2)</w:t>
            </w:r>
          </w:p>
        </w:tc>
      </w:tr>
      <w:tr w:rsidR="005D70B5" w:rsidRPr="00501CD8" w14:paraId="781A328D" w14:textId="77777777" w:rsidTr="00A908B9">
        <w:tc>
          <w:tcPr>
            <w:tcW w:w="720" w:type="dxa"/>
            <w:tcBorders>
              <w:top w:val="nil"/>
              <w:right w:val="nil"/>
            </w:tcBorders>
          </w:tcPr>
          <w:p w14:paraId="68631C17" w14:textId="77777777" w:rsidR="00A908B9" w:rsidRPr="00501CD8" w:rsidRDefault="00A908B9" w:rsidP="00A908B9">
            <w:pPr>
              <w:spacing w:after="0"/>
              <w:ind w:right="0"/>
              <w:jc w:val="left"/>
              <w:rPr>
                <w:sz w:val="20"/>
              </w:rPr>
            </w:pPr>
          </w:p>
        </w:tc>
        <w:tc>
          <w:tcPr>
            <w:tcW w:w="3323" w:type="dxa"/>
            <w:gridSpan w:val="2"/>
            <w:tcBorders>
              <w:top w:val="nil"/>
              <w:left w:val="single" w:sz="6" w:space="0" w:color="auto"/>
              <w:right w:val="single" w:sz="6" w:space="0" w:color="auto"/>
            </w:tcBorders>
          </w:tcPr>
          <w:p w14:paraId="3D398981" w14:textId="77777777" w:rsidR="00A908B9" w:rsidRPr="00501CD8" w:rsidRDefault="00A908B9" w:rsidP="00A908B9">
            <w:pPr>
              <w:spacing w:after="0"/>
              <w:ind w:right="0"/>
              <w:jc w:val="left"/>
              <w:rPr>
                <w:sz w:val="20"/>
              </w:rPr>
            </w:pPr>
          </w:p>
        </w:tc>
        <w:tc>
          <w:tcPr>
            <w:tcW w:w="766" w:type="dxa"/>
            <w:gridSpan w:val="2"/>
            <w:tcBorders>
              <w:top w:val="nil"/>
              <w:left w:val="single" w:sz="6" w:space="0" w:color="auto"/>
              <w:right w:val="single" w:sz="6" w:space="0" w:color="auto"/>
            </w:tcBorders>
          </w:tcPr>
          <w:p w14:paraId="635CE9F6" w14:textId="77777777" w:rsidR="00A908B9" w:rsidRPr="00501CD8" w:rsidRDefault="00A908B9" w:rsidP="00A908B9">
            <w:pPr>
              <w:spacing w:after="0"/>
              <w:ind w:right="0"/>
              <w:jc w:val="left"/>
              <w:rPr>
                <w:sz w:val="20"/>
              </w:rPr>
            </w:pPr>
          </w:p>
        </w:tc>
        <w:tc>
          <w:tcPr>
            <w:tcW w:w="1394" w:type="dxa"/>
            <w:gridSpan w:val="2"/>
            <w:tcBorders>
              <w:top w:val="single" w:sz="6" w:space="0" w:color="auto"/>
              <w:left w:val="nil"/>
              <w:right w:val="single" w:sz="6" w:space="0" w:color="auto"/>
            </w:tcBorders>
          </w:tcPr>
          <w:p w14:paraId="7E8862DF" w14:textId="77777777" w:rsidR="00A908B9" w:rsidRPr="00501CD8" w:rsidRDefault="00A908B9" w:rsidP="00A908B9">
            <w:pPr>
              <w:spacing w:after="0"/>
              <w:ind w:right="0"/>
              <w:jc w:val="left"/>
              <w:rPr>
                <w:sz w:val="20"/>
              </w:rPr>
            </w:pPr>
          </w:p>
        </w:tc>
        <w:tc>
          <w:tcPr>
            <w:tcW w:w="1395" w:type="dxa"/>
            <w:gridSpan w:val="2"/>
            <w:tcBorders>
              <w:top w:val="nil"/>
              <w:left w:val="nil"/>
              <w:right w:val="single" w:sz="6" w:space="0" w:color="auto"/>
            </w:tcBorders>
          </w:tcPr>
          <w:p w14:paraId="5146036A" w14:textId="77777777" w:rsidR="00A908B9" w:rsidRPr="00501CD8" w:rsidRDefault="00A908B9" w:rsidP="00A908B9">
            <w:pPr>
              <w:spacing w:after="0"/>
              <w:ind w:right="0"/>
              <w:jc w:val="left"/>
              <w:rPr>
                <w:sz w:val="20"/>
              </w:rPr>
            </w:pPr>
          </w:p>
        </w:tc>
        <w:tc>
          <w:tcPr>
            <w:tcW w:w="1395" w:type="dxa"/>
            <w:tcBorders>
              <w:top w:val="nil"/>
              <w:left w:val="single" w:sz="6" w:space="0" w:color="auto"/>
            </w:tcBorders>
          </w:tcPr>
          <w:p w14:paraId="05FDE3D6" w14:textId="77777777" w:rsidR="00A908B9" w:rsidRPr="00501CD8" w:rsidRDefault="00A908B9" w:rsidP="00A908B9">
            <w:pPr>
              <w:spacing w:after="0"/>
              <w:ind w:right="0"/>
              <w:jc w:val="left"/>
              <w:rPr>
                <w:sz w:val="20"/>
              </w:rPr>
            </w:pPr>
          </w:p>
        </w:tc>
      </w:tr>
      <w:tr w:rsidR="005D70B5" w:rsidRPr="00501CD8" w14:paraId="562C85E6" w14:textId="77777777" w:rsidTr="00A908B9">
        <w:tc>
          <w:tcPr>
            <w:tcW w:w="720" w:type="dxa"/>
            <w:tcBorders>
              <w:right w:val="nil"/>
            </w:tcBorders>
          </w:tcPr>
          <w:p w14:paraId="201232B3"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752FD105"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46729E68"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3633E3B5"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FB36E1E"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21946D29" w14:textId="77777777" w:rsidR="00A908B9" w:rsidRPr="00501CD8" w:rsidRDefault="00A908B9" w:rsidP="00A908B9">
            <w:pPr>
              <w:spacing w:after="0"/>
              <w:ind w:right="0"/>
              <w:jc w:val="left"/>
              <w:rPr>
                <w:sz w:val="20"/>
              </w:rPr>
            </w:pPr>
          </w:p>
        </w:tc>
      </w:tr>
      <w:tr w:rsidR="005D70B5" w:rsidRPr="00501CD8" w14:paraId="5FD8E034" w14:textId="77777777" w:rsidTr="00A908B9">
        <w:tc>
          <w:tcPr>
            <w:tcW w:w="720" w:type="dxa"/>
            <w:tcBorders>
              <w:right w:val="nil"/>
            </w:tcBorders>
          </w:tcPr>
          <w:p w14:paraId="0519B7C1"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46AB0981"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2A988204"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37C0995D"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2C84A51"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08D7F4D9" w14:textId="77777777" w:rsidR="00A908B9" w:rsidRPr="00501CD8" w:rsidRDefault="00A908B9" w:rsidP="00A908B9">
            <w:pPr>
              <w:spacing w:after="0"/>
              <w:ind w:right="0"/>
              <w:jc w:val="left"/>
              <w:rPr>
                <w:sz w:val="20"/>
              </w:rPr>
            </w:pPr>
          </w:p>
        </w:tc>
      </w:tr>
      <w:tr w:rsidR="005D70B5" w:rsidRPr="00501CD8" w14:paraId="6ED6BD52" w14:textId="77777777" w:rsidTr="00A908B9">
        <w:tc>
          <w:tcPr>
            <w:tcW w:w="720" w:type="dxa"/>
            <w:tcBorders>
              <w:right w:val="nil"/>
            </w:tcBorders>
          </w:tcPr>
          <w:p w14:paraId="1E1E0DA6"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01FE5C38"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16248BB1"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130FB363"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5C619C47"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27B53C4A" w14:textId="77777777" w:rsidR="00A908B9" w:rsidRPr="00501CD8" w:rsidRDefault="00A908B9" w:rsidP="00A908B9">
            <w:pPr>
              <w:spacing w:after="0"/>
              <w:ind w:right="0"/>
              <w:jc w:val="left"/>
              <w:rPr>
                <w:sz w:val="20"/>
              </w:rPr>
            </w:pPr>
          </w:p>
        </w:tc>
      </w:tr>
      <w:tr w:rsidR="005D70B5" w:rsidRPr="00501CD8" w14:paraId="1C94ACC8" w14:textId="77777777" w:rsidTr="00A908B9">
        <w:tc>
          <w:tcPr>
            <w:tcW w:w="720" w:type="dxa"/>
            <w:tcBorders>
              <w:right w:val="nil"/>
            </w:tcBorders>
          </w:tcPr>
          <w:p w14:paraId="3F29D5D8"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42FD9E67" w14:textId="77777777" w:rsidR="00A908B9" w:rsidRPr="00501CD8" w:rsidRDefault="00A908B9" w:rsidP="00A908B9">
            <w:pPr>
              <w:spacing w:after="0"/>
              <w:ind w:right="438"/>
              <w:jc w:val="left"/>
              <w:rPr>
                <w:sz w:val="20"/>
              </w:rPr>
            </w:pPr>
          </w:p>
        </w:tc>
        <w:tc>
          <w:tcPr>
            <w:tcW w:w="766" w:type="dxa"/>
            <w:gridSpan w:val="2"/>
            <w:tcBorders>
              <w:left w:val="single" w:sz="6" w:space="0" w:color="auto"/>
              <w:right w:val="single" w:sz="6" w:space="0" w:color="auto"/>
            </w:tcBorders>
          </w:tcPr>
          <w:p w14:paraId="16B2B494" w14:textId="77777777" w:rsidR="00A908B9" w:rsidRPr="00501CD8" w:rsidRDefault="00A908B9" w:rsidP="00A908B9">
            <w:pPr>
              <w:spacing w:after="0"/>
              <w:ind w:right="438"/>
              <w:jc w:val="left"/>
              <w:rPr>
                <w:sz w:val="20"/>
              </w:rPr>
            </w:pPr>
          </w:p>
        </w:tc>
        <w:tc>
          <w:tcPr>
            <w:tcW w:w="1394" w:type="dxa"/>
            <w:gridSpan w:val="2"/>
            <w:tcBorders>
              <w:left w:val="nil"/>
              <w:right w:val="single" w:sz="6" w:space="0" w:color="auto"/>
            </w:tcBorders>
          </w:tcPr>
          <w:p w14:paraId="60C65F77"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35493FEF"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56267649" w14:textId="77777777" w:rsidR="00A908B9" w:rsidRPr="00501CD8" w:rsidRDefault="00A908B9" w:rsidP="00A908B9">
            <w:pPr>
              <w:spacing w:after="0"/>
              <w:ind w:right="0"/>
              <w:jc w:val="left"/>
              <w:rPr>
                <w:sz w:val="20"/>
              </w:rPr>
            </w:pPr>
          </w:p>
        </w:tc>
      </w:tr>
      <w:tr w:rsidR="005D70B5" w:rsidRPr="00501CD8" w14:paraId="48B33B6A" w14:textId="77777777" w:rsidTr="00A908B9">
        <w:tc>
          <w:tcPr>
            <w:tcW w:w="720" w:type="dxa"/>
            <w:tcBorders>
              <w:right w:val="nil"/>
            </w:tcBorders>
          </w:tcPr>
          <w:p w14:paraId="0EB53B78"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59B710A8"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5F06E15C"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26006894"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8B8CDA7"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64B68257" w14:textId="77777777" w:rsidR="00A908B9" w:rsidRPr="00501CD8" w:rsidRDefault="00A908B9" w:rsidP="00A908B9">
            <w:pPr>
              <w:spacing w:after="0"/>
              <w:ind w:right="0"/>
              <w:jc w:val="left"/>
              <w:rPr>
                <w:sz w:val="20"/>
              </w:rPr>
            </w:pPr>
          </w:p>
        </w:tc>
      </w:tr>
      <w:tr w:rsidR="005D70B5" w:rsidRPr="00501CD8" w14:paraId="487F40C3" w14:textId="77777777" w:rsidTr="00A908B9">
        <w:tc>
          <w:tcPr>
            <w:tcW w:w="720" w:type="dxa"/>
            <w:tcBorders>
              <w:right w:val="nil"/>
            </w:tcBorders>
          </w:tcPr>
          <w:p w14:paraId="1EFB3C5C"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274749A6"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74E12FEE"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7DF8BA5D"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4A127A32"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41E6A61B" w14:textId="77777777" w:rsidR="00A908B9" w:rsidRPr="00501CD8" w:rsidRDefault="00A908B9" w:rsidP="00A908B9">
            <w:pPr>
              <w:spacing w:after="0"/>
              <w:ind w:right="0"/>
              <w:jc w:val="left"/>
              <w:rPr>
                <w:sz w:val="20"/>
              </w:rPr>
            </w:pPr>
          </w:p>
        </w:tc>
      </w:tr>
      <w:tr w:rsidR="005D70B5" w:rsidRPr="00501CD8" w14:paraId="4606D991" w14:textId="77777777" w:rsidTr="00A908B9">
        <w:tc>
          <w:tcPr>
            <w:tcW w:w="720" w:type="dxa"/>
            <w:tcBorders>
              <w:right w:val="nil"/>
            </w:tcBorders>
          </w:tcPr>
          <w:p w14:paraId="54E44258"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53D20B13"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3BFFC154"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5DA87CCB"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23C86A50"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5AA34E7C" w14:textId="77777777" w:rsidR="00A908B9" w:rsidRPr="00501CD8" w:rsidRDefault="00A908B9" w:rsidP="00A908B9">
            <w:pPr>
              <w:spacing w:after="0"/>
              <w:ind w:right="0"/>
              <w:jc w:val="left"/>
              <w:rPr>
                <w:sz w:val="20"/>
              </w:rPr>
            </w:pPr>
          </w:p>
        </w:tc>
      </w:tr>
      <w:tr w:rsidR="005D70B5" w:rsidRPr="00501CD8" w14:paraId="56ED4814" w14:textId="77777777" w:rsidTr="00A908B9">
        <w:tc>
          <w:tcPr>
            <w:tcW w:w="720" w:type="dxa"/>
            <w:tcBorders>
              <w:right w:val="nil"/>
            </w:tcBorders>
          </w:tcPr>
          <w:p w14:paraId="0FD56672"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08C7E3EE"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777FE3FF"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005A92DE"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2DC11169"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62C5BCEA" w14:textId="77777777" w:rsidR="00A908B9" w:rsidRPr="00501CD8" w:rsidRDefault="00A908B9" w:rsidP="00A908B9">
            <w:pPr>
              <w:spacing w:after="0"/>
              <w:ind w:right="0"/>
              <w:jc w:val="left"/>
              <w:rPr>
                <w:sz w:val="20"/>
              </w:rPr>
            </w:pPr>
          </w:p>
        </w:tc>
      </w:tr>
      <w:tr w:rsidR="005D70B5" w:rsidRPr="00501CD8" w14:paraId="5380A100" w14:textId="77777777" w:rsidTr="00A908B9">
        <w:tc>
          <w:tcPr>
            <w:tcW w:w="720" w:type="dxa"/>
            <w:tcBorders>
              <w:right w:val="nil"/>
            </w:tcBorders>
          </w:tcPr>
          <w:p w14:paraId="67F316C2"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73BCF51A"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3313E47A"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1D30E3E1"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7A2F41E"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417C2ABE" w14:textId="77777777" w:rsidR="00A908B9" w:rsidRPr="00501CD8" w:rsidRDefault="00A908B9" w:rsidP="00A908B9">
            <w:pPr>
              <w:spacing w:after="0"/>
              <w:ind w:right="0"/>
              <w:jc w:val="left"/>
              <w:rPr>
                <w:sz w:val="20"/>
              </w:rPr>
            </w:pPr>
          </w:p>
        </w:tc>
      </w:tr>
      <w:tr w:rsidR="005D70B5" w:rsidRPr="00501CD8" w14:paraId="3B76643A" w14:textId="77777777" w:rsidTr="00A908B9">
        <w:tc>
          <w:tcPr>
            <w:tcW w:w="720" w:type="dxa"/>
            <w:tcBorders>
              <w:right w:val="nil"/>
            </w:tcBorders>
          </w:tcPr>
          <w:p w14:paraId="08AD5F03"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7E2299AD"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106E8CC5"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7C1B0C0C"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34AA2830"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7ED48EC7" w14:textId="77777777" w:rsidR="00A908B9" w:rsidRPr="00501CD8" w:rsidRDefault="00A908B9" w:rsidP="00A908B9">
            <w:pPr>
              <w:spacing w:after="0"/>
              <w:ind w:right="0"/>
              <w:jc w:val="left"/>
              <w:rPr>
                <w:sz w:val="20"/>
              </w:rPr>
            </w:pPr>
          </w:p>
        </w:tc>
      </w:tr>
      <w:tr w:rsidR="005D70B5" w:rsidRPr="00501CD8" w14:paraId="1B11F085" w14:textId="77777777" w:rsidTr="00A908B9">
        <w:tc>
          <w:tcPr>
            <w:tcW w:w="720" w:type="dxa"/>
            <w:tcBorders>
              <w:right w:val="nil"/>
            </w:tcBorders>
          </w:tcPr>
          <w:p w14:paraId="47EFC954"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550B8790"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365C764E"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143363C2"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1286BFA7"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567329A8" w14:textId="77777777" w:rsidR="00A908B9" w:rsidRPr="00501CD8" w:rsidRDefault="00A908B9" w:rsidP="00A908B9">
            <w:pPr>
              <w:spacing w:after="0"/>
              <w:ind w:right="0"/>
              <w:jc w:val="left"/>
              <w:rPr>
                <w:sz w:val="20"/>
              </w:rPr>
            </w:pPr>
          </w:p>
        </w:tc>
      </w:tr>
      <w:tr w:rsidR="005D70B5" w:rsidRPr="00501CD8" w14:paraId="6E7E38EE" w14:textId="77777777" w:rsidTr="00A908B9">
        <w:tc>
          <w:tcPr>
            <w:tcW w:w="720" w:type="dxa"/>
            <w:tcBorders>
              <w:right w:val="nil"/>
            </w:tcBorders>
          </w:tcPr>
          <w:p w14:paraId="1A44D3AB"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5D79072F"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07157B88"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5E30C1A2"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0F814AA8"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6E19CA99" w14:textId="77777777" w:rsidR="00A908B9" w:rsidRPr="00501CD8" w:rsidRDefault="00A908B9" w:rsidP="00A908B9">
            <w:pPr>
              <w:spacing w:after="0"/>
              <w:ind w:right="0"/>
              <w:jc w:val="left"/>
              <w:rPr>
                <w:sz w:val="20"/>
              </w:rPr>
            </w:pPr>
          </w:p>
        </w:tc>
      </w:tr>
      <w:tr w:rsidR="005D70B5" w:rsidRPr="00501CD8" w14:paraId="51F234E0" w14:textId="77777777" w:rsidTr="00A908B9">
        <w:tc>
          <w:tcPr>
            <w:tcW w:w="720" w:type="dxa"/>
            <w:tcBorders>
              <w:right w:val="nil"/>
            </w:tcBorders>
          </w:tcPr>
          <w:p w14:paraId="7B5AEB48"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6A012DDA"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4A48F869"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6C6EA36B"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6B802074"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2D69E13A" w14:textId="77777777" w:rsidR="00A908B9" w:rsidRPr="00501CD8" w:rsidRDefault="00A908B9" w:rsidP="00A908B9">
            <w:pPr>
              <w:spacing w:after="0"/>
              <w:ind w:right="0"/>
              <w:jc w:val="left"/>
              <w:rPr>
                <w:sz w:val="20"/>
              </w:rPr>
            </w:pPr>
          </w:p>
        </w:tc>
      </w:tr>
      <w:tr w:rsidR="005D70B5" w:rsidRPr="00501CD8" w14:paraId="22F3680E" w14:textId="77777777" w:rsidTr="00A908B9">
        <w:tc>
          <w:tcPr>
            <w:tcW w:w="720" w:type="dxa"/>
            <w:tcBorders>
              <w:right w:val="nil"/>
            </w:tcBorders>
          </w:tcPr>
          <w:p w14:paraId="53E3682A"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561FF796"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236A17A6"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381A1332"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5B5F4179"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705FB6C4" w14:textId="77777777" w:rsidR="00A908B9" w:rsidRPr="00501CD8" w:rsidRDefault="00A908B9" w:rsidP="00A908B9">
            <w:pPr>
              <w:spacing w:after="0"/>
              <w:ind w:right="0"/>
              <w:jc w:val="left"/>
              <w:rPr>
                <w:sz w:val="20"/>
              </w:rPr>
            </w:pPr>
          </w:p>
        </w:tc>
      </w:tr>
      <w:tr w:rsidR="005D70B5" w:rsidRPr="00501CD8" w14:paraId="2A943AE7" w14:textId="77777777" w:rsidTr="00A908B9">
        <w:tc>
          <w:tcPr>
            <w:tcW w:w="720" w:type="dxa"/>
            <w:tcBorders>
              <w:right w:val="nil"/>
            </w:tcBorders>
          </w:tcPr>
          <w:p w14:paraId="6EEB9575"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5ED1A86E"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2C3778C7"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67212496"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D857477"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03D2019B" w14:textId="77777777" w:rsidR="00A908B9" w:rsidRPr="00501CD8" w:rsidRDefault="00A908B9" w:rsidP="00A908B9">
            <w:pPr>
              <w:spacing w:after="0"/>
              <w:ind w:right="0"/>
              <w:jc w:val="left"/>
              <w:rPr>
                <w:sz w:val="20"/>
              </w:rPr>
            </w:pPr>
          </w:p>
        </w:tc>
      </w:tr>
      <w:tr w:rsidR="005D70B5" w:rsidRPr="00501CD8" w14:paraId="07B32333" w14:textId="77777777" w:rsidTr="00A908B9">
        <w:tc>
          <w:tcPr>
            <w:tcW w:w="720" w:type="dxa"/>
            <w:tcBorders>
              <w:right w:val="nil"/>
            </w:tcBorders>
          </w:tcPr>
          <w:p w14:paraId="13A46E1D"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2620F8DF"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59F84E8A"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25E9E192"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187F64ED"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6A4F8521" w14:textId="77777777" w:rsidR="00A908B9" w:rsidRPr="00501CD8" w:rsidRDefault="00A908B9" w:rsidP="00A908B9">
            <w:pPr>
              <w:spacing w:after="0"/>
              <w:ind w:right="0"/>
              <w:jc w:val="left"/>
              <w:rPr>
                <w:sz w:val="20"/>
              </w:rPr>
            </w:pPr>
          </w:p>
        </w:tc>
      </w:tr>
      <w:tr w:rsidR="005D70B5" w:rsidRPr="00501CD8" w14:paraId="18FD1000" w14:textId="77777777" w:rsidTr="00A908B9">
        <w:tc>
          <w:tcPr>
            <w:tcW w:w="720" w:type="dxa"/>
            <w:tcBorders>
              <w:right w:val="nil"/>
            </w:tcBorders>
          </w:tcPr>
          <w:p w14:paraId="7E5A17B1"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614BDC08"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36450D20"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121565E3"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59F26019"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425D867C" w14:textId="77777777" w:rsidR="00A908B9" w:rsidRPr="00501CD8" w:rsidRDefault="00A908B9" w:rsidP="00A908B9">
            <w:pPr>
              <w:spacing w:after="0"/>
              <w:ind w:right="0"/>
              <w:jc w:val="left"/>
              <w:rPr>
                <w:sz w:val="20"/>
              </w:rPr>
            </w:pPr>
          </w:p>
        </w:tc>
      </w:tr>
      <w:tr w:rsidR="005D70B5" w:rsidRPr="00501CD8" w14:paraId="60956A41" w14:textId="77777777" w:rsidTr="00A908B9">
        <w:tc>
          <w:tcPr>
            <w:tcW w:w="720" w:type="dxa"/>
            <w:tcBorders>
              <w:right w:val="nil"/>
            </w:tcBorders>
          </w:tcPr>
          <w:p w14:paraId="3F5B9862"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37F1ACE9"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4D834128"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3F67858E"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017B7341"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78012FD8" w14:textId="77777777" w:rsidR="00A908B9" w:rsidRPr="00501CD8" w:rsidRDefault="00A908B9" w:rsidP="00A908B9">
            <w:pPr>
              <w:spacing w:after="0"/>
              <w:ind w:right="0"/>
              <w:jc w:val="left"/>
              <w:rPr>
                <w:sz w:val="20"/>
              </w:rPr>
            </w:pPr>
          </w:p>
        </w:tc>
      </w:tr>
      <w:tr w:rsidR="005D70B5" w:rsidRPr="00501CD8" w14:paraId="49B24CEA" w14:textId="77777777" w:rsidTr="00A908B9">
        <w:tc>
          <w:tcPr>
            <w:tcW w:w="720" w:type="dxa"/>
            <w:tcBorders>
              <w:right w:val="nil"/>
            </w:tcBorders>
          </w:tcPr>
          <w:p w14:paraId="5F1A1D7F"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07EA81D5"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4A83830C"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324745D1"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34E3053"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19A0D259" w14:textId="77777777" w:rsidR="00A908B9" w:rsidRPr="00501CD8" w:rsidRDefault="00A908B9" w:rsidP="00A908B9">
            <w:pPr>
              <w:spacing w:after="0"/>
              <w:ind w:right="0"/>
              <w:jc w:val="left"/>
              <w:rPr>
                <w:sz w:val="20"/>
              </w:rPr>
            </w:pPr>
          </w:p>
        </w:tc>
      </w:tr>
      <w:tr w:rsidR="005D70B5" w:rsidRPr="00501CD8" w14:paraId="02518935" w14:textId="77777777" w:rsidTr="00A908B9">
        <w:tc>
          <w:tcPr>
            <w:tcW w:w="720" w:type="dxa"/>
            <w:tcBorders>
              <w:right w:val="nil"/>
            </w:tcBorders>
          </w:tcPr>
          <w:p w14:paraId="583D89C5"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4BDB1F76"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3052C3FD"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72359DBE"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0DF18441"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056B5967" w14:textId="77777777" w:rsidR="00A908B9" w:rsidRPr="00501CD8" w:rsidRDefault="00A908B9" w:rsidP="00A908B9">
            <w:pPr>
              <w:spacing w:after="0"/>
              <w:ind w:right="0"/>
              <w:jc w:val="left"/>
              <w:rPr>
                <w:sz w:val="20"/>
              </w:rPr>
            </w:pPr>
          </w:p>
        </w:tc>
      </w:tr>
      <w:tr w:rsidR="005D70B5" w:rsidRPr="00501CD8" w14:paraId="2A1544CA" w14:textId="77777777" w:rsidTr="00A908B9">
        <w:tc>
          <w:tcPr>
            <w:tcW w:w="720" w:type="dxa"/>
            <w:tcBorders>
              <w:right w:val="nil"/>
            </w:tcBorders>
          </w:tcPr>
          <w:p w14:paraId="0D095FFE" w14:textId="77777777" w:rsidR="00A908B9" w:rsidRPr="00501CD8" w:rsidRDefault="00A908B9" w:rsidP="00A908B9">
            <w:pPr>
              <w:spacing w:after="0"/>
              <w:ind w:right="0"/>
              <w:jc w:val="left"/>
              <w:rPr>
                <w:sz w:val="20"/>
              </w:rPr>
            </w:pPr>
          </w:p>
        </w:tc>
        <w:tc>
          <w:tcPr>
            <w:tcW w:w="3323" w:type="dxa"/>
            <w:gridSpan w:val="2"/>
            <w:tcBorders>
              <w:left w:val="single" w:sz="6" w:space="0" w:color="auto"/>
              <w:right w:val="single" w:sz="6" w:space="0" w:color="auto"/>
            </w:tcBorders>
          </w:tcPr>
          <w:p w14:paraId="3BB44D6C" w14:textId="77777777" w:rsidR="00A908B9" w:rsidRPr="00501CD8" w:rsidRDefault="00A908B9" w:rsidP="00A908B9">
            <w:pPr>
              <w:spacing w:after="0"/>
              <w:ind w:right="0"/>
              <w:jc w:val="left"/>
              <w:rPr>
                <w:sz w:val="20"/>
              </w:rPr>
            </w:pPr>
          </w:p>
        </w:tc>
        <w:tc>
          <w:tcPr>
            <w:tcW w:w="766" w:type="dxa"/>
            <w:gridSpan w:val="2"/>
            <w:tcBorders>
              <w:left w:val="single" w:sz="6" w:space="0" w:color="auto"/>
              <w:right w:val="single" w:sz="6" w:space="0" w:color="auto"/>
            </w:tcBorders>
          </w:tcPr>
          <w:p w14:paraId="0F0AF0E9" w14:textId="77777777" w:rsidR="00A908B9" w:rsidRPr="00501CD8" w:rsidRDefault="00A908B9" w:rsidP="00A908B9">
            <w:pPr>
              <w:spacing w:after="0"/>
              <w:ind w:right="0"/>
              <w:jc w:val="left"/>
              <w:rPr>
                <w:sz w:val="20"/>
              </w:rPr>
            </w:pPr>
          </w:p>
        </w:tc>
        <w:tc>
          <w:tcPr>
            <w:tcW w:w="1394" w:type="dxa"/>
            <w:gridSpan w:val="2"/>
            <w:tcBorders>
              <w:left w:val="nil"/>
              <w:right w:val="single" w:sz="6" w:space="0" w:color="auto"/>
            </w:tcBorders>
          </w:tcPr>
          <w:p w14:paraId="31C8C62E" w14:textId="77777777" w:rsidR="00A908B9" w:rsidRPr="00501CD8" w:rsidRDefault="00A908B9" w:rsidP="00A908B9">
            <w:pPr>
              <w:spacing w:after="0"/>
              <w:ind w:right="0"/>
              <w:jc w:val="left"/>
              <w:rPr>
                <w:sz w:val="20"/>
              </w:rPr>
            </w:pPr>
          </w:p>
        </w:tc>
        <w:tc>
          <w:tcPr>
            <w:tcW w:w="1395" w:type="dxa"/>
            <w:gridSpan w:val="2"/>
            <w:tcBorders>
              <w:left w:val="nil"/>
              <w:right w:val="single" w:sz="6" w:space="0" w:color="auto"/>
            </w:tcBorders>
          </w:tcPr>
          <w:p w14:paraId="7E679AA3" w14:textId="77777777" w:rsidR="00A908B9" w:rsidRPr="00501CD8" w:rsidRDefault="00A908B9" w:rsidP="00A908B9">
            <w:pPr>
              <w:spacing w:after="0"/>
              <w:ind w:right="0"/>
              <w:jc w:val="left"/>
              <w:rPr>
                <w:sz w:val="20"/>
              </w:rPr>
            </w:pPr>
          </w:p>
        </w:tc>
        <w:tc>
          <w:tcPr>
            <w:tcW w:w="1395" w:type="dxa"/>
            <w:tcBorders>
              <w:left w:val="single" w:sz="6" w:space="0" w:color="auto"/>
            </w:tcBorders>
          </w:tcPr>
          <w:p w14:paraId="67A46DCD" w14:textId="77777777" w:rsidR="00A908B9" w:rsidRPr="00501CD8" w:rsidRDefault="00A908B9" w:rsidP="00A908B9">
            <w:pPr>
              <w:spacing w:after="0"/>
              <w:ind w:right="0"/>
              <w:jc w:val="left"/>
              <w:rPr>
                <w:sz w:val="20"/>
              </w:rPr>
            </w:pPr>
          </w:p>
        </w:tc>
      </w:tr>
      <w:tr w:rsidR="005D70B5" w:rsidRPr="00501CD8" w14:paraId="7EDC14D2" w14:textId="77777777" w:rsidTr="00A908B9">
        <w:tc>
          <w:tcPr>
            <w:tcW w:w="720" w:type="dxa"/>
            <w:tcBorders>
              <w:bottom w:val="nil"/>
              <w:right w:val="nil"/>
            </w:tcBorders>
          </w:tcPr>
          <w:p w14:paraId="0CFCC1C4" w14:textId="77777777" w:rsidR="00A908B9" w:rsidRPr="00501CD8" w:rsidRDefault="00A908B9" w:rsidP="00A908B9">
            <w:pPr>
              <w:spacing w:after="0"/>
              <w:ind w:right="0"/>
              <w:jc w:val="left"/>
              <w:rPr>
                <w:sz w:val="20"/>
              </w:rPr>
            </w:pPr>
          </w:p>
        </w:tc>
        <w:tc>
          <w:tcPr>
            <w:tcW w:w="3323" w:type="dxa"/>
            <w:gridSpan w:val="2"/>
            <w:tcBorders>
              <w:left w:val="single" w:sz="6" w:space="0" w:color="auto"/>
              <w:bottom w:val="single" w:sz="6" w:space="0" w:color="auto"/>
              <w:right w:val="single" w:sz="6" w:space="0" w:color="auto"/>
            </w:tcBorders>
          </w:tcPr>
          <w:p w14:paraId="57A24183" w14:textId="77777777" w:rsidR="00A908B9" w:rsidRPr="00501CD8" w:rsidRDefault="00A908B9" w:rsidP="00A908B9">
            <w:pPr>
              <w:spacing w:after="0"/>
              <w:ind w:right="0"/>
              <w:jc w:val="left"/>
              <w:rPr>
                <w:sz w:val="20"/>
              </w:rPr>
            </w:pPr>
          </w:p>
        </w:tc>
        <w:tc>
          <w:tcPr>
            <w:tcW w:w="766" w:type="dxa"/>
            <w:gridSpan w:val="2"/>
            <w:tcBorders>
              <w:left w:val="single" w:sz="6" w:space="0" w:color="auto"/>
              <w:bottom w:val="single" w:sz="6" w:space="0" w:color="auto"/>
              <w:right w:val="single" w:sz="6" w:space="0" w:color="auto"/>
            </w:tcBorders>
          </w:tcPr>
          <w:p w14:paraId="06B8191B" w14:textId="77777777" w:rsidR="00A908B9" w:rsidRPr="00501CD8" w:rsidRDefault="00A908B9" w:rsidP="00A908B9">
            <w:pPr>
              <w:spacing w:after="0"/>
              <w:ind w:right="0"/>
              <w:jc w:val="left"/>
              <w:rPr>
                <w:sz w:val="20"/>
              </w:rPr>
            </w:pPr>
          </w:p>
        </w:tc>
        <w:tc>
          <w:tcPr>
            <w:tcW w:w="1394" w:type="dxa"/>
            <w:gridSpan w:val="2"/>
            <w:tcBorders>
              <w:left w:val="nil"/>
              <w:bottom w:val="nil"/>
              <w:right w:val="single" w:sz="6" w:space="0" w:color="auto"/>
            </w:tcBorders>
          </w:tcPr>
          <w:p w14:paraId="5FA7E478" w14:textId="77777777" w:rsidR="00A908B9" w:rsidRPr="00501CD8" w:rsidRDefault="00A908B9" w:rsidP="00A908B9">
            <w:pPr>
              <w:spacing w:after="0"/>
              <w:ind w:right="0"/>
              <w:jc w:val="left"/>
              <w:rPr>
                <w:sz w:val="20"/>
              </w:rPr>
            </w:pPr>
          </w:p>
        </w:tc>
        <w:tc>
          <w:tcPr>
            <w:tcW w:w="1395" w:type="dxa"/>
            <w:gridSpan w:val="2"/>
            <w:tcBorders>
              <w:left w:val="nil"/>
              <w:bottom w:val="nil"/>
              <w:right w:val="single" w:sz="6" w:space="0" w:color="auto"/>
            </w:tcBorders>
          </w:tcPr>
          <w:p w14:paraId="46F4AA42" w14:textId="77777777" w:rsidR="00A908B9" w:rsidRPr="00501CD8" w:rsidRDefault="00A908B9" w:rsidP="00A908B9">
            <w:pPr>
              <w:spacing w:after="0"/>
              <w:ind w:right="0"/>
              <w:jc w:val="left"/>
              <w:rPr>
                <w:sz w:val="20"/>
              </w:rPr>
            </w:pPr>
          </w:p>
        </w:tc>
        <w:tc>
          <w:tcPr>
            <w:tcW w:w="1395" w:type="dxa"/>
            <w:tcBorders>
              <w:left w:val="single" w:sz="6" w:space="0" w:color="auto"/>
              <w:bottom w:val="nil"/>
            </w:tcBorders>
          </w:tcPr>
          <w:p w14:paraId="33347793" w14:textId="77777777" w:rsidR="00A908B9" w:rsidRPr="00501CD8" w:rsidRDefault="00A908B9" w:rsidP="00A908B9">
            <w:pPr>
              <w:spacing w:after="0"/>
              <w:ind w:right="0"/>
              <w:jc w:val="left"/>
              <w:rPr>
                <w:sz w:val="20"/>
              </w:rPr>
            </w:pPr>
          </w:p>
        </w:tc>
      </w:tr>
      <w:tr w:rsidR="005D70B5" w:rsidRPr="00501CD8" w14:paraId="2F24149C" w14:textId="77777777" w:rsidTr="00A908B9">
        <w:tc>
          <w:tcPr>
            <w:tcW w:w="7598" w:type="dxa"/>
            <w:gridSpan w:val="9"/>
            <w:tcBorders>
              <w:top w:val="single" w:sz="6" w:space="0" w:color="auto"/>
              <w:bottom w:val="single" w:sz="6" w:space="0" w:color="auto"/>
            </w:tcBorders>
          </w:tcPr>
          <w:p w14:paraId="5C17B4FF" w14:textId="77777777" w:rsidR="00A908B9" w:rsidRPr="00501CD8" w:rsidRDefault="00A908B9" w:rsidP="00A908B9">
            <w:pPr>
              <w:spacing w:after="0"/>
              <w:ind w:right="0"/>
              <w:rPr>
                <w:sz w:val="20"/>
              </w:rPr>
            </w:pPr>
            <w:r w:rsidRPr="00501CD8">
              <w:rPr>
                <w:sz w:val="20"/>
              </w:rPr>
              <w:t xml:space="preserve">                                                                      TOTAL (na Lista Nº 5.  Resumo Geral)</w:t>
            </w:r>
          </w:p>
        </w:tc>
        <w:tc>
          <w:tcPr>
            <w:tcW w:w="1395" w:type="dxa"/>
            <w:tcBorders>
              <w:top w:val="single" w:sz="6" w:space="0" w:color="auto"/>
              <w:left w:val="single" w:sz="6" w:space="0" w:color="auto"/>
              <w:bottom w:val="single" w:sz="6" w:space="0" w:color="auto"/>
            </w:tcBorders>
            <w:shd w:val="clear" w:color="auto" w:fill="auto"/>
          </w:tcPr>
          <w:p w14:paraId="14878C75" w14:textId="77777777" w:rsidR="00A908B9" w:rsidRPr="00501CD8" w:rsidRDefault="00A908B9" w:rsidP="00A908B9">
            <w:pPr>
              <w:spacing w:after="0"/>
              <w:ind w:right="0"/>
              <w:rPr>
                <w:sz w:val="20"/>
              </w:rPr>
            </w:pPr>
          </w:p>
        </w:tc>
      </w:tr>
      <w:tr w:rsidR="005D70B5" w:rsidRPr="00501CD8" w14:paraId="5A0E1453" w14:textId="77777777" w:rsidTr="00A908B9">
        <w:tc>
          <w:tcPr>
            <w:tcW w:w="720" w:type="dxa"/>
            <w:tcBorders>
              <w:top w:val="nil"/>
              <w:left w:val="nil"/>
              <w:bottom w:val="nil"/>
              <w:right w:val="nil"/>
            </w:tcBorders>
          </w:tcPr>
          <w:p w14:paraId="16376FAE" w14:textId="77777777" w:rsidR="00A908B9" w:rsidRPr="00501CD8" w:rsidRDefault="00A908B9" w:rsidP="00A908B9">
            <w:pPr>
              <w:spacing w:after="0"/>
              <w:ind w:right="0"/>
              <w:jc w:val="left"/>
              <w:rPr>
                <w:sz w:val="20"/>
              </w:rPr>
            </w:pPr>
          </w:p>
        </w:tc>
        <w:tc>
          <w:tcPr>
            <w:tcW w:w="2952" w:type="dxa"/>
            <w:tcBorders>
              <w:top w:val="nil"/>
              <w:left w:val="nil"/>
              <w:bottom w:val="nil"/>
              <w:right w:val="nil"/>
            </w:tcBorders>
          </w:tcPr>
          <w:p w14:paraId="67C412DE" w14:textId="77777777" w:rsidR="00A908B9" w:rsidRPr="00501CD8" w:rsidRDefault="00A908B9" w:rsidP="00A908B9">
            <w:pPr>
              <w:spacing w:after="0"/>
              <w:ind w:right="0"/>
              <w:jc w:val="left"/>
              <w:rPr>
                <w:sz w:val="20"/>
              </w:rPr>
            </w:pPr>
          </w:p>
        </w:tc>
        <w:tc>
          <w:tcPr>
            <w:tcW w:w="371" w:type="dxa"/>
            <w:tcBorders>
              <w:top w:val="nil"/>
              <w:left w:val="nil"/>
              <w:bottom w:val="nil"/>
              <w:right w:val="nil"/>
            </w:tcBorders>
          </w:tcPr>
          <w:p w14:paraId="6814B260" w14:textId="77777777" w:rsidR="00A908B9" w:rsidRPr="00501CD8" w:rsidRDefault="00A908B9" w:rsidP="00A908B9">
            <w:pPr>
              <w:spacing w:after="0"/>
              <w:ind w:right="0"/>
              <w:jc w:val="left"/>
              <w:rPr>
                <w:sz w:val="20"/>
              </w:rPr>
            </w:pPr>
          </w:p>
        </w:tc>
        <w:tc>
          <w:tcPr>
            <w:tcW w:w="471" w:type="dxa"/>
            <w:tcBorders>
              <w:top w:val="single" w:sz="6" w:space="0" w:color="auto"/>
              <w:left w:val="single" w:sz="6" w:space="0" w:color="auto"/>
              <w:bottom w:val="nil"/>
              <w:right w:val="nil"/>
            </w:tcBorders>
          </w:tcPr>
          <w:p w14:paraId="7D0C0402" w14:textId="77777777" w:rsidR="00A908B9" w:rsidRPr="00501CD8" w:rsidRDefault="00A908B9" w:rsidP="00A908B9">
            <w:pPr>
              <w:spacing w:after="0"/>
              <w:ind w:right="0"/>
              <w:jc w:val="left"/>
              <w:rPr>
                <w:sz w:val="20"/>
              </w:rPr>
            </w:pPr>
          </w:p>
        </w:tc>
        <w:tc>
          <w:tcPr>
            <w:tcW w:w="1379" w:type="dxa"/>
            <w:gridSpan w:val="2"/>
            <w:tcBorders>
              <w:top w:val="single" w:sz="6" w:space="0" w:color="auto"/>
              <w:left w:val="nil"/>
              <w:bottom w:val="nil"/>
              <w:right w:val="nil"/>
            </w:tcBorders>
          </w:tcPr>
          <w:p w14:paraId="5102B996" w14:textId="77777777" w:rsidR="00A908B9" w:rsidRPr="00501CD8" w:rsidRDefault="00A908B9" w:rsidP="00A908B9">
            <w:pPr>
              <w:spacing w:after="0"/>
              <w:ind w:right="0"/>
              <w:jc w:val="left"/>
              <w:rPr>
                <w:sz w:val="20"/>
              </w:rPr>
            </w:pPr>
          </w:p>
        </w:tc>
        <w:tc>
          <w:tcPr>
            <w:tcW w:w="3100" w:type="dxa"/>
            <w:gridSpan w:val="4"/>
            <w:tcBorders>
              <w:top w:val="single" w:sz="6" w:space="0" w:color="auto"/>
              <w:left w:val="nil"/>
              <w:bottom w:val="nil"/>
              <w:right w:val="single" w:sz="6" w:space="0" w:color="auto"/>
            </w:tcBorders>
          </w:tcPr>
          <w:p w14:paraId="709688E1" w14:textId="77777777" w:rsidR="00A908B9" w:rsidRPr="00501CD8" w:rsidRDefault="00A908B9" w:rsidP="00A908B9">
            <w:pPr>
              <w:spacing w:after="0"/>
              <w:ind w:right="0"/>
              <w:jc w:val="left"/>
              <w:rPr>
                <w:sz w:val="20"/>
              </w:rPr>
            </w:pPr>
          </w:p>
        </w:tc>
      </w:tr>
      <w:tr w:rsidR="005D70B5" w:rsidRPr="00501CD8" w14:paraId="37F67818" w14:textId="77777777" w:rsidTr="00A908B9">
        <w:tc>
          <w:tcPr>
            <w:tcW w:w="720" w:type="dxa"/>
            <w:tcBorders>
              <w:top w:val="nil"/>
              <w:left w:val="nil"/>
              <w:bottom w:val="nil"/>
              <w:right w:val="nil"/>
            </w:tcBorders>
          </w:tcPr>
          <w:p w14:paraId="692EA644" w14:textId="77777777" w:rsidR="00A908B9" w:rsidRPr="00501CD8" w:rsidRDefault="00A908B9" w:rsidP="00A908B9">
            <w:pPr>
              <w:spacing w:after="0"/>
              <w:ind w:right="0"/>
              <w:jc w:val="center"/>
              <w:rPr>
                <w:sz w:val="20"/>
              </w:rPr>
            </w:pPr>
          </w:p>
        </w:tc>
        <w:tc>
          <w:tcPr>
            <w:tcW w:w="2952" w:type="dxa"/>
            <w:tcBorders>
              <w:top w:val="nil"/>
              <w:left w:val="nil"/>
              <w:bottom w:val="nil"/>
              <w:right w:val="nil"/>
            </w:tcBorders>
          </w:tcPr>
          <w:p w14:paraId="3DAD710B" w14:textId="77777777" w:rsidR="00A908B9" w:rsidRPr="00501CD8" w:rsidRDefault="00A908B9" w:rsidP="00A908B9">
            <w:pPr>
              <w:spacing w:after="0"/>
              <w:ind w:right="0"/>
              <w:jc w:val="center"/>
              <w:rPr>
                <w:sz w:val="20"/>
              </w:rPr>
            </w:pPr>
          </w:p>
        </w:tc>
        <w:tc>
          <w:tcPr>
            <w:tcW w:w="371" w:type="dxa"/>
            <w:tcBorders>
              <w:top w:val="nil"/>
              <w:left w:val="nil"/>
              <w:bottom w:val="nil"/>
              <w:right w:val="nil"/>
            </w:tcBorders>
          </w:tcPr>
          <w:p w14:paraId="41D693E1" w14:textId="77777777" w:rsidR="00A908B9" w:rsidRPr="00501CD8" w:rsidRDefault="00A908B9" w:rsidP="00A908B9">
            <w:pPr>
              <w:spacing w:after="0"/>
              <w:ind w:right="0"/>
              <w:jc w:val="left"/>
              <w:rPr>
                <w:sz w:val="20"/>
              </w:rPr>
            </w:pPr>
          </w:p>
        </w:tc>
        <w:tc>
          <w:tcPr>
            <w:tcW w:w="471" w:type="dxa"/>
            <w:tcBorders>
              <w:top w:val="nil"/>
              <w:left w:val="single" w:sz="6" w:space="0" w:color="auto"/>
              <w:bottom w:val="nil"/>
              <w:right w:val="nil"/>
            </w:tcBorders>
          </w:tcPr>
          <w:p w14:paraId="5FF3F341" w14:textId="77777777" w:rsidR="00A908B9" w:rsidRPr="00501CD8" w:rsidRDefault="00A908B9" w:rsidP="00A908B9">
            <w:pPr>
              <w:spacing w:after="0"/>
              <w:ind w:right="0"/>
              <w:jc w:val="left"/>
              <w:rPr>
                <w:sz w:val="20"/>
              </w:rPr>
            </w:pPr>
          </w:p>
        </w:tc>
        <w:tc>
          <w:tcPr>
            <w:tcW w:w="1379" w:type="dxa"/>
            <w:gridSpan w:val="2"/>
            <w:tcBorders>
              <w:top w:val="nil"/>
              <w:left w:val="nil"/>
              <w:bottom w:val="nil"/>
              <w:right w:val="nil"/>
            </w:tcBorders>
          </w:tcPr>
          <w:p w14:paraId="2CC8009F" w14:textId="77777777" w:rsidR="00A908B9" w:rsidRPr="00501CD8" w:rsidRDefault="00A908B9" w:rsidP="00A908B9">
            <w:pPr>
              <w:spacing w:after="0"/>
              <w:ind w:right="0"/>
              <w:jc w:val="left"/>
              <w:rPr>
                <w:sz w:val="20"/>
              </w:rPr>
            </w:pPr>
          </w:p>
        </w:tc>
        <w:tc>
          <w:tcPr>
            <w:tcW w:w="3100" w:type="dxa"/>
            <w:gridSpan w:val="4"/>
            <w:tcBorders>
              <w:top w:val="nil"/>
              <w:left w:val="nil"/>
              <w:bottom w:val="nil"/>
              <w:right w:val="single" w:sz="6" w:space="0" w:color="auto"/>
            </w:tcBorders>
          </w:tcPr>
          <w:p w14:paraId="0FCC9ED8" w14:textId="77777777" w:rsidR="00A908B9" w:rsidRPr="00501CD8" w:rsidRDefault="00A908B9" w:rsidP="00A908B9">
            <w:pPr>
              <w:spacing w:after="0"/>
              <w:ind w:right="0"/>
              <w:jc w:val="left"/>
              <w:rPr>
                <w:sz w:val="20"/>
              </w:rPr>
            </w:pPr>
          </w:p>
        </w:tc>
      </w:tr>
      <w:tr w:rsidR="005D70B5" w:rsidRPr="00501CD8" w14:paraId="033CDF31" w14:textId="77777777" w:rsidTr="00A908B9">
        <w:tc>
          <w:tcPr>
            <w:tcW w:w="720" w:type="dxa"/>
            <w:tcBorders>
              <w:top w:val="nil"/>
              <w:left w:val="nil"/>
              <w:bottom w:val="nil"/>
              <w:right w:val="nil"/>
            </w:tcBorders>
          </w:tcPr>
          <w:p w14:paraId="056A1055" w14:textId="77777777" w:rsidR="00A908B9" w:rsidRPr="00501CD8" w:rsidRDefault="00A908B9" w:rsidP="00A908B9">
            <w:pPr>
              <w:spacing w:after="0"/>
              <w:ind w:right="0"/>
              <w:jc w:val="left"/>
              <w:rPr>
                <w:sz w:val="20"/>
              </w:rPr>
            </w:pPr>
          </w:p>
        </w:tc>
        <w:tc>
          <w:tcPr>
            <w:tcW w:w="2952" w:type="dxa"/>
            <w:tcBorders>
              <w:top w:val="nil"/>
              <w:left w:val="nil"/>
              <w:bottom w:val="nil"/>
              <w:right w:val="nil"/>
            </w:tcBorders>
          </w:tcPr>
          <w:p w14:paraId="510137AA" w14:textId="77777777" w:rsidR="00A908B9" w:rsidRPr="00501CD8" w:rsidRDefault="00A908B9" w:rsidP="00A908B9">
            <w:pPr>
              <w:spacing w:after="0"/>
              <w:ind w:right="0"/>
              <w:jc w:val="left"/>
              <w:rPr>
                <w:sz w:val="20"/>
              </w:rPr>
            </w:pPr>
          </w:p>
        </w:tc>
        <w:tc>
          <w:tcPr>
            <w:tcW w:w="371" w:type="dxa"/>
            <w:tcBorders>
              <w:top w:val="nil"/>
              <w:left w:val="nil"/>
              <w:bottom w:val="nil"/>
              <w:right w:val="nil"/>
            </w:tcBorders>
          </w:tcPr>
          <w:p w14:paraId="36C143BC" w14:textId="77777777" w:rsidR="00A908B9" w:rsidRPr="00501CD8" w:rsidRDefault="00A908B9" w:rsidP="00A908B9">
            <w:pPr>
              <w:spacing w:after="0"/>
              <w:ind w:right="0"/>
              <w:jc w:val="left"/>
              <w:rPr>
                <w:sz w:val="20"/>
              </w:rPr>
            </w:pPr>
          </w:p>
        </w:tc>
        <w:tc>
          <w:tcPr>
            <w:tcW w:w="1850" w:type="dxa"/>
            <w:gridSpan w:val="3"/>
            <w:tcBorders>
              <w:top w:val="nil"/>
              <w:left w:val="single" w:sz="6" w:space="0" w:color="auto"/>
              <w:bottom w:val="nil"/>
              <w:right w:val="nil"/>
            </w:tcBorders>
          </w:tcPr>
          <w:p w14:paraId="2F504802" w14:textId="77777777" w:rsidR="00A908B9" w:rsidRPr="00501CD8" w:rsidRDefault="00A908B9" w:rsidP="00A908B9">
            <w:pPr>
              <w:spacing w:after="0"/>
              <w:ind w:right="0"/>
              <w:jc w:val="right"/>
              <w:rPr>
                <w:sz w:val="20"/>
              </w:rPr>
            </w:pPr>
            <w:r w:rsidRPr="00501CD8">
              <w:rPr>
                <w:sz w:val="20"/>
              </w:rPr>
              <w:t>Nome do Licitante</w:t>
            </w:r>
          </w:p>
        </w:tc>
        <w:tc>
          <w:tcPr>
            <w:tcW w:w="3100" w:type="dxa"/>
            <w:gridSpan w:val="4"/>
            <w:tcBorders>
              <w:top w:val="nil"/>
              <w:left w:val="nil"/>
              <w:bottom w:val="nil"/>
              <w:right w:val="single" w:sz="6" w:space="0" w:color="auto"/>
            </w:tcBorders>
          </w:tcPr>
          <w:p w14:paraId="35E73DDC" w14:textId="77777777" w:rsidR="00A908B9" w:rsidRPr="00501CD8" w:rsidRDefault="00A908B9" w:rsidP="00A908B9">
            <w:pPr>
              <w:tabs>
                <w:tab w:val="left" w:pos="2297"/>
              </w:tabs>
              <w:spacing w:after="0"/>
              <w:ind w:right="0"/>
              <w:jc w:val="left"/>
              <w:rPr>
                <w:sz w:val="20"/>
                <w:u w:val="single"/>
              </w:rPr>
            </w:pPr>
            <w:r w:rsidRPr="00501CD8">
              <w:rPr>
                <w:sz w:val="20"/>
                <w:u w:val="single"/>
              </w:rPr>
              <w:tab/>
            </w:r>
          </w:p>
        </w:tc>
      </w:tr>
      <w:tr w:rsidR="005D70B5" w:rsidRPr="00501CD8" w14:paraId="182C9EFC" w14:textId="77777777" w:rsidTr="00A908B9">
        <w:tc>
          <w:tcPr>
            <w:tcW w:w="720" w:type="dxa"/>
            <w:tcBorders>
              <w:top w:val="nil"/>
              <w:left w:val="nil"/>
              <w:bottom w:val="nil"/>
              <w:right w:val="nil"/>
            </w:tcBorders>
          </w:tcPr>
          <w:p w14:paraId="514B0C1A" w14:textId="77777777" w:rsidR="00A908B9" w:rsidRPr="00501CD8" w:rsidRDefault="00A908B9" w:rsidP="00A908B9">
            <w:pPr>
              <w:spacing w:after="0"/>
              <w:ind w:right="0"/>
              <w:jc w:val="left"/>
              <w:rPr>
                <w:sz w:val="20"/>
              </w:rPr>
            </w:pPr>
          </w:p>
        </w:tc>
        <w:tc>
          <w:tcPr>
            <w:tcW w:w="2952" w:type="dxa"/>
            <w:tcBorders>
              <w:top w:val="nil"/>
              <w:left w:val="nil"/>
              <w:bottom w:val="nil"/>
              <w:right w:val="nil"/>
            </w:tcBorders>
          </w:tcPr>
          <w:p w14:paraId="471C2F38" w14:textId="77777777" w:rsidR="00A908B9" w:rsidRPr="00501CD8" w:rsidRDefault="00A908B9" w:rsidP="00A908B9">
            <w:pPr>
              <w:spacing w:after="0"/>
              <w:ind w:right="0"/>
              <w:jc w:val="left"/>
              <w:rPr>
                <w:sz w:val="20"/>
              </w:rPr>
            </w:pPr>
          </w:p>
        </w:tc>
        <w:tc>
          <w:tcPr>
            <w:tcW w:w="371" w:type="dxa"/>
            <w:tcBorders>
              <w:top w:val="nil"/>
              <w:left w:val="nil"/>
              <w:bottom w:val="nil"/>
              <w:right w:val="nil"/>
            </w:tcBorders>
          </w:tcPr>
          <w:p w14:paraId="1F4C45CC" w14:textId="77777777" w:rsidR="00A908B9" w:rsidRPr="00501CD8" w:rsidRDefault="00A908B9" w:rsidP="00A908B9">
            <w:pPr>
              <w:spacing w:after="0"/>
              <w:ind w:right="0"/>
              <w:jc w:val="left"/>
              <w:rPr>
                <w:sz w:val="20"/>
              </w:rPr>
            </w:pPr>
          </w:p>
        </w:tc>
        <w:tc>
          <w:tcPr>
            <w:tcW w:w="471" w:type="dxa"/>
            <w:tcBorders>
              <w:top w:val="nil"/>
              <w:left w:val="single" w:sz="6" w:space="0" w:color="auto"/>
              <w:bottom w:val="nil"/>
              <w:right w:val="nil"/>
            </w:tcBorders>
          </w:tcPr>
          <w:p w14:paraId="4C1E5D67" w14:textId="77777777" w:rsidR="00A908B9" w:rsidRPr="00501CD8" w:rsidRDefault="00A908B9" w:rsidP="00A908B9">
            <w:pPr>
              <w:spacing w:after="0"/>
              <w:ind w:right="0"/>
              <w:jc w:val="left"/>
              <w:rPr>
                <w:sz w:val="20"/>
              </w:rPr>
            </w:pPr>
          </w:p>
        </w:tc>
        <w:tc>
          <w:tcPr>
            <w:tcW w:w="1379" w:type="dxa"/>
            <w:gridSpan w:val="2"/>
            <w:tcBorders>
              <w:top w:val="nil"/>
              <w:left w:val="nil"/>
              <w:bottom w:val="nil"/>
              <w:right w:val="nil"/>
            </w:tcBorders>
          </w:tcPr>
          <w:p w14:paraId="43F21E65" w14:textId="77777777" w:rsidR="00A908B9" w:rsidRPr="00501CD8" w:rsidRDefault="00A908B9" w:rsidP="00A908B9">
            <w:pPr>
              <w:spacing w:after="0"/>
              <w:ind w:right="0"/>
              <w:jc w:val="left"/>
              <w:rPr>
                <w:sz w:val="20"/>
              </w:rPr>
            </w:pPr>
          </w:p>
        </w:tc>
        <w:tc>
          <w:tcPr>
            <w:tcW w:w="3100" w:type="dxa"/>
            <w:gridSpan w:val="4"/>
            <w:tcBorders>
              <w:top w:val="nil"/>
              <w:left w:val="nil"/>
              <w:bottom w:val="nil"/>
              <w:right w:val="single" w:sz="6" w:space="0" w:color="auto"/>
            </w:tcBorders>
          </w:tcPr>
          <w:p w14:paraId="3A84EAB3" w14:textId="77777777" w:rsidR="00A908B9" w:rsidRPr="00501CD8" w:rsidRDefault="00A908B9" w:rsidP="00A908B9">
            <w:pPr>
              <w:spacing w:after="0"/>
              <w:ind w:right="0"/>
              <w:jc w:val="left"/>
              <w:rPr>
                <w:sz w:val="20"/>
              </w:rPr>
            </w:pPr>
          </w:p>
        </w:tc>
      </w:tr>
      <w:tr w:rsidR="005D70B5" w:rsidRPr="00501CD8" w14:paraId="681CE209" w14:textId="77777777" w:rsidTr="00A908B9">
        <w:tc>
          <w:tcPr>
            <w:tcW w:w="720" w:type="dxa"/>
            <w:tcBorders>
              <w:top w:val="nil"/>
              <w:left w:val="nil"/>
              <w:bottom w:val="nil"/>
              <w:right w:val="nil"/>
            </w:tcBorders>
          </w:tcPr>
          <w:p w14:paraId="02DBE7BE" w14:textId="77777777" w:rsidR="00A908B9" w:rsidRPr="00501CD8" w:rsidRDefault="00A908B9" w:rsidP="00A908B9">
            <w:pPr>
              <w:spacing w:after="0"/>
              <w:ind w:right="0"/>
              <w:jc w:val="left"/>
              <w:rPr>
                <w:sz w:val="20"/>
              </w:rPr>
            </w:pPr>
          </w:p>
        </w:tc>
        <w:tc>
          <w:tcPr>
            <w:tcW w:w="2952" w:type="dxa"/>
            <w:tcBorders>
              <w:top w:val="nil"/>
              <w:left w:val="nil"/>
              <w:bottom w:val="nil"/>
              <w:right w:val="nil"/>
            </w:tcBorders>
          </w:tcPr>
          <w:p w14:paraId="49560E5C" w14:textId="77777777" w:rsidR="00A908B9" w:rsidRPr="00501CD8" w:rsidRDefault="00A908B9" w:rsidP="00A908B9">
            <w:pPr>
              <w:spacing w:after="0"/>
              <w:ind w:right="0"/>
              <w:jc w:val="left"/>
              <w:rPr>
                <w:sz w:val="20"/>
              </w:rPr>
            </w:pPr>
          </w:p>
        </w:tc>
        <w:tc>
          <w:tcPr>
            <w:tcW w:w="371" w:type="dxa"/>
            <w:tcBorders>
              <w:top w:val="nil"/>
              <w:left w:val="nil"/>
              <w:bottom w:val="nil"/>
              <w:right w:val="nil"/>
            </w:tcBorders>
          </w:tcPr>
          <w:p w14:paraId="0571AAF5" w14:textId="77777777" w:rsidR="00A908B9" w:rsidRPr="00501CD8" w:rsidRDefault="00A908B9" w:rsidP="00A908B9">
            <w:pPr>
              <w:spacing w:after="0"/>
              <w:ind w:right="0"/>
              <w:jc w:val="left"/>
              <w:rPr>
                <w:sz w:val="20"/>
              </w:rPr>
            </w:pPr>
          </w:p>
        </w:tc>
        <w:tc>
          <w:tcPr>
            <w:tcW w:w="471" w:type="dxa"/>
            <w:tcBorders>
              <w:top w:val="nil"/>
              <w:left w:val="single" w:sz="6" w:space="0" w:color="auto"/>
              <w:bottom w:val="nil"/>
              <w:right w:val="nil"/>
            </w:tcBorders>
          </w:tcPr>
          <w:p w14:paraId="74B820B7" w14:textId="77777777" w:rsidR="00A908B9" w:rsidRPr="00501CD8" w:rsidRDefault="00A908B9" w:rsidP="00A908B9">
            <w:pPr>
              <w:spacing w:after="0"/>
              <w:ind w:right="0"/>
              <w:jc w:val="left"/>
              <w:rPr>
                <w:sz w:val="20"/>
              </w:rPr>
            </w:pPr>
          </w:p>
        </w:tc>
        <w:tc>
          <w:tcPr>
            <w:tcW w:w="1379" w:type="dxa"/>
            <w:gridSpan w:val="2"/>
            <w:tcBorders>
              <w:top w:val="nil"/>
              <w:left w:val="nil"/>
              <w:bottom w:val="nil"/>
              <w:right w:val="nil"/>
            </w:tcBorders>
          </w:tcPr>
          <w:p w14:paraId="56CBF0A9" w14:textId="77777777" w:rsidR="00A908B9" w:rsidRPr="00501CD8" w:rsidRDefault="00A908B9" w:rsidP="00A908B9">
            <w:pPr>
              <w:spacing w:after="0"/>
              <w:ind w:right="0"/>
              <w:jc w:val="left"/>
              <w:rPr>
                <w:sz w:val="20"/>
              </w:rPr>
            </w:pPr>
          </w:p>
        </w:tc>
        <w:tc>
          <w:tcPr>
            <w:tcW w:w="3100" w:type="dxa"/>
            <w:gridSpan w:val="4"/>
            <w:tcBorders>
              <w:top w:val="nil"/>
              <w:left w:val="nil"/>
              <w:bottom w:val="nil"/>
              <w:right w:val="single" w:sz="6" w:space="0" w:color="auto"/>
            </w:tcBorders>
          </w:tcPr>
          <w:p w14:paraId="68DC57B0" w14:textId="77777777" w:rsidR="00A908B9" w:rsidRPr="00501CD8" w:rsidRDefault="00A908B9" w:rsidP="00A908B9">
            <w:pPr>
              <w:spacing w:after="0"/>
              <w:ind w:right="0"/>
              <w:jc w:val="left"/>
              <w:rPr>
                <w:sz w:val="20"/>
              </w:rPr>
            </w:pPr>
          </w:p>
        </w:tc>
      </w:tr>
      <w:tr w:rsidR="005D70B5" w:rsidRPr="00501CD8" w14:paraId="7C415B17" w14:textId="77777777" w:rsidTr="00A908B9">
        <w:tc>
          <w:tcPr>
            <w:tcW w:w="720" w:type="dxa"/>
            <w:tcBorders>
              <w:top w:val="nil"/>
              <w:left w:val="nil"/>
              <w:bottom w:val="nil"/>
              <w:right w:val="nil"/>
            </w:tcBorders>
          </w:tcPr>
          <w:p w14:paraId="37187113" w14:textId="77777777" w:rsidR="00A908B9" w:rsidRPr="00501CD8" w:rsidRDefault="00A908B9" w:rsidP="00A908B9">
            <w:pPr>
              <w:spacing w:after="0"/>
              <w:ind w:right="0"/>
              <w:jc w:val="left"/>
              <w:rPr>
                <w:sz w:val="20"/>
              </w:rPr>
            </w:pPr>
          </w:p>
        </w:tc>
        <w:tc>
          <w:tcPr>
            <w:tcW w:w="2952" w:type="dxa"/>
            <w:tcBorders>
              <w:top w:val="nil"/>
              <w:left w:val="nil"/>
              <w:bottom w:val="nil"/>
              <w:right w:val="nil"/>
            </w:tcBorders>
          </w:tcPr>
          <w:p w14:paraId="3FB6BEC5" w14:textId="77777777" w:rsidR="00A908B9" w:rsidRPr="00501CD8" w:rsidRDefault="00A908B9" w:rsidP="00A908B9">
            <w:pPr>
              <w:spacing w:after="0"/>
              <w:ind w:right="0"/>
              <w:jc w:val="left"/>
              <w:rPr>
                <w:sz w:val="20"/>
              </w:rPr>
            </w:pPr>
          </w:p>
        </w:tc>
        <w:tc>
          <w:tcPr>
            <w:tcW w:w="371" w:type="dxa"/>
            <w:tcBorders>
              <w:top w:val="nil"/>
              <w:left w:val="nil"/>
              <w:bottom w:val="nil"/>
              <w:right w:val="nil"/>
            </w:tcBorders>
          </w:tcPr>
          <w:p w14:paraId="60C14F60" w14:textId="77777777" w:rsidR="00A908B9" w:rsidRPr="00501CD8" w:rsidRDefault="00A908B9" w:rsidP="00A908B9">
            <w:pPr>
              <w:spacing w:after="0"/>
              <w:ind w:right="0"/>
              <w:jc w:val="left"/>
              <w:rPr>
                <w:sz w:val="20"/>
              </w:rPr>
            </w:pPr>
          </w:p>
        </w:tc>
        <w:tc>
          <w:tcPr>
            <w:tcW w:w="1850" w:type="dxa"/>
            <w:gridSpan w:val="3"/>
            <w:tcBorders>
              <w:top w:val="nil"/>
              <w:left w:val="single" w:sz="6" w:space="0" w:color="auto"/>
              <w:bottom w:val="nil"/>
              <w:right w:val="nil"/>
            </w:tcBorders>
          </w:tcPr>
          <w:p w14:paraId="730EFE79" w14:textId="77777777" w:rsidR="00A908B9" w:rsidRPr="00501CD8" w:rsidRDefault="00A908B9" w:rsidP="00A908B9">
            <w:pPr>
              <w:spacing w:after="0"/>
              <w:ind w:right="0"/>
              <w:jc w:val="right"/>
              <w:rPr>
                <w:sz w:val="20"/>
              </w:rPr>
            </w:pPr>
            <w:r w:rsidRPr="00501CD8">
              <w:rPr>
                <w:sz w:val="20"/>
              </w:rPr>
              <w:t>Assinatura do Licitante</w:t>
            </w:r>
          </w:p>
        </w:tc>
        <w:tc>
          <w:tcPr>
            <w:tcW w:w="3100" w:type="dxa"/>
            <w:gridSpan w:val="4"/>
            <w:tcBorders>
              <w:top w:val="nil"/>
              <w:left w:val="nil"/>
              <w:bottom w:val="nil"/>
              <w:right w:val="single" w:sz="6" w:space="0" w:color="auto"/>
            </w:tcBorders>
          </w:tcPr>
          <w:p w14:paraId="214557AD" w14:textId="77777777" w:rsidR="00A908B9" w:rsidRPr="00501CD8" w:rsidRDefault="00A908B9" w:rsidP="00A908B9">
            <w:pPr>
              <w:tabs>
                <w:tab w:val="left" w:pos="2297"/>
              </w:tabs>
              <w:spacing w:after="0"/>
              <w:ind w:right="0"/>
              <w:jc w:val="left"/>
              <w:rPr>
                <w:sz w:val="20"/>
                <w:u w:val="single"/>
              </w:rPr>
            </w:pPr>
            <w:r w:rsidRPr="00501CD8">
              <w:rPr>
                <w:sz w:val="20"/>
                <w:u w:val="single"/>
              </w:rPr>
              <w:tab/>
            </w:r>
          </w:p>
        </w:tc>
      </w:tr>
      <w:tr w:rsidR="005D70B5" w:rsidRPr="00501CD8" w14:paraId="67095793" w14:textId="77777777" w:rsidTr="00A908B9">
        <w:tc>
          <w:tcPr>
            <w:tcW w:w="720" w:type="dxa"/>
            <w:tcBorders>
              <w:top w:val="nil"/>
              <w:left w:val="nil"/>
              <w:bottom w:val="nil"/>
              <w:right w:val="nil"/>
            </w:tcBorders>
          </w:tcPr>
          <w:p w14:paraId="725079FD" w14:textId="77777777" w:rsidR="00A908B9" w:rsidRPr="00501CD8" w:rsidRDefault="00A908B9" w:rsidP="00A908B9">
            <w:pPr>
              <w:spacing w:after="0"/>
              <w:ind w:right="0"/>
              <w:jc w:val="left"/>
              <w:rPr>
                <w:sz w:val="20"/>
              </w:rPr>
            </w:pPr>
          </w:p>
        </w:tc>
        <w:tc>
          <w:tcPr>
            <w:tcW w:w="2952" w:type="dxa"/>
            <w:tcBorders>
              <w:top w:val="nil"/>
              <w:left w:val="nil"/>
              <w:bottom w:val="nil"/>
              <w:right w:val="nil"/>
            </w:tcBorders>
          </w:tcPr>
          <w:p w14:paraId="1464C9D6" w14:textId="77777777" w:rsidR="00A908B9" w:rsidRPr="00501CD8" w:rsidRDefault="00A908B9" w:rsidP="00A908B9">
            <w:pPr>
              <w:spacing w:after="0"/>
              <w:ind w:right="0"/>
              <w:jc w:val="left"/>
              <w:rPr>
                <w:sz w:val="20"/>
              </w:rPr>
            </w:pPr>
          </w:p>
        </w:tc>
        <w:tc>
          <w:tcPr>
            <w:tcW w:w="371" w:type="dxa"/>
            <w:tcBorders>
              <w:top w:val="nil"/>
              <w:left w:val="nil"/>
              <w:bottom w:val="nil"/>
              <w:right w:val="nil"/>
            </w:tcBorders>
          </w:tcPr>
          <w:p w14:paraId="799FD202" w14:textId="77777777" w:rsidR="00A908B9" w:rsidRPr="00501CD8" w:rsidRDefault="00A908B9" w:rsidP="00A908B9">
            <w:pPr>
              <w:spacing w:after="0"/>
              <w:ind w:right="0"/>
              <w:jc w:val="left"/>
              <w:rPr>
                <w:sz w:val="20"/>
              </w:rPr>
            </w:pPr>
          </w:p>
        </w:tc>
        <w:tc>
          <w:tcPr>
            <w:tcW w:w="471" w:type="dxa"/>
            <w:tcBorders>
              <w:top w:val="nil"/>
              <w:left w:val="single" w:sz="6" w:space="0" w:color="auto"/>
              <w:bottom w:val="single" w:sz="6" w:space="0" w:color="auto"/>
              <w:right w:val="nil"/>
            </w:tcBorders>
          </w:tcPr>
          <w:p w14:paraId="03488A92" w14:textId="77777777" w:rsidR="00A908B9" w:rsidRPr="00501CD8" w:rsidRDefault="00A908B9" w:rsidP="00A908B9">
            <w:pPr>
              <w:spacing w:after="0"/>
              <w:ind w:right="0"/>
              <w:jc w:val="left"/>
              <w:rPr>
                <w:sz w:val="20"/>
              </w:rPr>
            </w:pPr>
          </w:p>
        </w:tc>
        <w:tc>
          <w:tcPr>
            <w:tcW w:w="1379" w:type="dxa"/>
            <w:gridSpan w:val="2"/>
            <w:tcBorders>
              <w:top w:val="nil"/>
              <w:left w:val="nil"/>
              <w:bottom w:val="single" w:sz="6" w:space="0" w:color="auto"/>
              <w:right w:val="nil"/>
            </w:tcBorders>
          </w:tcPr>
          <w:p w14:paraId="10F8AFA0" w14:textId="77777777" w:rsidR="00A908B9" w:rsidRPr="00501CD8" w:rsidRDefault="00A908B9" w:rsidP="00A908B9">
            <w:pPr>
              <w:spacing w:after="0"/>
              <w:ind w:right="0"/>
              <w:jc w:val="left"/>
              <w:rPr>
                <w:sz w:val="20"/>
              </w:rPr>
            </w:pPr>
          </w:p>
        </w:tc>
        <w:tc>
          <w:tcPr>
            <w:tcW w:w="3100" w:type="dxa"/>
            <w:gridSpan w:val="4"/>
            <w:tcBorders>
              <w:top w:val="nil"/>
              <w:left w:val="nil"/>
              <w:bottom w:val="single" w:sz="6" w:space="0" w:color="auto"/>
              <w:right w:val="single" w:sz="6" w:space="0" w:color="auto"/>
            </w:tcBorders>
          </w:tcPr>
          <w:p w14:paraId="2F764387" w14:textId="77777777" w:rsidR="00A908B9" w:rsidRPr="00501CD8" w:rsidRDefault="00A908B9" w:rsidP="00A908B9">
            <w:pPr>
              <w:spacing w:after="0"/>
              <w:ind w:right="0"/>
              <w:jc w:val="left"/>
              <w:rPr>
                <w:sz w:val="20"/>
              </w:rPr>
            </w:pPr>
          </w:p>
        </w:tc>
      </w:tr>
      <w:tr w:rsidR="005D70B5" w:rsidRPr="00501CD8" w14:paraId="226F12F4" w14:textId="77777777" w:rsidTr="00A908B9">
        <w:tc>
          <w:tcPr>
            <w:tcW w:w="7553" w:type="dxa"/>
            <w:gridSpan w:val="8"/>
            <w:tcBorders>
              <w:top w:val="nil"/>
              <w:left w:val="nil"/>
              <w:bottom w:val="nil"/>
              <w:right w:val="nil"/>
            </w:tcBorders>
          </w:tcPr>
          <w:p w14:paraId="6C7191D1" w14:textId="77777777" w:rsidR="00A908B9" w:rsidRPr="00501CD8" w:rsidRDefault="00A908B9" w:rsidP="00A908B9">
            <w:pPr>
              <w:spacing w:after="0"/>
              <w:ind w:right="0"/>
              <w:jc w:val="left"/>
              <w:rPr>
                <w:sz w:val="18"/>
                <w:szCs w:val="18"/>
              </w:rPr>
            </w:pPr>
          </w:p>
          <w:p w14:paraId="5BF402F3" w14:textId="77777777" w:rsidR="00A908B9" w:rsidRPr="00501CD8" w:rsidRDefault="00A908B9" w:rsidP="00A908B9">
            <w:pPr>
              <w:spacing w:after="0"/>
              <w:ind w:right="0"/>
              <w:jc w:val="left"/>
              <w:rPr>
                <w:sz w:val="18"/>
                <w:szCs w:val="18"/>
              </w:rPr>
            </w:pPr>
            <w:r w:rsidRPr="00501CD8">
              <w:rPr>
                <w:sz w:val="18"/>
                <w:szCs w:val="18"/>
                <w:vertAlign w:val="superscript"/>
              </w:rPr>
              <w:t>1</w:t>
            </w:r>
            <w:r w:rsidRPr="00501CD8">
              <w:rPr>
                <w:sz w:val="18"/>
                <w:szCs w:val="18"/>
              </w:rPr>
              <w:t xml:space="preserve"> Especificar a moeda de acordo com as especificações na Folha de Dados do Edital conforme a IAL 18.1 </w:t>
            </w:r>
          </w:p>
        </w:tc>
        <w:tc>
          <w:tcPr>
            <w:tcW w:w="1440" w:type="dxa"/>
            <w:gridSpan w:val="2"/>
            <w:tcBorders>
              <w:top w:val="nil"/>
              <w:left w:val="nil"/>
              <w:bottom w:val="nil"/>
              <w:right w:val="nil"/>
            </w:tcBorders>
          </w:tcPr>
          <w:p w14:paraId="3B220037" w14:textId="77777777" w:rsidR="00A908B9" w:rsidRPr="00501CD8" w:rsidRDefault="00A908B9" w:rsidP="00A908B9">
            <w:pPr>
              <w:spacing w:after="0"/>
              <w:ind w:right="0"/>
              <w:jc w:val="left"/>
              <w:rPr>
                <w:sz w:val="18"/>
                <w:szCs w:val="18"/>
              </w:rPr>
            </w:pPr>
          </w:p>
        </w:tc>
      </w:tr>
    </w:tbl>
    <w:p w14:paraId="1A36CD5F" w14:textId="77777777" w:rsidR="00A908B9" w:rsidRPr="00501CD8" w:rsidRDefault="00A908B9" w:rsidP="00A908B9"/>
    <w:p w14:paraId="437167DD" w14:textId="77777777" w:rsidR="00A908B9" w:rsidRPr="00501CD8" w:rsidRDefault="00A908B9" w:rsidP="00A908B9"/>
    <w:p w14:paraId="70AA6585" w14:textId="77777777" w:rsidR="00A908B9" w:rsidRPr="00501CD8" w:rsidRDefault="00A908B9" w:rsidP="00A908B9">
      <w:pPr>
        <w:pStyle w:val="S4-Heading2"/>
        <w:rPr>
          <w:b w:val="0"/>
          <w:sz w:val="20"/>
        </w:rPr>
      </w:pPr>
      <w:bookmarkStart w:id="666" w:name="_Hlt197238880"/>
      <w:bookmarkStart w:id="667" w:name="_Hlt210798234"/>
      <w:bookmarkStart w:id="668" w:name="_Toc437968872"/>
      <w:bookmarkStart w:id="669" w:name="_Toc197236028"/>
      <w:bookmarkStart w:id="670" w:name="_Toc475960775"/>
      <w:bookmarkEnd w:id="666"/>
      <w:bookmarkEnd w:id="667"/>
    </w:p>
    <w:p w14:paraId="54059028" w14:textId="77777777" w:rsidR="00A908B9" w:rsidRPr="00501CD8" w:rsidRDefault="00A908B9">
      <w:pPr>
        <w:rPr>
          <w:b/>
          <w:sz w:val="32"/>
        </w:rPr>
      </w:pPr>
      <w:r w:rsidRPr="00501CD8">
        <w:lastRenderedPageBreak/>
        <w:br w:type="page"/>
      </w:r>
    </w:p>
    <w:p w14:paraId="74783DA6" w14:textId="77777777" w:rsidR="00A908B9" w:rsidRPr="00501CD8" w:rsidRDefault="00A908B9" w:rsidP="00A908B9">
      <w:pPr>
        <w:pStyle w:val="S4-Heading2"/>
      </w:pPr>
      <w:r w:rsidRPr="00501CD8">
        <w:rPr>
          <w:bCs/>
        </w:rPr>
        <w:lastRenderedPageBreak/>
        <w:t>Lista Nº 3.  Serviços de elaboração do projeto</w:t>
      </w:r>
      <w:bookmarkEnd w:id="668"/>
      <w:bookmarkEnd w:id="669"/>
      <w:bookmarkEnd w:id="670"/>
    </w:p>
    <w:p w14:paraId="43E1F175" w14:textId="77777777" w:rsidR="00A908B9" w:rsidRPr="00501CD8" w:rsidRDefault="00A908B9" w:rsidP="00A908B9"/>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D70B5" w:rsidRPr="00501CD8" w14:paraId="38F12A2C" w14:textId="77777777" w:rsidTr="00A908B9">
        <w:tc>
          <w:tcPr>
            <w:tcW w:w="720" w:type="dxa"/>
            <w:tcBorders>
              <w:top w:val="single" w:sz="6" w:space="0" w:color="auto"/>
              <w:bottom w:val="nil"/>
              <w:right w:val="nil"/>
            </w:tcBorders>
          </w:tcPr>
          <w:p w14:paraId="4DF8DB90" w14:textId="77777777" w:rsidR="00A908B9" w:rsidRPr="00501CD8" w:rsidRDefault="00A908B9" w:rsidP="00A908B9">
            <w:pPr>
              <w:jc w:val="center"/>
              <w:rPr>
                <w:sz w:val="20"/>
              </w:rPr>
            </w:pPr>
            <w:r w:rsidRPr="00501CD8">
              <w:rPr>
                <w:sz w:val="20"/>
              </w:rPr>
              <w:t>Item</w:t>
            </w:r>
          </w:p>
        </w:tc>
        <w:tc>
          <w:tcPr>
            <w:tcW w:w="3096" w:type="dxa"/>
            <w:gridSpan w:val="2"/>
            <w:tcBorders>
              <w:top w:val="single" w:sz="6" w:space="0" w:color="auto"/>
              <w:left w:val="single" w:sz="6" w:space="0" w:color="auto"/>
              <w:bottom w:val="nil"/>
              <w:right w:val="single" w:sz="6" w:space="0" w:color="auto"/>
            </w:tcBorders>
          </w:tcPr>
          <w:p w14:paraId="5F0BF6C8" w14:textId="77777777" w:rsidR="00A908B9" w:rsidRPr="00501CD8" w:rsidRDefault="00A908B9" w:rsidP="00A908B9">
            <w:pPr>
              <w:jc w:val="center"/>
              <w:rPr>
                <w:sz w:val="20"/>
              </w:rPr>
            </w:pPr>
            <w:r w:rsidRPr="00501CD8">
              <w:rPr>
                <w:sz w:val="20"/>
              </w:rPr>
              <w:t>Descrição</w:t>
            </w:r>
          </w:p>
        </w:tc>
        <w:tc>
          <w:tcPr>
            <w:tcW w:w="677" w:type="dxa"/>
            <w:tcBorders>
              <w:top w:val="single" w:sz="6" w:space="0" w:color="auto"/>
              <w:left w:val="single" w:sz="6" w:space="0" w:color="auto"/>
              <w:bottom w:val="nil"/>
              <w:right w:val="single" w:sz="6" w:space="0" w:color="auto"/>
            </w:tcBorders>
          </w:tcPr>
          <w:p w14:paraId="69073DD5" w14:textId="77777777" w:rsidR="00A908B9" w:rsidRPr="00501CD8" w:rsidRDefault="00A908B9" w:rsidP="00A908B9">
            <w:pPr>
              <w:jc w:val="center"/>
              <w:rPr>
                <w:sz w:val="20"/>
              </w:rPr>
            </w:pPr>
            <w:r w:rsidRPr="00501CD8">
              <w:rPr>
                <w:sz w:val="20"/>
              </w:rPr>
              <w:t>Qtd.</w:t>
            </w:r>
          </w:p>
        </w:tc>
        <w:tc>
          <w:tcPr>
            <w:tcW w:w="3199" w:type="dxa"/>
            <w:gridSpan w:val="4"/>
            <w:tcBorders>
              <w:top w:val="single" w:sz="6" w:space="0" w:color="auto"/>
              <w:left w:val="nil"/>
              <w:bottom w:val="nil"/>
              <w:right w:val="nil"/>
            </w:tcBorders>
          </w:tcPr>
          <w:p w14:paraId="55DBF2CA" w14:textId="77777777" w:rsidR="00A908B9" w:rsidRPr="00501CD8" w:rsidRDefault="00A908B9" w:rsidP="00A908B9">
            <w:pPr>
              <w:jc w:val="center"/>
              <w:rPr>
                <w:sz w:val="20"/>
              </w:rPr>
            </w:pPr>
            <w:r w:rsidRPr="00501CD8">
              <w:rPr>
                <w:sz w:val="20"/>
              </w:rPr>
              <w:t>Preço unitário</w:t>
            </w:r>
            <w:r w:rsidRPr="00501CD8">
              <w:rPr>
                <w:sz w:val="20"/>
                <w:vertAlign w:val="superscript"/>
              </w:rPr>
              <w:t>1</w:t>
            </w:r>
          </w:p>
        </w:tc>
        <w:tc>
          <w:tcPr>
            <w:tcW w:w="1309" w:type="dxa"/>
            <w:tcBorders>
              <w:top w:val="single" w:sz="6" w:space="0" w:color="auto"/>
              <w:left w:val="single" w:sz="6" w:space="0" w:color="auto"/>
              <w:bottom w:val="nil"/>
            </w:tcBorders>
          </w:tcPr>
          <w:p w14:paraId="71FE0420" w14:textId="77777777" w:rsidR="00A908B9" w:rsidRPr="00501CD8" w:rsidRDefault="00A908B9" w:rsidP="00A908B9">
            <w:pPr>
              <w:jc w:val="center"/>
              <w:rPr>
                <w:sz w:val="20"/>
              </w:rPr>
            </w:pPr>
            <w:r w:rsidRPr="00501CD8">
              <w:rPr>
                <w:sz w:val="20"/>
              </w:rPr>
              <w:t>Preço total</w:t>
            </w:r>
            <w:r w:rsidRPr="00501CD8">
              <w:rPr>
                <w:sz w:val="20"/>
                <w:vertAlign w:val="superscript"/>
              </w:rPr>
              <w:t>1</w:t>
            </w:r>
          </w:p>
        </w:tc>
      </w:tr>
      <w:tr w:rsidR="005D70B5" w:rsidRPr="00501CD8" w14:paraId="13306F89" w14:textId="77777777" w:rsidTr="00A908B9">
        <w:tc>
          <w:tcPr>
            <w:tcW w:w="720" w:type="dxa"/>
            <w:tcBorders>
              <w:top w:val="nil"/>
              <w:bottom w:val="nil"/>
              <w:right w:val="nil"/>
            </w:tcBorders>
          </w:tcPr>
          <w:p w14:paraId="16EBBF37" w14:textId="77777777" w:rsidR="00A908B9" w:rsidRPr="00501CD8" w:rsidRDefault="00A908B9" w:rsidP="00A908B9">
            <w:pPr>
              <w:rPr>
                <w:sz w:val="20"/>
              </w:rPr>
            </w:pPr>
          </w:p>
        </w:tc>
        <w:tc>
          <w:tcPr>
            <w:tcW w:w="3096" w:type="dxa"/>
            <w:gridSpan w:val="2"/>
            <w:tcBorders>
              <w:top w:val="nil"/>
              <w:left w:val="single" w:sz="6" w:space="0" w:color="auto"/>
              <w:bottom w:val="nil"/>
              <w:right w:val="single" w:sz="6" w:space="0" w:color="auto"/>
            </w:tcBorders>
          </w:tcPr>
          <w:p w14:paraId="6D1363AA" w14:textId="77777777" w:rsidR="00A908B9" w:rsidRPr="00501CD8" w:rsidRDefault="00A908B9" w:rsidP="00A908B9">
            <w:pPr>
              <w:rPr>
                <w:sz w:val="20"/>
              </w:rPr>
            </w:pPr>
          </w:p>
        </w:tc>
        <w:tc>
          <w:tcPr>
            <w:tcW w:w="677" w:type="dxa"/>
            <w:tcBorders>
              <w:top w:val="nil"/>
              <w:left w:val="single" w:sz="6" w:space="0" w:color="auto"/>
              <w:bottom w:val="nil"/>
              <w:right w:val="single" w:sz="6" w:space="0" w:color="auto"/>
            </w:tcBorders>
          </w:tcPr>
          <w:p w14:paraId="1BE363ED" w14:textId="77777777" w:rsidR="00A908B9" w:rsidRPr="00501CD8" w:rsidRDefault="00A908B9" w:rsidP="00A908B9">
            <w:pPr>
              <w:rPr>
                <w:sz w:val="20"/>
              </w:rPr>
            </w:pPr>
          </w:p>
        </w:tc>
        <w:tc>
          <w:tcPr>
            <w:tcW w:w="1599" w:type="dxa"/>
            <w:gridSpan w:val="2"/>
            <w:tcBorders>
              <w:top w:val="single" w:sz="6" w:space="0" w:color="auto"/>
              <w:left w:val="nil"/>
              <w:bottom w:val="nil"/>
              <w:right w:val="nil"/>
            </w:tcBorders>
          </w:tcPr>
          <w:p w14:paraId="7D7D359D" w14:textId="77777777" w:rsidR="00A908B9" w:rsidRPr="00501CD8" w:rsidRDefault="00A908B9" w:rsidP="001B4B5D">
            <w:pPr>
              <w:jc w:val="center"/>
              <w:rPr>
                <w:sz w:val="20"/>
              </w:rPr>
            </w:pPr>
            <w:r w:rsidRPr="00501CD8">
              <w:rPr>
                <w:sz w:val="20"/>
              </w:rPr>
              <w:t xml:space="preserve">Parcela </w:t>
            </w:r>
            <w:r w:rsidR="001B4B5D" w:rsidRPr="00501CD8">
              <w:rPr>
                <w:sz w:val="20"/>
              </w:rPr>
              <w:t xml:space="preserve">em </w:t>
            </w:r>
            <w:r w:rsidRPr="00501CD8">
              <w:rPr>
                <w:sz w:val="20"/>
              </w:rPr>
              <w:t>moeda local</w:t>
            </w:r>
          </w:p>
        </w:tc>
        <w:tc>
          <w:tcPr>
            <w:tcW w:w="1600" w:type="dxa"/>
            <w:gridSpan w:val="2"/>
            <w:tcBorders>
              <w:top w:val="single" w:sz="6" w:space="0" w:color="auto"/>
              <w:left w:val="single" w:sz="6" w:space="0" w:color="auto"/>
              <w:bottom w:val="nil"/>
              <w:right w:val="single" w:sz="6" w:space="0" w:color="auto"/>
            </w:tcBorders>
          </w:tcPr>
          <w:p w14:paraId="477EC2EB" w14:textId="77777777" w:rsidR="00A908B9" w:rsidRPr="00501CD8" w:rsidRDefault="00A908B9" w:rsidP="00A908B9">
            <w:pPr>
              <w:ind w:left="-115" w:right="-137"/>
              <w:jc w:val="center"/>
              <w:rPr>
                <w:sz w:val="20"/>
              </w:rPr>
            </w:pPr>
            <w:r w:rsidRPr="00501CD8">
              <w:rPr>
                <w:sz w:val="20"/>
              </w:rPr>
              <w:t>Parcela em moeda estrangeira</w:t>
            </w:r>
          </w:p>
        </w:tc>
        <w:tc>
          <w:tcPr>
            <w:tcW w:w="1309" w:type="dxa"/>
            <w:tcBorders>
              <w:top w:val="nil"/>
              <w:left w:val="nil"/>
              <w:bottom w:val="nil"/>
            </w:tcBorders>
          </w:tcPr>
          <w:p w14:paraId="65088703" w14:textId="77777777" w:rsidR="00A908B9" w:rsidRPr="00501CD8" w:rsidRDefault="00A908B9" w:rsidP="00A908B9">
            <w:pPr>
              <w:rPr>
                <w:sz w:val="20"/>
              </w:rPr>
            </w:pPr>
          </w:p>
        </w:tc>
      </w:tr>
      <w:tr w:rsidR="005D70B5" w:rsidRPr="00501CD8" w14:paraId="49539CB5" w14:textId="77777777" w:rsidTr="00A908B9">
        <w:tc>
          <w:tcPr>
            <w:tcW w:w="720" w:type="dxa"/>
            <w:tcBorders>
              <w:top w:val="nil"/>
              <w:bottom w:val="single" w:sz="6" w:space="0" w:color="auto"/>
              <w:right w:val="nil"/>
            </w:tcBorders>
          </w:tcPr>
          <w:p w14:paraId="44338E65" w14:textId="77777777" w:rsidR="00A908B9" w:rsidRPr="00501CD8" w:rsidRDefault="00A908B9" w:rsidP="00A908B9">
            <w:pPr>
              <w:rPr>
                <w:sz w:val="20"/>
              </w:rPr>
            </w:pPr>
          </w:p>
        </w:tc>
        <w:tc>
          <w:tcPr>
            <w:tcW w:w="3096" w:type="dxa"/>
            <w:gridSpan w:val="2"/>
            <w:tcBorders>
              <w:top w:val="nil"/>
              <w:left w:val="single" w:sz="6" w:space="0" w:color="auto"/>
              <w:bottom w:val="single" w:sz="6" w:space="0" w:color="auto"/>
              <w:right w:val="single" w:sz="6" w:space="0" w:color="auto"/>
            </w:tcBorders>
          </w:tcPr>
          <w:p w14:paraId="08EA984E" w14:textId="77777777" w:rsidR="00A908B9" w:rsidRPr="00501CD8" w:rsidRDefault="00A908B9" w:rsidP="00A908B9">
            <w:pPr>
              <w:rPr>
                <w:sz w:val="20"/>
              </w:rPr>
            </w:pPr>
          </w:p>
        </w:tc>
        <w:tc>
          <w:tcPr>
            <w:tcW w:w="677" w:type="dxa"/>
            <w:tcBorders>
              <w:top w:val="nil"/>
              <w:left w:val="single" w:sz="6" w:space="0" w:color="auto"/>
              <w:bottom w:val="single" w:sz="6" w:space="0" w:color="auto"/>
              <w:right w:val="single" w:sz="6" w:space="0" w:color="auto"/>
            </w:tcBorders>
          </w:tcPr>
          <w:p w14:paraId="2AE1931F" w14:textId="77777777" w:rsidR="00A908B9" w:rsidRPr="00501CD8" w:rsidRDefault="00A908B9" w:rsidP="00A908B9">
            <w:pPr>
              <w:jc w:val="center"/>
              <w:rPr>
                <w:i/>
                <w:sz w:val="20"/>
              </w:rPr>
            </w:pPr>
            <w:r w:rsidRPr="00501CD8">
              <w:rPr>
                <w:i/>
                <w:iCs/>
                <w:sz w:val="20"/>
              </w:rPr>
              <w:t>(1)</w:t>
            </w:r>
          </w:p>
        </w:tc>
        <w:tc>
          <w:tcPr>
            <w:tcW w:w="1599" w:type="dxa"/>
            <w:gridSpan w:val="2"/>
            <w:tcBorders>
              <w:top w:val="nil"/>
              <w:left w:val="nil"/>
              <w:bottom w:val="single" w:sz="6" w:space="0" w:color="auto"/>
              <w:right w:val="nil"/>
            </w:tcBorders>
          </w:tcPr>
          <w:p w14:paraId="2AD5DB3D" w14:textId="77777777" w:rsidR="00A908B9" w:rsidRPr="00501CD8" w:rsidRDefault="00A908B9" w:rsidP="00A908B9">
            <w:pPr>
              <w:jc w:val="center"/>
              <w:rPr>
                <w:i/>
                <w:sz w:val="20"/>
              </w:rPr>
            </w:pPr>
            <w:r w:rsidRPr="00501CD8">
              <w:rPr>
                <w:i/>
                <w:iCs/>
                <w:sz w:val="20"/>
              </w:rPr>
              <w:t>(2)</w:t>
            </w:r>
          </w:p>
        </w:tc>
        <w:tc>
          <w:tcPr>
            <w:tcW w:w="1600" w:type="dxa"/>
            <w:gridSpan w:val="2"/>
            <w:tcBorders>
              <w:top w:val="nil"/>
              <w:left w:val="single" w:sz="6" w:space="0" w:color="auto"/>
              <w:bottom w:val="single" w:sz="6" w:space="0" w:color="auto"/>
              <w:right w:val="single" w:sz="6" w:space="0" w:color="auto"/>
            </w:tcBorders>
          </w:tcPr>
          <w:p w14:paraId="694877DE" w14:textId="77777777" w:rsidR="00A908B9" w:rsidRPr="00501CD8" w:rsidRDefault="00A908B9" w:rsidP="00A908B9">
            <w:pPr>
              <w:jc w:val="center"/>
              <w:rPr>
                <w:i/>
                <w:sz w:val="20"/>
              </w:rPr>
            </w:pPr>
            <w:r w:rsidRPr="00501CD8">
              <w:rPr>
                <w:i/>
                <w:iCs/>
                <w:sz w:val="20"/>
              </w:rPr>
              <w:t>(opcional)</w:t>
            </w:r>
          </w:p>
        </w:tc>
        <w:tc>
          <w:tcPr>
            <w:tcW w:w="1309" w:type="dxa"/>
            <w:tcBorders>
              <w:top w:val="nil"/>
              <w:left w:val="nil"/>
              <w:bottom w:val="single" w:sz="6" w:space="0" w:color="auto"/>
            </w:tcBorders>
          </w:tcPr>
          <w:p w14:paraId="1C2B6F25" w14:textId="77777777" w:rsidR="00A908B9" w:rsidRPr="00501CD8" w:rsidRDefault="00A908B9" w:rsidP="00A908B9">
            <w:pPr>
              <w:jc w:val="center"/>
              <w:rPr>
                <w:i/>
                <w:sz w:val="20"/>
              </w:rPr>
            </w:pPr>
            <w:r w:rsidRPr="00501CD8">
              <w:rPr>
                <w:i/>
                <w:iCs/>
                <w:sz w:val="20"/>
              </w:rPr>
              <w:t>(1) x (2)</w:t>
            </w:r>
          </w:p>
        </w:tc>
      </w:tr>
      <w:tr w:rsidR="005D70B5" w:rsidRPr="00501CD8" w14:paraId="7923EF9B" w14:textId="77777777" w:rsidTr="00A908B9">
        <w:tc>
          <w:tcPr>
            <w:tcW w:w="720" w:type="dxa"/>
            <w:tcBorders>
              <w:top w:val="single" w:sz="6" w:space="0" w:color="auto"/>
              <w:bottom w:val="dotted" w:sz="4" w:space="0" w:color="auto"/>
              <w:right w:val="nil"/>
            </w:tcBorders>
          </w:tcPr>
          <w:p w14:paraId="27AFA36C" w14:textId="77777777" w:rsidR="00A908B9" w:rsidRPr="00501CD8" w:rsidRDefault="00A908B9" w:rsidP="00A908B9">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181D2DA5" w14:textId="77777777" w:rsidR="00A908B9" w:rsidRPr="00501CD8" w:rsidRDefault="00A908B9" w:rsidP="00A908B9">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14:paraId="326CCA64" w14:textId="77777777" w:rsidR="00A908B9" w:rsidRPr="00501CD8" w:rsidRDefault="00A908B9" w:rsidP="00A908B9">
            <w:pPr>
              <w:jc w:val="left"/>
              <w:rPr>
                <w:sz w:val="20"/>
              </w:rPr>
            </w:pPr>
          </w:p>
        </w:tc>
        <w:tc>
          <w:tcPr>
            <w:tcW w:w="1599" w:type="dxa"/>
            <w:gridSpan w:val="2"/>
            <w:tcBorders>
              <w:top w:val="single" w:sz="6" w:space="0" w:color="auto"/>
              <w:left w:val="nil"/>
              <w:bottom w:val="dotted" w:sz="4" w:space="0" w:color="auto"/>
              <w:right w:val="nil"/>
            </w:tcBorders>
          </w:tcPr>
          <w:p w14:paraId="129D21B1" w14:textId="77777777" w:rsidR="00A908B9" w:rsidRPr="00501CD8" w:rsidRDefault="00A908B9" w:rsidP="00A908B9">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31224218" w14:textId="77777777" w:rsidR="00A908B9" w:rsidRPr="00501CD8" w:rsidRDefault="00A908B9" w:rsidP="00A908B9">
            <w:pPr>
              <w:jc w:val="left"/>
              <w:rPr>
                <w:sz w:val="20"/>
              </w:rPr>
            </w:pPr>
          </w:p>
        </w:tc>
        <w:tc>
          <w:tcPr>
            <w:tcW w:w="1309" w:type="dxa"/>
            <w:tcBorders>
              <w:top w:val="single" w:sz="6" w:space="0" w:color="auto"/>
              <w:left w:val="nil"/>
              <w:bottom w:val="dotted" w:sz="4" w:space="0" w:color="auto"/>
            </w:tcBorders>
          </w:tcPr>
          <w:p w14:paraId="0A4E4E71" w14:textId="77777777" w:rsidR="00A908B9" w:rsidRPr="00501CD8" w:rsidRDefault="00A908B9" w:rsidP="00A908B9">
            <w:pPr>
              <w:jc w:val="left"/>
              <w:rPr>
                <w:sz w:val="20"/>
              </w:rPr>
            </w:pPr>
          </w:p>
        </w:tc>
      </w:tr>
      <w:tr w:rsidR="005D70B5" w:rsidRPr="00501CD8" w14:paraId="0D5FC5D7" w14:textId="77777777" w:rsidTr="00A908B9">
        <w:tc>
          <w:tcPr>
            <w:tcW w:w="720" w:type="dxa"/>
            <w:tcBorders>
              <w:top w:val="dotted" w:sz="4" w:space="0" w:color="auto"/>
              <w:bottom w:val="dotted" w:sz="4" w:space="0" w:color="auto"/>
              <w:right w:val="nil"/>
            </w:tcBorders>
          </w:tcPr>
          <w:p w14:paraId="72AC141A"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E8C20F5"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0D9260D"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5595B2C3"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AF7CE5C"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3FB4925D" w14:textId="77777777" w:rsidR="00A908B9" w:rsidRPr="00501CD8" w:rsidRDefault="00A908B9" w:rsidP="00A908B9">
            <w:pPr>
              <w:jc w:val="left"/>
              <w:rPr>
                <w:sz w:val="20"/>
              </w:rPr>
            </w:pPr>
          </w:p>
        </w:tc>
      </w:tr>
      <w:tr w:rsidR="005D70B5" w:rsidRPr="00501CD8" w14:paraId="01D69FAF" w14:textId="77777777" w:rsidTr="00A908B9">
        <w:tc>
          <w:tcPr>
            <w:tcW w:w="720" w:type="dxa"/>
            <w:tcBorders>
              <w:top w:val="dotted" w:sz="4" w:space="0" w:color="auto"/>
              <w:bottom w:val="dotted" w:sz="4" w:space="0" w:color="auto"/>
              <w:right w:val="nil"/>
            </w:tcBorders>
          </w:tcPr>
          <w:p w14:paraId="2E358A98"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712B99E"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0467B86C"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1A1AA86E"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BBC4959"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51569673" w14:textId="77777777" w:rsidR="00A908B9" w:rsidRPr="00501CD8" w:rsidRDefault="00A908B9" w:rsidP="00A908B9">
            <w:pPr>
              <w:jc w:val="left"/>
              <w:rPr>
                <w:sz w:val="20"/>
              </w:rPr>
            </w:pPr>
          </w:p>
        </w:tc>
      </w:tr>
      <w:tr w:rsidR="005D70B5" w:rsidRPr="00501CD8" w14:paraId="7CD61244" w14:textId="77777777" w:rsidTr="00A908B9">
        <w:tc>
          <w:tcPr>
            <w:tcW w:w="720" w:type="dxa"/>
            <w:tcBorders>
              <w:top w:val="dotted" w:sz="4" w:space="0" w:color="auto"/>
              <w:bottom w:val="dotted" w:sz="4" w:space="0" w:color="auto"/>
              <w:right w:val="nil"/>
            </w:tcBorders>
          </w:tcPr>
          <w:p w14:paraId="21B8B140"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574B254"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8EA1556"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37414F65"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F8FB6A6"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275ED9CB" w14:textId="77777777" w:rsidR="00A908B9" w:rsidRPr="00501CD8" w:rsidRDefault="00A908B9" w:rsidP="00A908B9">
            <w:pPr>
              <w:jc w:val="left"/>
              <w:rPr>
                <w:sz w:val="20"/>
              </w:rPr>
            </w:pPr>
          </w:p>
        </w:tc>
      </w:tr>
      <w:tr w:rsidR="005D70B5" w:rsidRPr="00501CD8" w14:paraId="374EEE3A" w14:textId="77777777" w:rsidTr="00A908B9">
        <w:tc>
          <w:tcPr>
            <w:tcW w:w="720" w:type="dxa"/>
            <w:tcBorders>
              <w:top w:val="dotted" w:sz="4" w:space="0" w:color="auto"/>
              <w:bottom w:val="dotted" w:sz="4" w:space="0" w:color="auto"/>
              <w:right w:val="nil"/>
            </w:tcBorders>
          </w:tcPr>
          <w:p w14:paraId="3B87AC85"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EF240DB"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0EAF09E6"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6C1B6517"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2020775"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52E5071E" w14:textId="77777777" w:rsidR="00A908B9" w:rsidRPr="00501CD8" w:rsidRDefault="00A908B9" w:rsidP="00A908B9">
            <w:pPr>
              <w:jc w:val="left"/>
              <w:rPr>
                <w:sz w:val="20"/>
              </w:rPr>
            </w:pPr>
          </w:p>
        </w:tc>
      </w:tr>
      <w:tr w:rsidR="005D70B5" w:rsidRPr="00501CD8" w14:paraId="5A092A09" w14:textId="77777777" w:rsidTr="00A908B9">
        <w:tc>
          <w:tcPr>
            <w:tcW w:w="720" w:type="dxa"/>
            <w:tcBorders>
              <w:top w:val="dotted" w:sz="4" w:space="0" w:color="auto"/>
              <w:bottom w:val="dotted" w:sz="4" w:space="0" w:color="auto"/>
              <w:right w:val="nil"/>
            </w:tcBorders>
          </w:tcPr>
          <w:p w14:paraId="6A160939"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A6CCDF5"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B2632AD"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33730EA9"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0062DF4"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681DCB32" w14:textId="77777777" w:rsidR="00A908B9" w:rsidRPr="00501CD8" w:rsidRDefault="00A908B9" w:rsidP="00A908B9">
            <w:pPr>
              <w:jc w:val="left"/>
              <w:rPr>
                <w:sz w:val="20"/>
              </w:rPr>
            </w:pPr>
          </w:p>
        </w:tc>
      </w:tr>
      <w:tr w:rsidR="005D70B5" w:rsidRPr="00501CD8" w14:paraId="1C1C5BD9" w14:textId="77777777" w:rsidTr="00A908B9">
        <w:tc>
          <w:tcPr>
            <w:tcW w:w="720" w:type="dxa"/>
            <w:tcBorders>
              <w:top w:val="dotted" w:sz="4" w:space="0" w:color="auto"/>
              <w:bottom w:val="dotted" w:sz="4" w:space="0" w:color="auto"/>
              <w:right w:val="nil"/>
            </w:tcBorders>
          </w:tcPr>
          <w:p w14:paraId="2C9E7230"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58F69E3"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9DE0A1E"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56372D3D"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DCF5F3E"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37859E72" w14:textId="77777777" w:rsidR="00A908B9" w:rsidRPr="00501CD8" w:rsidRDefault="00A908B9" w:rsidP="00A908B9">
            <w:pPr>
              <w:jc w:val="left"/>
              <w:rPr>
                <w:sz w:val="20"/>
              </w:rPr>
            </w:pPr>
          </w:p>
        </w:tc>
      </w:tr>
      <w:tr w:rsidR="005D70B5" w:rsidRPr="00501CD8" w14:paraId="2BBC15DD" w14:textId="77777777" w:rsidTr="00A908B9">
        <w:tc>
          <w:tcPr>
            <w:tcW w:w="720" w:type="dxa"/>
            <w:tcBorders>
              <w:top w:val="dotted" w:sz="4" w:space="0" w:color="auto"/>
              <w:bottom w:val="dotted" w:sz="4" w:space="0" w:color="auto"/>
              <w:right w:val="nil"/>
            </w:tcBorders>
          </w:tcPr>
          <w:p w14:paraId="06FC64E9"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BB7E04A"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8243FB6"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21AD183D"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8879E07"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55C6190E" w14:textId="77777777" w:rsidR="00A908B9" w:rsidRPr="00501CD8" w:rsidRDefault="00A908B9" w:rsidP="00A908B9">
            <w:pPr>
              <w:jc w:val="left"/>
              <w:rPr>
                <w:sz w:val="20"/>
              </w:rPr>
            </w:pPr>
          </w:p>
        </w:tc>
      </w:tr>
      <w:tr w:rsidR="005D70B5" w:rsidRPr="00501CD8" w14:paraId="6BB29A8B" w14:textId="77777777" w:rsidTr="00A908B9">
        <w:tc>
          <w:tcPr>
            <w:tcW w:w="720" w:type="dxa"/>
            <w:tcBorders>
              <w:top w:val="dotted" w:sz="4" w:space="0" w:color="auto"/>
              <w:bottom w:val="dotted" w:sz="4" w:space="0" w:color="auto"/>
              <w:right w:val="nil"/>
            </w:tcBorders>
          </w:tcPr>
          <w:p w14:paraId="699F88B6"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84CAE9F"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0D3D0F2"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79039CD1"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AA3F404"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1ED4FB1F" w14:textId="77777777" w:rsidR="00A908B9" w:rsidRPr="00501CD8" w:rsidRDefault="00A908B9" w:rsidP="00A908B9">
            <w:pPr>
              <w:jc w:val="left"/>
              <w:rPr>
                <w:sz w:val="20"/>
              </w:rPr>
            </w:pPr>
          </w:p>
        </w:tc>
      </w:tr>
      <w:tr w:rsidR="005D70B5" w:rsidRPr="00501CD8" w14:paraId="4BBD7197" w14:textId="77777777" w:rsidTr="00A908B9">
        <w:tc>
          <w:tcPr>
            <w:tcW w:w="720" w:type="dxa"/>
            <w:tcBorders>
              <w:top w:val="dotted" w:sz="4" w:space="0" w:color="auto"/>
              <w:bottom w:val="dotted" w:sz="4" w:space="0" w:color="auto"/>
              <w:right w:val="nil"/>
            </w:tcBorders>
          </w:tcPr>
          <w:p w14:paraId="3DDFAEDF"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9447BE6"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3520D0E"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5DCBBE81"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C5854B2"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13B617D8" w14:textId="77777777" w:rsidR="00A908B9" w:rsidRPr="00501CD8" w:rsidRDefault="00A908B9" w:rsidP="00A908B9">
            <w:pPr>
              <w:jc w:val="left"/>
              <w:rPr>
                <w:sz w:val="20"/>
              </w:rPr>
            </w:pPr>
          </w:p>
        </w:tc>
      </w:tr>
      <w:tr w:rsidR="005D70B5" w:rsidRPr="00501CD8" w14:paraId="6DE4AC7D" w14:textId="77777777" w:rsidTr="00A908B9">
        <w:tc>
          <w:tcPr>
            <w:tcW w:w="720" w:type="dxa"/>
            <w:tcBorders>
              <w:top w:val="dotted" w:sz="4" w:space="0" w:color="auto"/>
              <w:bottom w:val="dotted" w:sz="4" w:space="0" w:color="auto"/>
              <w:right w:val="nil"/>
            </w:tcBorders>
          </w:tcPr>
          <w:p w14:paraId="3DBB8991"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E99661A"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DEED8E6"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0F03C726"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EFBBD3F"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3A97D575" w14:textId="77777777" w:rsidR="00A908B9" w:rsidRPr="00501CD8" w:rsidRDefault="00A908B9" w:rsidP="00A908B9">
            <w:pPr>
              <w:jc w:val="left"/>
              <w:rPr>
                <w:sz w:val="20"/>
              </w:rPr>
            </w:pPr>
          </w:p>
        </w:tc>
      </w:tr>
      <w:tr w:rsidR="005D70B5" w:rsidRPr="00501CD8" w14:paraId="1B56705B" w14:textId="77777777" w:rsidTr="00A908B9">
        <w:tc>
          <w:tcPr>
            <w:tcW w:w="720" w:type="dxa"/>
            <w:tcBorders>
              <w:top w:val="dotted" w:sz="4" w:space="0" w:color="auto"/>
              <w:bottom w:val="dotted" w:sz="4" w:space="0" w:color="auto"/>
              <w:right w:val="nil"/>
            </w:tcBorders>
          </w:tcPr>
          <w:p w14:paraId="78BA2015"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76DBC65"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7E11E6B"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4258E3C2"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726711A"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48CDD44D" w14:textId="77777777" w:rsidR="00A908B9" w:rsidRPr="00501CD8" w:rsidRDefault="00A908B9" w:rsidP="00A908B9">
            <w:pPr>
              <w:jc w:val="left"/>
              <w:rPr>
                <w:sz w:val="20"/>
              </w:rPr>
            </w:pPr>
          </w:p>
        </w:tc>
      </w:tr>
      <w:tr w:rsidR="005D70B5" w:rsidRPr="00501CD8" w14:paraId="670AE2B3" w14:textId="77777777" w:rsidTr="00A908B9">
        <w:tc>
          <w:tcPr>
            <w:tcW w:w="720" w:type="dxa"/>
            <w:tcBorders>
              <w:top w:val="dotted" w:sz="4" w:space="0" w:color="auto"/>
              <w:bottom w:val="dotted" w:sz="4" w:space="0" w:color="auto"/>
              <w:right w:val="nil"/>
            </w:tcBorders>
          </w:tcPr>
          <w:p w14:paraId="5E21197D"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6DBC6B9"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86379C8"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0B43A794"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D809BE7"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09E9BD2B" w14:textId="77777777" w:rsidR="00A908B9" w:rsidRPr="00501CD8" w:rsidRDefault="00A908B9" w:rsidP="00A908B9">
            <w:pPr>
              <w:jc w:val="left"/>
              <w:rPr>
                <w:sz w:val="20"/>
              </w:rPr>
            </w:pPr>
          </w:p>
        </w:tc>
      </w:tr>
      <w:tr w:rsidR="005D70B5" w:rsidRPr="00501CD8" w14:paraId="560FDE83" w14:textId="77777777" w:rsidTr="00A908B9">
        <w:tc>
          <w:tcPr>
            <w:tcW w:w="720" w:type="dxa"/>
            <w:tcBorders>
              <w:top w:val="dotted" w:sz="4" w:space="0" w:color="auto"/>
              <w:bottom w:val="dotted" w:sz="4" w:space="0" w:color="auto"/>
              <w:right w:val="nil"/>
            </w:tcBorders>
          </w:tcPr>
          <w:p w14:paraId="27A7E331"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EC3936F"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FFBF1D9"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5F79FAA8"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591DD4A"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27E34D0E" w14:textId="77777777" w:rsidR="00A908B9" w:rsidRPr="00501CD8" w:rsidRDefault="00A908B9" w:rsidP="00A908B9">
            <w:pPr>
              <w:jc w:val="left"/>
              <w:rPr>
                <w:sz w:val="20"/>
              </w:rPr>
            </w:pPr>
          </w:p>
        </w:tc>
      </w:tr>
      <w:tr w:rsidR="005D70B5" w:rsidRPr="00501CD8" w14:paraId="4296C19D" w14:textId="77777777" w:rsidTr="00A908B9">
        <w:tc>
          <w:tcPr>
            <w:tcW w:w="720" w:type="dxa"/>
            <w:tcBorders>
              <w:top w:val="dotted" w:sz="4" w:space="0" w:color="auto"/>
              <w:bottom w:val="dotted" w:sz="4" w:space="0" w:color="auto"/>
              <w:right w:val="nil"/>
            </w:tcBorders>
          </w:tcPr>
          <w:p w14:paraId="39D82BEB"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519B887"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6C8EAEF"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54E9AF23"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3F0A32A"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61B046BE" w14:textId="77777777" w:rsidR="00A908B9" w:rsidRPr="00501CD8" w:rsidRDefault="00A908B9" w:rsidP="00A908B9">
            <w:pPr>
              <w:jc w:val="left"/>
              <w:rPr>
                <w:sz w:val="20"/>
              </w:rPr>
            </w:pPr>
          </w:p>
        </w:tc>
      </w:tr>
      <w:tr w:rsidR="005D70B5" w:rsidRPr="00501CD8" w14:paraId="1E87942C" w14:textId="77777777" w:rsidTr="00A908B9">
        <w:tc>
          <w:tcPr>
            <w:tcW w:w="720" w:type="dxa"/>
            <w:tcBorders>
              <w:top w:val="dotted" w:sz="4" w:space="0" w:color="auto"/>
              <w:bottom w:val="dotted" w:sz="4" w:space="0" w:color="auto"/>
              <w:right w:val="nil"/>
            </w:tcBorders>
          </w:tcPr>
          <w:p w14:paraId="2C8E6EAA"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F38464C"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CEDC9F1"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296917F7"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FC92A69"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236CC328" w14:textId="77777777" w:rsidR="00A908B9" w:rsidRPr="00501CD8" w:rsidRDefault="00A908B9" w:rsidP="00A908B9">
            <w:pPr>
              <w:jc w:val="left"/>
              <w:rPr>
                <w:sz w:val="20"/>
              </w:rPr>
            </w:pPr>
          </w:p>
        </w:tc>
      </w:tr>
      <w:tr w:rsidR="005D70B5" w:rsidRPr="00501CD8" w14:paraId="3175AE43" w14:textId="77777777" w:rsidTr="00A908B9">
        <w:tc>
          <w:tcPr>
            <w:tcW w:w="720" w:type="dxa"/>
            <w:tcBorders>
              <w:top w:val="dotted" w:sz="4" w:space="0" w:color="auto"/>
              <w:bottom w:val="dotted" w:sz="4" w:space="0" w:color="auto"/>
              <w:right w:val="nil"/>
            </w:tcBorders>
          </w:tcPr>
          <w:p w14:paraId="524C3021"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FDF3B27"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1ED26DA"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41F85150"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E5434EA"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2F7EE075" w14:textId="77777777" w:rsidR="00A908B9" w:rsidRPr="00501CD8" w:rsidRDefault="00A908B9" w:rsidP="00A908B9">
            <w:pPr>
              <w:jc w:val="left"/>
              <w:rPr>
                <w:sz w:val="20"/>
              </w:rPr>
            </w:pPr>
          </w:p>
        </w:tc>
      </w:tr>
      <w:tr w:rsidR="005D70B5" w:rsidRPr="00501CD8" w14:paraId="6F293F3B" w14:textId="77777777" w:rsidTr="00A908B9">
        <w:tc>
          <w:tcPr>
            <w:tcW w:w="720" w:type="dxa"/>
            <w:tcBorders>
              <w:top w:val="dotted" w:sz="4" w:space="0" w:color="auto"/>
              <w:bottom w:val="dotted" w:sz="4" w:space="0" w:color="auto"/>
              <w:right w:val="nil"/>
            </w:tcBorders>
          </w:tcPr>
          <w:p w14:paraId="0AAB1E4E"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1B64145" w14:textId="77777777" w:rsidR="00A908B9" w:rsidRPr="00501CD8" w:rsidRDefault="00A908B9" w:rsidP="00A908B9">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7F2D0FB" w14:textId="77777777" w:rsidR="00A908B9" w:rsidRPr="00501CD8" w:rsidRDefault="00A908B9" w:rsidP="00A908B9">
            <w:pPr>
              <w:jc w:val="left"/>
              <w:rPr>
                <w:sz w:val="20"/>
              </w:rPr>
            </w:pPr>
          </w:p>
        </w:tc>
        <w:tc>
          <w:tcPr>
            <w:tcW w:w="1599" w:type="dxa"/>
            <w:gridSpan w:val="2"/>
            <w:tcBorders>
              <w:top w:val="dotted" w:sz="4" w:space="0" w:color="auto"/>
              <w:left w:val="nil"/>
              <w:bottom w:val="dotted" w:sz="4" w:space="0" w:color="auto"/>
              <w:right w:val="nil"/>
            </w:tcBorders>
          </w:tcPr>
          <w:p w14:paraId="2947E9A7"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6DB758C" w14:textId="77777777" w:rsidR="00A908B9" w:rsidRPr="00501CD8" w:rsidRDefault="00A908B9" w:rsidP="00A908B9">
            <w:pPr>
              <w:jc w:val="left"/>
              <w:rPr>
                <w:sz w:val="20"/>
              </w:rPr>
            </w:pPr>
          </w:p>
        </w:tc>
        <w:tc>
          <w:tcPr>
            <w:tcW w:w="1309" w:type="dxa"/>
            <w:tcBorders>
              <w:top w:val="dotted" w:sz="4" w:space="0" w:color="auto"/>
              <w:left w:val="nil"/>
              <w:bottom w:val="dotted" w:sz="4" w:space="0" w:color="auto"/>
            </w:tcBorders>
          </w:tcPr>
          <w:p w14:paraId="6C395971" w14:textId="77777777" w:rsidR="00A908B9" w:rsidRPr="00501CD8" w:rsidRDefault="00A908B9" w:rsidP="00A908B9">
            <w:pPr>
              <w:jc w:val="left"/>
              <w:rPr>
                <w:sz w:val="20"/>
              </w:rPr>
            </w:pPr>
          </w:p>
        </w:tc>
      </w:tr>
      <w:tr w:rsidR="005D70B5" w:rsidRPr="00501CD8" w14:paraId="612ED6CB" w14:textId="77777777" w:rsidTr="00A908B9">
        <w:tc>
          <w:tcPr>
            <w:tcW w:w="720" w:type="dxa"/>
            <w:tcBorders>
              <w:top w:val="dotted" w:sz="4" w:space="0" w:color="auto"/>
              <w:bottom w:val="nil"/>
              <w:right w:val="nil"/>
            </w:tcBorders>
          </w:tcPr>
          <w:p w14:paraId="1C6BABF4" w14:textId="77777777" w:rsidR="00A908B9" w:rsidRPr="00501CD8" w:rsidRDefault="00A908B9" w:rsidP="00A908B9">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69B06A4F" w14:textId="77777777" w:rsidR="00A908B9" w:rsidRPr="00501CD8" w:rsidRDefault="00A908B9" w:rsidP="00A908B9">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14:paraId="2FEB3B28" w14:textId="77777777" w:rsidR="00A908B9" w:rsidRPr="00501CD8" w:rsidRDefault="00A908B9" w:rsidP="00A908B9">
            <w:pPr>
              <w:jc w:val="left"/>
              <w:rPr>
                <w:sz w:val="20"/>
              </w:rPr>
            </w:pPr>
          </w:p>
        </w:tc>
        <w:tc>
          <w:tcPr>
            <w:tcW w:w="1599" w:type="dxa"/>
            <w:gridSpan w:val="2"/>
            <w:tcBorders>
              <w:top w:val="dotted" w:sz="4" w:space="0" w:color="auto"/>
              <w:left w:val="nil"/>
              <w:bottom w:val="nil"/>
              <w:right w:val="nil"/>
            </w:tcBorders>
          </w:tcPr>
          <w:p w14:paraId="6E493AEE" w14:textId="77777777" w:rsidR="00A908B9" w:rsidRPr="00501CD8" w:rsidRDefault="00A908B9" w:rsidP="00A908B9">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0A66AEA8" w14:textId="77777777" w:rsidR="00A908B9" w:rsidRPr="00501CD8" w:rsidRDefault="00A908B9" w:rsidP="00A908B9">
            <w:pPr>
              <w:jc w:val="left"/>
              <w:rPr>
                <w:sz w:val="20"/>
              </w:rPr>
            </w:pPr>
          </w:p>
        </w:tc>
        <w:tc>
          <w:tcPr>
            <w:tcW w:w="1309" w:type="dxa"/>
            <w:tcBorders>
              <w:top w:val="dotted" w:sz="4" w:space="0" w:color="auto"/>
              <w:left w:val="nil"/>
              <w:bottom w:val="nil"/>
            </w:tcBorders>
          </w:tcPr>
          <w:p w14:paraId="20470F9E" w14:textId="77777777" w:rsidR="00A908B9" w:rsidRPr="00501CD8" w:rsidRDefault="00A908B9" w:rsidP="00A908B9">
            <w:pPr>
              <w:jc w:val="left"/>
              <w:rPr>
                <w:sz w:val="20"/>
              </w:rPr>
            </w:pPr>
          </w:p>
        </w:tc>
      </w:tr>
      <w:tr w:rsidR="005D70B5" w:rsidRPr="00501CD8" w14:paraId="73DE96E1" w14:textId="77777777" w:rsidTr="00A908B9">
        <w:tc>
          <w:tcPr>
            <w:tcW w:w="7692" w:type="dxa"/>
            <w:gridSpan w:val="8"/>
            <w:tcBorders>
              <w:top w:val="single" w:sz="6" w:space="0" w:color="auto"/>
              <w:bottom w:val="single" w:sz="6" w:space="0" w:color="auto"/>
              <w:right w:val="nil"/>
            </w:tcBorders>
          </w:tcPr>
          <w:p w14:paraId="5CF32500" w14:textId="64AEDD0C" w:rsidR="00A908B9" w:rsidRPr="00501CD8" w:rsidRDefault="00A908B9" w:rsidP="00A908B9">
            <w:pPr>
              <w:jc w:val="right"/>
              <w:rPr>
                <w:sz w:val="20"/>
              </w:rPr>
            </w:pPr>
            <w:r w:rsidRPr="00501CD8">
              <w:rPr>
                <w:sz w:val="20"/>
              </w:rPr>
              <w:t>TOTAL (na Lista Nº 5.</w:t>
            </w:r>
            <w:r w:rsidR="00663C17" w:rsidRPr="00501CD8">
              <w:rPr>
                <w:sz w:val="20"/>
              </w:rPr>
              <w:t xml:space="preserve"> </w:t>
            </w:r>
            <w:r w:rsidRPr="00501CD8">
              <w:rPr>
                <w:sz w:val="20"/>
              </w:rPr>
              <w:t>Resumo Geral)</w:t>
            </w:r>
          </w:p>
        </w:tc>
        <w:tc>
          <w:tcPr>
            <w:tcW w:w="1309" w:type="dxa"/>
            <w:tcBorders>
              <w:top w:val="single" w:sz="6" w:space="0" w:color="auto"/>
              <w:left w:val="single" w:sz="6" w:space="0" w:color="auto"/>
              <w:bottom w:val="single" w:sz="6" w:space="0" w:color="auto"/>
            </w:tcBorders>
          </w:tcPr>
          <w:p w14:paraId="76DF697B" w14:textId="77777777" w:rsidR="00A908B9" w:rsidRPr="00501CD8" w:rsidRDefault="00A908B9" w:rsidP="00A908B9">
            <w:pPr>
              <w:rPr>
                <w:sz w:val="20"/>
              </w:rPr>
            </w:pPr>
          </w:p>
        </w:tc>
      </w:tr>
      <w:tr w:rsidR="005D70B5" w:rsidRPr="00501CD8" w14:paraId="06F35D46" w14:textId="77777777" w:rsidTr="00A908B9">
        <w:tc>
          <w:tcPr>
            <w:tcW w:w="720" w:type="dxa"/>
            <w:tcBorders>
              <w:top w:val="nil"/>
              <w:left w:val="nil"/>
              <w:bottom w:val="nil"/>
              <w:right w:val="nil"/>
            </w:tcBorders>
          </w:tcPr>
          <w:p w14:paraId="3D4F380A" w14:textId="77777777" w:rsidR="00A908B9" w:rsidRPr="00501CD8" w:rsidRDefault="00A908B9" w:rsidP="00A908B9">
            <w:pPr>
              <w:jc w:val="left"/>
              <w:rPr>
                <w:sz w:val="20"/>
              </w:rPr>
            </w:pPr>
          </w:p>
        </w:tc>
        <w:tc>
          <w:tcPr>
            <w:tcW w:w="2952" w:type="dxa"/>
            <w:tcBorders>
              <w:top w:val="nil"/>
              <w:left w:val="nil"/>
              <w:bottom w:val="nil"/>
              <w:right w:val="nil"/>
            </w:tcBorders>
          </w:tcPr>
          <w:p w14:paraId="2325ACAE" w14:textId="77777777" w:rsidR="00A908B9" w:rsidRPr="00501CD8" w:rsidRDefault="00A908B9" w:rsidP="00A908B9">
            <w:pPr>
              <w:jc w:val="left"/>
              <w:rPr>
                <w:sz w:val="20"/>
              </w:rPr>
            </w:pPr>
          </w:p>
        </w:tc>
        <w:tc>
          <w:tcPr>
            <w:tcW w:w="821" w:type="dxa"/>
            <w:gridSpan w:val="2"/>
            <w:tcBorders>
              <w:top w:val="nil"/>
              <w:left w:val="nil"/>
              <w:bottom w:val="nil"/>
              <w:right w:val="nil"/>
            </w:tcBorders>
          </w:tcPr>
          <w:p w14:paraId="775E48E7" w14:textId="77777777" w:rsidR="00A908B9" w:rsidRPr="00501CD8" w:rsidRDefault="00A908B9" w:rsidP="00A908B9">
            <w:pPr>
              <w:jc w:val="left"/>
              <w:rPr>
                <w:sz w:val="20"/>
              </w:rPr>
            </w:pPr>
          </w:p>
        </w:tc>
        <w:tc>
          <w:tcPr>
            <w:tcW w:w="581" w:type="dxa"/>
            <w:tcBorders>
              <w:top w:val="single" w:sz="6" w:space="0" w:color="auto"/>
              <w:left w:val="single" w:sz="6" w:space="0" w:color="auto"/>
              <w:bottom w:val="nil"/>
              <w:right w:val="nil"/>
            </w:tcBorders>
          </w:tcPr>
          <w:p w14:paraId="771FC0DF" w14:textId="77777777" w:rsidR="00A908B9" w:rsidRPr="00501CD8" w:rsidRDefault="00A908B9" w:rsidP="00A908B9">
            <w:pPr>
              <w:jc w:val="left"/>
              <w:rPr>
                <w:sz w:val="20"/>
              </w:rPr>
            </w:pPr>
          </w:p>
        </w:tc>
        <w:tc>
          <w:tcPr>
            <w:tcW w:w="1309" w:type="dxa"/>
            <w:gridSpan w:val="2"/>
            <w:tcBorders>
              <w:top w:val="single" w:sz="6" w:space="0" w:color="auto"/>
              <w:left w:val="nil"/>
              <w:bottom w:val="nil"/>
              <w:right w:val="nil"/>
            </w:tcBorders>
          </w:tcPr>
          <w:p w14:paraId="18372E10" w14:textId="77777777" w:rsidR="00A908B9" w:rsidRPr="00501CD8" w:rsidRDefault="00A908B9" w:rsidP="00A908B9">
            <w:pPr>
              <w:jc w:val="left"/>
              <w:rPr>
                <w:sz w:val="20"/>
              </w:rPr>
            </w:pPr>
          </w:p>
        </w:tc>
        <w:tc>
          <w:tcPr>
            <w:tcW w:w="1309" w:type="dxa"/>
            <w:tcBorders>
              <w:top w:val="single" w:sz="6" w:space="0" w:color="auto"/>
              <w:left w:val="nil"/>
              <w:bottom w:val="nil"/>
              <w:right w:val="nil"/>
            </w:tcBorders>
          </w:tcPr>
          <w:p w14:paraId="17EEE9D1" w14:textId="77777777" w:rsidR="00A908B9" w:rsidRPr="00501CD8" w:rsidRDefault="00A908B9" w:rsidP="00A908B9">
            <w:pPr>
              <w:jc w:val="left"/>
              <w:rPr>
                <w:sz w:val="20"/>
              </w:rPr>
            </w:pPr>
          </w:p>
        </w:tc>
        <w:tc>
          <w:tcPr>
            <w:tcW w:w="1309" w:type="dxa"/>
            <w:tcBorders>
              <w:top w:val="single" w:sz="6" w:space="0" w:color="auto"/>
              <w:left w:val="nil"/>
              <w:bottom w:val="nil"/>
              <w:right w:val="single" w:sz="6" w:space="0" w:color="auto"/>
            </w:tcBorders>
          </w:tcPr>
          <w:p w14:paraId="438CADC6" w14:textId="77777777" w:rsidR="00A908B9" w:rsidRPr="00501CD8" w:rsidRDefault="00A908B9" w:rsidP="00A908B9">
            <w:pPr>
              <w:jc w:val="left"/>
              <w:rPr>
                <w:sz w:val="20"/>
              </w:rPr>
            </w:pPr>
          </w:p>
        </w:tc>
      </w:tr>
      <w:tr w:rsidR="005D70B5" w:rsidRPr="00501CD8" w14:paraId="0B4AA25E" w14:textId="77777777" w:rsidTr="00A908B9">
        <w:tc>
          <w:tcPr>
            <w:tcW w:w="720" w:type="dxa"/>
            <w:tcBorders>
              <w:top w:val="nil"/>
              <w:left w:val="nil"/>
              <w:bottom w:val="nil"/>
              <w:right w:val="nil"/>
            </w:tcBorders>
          </w:tcPr>
          <w:p w14:paraId="414DFFD3" w14:textId="77777777" w:rsidR="00A908B9" w:rsidRPr="00501CD8" w:rsidRDefault="00A908B9" w:rsidP="00A908B9">
            <w:pPr>
              <w:jc w:val="center"/>
              <w:rPr>
                <w:sz w:val="20"/>
              </w:rPr>
            </w:pPr>
          </w:p>
        </w:tc>
        <w:tc>
          <w:tcPr>
            <w:tcW w:w="2952" w:type="dxa"/>
            <w:tcBorders>
              <w:top w:val="nil"/>
              <w:left w:val="nil"/>
              <w:bottom w:val="nil"/>
              <w:right w:val="nil"/>
            </w:tcBorders>
          </w:tcPr>
          <w:p w14:paraId="685C20BC" w14:textId="77777777" w:rsidR="00A908B9" w:rsidRPr="00501CD8" w:rsidRDefault="00A908B9" w:rsidP="00A908B9">
            <w:pPr>
              <w:jc w:val="center"/>
              <w:rPr>
                <w:sz w:val="20"/>
              </w:rPr>
            </w:pPr>
          </w:p>
        </w:tc>
        <w:tc>
          <w:tcPr>
            <w:tcW w:w="821" w:type="dxa"/>
            <w:gridSpan w:val="2"/>
            <w:tcBorders>
              <w:top w:val="nil"/>
              <w:left w:val="nil"/>
              <w:bottom w:val="nil"/>
              <w:right w:val="nil"/>
            </w:tcBorders>
          </w:tcPr>
          <w:p w14:paraId="3160B965" w14:textId="77777777" w:rsidR="00A908B9" w:rsidRPr="00501CD8" w:rsidRDefault="00A908B9" w:rsidP="00A908B9">
            <w:pPr>
              <w:jc w:val="left"/>
              <w:rPr>
                <w:sz w:val="20"/>
              </w:rPr>
            </w:pPr>
          </w:p>
        </w:tc>
        <w:tc>
          <w:tcPr>
            <w:tcW w:w="581" w:type="dxa"/>
            <w:tcBorders>
              <w:top w:val="nil"/>
              <w:left w:val="single" w:sz="6" w:space="0" w:color="auto"/>
              <w:bottom w:val="nil"/>
              <w:right w:val="nil"/>
            </w:tcBorders>
          </w:tcPr>
          <w:p w14:paraId="66B51D26" w14:textId="77777777" w:rsidR="00A908B9" w:rsidRPr="00501CD8" w:rsidRDefault="00A908B9" w:rsidP="00A908B9">
            <w:pPr>
              <w:jc w:val="left"/>
              <w:rPr>
                <w:sz w:val="20"/>
              </w:rPr>
            </w:pPr>
          </w:p>
        </w:tc>
        <w:tc>
          <w:tcPr>
            <w:tcW w:w="1309" w:type="dxa"/>
            <w:gridSpan w:val="2"/>
            <w:tcBorders>
              <w:top w:val="nil"/>
              <w:left w:val="nil"/>
              <w:bottom w:val="nil"/>
              <w:right w:val="nil"/>
            </w:tcBorders>
          </w:tcPr>
          <w:p w14:paraId="4D2C2341" w14:textId="77777777" w:rsidR="00A908B9" w:rsidRPr="00501CD8" w:rsidRDefault="00A908B9" w:rsidP="00A908B9">
            <w:pPr>
              <w:jc w:val="left"/>
              <w:rPr>
                <w:sz w:val="20"/>
              </w:rPr>
            </w:pPr>
          </w:p>
        </w:tc>
        <w:tc>
          <w:tcPr>
            <w:tcW w:w="1309" w:type="dxa"/>
            <w:tcBorders>
              <w:top w:val="nil"/>
              <w:left w:val="nil"/>
              <w:bottom w:val="nil"/>
              <w:right w:val="nil"/>
            </w:tcBorders>
          </w:tcPr>
          <w:p w14:paraId="31515665" w14:textId="77777777" w:rsidR="00A908B9" w:rsidRPr="00501CD8" w:rsidRDefault="00A908B9" w:rsidP="00A908B9">
            <w:pPr>
              <w:jc w:val="left"/>
              <w:rPr>
                <w:sz w:val="20"/>
              </w:rPr>
            </w:pPr>
          </w:p>
        </w:tc>
        <w:tc>
          <w:tcPr>
            <w:tcW w:w="1309" w:type="dxa"/>
            <w:tcBorders>
              <w:top w:val="nil"/>
              <w:left w:val="nil"/>
              <w:bottom w:val="nil"/>
              <w:right w:val="single" w:sz="6" w:space="0" w:color="auto"/>
            </w:tcBorders>
          </w:tcPr>
          <w:p w14:paraId="186C3C1B" w14:textId="77777777" w:rsidR="00A908B9" w:rsidRPr="00501CD8" w:rsidRDefault="00A908B9" w:rsidP="00A908B9">
            <w:pPr>
              <w:jc w:val="left"/>
              <w:rPr>
                <w:sz w:val="20"/>
              </w:rPr>
            </w:pPr>
          </w:p>
        </w:tc>
      </w:tr>
      <w:tr w:rsidR="005D70B5" w:rsidRPr="00501CD8" w14:paraId="752D01D1" w14:textId="77777777" w:rsidTr="00A908B9">
        <w:tc>
          <w:tcPr>
            <w:tcW w:w="720" w:type="dxa"/>
            <w:tcBorders>
              <w:top w:val="nil"/>
              <w:left w:val="nil"/>
              <w:bottom w:val="nil"/>
              <w:right w:val="nil"/>
            </w:tcBorders>
          </w:tcPr>
          <w:p w14:paraId="4943995C" w14:textId="77777777" w:rsidR="00A908B9" w:rsidRPr="00501CD8" w:rsidRDefault="00A908B9" w:rsidP="00A908B9">
            <w:pPr>
              <w:jc w:val="left"/>
              <w:rPr>
                <w:sz w:val="20"/>
              </w:rPr>
            </w:pPr>
          </w:p>
        </w:tc>
        <w:tc>
          <w:tcPr>
            <w:tcW w:w="2952" w:type="dxa"/>
            <w:tcBorders>
              <w:top w:val="nil"/>
              <w:left w:val="nil"/>
              <w:bottom w:val="nil"/>
              <w:right w:val="nil"/>
            </w:tcBorders>
          </w:tcPr>
          <w:p w14:paraId="415F3484" w14:textId="77777777" w:rsidR="00A908B9" w:rsidRPr="00501CD8" w:rsidRDefault="00A908B9" w:rsidP="00A908B9">
            <w:pPr>
              <w:jc w:val="left"/>
              <w:rPr>
                <w:sz w:val="20"/>
              </w:rPr>
            </w:pPr>
          </w:p>
        </w:tc>
        <w:tc>
          <w:tcPr>
            <w:tcW w:w="821" w:type="dxa"/>
            <w:gridSpan w:val="2"/>
            <w:tcBorders>
              <w:top w:val="nil"/>
              <w:left w:val="nil"/>
              <w:bottom w:val="nil"/>
              <w:right w:val="nil"/>
            </w:tcBorders>
          </w:tcPr>
          <w:p w14:paraId="7C6E7A7A" w14:textId="77777777" w:rsidR="00A908B9" w:rsidRPr="00501CD8" w:rsidRDefault="00A908B9" w:rsidP="00A908B9">
            <w:pPr>
              <w:jc w:val="left"/>
              <w:rPr>
                <w:sz w:val="20"/>
              </w:rPr>
            </w:pPr>
          </w:p>
        </w:tc>
        <w:tc>
          <w:tcPr>
            <w:tcW w:w="1890" w:type="dxa"/>
            <w:gridSpan w:val="3"/>
            <w:tcBorders>
              <w:top w:val="nil"/>
              <w:left w:val="single" w:sz="6" w:space="0" w:color="auto"/>
              <w:bottom w:val="nil"/>
              <w:right w:val="nil"/>
            </w:tcBorders>
          </w:tcPr>
          <w:p w14:paraId="355D81F2" w14:textId="77777777" w:rsidR="00A908B9" w:rsidRPr="00501CD8" w:rsidRDefault="00A908B9" w:rsidP="00A908B9">
            <w:pPr>
              <w:jc w:val="right"/>
              <w:rPr>
                <w:sz w:val="20"/>
              </w:rPr>
            </w:pPr>
            <w:r w:rsidRPr="00501CD8">
              <w:rPr>
                <w:sz w:val="20"/>
              </w:rPr>
              <w:t>Nome do Licitante</w:t>
            </w:r>
          </w:p>
        </w:tc>
        <w:tc>
          <w:tcPr>
            <w:tcW w:w="2618" w:type="dxa"/>
            <w:gridSpan w:val="2"/>
            <w:tcBorders>
              <w:top w:val="nil"/>
              <w:left w:val="nil"/>
              <w:bottom w:val="nil"/>
              <w:right w:val="single" w:sz="6" w:space="0" w:color="auto"/>
            </w:tcBorders>
          </w:tcPr>
          <w:p w14:paraId="5F4F02D8"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0BDDD8B7" w14:textId="77777777" w:rsidTr="00A908B9">
        <w:tc>
          <w:tcPr>
            <w:tcW w:w="720" w:type="dxa"/>
            <w:tcBorders>
              <w:top w:val="nil"/>
              <w:left w:val="nil"/>
              <w:bottom w:val="nil"/>
              <w:right w:val="nil"/>
            </w:tcBorders>
          </w:tcPr>
          <w:p w14:paraId="5AAB9799" w14:textId="77777777" w:rsidR="00A908B9" w:rsidRPr="00501CD8" w:rsidRDefault="00A908B9" w:rsidP="00A908B9">
            <w:pPr>
              <w:jc w:val="left"/>
              <w:rPr>
                <w:sz w:val="20"/>
              </w:rPr>
            </w:pPr>
          </w:p>
        </w:tc>
        <w:tc>
          <w:tcPr>
            <w:tcW w:w="2952" w:type="dxa"/>
            <w:tcBorders>
              <w:top w:val="nil"/>
              <w:left w:val="nil"/>
              <w:bottom w:val="nil"/>
              <w:right w:val="nil"/>
            </w:tcBorders>
          </w:tcPr>
          <w:p w14:paraId="03E3BF59" w14:textId="77777777" w:rsidR="00A908B9" w:rsidRPr="00501CD8" w:rsidRDefault="00A908B9" w:rsidP="00A908B9">
            <w:pPr>
              <w:jc w:val="left"/>
              <w:rPr>
                <w:sz w:val="20"/>
              </w:rPr>
            </w:pPr>
          </w:p>
        </w:tc>
        <w:tc>
          <w:tcPr>
            <w:tcW w:w="821" w:type="dxa"/>
            <w:gridSpan w:val="2"/>
            <w:tcBorders>
              <w:top w:val="nil"/>
              <w:left w:val="nil"/>
              <w:bottom w:val="nil"/>
              <w:right w:val="nil"/>
            </w:tcBorders>
          </w:tcPr>
          <w:p w14:paraId="533068FC" w14:textId="77777777" w:rsidR="00A908B9" w:rsidRPr="00501CD8" w:rsidRDefault="00A908B9" w:rsidP="00A908B9">
            <w:pPr>
              <w:jc w:val="left"/>
              <w:rPr>
                <w:sz w:val="20"/>
              </w:rPr>
            </w:pPr>
          </w:p>
        </w:tc>
        <w:tc>
          <w:tcPr>
            <w:tcW w:w="581" w:type="dxa"/>
            <w:tcBorders>
              <w:top w:val="nil"/>
              <w:left w:val="single" w:sz="6" w:space="0" w:color="auto"/>
              <w:bottom w:val="nil"/>
              <w:right w:val="nil"/>
            </w:tcBorders>
          </w:tcPr>
          <w:p w14:paraId="03387979" w14:textId="77777777" w:rsidR="00A908B9" w:rsidRPr="00501CD8" w:rsidRDefault="00A908B9" w:rsidP="00A908B9">
            <w:pPr>
              <w:jc w:val="left"/>
              <w:rPr>
                <w:sz w:val="20"/>
              </w:rPr>
            </w:pPr>
          </w:p>
        </w:tc>
        <w:tc>
          <w:tcPr>
            <w:tcW w:w="1309" w:type="dxa"/>
            <w:gridSpan w:val="2"/>
            <w:tcBorders>
              <w:top w:val="nil"/>
              <w:left w:val="nil"/>
              <w:bottom w:val="nil"/>
              <w:right w:val="nil"/>
            </w:tcBorders>
          </w:tcPr>
          <w:p w14:paraId="2898B5FB" w14:textId="77777777" w:rsidR="00A908B9" w:rsidRPr="00501CD8" w:rsidRDefault="00A908B9" w:rsidP="00A908B9">
            <w:pPr>
              <w:jc w:val="left"/>
              <w:rPr>
                <w:sz w:val="20"/>
              </w:rPr>
            </w:pPr>
          </w:p>
        </w:tc>
        <w:tc>
          <w:tcPr>
            <w:tcW w:w="1309" w:type="dxa"/>
            <w:tcBorders>
              <w:top w:val="nil"/>
              <w:left w:val="nil"/>
              <w:bottom w:val="nil"/>
              <w:right w:val="nil"/>
            </w:tcBorders>
          </w:tcPr>
          <w:p w14:paraId="058A194F" w14:textId="77777777" w:rsidR="00A908B9" w:rsidRPr="00501CD8" w:rsidRDefault="00A908B9" w:rsidP="00A908B9">
            <w:pPr>
              <w:jc w:val="left"/>
              <w:rPr>
                <w:sz w:val="20"/>
              </w:rPr>
            </w:pPr>
          </w:p>
        </w:tc>
        <w:tc>
          <w:tcPr>
            <w:tcW w:w="1309" w:type="dxa"/>
            <w:tcBorders>
              <w:top w:val="nil"/>
              <w:left w:val="nil"/>
              <w:bottom w:val="nil"/>
              <w:right w:val="single" w:sz="6" w:space="0" w:color="auto"/>
            </w:tcBorders>
          </w:tcPr>
          <w:p w14:paraId="1DF99BE1" w14:textId="77777777" w:rsidR="00A908B9" w:rsidRPr="00501CD8" w:rsidRDefault="00A908B9" w:rsidP="00A908B9">
            <w:pPr>
              <w:jc w:val="left"/>
              <w:rPr>
                <w:sz w:val="20"/>
              </w:rPr>
            </w:pPr>
          </w:p>
        </w:tc>
      </w:tr>
      <w:tr w:rsidR="005D70B5" w:rsidRPr="00501CD8" w14:paraId="1B6BA0BC" w14:textId="77777777" w:rsidTr="00A908B9">
        <w:tc>
          <w:tcPr>
            <w:tcW w:w="720" w:type="dxa"/>
            <w:tcBorders>
              <w:top w:val="nil"/>
              <w:left w:val="nil"/>
              <w:bottom w:val="nil"/>
              <w:right w:val="nil"/>
            </w:tcBorders>
          </w:tcPr>
          <w:p w14:paraId="58CF8D04" w14:textId="77777777" w:rsidR="00A908B9" w:rsidRPr="00501CD8" w:rsidRDefault="00A908B9" w:rsidP="00A908B9">
            <w:pPr>
              <w:jc w:val="left"/>
              <w:rPr>
                <w:sz w:val="20"/>
              </w:rPr>
            </w:pPr>
          </w:p>
        </w:tc>
        <w:tc>
          <w:tcPr>
            <w:tcW w:w="2952" w:type="dxa"/>
            <w:tcBorders>
              <w:top w:val="nil"/>
              <w:left w:val="nil"/>
              <w:bottom w:val="nil"/>
              <w:right w:val="nil"/>
            </w:tcBorders>
          </w:tcPr>
          <w:p w14:paraId="2D61B68F" w14:textId="77777777" w:rsidR="00A908B9" w:rsidRPr="00501CD8" w:rsidRDefault="00A908B9" w:rsidP="00A908B9">
            <w:pPr>
              <w:jc w:val="left"/>
              <w:rPr>
                <w:sz w:val="20"/>
              </w:rPr>
            </w:pPr>
          </w:p>
        </w:tc>
        <w:tc>
          <w:tcPr>
            <w:tcW w:w="821" w:type="dxa"/>
            <w:gridSpan w:val="2"/>
            <w:tcBorders>
              <w:top w:val="nil"/>
              <w:left w:val="nil"/>
              <w:bottom w:val="nil"/>
              <w:right w:val="nil"/>
            </w:tcBorders>
          </w:tcPr>
          <w:p w14:paraId="18A55934" w14:textId="77777777" w:rsidR="00A908B9" w:rsidRPr="00501CD8" w:rsidRDefault="00A908B9" w:rsidP="00A908B9">
            <w:pPr>
              <w:jc w:val="left"/>
              <w:rPr>
                <w:sz w:val="20"/>
              </w:rPr>
            </w:pPr>
          </w:p>
        </w:tc>
        <w:tc>
          <w:tcPr>
            <w:tcW w:w="581" w:type="dxa"/>
            <w:tcBorders>
              <w:top w:val="nil"/>
              <w:left w:val="single" w:sz="6" w:space="0" w:color="auto"/>
              <w:bottom w:val="nil"/>
              <w:right w:val="nil"/>
            </w:tcBorders>
          </w:tcPr>
          <w:p w14:paraId="1A5BDDC9" w14:textId="77777777" w:rsidR="00A908B9" w:rsidRPr="00501CD8" w:rsidRDefault="00A908B9" w:rsidP="00A908B9">
            <w:pPr>
              <w:jc w:val="left"/>
              <w:rPr>
                <w:sz w:val="20"/>
              </w:rPr>
            </w:pPr>
          </w:p>
        </w:tc>
        <w:tc>
          <w:tcPr>
            <w:tcW w:w="1309" w:type="dxa"/>
            <w:gridSpan w:val="2"/>
            <w:tcBorders>
              <w:top w:val="nil"/>
              <w:left w:val="nil"/>
              <w:bottom w:val="nil"/>
              <w:right w:val="nil"/>
            </w:tcBorders>
          </w:tcPr>
          <w:p w14:paraId="51581CD8" w14:textId="77777777" w:rsidR="00A908B9" w:rsidRPr="00501CD8" w:rsidRDefault="00A908B9" w:rsidP="00A908B9">
            <w:pPr>
              <w:jc w:val="left"/>
              <w:rPr>
                <w:sz w:val="20"/>
              </w:rPr>
            </w:pPr>
          </w:p>
        </w:tc>
        <w:tc>
          <w:tcPr>
            <w:tcW w:w="1309" w:type="dxa"/>
            <w:tcBorders>
              <w:top w:val="nil"/>
              <w:left w:val="nil"/>
              <w:bottom w:val="nil"/>
              <w:right w:val="nil"/>
            </w:tcBorders>
          </w:tcPr>
          <w:p w14:paraId="3C57667B" w14:textId="77777777" w:rsidR="00A908B9" w:rsidRPr="00501CD8" w:rsidRDefault="00A908B9" w:rsidP="00A908B9">
            <w:pPr>
              <w:jc w:val="left"/>
              <w:rPr>
                <w:sz w:val="20"/>
              </w:rPr>
            </w:pPr>
          </w:p>
        </w:tc>
        <w:tc>
          <w:tcPr>
            <w:tcW w:w="1309" w:type="dxa"/>
            <w:tcBorders>
              <w:top w:val="nil"/>
              <w:left w:val="nil"/>
              <w:bottom w:val="nil"/>
              <w:right w:val="single" w:sz="6" w:space="0" w:color="auto"/>
            </w:tcBorders>
          </w:tcPr>
          <w:p w14:paraId="000358A0" w14:textId="77777777" w:rsidR="00A908B9" w:rsidRPr="00501CD8" w:rsidRDefault="00A908B9" w:rsidP="00A908B9">
            <w:pPr>
              <w:jc w:val="left"/>
              <w:rPr>
                <w:sz w:val="20"/>
              </w:rPr>
            </w:pPr>
          </w:p>
        </w:tc>
      </w:tr>
      <w:tr w:rsidR="005D70B5" w:rsidRPr="00501CD8" w14:paraId="60688CE1" w14:textId="77777777" w:rsidTr="00A908B9">
        <w:tc>
          <w:tcPr>
            <w:tcW w:w="720" w:type="dxa"/>
            <w:tcBorders>
              <w:top w:val="nil"/>
              <w:left w:val="nil"/>
              <w:bottom w:val="nil"/>
              <w:right w:val="nil"/>
            </w:tcBorders>
          </w:tcPr>
          <w:p w14:paraId="0B01FF07" w14:textId="77777777" w:rsidR="00A908B9" w:rsidRPr="00501CD8" w:rsidRDefault="00A908B9" w:rsidP="00A908B9">
            <w:pPr>
              <w:jc w:val="left"/>
              <w:rPr>
                <w:sz w:val="20"/>
              </w:rPr>
            </w:pPr>
          </w:p>
        </w:tc>
        <w:tc>
          <w:tcPr>
            <w:tcW w:w="2952" w:type="dxa"/>
            <w:tcBorders>
              <w:top w:val="nil"/>
              <w:left w:val="nil"/>
              <w:bottom w:val="nil"/>
              <w:right w:val="nil"/>
            </w:tcBorders>
          </w:tcPr>
          <w:p w14:paraId="66A16FB8" w14:textId="77777777" w:rsidR="00A908B9" w:rsidRPr="00501CD8" w:rsidRDefault="00A908B9" w:rsidP="00A908B9">
            <w:pPr>
              <w:jc w:val="left"/>
              <w:rPr>
                <w:sz w:val="20"/>
              </w:rPr>
            </w:pPr>
          </w:p>
        </w:tc>
        <w:tc>
          <w:tcPr>
            <w:tcW w:w="821" w:type="dxa"/>
            <w:gridSpan w:val="2"/>
            <w:tcBorders>
              <w:top w:val="nil"/>
              <w:left w:val="nil"/>
              <w:bottom w:val="nil"/>
              <w:right w:val="nil"/>
            </w:tcBorders>
          </w:tcPr>
          <w:p w14:paraId="5A47C291" w14:textId="77777777" w:rsidR="00A908B9" w:rsidRPr="00501CD8" w:rsidRDefault="00A908B9" w:rsidP="00A908B9">
            <w:pPr>
              <w:jc w:val="left"/>
              <w:rPr>
                <w:sz w:val="20"/>
              </w:rPr>
            </w:pPr>
          </w:p>
        </w:tc>
        <w:tc>
          <w:tcPr>
            <w:tcW w:w="1890" w:type="dxa"/>
            <w:gridSpan w:val="3"/>
            <w:tcBorders>
              <w:top w:val="nil"/>
              <w:left w:val="single" w:sz="6" w:space="0" w:color="auto"/>
              <w:bottom w:val="nil"/>
              <w:right w:val="nil"/>
            </w:tcBorders>
          </w:tcPr>
          <w:p w14:paraId="0E00193C" w14:textId="77777777" w:rsidR="00A908B9" w:rsidRPr="00501CD8" w:rsidRDefault="00A908B9" w:rsidP="00A908B9">
            <w:pPr>
              <w:jc w:val="right"/>
              <w:rPr>
                <w:sz w:val="20"/>
              </w:rPr>
            </w:pPr>
            <w:r w:rsidRPr="00501CD8">
              <w:rPr>
                <w:sz w:val="20"/>
              </w:rPr>
              <w:t>Assinatura do Licitante</w:t>
            </w:r>
          </w:p>
        </w:tc>
        <w:tc>
          <w:tcPr>
            <w:tcW w:w="2618" w:type="dxa"/>
            <w:gridSpan w:val="2"/>
            <w:tcBorders>
              <w:top w:val="nil"/>
              <w:left w:val="nil"/>
              <w:bottom w:val="nil"/>
              <w:right w:val="single" w:sz="6" w:space="0" w:color="auto"/>
            </w:tcBorders>
          </w:tcPr>
          <w:p w14:paraId="34D4BD22"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087F42EF" w14:textId="77777777" w:rsidTr="00A908B9">
        <w:tc>
          <w:tcPr>
            <w:tcW w:w="720" w:type="dxa"/>
            <w:tcBorders>
              <w:top w:val="nil"/>
              <w:left w:val="nil"/>
              <w:bottom w:val="nil"/>
              <w:right w:val="nil"/>
            </w:tcBorders>
          </w:tcPr>
          <w:p w14:paraId="25F1712D" w14:textId="77777777" w:rsidR="00A908B9" w:rsidRPr="00501CD8" w:rsidRDefault="00A908B9" w:rsidP="00A908B9">
            <w:pPr>
              <w:jc w:val="left"/>
              <w:rPr>
                <w:sz w:val="20"/>
              </w:rPr>
            </w:pPr>
          </w:p>
        </w:tc>
        <w:tc>
          <w:tcPr>
            <w:tcW w:w="2952" w:type="dxa"/>
            <w:tcBorders>
              <w:top w:val="nil"/>
              <w:left w:val="nil"/>
              <w:bottom w:val="nil"/>
              <w:right w:val="nil"/>
            </w:tcBorders>
          </w:tcPr>
          <w:p w14:paraId="3A8F923B" w14:textId="77777777" w:rsidR="00A908B9" w:rsidRPr="00501CD8" w:rsidRDefault="00A908B9" w:rsidP="00A908B9">
            <w:pPr>
              <w:jc w:val="left"/>
              <w:rPr>
                <w:sz w:val="20"/>
              </w:rPr>
            </w:pPr>
          </w:p>
        </w:tc>
        <w:tc>
          <w:tcPr>
            <w:tcW w:w="821" w:type="dxa"/>
            <w:gridSpan w:val="2"/>
            <w:tcBorders>
              <w:top w:val="nil"/>
              <w:left w:val="nil"/>
              <w:bottom w:val="nil"/>
              <w:right w:val="nil"/>
            </w:tcBorders>
          </w:tcPr>
          <w:p w14:paraId="30E9B4D4" w14:textId="77777777" w:rsidR="00A908B9" w:rsidRPr="00501CD8" w:rsidRDefault="00A908B9" w:rsidP="00A908B9">
            <w:pPr>
              <w:jc w:val="left"/>
              <w:rPr>
                <w:sz w:val="20"/>
              </w:rPr>
            </w:pPr>
          </w:p>
        </w:tc>
        <w:tc>
          <w:tcPr>
            <w:tcW w:w="581" w:type="dxa"/>
            <w:tcBorders>
              <w:top w:val="nil"/>
              <w:left w:val="single" w:sz="6" w:space="0" w:color="auto"/>
              <w:bottom w:val="single" w:sz="6" w:space="0" w:color="auto"/>
              <w:right w:val="nil"/>
            </w:tcBorders>
          </w:tcPr>
          <w:p w14:paraId="10CB093A" w14:textId="77777777" w:rsidR="00A908B9" w:rsidRPr="00501CD8" w:rsidRDefault="00A908B9" w:rsidP="00A908B9">
            <w:pPr>
              <w:jc w:val="left"/>
              <w:rPr>
                <w:sz w:val="20"/>
              </w:rPr>
            </w:pPr>
          </w:p>
        </w:tc>
        <w:tc>
          <w:tcPr>
            <w:tcW w:w="1309" w:type="dxa"/>
            <w:gridSpan w:val="2"/>
            <w:tcBorders>
              <w:top w:val="nil"/>
              <w:left w:val="nil"/>
              <w:bottom w:val="single" w:sz="6" w:space="0" w:color="auto"/>
              <w:right w:val="nil"/>
            </w:tcBorders>
          </w:tcPr>
          <w:p w14:paraId="582DB23D" w14:textId="77777777" w:rsidR="00A908B9" w:rsidRPr="00501CD8" w:rsidRDefault="00A908B9" w:rsidP="00A908B9">
            <w:pPr>
              <w:jc w:val="left"/>
              <w:rPr>
                <w:sz w:val="20"/>
              </w:rPr>
            </w:pPr>
          </w:p>
        </w:tc>
        <w:tc>
          <w:tcPr>
            <w:tcW w:w="1309" w:type="dxa"/>
            <w:tcBorders>
              <w:top w:val="nil"/>
              <w:left w:val="nil"/>
              <w:bottom w:val="single" w:sz="6" w:space="0" w:color="auto"/>
              <w:right w:val="nil"/>
            </w:tcBorders>
          </w:tcPr>
          <w:p w14:paraId="6C1BA287" w14:textId="77777777" w:rsidR="00A908B9" w:rsidRPr="00501CD8" w:rsidRDefault="00A908B9" w:rsidP="00A908B9">
            <w:pPr>
              <w:jc w:val="left"/>
              <w:rPr>
                <w:sz w:val="20"/>
              </w:rPr>
            </w:pPr>
          </w:p>
        </w:tc>
        <w:tc>
          <w:tcPr>
            <w:tcW w:w="1309" w:type="dxa"/>
            <w:tcBorders>
              <w:top w:val="nil"/>
              <w:left w:val="nil"/>
              <w:bottom w:val="single" w:sz="6" w:space="0" w:color="auto"/>
              <w:right w:val="single" w:sz="6" w:space="0" w:color="auto"/>
            </w:tcBorders>
          </w:tcPr>
          <w:p w14:paraId="7B37031C" w14:textId="77777777" w:rsidR="00A908B9" w:rsidRPr="00501CD8" w:rsidRDefault="00A908B9" w:rsidP="00A908B9">
            <w:pPr>
              <w:jc w:val="left"/>
              <w:rPr>
                <w:sz w:val="20"/>
              </w:rPr>
            </w:pPr>
          </w:p>
        </w:tc>
      </w:tr>
    </w:tbl>
    <w:p w14:paraId="153784BF" w14:textId="77777777" w:rsidR="00A908B9" w:rsidRPr="00501CD8" w:rsidRDefault="00A908B9" w:rsidP="00A908B9"/>
    <w:p w14:paraId="0DEC5687" w14:textId="77777777" w:rsidR="00A908B9" w:rsidRPr="00501CD8" w:rsidRDefault="00A908B9" w:rsidP="00A908B9"/>
    <w:p w14:paraId="3EC022EE" w14:textId="77777777" w:rsidR="00A908B9" w:rsidRPr="00501CD8" w:rsidRDefault="00A908B9" w:rsidP="00A908B9">
      <w:pPr>
        <w:pStyle w:val="S4-Heading2"/>
      </w:pPr>
      <w:bookmarkStart w:id="671" w:name="_Toc437968873"/>
      <w:bookmarkStart w:id="672" w:name="_Toc197236029"/>
      <w:bookmarkStart w:id="673" w:name="_Toc475960776"/>
      <w:r w:rsidRPr="00501CD8">
        <w:rPr>
          <w:bCs/>
        </w:rPr>
        <w:t>Lista Nº 4.  Serviços de Implantação e outros serviços</w:t>
      </w:r>
      <w:bookmarkEnd w:id="671"/>
      <w:bookmarkEnd w:id="672"/>
      <w:bookmarkEnd w:id="673"/>
    </w:p>
    <w:p w14:paraId="6C08CC8A" w14:textId="77777777" w:rsidR="00A908B9" w:rsidRPr="00501CD8" w:rsidRDefault="00A908B9" w:rsidP="00A908B9"/>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D70B5" w:rsidRPr="00501CD8" w14:paraId="5BBB4087" w14:textId="77777777" w:rsidTr="00A908B9">
        <w:tc>
          <w:tcPr>
            <w:tcW w:w="720" w:type="dxa"/>
            <w:tcBorders>
              <w:top w:val="single" w:sz="6" w:space="0" w:color="auto"/>
              <w:bottom w:val="nil"/>
              <w:right w:val="nil"/>
            </w:tcBorders>
          </w:tcPr>
          <w:p w14:paraId="289BC04C" w14:textId="77777777" w:rsidR="00A908B9" w:rsidRPr="00501CD8" w:rsidRDefault="00A908B9" w:rsidP="00A908B9">
            <w:pPr>
              <w:jc w:val="center"/>
              <w:rPr>
                <w:sz w:val="20"/>
              </w:rPr>
            </w:pPr>
            <w:r w:rsidRPr="00501CD8">
              <w:rPr>
                <w:sz w:val="20"/>
              </w:rPr>
              <w:t>Item</w:t>
            </w:r>
          </w:p>
        </w:tc>
        <w:tc>
          <w:tcPr>
            <w:tcW w:w="2952" w:type="dxa"/>
            <w:tcBorders>
              <w:top w:val="single" w:sz="6" w:space="0" w:color="auto"/>
              <w:left w:val="single" w:sz="6" w:space="0" w:color="auto"/>
              <w:bottom w:val="nil"/>
              <w:right w:val="single" w:sz="6" w:space="0" w:color="auto"/>
            </w:tcBorders>
          </w:tcPr>
          <w:p w14:paraId="7A2CE851" w14:textId="77777777" w:rsidR="00A908B9" w:rsidRPr="00501CD8" w:rsidRDefault="00A908B9" w:rsidP="00A908B9">
            <w:pPr>
              <w:jc w:val="center"/>
              <w:rPr>
                <w:sz w:val="20"/>
              </w:rPr>
            </w:pPr>
            <w:r w:rsidRPr="00501CD8">
              <w:rPr>
                <w:sz w:val="20"/>
              </w:rPr>
              <w:t>Descrição</w:t>
            </w:r>
          </w:p>
        </w:tc>
        <w:tc>
          <w:tcPr>
            <w:tcW w:w="720" w:type="dxa"/>
            <w:tcBorders>
              <w:top w:val="single" w:sz="6" w:space="0" w:color="auto"/>
              <w:left w:val="single" w:sz="6" w:space="0" w:color="auto"/>
              <w:bottom w:val="nil"/>
              <w:right w:val="single" w:sz="6" w:space="0" w:color="auto"/>
            </w:tcBorders>
          </w:tcPr>
          <w:p w14:paraId="27D95AEC" w14:textId="77777777" w:rsidR="00A908B9" w:rsidRPr="00501CD8" w:rsidRDefault="00A908B9" w:rsidP="00A908B9">
            <w:pPr>
              <w:jc w:val="center"/>
              <w:rPr>
                <w:sz w:val="20"/>
              </w:rPr>
            </w:pPr>
            <w:r w:rsidRPr="00501CD8">
              <w:rPr>
                <w:sz w:val="20"/>
              </w:rPr>
              <w:t>Qtd.</w:t>
            </w:r>
          </w:p>
        </w:tc>
        <w:tc>
          <w:tcPr>
            <w:tcW w:w="2304" w:type="dxa"/>
            <w:gridSpan w:val="4"/>
            <w:tcBorders>
              <w:top w:val="single" w:sz="6" w:space="0" w:color="auto"/>
              <w:left w:val="nil"/>
              <w:bottom w:val="nil"/>
              <w:right w:val="single" w:sz="6" w:space="0" w:color="auto"/>
            </w:tcBorders>
          </w:tcPr>
          <w:p w14:paraId="5881CE00" w14:textId="77777777" w:rsidR="00A908B9" w:rsidRPr="00501CD8" w:rsidRDefault="00A908B9" w:rsidP="00A908B9">
            <w:pPr>
              <w:jc w:val="center"/>
              <w:rPr>
                <w:sz w:val="20"/>
              </w:rPr>
            </w:pPr>
            <w:r w:rsidRPr="00501CD8">
              <w:rPr>
                <w:sz w:val="20"/>
              </w:rPr>
              <w:t>Preço unitário</w:t>
            </w:r>
            <w:r w:rsidRPr="00501CD8">
              <w:rPr>
                <w:sz w:val="20"/>
                <w:vertAlign w:val="superscript"/>
              </w:rPr>
              <w:t>1</w:t>
            </w:r>
          </w:p>
        </w:tc>
        <w:tc>
          <w:tcPr>
            <w:tcW w:w="2304" w:type="dxa"/>
            <w:gridSpan w:val="3"/>
            <w:tcBorders>
              <w:top w:val="single" w:sz="6" w:space="0" w:color="auto"/>
              <w:left w:val="nil"/>
              <w:bottom w:val="nil"/>
              <w:right w:val="single" w:sz="6" w:space="0" w:color="auto"/>
            </w:tcBorders>
          </w:tcPr>
          <w:p w14:paraId="06C8ADAB" w14:textId="77777777" w:rsidR="00A908B9" w:rsidRPr="00501CD8" w:rsidRDefault="00A908B9" w:rsidP="00A908B9">
            <w:pPr>
              <w:jc w:val="center"/>
              <w:rPr>
                <w:sz w:val="20"/>
              </w:rPr>
            </w:pPr>
            <w:r w:rsidRPr="00501CD8">
              <w:rPr>
                <w:sz w:val="20"/>
              </w:rPr>
              <w:t>Preço total</w:t>
            </w:r>
            <w:r w:rsidRPr="00501CD8">
              <w:rPr>
                <w:sz w:val="20"/>
                <w:vertAlign w:val="superscript"/>
              </w:rPr>
              <w:t>1</w:t>
            </w:r>
          </w:p>
        </w:tc>
      </w:tr>
      <w:tr w:rsidR="005D70B5" w:rsidRPr="00501CD8" w14:paraId="651AAEDE" w14:textId="77777777" w:rsidTr="00A908B9">
        <w:tc>
          <w:tcPr>
            <w:tcW w:w="720" w:type="dxa"/>
            <w:tcBorders>
              <w:top w:val="nil"/>
              <w:bottom w:val="nil"/>
              <w:right w:val="nil"/>
            </w:tcBorders>
          </w:tcPr>
          <w:p w14:paraId="39A758DB" w14:textId="77777777" w:rsidR="00A908B9" w:rsidRPr="00501CD8" w:rsidRDefault="00A908B9" w:rsidP="00A908B9">
            <w:pPr>
              <w:rPr>
                <w:sz w:val="20"/>
              </w:rPr>
            </w:pPr>
          </w:p>
        </w:tc>
        <w:tc>
          <w:tcPr>
            <w:tcW w:w="2952" w:type="dxa"/>
            <w:tcBorders>
              <w:top w:val="nil"/>
              <w:left w:val="single" w:sz="6" w:space="0" w:color="auto"/>
              <w:bottom w:val="nil"/>
              <w:right w:val="single" w:sz="6" w:space="0" w:color="auto"/>
            </w:tcBorders>
          </w:tcPr>
          <w:p w14:paraId="64088CEB" w14:textId="77777777" w:rsidR="00A908B9" w:rsidRPr="00501CD8" w:rsidRDefault="00A908B9" w:rsidP="00A908B9">
            <w:pPr>
              <w:rPr>
                <w:sz w:val="20"/>
              </w:rPr>
            </w:pPr>
          </w:p>
        </w:tc>
        <w:tc>
          <w:tcPr>
            <w:tcW w:w="720" w:type="dxa"/>
            <w:tcBorders>
              <w:top w:val="nil"/>
              <w:left w:val="single" w:sz="6" w:space="0" w:color="auto"/>
              <w:bottom w:val="nil"/>
              <w:right w:val="single" w:sz="6" w:space="0" w:color="auto"/>
            </w:tcBorders>
          </w:tcPr>
          <w:p w14:paraId="3712F886" w14:textId="77777777" w:rsidR="00A908B9" w:rsidRPr="00501CD8" w:rsidRDefault="00A908B9" w:rsidP="00A908B9">
            <w:pPr>
              <w:rPr>
                <w:sz w:val="20"/>
              </w:rPr>
            </w:pPr>
          </w:p>
        </w:tc>
        <w:tc>
          <w:tcPr>
            <w:tcW w:w="1152" w:type="dxa"/>
            <w:gridSpan w:val="2"/>
            <w:tcBorders>
              <w:top w:val="single" w:sz="6" w:space="0" w:color="auto"/>
              <w:left w:val="nil"/>
              <w:bottom w:val="nil"/>
              <w:right w:val="nil"/>
            </w:tcBorders>
          </w:tcPr>
          <w:p w14:paraId="6DD50EC2" w14:textId="77777777" w:rsidR="00A908B9" w:rsidRPr="00501CD8" w:rsidRDefault="00A908B9" w:rsidP="00A908B9">
            <w:pPr>
              <w:jc w:val="center"/>
              <w:rPr>
                <w:sz w:val="20"/>
              </w:rPr>
            </w:pPr>
            <w:r w:rsidRPr="00501CD8">
              <w:rPr>
                <w:sz w:val="20"/>
              </w:rPr>
              <w:t>Parcela em moeda estrangeira</w:t>
            </w:r>
          </w:p>
        </w:tc>
        <w:tc>
          <w:tcPr>
            <w:tcW w:w="1152" w:type="dxa"/>
            <w:gridSpan w:val="2"/>
            <w:tcBorders>
              <w:top w:val="single" w:sz="6" w:space="0" w:color="auto"/>
              <w:left w:val="single" w:sz="6" w:space="0" w:color="auto"/>
              <w:bottom w:val="nil"/>
              <w:right w:val="single" w:sz="6" w:space="0" w:color="auto"/>
            </w:tcBorders>
          </w:tcPr>
          <w:p w14:paraId="21A41FC4" w14:textId="77777777" w:rsidR="00A908B9" w:rsidRPr="00501CD8" w:rsidRDefault="00A908B9" w:rsidP="001B4B5D">
            <w:pPr>
              <w:jc w:val="center"/>
              <w:rPr>
                <w:sz w:val="20"/>
              </w:rPr>
            </w:pPr>
            <w:r w:rsidRPr="00501CD8">
              <w:rPr>
                <w:sz w:val="20"/>
              </w:rPr>
              <w:t xml:space="preserve">Parcela </w:t>
            </w:r>
            <w:r w:rsidR="001B4B5D" w:rsidRPr="00501CD8">
              <w:rPr>
                <w:sz w:val="20"/>
              </w:rPr>
              <w:t xml:space="preserve">em </w:t>
            </w:r>
            <w:r w:rsidRPr="00501CD8">
              <w:rPr>
                <w:sz w:val="20"/>
              </w:rPr>
              <w:t>moeda local</w:t>
            </w:r>
          </w:p>
        </w:tc>
        <w:tc>
          <w:tcPr>
            <w:tcW w:w="1152" w:type="dxa"/>
            <w:gridSpan w:val="2"/>
            <w:tcBorders>
              <w:top w:val="single" w:sz="6" w:space="0" w:color="auto"/>
              <w:left w:val="single" w:sz="6" w:space="0" w:color="auto"/>
              <w:bottom w:val="nil"/>
              <w:right w:val="single" w:sz="6" w:space="0" w:color="auto"/>
            </w:tcBorders>
          </w:tcPr>
          <w:p w14:paraId="30635C46" w14:textId="77777777" w:rsidR="00A908B9" w:rsidRPr="00501CD8" w:rsidRDefault="00A908B9" w:rsidP="00A908B9">
            <w:pPr>
              <w:jc w:val="center"/>
              <w:rPr>
                <w:sz w:val="20"/>
              </w:rPr>
            </w:pPr>
            <w:r w:rsidRPr="00501CD8">
              <w:rPr>
                <w:sz w:val="20"/>
              </w:rPr>
              <w:t>Estrangeira</w:t>
            </w:r>
          </w:p>
        </w:tc>
        <w:tc>
          <w:tcPr>
            <w:tcW w:w="1152" w:type="dxa"/>
            <w:tcBorders>
              <w:top w:val="single" w:sz="6" w:space="0" w:color="auto"/>
              <w:left w:val="nil"/>
              <w:bottom w:val="nil"/>
            </w:tcBorders>
          </w:tcPr>
          <w:p w14:paraId="6ED7BA80" w14:textId="77777777" w:rsidR="00A908B9" w:rsidRPr="00501CD8" w:rsidRDefault="00A908B9" w:rsidP="00A908B9">
            <w:pPr>
              <w:jc w:val="center"/>
              <w:rPr>
                <w:sz w:val="20"/>
              </w:rPr>
            </w:pPr>
            <w:r w:rsidRPr="00501CD8">
              <w:rPr>
                <w:sz w:val="20"/>
              </w:rPr>
              <w:t>Local</w:t>
            </w:r>
          </w:p>
        </w:tc>
      </w:tr>
      <w:tr w:rsidR="005D70B5" w:rsidRPr="00501CD8" w14:paraId="05BBF5AD" w14:textId="77777777" w:rsidTr="00A908B9">
        <w:tc>
          <w:tcPr>
            <w:tcW w:w="720" w:type="dxa"/>
            <w:tcBorders>
              <w:top w:val="nil"/>
              <w:bottom w:val="single" w:sz="6" w:space="0" w:color="auto"/>
              <w:right w:val="nil"/>
            </w:tcBorders>
          </w:tcPr>
          <w:p w14:paraId="4BB369EB" w14:textId="77777777" w:rsidR="00A908B9" w:rsidRPr="00501CD8" w:rsidRDefault="00A908B9" w:rsidP="00A908B9">
            <w:pPr>
              <w:rPr>
                <w:sz w:val="20"/>
              </w:rPr>
            </w:pPr>
          </w:p>
        </w:tc>
        <w:tc>
          <w:tcPr>
            <w:tcW w:w="2952" w:type="dxa"/>
            <w:tcBorders>
              <w:top w:val="nil"/>
              <w:left w:val="single" w:sz="6" w:space="0" w:color="auto"/>
              <w:bottom w:val="single" w:sz="6" w:space="0" w:color="auto"/>
              <w:right w:val="single" w:sz="6" w:space="0" w:color="auto"/>
            </w:tcBorders>
          </w:tcPr>
          <w:p w14:paraId="3CF32C18" w14:textId="77777777" w:rsidR="00A908B9" w:rsidRPr="00501CD8" w:rsidRDefault="00A908B9" w:rsidP="00A908B9">
            <w:pPr>
              <w:rPr>
                <w:sz w:val="20"/>
              </w:rPr>
            </w:pPr>
          </w:p>
        </w:tc>
        <w:tc>
          <w:tcPr>
            <w:tcW w:w="720" w:type="dxa"/>
            <w:tcBorders>
              <w:top w:val="nil"/>
              <w:left w:val="single" w:sz="6" w:space="0" w:color="auto"/>
              <w:bottom w:val="single" w:sz="6" w:space="0" w:color="auto"/>
              <w:right w:val="single" w:sz="6" w:space="0" w:color="auto"/>
            </w:tcBorders>
          </w:tcPr>
          <w:p w14:paraId="57EF78BF" w14:textId="77777777" w:rsidR="00A908B9" w:rsidRPr="00501CD8" w:rsidRDefault="00A908B9" w:rsidP="00A908B9">
            <w:pPr>
              <w:jc w:val="center"/>
              <w:rPr>
                <w:i/>
                <w:sz w:val="20"/>
              </w:rPr>
            </w:pPr>
            <w:r w:rsidRPr="00501CD8">
              <w:rPr>
                <w:i/>
                <w:iCs/>
                <w:sz w:val="20"/>
              </w:rPr>
              <w:t>(1)</w:t>
            </w:r>
          </w:p>
        </w:tc>
        <w:tc>
          <w:tcPr>
            <w:tcW w:w="1152" w:type="dxa"/>
            <w:gridSpan w:val="2"/>
            <w:tcBorders>
              <w:top w:val="nil"/>
              <w:left w:val="nil"/>
              <w:bottom w:val="single" w:sz="6" w:space="0" w:color="auto"/>
              <w:right w:val="nil"/>
            </w:tcBorders>
          </w:tcPr>
          <w:p w14:paraId="18F82409" w14:textId="77777777" w:rsidR="00A908B9" w:rsidRPr="00501CD8" w:rsidRDefault="00A908B9" w:rsidP="00A908B9">
            <w:pPr>
              <w:jc w:val="center"/>
              <w:rPr>
                <w:i/>
                <w:sz w:val="20"/>
              </w:rPr>
            </w:pPr>
            <w:r w:rsidRPr="00501CD8">
              <w:rPr>
                <w:i/>
                <w:iCs/>
                <w:sz w:val="20"/>
              </w:rPr>
              <w:t>(2)</w:t>
            </w:r>
          </w:p>
        </w:tc>
        <w:tc>
          <w:tcPr>
            <w:tcW w:w="1152" w:type="dxa"/>
            <w:gridSpan w:val="2"/>
            <w:tcBorders>
              <w:top w:val="nil"/>
              <w:left w:val="single" w:sz="6" w:space="0" w:color="auto"/>
              <w:bottom w:val="single" w:sz="6" w:space="0" w:color="auto"/>
              <w:right w:val="single" w:sz="6" w:space="0" w:color="auto"/>
            </w:tcBorders>
          </w:tcPr>
          <w:p w14:paraId="028B2F49" w14:textId="77777777" w:rsidR="00A908B9" w:rsidRPr="00501CD8" w:rsidRDefault="00A908B9" w:rsidP="00A908B9">
            <w:pPr>
              <w:jc w:val="center"/>
              <w:rPr>
                <w:i/>
                <w:sz w:val="20"/>
              </w:rPr>
            </w:pPr>
            <w:r w:rsidRPr="00501CD8">
              <w:rPr>
                <w:i/>
                <w:iCs/>
                <w:sz w:val="20"/>
              </w:rPr>
              <w:t>(3)</w:t>
            </w:r>
          </w:p>
        </w:tc>
        <w:tc>
          <w:tcPr>
            <w:tcW w:w="1152" w:type="dxa"/>
            <w:gridSpan w:val="2"/>
            <w:tcBorders>
              <w:top w:val="nil"/>
              <w:left w:val="single" w:sz="6" w:space="0" w:color="auto"/>
              <w:bottom w:val="single" w:sz="6" w:space="0" w:color="auto"/>
              <w:right w:val="single" w:sz="6" w:space="0" w:color="auto"/>
            </w:tcBorders>
          </w:tcPr>
          <w:p w14:paraId="30A1B7F8" w14:textId="77777777" w:rsidR="00A908B9" w:rsidRPr="00501CD8" w:rsidRDefault="00A908B9" w:rsidP="00A908B9">
            <w:pPr>
              <w:jc w:val="center"/>
              <w:rPr>
                <w:i/>
                <w:sz w:val="20"/>
              </w:rPr>
            </w:pPr>
            <w:r w:rsidRPr="00501CD8">
              <w:rPr>
                <w:i/>
                <w:iCs/>
                <w:sz w:val="20"/>
              </w:rPr>
              <w:t>(1) x (2)</w:t>
            </w:r>
          </w:p>
        </w:tc>
        <w:tc>
          <w:tcPr>
            <w:tcW w:w="1152" w:type="dxa"/>
            <w:tcBorders>
              <w:top w:val="nil"/>
              <w:left w:val="nil"/>
              <w:bottom w:val="single" w:sz="6" w:space="0" w:color="auto"/>
            </w:tcBorders>
          </w:tcPr>
          <w:p w14:paraId="471B84A1" w14:textId="77777777" w:rsidR="00A908B9" w:rsidRPr="00501CD8" w:rsidRDefault="00A908B9" w:rsidP="00A908B9">
            <w:pPr>
              <w:jc w:val="center"/>
              <w:rPr>
                <w:i/>
                <w:sz w:val="20"/>
              </w:rPr>
            </w:pPr>
            <w:r w:rsidRPr="00501CD8">
              <w:rPr>
                <w:i/>
                <w:iCs/>
                <w:sz w:val="20"/>
              </w:rPr>
              <w:t>(1) x (3)</w:t>
            </w:r>
          </w:p>
        </w:tc>
      </w:tr>
      <w:tr w:rsidR="005D70B5" w:rsidRPr="00501CD8" w14:paraId="75167F70" w14:textId="77777777" w:rsidTr="00A908B9">
        <w:tc>
          <w:tcPr>
            <w:tcW w:w="720" w:type="dxa"/>
            <w:tcBorders>
              <w:top w:val="single" w:sz="6" w:space="0" w:color="auto"/>
              <w:bottom w:val="dotted" w:sz="4" w:space="0" w:color="auto"/>
              <w:right w:val="nil"/>
            </w:tcBorders>
          </w:tcPr>
          <w:p w14:paraId="16CC9184" w14:textId="77777777" w:rsidR="00A908B9" w:rsidRPr="00501CD8" w:rsidRDefault="00A908B9" w:rsidP="00A908B9">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40F73A1D" w14:textId="77777777" w:rsidR="00A908B9" w:rsidRPr="00501CD8" w:rsidRDefault="00A908B9" w:rsidP="00A908B9">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677D371C" w14:textId="77777777" w:rsidR="00A908B9" w:rsidRPr="00501CD8" w:rsidRDefault="00A908B9" w:rsidP="00A908B9">
            <w:pPr>
              <w:jc w:val="left"/>
              <w:rPr>
                <w:sz w:val="20"/>
              </w:rPr>
            </w:pPr>
          </w:p>
        </w:tc>
        <w:tc>
          <w:tcPr>
            <w:tcW w:w="1152" w:type="dxa"/>
            <w:gridSpan w:val="2"/>
            <w:tcBorders>
              <w:top w:val="single" w:sz="6" w:space="0" w:color="auto"/>
              <w:left w:val="nil"/>
              <w:bottom w:val="dotted" w:sz="4" w:space="0" w:color="auto"/>
              <w:right w:val="nil"/>
            </w:tcBorders>
          </w:tcPr>
          <w:p w14:paraId="49B81F70" w14:textId="77777777" w:rsidR="00A908B9" w:rsidRPr="00501CD8" w:rsidRDefault="00A908B9" w:rsidP="00A908B9">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379AE59A" w14:textId="77777777" w:rsidR="00A908B9" w:rsidRPr="00501CD8" w:rsidRDefault="00A908B9" w:rsidP="00A908B9">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4C671D96" w14:textId="77777777" w:rsidR="00A908B9" w:rsidRPr="00501CD8" w:rsidRDefault="00A908B9" w:rsidP="00A908B9">
            <w:pPr>
              <w:jc w:val="left"/>
              <w:rPr>
                <w:sz w:val="20"/>
              </w:rPr>
            </w:pPr>
          </w:p>
        </w:tc>
        <w:tc>
          <w:tcPr>
            <w:tcW w:w="1152" w:type="dxa"/>
            <w:tcBorders>
              <w:top w:val="single" w:sz="6" w:space="0" w:color="auto"/>
              <w:left w:val="nil"/>
              <w:bottom w:val="dotted" w:sz="4" w:space="0" w:color="auto"/>
            </w:tcBorders>
          </w:tcPr>
          <w:p w14:paraId="2AE6D8C3" w14:textId="77777777" w:rsidR="00A908B9" w:rsidRPr="00501CD8" w:rsidRDefault="00A908B9" w:rsidP="00A908B9">
            <w:pPr>
              <w:jc w:val="left"/>
              <w:rPr>
                <w:sz w:val="20"/>
              </w:rPr>
            </w:pPr>
          </w:p>
        </w:tc>
      </w:tr>
      <w:tr w:rsidR="005D70B5" w:rsidRPr="00501CD8" w14:paraId="60B06916" w14:textId="77777777" w:rsidTr="00A908B9">
        <w:tc>
          <w:tcPr>
            <w:tcW w:w="720" w:type="dxa"/>
            <w:tcBorders>
              <w:top w:val="dotted" w:sz="4" w:space="0" w:color="auto"/>
              <w:bottom w:val="dotted" w:sz="4" w:space="0" w:color="auto"/>
              <w:right w:val="nil"/>
            </w:tcBorders>
          </w:tcPr>
          <w:p w14:paraId="7B23DA47"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979D9E5"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2A8E2A9"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640C3746"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B15604"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53DAC47"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2A06C496" w14:textId="77777777" w:rsidR="00A908B9" w:rsidRPr="00501CD8" w:rsidRDefault="00A908B9" w:rsidP="00A908B9">
            <w:pPr>
              <w:jc w:val="left"/>
              <w:rPr>
                <w:sz w:val="20"/>
              </w:rPr>
            </w:pPr>
          </w:p>
        </w:tc>
      </w:tr>
      <w:tr w:rsidR="005D70B5" w:rsidRPr="00501CD8" w14:paraId="1F995214" w14:textId="77777777" w:rsidTr="00A908B9">
        <w:tc>
          <w:tcPr>
            <w:tcW w:w="720" w:type="dxa"/>
            <w:tcBorders>
              <w:top w:val="dotted" w:sz="4" w:space="0" w:color="auto"/>
              <w:bottom w:val="dotted" w:sz="4" w:space="0" w:color="auto"/>
              <w:right w:val="nil"/>
            </w:tcBorders>
          </w:tcPr>
          <w:p w14:paraId="6ABC4C7A"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4CEDC34"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EE2A8B6"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786EFE38"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1B9BB6"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316837"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4577CA51" w14:textId="77777777" w:rsidR="00A908B9" w:rsidRPr="00501CD8" w:rsidRDefault="00A908B9" w:rsidP="00A908B9">
            <w:pPr>
              <w:jc w:val="left"/>
              <w:rPr>
                <w:sz w:val="20"/>
              </w:rPr>
            </w:pPr>
          </w:p>
        </w:tc>
      </w:tr>
      <w:tr w:rsidR="005D70B5" w:rsidRPr="00501CD8" w14:paraId="2D36C580" w14:textId="77777777" w:rsidTr="00A908B9">
        <w:tc>
          <w:tcPr>
            <w:tcW w:w="720" w:type="dxa"/>
            <w:tcBorders>
              <w:top w:val="dotted" w:sz="4" w:space="0" w:color="auto"/>
              <w:bottom w:val="dotted" w:sz="4" w:space="0" w:color="auto"/>
              <w:right w:val="nil"/>
            </w:tcBorders>
          </w:tcPr>
          <w:p w14:paraId="57EE9C23"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7E8C081"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2E143E"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7DCB6044"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E39176C"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F447AD9"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3129D756" w14:textId="77777777" w:rsidR="00A908B9" w:rsidRPr="00501CD8" w:rsidRDefault="00A908B9" w:rsidP="00A908B9">
            <w:pPr>
              <w:jc w:val="left"/>
              <w:rPr>
                <w:sz w:val="20"/>
              </w:rPr>
            </w:pPr>
          </w:p>
        </w:tc>
      </w:tr>
      <w:tr w:rsidR="005D70B5" w:rsidRPr="00501CD8" w14:paraId="377513F9" w14:textId="77777777" w:rsidTr="00A908B9">
        <w:tc>
          <w:tcPr>
            <w:tcW w:w="720" w:type="dxa"/>
            <w:tcBorders>
              <w:top w:val="dotted" w:sz="4" w:space="0" w:color="auto"/>
              <w:bottom w:val="dotted" w:sz="4" w:space="0" w:color="auto"/>
              <w:right w:val="nil"/>
            </w:tcBorders>
          </w:tcPr>
          <w:p w14:paraId="29438F60"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FE0217B"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47129B9"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345A8755"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069BBA"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890EBDC"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1AB54718" w14:textId="77777777" w:rsidR="00A908B9" w:rsidRPr="00501CD8" w:rsidRDefault="00A908B9" w:rsidP="00A908B9">
            <w:pPr>
              <w:jc w:val="left"/>
              <w:rPr>
                <w:sz w:val="20"/>
              </w:rPr>
            </w:pPr>
          </w:p>
        </w:tc>
      </w:tr>
      <w:tr w:rsidR="005D70B5" w:rsidRPr="00501CD8" w14:paraId="210DB162" w14:textId="77777777" w:rsidTr="00A908B9">
        <w:tc>
          <w:tcPr>
            <w:tcW w:w="720" w:type="dxa"/>
            <w:tcBorders>
              <w:top w:val="dotted" w:sz="4" w:space="0" w:color="auto"/>
              <w:bottom w:val="dotted" w:sz="4" w:space="0" w:color="auto"/>
              <w:right w:val="nil"/>
            </w:tcBorders>
          </w:tcPr>
          <w:p w14:paraId="218C1066"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55DE3D6"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DFA46DB"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157D2FA7"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E99E950"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198A57C"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081176F8" w14:textId="77777777" w:rsidR="00A908B9" w:rsidRPr="00501CD8" w:rsidRDefault="00A908B9" w:rsidP="00A908B9">
            <w:pPr>
              <w:jc w:val="left"/>
              <w:rPr>
                <w:sz w:val="20"/>
              </w:rPr>
            </w:pPr>
          </w:p>
        </w:tc>
      </w:tr>
      <w:tr w:rsidR="005D70B5" w:rsidRPr="00501CD8" w14:paraId="4058D6BD" w14:textId="77777777" w:rsidTr="00A908B9">
        <w:tc>
          <w:tcPr>
            <w:tcW w:w="720" w:type="dxa"/>
            <w:tcBorders>
              <w:top w:val="dotted" w:sz="4" w:space="0" w:color="auto"/>
              <w:bottom w:val="dotted" w:sz="4" w:space="0" w:color="auto"/>
              <w:right w:val="nil"/>
            </w:tcBorders>
          </w:tcPr>
          <w:p w14:paraId="255AB34D"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39D5B61"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6C759E0"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08CFC4B7"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BA47E5"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664E47F"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179EC0D8" w14:textId="77777777" w:rsidR="00A908B9" w:rsidRPr="00501CD8" w:rsidRDefault="00A908B9" w:rsidP="00A908B9">
            <w:pPr>
              <w:jc w:val="left"/>
              <w:rPr>
                <w:sz w:val="20"/>
              </w:rPr>
            </w:pPr>
          </w:p>
        </w:tc>
      </w:tr>
      <w:tr w:rsidR="005D70B5" w:rsidRPr="00501CD8" w14:paraId="15F34477" w14:textId="77777777" w:rsidTr="00A908B9">
        <w:tc>
          <w:tcPr>
            <w:tcW w:w="720" w:type="dxa"/>
            <w:tcBorders>
              <w:top w:val="dotted" w:sz="4" w:space="0" w:color="auto"/>
              <w:bottom w:val="dotted" w:sz="4" w:space="0" w:color="auto"/>
              <w:right w:val="nil"/>
            </w:tcBorders>
          </w:tcPr>
          <w:p w14:paraId="2B32FA50"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DB986E2"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178724E"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74C5EAE2"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D0C40E"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FE32EA"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08F40F15" w14:textId="77777777" w:rsidR="00A908B9" w:rsidRPr="00501CD8" w:rsidRDefault="00A908B9" w:rsidP="00A908B9">
            <w:pPr>
              <w:jc w:val="left"/>
              <w:rPr>
                <w:sz w:val="20"/>
              </w:rPr>
            </w:pPr>
          </w:p>
        </w:tc>
      </w:tr>
      <w:tr w:rsidR="005D70B5" w:rsidRPr="00501CD8" w14:paraId="09A3DA08" w14:textId="77777777" w:rsidTr="00A908B9">
        <w:tc>
          <w:tcPr>
            <w:tcW w:w="720" w:type="dxa"/>
            <w:tcBorders>
              <w:top w:val="dotted" w:sz="4" w:space="0" w:color="auto"/>
              <w:bottom w:val="dotted" w:sz="4" w:space="0" w:color="auto"/>
              <w:right w:val="nil"/>
            </w:tcBorders>
          </w:tcPr>
          <w:p w14:paraId="309646AC"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0220C3B"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53BDB73"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645E7E1A"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818958C"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22DD722"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33A2DA77" w14:textId="77777777" w:rsidR="00A908B9" w:rsidRPr="00501CD8" w:rsidRDefault="00A908B9" w:rsidP="00A908B9">
            <w:pPr>
              <w:jc w:val="left"/>
              <w:rPr>
                <w:sz w:val="20"/>
              </w:rPr>
            </w:pPr>
          </w:p>
        </w:tc>
      </w:tr>
      <w:tr w:rsidR="005D70B5" w:rsidRPr="00501CD8" w14:paraId="5A59A55C" w14:textId="77777777" w:rsidTr="00A908B9">
        <w:tc>
          <w:tcPr>
            <w:tcW w:w="720" w:type="dxa"/>
            <w:tcBorders>
              <w:top w:val="dotted" w:sz="4" w:space="0" w:color="auto"/>
              <w:bottom w:val="dotted" w:sz="4" w:space="0" w:color="auto"/>
              <w:right w:val="nil"/>
            </w:tcBorders>
          </w:tcPr>
          <w:p w14:paraId="6DF0245E"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0B02495"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0783A79"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4F6825B3"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97B13AD"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AEB0E9"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15C5A50D" w14:textId="77777777" w:rsidR="00A908B9" w:rsidRPr="00501CD8" w:rsidRDefault="00A908B9" w:rsidP="00A908B9">
            <w:pPr>
              <w:jc w:val="left"/>
              <w:rPr>
                <w:sz w:val="20"/>
              </w:rPr>
            </w:pPr>
          </w:p>
        </w:tc>
      </w:tr>
      <w:tr w:rsidR="005D70B5" w:rsidRPr="00501CD8" w14:paraId="124C4B08" w14:textId="77777777" w:rsidTr="00A908B9">
        <w:tc>
          <w:tcPr>
            <w:tcW w:w="720" w:type="dxa"/>
            <w:tcBorders>
              <w:top w:val="dotted" w:sz="4" w:space="0" w:color="auto"/>
              <w:bottom w:val="dotted" w:sz="4" w:space="0" w:color="auto"/>
              <w:right w:val="nil"/>
            </w:tcBorders>
          </w:tcPr>
          <w:p w14:paraId="3C2998C2"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2D61841"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A6D3DEC"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1BED4514"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7FC889"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3D196B"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1804FC35" w14:textId="77777777" w:rsidR="00A908B9" w:rsidRPr="00501CD8" w:rsidRDefault="00A908B9" w:rsidP="00A908B9">
            <w:pPr>
              <w:jc w:val="left"/>
              <w:rPr>
                <w:sz w:val="20"/>
              </w:rPr>
            </w:pPr>
          </w:p>
        </w:tc>
      </w:tr>
      <w:tr w:rsidR="005D70B5" w:rsidRPr="00501CD8" w14:paraId="36754525" w14:textId="77777777" w:rsidTr="00A908B9">
        <w:tc>
          <w:tcPr>
            <w:tcW w:w="720" w:type="dxa"/>
            <w:tcBorders>
              <w:top w:val="dotted" w:sz="4" w:space="0" w:color="auto"/>
              <w:bottom w:val="dotted" w:sz="4" w:space="0" w:color="auto"/>
              <w:right w:val="nil"/>
            </w:tcBorders>
          </w:tcPr>
          <w:p w14:paraId="13E73A37" w14:textId="77777777" w:rsidR="00A908B9" w:rsidRPr="00501CD8" w:rsidRDefault="00A908B9" w:rsidP="00A908B9">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8B10E53" w14:textId="77777777" w:rsidR="00A908B9" w:rsidRPr="00501CD8" w:rsidRDefault="00A908B9" w:rsidP="00A908B9">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B7F3E6D" w14:textId="77777777" w:rsidR="00A908B9" w:rsidRPr="00501CD8" w:rsidRDefault="00A908B9" w:rsidP="00A908B9">
            <w:pPr>
              <w:jc w:val="left"/>
              <w:rPr>
                <w:sz w:val="20"/>
              </w:rPr>
            </w:pPr>
          </w:p>
        </w:tc>
        <w:tc>
          <w:tcPr>
            <w:tcW w:w="1152" w:type="dxa"/>
            <w:gridSpan w:val="2"/>
            <w:tcBorders>
              <w:top w:val="dotted" w:sz="4" w:space="0" w:color="auto"/>
              <w:left w:val="nil"/>
              <w:bottom w:val="dotted" w:sz="4" w:space="0" w:color="auto"/>
              <w:right w:val="nil"/>
            </w:tcBorders>
          </w:tcPr>
          <w:p w14:paraId="4B8A9EE2"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FE224A"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37630B8" w14:textId="77777777" w:rsidR="00A908B9" w:rsidRPr="00501CD8" w:rsidRDefault="00A908B9" w:rsidP="00A908B9">
            <w:pPr>
              <w:jc w:val="left"/>
              <w:rPr>
                <w:sz w:val="20"/>
              </w:rPr>
            </w:pPr>
          </w:p>
        </w:tc>
        <w:tc>
          <w:tcPr>
            <w:tcW w:w="1152" w:type="dxa"/>
            <w:tcBorders>
              <w:top w:val="dotted" w:sz="4" w:space="0" w:color="auto"/>
              <w:left w:val="nil"/>
              <w:bottom w:val="dotted" w:sz="4" w:space="0" w:color="auto"/>
            </w:tcBorders>
          </w:tcPr>
          <w:p w14:paraId="1837F9C2" w14:textId="77777777" w:rsidR="00A908B9" w:rsidRPr="00501CD8" w:rsidRDefault="00A908B9" w:rsidP="00A908B9">
            <w:pPr>
              <w:jc w:val="left"/>
              <w:rPr>
                <w:sz w:val="20"/>
              </w:rPr>
            </w:pPr>
          </w:p>
        </w:tc>
      </w:tr>
      <w:tr w:rsidR="005D70B5" w:rsidRPr="00501CD8" w14:paraId="703DA029" w14:textId="77777777" w:rsidTr="00A908B9">
        <w:tc>
          <w:tcPr>
            <w:tcW w:w="720" w:type="dxa"/>
            <w:tcBorders>
              <w:top w:val="dotted" w:sz="4" w:space="0" w:color="auto"/>
              <w:bottom w:val="nil"/>
              <w:right w:val="nil"/>
            </w:tcBorders>
          </w:tcPr>
          <w:p w14:paraId="4BEA62B9" w14:textId="77777777" w:rsidR="00A908B9" w:rsidRPr="00501CD8" w:rsidRDefault="00A908B9" w:rsidP="00A908B9">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79DA3B94" w14:textId="77777777" w:rsidR="00A908B9" w:rsidRPr="00501CD8" w:rsidRDefault="00A908B9" w:rsidP="00A908B9">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442C9DF1" w14:textId="77777777" w:rsidR="00A908B9" w:rsidRPr="00501CD8" w:rsidRDefault="00A908B9" w:rsidP="00A908B9">
            <w:pPr>
              <w:jc w:val="left"/>
              <w:rPr>
                <w:sz w:val="20"/>
              </w:rPr>
            </w:pPr>
          </w:p>
        </w:tc>
        <w:tc>
          <w:tcPr>
            <w:tcW w:w="1152" w:type="dxa"/>
            <w:gridSpan w:val="2"/>
            <w:tcBorders>
              <w:top w:val="dotted" w:sz="4" w:space="0" w:color="auto"/>
              <w:left w:val="nil"/>
              <w:bottom w:val="nil"/>
              <w:right w:val="nil"/>
            </w:tcBorders>
          </w:tcPr>
          <w:p w14:paraId="7EB40615"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5B5A442B" w14:textId="77777777" w:rsidR="00A908B9" w:rsidRPr="00501CD8" w:rsidRDefault="00A908B9" w:rsidP="00A908B9">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30F61F3B" w14:textId="77777777" w:rsidR="00A908B9" w:rsidRPr="00501CD8" w:rsidRDefault="00A908B9" w:rsidP="00A908B9">
            <w:pPr>
              <w:jc w:val="left"/>
              <w:rPr>
                <w:sz w:val="20"/>
              </w:rPr>
            </w:pPr>
          </w:p>
        </w:tc>
        <w:tc>
          <w:tcPr>
            <w:tcW w:w="1152" w:type="dxa"/>
            <w:tcBorders>
              <w:top w:val="dotted" w:sz="4" w:space="0" w:color="auto"/>
              <w:left w:val="nil"/>
              <w:bottom w:val="nil"/>
            </w:tcBorders>
          </w:tcPr>
          <w:p w14:paraId="6D18ECB4" w14:textId="77777777" w:rsidR="00A908B9" w:rsidRPr="00501CD8" w:rsidRDefault="00A908B9" w:rsidP="00A908B9">
            <w:pPr>
              <w:jc w:val="left"/>
              <w:rPr>
                <w:sz w:val="20"/>
              </w:rPr>
            </w:pPr>
          </w:p>
        </w:tc>
      </w:tr>
      <w:tr w:rsidR="005D70B5" w:rsidRPr="00501CD8" w14:paraId="48903757" w14:textId="77777777" w:rsidTr="00A908B9">
        <w:tc>
          <w:tcPr>
            <w:tcW w:w="7848" w:type="dxa"/>
            <w:gridSpan w:val="9"/>
            <w:tcBorders>
              <w:top w:val="single" w:sz="6" w:space="0" w:color="auto"/>
              <w:bottom w:val="single" w:sz="6" w:space="0" w:color="auto"/>
              <w:right w:val="nil"/>
            </w:tcBorders>
          </w:tcPr>
          <w:p w14:paraId="07363EF5" w14:textId="2687BD4E" w:rsidR="00A908B9" w:rsidRPr="00501CD8" w:rsidRDefault="00A908B9" w:rsidP="00A908B9">
            <w:pPr>
              <w:jc w:val="right"/>
              <w:rPr>
                <w:sz w:val="20"/>
              </w:rPr>
            </w:pPr>
            <w:r w:rsidRPr="00501CD8">
              <w:rPr>
                <w:sz w:val="20"/>
              </w:rPr>
              <w:t>TOTAL (na Lista Nº 5.</w:t>
            </w:r>
            <w:r w:rsidR="00663C17" w:rsidRPr="00501CD8">
              <w:rPr>
                <w:sz w:val="20"/>
              </w:rPr>
              <w:t xml:space="preserve"> </w:t>
            </w:r>
            <w:r w:rsidRPr="00501CD8">
              <w:rPr>
                <w:sz w:val="20"/>
              </w:rPr>
              <w:t>Resumo Geral)</w:t>
            </w:r>
          </w:p>
        </w:tc>
        <w:tc>
          <w:tcPr>
            <w:tcW w:w="1152" w:type="dxa"/>
            <w:tcBorders>
              <w:top w:val="single" w:sz="6" w:space="0" w:color="auto"/>
              <w:left w:val="single" w:sz="6" w:space="0" w:color="auto"/>
              <w:bottom w:val="single" w:sz="6" w:space="0" w:color="auto"/>
            </w:tcBorders>
          </w:tcPr>
          <w:p w14:paraId="4719EC6F" w14:textId="77777777" w:rsidR="00A908B9" w:rsidRPr="00501CD8" w:rsidRDefault="00A908B9" w:rsidP="00A908B9">
            <w:pPr>
              <w:rPr>
                <w:sz w:val="20"/>
              </w:rPr>
            </w:pPr>
          </w:p>
        </w:tc>
      </w:tr>
      <w:tr w:rsidR="005D70B5" w:rsidRPr="00501CD8" w14:paraId="50BDA710" w14:textId="77777777" w:rsidTr="00A908B9">
        <w:tc>
          <w:tcPr>
            <w:tcW w:w="720" w:type="dxa"/>
            <w:tcBorders>
              <w:top w:val="nil"/>
              <w:left w:val="nil"/>
              <w:bottom w:val="nil"/>
              <w:right w:val="nil"/>
            </w:tcBorders>
          </w:tcPr>
          <w:p w14:paraId="5FA7D65A" w14:textId="77777777" w:rsidR="00A908B9" w:rsidRPr="00501CD8" w:rsidRDefault="00A908B9" w:rsidP="00A908B9">
            <w:pPr>
              <w:jc w:val="left"/>
              <w:rPr>
                <w:sz w:val="20"/>
              </w:rPr>
            </w:pPr>
          </w:p>
        </w:tc>
        <w:tc>
          <w:tcPr>
            <w:tcW w:w="2952" w:type="dxa"/>
            <w:tcBorders>
              <w:top w:val="nil"/>
              <w:left w:val="nil"/>
              <w:bottom w:val="nil"/>
              <w:right w:val="nil"/>
            </w:tcBorders>
          </w:tcPr>
          <w:p w14:paraId="44D71B0E" w14:textId="77777777" w:rsidR="00A908B9" w:rsidRPr="00501CD8" w:rsidRDefault="00A908B9" w:rsidP="00A908B9">
            <w:pPr>
              <w:jc w:val="left"/>
              <w:rPr>
                <w:sz w:val="20"/>
              </w:rPr>
            </w:pPr>
          </w:p>
        </w:tc>
        <w:tc>
          <w:tcPr>
            <w:tcW w:w="720" w:type="dxa"/>
            <w:tcBorders>
              <w:top w:val="nil"/>
              <w:left w:val="nil"/>
              <w:bottom w:val="nil"/>
              <w:right w:val="nil"/>
            </w:tcBorders>
          </w:tcPr>
          <w:p w14:paraId="0B35B232" w14:textId="77777777" w:rsidR="00A908B9" w:rsidRPr="00501CD8" w:rsidRDefault="00A908B9" w:rsidP="00A908B9">
            <w:pPr>
              <w:jc w:val="left"/>
              <w:rPr>
                <w:sz w:val="20"/>
              </w:rPr>
            </w:pPr>
          </w:p>
        </w:tc>
        <w:tc>
          <w:tcPr>
            <w:tcW w:w="720" w:type="dxa"/>
            <w:tcBorders>
              <w:top w:val="single" w:sz="6" w:space="0" w:color="auto"/>
              <w:left w:val="single" w:sz="6" w:space="0" w:color="auto"/>
              <w:bottom w:val="nil"/>
              <w:right w:val="nil"/>
            </w:tcBorders>
          </w:tcPr>
          <w:p w14:paraId="2601CDEE" w14:textId="77777777" w:rsidR="00A908B9" w:rsidRPr="00501CD8" w:rsidRDefault="00A908B9" w:rsidP="00A908B9">
            <w:pPr>
              <w:jc w:val="left"/>
              <w:rPr>
                <w:sz w:val="20"/>
              </w:rPr>
            </w:pPr>
          </w:p>
        </w:tc>
        <w:tc>
          <w:tcPr>
            <w:tcW w:w="1296" w:type="dxa"/>
            <w:gridSpan w:val="2"/>
            <w:tcBorders>
              <w:top w:val="single" w:sz="6" w:space="0" w:color="auto"/>
              <w:left w:val="nil"/>
              <w:bottom w:val="nil"/>
              <w:right w:val="nil"/>
            </w:tcBorders>
          </w:tcPr>
          <w:p w14:paraId="2E45EBEB" w14:textId="77777777" w:rsidR="00A908B9" w:rsidRPr="00501CD8" w:rsidRDefault="00A908B9" w:rsidP="00A908B9">
            <w:pPr>
              <w:jc w:val="left"/>
              <w:rPr>
                <w:sz w:val="20"/>
              </w:rPr>
            </w:pPr>
          </w:p>
        </w:tc>
        <w:tc>
          <w:tcPr>
            <w:tcW w:w="1296" w:type="dxa"/>
            <w:gridSpan w:val="2"/>
            <w:tcBorders>
              <w:top w:val="single" w:sz="6" w:space="0" w:color="auto"/>
              <w:left w:val="nil"/>
              <w:bottom w:val="nil"/>
              <w:right w:val="nil"/>
            </w:tcBorders>
          </w:tcPr>
          <w:p w14:paraId="4B7862A6" w14:textId="77777777" w:rsidR="00A908B9" w:rsidRPr="00501CD8" w:rsidRDefault="00A908B9" w:rsidP="00A908B9">
            <w:pPr>
              <w:jc w:val="left"/>
              <w:rPr>
                <w:sz w:val="20"/>
              </w:rPr>
            </w:pPr>
          </w:p>
        </w:tc>
        <w:tc>
          <w:tcPr>
            <w:tcW w:w="1296" w:type="dxa"/>
            <w:gridSpan w:val="2"/>
            <w:tcBorders>
              <w:top w:val="single" w:sz="6" w:space="0" w:color="auto"/>
              <w:left w:val="nil"/>
              <w:bottom w:val="nil"/>
              <w:right w:val="single" w:sz="6" w:space="0" w:color="auto"/>
            </w:tcBorders>
          </w:tcPr>
          <w:p w14:paraId="646D50B2" w14:textId="77777777" w:rsidR="00A908B9" w:rsidRPr="00501CD8" w:rsidRDefault="00A908B9" w:rsidP="00A908B9">
            <w:pPr>
              <w:jc w:val="left"/>
              <w:rPr>
                <w:sz w:val="20"/>
              </w:rPr>
            </w:pPr>
          </w:p>
        </w:tc>
      </w:tr>
      <w:tr w:rsidR="005D70B5" w:rsidRPr="00501CD8" w14:paraId="264EA4E0" w14:textId="77777777" w:rsidTr="00A908B9">
        <w:tc>
          <w:tcPr>
            <w:tcW w:w="720" w:type="dxa"/>
            <w:tcBorders>
              <w:top w:val="nil"/>
              <w:left w:val="nil"/>
              <w:bottom w:val="nil"/>
              <w:right w:val="nil"/>
            </w:tcBorders>
          </w:tcPr>
          <w:p w14:paraId="16BEE7F5" w14:textId="77777777" w:rsidR="00A908B9" w:rsidRPr="00501CD8" w:rsidRDefault="00A908B9" w:rsidP="00A908B9">
            <w:pPr>
              <w:jc w:val="center"/>
              <w:rPr>
                <w:sz w:val="20"/>
              </w:rPr>
            </w:pPr>
          </w:p>
        </w:tc>
        <w:tc>
          <w:tcPr>
            <w:tcW w:w="2952" w:type="dxa"/>
            <w:tcBorders>
              <w:top w:val="nil"/>
              <w:left w:val="nil"/>
              <w:bottom w:val="nil"/>
              <w:right w:val="nil"/>
            </w:tcBorders>
          </w:tcPr>
          <w:p w14:paraId="34D55EFF" w14:textId="77777777" w:rsidR="00A908B9" w:rsidRPr="00501CD8" w:rsidRDefault="00A908B9" w:rsidP="00A908B9">
            <w:pPr>
              <w:jc w:val="center"/>
              <w:rPr>
                <w:sz w:val="20"/>
              </w:rPr>
            </w:pPr>
          </w:p>
        </w:tc>
        <w:tc>
          <w:tcPr>
            <w:tcW w:w="720" w:type="dxa"/>
            <w:tcBorders>
              <w:top w:val="nil"/>
              <w:left w:val="nil"/>
              <w:bottom w:val="nil"/>
              <w:right w:val="nil"/>
            </w:tcBorders>
          </w:tcPr>
          <w:p w14:paraId="78AA30EE" w14:textId="77777777" w:rsidR="00A908B9" w:rsidRPr="00501CD8" w:rsidRDefault="00A908B9" w:rsidP="00A908B9">
            <w:pPr>
              <w:jc w:val="left"/>
              <w:rPr>
                <w:sz w:val="20"/>
              </w:rPr>
            </w:pPr>
          </w:p>
        </w:tc>
        <w:tc>
          <w:tcPr>
            <w:tcW w:w="720" w:type="dxa"/>
            <w:tcBorders>
              <w:top w:val="nil"/>
              <w:left w:val="single" w:sz="6" w:space="0" w:color="auto"/>
              <w:bottom w:val="nil"/>
              <w:right w:val="nil"/>
            </w:tcBorders>
          </w:tcPr>
          <w:p w14:paraId="34240190"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645CC8C0"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568E6CFA" w14:textId="77777777" w:rsidR="00A908B9" w:rsidRPr="00501CD8" w:rsidRDefault="00A908B9" w:rsidP="00A908B9">
            <w:pPr>
              <w:jc w:val="left"/>
              <w:rPr>
                <w:sz w:val="20"/>
              </w:rPr>
            </w:pPr>
          </w:p>
        </w:tc>
        <w:tc>
          <w:tcPr>
            <w:tcW w:w="1296" w:type="dxa"/>
            <w:gridSpan w:val="2"/>
            <w:tcBorders>
              <w:top w:val="nil"/>
              <w:left w:val="nil"/>
              <w:bottom w:val="nil"/>
              <w:right w:val="single" w:sz="6" w:space="0" w:color="auto"/>
            </w:tcBorders>
          </w:tcPr>
          <w:p w14:paraId="30F79CFF" w14:textId="77777777" w:rsidR="00A908B9" w:rsidRPr="00501CD8" w:rsidRDefault="00A908B9" w:rsidP="00A908B9">
            <w:pPr>
              <w:jc w:val="left"/>
              <w:rPr>
                <w:sz w:val="20"/>
              </w:rPr>
            </w:pPr>
          </w:p>
        </w:tc>
      </w:tr>
      <w:tr w:rsidR="005D70B5" w:rsidRPr="00501CD8" w14:paraId="13801F82" w14:textId="77777777" w:rsidTr="00A908B9">
        <w:tc>
          <w:tcPr>
            <w:tcW w:w="720" w:type="dxa"/>
            <w:tcBorders>
              <w:top w:val="nil"/>
              <w:left w:val="nil"/>
              <w:bottom w:val="nil"/>
              <w:right w:val="nil"/>
            </w:tcBorders>
          </w:tcPr>
          <w:p w14:paraId="3217EEBB" w14:textId="77777777" w:rsidR="00A908B9" w:rsidRPr="00501CD8" w:rsidRDefault="00A908B9" w:rsidP="00A908B9">
            <w:pPr>
              <w:jc w:val="left"/>
              <w:rPr>
                <w:sz w:val="20"/>
              </w:rPr>
            </w:pPr>
          </w:p>
        </w:tc>
        <w:tc>
          <w:tcPr>
            <w:tcW w:w="2952" w:type="dxa"/>
            <w:tcBorders>
              <w:top w:val="nil"/>
              <w:left w:val="nil"/>
              <w:bottom w:val="nil"/>
              <w:right w:val="nil"/>
            </w:tcBorders>
          </w:tcPr>
          <w:p w14:paraId="5B2E4F1A" w14:textId="77777777" w:rsidR="00A908B9" w:rsidRPr="00501CD8" w:rsidRDefault="00A908B9" w:rsidP="00A908B9">
            <w:pPr>
              <w:jc w:val="left"/>
              <w:rPr>
                <w:sz w:val="20"/>
              </w:rPr>
            </w:pPr>
          </w:p>
        </w:tc>
        <w:tc>
          <w:tcPr>
            <w:tcW w:w="720" w:type="dxa"/>
            <w:tcBorders>
              <w:top w:val="nil"/>
              <w:left w:val="nil"/>
              <w:bottom w:val="nil"/>
              <w:right w:val="nil"/>
            </w:tcBorders>
          </w:tcPr>
          <w:p w14:paraId="1A9D8A1D" w14:textId="77777777" w:rsidR="00A908B9" w:rsidRPr="00501CD8" w:rsidRDefault="00A908B9" w:rsidP="00A908B9">
            <w:pPr>
              <w:jc w:val="left"/>
              <w:rPr>
                <w:sz w:val="20"/>
              </w:rPr>
            </w:pPr>
          </w:p>
        </w:tc>
        <w:tc>
          <w:tcPr>
            <w:tcW w:w="2016" w:type="dxa"/>
            <w:gridSpan w:val="3"/>
            <w:tcBorders>
              <w:top w:val="nil"/>
              <w:left w:val="single" w:sz="6" w:space="0" w:color="auto"/>
              <w:bottom w:val="nil"/>
              <w:right w:val="nil"/>
            </w:tcBorders>
          </w:tcPr>
          <w:p w14:paraId="28C84311" w14:textId="77777777" w:rsidR="00A908B9" w:rsidRPr="00501CD8" w:rsidRDefault="00A908B9" w:rsidP="00A908B9">
            <w:pPr>
              <w:jc w:val="right"/>
              <w:rPr>
                <w:sz w:val="20"/>
              </w:rPr>
            </w:pPr>
            <w:r w:rsidRPr="00501CD8">
              <w:rPr>
                <w:sz w:val="20"/>
              </w:rPr>
              <w:t>Nome do Licitante</w:t>
            </w:r>
          </w:p>
        </w:tc>
        <w:tc>
          <w:tcPr>
            <w:tcW w:w="2592" w:type="dxa"/>
            <w:gridSpan w:val="4"/>
            <w:tcBorders>
              <w:top w:val="nil"/>
              <w:left w:val="nil"/>
              <w:bottom w:val="nil"/>
              <w:right w:val="single" w:sz="6" w:space="0" w:color="auto"/>
            </w:tcBorders>
          </w:tcPr>
          <w:p w14:paraId="25C1B66C"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188FB5CC" w14:textId="77777777" w:rsidTr="00A908B9">
        <w:tc>
          <w:tcPr>
            <w:tcW w:w="720" w:type="dxa"/>
            <w:tcBorders>
              <w:top w:val="nil"/>
              <w:left w:val="nil"/>
              <w:bottom w:val="nil"/>
              <w:right w:val="nil"/>
            </w:tcBorders>
          </w:tcPr>
          <w:p w14:paraId="354582A3" w14:textId="77777777" w:rsidR="00A908B9" w:rsidRPr="00501CD8" w:rsidRDefault="00A908B9" w:rsidP="00A908B9">
            <w:pPr>
              <w:jc w:val="left"/>
              <w:rPr>
                <w:sz w:val="20"/>
              </w:rPr>
            </w:pPr>
          </w:p>
        </w:tc>
        <w:tc>
          <w:tcPr>
            <w:tcW w:w="2952" w:type="dxa"/>
            <w:tcBorders>
              <w:top w:val="nil"/>
              <w:left w:val="nil"/>
              <w:bottom w:val="nil"/>
              <w:right w:val="nil"/>
            </w:tcBorders>
          </w:tcPr>
          <w:p w14:paraId="46B17AD6" w14:textId="77777777" w:rsidR="00A908B9" w:rsidRPr="00501CD8" w:rsidRDefault="00A908B9" w:rsidP="00A908B9">
            <w:pPr>
              <w:jc w:val="left"/>
              <w:rPr>
                <w:sz w:val="20"/>
              </w:rPr>
            </w:pPr>
          </w:p>
        </w:tc>
        <w:tc>
          <w:tcPr>
            <w:tcW w:w="720" w:type="dxa"/>
            <w:tcBorders>
              <w:top w:val="nil"/>
              <w:left w:val="nil"/>
              <w:bottom w:val="nil"/>
              <w:right w:val="nil"/>
            </w:tcBorders>
          </w:tcPr>
          <w:p w14:paraId="21C2327E" w14:textId="77777777" w:rsidR="00A908B9" w:rsidRPr="00501CD8" w:rsidRDefault="00A908B9" w:rsidP="00A908B9">
            <w:pPr>
              <w:jc w:val="left"/>
              <w:rPr>
                <w:sz w:val="20"/>
              </w:rPr>
            </w:pPr>
          </w:p>
        </w:tc>
        <w:tc>
          <w:tcPr>
            <w:tcW w:w="720" w:type="dxa"/>
            <w:tcBorders>
              <w:top w:val="nil"/>
              <w:left w:val="single" w:sz="6" w:space="0" w:color="auto"/>
              <w:bottom w:val="nil"/>
              <w:right w:val="nil"/>
            </w:tcBorders>
          </w:tcPr>
          <w:p w14:paraId="3217E1F1"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5943B00B"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14C57981" w14:textId="77777777" w:rsidR="00A908B9" w:rsidRPr="00501CD8" w:rsidRDefault="00A908B9" w:rsidP="00A908B9">
            <w:pPr>
              <w:jc w:val="left"/>
              <w:rPr>
                <w:sz w:val="20"/>
              </w:rPr>
            </w:pPr>
          </w:p>
        </w:tc>
        <w:tc>
          <w:tcPr>
            <w:tcW w:w="1296" w:type="dxa"/>
            <w:gridSpan w:val="2"/>
            <w:tcBorders>
              <w:top w:val="nil"/>
              <w:left w:val="nil"/>
              <w:bottom w:val="nil"/>
              <w:right w:val="single" w:sz="6" w:space="0" w:color="auto"/>
            </w:tcBorders>
          </w:tcPr>
          <w:p w14:paraId="76D305BA" w14:textId="77777777" w:rsidR="00A908B9" w:rsidRPr="00501CD8" w:rsidRDefault="00A908B9" w:rsidP="00A908B9">
            <w:pPr>
              <w:jc w:val="left"/>
              <w:rPr>
                <w:sz w:val="20"/>
              </w:rPr>
            </w:pPr>
          </w:p>
        </w:tc>
      </w:tr>
      <w:tr w:rsidR="005D70B5" w:rsidRPr="00501CD8" w14:paraId="02D57F41" w14:textId="77777777" w:rsidTr="00A908B9">
        <w:tc>
          <w:tcPr>
            <w:tcW w:w="720" w:type="dxa"/>
            <w:tcBorders>
              <w:top w:val="nil"/>
              <w:left w:val="nil"/>
              <w:bottom w:val="nil"/>
              <w:right w:val="nil"/>
            </w:tcBorders>
          </w:tcPr>
          <w:p w14:paraId="5C3E0516" w14:textId="77777777" w:rsidR="00A908B9" w:rsidRPr="00501CD8" w:rsidRDefault="00A908B9" w:rsidP="00A908B9">
            <w:pPr>
              <w:jc w:val="left"/>
              <w:rPr>
                <w:sz w:val="20"/>
              </w:rPr>
            </w:pPr>
          </w:p>
        </w:tc>
        <w:tc>
          <w:tcPr>
            <w:tcW w:w="2952" w:type="dxa"/>
            <w:tcBorders>
              <w:top w:val="nil"/>
              <w:left w:val="nil"/>
              <w:bottom w:val="nil"/>
              <w:right w:val="nil"/>
            </w:tcBorders>
          </w:tcPr>
          <w:p w14:paraId="5255FCC0" w14:textId="77777777" w:rsidR="00A908B9" w:rsidRPr="00501CD8" w:rsidRDefault="00A908B9" w:rsidP="00A908B9">
            <w:pPr>
              <w:jc w:val="left"/>
              <w:rPr>
                <w:sz w:val="20"/>
              </w:rPr>
            </w:pPr>
          </w:p>
        </w:tc>
        <w:tc>
          <w:tcPr>
            <w:tcW w:w="720" w:type="dxa"/>
            <w:tcBorders>
              <w:top w:val="nil"/>
              <w:left w:val="nil"/>
              <w:bottom w:val="nil"/>
              <w:right w:val="nil"/>
            </w:tcBorders>
          </w:tcPr>
          <w:p w14:paraId="47CE30D5" w14:textId="77777777" w:rsidR="00A908B9" w:rsidRPr="00501CD8" w:rsidRDefault="00A908B9" w:rsidP="00A908B9">
            <w:pPr>
              <w:jc w:val="left"/>
              <w:rPr>
                <w:sz w:val="20"/>
              </w:rPr>
            </w:pPr>
          </w:p>
        </w:tc>
        <w:tc>
          <w:tcPr>
            <w:tcW w:w="720" w:type="dxa"/>
            <w:tcBorders>
              <w:top w:val="nil"/>
              <w:left w:val="single" w:sz="6" w:space="0" w:color="auto"/>
              <w:bottom w:val="nil"/>
              <w:right w:val="nil"/>
            </w:tcBorders>
          </w:tcPr>
          <w:p w14:paraId="4C344879"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0CCD35C8"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3794FBBE" w14:textId="77777777" w:rsidR="00A908B9" w:rsidRPr="00501CD8" w:rsidRDefault="00A908B9" w:rsidP="00A908B9">
            <w:pPr>
              <w:jc w:val="left"/>
              <w:rPr>
                <w:sz w:val="20"/>
              </w:rPr>
            </w:pPr>
          </w:p>
        </w:tc>
        <w:tc>
          <w:tcPr>
            <w:tcW w:w="1296" w:type="dxa"/>
            <w:gridSpan w:val="2"/>
            <w:tcBorders>
              <w:top w:val="nil"/>
              <w:left w:val="nil"/>
              <w:bottom w:val="nil"/>
              <w:right w:val="single" w:sz="6" w:space="0" w:color="auto"/>
            </w:tcBorders>
          </w:tcPr>
          <w:p w14:paraId="698A89CD" w14:textId="77777777" w:rsidR="00A908B9" w:rsidRPr="00501CD8" w:rsidRDefault="00A908B9" w:rsidP="00A908B9">
            <w:pPr>
              <w:jc w:val="left"/>
              <w:rPr>
                <w:sz w:val="20"/>
              </w:rPr>
            </w:pPr>
          </w:p>
        </w:tc>
      </w:tr>
      <w:tr w:rsidR="005D70B5" w:rsidRPr="00501CD8" w14:paraId="1CE1CFA3" w14:textId="77777777" w:rsidTr="00A908B9">
        <w:tc>
          <w:tcPr>
            <w:tcW w:w="720" w:type="dxa"/>
            <w:tcBorders>
              <w:top w:val="nil"/>
              <w:left w:val="nil"/>
              <w:bottom w:val="nil"/>
              <w:right w:val="nil"/>
            </w:tcBorders>
          </w:tcPr>
          <w:p w14:paraId="537F84CE" w14:textId="77777777" w:rsidR="00A908B9" w:rsidRPr="00501CD8" w:rsidRDefault="00A908B9" w:rsidP="00A908B9">
            <w:pPr>
              <w:jc w:val="left"/>
              <w:rPr>
                <w:sz w:val="20"/>
              </w:rPr>
            </w:pPr>
          </w:p>
        </w:tc>
        <w:tc>
          <w:tcPr>
            <w:tcW w:w="2952" w:type="dxa"/>
            <w:tcBorders>
              <w:top w:val="nil"/>
              <w:left w:val="nil"/>
              <w:bottom w:val="nil"/>
              <w:right w:val="nil"/>
            </w:tcBorders>
          </w:tcPr>
          <w:p w14:paraId="5E16A269" w14:textId="77777777" w:rsidR="00A908B9" w:rsidRPr="00501CD8" w:rsidRDefault="00A908B9" w:rsidP="00A908B9">
            <w:pPr>
              <w:jc w:val="left"/>
              <w:rPr>
                <w:sz w:val="20"/>
              </w:rPr>
            </w:pPr>
          </w:p>
        </w:tc>
        <w:tc>
          <w:tcPr>
            <w:tcW w:w="720" w:type="dxa"/>
            <w:tcBorders>
              <w:top w:val="nil"/>
              <w:left w:val="nil"/>
              <w:bottom w:val="nil"/>
              <w:right w:val="nil"/>
            </w:tcBorders>
          </w:tcPr>
          <w:p w14:paraId="2561833E" w14:textId="77777777" w:rsidR="00A908B9" w:rsidRPr="00501CD8" w:rsidRDefault="00A908B9" w:rsidP="00A908B9">
            <w:pPr>
              <w:jc w:val="left"/>
              <w:rPr>
                <w:sz w:val="20"/>
              </w:rPr>
            </w:pPr>
          </w:p>
        </w:tc>
        <w:tc>
          <w:tcPr>
            <w:tcW w:w="2016" w:type="dxa"/>
            <w:gridSpan w:val="3"/>
            <w:tcBorders>
              <w:top w:val="nil"/>
              <w:left w:val="single" w:sz="6" w:space="0" w:color="auto"/>
              <w:bottom w:val="nil"/>
              <w:right w:val="nil"/>
            </w:tcBorders>
          </w:tcPr>
          <w:p w14:paraId="28F4A6FC" w14:textId="77777777" w:rsidR="00A908B9" w:rsidRPr="00501CD8" w:rsidRDefault="00A908B9" w:rsidP="00A908B9">
            <w:pPr>
              <w:jc w:val="right"/>
              <w:rPr>
                <w:sz w:val="20"/>
              </w:rPr>
            </w:pPr>
            <w:r w:rsidRPr="00501CD8">
              <w:rPr>
                <w:sz w:val="20"/>
              </w:rPr>
              <w:t>Assinatura do Licitante</w:t>
            </w:r>
          </w:p>
        </w:tc>
        <w:tc>
          <w:tcPr>
            <w:tcW w:w="2592" w:type="dxa"/>
            <w:gridSpan w:val="4"/>
            <w:tcBorders>
              <w:top w:val="nil"/>
              <w:left w:val="nil"/>
              <w:bottom w:val="nil"/>
              <w:right w:val="single" w:sz="6" w:space="0" w:color="auto"/>
            </w:tcBorders>
          </w:tcPr>
          <w:p w14:paraId="4CB6D3A2"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0A86D950" w14:textId="77777777" w:rsidTr="00A908B9">
        <w:tc>
          <w:tcPr>
            <w:tcW w:w="720" w:type="dxa"/>
            <w:tcBorders>
              <w:top w:val="nil"/>
              <w:left w:val="nil"/>
              <w:bottom w:val="nil"/>
              <w:right w:val="nil"/>
            </w:tcBorders>
          </w:tcPr>
          <w:p w14:paraId="1DE75544" w14:textId="77777777" w:rsidR="00A908B9" w:rsidRPr="00501CD8" w:rsidRDefault="00A908B9" w:rsidP="00A908B9">
            <w:pPr>
              <w:jc w:val="left"/>
              <w:rPr>
                <w:sz w:val="20"/>
              </w:rPr>
            </w:pPr>
          </w:p>
        </w:tc>
        <w:tc>
          <w:tcPr>
            <w:tcW w:w="2952" w:type="dxa"/>
            <w:tcBorders>
              <w:top w:val="nil"/>
              <w:left w:val="nil"/>
              <w:bottom w:val="nil"/>
              <w:right w:val="nil"/>
            </w:tcBorders>
          </w:tcPr>
          <w:p w14:paraId="4EBEDC42" w14:textId="77777777" w:rsidR="00A908B9" w:rsidRPr="00501CD8" w:rsidRDefault="00A908B9" w:rsidP="00A908B9">
            <w:pPr>
              <w:jc w:val="left"/>
              <w:rPr>
                <w:sz w:val="20"/>
              </w:rPr>
            </w:pPr>
          </w:p>
        </w:tc>
        <w:tc>
          <w:tcPr>
            <w:tcW w:w="720" w:type="dxa"/>
            <w:tcBorders>
              <w:top w:val="nil"/>
              <w:left w:val="nil"/>
              <w:bottom w:val="nil"/>
              <w:right w:val="nil"/>
            </w:tcBorders>
          </w:tcPr>
          <w:p w14:paraId="0B149F8E" w14:textId="77777777" w:rsidR="00A908B9" w:rsidRPr="00501CD8" w:rsidRDefault="00A908B9" w:rsidP="00A908B9">
            <w:pPr>
              <w:jc w:val="left"/>
              <w:rPr>
                <w:sz w:val="20"/>
              </w:rPr>
            </w:pPr>
          </w:p>
        </w:tc>
        <w:tc>
          <w:tcPr>
            <w:tcW w:w="720" w:type="dxa"/>
            <w:tcBorders>
              <w:top w:val="nil"/>
              <w:left w:val="single" w:sz="6" w:space="0" w:color="auto"/>
              <w:bottom w:val="single" w:sz="6" w:space="0" w:color="auto"/>
              <w:right w:val="nil"/>
            </w:tcBorders>
          </w:tcPr>
          <w:p w14:paraId="3139BA51" w14:textId="77777777" w:rsidR="00A908B9" w:rsidRPr="00501CD8" w:rsidRDefault="00A908B9" w:rsidP="00A908B9">
            <w:pPr>
              <w:jc w:val="left"/>
              <w:rPr>
                <w:sz w:val="20"/>
              </w:rPr>
            </w:pPr>
          </w:p>
        </w:tc>
        <w:tc>
          <w:tcPr>
            <w:tcW w:w="1296" w:type="dxa"/>
            <w:gridSpan w:val="2"/>
            <w:tcBorders>
              <w:top w:val="nil"/>
              <w:left w:val="nil"/>
              <w:bottom w:val="single" w:sz="6" w:space="0" w:color="auto"/>
              <w:right w:val="nil"/>
            </w:tcBorders>
          </w:tcPr>
          <w:p w14:paraId="0EAD83F4" w14:textId="77777777" w:rsidR="00A908B9" w:rsidRPr="00501CD8" w:rsidRDefault="00A908B9" w:rsidP="00A908B9">
            <w:pPr>
              <w:jc w:val="left"/>
              <w:rPr>
                <w:sz w:val="20"/>
              </w:rPr>
            </w:pPr>
          </w:p>
        </w:tc>
        <w:tc>
          <w:tcPr>
            <w:tcW w:w="1296" w:type="dxa"/>
            <w:gridSpan w:val="2"/>
            <w:tcBorders>
              <w:top w:val="nil"/>
              <w:left w:val="nil"/>
              <w:bottom w:val="single" w:sz="6" w:space="0" w:color="auto"/>
              <w:right w:val="nil"/>
            </w:tcBorders>
          </w:tcPr>
          <w:p w14:paraId="31ABE8E8" w14:textId="77777777" w:rsidR="00A908B9" w:rsidRPr="00501CD8" w:rsidRDefault="00A908B9" w:rsidP="00A908B9">
            <w:pPr>
              <w:jc w:val="left"/>
              <w:rPr>
                <w:sz w:val="20"/>
              </w:rPr>
            </w:pPr>
          </w:p>
        </w:tc>
        <w:tc>
          <w:tcPr>
            <w:tcW w:w="1296" w:type="dxa"/>
            <w:gridSpan w:val="2"/>
            <w:tcBorders>
              <w:top w:val="nil"/>
              <w:left w:val="nil"/>
              <w:bottom w:val="single" w:sz="6" w:space="0" w:color="auto"/>
              <w:right w:val="single" w:sz="6" w:space="0" w:color="auto"/>
            </w:tcBorders>
          </w:tcPr>
          <w:p w14:paraId="2B12C7C7" w14:textId="77777777" w:rsidR="00A908B9" w:rsidRPr="00501CD8" w:rsidRDefault="00A908B9" w:rsidP="00A908B9">
            <w:pPr>
              <w:jc w:val="left"/>
              <w:rPr>
                <w:sz w:val="20"/>
              </w:rPr>
            </w:pPr>
          </w:p>
        </w:tc>
      </w:tr>
      <w:tr w:rsidR="005D70B5" w:rsidRPr="00501CD8" w14:paraId="2443EEA4" w14:textId="77777777" w:rsidTr="00A908B9">
        <w:tc>
          <w:tcPr>
            <w:tcW w:w="9000" w:type="dxa"/>
            <w:gridSpan w:val="10"/>
            <w:tcBorders>
              <w:top w:val="nil"/>
              <w:left w:val="nil"/>
              <w:bottom w:val="nil"/>
              <w:right w:val="nil"/>
            </w:tcBorders>
            <w:shd w:val="clear" w:color="auto" w:fill="auto"/>
          </w:tcPr>
          <w:p w14:paraId="724B987E" w14:textId="77777777" w:rsidR="00A908B9" w:rsidRPr="00501CD8" w:rsidRDefault="00A908B9" w:rsidP="00A908B9">
            <w:pPr>
              <w:jc w:val="left"/>
              <w:rPr>
                <w:sz w:val="18"/>
                <w:szCs w:val="18"/>
              </w:rPr>
            </w:pPr>
          </w:p>
          <w:p w14:paraId="59261016" w14:textId="77777777" w:rsidR="00A908B9" w:rsidRPr="00501CD8" w:rsidRDefault="00A908B9" w:rsidP="00A908B9">
            <w:pPr>
              <w:jc w:val="left"/>
              <w:rPr>
                <w:sz w:val="18"/>
                <w:szCs w:val="18"/>
              </w:rPr>
            </w:pPr>
            <w:r w:rsidRPr="00501CD8">
              <w:rPr>
                <w:sz w:val="18"/>
                <w:szCs w:val="18"/>
                <w:vertAlign w:val="superscript"/>
              </w:rPr>
              <w:t>1</w:t>
            </w:r>
            <w:r w:rsidRPr="00501CD8">
              <w:rPr>
                <w:sz w:val="18"/>
                <w:szCs w:val="18"/>
              </w:rPr>
              <w:t xml:space="preserve"> Especificar a moeda de acordo com a IAL 18</w:t>
            </w:r>
          </w:p>
        </w:tc>
      </w:tr>
    </w:tbl>
    <w:p w14:paraId="5D26CA77" w14:textId="77777777" w:rsidR="00A908B9" w:rsidRPr="00501CD8" w:rsidRDefault="00A908B9" w:rsidP="00A908B9"/>
    <w:p w14:paraId="34321C9C" w14:textId="77777777" w:rsidR="00A908B9" w:rsidRPr="00501CD8" w:rsidRDefault="00A908B9" w:rsidP="00A908B9"/>
    <w:p w14:paraId="01805D4D" w14:textId="77777777" w:rsidR="00A908B9" w:rsidRPr="00501CD8" w:rsidRDefault="00A908B9" w:rsidP="00A908B9">
      <w:pPr>
        <w:rPr>
          <w:b/>
          <w:sz w:val="32"/>
        </w:rPr>
      </w:pPr>
      <w:bookmarkStart w:id="674" w:name="_Toc437968874"/>
      <w:bookmarkStart w:id="675" w:name="_Toc197236030"/>
      <w:r w:rsidRPr="00501CD8">
        <w:br w:type="page"/>
      </w:r>
    </w:p>
    <w:p w14:paraId="3487F12B" w14:textId="77777777" w:rsidR="00A908B9" w:rsidRPr="00501CD8" w:rsidRDefault="00A908B9" w:rsidP="00A908B9">
      <w:pPr>
        <w:pStyle w:val="S4-Heading2"/>
      </w:pPr>
      <w:bookmarkStart w:id="676" w:name="_Toc475960777"/>
      <w:r w:rsidRPr="00501CD8">
        <w:rPr>
          <w:bCs/>
        </w:rPr>
        <w:lastRenderedPageBreak/>
        <w:t>Lista Nº 5.  Resumo Geral</w:t>
      </w:r>
      <w:bookmarkEnd w:id="674"/>
      <w:bookmarkEnd w:id="675"/>
      <w:bookmarkEnd w:id="676"/>
    </w:p>
    <w:p w14:paraId="5E3BE02D" w14:textId="77777777" w:rsidR="00A908B9" w:rsidRPr="00501CD8" w:rsidRDefault="00A908B9" w:rsidP="00A908B9"/>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D70B5" w:rsidRPr="00501CD8" w14:paraId="1923741D" w14:textId="77777777" w:rsidTr="00A908B9">
        <w:tc>
          <w:tcPr>
            <w:tcW w:w="720" w:type="dxa"/>
            <w:tcBorders>
              <w:top w:val="single" w:sz="6" w:space="0" w:color="auto"/>
              <w:bottom w:val="nil"/>
              <w:right w:val="nil"/>
            </w:tcBorders>
          </w:tcPr>
          <w:p w14:paraId="3A1416B8" w14:textId="77777777" w:rsidR="00A908B9" w:rsidRPr="00501CD8" w:rsidRDefault="00A908B9" w:rsidP="00A908B9">
            <w:pPr>
              <w:jc w:val="center"/>
              <w:rPr>
                <w:szCs w:val="24"/>
              </w:rPr>
            </w:pPr>
            <w:r w:rsidRPr="00501CD8">
              <w:rPr>
                <w:szCs w:val="24"/>
              </w:rPr>
              <w:t>Item</w:t>
            </w:r>
          </w:p>
        </w:tc>
        <w:tc>
          <w:tcPr>
            <w:tcW w:w="5400" w:type="dxa"/>
            <w:gridSpan w:val="4"/>
            <w:tcBorders>
              <w:top w:val="single" w:sz="6" w:space="0" w:color="auto"/>
              <w:left w:val="single" w:sz="6" w:space="0" w:color="auto"/>
              <w:bottom w:val="nil"/>
              <w:right w:val="single" w:sz="6" w:space="0" w:color="auto"/>
            </w:tcBorders>
          </w:tcPr>
          <w:p w14:paraId="2FB87673" w14:textId="77777777" w:rsidR="00A908B9" w:rsidRPr="00501CD8" w:rsidRDefault="00A908B9" w:rsidP="00A908B9">
            <w:pPr>
              <w:jc w:val="center"/>
              <w:rPr>
                <w:szCs w:val="24"/>
              </w:rPr>
            </w:pPr>
            <w:r w:rsidRPr="00501CD8">
              <w:rPr>
                <w:szCs w:val="24"/>
              </w:rPr>
              <w:t>Descrição</w:t>
            </w:r>
          </w:p>
        </w:tc>
        <w:tc>
          <w:tcPr>
            <w:tcW w:w="2880" w:type="dxa"/>
            <w:gridSpan w:val="4"/>
            <w:tcBorders>
              <w:top w:val="single" w:sz="6" w:space="0" w:color="auto"/>
              <w:left w:val="nil"/>
              <w:bottom w:val="nil"/>
              <w:right w:val="single" w:sz="6" w:space="0" w:color="auto"/>
            </w:tcBorders>
          </w:tcPr>
          <w:p w14:paraId="52A4D8F1" w14:textId="77777777" w:rsidR="00A908B9" w:rsidRPr="00501CD8" w:rsidRDefault="00A908B9" w:rsidP="00A908B9">
            <w:pPr>
              <w:jc w:val="center"/>
              <w:rPr>
                <w:szCs w:val="24"/>
              </w:rPr>
            </w:pPr>
            <w:r w:rsidRPr="00501CD8">
              <w:rPr>
                <w:szCs w:val="24"/>
              </w:rPr>
              <w:t>Preço total</w:t>
            </w:r>
            <w:r w:rsidRPr="00501CD8">
              <w:rPr>
                <w:szCs w:val="24"/>
                <w:vertAlign w:val="superscript"/>
              </w:rPr>
              <w:t>1</w:t>
            </w:r>
          </w:p>
        </w:tc>
      </w:tr>
      <w:tr w:rsidR="005D70B5" w:rsidRPr="00501CD8" w14:paraId="1644C2BB" w14:textId="77777777" w:rsidTr="00A908B9">
        <w:tc>
          <w:tcPr>
            <w:tcW w:w="720" w:type="dxa"/>
            <w:tcBorders>
              <w:top w:val="nil"/>
              <w:bottom w:val="single" w:sz="6" w:space="0" w:color="auto"/>
              <w:right w:val="nil"/>
            </w:tcBorders>
          </w:tcPr>
          <w:p w14:paraId="002A38DB" w14:textId="77777777" w:rsidR="00A908B9" w:rsidRPr="00501CD8" w:rsidRDefault="00A908B9" w:rsidP="00A908B9">
            <w:pPr>
              <w:rPr>
                <w:szCs w:val="24"/>
              </w:rPr>
            </w:pPr>
          </w:p>
        </w:tc>
        <w:tc>
          <w:tcPr>
            <w:tcW w:w="5400" w:type="dxa"/>
            <w:gridSpan w:val="4"/>
            <w:tcBorders>
              <w:top w:val="nil"/>
              <w:left w:val="single" w:sz="6" w:space="0" w:color="auto"/>
              <w:bottom w:val="single" w:sz="6" w:space="0" w:color="auto"/>
              <w:right w:val="single" w:sz="6" w:space="0" w:color="auto"/>
            </w:tcBorders>
          </w:tcPr>
          <w:p w14:paraId="6ED3E580" w14:textId="77777777" w:rsidR="00A908B9" w:rsidRPr="00501CD8" w:rsidRDefault="00A908B9" w:rsidP="00A908B9">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52184554" w14:textId="77777777" w:rsidR="00A908B9" w:rsidRPr="00501CD8" w:rsidRDefault="00A908B9" w:rsidP="00A908B9">
            <w:pPr>
              <w:jc w:val="center"/>
              <w:rPr>
                <w:szCs w:val="24"/>
              </w:rPr>
            </w:pPr>
            <w:r w:rsidRPr="00501CD8">
              <w:rPr>
                <w:szCs w:val="24"/>
              </w:rPr>
              <w:t>Estrangeira</w:t>
            </w:r>
          </w:p>
        </w:tc>
        <w:tc>
          <w:tcPr>
            <w:tcW w:w="1440" w:type="dxa"/>
            <w:gridSpan w:val="2"/>
            <w:tcBorders>
              <w:top w:val="single" w:sz="6" w:space="0" w:color="auto"/>
              <w:left w:val="nil"/>
              <w:bottom w:val="single" w:sz="6" w:space="0" w:color="auto"/>
            </w:tcBorders>
          </w:tcPr>
          <w:p w14:paraId="08288A0D" w14:textId="77777777" w:rsidR="00A908B9" w:rsidRPr="00501CD8" w:rsidRDefault="00A908B9" w:rsidP="00A908B9">
            <w:pPr>
              <w:jc w:val="center"/>
              <w:rPr>
                <w:szCs w:val="24"/>
              </w:rPr>
            </w:pPr>
            <w:r w:rsidRPr="00501CD8">
              <w:rPr>
                <w:szCs w:val="24"/>
              </w:rPr>
              <w:t>Local</w:t>
            </w:r>
          </w:p>
        </w:tc>
      </w:tr>
      <w:tr w:rsidR="005D70B5" w:rsidRPr="00501CD8" w14:paraId="5E8FAC33" w14:textId="77777777" w:rsidTr="00A908B9">
        <w:tc>
          <w:tcPr>
            <w:tcW w:w="720" w:type="dxa"/>
            <w:tcBorders>
              <w:top w:val="single" w:sz="6" w:space="0" w:color="auto"/>
              <w:bottom w:val="dotted" w:sz="4" w:space="0" w:color="auto"/>
              <w:right w:val="nil"/>
            </w:tcBorders>
          </w:tcPr>
          <w:p w14:paraId="66EF47A3" w14:textId="77777777" w:rsidR="00A908B9" w:rsidRPr="00501CD8" w:rsidRDefault="00A908B9" w:rsidP="00A908B9">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049C31E7" w14:textId="77777777" w:rsidR="00A908B9" w:rsidRPr="00501CD8" w:rsidRDefault="00A908B9" w:rsidP="00A908B9">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77331DCB" w14:textId="77777777" w:rsidR="00A908B9" w:rsidRPr="00501CD8" w:rsidRDefault="00A908B9" w:rsidP="00A908B9">
            <w:pPr>
              <w:jc w:val="left"/>
              <w:rPr>
                <w:szCs w:val="24"/>
              </w:rPr>
            </w:pPr>
          </w:p>
        </w:tc>
        <w:tc>
          <w:tcPr>
            <w:tcW w:w="1440" w:type="dxa"/>
            <w:gridSpan w:val="2"/>
            <w:tcBorders>
              <w:top w:val="single" w:sz="6" w:space="0" w:color="auto"/>
              <w:left w:val="nil"/>
              <w:bottom w:val="dotted" w:sz="4" w:space="0" w:color="auto"/>
            </w:tcBorders>
          </w:tcPr>
          <w:p w14:paraId="7F0ADB65" w14:textId="77777777" w:rsidR="00A908B9" w:rsidRPr="00501CD8" w:rsidRDefault="00A908B9" w:rsidP="00A908B9">
            <w:pPr>
              <w:jc w:val="left"/>
              <w:rPr>
                <w:szCs w:val="24"/>
              </w:rPr>
            </w:pPr>
          </w:p>
        </w:tc>
      </w:tr>
      <w:tr w:rsidR="005D70B5" w:rsidRPr="00501CD8" w14:paraId="05F2CC7E" w14:textId="77777777" w:rsidTr="00A908B9">
        <w:tc>
          <w:tcPr>
            <w:tcW w:w="720" w:type="dxa"/>
            <w:tcBorders>
              <w:top w:val="dotted" w:sz="4" w:space="0" w:color="auto"/>
              <w:bottom w:val="dotted" w:sz="4" w:space="0" w:color="auto"/>
              <w:right w:val="nil"/>
            </w:tcBorders>
          </w:tcPr>
          <w:p w14:paraId="48CDF9C4" w14:textId="77777777" w:rsidR="00A908B9" w:rsidRPr="00501CD8" w:rsidRDefault="00A908B9" w:rsidP="00A908B9">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0F3BADB" w14:textId="0C719241" w:rsidR="00A908B9" w:rsidRPr="00501CD8" w:rsidRDefault="00A908B9" w:rsidP="001B4B5D">
            <w:pPr>
              <w:spacing w:before="60" w:after="60"/>
              <w:jc w:val="left"/>
              <w:rPr>
                <w:szCs w:val="24"/>
              </w:rPr>
            </w:pPr>
            <w:r w:rsidRPr="00501CD8">
              <w:rPr>
                <w:szCs w:val="24"/>
              </w:rPr>
              <w:t>TOTAL - Lista Nº 1.</w:t>
            </w:r>
            <w:r w:rsidR="00663C17" w:rsidRPr="00501CD8">
              <w:rPr>
                <w:szCs w:val="24"/>
              </w:rPr>
              <w:t xml:space="preserve"> </w:t>
            </w:r>
            <w:r w:rsidRPr="00501CD8">
              <w:rPr>
                <w:szCs w:val="24"/>
              </w:rPr>
              <w:t xml:space="preserve">Planta e Peças </w:t>
            </w:r>
            <w:r w:rsidR="00B2561C" w:rsidRPr="00501CD8">
              <w:rPr>
                <w:szCs w:val="24"/>
              </w:rPr>
              <w:t>Sobressalentes</w:t>
            </w:r>
            <w:r w:rsidRPr="00501CD8">
              <w:rPr>
                <w:szCs w:val="24"/>
              </w:rPr>
              <w:t xml:space="preserve"> Obrigatórias fornecidas provenientes do exterior</w:t>
            </w:r>
          </w:p>
        </w:tc>
        <w:tc>
          <w:tcPr>
            <w:tcW w:w="1440" w:type="dxa"/>
            <w:gridSpan w:val="2"/>
            <w:tcBorders>
              <w:top w:val="dotted" w:sz="4" w:space="0" w:color="auto"/>
              <w:left w:val="single" w:sz="6" w:space="0" w:color="auto"/>
              <w:bottom w:val="dotted" w:sz="4" w:space="0" w:color="auto"/>
              <w:right w:val="single" w:sz="6" w:space="0" w:color="auto"/>
            </w:tcBorders>
          </w:tcPr>
          <w:p w14:paraId="4154378E" w14:textId="77777777" w:rsidR="00A908B9" w:rsidRPr="00501CD8" w:rsidRDefault="00A908B9" w:rsidP="00A908B9">
            <w:pPr>
              <w:jc w:val="left"/>
              <w:rPr>
                <w:szCs w:val="24"/>
              </w:rPr>
            </w:pPr>
          </w:p>
        </w:tc>
        <w:tc>
          <w:tcPr>
            <w:tcW w:w="1440" w:type="dxa"/>
            <w:gridSpan w:val="2"/>
            <w:tcBorders>
              <w:top w:val="dotted" w:sz="4" w:space="0" w:color="auto"/>
              <w:left w:val="nil"/>
              <w:bottom w:val="dotted" w:sz="4" w:space="0" w:color="auto"/>
            </w:tcBorders>
          </w:tcPr>
          <w:p w14:paraId="56E40DD0" w14:textId="77777777" w:rsidR="00A908B9" w:rsidRPr="00501CD8" w:rsidRDefault="00A908B9" w:rsidP="00A908B9">
            <w:pPr>
              <w:jc w:val="left"/>
              <w:rPr>
                <w:szCs w:val="24"/>
              </w:rPr>
            </w:pPr>
          </w:p>
        </w:tc>
      </w:tr>
      <w:tr w:rsidR="005D70B5" w:rsidRPr="00501CD8" w14:paraId="5F0500C5" w14:textId="77777777" w:rsidTr="00A908B9">
        <w:tc>
          <w:tcPr>
            <w:tcW w:w="720" w:type="dxa"/>
            <w:tcBorders>
              <w:top w:val="dotted" w:sz="4" w:space="0" w:color="auto"/>
              <w:bottom w:val="dotted" w:sz="4" w:space="0" w:color="auto"/>
              <w:right w:val="nil"/>
            </w:tcBorders>
          </w:tcPr>
          <w:p w14:paraId="4E9BAEC7" w14:textId="77777777" w:rsidR="00A908B9" w:rsidRPr="00501CD8" w:rsidRDefault="00A908B9" w:rsidP="00A908B9">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58CDA31" w14:textId="5406E69C" w:rsidR="00A908B9" w:rsidRPr="00501CD8" w:rsidRDefault="00A908B9" w:rsidP="00A908B9">
            <w:pPr>
              <w:spacing w:before="60" w:after="60"/>
              <w:jc w:val="left"/>
              <w:rPr>
                <w:szCs w:val="24"/>
              </w:rPr>
            </w:pPr>
            <w:r w:rsidRPr="00501CD8">
              <w:rPr>
                <w:szCs w:val="24"/>
              </w:rPr>
              <w:t>TOTAL - Lista Nº 2.</w:t>
            </w:r>
            <w:r w:rsidR="00663C17" w:rsidRPr="00501CD8">
              <w:rPr>
                <w:szCs w:val="24"/>
              </w:rPr>
              <w:t xml:space="preserve"> </w:t>
            </w:r>
            <w:r w:rsidRPr="00501CD8">
              <w:rPr>
                <w:szCs w:val="24"/>
              </w:rPr>
              <w:t xml:space="preserve">Planta e Peças </w:t>
            </w:r>
            <w:r w:rsidR="00B2561C" w:rsidRPr="00501CD8">
              <w:rPr>
                <w:szCs w:val="24"/>
              </w:rPr>
              <w:t>Sobressalentes</w:t>
            </w:r>
            <w:r w:rsidRPr="00501CD8">
              <w:rPr>
                <w:szCs w:val="24"/>
              </w:rPr>
              <w:t xml:space="preserve"> Obrigatórias fornecidas internamente no País do Contratante</w:t>
            </w:r>
          </w:p>
        </w:tc>
        <w:tc>
          <w:tcPr>
            <w:tcW w:w="1440" w:type="dxa"/>
            <w:gridSpan w:val="2"/>
            <w:tcBorders>
              <w:top w:val="dotted" w:sz="4" w:space="0" w:color="auto"/>
              <w:left w:val="single" w:sz="6" w:space="0" w:color="auto"/>
              <w:bottom w:val="dotted" w:sz="4" w:space="0" w:color="auto"/>
              <w:right w:val="single" w:sz="6" w:space="0" w:color="auto"/>
            </w:tcBorders>
          </w:tcPr>
          <w:p w14:paraId="479B51BB" w14:textId="77777777" w:rsidR="00A908B9" w:rsidRPr="00501CD8" w:rsidRDefault="00A908B9" w:rsidP="00A908B9">
            <w:pPr>
              <w:jc w:val="left"/>
              <w:rPr>
                <w:szCs w:val="24"/>
              </w:rPr>
            </w:pPr>
          </w:p>
        </w:tc>
        <w:tc>
          <w:tcPr>
            <w:tcW w:w="1440" w:type="dxa"/>
            <w:gridSpan w:val="2"/>
            <w:tcBorders>
              <w:top w:val="dotted" w:sz="4" w:space="0" w:color="auto"/>
              <w:left w:val="nil"/>
              <w:bottom w:val="dotted" w:sz="4" w:space="0" w:color="auto"/>
            </w:tcBorders>
          </w:tcPr>
          <w:p w14:paraId="2C9B5B29" w14:textId="77777777" w:rsidR="00A908B9" w:rsidRPr="00501CD8" w:rsidRDefault="00A908B9" w:rsidP="00A908B9">
            <w:pPr>
              <w:jc w:val="left"/>
              <w:rPr>
                <w:szCs w:val="24"/>
              </w:rPr>
            </w:pPr>
          </w:p>
        </w:tc>
      </w:tr>
      <w:tr w:rsidR="005D70B5" w:rsidRPr="00501CD8" w14:paraId="2FCC853D" w14:textId="77777777" w:rsidTr="00A908B9">
        <w:tc>
          <w:tcPr>
            <w:tcW w:w="720" w:type="dxa"/>
            <w:tcBorders>
              <w:top w:val="dotted" w:sz="4" w:space="0" w:color="auto"/>
              <w:bottom w:val="dotted" w:sz="4" w:space="0" w:color="auto"/>
              <w:right w:val="nil"/>
            </w:tcBorders>
          </w:tcPr>
          <w:p w14:paraId="5DFB6D57" w14:textId="77777777" w:rsidR="00A908B9" w:rsidRPr="00501CD8" w:rsidRDefault="00A908B9" w:rsidP="00A908B9">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19E9267" w14:textId="07066E43" w:rsidR="00A908B9" w:rsidRPr="00501CD8" w:rsidRDefault="00A908B9" w:rsidP="00A908B9">
            <w:pPr>
              <w:spacing w:before="60" w:after="60"/>
              <w:jc w:val="left"/>
              <w:rPr>
                <w:szCs w:val="24"/>
              </w:rPr>
            </w:pPr>
            <w:r w:rsidRPr="00501CD8">
              <w:rPr>
                <w:szCs w:val="24"/>
              </w:rPr>
              <w:t>TOTAL - Lista Nº 3.</w:t>
            </w:r>
            <w:r w:rsidR="00663C17" w:rsidRPr="00501CD8">
              <w:rPr>
                <w:szCs w:val="24"/>
              </w:rPr>
              <w:t xml:space="preserve"> </w:t>
            </w:r>
            <w:r w:rsidRPr="00501CD8">
              <w:rPr>
                <w:szCs w:val="24"/>
              </w:rPr>
              <w:t>Serviços de elaboração do projeto</w:t>
            </w:r>
          </w:p>
        </w:tc>
        <w:tc>
          <w:tcPr>
            <w:tcW w:w="1440" w:type="dxa"/>
            <w:gridSpan w:val="2"/>
            <w:tcBorders>
              <w:top w:val="dotted" w:sz="4" w:space="0" w:color="auto"/>
              <w:left w:val="single" w:sz="6" w:space="0" w:color="auto"/>
              <w:bottom w:val="dotted" w:sz="4" w:space="0" w:color="auto"/>
              <w:right w:val="single" w:sz="6" w:space="0" w:color="auto"/>
            </w:tcBorders>
          </w:tcPr>
          <w:p w14:paraId="0B632D32" w14:textId="77777777" w:rsidR="00A908B9" w:rsidRPr="00501CD8" w:rsidRDefault="00A908B9" w:rsidP="00A908B9">
            <w:pPr>
              <w:jc w:val="left"/>
              <w:rPr>
                <w:szCs w:val="24"/>
              </w:rPr>
            </w:pPr>
          </w:p>
        </w:tc>
        <w:tc>
          <w:tcPr>
            <w:tcW w:w="1440" w:type="dxa"/>
            <w:gridSpan w:val="2"/>
            <w:tcBorders>
              <w:top w:val="dotted" w:sz="4" w:space="0" w:color="auto"/>
              <w:left w:val="nil"/>
              <w:bottom w:val="dotted" w:sz="4" w:space="0" w:color="auto"/>
            </w:tcBorders>
          </w:tcPr>
          <w:p w14:paraId="76C99E58" w14:textId="77777777" w:rsidR="00A908B9" w:rsidRPr="00501CD8" w:rsidRDefault="00A908B9" w:rsidP="00A908B9">
            <w:pPr>
              <w:jc w:val="left"/>
              <w:rPr>
                <w:szCs w:val="24"/>
              </w:rPr>
            </w:pPr>
          </w:p>
        </w:tc>
      </w:tr>
      <w:tr w:rsidR="005D70B5" w:rsidRPr="00501CD8" w14:paraId="364FF233" w14:textId="77777777" w:rsidTr="00A908B9">
        <w:tc>
          <w:tcPr>
            <w:tcW w:w="720" w:type="dxa"/>
            <w:tcBorders>
              <w:top w:val="dotted" w:sz="4" w:space="0" w:color="auto"/>
              <w:bottom w:val="dotted" w:sz="4" w:space="0" w:color="auto"/>
              <w:right w:val="nil"/>
            </w:tcBorders>
          </w:tcPr>
          <w:p w14:paraId="542044F5" w14:textId="77777777" w:rsidR="00A908B9" w:rsidRPr="00501CD8" w:rsidRDefault="00A908B9" w:rsidP="00A908B9">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5025600" w14:textId="257A84B9" w:rsidR="00A908B9" w:rsidRPr="00501CD8" w:rsidRDefault="00A908B9" w:rsidP="00A908B9">
            <w:pPr>
              <w:spacing w:before="60" w:after="60"/>
              <w:jc w:val="left"/>
              <w:rPr>
                <w:szCs w:val="24"/>
              </w:rPr>
            </w:pPr>
            <w:r w:rsidRPr="00501CD8">
              <w:rPr>
                <w:szCs w:val="24"/>
              </w:rPr>
              <w:t>TOTAL - Lista Nº 4.</w:t>
            </w:r>
            <w:r w:rsidR="00663C17" w:rsidRPr="00501CD8">
              <w:rPr>
                <w:szCs w:val="24"/>
              </w:rPr>
              <w:t xml:space="preserve"> </w:t>
            </w:r>
            <w:r w:rsidRPr="00501CD8">
              <w:rPr>
                <w:szCs w:val="24"/>
              </w:rPr>
              <w:t>Serviços de Implantação e outros serviços</w:t>
            </w:r>
          </w:p>
        </w:tc>
        <w:tc>
          <w:tcPr>
            <w:tcW w:w="1440" w:type="dxa"/>
            <w:gridSpan w:val="2"/>
            <w:tcBorders>
              <w:top w:val="dotted" w:sz="4" w:space="0" w:color="auto"/>
              <w:left w:val="single" w:sz="6" w:space="0" w:color="auto"/>
              <w:bottom w:val="dotted" w:sz="4" w:space="0" w:color="auto"/>
              <w:right w:val="single" w:sz="6" w:space="0" w:color="auto"/>
            </w:tcBorders>
          </w:tcPr>
          <w:p w14:paraId="75AA2686" w14:textId="77777777" w:rsidR="00A908B9" w:rsidRPr="00501CD8" w:rsidRDefault="00A908B9" w:rsidP="00A908B9">
            <w:pPr>
              <w:jc w:val="left"/>
              <w:rPr>
                <w:szCs w:val="24"/>
              </w:rPr>
            </w:pPr>
          </w:p>
        </w:tc>
        <w:tc>
          <w:tcPr>
            <w:tcW w:w="1440" w:type="dxa"/>
            <w:gridSpan w:val="2"/>
            <w:tcBorders>
              <w:top w:val="dotted" w:sz="4" w:space="0" w:color="auto"/>
              <w:left w:val="nil"/>
              <w:bottom w:val="dotted" w:sz="4" w:space="0" w:color="auto"/>
            </w:tcBorders>
          </w:tcPr>
          <w:p w14:paraId="1B94CB82" w14:textId="77777777" w:rsidR="00A908B9" w:rsidRPr="00501CD8" w:rsidRDefault="00A908B9" w:rsidP="00A908B9">
            <w:pPr>
              <w:jc w:val="left"/>
              <w:rPr>
                <w:szCs w:val="24"/>
              </w:rPr>
            </w:pPr>
          </w:p>
        </w:tc>
      </w:tr>
      <w:tr w:rsidR="005D70B5" w:rsidRPr="00501CD8" w14:paraId="143AE31C" w14:textId="77777777" w:rsidTr="00A908B9">
        <w:tc>
          <w:tcPr>
            <w:tcW w:w="720" w:type="dxa"/>
            <w:tcBorders>
              <w:top w:val="dotted" w:sz="4" w:space="0" w:color="auto"/>
              <w:bottom w:val="nil"/>
              <w:right w:val="nil"/>
            </w:tcBorders>
          </w:tcPr>
          <w:p w14:paraId="340B5C4E" w14:textId="77777777" w:rsidR="00A908B9" w:rsidRPr="00501CD8" w:rsidRDefault="00A908B9" w:rsidP="00A908B9">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32E0E4A5" w14:textId="77777777" w:rsidR="00A908B9" w:rsidRPr="00501CD8" w:rsidRDefault="00A908B9" w:rsidP="00A908B9">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78B04C47" w14:textId="77777777" w:rsidR="00A908B9" w:rsidRPr="00501CD8" w:rsidRDefault="00A908B9" w:rsidP="00A908B9">
            <w:pPr>
              <w:jc w:val="left"/>
              <w:rPr>
                <w:szCs w:val="24"/>
              </w:rPr>
            </w:pPr>
          </w:p>
        </w:tc>
        <w:tc>
          <w:tcPr>
            <w:tcW w:w="1440" w:type="dxa"/>
            <w:gridSpan w:val="2"/>
            <w:tcBorders>
              <w:top w:val="dotted" w:sz="4" w:space="0" w:color="auto"/>
              <w:left w:val="nil"/>
              <w:bottom w:val="nil"/>
            </w:tcBorders>
          </w:tcPr>
          <w:p w14:paraId="1E6B44CB" w14:textId="77777777" w:rsidR="00A908B9" w:rsidRPr="00501CD8" w:rsidRDefault="00A908B9" w:rsidP="00A908B9">
            <w:pPr>
              <w:jc w:val="left"/>
              <w:rPr>
                <w:szCs w:val="24"/>
              </w:rPr>
            </w:pPr>
          </w:p>
        </w:tc>
      </w:tr>
      <w:tr w:rsidR="005D70B5" w:rsidRPr="00501CD8" w14:paraId="2F854EB4" w14:textId="77777777" w:rsidTr="00A908B9">
        <w:tc>
          <w:tcPr>
            <w:tcW w:w="7560" w:type="dxa"/>
            <w:gridSpan w:val="7"/>
            <w:tcBorders>
              <w:top w:val="nil"/>
              <w:bottom w:val="single" w:sz="6" w:space="0" w:color="auto"/>
              <w:right w:val="nil"/>
            </w:tcBorders>
          </w:tcPr>
          <w:p w14:paraId="322767F7" w14:textId="77777777" w:rsidR="00A908B9" w:rsidRPr="00501CD8" w:rsidRDefault="00A908B9" w:rsidP="00A908B9">
            <w:pPr>
              <w:jc w:val="right"/>
              <w:rPr>
                <w:szCs w:val="24"/>
              </w:rPr>
            </w:pPr>
            <w:r w:rsidRPr="00501CD8">
              <w:rPr>
                <w:szCs w:val="24"/>
              </w:rPr>
              <w:t>TOTAL (da Carta-Proposta)</w:t>
            </w:r>
          </w:p>
        </w:tc>
        <w:tc>
          <w:tcPr>
            <w:tcW w:w="1440" w:type="dxa"/>
            <w:gridSpan w:val="2"/>
            <w:tcBorders>
              <w:top w:val="nil"/>
              <w:left w:val="single" w:sz="6" w:space="0" w:color="auto"/>
              <w:bottom w:val="single" w:sz="6" w:space="0" w:color="auto"/>
            </w:tcBorders>
          </w:tcPr>
          <w:p w14:paraId="2CCC2A73" w14:textId="77777777" w:rsidR="00A908B9" w:rsidRPr="00501CD8" w:rsidRDefault="00A908B9" w:rsidP="00A908B9">
            <w:pPr>
              <w:rPr>
                <w:szCs w:val="24"/>
              </w:rPr>
            </w:pPr>
          </w:p>
        </w:tc>
      </w:tr>
      <w:tr w:rsidR="005D70B5" w:rsidRPr="00501CD8" w14:paraId="17935CDA" w14:textId="77777777" w:rsidTr="00A908B9">
        <w:tc>
          <w:tcPr>
            <w:tcW w:w="720" w:type="dxa"/>
            <w:tcBorders>
              <w:top w:val="nil"/>
              <w:left w:val="nil"/>
              <w:bottom w:val="nil"/>
              <w:right w:val="nil"/>
            </w:tcBorders>
          </w:tcPr>
          <w:p w14:paraId="28290976" w14:textId="77777777" w:rsidR="00A908B9" w:rsidRPr="00501CD8" w:rsidRDefault="00A908B9" w:rsidP="00A908B9">
            <w:pPr>
              <w:jc w:val="left"/>
              <w:rPr>
                <w:szCs w:val="24"/>
              </w:rPr>
            </w:pPr>
          </w:p>
        </w:tc>
        <w:tc>
          <w:tcPr>
            <w:tcW w:w="2952" w:type="dxa"/>
            <w:tcBorders>
              <w:top w:val="nil"/>
              <w:left w:val="nil"/>
              <w:bottom w:val="nil"/>
              <w:right w:val="nil"/>
            </w:tcBorders>
          </w:tcPr>
          <w:p w14:paraId="495CC4F0" w14:textId="77777777" w:rsidR="00A908B9" w:rsidRPr="00501CD8" w:rsidRDefault="00A908B9" w:rsidP="00A908B9">
            <w:pPr>
              <w:jc w:val="left"/>
              <w:rPr>
                <w:szCs w:val="24"/>
              </w:rPr>
            </w:pPr>
          </w:p>
        </w:tc>
        <w:tc>
          <w:tcPr>
            <w:tcW w:w="720" w:type="dxa"/>
            <w:tcBorders>
              <w:top w:val="nil"/>
              <w:left w:val="nil"/>
              <w:bottom w:val="nil"/>
              <w:right w:val="nil"/>
            </w:tcBorders>
          </w:tcPr>
          <w:p w14:paraId="06FC1990" w14:textId="77777777" w:rsidR="00A908B9" w:rsidRPr="00501CD8" w:rsidRDefault="00A908B9" w:rsidP="00A908B9">
            <w:pPr>
              <w:jc w:val="left"/>
              <w:rPr>
                <w:szCs w:val="24"/>
              </w:rPr>
            </w:pPr>
          </w:p>
        </w:tc>
        <w:tc>
          <w:tcPr>
            <w:tcW w:w="720" w:type="dxa"/>
            <w:tcBorders>
              <w:top w:val="single" w:sz="6" w:space="0" w:color="auto"/>
              <w:left w:val="single" w:sz="6" w:space="0" w:color="auto"/>
              <w:bottom w:val="nil"/>
              <w:right w:val="nil"/>
            </w:tcBorders>
          </w:tcPr>
          <w:p w14:paraId="106D4BC8" w14:textId="77777777" w:rsidR="00A908B9" w:rsidRPr="00501CD8" w:rsidRDefault="00A908B9" w:rsidP="00A908B9">
            <w:pPr>
              <w:jc w:val="left"/>
              <w:rPr>
                <w:szCs w:val="24"/>
              </w:rPr>
            </w:pPr>
          </w:p>
        </w:tc>
        <w:tc>
          <w:tcPr>
            <w:tcW w:w="1296" w:type="dxa"/>
            <w:gridSpan w:val="2"/>
            <w:tcBorders>
              <w:top w:val="single" w:sz="6" w:space="0" w:color="auto"/>
              <w:left w:val="nil"/>
              <w:bottom w:val="nil"/>
              <w:right w:val="nil"/>
            </w:tcBorders>
          </w:tcPr>
          <w:p w14:paraId="4C010069" w14:textId="77777777" w:rsidR="00A908B9" w:rsidRPr="00501CD8" w:rsidRDefault="00A908B9" w:rsidP="00A908B9">
            <w:pPr>
              <w:jc w:val="left"/>
              <w:rPr>
                <w:szCs w:val="24"/>
              </w:rPr>
            </w:pPr>
          </w:p>
        </w:tc>
        <w:tc>
          <w:tcPr>
            <w:tcW w:w="1296" w:type="dxa"/>
            <w:gridSpan w:val="2"/>
            <w:tcBorders>
              <w:top w:val="single" w:sz="6" w:space="0" w:color="auto"/>
              <w:left w:val="nil"/>
              <w:bottom w:val="nil"/>
              <w:right w:val="nil"/>
            </w:tcBorders>
          </w:tcPr>
          <w:p w14:paraId="5D79A44B" w14:textId="77777777" w:rsidR="00A908B9" w:rsidRPr="00501CD8" w:rsidRDefault="00A908B9" w:rsidP="00A908B9">
            <w:pPr>
              <w:jc w:val="left"/>
              <w:rPr>
                <w:szCs w:val="24"/>
              </w:rPr>
            </w:pPr>
          </w:p>
        </w:tc>
        <w:tc>
          <w:tcPr>
            <w:tcW w:w="1296" w:type="dxa"/>
            <w:tcBorders>
              <w:top w:val="single" w:sz="6" w:space="0" w:color="auto"/>
              <w:left w:val="nil"/>
              <w:bottom w:val="nil"/>
              <w:right w:val="single" w:sz="6" w:space="0" w:color="auto"/>
            </w:tcBorders>
          </w:tcPr>
          <w:p w14:paraId="1EA0BD85" w14:textId="77777777" w:rsidR="00A908B9" w:rsidRPr="00501CD8" w:rsidRDefault="00A908B9" w:rsidP="00A908B9">
            <w:pPr>
              <w:jc w:val="left"/>
              <w:rPr>
                <w:szCs w:val="24"/>
              </w:rPr>
            </w:pPr>
          </w:p>
        </w:tc>
      </w:tr>
      <w:tr w:rsidR="005D70B5" w:rsidRPr="00501CD8" w14:paraId="0DCF6B5F" w14:textId="77777777" w:rsidTr="00A908B9">
        <w:tc>
          <w:tcPr>
            <w:tcW w:w="720" w:type="dxa"/>
            <w:tcBorders>
              <w:top w:val="nil"/>
              <w:left w:val="nil"/>
              <w:bottom w:val="nil"/>
              <w:right w:val="nil"/>
            </w:tcBorders>
          </w:tcPr>
          <w:p w14:paraId="0B5DE041" w14:textId="77777777" w:rsidR="00A908B9" w:rsidRPr="00501CD8" w:rsidRDefault="00A908B9" w:rsidP="00A908B9">
            <w:pPr>
              <w:jc w:val="center"/>
              <w:rPr>
                <w:szCs w:val="24"/>
              </w:rPr>
            </w:pPr>
          </w:p>
        </w:tc>
        <w:tc>
          <w:tcPr>
            <w:tcW w:w="2952" w:type="dxa"/>
            <w:tcBorders>
              <w:top w:val="nil"/>
              <w:left w:val="nil"/>
              <w:bottom w:val="nil"/>
              <w:right w:val="nil"/>
            </w:tcBorders>
          </w:tcPr>
          <w:p w14:paraId="2B70D4E9" w14:textId="77777777" w:rsidR="00A908B9" w:rsidRPr="00501CD8" w:rsidRDefault="00A908B9" w:rsidP="00A908B9">
            <w:pPr>
              <w:jc w:val="center"/>
              <w:rPr>
                <w:szCs w:val="24"/>
              </w:rPr>
            </w:pPr>
          </w:p>
        </w:tc>
        <w:tc>
          <w:tcPr>
            <w:tcW w:w="720" w:type="dxa"/>
            <w:tcBorders>
              <w:top w:val="nil"/>
              <w:left w:val="nil"/>
              <w:bottom w:val="nil"/>
              <w:right w:val="nil"/>
            </w:tcBorders>
          </w:tcPr>
          <w:p w14:paraId="22A4CA6F" w14:textId="77777777" w:rsidR="00A908B9" w:rsidRPr="00501CD8" w:rsidRDefault="00A908B9" w:rsidP="00A908B9">
            <w:pPr>
              <w:jc w:val="left"/>
              <w:rPr>
                <w:szCs w:val="24"/>
              </w:rPr>
            </w:pPr>
          </w:p>
        </w:tc>
        <w:tc>
          <w:tcPr>
            <w:tcW w:w="720" w:type="dxa"/>
            <w:tcBorders>
              <w:top w:val="nil"/>
              <w:left w:val="single" w:sz="6" w:space="0" w:color="auto"/>
              <w:bottom w:val="nil"/>
              <w:right w:val="nil"/>
            </w:tcBorders>
          </w:tcPr>
          <w:p w14:paraId="26F6CB5C" w14:textId="77777777" w:rsidR="00A908B9" w:rsidRPr="00501CD8" w:rsidRDefault="00A908B9" w:rsidP="00A908B9">
            <w:pPr>
              <w:jc w:val="left"/>
              <w:rPr>
                <w:szCs w:val="24"/>
              </w:rPr>
            </w:pPr>
          </w:p>
        </w:tc>
        <w:tc>
          <w:tcPr>
            <w:tcW w:w="1296" w:type="dxa"/>
            <w:gridSpan w:val="2"/>
            <w:tcBorders>
              <w:top w:val="nil"/>
              <w:left w:val="nil"/>
              <w:bottom w:val="nil"/>
              <w:right w:val="nil"/>
            </w:tcBorders>
          </w:tcPr>
          <w:p w14:paraId="64E44363" w14:textId="77777777" w:rsidR="00A908B9" w:rsidRPr="00501CD8" w:rsidRDefault="00A908B9" w:rsidP="00A908B9">
            <w:pPr>
              <w:jc w:val="left"/>
              <w:rPr>
                <w:szCs w:val="24"/>
              </w:rPr>
            </w:pPr>
          </w:p>
        </w:tc>
        <w:tc>
          <w:tcPr>
            <w:tcW w:w="1296" w:type="dxa"/>
            <w:gridSpan w:val="2"/>
            <w:tcBorders>
              <w:top w:val="nil"/>
              <w:left w:val="nil"/>
              <w:bottom w:val="nil"/>
              <w:right w:val="nil"/>
            </w:tcBorders>
          </w:tcPr>
          <w:p w14:paraId="23FA2B4C" w14:textId="77777777" w:rsidR="00A908B9" w:rsidRPr="00501CD8" w:rsidRDefault="00A908B9" w:rsidP="00A908B9">
            <w:pPr>
              <w:jc w:val="left"/>
              <w:rPr>
                <w:szCs w:val="24"/>
              </w:rPr>
            </w:pPr>
          </w:p>
        </w:tc>
        <w:tc>
          <w:tcPr>
            <w:tcW w:w="1296" w:type="dxa"/>
            <w:tcBorders>
              <w:top w:val="nil"/>
              <w:left w:val="nil"/>
              <w:bottom w:val="nil"/>
              <w:right w:val="single" w:sz="6" w:space="0" w:color="auto"/>
            </w:tcBorders>
          </w:tcPr>
          <w:p w14:paraId="4F5BBF87" w14:textId="77777777" w:rsidR="00A908B9" w:rsidRPr="00501CD8" w:rsidRDefault="00A908B9" w:rsidP="00A908B9">
            <w:pPr>
              <w:jc w:val="left"/>
              <w:rPr>
                <w:szCs w:val="24"/>
              </w:rPr>
            </w:pPr>
          </w:p>
        </w:tc>
      </w:tr>
      <w:tr w:rsidR="005D70B5" w:rsidRPr="00501CD8" w14:paraId="2C5E0386" w14:textId="77777777" w:rsidTr="00A908B9">
        <w:tc>
          <w:tcPr>
            <w:tcW w:w="720" w:type="dxa"/>
            <w:tcBorders>
              <w:top w:val="nil"/>
              <w:left w:val="nil"/>
              <w:bottom w:val="nil"/>
              <w:right w:val="nil"/>
            </w:tcBorders>
          </w:tcPr>
          <w:p w14:paraId="6956E05E" w14:textId="77777777" w:rsidR="00A908B9" w:rsidRPr="00501CD8" w:rsidRDefault="00A908B9" w:rsidP="00A908B9">
            <w:pPr>
              <w:jc w:val="left"/>
              <w:rPr>
                <w:szCs w:val="24"/>
              </w:rPr>
            </w:pPr>
          </w:p>
        </w:tc>
        <w:tc>
          <w:tcPr>
            <w:tcW w:w="2952" w:type="dxa"/>
            <w:tcBorders>
              <w:top w:val="nil"/>
              <w:left w:val="nil"/>
              <w:bottom w:val="nil"/>
              <w:right w:val="nil"/>
            </w:tcBorders>
          </w:tcPr>
          <w:p w14:paraId="44EA7394" w14:textId="77777777" w:rsidR="00A908B9" w:rsidRPr="00501CD8" w:rsidRDefault="00A908B9" w:rsidP="00A908B9">
            <w:pPr>
              <w:jc w:val="left"/>
              <w:rPr>
                <w:szCs w:val="24"/>
              </w:rPr>
            </w:pPr>
          </w:p>
        </w:tc>
        <w:tc>
          <w:tcPr>
            <w:tcW w:w="720" w:type="dxa"/>
            <w:tcBorders>
              <w:top w:val="nil"/>
              <w:left w:val="nil"/>
              <w:bottom w:val="nil"/>
              <w:right w:val="nil"/>
            </w:tcBorders>
          </w:tcPr>
          <w:p w14:paraId="7160D126" w14:textId="77777777" w:rsidR="00A908B9" w:rsidRPr="00501CD8" w:rsidRDefault="00A908B9" w:rsidP="00A908B9">
            <w:pPr>
              <w:jc w:val="left"/>
              <w:rPr>
                <w:szCs w:val="24"/>
              </w:rPr>
            </w:pPr>
          </w:p>
        </w:tc>
        <w:tc>
          <w:tcPr>
            <w:tcW w:w="2016" w:type="dxa"/>
            <w:gridSpan w:val="3"/>
            <w:tcBorders>
              <w:top w:val="nil"/>
              <w:left w:val="single" w:sz="6" w:space="0" w:color="auto"/>
              <w:bottom w:val="nil"/>
              <w:right w:val="nil"/>
            </w:tcBorders>
          </w:tcPr>
          <w:p w14:paraId="2A449D96" w14:textId="77777777" w:rsidR="00A908B9" w:rsidRPr="00501CD8" w:rsidRDefault="00A908B9" w:rsidP="00A908B9">
            <w:pPr>
              <w:jc w:val="right"/>
              <w:rPr>
                <w:szCs w:val="24"/>
              </w:rPr>
            </w:pPr>
            <w:r w:rsidRPr="00501CD8">
              <w:rPr>
                <w:szCs w:val="24"/>
              </w:rPr>
              <w:t>Nome do Licitante</w:t>
            </w:r>
          </w:p>
        </w:tc>
        <w:tc>
          <w:tcPr>
            <w:tcW w:w="2592" w:type="dxa"/>
            <w:gridSpan w:val="3"/>
            <w:tcBorders>
              <w:top w:val="nil"/>
              <w:left w:val="nil"/>
              <w:bottom w:val="nil"/>
              <w:right w:val="single" w:sz="6" w:space="0" w:color="auto"/>
            </w:tcBorders>
          </w:tcPr>
          <w:p w14:paraId="255E43DC" w14:textId="77777777" w:rsidR="00A908B9" w:rsidRPr="00501CD8" w:rsidRDefault="00A908B9" w:rsidP="00A908B9">
            <w:pPr>
              <w:tabs>
                <w:tab w:val="left" w:pos="2297"/>
              </w:tabs>
              <w:jc w:val="left"/>
              <w:rPr>
                <w:szCs w:val="24"/>
              </w:rPr>
            </w:pPr>
            <w:r w:rsidRPr="00501CD8">
              <w:rPr>
                <w:szCs w:val="24"/>
                <w:u w:val="single"/>
              </w:rPr>
              <w:tab/>
            </w:r>
          </w:p>
        </w:tc>
      </w:tr>
      <w:tr w:rsidR="005D70B5" w:rsidRPr="00501CD8" w14:paraId="4417CD8A" w14:textId="77777777" w:rsidTr="00A908B9">
        <w:tc>
          <w:tcPr>
            <w:tcW w:w="720" w:type="dxa"/>
            <w:tcBorders>
              <w:top w:val="nil"/>
              <w:left w:val="nil"/>
              <w:bottom w:val="nil"/>
              <w:right w:val="nil"/>
            </w:tcBorders>
          </w:tcPr>
          <w:p w14:paraId="2DB9F2CA" w14:textId="77777777" w:rsidR="00A908B9" w:rsidRPr="00501CD8" w:rsidRDefault="00A908B9" w:rsidP="00A908B9">
            <w:pPr>
              <w:jc w:val="left"/>
              <w:rPr>
                <w:szCs w:val="24"/>
              </w:rPr>
            </w:pPr>
          </w:p>
        </w:tc>
        <w:tc>
          <w:tcPr>
            <w:tcW w:w="2952" w:type="dxa"/>
            <w:tcBorders>
              <w:top w:val="nil"/>
              <w:left w:val="nil"/>
              <w:bottom w:val="nil"/>
              <w:right w:val="nil"/>
            </w:tcBorders>
          </w:tcPr>
          <w:p w14:paraId="51A3F152" w14:textId="77777777" w:rsidR="00A908B9" w:rsidRPr="00501CD8" w:rsidRDefault="00A908B9" w:rsidP="00A908B9">
            <w:pPr>
              <w:jc w:val="left"/>
              <w:rPr>
                <w:szCs w:val="24"/>
              </w:rPr>
            </w:pPr>
          </w:p>
        </w:tc>
        <w:tc>
          <w:tcPr>
            <w:tcW w:w="720" w:type="dxa"/>
            <w:tcBorders>
              <w:top w:val="nil"/>
              <w:left w:val="nil"/>
              <w:bottom w:val="nil"/>
              <w:right w:val="nil"/>
            </w:tcBorders>
          </w:tcPr>
          <w:p w14:paraId="196DAAA3" w14:textId="77777777" w:rsidR="00A908B9" w:rsidRPr="00501CD8" w:rsidRDefault="00A908B9" w:rsidP="00A908B9">
            <w:pPr>
              <w:jc w:val="left"/>
              <w:rPr>
                <w:szCs w:val="24"/>
              </w:rPr>
            </w:pPr>
          </w:p>
        </w:tc>
        <w:tc>
          <w:tcPr>
            <w:tcW w:w="720" w:type="dxa"/>
            <w:tcBorders>
              <w:top w:val="nil"/>
              <w:left w:val="single" w:sz="6" w:space="0" w:color="auto"/>
              <w:bottom w:val="nil"/>
              <w:right w:val="nil"/>
            </w:tcBorders>
          </w:tcPr>
          <w:p w14:paraId="1F37EC82" w14:textId="77777777" w:rsidR="00A908B9" w:rsidRPr="00501CD8" w:rsidRDefault="00A908B9" w:rsidP="00A908B9">
            <w:pPr>
              <w:jc w:val="left"/>
              <w:rPr>
                <w:szCs w:val="24"/>
              </w:rPr>
            </w:pPr>
          </w:p>
        </w:tc>
        <w:tc>
          <w:tcPr>
            <w:tcW w:w="1296" w:type="dxa"/>
            <w:gridSpan w:val="2"/>
            <w:tcBorders>
              <w:top w:val="nil"/>
              <w:left w:val="nil"/>
              <w:bottom w:val="nil"/>
              <w:right w:val="nil"/>
            </w:tcBorders>
          </w:tcPr>
          <w:p w14:paraId="3F790108" w14:textId="77777777" w:rsidR="00A908B9" w:rsidRPr="00501CD8" w:rsidRDefault="00A908B9" w:rsidP="00A908B9">
            <w:pPr>
              <w:jc w:val="left"/>
              <w:rPr>
                <w:szCs w:val="24"/>
              </w:rPr>
            </w:pPr>
          </w:p>
        </w:tc>
        <w:tc>
          <w:tcPr>
            <w:tcW w:w="1296" w:type="dxa"/>
            <w:gridSpan w:val="2"/>
            <w:tcBorders>
              <w:top w:val="nil"/>
              <w:left w:val="nil"/>
              <w:bottom w:val="nil"/>
              <w:right w:val="nil"/>
            </w:tcBorders>
          </w:tcPr>
          <w:p w14:paraId="20296687" w14:textId="77777777" w:rsidR="00A908B9" w:rsidRPr="00501CD8" w:rsidRDefault="00A908B9" w:rsidP="00A908B9">
            <w:pPr>
              <w:jc w:val="left"/>
              <w:rPr>
                <w:szCs w:val="24"/>
              </w:rPr>
            </w:pPr>
          </w:p>
        </w:tc>
        <w:tc>
          <w:tcPr>
            <w:tcW w:w="1296" w:type="dxa"/>
            <w:tcBorders>
              <w:top w:val="nil"/>
              <w:left w:val="nil"/>
              <w:bottom w:val="nil"/>
              <w:right w:val="single" w:sz="6" w:space="0" w:color="auto"/>
            </w:tcBorders>
          </w:tcPr>
          <w:p w14:paraId="6F4EFB9E" w14:textId="77777777" w:rsidR="00A908B9" w:rsidRPr="00501CD8" w:rsidRDefault="00A908B9" w:rsidP="00A908B9">
            <w:pPr>
              <w:jc w:val="left"/>
              <w:rPr>
                <w:szCs w:val="24"/>
              </w:rPr>
            </w:pPr>
          </w:p>
        </w:tc>
      </w:tr>
      <w:tr w:rsidR="005D70B5" w:rsidRPr="00501CD8" w14:paraId="36883521" w14:textId="77777777" w:rsidTr="00A908B9">
        <w:tc>
          <w:tcPr>
            <w:tcW w:w="720" w:type="dxa"/>
            <w:tcBorders>
              <w:top w:val="nil"/>
              <w:left w:val="nil"/>
              <w:bottom w:val="nil"/>
              <w:right w:val="nil"/>
            </w:tcBorders>
          </w:tcPr>
          <w:p w14:paraId="60350BC3" w14:textId="77777777" w:rsidR="00A908B9" w:rsidRPr="00501CD8" w:rsidRDefault="00A908B9" w:rsidP="00A908B9">
            <w:pPr>
              <w:jc w:val="left"/>
              <w:rPr>
                <w:szCs w:val="24"/>
              </w:rPr>
            </w:pPr>
          </w:p>
        </w:tc>
        <w:tc>
          <w:tcPr>
            <w:tcW w:w="2952" w:type="dxa"/>
            <w:tcBorders>
              <w:top w:val="nil"/>
              <w:left w:val="nil"/>
              <w:bottom w:val="nil"/>
              <w:right w:val="nil"/>
            </w:tcBorders>
          </w:tcPr>
          <w:p w14:paraId="6E110F81" w14:textId="77777777" w:rsidR="00A908B9" w:rsidRPr="00501CD8" w:rsidRDefault="00A908B9" w:rsidP="00A908B9">
            <w:pPr>
              <w:jc w:val="left"/>
              <w:rPr>
                <w:szCs w:val="24"/>
              </w:rPr>
            </w:pPr>
          </w:p>
        </w:tc>
        <w:tc>
          <w:tcPr>
            <w:tcW w:w="720" w:type="dxa"/>
            <w:tcBorders>
              <w:top w:val="nil"/>
              <w:left w:val="nil"/>
              <w:bottom w:val="nil"/>
              <w:right w:val="nil"/>
            </w:tcBorders>
          </w:tcPr>
          <w:p w14:paraId="1F8CB5A3" w14:textId="77777777" w:rsidR="00A908B9" w:rsidRPr="00501CD8" w:rsidRDefault="00A908B9" w:rsidP="00A908B9">
            <w:pPr>
              <w:jc w:val="left"/>
              <w:rPr>
                <w:szCs w:val="24"/>
              </w:rPr>
            </w:pPr>
          </w:p>
        </w:tc>
        <w:tc>
          <w:tcPr>
            <w:tcW w:w="720" w:type="dxa"/>
            <w:tcBorders>
              <w:top w:val="nil"/>
              <w:left w:val="single" w:sz="6" w:space="0" w:color="auto"/>
              <w:bottom w:val="nil"/>
              <w:right w:val="nil"/>
            </w:tcBorders>
          </w:tcPr>
          <w:p w14:paraId="7420E5BC" w14:textId="77777777" w:rsidR="00A908B9" w:rsidRPr="00501CD8" w:rsidRDefault="00A908B9" w:rsidP="00A908B9">
            <w:pPr>
              <w:jc w:val="left"/>
              <w:rPr>
                <w:szCs w:val="24"/>
              </w:rPr>
            </w:pPr>
          </w:p>
        </w:tc>
        <w:tc>
          <w:tcPr>
            <w:tcW w:w="1296" w:type="dxa"/>
            <w:gridSpan w:val="2"/>
            <w:tcBorders>
              <w:top w:val="nil"/>
              <w:left w:val="nil"/>
              <w:bottom w:val="nil"/>
              <w:right w:val="nil"/>
            </w:tcBorders>
          </w:tcPr>
          <w:p w14:paraId="2D1A4DFE" w14:textId="77777777" w:rsidR="00A908B9" w:rsidRPr="00501CD8" w:rsidRDefault="00A908B9" w:rsidP="00A908B9">
            <w:pPr>
              <w:jc w:val="left"/>
              <w:rPr>
                <w:szCs w:val="24"/>
              </w:rPr>
            </w:pPr>
          </w:p>
        </w:tc>
        <w:tc>
          <w:tcPr>
            <w:tcW w:w="1296" w:type="dxa"/>
            <w:gridSpan w:val="2"/>
            <w:tcBorders>
              <w:top w:val="nil"/>
              <w:left w:val="nil"/>
              <w:bottom w:val="nil"/>
              <w:right w:val="nil"/>
            </w:tcBorders>
          </w:tcPr>
          <w:p w14:paraId="652EC3F1" w14:textId="77777777" w:rsidR="00A908B9" w:rsidRPr="00501CD8" w:rsidRDefault="00A908B9" w:rsidP="00A908B9">
            <w:pPr>
              <w:jc w:val="left"/>
              <w:rPr>
                <w:szCs w:val="24"/>
              </w:rPr>
            </w:pPr>
          </w:p>
        </w:tc>
        <w:tc>
          <w:tcPr>
            <w:tcW w:w="1296" w:type="dxa"/>
            <w:tcBorders>
              <w:top w:val="nil"/>
              <w:left w:val="nil"/>
              <w:bottom w:val="nil"/>
              <w:right w:val="single" w:sz="6" w:space="0" w:color="auto"/>
            </w:tcBorders>
          </w:tcPr>
          <w:p w14:paraId="4E1FD702" w14:textId="77777777" w:rsidR="00A908B9" w:rsidRPr="00501CD8" w:rsidRDefault="00A908B9" w:rsidP="00A908B9">
            <w:pPr>
              <w:jc w:val="left"/>
              <w:rPr>
                <w:szCs w:val="24"/>
              </w:rPr>
            </w:pPr>
          </w:p>
        </w:tc>
      </w:tr>
      <w:tr w:rsidR="005D70B5" w:rsidRPr="00501CD8" w14:paraId="5DD4798C" w14:textId="77777777" w:rsidTr="00A908B9">
        <w:tc>
          <w:tcPr>
            <w:tcW w:w="720" w:type="dxa"/>
            <w:tcBorders>
              <w:top w:val="nil"/>
              <w:left w:val="nil"/>
              <w:bottom w:val="nil"/>
              <w:right w:val="nil"/>
            </w:tcBorders>
          </w:tcPr>
          <w:p w14:paraId="226AFED1" w14:textId="77777777" w:rsidR="00A908B9" w:rsidRPr="00501CD8" w:rsidRDefault="00A908B9" w:rsidP="00A908B9">
            <w:pPr>
              <w:jc w:val="left"/>
              <w:rPr>
                <w:szCs w:val="24"/>
              </w:rPr>
            </w:pPr>
          </w:p>
        </w:tc>
        <w:tc>
          <w:tcPr>
            <w:tcW w:w="2952" w:type="dxa"/>
            <w:tcBorders>
              <w:top w:val="nil"/>
              <w:left w:val="nil"/>
              <w:bottom w:val="nil"/>
              <w:right w:val="nil"/>
            </w:tcBorders>
          </w:tcPr>
          <w:p w14:paraId="7DBE6ADE" w14:textId="77777777" w:rsidR="00A908B9" w:rsidRPr="00501CD8" w:rsidRDefault="00A908B9" w:rsidP="00A908B9">
            <w:pPr>
              <w:jc w:val="left"/>
              <w:rPr>
                <w:szCs w:val="24"/>
              </w:rPr>
            </w:pPr>
          </w:p>
        </w:tc>
        <w:tc>
          <w:tcPr>
            <w:tcW w:w="720" w:type="dxa"/>
            <w:tcBorders>
              <w:top w:val="nil"/>
              <w:left w:val="nil"/>
              <w:bottom w:val="nil"/>
              <w:right w:val="nil"/>
            </w:tcBorders>
          </w:tcPr>
          <w:p w14:paraId="0D16C9C7" w14:textId="77777777" w:rsidR="00A908B9" w:rsidRPr="00501CD8" w:rsidRDefault="00A908B9" w:rsidP="00A908B9">
            <w:pPr>
              <w:jc w:val="left"/>
              <w:rPr>
                <w:szCs w:val="24"/>
              </w:rPr>
            </w:pPr>
          </w:p>
        </w:tc>
        <w:tc>
          <w:tcPr>
            <w:tcW w:w="2016" w:type="dxa"/>
            <w:gridSpan w:val="3"/>
            <w:tcBorders>
              <w:top w:val="nil"/>
              <w:left w:val="single" w:sz="6" w:space="0" w:color="auto"/>
              <w:bottom w:val="nil"/>
              <w:right w:val="nil"/>
            </w:tcBorders>
          </w:tcPr>
          <w:p w14:paraId="3E4785F9" w14:textId="77777777" w:rsidR="00A908B9" w:rsidRPr="00501CD8" w:rsidRDefault="00A908B9" w:rsidP="00A908B9">
            <w:pPr>
              <w:jc w:val="right"/>
              <w:rPr>
                <w:szCs w:val="24"/>
              </w:rPr>
            </w:pPr>
            <w:r w:rsidRPr="00501CD8">
              <w:rPr>
                <w:szCs w:val="24"/>
              </w:rPr>
              <w:t>Assinatura do Licitante</w:t>
            </w:r>
          </w:p>
        </w:tc>
        <w:tc>
          <w:tcPr>
            <w:tcW w:w="2592" w:type="dxa"/>
            <w:gridSpan w:val="3"/>
            <w:tcBorders>
              <w:top w:val="nil"/>
              <w:left w:val="nil"/>
              <w:bottom w:val="nil"/>
              <w:right w:val="single" w:sz="6" w:space="0" w:color="auto"/>
            </w:tcBorders>
          </w:tcPr>
          <w:p w14:paraId="58EB8184" w14:textId="77777777" w:rsidR="00A908B9" w:rsidRPr="00501CD8" w:rsidRDefault="00A908B9" w:rsidP="00A908B9">
            <w:pPr>
              <w:tabs>
                <w:tab w:val="left" w:pos="2297"/>
              </w:tabs>
              <w:jc w:val="left"/>
              <w:rPr>
                <w:szCs w:val="24"/>
              </w:rPr>
            </w:pPr>
            <w:r w:rsidRPr="00501CD8">
              <w:rPr>
                <w:szCs w:val="24"/>
                <w:u w:val="single"/>
              </w:rPr>
              <w:tab/>
            </w:r>
          </w:p>
        </w:tc>
      </w:tr>
      <w:tr w:rsidR="005D70B5" w:rsidRPr="00501CD8" w14:paraId="3BD5F465" w14:textId="77777777" w:rsidTr="00A908B9">
        <w:tc>
          <w:tcPr>
            <w:tcW w:w="720" w:type="dxa"/>
            <w:tcBorders>
              <w:top w:val="nil"/>
              <w:left w:val="nil"/>
              <w:bottom w:val="nil"/>
              <w:right w:val="nil"/>
            </w:tcBorders>
          </w:tcPr>
          <w:p w14:paraId="3B47CC79" w14:textId="77777777" w:rsidR="00A908B9" w:rsidRPr="00501CD8" w:rsidRDefault="00A908B9" w:rsidP="00A908B9">
            <w:pPr>
              <w:jc w:val="left"/>
              <w:rPr>
                <w:szCs w:val="24"/>
              </w:rPr>
            </w:pPr>
          </w:p>
        </w:tc>
        <w:tc>
          <w:tcPr>
            <w:tcW w:w="2952" w:type="dxa"/>
            <w:tcBorders>
              <w:top w:val="nil"/>
              <w:left w:val="nil"/>
              <w:bottom w:val="nil"/>
              <w:right w:val="nil"/>
            </w:tcBorders>
          </w:tcPr>
          <w:p w14:paraId="4C7C04EA" w14:textId="77777777" w:rsidR="00A908B9" w:rsidRPr="00501CD8" w:rsidRDefault="00A908B9" w:rsidP="00A908B9">
            <w:pPr>
              <w:jc w:val="left"/>
              <w:rPr>
                <w:szCs w:val="24"/>
              </w:rPr>
            </w:pPr>
          </w:p>
        </w:tc>
        <w:tc>
          <w:tcPr>
            <w:tcW w:w="720" w:type="dxa"/>
            <w:tcBorders>
              <w:top w:val="nil"/>
              <w:left w:val="nil"/>
              <w:bottom w:val="nil"/>
              <w:right w:val="nil"/>
            </w:tcBorders>
          </w:tcPr>
          <w:p w14:paraId="4CD55F5F" w14:textId="77777777" w:rsidR="00A908B9" w:rsidRPr="00501CD8" w:rsidRDefault="00A908B9" w:rsidP="00A908B9">
            <w:pPr>
              <w:jc w:val="left"/>
              <w:rPr>
                <w:szCs w:val="24"/>
              </w:rPr>
            </w:pPr>
          </w:p>
        </w:tc>
        <w:tc>
          <w:tcPr>
            <w:tcW w:w="720" w:type="dxa"/>
            <w:tcBorders>
              <w:top w:val="nil"/>
              <w:left w:val="single" w:sz="6" w:space="0" w:color="auto"/>
              <w:bottom w:val="single" w:sz="6" w:space="0" w:color="auto"/>
              <w:right w:val="nil"/>
            </w:tcBorders>
          </w:tcPr>
          <w:p w14:paraId="30B89B9A" w14:textId="77777777" w:rsidR="00A908B9" w:rsidRPr="00501CD8" w:rsidRDefault="00A908B9" w:rsidP="00A908B9">
            <w:pPr>
              <w:jc w:val="left"/>
              <w:rPr>
                <w:szCs w:val="24"/>
              </w:rPr>
            </w:pPr>
          </w:p>
        </w:tc>
        <w:tc>
          <w:tcPr>
            <w:tcW w:w="1296" w:type="dxa"/>
            <w:gridSpan w:val="2"/>
            <w:tcBorders>
              <w:top w:val="nil"/>
              <w:left w:val="nil"/>
              <w:bottom w:val="single" w:sz="6" w:space="0" w:color="auto"/>
              <w:right w:val="nil"/>
            </w:tcBorders>
          </w:tcPr>
          <w:p w14:paraId="35361F7D" w14:textId="77777777" w:rsidR="00A908B9" w:rsidRPr="00501CD8" w:rsidRDefault="00A908B9" w:rsidP="00A908B9">
            <w:pPr>
              <w:jc w:val="left"/>
              <w:rPr>
                <w:szCs w:val="24"/>
              </w:rPr>
            </w:pPr>
          </w:p>
        </w:tc>
        <w:tc>
          <w:tcPr>
            <w:tcW w:w="1296" w:type="dxa"/>
            <w:gridSpan w:val="2"/>
            <w:tcBorders>
              <w:top w:val="nil"/>
              <w:left w:val="nil"/>
              <w:bottom w:val="single" w:sz="6" w:space="0" w:color="auto"/>
              <w:right w:val="nil"/>
            </w:tcBorders>
          </w:tcPr>
          <w:p w14:paraId="7862CF41" w14:textId="77777777" w:rsidR="00A908B9" w:rsidRPr="00501CD8" w:rsidRDefault="00A908B9" w:rsidP="00A908B9">
            <w:pPr>
              <w:jc w:val="left"/>
              <w:rPr>
                <w:szCs w:val="24"/>
              </w:rPr>
            </w:pPr>
          </w:p>
        </w:tc>
        <w:tc>
          <w:tcPr>
            <w:tcW w:w="1296" w:type="dxa"/>
            <w:tcBorders>
              <w:top w:val="nil"/>
              <w:left w:val="nil"/>
              <w:bottom w:val="single" w:sz="6" w:space="0" w:color="auto"/>
              <w:right w:val="single" w:sz="6" w:space="0" w:color="auto"/>
            </w:tcBorders>
          </w:tcPr>
          <w:p w14:paraId="01B5F072" w14:textId="77777777" w:rsidR="00A908B9" w:rsidRPr="00501CD8" w:rsidRDefault="00A908B9" w:rsidP="00A908B9">
            <w:pPr>
              <w:jc w:val="left"/>
              <w:rPr>
                <w:szCs w:val="24"/>
              </w:rPr>
            </w:pPr>
          </w:p>
        </w:tc>
      </w:tr>
      <w:tr w:rsidR="005D70B5" w:rsidRPr="00501CD8" w14:paraId="3066BF22" w14:textId="77777777" w:rsidTr="00A908B9">
        <w:tc>
          <w:tcPr>
            <w:tcW w:w="9000" w:type="dxa"/>
            <w:gridSpan w:val="9"/>
            <w:tcBorders>
              <w:top w:val="nil"/>
              <w:left w:val="nil"/>
              <w:bottom w:val="nil"/>
              <w:right w:val="nil"/>
            </w:tcBorders>
          </w:tcPr>
          <w:p w14:paraId="1A0D9C44" w14:textId="77777777" w:rsidR="00A908B9" w:rsidRPr="00501CD8" w:rsidRDefault="00A908B9" w:rsidP="00A908B9">
            <w:pPr>
              <w:jc w:val="left"/>
              <w:rPr>
                <w:szCs w:val="24"/>
              </w:rPr>
            </w:pPr>
          </w:p>
          <w:p w14:paraId="17309175" w14:textId="77777777" w:rsidR="00A908B9" w:rsidRPr="00501CD8" w:rsidRDefault="00A908B9" w:rsidP="00A908B9">
            <w:pPr>
              <w:jc w:val="left"/>
              <w:rPr>
                <w:szCs w:val="24"/>
              </w:rPr>
            </w:pPr>
            <w:r w:rsidRPr="00501CD8">
              <w:rPr>
                <w:szCs w:val="24"/>
                <w:vertAlign w:val="superscript"/>
              </w:rPr>
              <w:t>1</w:t>
            </w:r>
            <w:r w:rsidRPr="00501CD8">
              <w:rPr>
                <w:sz w:val="20"/>
              </w:rPr>
              <w:t xml:space="preserve"> Especificar a moeda de acordo com a IAL 18. Criar e usar um número de colunas para Requisito de Moedas Estrangeiras equivalente ao número de moedas estrangeiras</w:t>
            </w:r>
          </w:p>
          <w:p w14:paraId="3D48E42F" w14:textId="77777777" w:rsidR="00A908B9" w:rsidRPr="00501CD8" w:rsidRDefault="00A908B9" w:rsidP="00A908B9">
            <w:pPr>
              <w:jc w:val="left"/>
              <w:rPr>
                <w:szCs w:val="24"/>
              </w:rPr>
            </w:pPr>
          </w:p>
        </w:tc>
      </w:tr>
    </w:tbl>
    <w:p w14:paraId="70BF4FF1" w14:textId="77777777" w:rsidR="00A908B9" w:rsidRPr="00501CD8" w:rsidRDefault="00A908B9" w:rsidP="00A908B9"/>
    <w:p w14:paraId="766AD386" w14:textId="77777777" w:rsidR="00A908B9" w:rsidRPr="00501CD8" w:rsidRDefault="00A908B9" w:rsidP="00A908B9"/>
    <w:p w14:paraId="7B41A8FF" w14:textId="77777777" w:rsidR="00A908B9" w:rsidRPr="00501CD8" w:rsidRDefault="00A908B9" w:rsidP="00A908B9">
      <w:pPr>
        <w:pStyle w:val="S4-Heading2"/>
      </w:pPr>
      <w:r w:rsidRPr="00501CD8">
        <w:rPr>
          <w:b w:val="0"/>
        </w:rPr>
        <w:br w:type="page"/>
      </w:r>
      <w:bookmarkStart w:id="677" w:name="_Toc437968875"/>
      <w:bookmarkStart w:id="678" w:name="_Toc197236031"/>
      <w:bookmarkStart w:id="679" w:name="_Toc475960778"/>
      <w:r w:rsidRPr="00501CD8">
        <w:rPr>
          <w:bCs/>
        </w:rPr>
        <w:lastRenderedPageBreak/>
        <w:t>Lista Nº 6.  Peças sobressalentes recomendadas</w:t>
      </w:r>
      <w:bookmarkEnd w:id="677"/>
      <w:bookmarkEnd w:id="678"/>
      <w:bookmarkEnd w:id="679"/>
    </w:p>
    <w:p w14:paraId="20FD3F71" w14:textId="77777777" w:rsidR="00A908B9" w:rsidRPr="00501CD8" w:rsidRDefault="00A908B9" w:rsidP="00A908B9"/>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D70B5" w:rsidRPr="00501CD8" w14:paraId="425C1F62" w14:textId="77777777" w:rsidTr="00A908B9">
        <w:tc>
          <w:tcPr>
            <w:tcW w:w="720" w:type="dxa"/>
            <w:tcBorders>
              <w:top w:val="single" w:sz="6" w:space="0" w:color="auto"/>
              <w:bottom w:val="nil"/>
              <w:right w:val="nil"/>
            </w:tcBorders>
          </w:tcPr>
          <w:p w14:paraId="2E778ED2" w14:textId="77777777" w:rsidR="00A908B9" w:rsidRPr="00501CD8" w:rsidRDefault="00A908B9" w:rsidP="00A908B9">
            <w:pPr>
              <w:jc w:val="center"/>
              <w:rPr>
                <w:sz w:val="20"/>
              </w:rPr>
            </w:pPr>
            <w:r w:rsidRPr="00501CD8">
              <w:rPr>
                <w:sz w:val="20"/>
              </w:rPr>
              <w:t>Item</w:t>
            </w:r>
          </w:p>
        </w:tc>
        <w:tc>
          <w:tcPr>
            <w:tcW w:w="3672" w:type="dxa"/>
            <w:gridSpan w:val="2"/>
            <w:tcBorders>
              <w:top w:val="single" w:sz="6" w:space="0" w:color="auto"/>
              <w:left w:val="single" w:sz="6" w:space="0" w:color="auto"/>
              <w:bottom w:val="nil"/>
              <w:right w:val="single" w:sz="6" w:space="0" w:color="auto"/>
            </w:tcBorders>
          </w:tcPr>
          <w:p w14:paraId="3BAECDAE" w14:textId="77777777" w:rsidR="00A908B9" w:rsidRPr="00501CD8" w:rsidRDefault="00A908B9" w:rsidP="00A908B9">
            <w:pPr>
              <w:jc w:val="center"/>
              <w:rPr>
                <w:sz w:val="20"/>
              </w:rPr>
            </w:pPr>
            <w:r w:rsidRPr="00501CD8">
              <w:rPr>
                <w:sz w:val="20"/>
              </w:rPr>
              <w:t>Descrição</w:t>
            </w:r>
          </w:p>
        </w:tc>
        <w:tc>
          <w:tcPr>
            <w:tcW w:w="641" w:type="dxa"/>
            <w:tcBorders>
              <w:top w:val="single" w:sz="6" w:space="0" w:color="auto"/>
              <w:left w:val="single" w:sz="6" w:space="0" w:color="auto"/>
              <w:bottom w:val="nil"/>
              <w:right w:val="single" w:sz="6" w:space="0" w:color="auto"/>
            </w:tcBorders>
          </w:tcPr>
          <w:p w14:paraId="3C155950" w14:textId="77777777" w:rsidR="00A908B9" w:rsidRPr="00501CD8" w:rsidRDefault="00A908B9" w:rsidP="00A908B9">
            <w:pPr>
              <w:jc w:val="center"/>
              <w:rPr>
                <w:sz w:val="20"/>
              </w:rPr>
            </w:pPr>
            <w:r w:rsidRPr="00501CD8">
              <w:rPr>
                <w:sz w:val="20"/>
              </w:rPr>
              <w:t>Qtd.</w:t>
            </w:r>
          </w:p>
        </w:tc>
        <w:tc>
          <w:tcPr>
            <w:tcW w:w="2610" w:type="dxa"/>
            <w:gridSpan w:val="3"/>
            <w:tcBorders>
              <w:top w:val="single" w:sz="6" w:space="0" w:color="auto"/>
              <w:left w:val="nil"/>
              <w:bottom w:val="nil"/>
              <w:right w:val="nil"/>
            </w:tcBorders>
          </w:tcPr>
          <w:p w14:paraId="1A102862" w14:textId="77777777" w:rsidR="00A908B9" w:rsidRPr="00501CD8" w:rsidRDefault="00A908B9" w:rsidP="00A908B9">
            <w:pPr>
              <w:jc w:val="center"/>
              <w:rPr>
                <w:sz w:val="20"/>
              </w:rPr>
            </w:pPr>
            <w:r w:rsidRPr="00501CD8">
              <w:rPr>
                <w:sz w:val="20"/>
              </w:rPr>
              <w:t>Preço unitário</w:t>
            </w:r>
          </w:p>
        </w:tc>
        <w:tc>
          <w:tcPr>
            <w:tcW w:w="1357" w:type="dxa"/>
            <w:gridSpan w:val="2"/>
            <w:tcBorders>
              <w:top w:val="single" w:sz="6" w:space="0" w:color="auto"/>
              <w:left w:val="single" w:sz="6" w:space="0" w:color="auto"/>
              <w:bottom w:val="nil"/>
            </w:tcBorders>
          </w:tcPr>
          <w:p w14:paraId="78E9F4AA" w14:textId="77777777" w:rsidR="00A908B9" w:rsidRPr="00501CD8" w:rsidRDefault="00A908B9" w:rsidP="00A908B9">
            <w:pPr>
              <w:jc w:val="center"/>
              <w:rPr>
                <w:sz w:val="20"/>
              </w:rPr>
            </w:pPr>
            <w:r w:rsidRPr="00501CD8">
              <w:rPr>
                <w:sz w:val="20"/>
              </w:rPr>
              <w:t>Preço total</w:t>
            </w:r>
          </w:p>
        </w:tc>
      </w:tr>
      <w:tr w:rsidR="005D70B5" w:rsidRPr="00501CD8" w14:paraId="28FEFE6C" w14:textId="77777777" w:rsidTr="00A908B9">
        <w:tc>
          <w:tcPr>
            <w:tcW w:w="720" w:type="dxa"/>
            <w:tcBorders>
              <w:top w:val="nil"/>
              <w:bottom w:val="nil"/>
              <w:right w:val="nil"/>
            </w:tcBorders>
          </w:tcPr>
          <w:p w14:paraId="632CD5BB" w14:textId="77777777" w:rsidR="00A908B9" w:rsidRPr="00501CD8" w:rsidRDefault="00A908B9" w:rsidP="00A908B9">
            <w:pPr>
              <w:rPr>
                <w:sz w:val="20"/>
              </w:rPr>
            </w:pPr>
          </w:p>
        </w:tc>
        <w:tc>
          <w:tcPr>
            <w:tcW w:w="3672" w:type="dxa"/>
            <w:gridSpan w:val="2"/>
            <w:tcBorders>
              <w:top w:val="nil"/>
              <w:left w:val="single" w:sz="6" w:space="0" w:color="auto"/>
              <w:bottom w:val="nil"/>
              <w:right w:val="single" w:sz="6" w:space="0" w:color="auto"/>
            </w:tcBorders>
          </w:tcPr>
          <w:p w14:paraId="4A104CB0" w14:textId="77777777" w:rsidR="00A908B9" w:rsidRPr="00501CD8" w:rsidRDefault="00A908B9" w:rsidP="00A908B9">
            <w:pPr>
              <w:rPr>
                <w:sz w:val="20"/>
              </w:rPr>
            </w:pPr>
          </w:p>
        </w:tc>
        <w:tc>
          <w:tcPr>
            <w:tcW w:w="641" w:type="dxa"/>
            <w:tcBorders>
              <w:top w:val="nil"/>
              <w:left w:val="single" w:sz="6" w:space="0" w:color="auto"/>
              <w:bottom w:val="nil"/>
              <w:right w:val="single" w:sz="6" w:space="0" w:color="auto"/>
            </w:tcBorders>
          </w:tcPr>
          <w:p w14:paraId="6E5AC909" w14:textId="77777777" w:rsidR="00A908B9" w:rsidRPr="00501CD8" w:rsidRDefault="00A908B9" w:rsidP="00A908B9">
            <w:pPr>
              <w:rPr>
                <w:sz w:val="20"/>
              </w:rPr>
            </w:pPr>
          </w:p>
        </w:tc>
        <w:tc>
          <w:tcPr>
            <w:tcW w:w="1375" w:type="dxa"/>
            <w:gridSpan w:val="2"/>
            <w:tcBorders>
              <w:top w:val="single" w:sz="6" w:space="0" w:color="auto"/>
              <w:left w:val="nil"/>
              <w:bottom w:val="nil"/>
              <w:right w:val="nil"/>
            </w:tcBorders>
          </w:tcPr>
          <w:p w14:paraId="2BDF5AF4" w14:textId="77777777" w:rsidR="00A908B9" w:rsidRPr="00501CD8" w:rsidRDefault="00A908B9" w:rsidP="00A908B9">
            <w:pPr>
              <w:jc w:val="center"/>
              <w:rPr>
                <w:sz w:val="20"/>
              </w:rPr>
            </w:pPr>
            <w:r w:rsidRPr="00501CD8">
              <w:rPr>
                <w:sz w:val="20"/>
              </w:rPr>
              <w:t>CIF ou CIP</w:t>
            </w:r>
          </w:p>
          <w:p w14:paraId="32B0FFB5" w14:textId="77777777" w:rsidR="00A908B9" w:rsidRPr="00501CD8" w:rsidRDefault="00A908B9" w:rsidP="00A908B9">
            <w:pPr>
              <w:jc w:val="center"/>
              <w:rPr>
                <w:sz w:val="20"/>
              </w:rPr>
            </w:pPr>
            <w:r w:rsidRPr="00501CD8">
              <w:rPr>
                <w:sz w:val="20"/>
              </w:rPr>
              <w:t>(peças estrangeiras)</w:t>
            </w:r>
          </w:p>
        </w:tc>
        <w:tc>
          <w:tcPr>
            <w:tcW w:w="1235" w:type="dxa"/>
            <w:tcBorders>
              <w:top w:val="single" w:sz="6" w:space="0" w:color="auto"/>
              <w:left w:val="single" w:sz="6" w:space="0" w:color="auto"/>
              <w:bottom w:val="nil"/>
              <w:right w:val="single" w:sz="6" w:space="0" w:color="auto"/>
            </w:tcBorders>
          </w:tcPr>
          <w:p w14:paraId="4B4E9E04" w14:textId="77777777" w:rsidR="00A908B9" w:rsidRPr="00501CD8" w:rsidRDefault="00A908B9" w:rsidP="00A908B9">
            <w:pPr>
              <w:jc w:val="center"/>
              <w:rPr>
                <w:sz w:val="20"/>
              </w:rPr>
            </w:pPr>
            <w:r w:rsidRPr="00501CD8">
              <w:rPr>
                <w:sz w:val="20"/>
              </w:rPr>
              <w:t xml:space="preserve">EXW </w:t>
            </w:r>
          </w:p>
          <w:p w14:paraId="2210E270" w14:textId="77777777" w:rsidR="00A908B9" w:rsidRPr="00501CD8" w:rsidRDefault="00A908B9" w:rsidP="00A908B9">
            <w:pPr>
              <w:jc w:val="center"/>
              <w:rPr>
                <w:sz w:val="20"/>
              </w:rPr>
            </w:pPr>
            <w:r w:rsidRPr="00501CD8">
              <w:rPr>
                <w:sz w:val="20"/>
              </w:rPr>
              <w:t>(peças locais)</w:t>
            </w:r>
          </w:p>
        </w:tc>
        <w:tc>
          <w:tcPr>
            <w:tcW w:w="1357" w:type="dxa"/>
            <w:gridSpan w:val="2"/>
            <w:tcBorders>
              <w:top w:val="nil"/>
              <w:left w:val="nil"/>
              <w:bottom w:val="nil"/>
            </w:tcBorders>
          </w:tcPr>
          <w:p w14:paraId="7CCB9423" w14:textId="77777777" w:rsidR="00A908B9" w:rsidRPr="00501CD8" w:rsidRDefault="00A908B9" w:rsidP="00A908B9">
            <w:pPr>
              <w:rPr>
                <w:sz w:val="20"/>
              </w:rPr>
            </w:pPr>
          </w:p>
        </w:tc>
      </w:tr>
      <w:tr w:rsidR="005D70B5" w:rsidRPr="00501CD8" w14:paraId="64AA3F74" w14:textId="77777777" w:rsidTr="00A908B9">
        <w:tc>
          <w:tcPr>
            <w:tcW w:w="720" w:type="dxa"/>
            <w:tcBorders>
              <w:top w:val="nil"/>
              <w:bottom w:val="single" w:sz="6" w:space="0" w:color="auto"/>
              <w:right w:val="nil"/>
            </w:tcBorders>
          </w:tcPr>
          <w:p w14:paraId="59734AE0" w14:textId="77777777" w:rsidR="00A908B9" w:rsidRPr="00501CD8" w:rsidRDefault="00A908B9" w:rsidP="00A908B9">
            <w:pPr>
              <w:rPr>
                <w:sz w:val="20"/>
              </w:rPr>
            </w:pPr>
          </w:p>
        </w:tc>
        <w:tc>
          <w:tcPr>
            <w:tcW w:w="3672" w:type="dxa"/>
            <w:gridSpan w:val="2"/>
            <w:tcBorders>
              <w:top w:val="nil"/>
              <w:left w:val="single" w:sz="6" w:space="0" w:color="auto"/>
              <w:bottom w:val="single" w:sz="6" w:space="0" w:color="auto"/>
              <w:right w:val="single" w:sz="6" w:space="0" w:color="auto"/>
            </w:tcBorders>
          </w:tcPr>
          <w:p w14:paraId="370C64D1" w14:textId="77777777" w:rsidR="00A908B9" w:rsidRPr="00501CD8" w:rsidRDefault="00A908B9" w:rsidP="00A908B9">
            <w:pPr>
              <w:rPr>
                <w:sz w:val="20"/>
              </w:rPr>
            </w:pPr>
          </w:p>
        </w:tc>
        <w:tc>
          <w:tcPr>
            <w:tcW w:w="641" w:type="dxa"/>
            <w:tcBorders>
              <w:top w:val="nil"/>
              <w:left w:val="single" w:sz="6" w:space="0" w:color="auto"/>
              <w:bottom w:val="single" w:sz="6" w:space="0" w:color="auto"/>
              <w:right w:val="single" w:sz="6" w:space="0" w:color="auto"/>
            </w:tcBorders>
          </w:tcPr>
          <w:p w14:paraId="71847FE9" w14:textId="77777777" w:rsidR="00A908B9" w:rsidRPr="00501CD8" w:rsidRDefault="00A908B9" w:rsidP="00A908B9">
            <w:pPr>
              <w:jc w:val="center"/>
              <w:rPr>
                <w:i/>
                <w:sz w:val="20"/>
              </w:rPr>
            </w:pPr>
            <w:r w:rsidRPr="00501CD8">
              <w:rPr>
                <w:i/>
                <w:iCs/>
                <w:sz w:val="20"/>
              </w:rPr>
              <w:t>(1)</w:t>
            </w:r>
          </w:p>
        </w:tc>
        <w:tc>
          <w:tcPr>
            <w:tcW w:w="1375" w:type="dxa"/>
            <w:gridSpan w:val="2"/>
            <w:tcBorders>
              <w:top w:val="nil"/>
              <w:left w:val="nil"/>
              <w:bottom w:val="single" w:sz="6" w:space="0" w:color="auto"/>
              <w:right w:val="nil"/>
            </w:tcBorders>
          </w:tcPr>
          <w:p w14:paraId="032C139F" w14:textId="77777777" w:rsidR="00A908B9" w:rsidRPr="00501CD8" w:rsidRDefault="00A908B9" w:rsidP="00A908B9">
            <w:pPr>
              <w:jc w:val="center"/>
              <w:rPr>
                <w:i/>
                <w:sz w:val="20"/>
              </w:rPr>
            </w:pPr>
            <w:r w:rsidRPr="00501CD8">
              <w:rPr>
                <w:i/>
                <w:iCs/>
                <w:sz w:val="20"/>
              </w:rPr>
              <w:t>(2)</w:t>
            </w:r>
          </w:p>
        </w:tc>
        <w:tc>
          <w:tcPr>
            <w:tcW w:w="1235" w:type="dxa"/>
            <w:tcBorders>
              <w:top w:val="nil"/>
              <w:left w:val="single" w:sz="6" w:space="0" w:color="auto"/>
              <w:bottom w:val="single" w:sz="6" w:space="0" w:color="auto"/>
              <w:right w:val="single" w:sz="6" w:space="0" w:color="auto"/>
            </w:tcBorders>
          </w:tcPr>
          <w:p w14:paraId="4CF9658C" w14:textId="77777777" w:rsidR="00A908B9" w:rsidRPr="00501CD8" w:rsidRDefault="00A908B9" w:rsidP="00A908B9">
            <w:pPr>
              <w:jc w:val="center"/>
              <w:rPr>
                <w:i/>
                <w:sz w:val="20"/>
              </w:rPr>
            </w:pPr>
            <w:r w:rsidRPr="00501CD8">
              <w:rPr>
                <w:i/>
                <w:iCs/>
                <w:sz w:val="20"/>
              </w:rPr>
              <w:t>(3)</w:t>
            </w:r>
          </w:p>
        </w:tc>
        <w:tc>
          <w:tcPr>
            <w:tcW w:w="1357" w:type="dxa"/>
            <w:gridSpan w:val="2"/>
            <w:tcBorders>
              <w:top w:val="nil"/>
              <w:left w:val="nil"/>
              <w:bottom w:val="single" w:sz="6" w:space="0" w:color="auto"/>
            </w:tcBorders>
          </w:tcPr>
          <w:p w14:paraId="16B97AD7" w14:textId="77777777" w:rsidR="00A908B9" w:rsidRPr="00501CD8" w:rsidRDefault="00A908B9" w:rsidP="00A908B9">
            <w:pPr>
              <w:jc w:val="center"/>
              <w:rPr>
                <w:i/>
                <w:sz w:val="20"/>
              </w:rPr>
            </w:pPr>
            <w:r w:rsidRPr="00501CD8">
              <w:rPr>
                <w:i/>
                <w:iCs/>
                <w:sz w:val="20"/>
              </w:rPr>
              <w:t>(1) x (2) ou (3)</w:t>
            </w:r>
          </w:p>
        </w:tc>
      </w:tr>
      <w:tr w:rsidR="005D70B5" w:rsidRPr="00501CD8" w14:paraId="2E31C772" w14:textId="77777777" w:rsidTr="00A908B9">
        <w:tc>
          <w:tcPr>
            <w:tcW w:w="720" w:type="dxa"/>
            <w:tcBorders>
              <w:top w:val="single" w:sz="6" w:space="0" w:color="auto"/>
              <w:bottom w:val="dotted" w:sz="4" w:space="0" w:color="auto"/>
              <w:right w:val="nil"/>
            </w:tcBorders>
          </w:tcPr>
          <w:p w14:paraId="72512B91" w14:textId="77777777" w:rsidR="00A908B9" w:rsidRPr="00501CD8" w:rsidRDefault="00A908B9" w:rsidP="00A908B9">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2F013F21" w14:textId="77777777" w:rsidR="00A908B9" w:rsidRPr="00501CD8" w:rsidRDefault="00A908B9" w:rsidP="00A908B9">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5DDFACBA" w14:textId="77777777" w:rsidR="00A908B9" w:rsidRPr="00501CD8" w:rsidRDefault="00A908B9" w:rsidP="00A908B9">
            <w:pPr>
              <w:jc w:val="left"/>
              <w:rPr>
                <w:sz w:val="20"/>
              </w:rPr>
            </w:pPr>
          </w:p>
        </w:tc>
        <w:tc>
          <w:tcPr>
            <w:tcW w:w="1375" w:type="dxa"/>
            <w:gridSpan w:val="2"/>
            <w:tcBorders>
              <w:top w:val="single" w:sz="6" w:space="0" w:color="auto"/>
              <w:left w:val="nil"/>
              <w:bottom w:val="dotted" w:sz="4" w:space="0" w:color="auto"/>
              <w:right w:val="nil"/>
            </w:tcBorders>
          </w:tcPr>
          <w:p w14:paraId="68F2504E" w14:textId="77777777" w:rsidR="00A908B9" w:rsidRPr="00501CD8" w:rsidRDefault="00A908B9" w:rsidP="00A908B9">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2FFC064" w14:textId="77777777" w:rsidR="00A908B9" w:rsidRPr="00501CD8" w:rsidRDefault="00A908B9" w:rsidP="00A908B9">
            <w:pPr>
              <w:jc w:val="left"/>
              <w:rPr>
                <w:sz w:val="20"/>
              </w:rPr>
            </w:pPr>
          </w:p>
        </w:tc>
        <w:tc>
          <w:tcPr>
            <w:tcW w:w="1357" w:type="dxa"/>
            <w:gridSpan w:val="2"/>
            <w:tcBorders>
              <w:top w:val="single" w:sz="6" w:space="0" w:color="auto"/>
              <w:left w:val="nil"/>
              <w:bottom w:val="dotted" w:sz="4" w:space="0" w:color="auto"/>
            </w:tcBorders>
          </w:tcPr>
          <w:p w14:paraId="18848011" w14:textId="77777777" w:rsidR="00A908B9" w:rsidRPr="00501CD8" w:rsidRDefault="00A908B9" w:rsidP="00A908B9">
            <w:pPr>
              <w:jc w:val="left"/>
              <w:rPr>
                <w:sz w:val="20"/>
              </w:rPr>
            </w:pPr>
          </w:p>
        </w:tc>
      </w:tr>
      <w:tr w:rsidR="005D70B5" w:rsidRPr="00501CD8" w14:paraId="0F0D6EDA" w14:textId="77777777" w:rsidTr="00A908B9">
        <w:tc>
          <w:tcPr>
            <w:tcW w:w="720" w:type="dxa"/>
            <w:tcBorders>
              <w:top w:val="dotted" w:sz="4" w:space="0" w:color="auto"/>
              <w:bottom w:val="dotted" w:sz="4" w:space="0" w:color="auto"/>
              <w:right w:val="nil"/>
            </w:tcBorders>
          </w:tcPr>
          <w:p w14:paraId="46BD2DE4"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296569F"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C8606F3"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7CC57569"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3634E1"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40977FC5" w14:textId="77777777" w:rsidR="00A908B9" w:rsidRPr="00501CD8" w:rsidRDefault="00A908B9" w:rsidP="00A908B9">
            <w:pPr>
              <w:jc w:val="left"/>
              <w:rPr>
                <w:sz w:val="20"/>
              </w:rPr>
            </w:pPr>
          </w:p>
        </w:tc>
      </w:tr>
      <w:tr w:rsidR="005D70B5" w:rsidRPr="00501CD8" w14:paraId="164EAB03" w14:textId="77777777" w:rsidTr="00A908B9">
        <w:tc>
          <w:tcPr>
            <w:tcW w:w="720" w:type="dxa"/>
            <w:tcBorders>
              <w:top w:val="dotted" w:sz="4" w:space="0" w:color="auto"/>
              <w:bottom w:val="dotted" w:sz="4" w:space="0" w:color="auto"/>
              <w:right w:val="nil"/>
            </w:tcBorders>
          </w:tcPr>
          <w:p w14:paraId="11626336"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684C312"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E3C42B6"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58D80A4C"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30FD8B4"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41F95C17" w14:textId="77777777" w:rsidR="00A908B9" w:rsidRPr="00501CD8" w:rsidRDefault="00A908B9" w:rsidP="00A908B9">
            <w:pPr>
              <w:jc w:val="left"/>
              <w:rPr>
                <w:sz w:val="20"/>
              </w:rPr>
            </w:pPr>
          </w:p>
        </w:tc>
      </w:tr>
      <w:tr w:rsidR="005D70B5" w:rsidRPr="00501CD8" w14:paraId="7975D51D" w14:textId="77777777" w:rsidTr="00A908B9">
        <w:tc>
          <w:tcPr>
            <w:tcW w:w="720" w:type="dxa"/>
            <w:tcBorders>
              <w:top w:val="dotted" w:sz="4" w:space="0" w:color="auto"/>
              <w:bottom w:val="dotted" w:sz="4" w:space="0" w:color="auto"/>
              <w:right w:val="nil"/>
            </w:tcBorders>
          </w:tcPr>
          <w:p w14:paraId="63033E98"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E854961"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A5CC0E4"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4360BC93"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12F33C2"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3AE189F2" w14:textId="77777777" w:rsidR="00A908B9" w:rsidRPr="00501CD8" w:rsidRDefault="00A908B9" w:rsidP="00A908B9">
            <w:pPr>
              <w:jc w:val="left"/>
              <w:rPr>
                <w:sz w:val="20"/>
              </w:rPr>
            </w:pPr>
          </w:p>
        </w:tc>
      </w:tr>
      <w:tr w:rsidR="005D70B5" w:rsidRPr="00501CD8" w14:paraId="1DF0663C" w14:textId="77777777" w:rsidTr="00A908B9">
        <w:tc>
          <w:tcPr>
            <w:tcW w:w="720" w:type="dxa"/>
            <w:tcBorders>
              <w:top w:val="dotted" w:sz="4" w:space="0" w:color="auto"/>
              <w:bottom w:val="dotted" w:sz="4" w:space="0" w:color="auto"/>
              <w:right w:val="nil"/>
            </w:tcBorders>
          </w:tcPr>
          <w:p w14:paraId="387DAF53"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8BBCB4F"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7736C77"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5214F81B"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97F0CB6"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6A1760FB" w14:textId="77777777" w:rsidR="00A908B9" w:rsidRPr="00501CD8" w:rsidRDefault="00A908B9" w:rsidP="00A908B9">
            <w:pPr>
              <w:jc w:val="left"/>
              <w:rPr>
                <w:sz w:val="20"/>
              </w:rPr>
            </w:pPr>
          </w:p>
        </w:tc>
      </w:tr>
      <w:tr w:rsidR="005D70B5" w:rsidRPr="00501CD8" w14:paraId="77F32A28" w14:textId="77777777" w:rsidTr="00A908B9">
        <w:tc>
          <w:tcPr>
            <w:tcW w:w="720" w:type="dxa"/>
            <w:tcBorders>
              <w:top w:val="dotted" w:sz="4" w:space="0" w:color="auto"/>
              <w:bottom w:val="dotted" w:sz="4" w:space="0" w:color="auto"/>
              <w:right w:val="nil"/>
            </w:tcBorders>
          </w:tcPr>
          <w:p w14:paraId="2A8ED89A"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5184664"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F5137E1"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79D98C80"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9EFFB92"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7692C742" w14:textId="77777777" w:rsidR="00A908B9" w:rsidRPr="00501CD8" w:rsidRDefault="00A908B9" w:rsidP="00A908B9">
            <w:pPr>
              <w:jc w:val="left"/>
              <w:rPr>
                <w:sz w:val="20"/>
              </w:rPr>
            </w:pPr>
          </w:p>
        </w:tc>
      </w:tr>
      <w:tr w:rsidR="005D70B5" w:rsidRPr="00501CD8" w14:paraId="54BE3F3D" w14:textId="77777777" w:rsidTr="00A908B9">
        <w:tc>
          <w:tcPr>
            <w:tcW w:w="720" w:type="dxa"/>
            <w:tcBorders>
              <w:top w:val="dotted" w:sz="4" w:space="0" w:color="auto"/>
              <w:bottom w:val="dotted" w:sz="4" w:space="0" w:color="auto"/>
              <w:right w:val="nil"/>
            </w:tcBorders>
          </w:tcPr>
          <w:p w14:paraId="46A5320C"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A7DD764"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BCF9C8"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64C7616B"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FF13810"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740090C1" w14:textId="77777777" w:rsidR="00A908B9" w:rsidRPr="00501CD8" w:rsidRDefault="00A908B9" w:rsidP="00A908B9">
            <w:pPr>
              <w:jc w:val="left"/>
              <w:rPr>
                <w:sz w:val="20"/>
              </w:rPr>
            </w:pPr>
          </w:p>
        </w:tc>
      </w:tr>
      <w:tr w:rsidR="005D70B5" w:rsidRPr="00501CD8" w14:paraId="0934F75D" w14:textId="77777777" w:rsidTr="00A908B9">
        <w:tc>
          <w:tcPr>
            <w:tcW w:w="720" w:type="dxa"/>
            <w:tcBorders>
              <w:top w:val="dotted" w:sz="4" w:space="0" w:color="auto"/>
              <w:bottom w:val="dotted" w:sz="4" w:space="0" w:color="auto"/>
              <w:right w:val="nil"/>
            </w:tcBorders>
          </w:tcPr>
          <w:p w14:paraId="218CDC35"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3E896F3"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CF3BCDE"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2DA193A0"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AA92815"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367387FE" w14:textId="77777777" w:rsidR="00A908B9" w:rsidRPr="00501CD8" w:rsidRDefault="00A908B9" w:rsidP="00A908B9">
            <w:pPr>
              <w:jc w:val="left"/>
              <w:rPr>
                <w:sz w:val="20"/>
              </w:rPr>
            </w:pPr>
          </w:p>
        </w:tc>
      </w:tr>
      <w:tr w:rsidR="005D70B5" w:rsidRPr="00501CD8" w14:paraId="72427F7A" w14:textId="77777777" w:rsidTr="00A908B9">
        <w:tc>
          <w:tcPr>
            <w:tcW w:w="720" w:type="dxa"/>
            <w:tcBorders>
              <w:top w:val="dotted" w:sz="4" w:space="0" w:color="auto"/>
              <w:bottom w:val="dotted" w:sz="4" w:space="0" w:color="auto"/>
              <w:right w:val="nil"/>
            </w:tcBorders>
          </w:tcPr>
          <w:p w14:paraId="50026754"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742D25E"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98D1340"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24285372"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A16040C"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79A60CB5" w14:textId="77777777" w:rsidR="00A908B9" w:rsidRPr="00501CD8" w:rsidRDefault="00A908B9" w:rsidP="00A908B9">
            <w:pPr>
              <w:jc w:val="left"/>
              <w:rPr>
                <w:sz w:val="20"/>
              </w:rPr>
            </w:pPr>
          </w:p>
        </w:tc>
      </w:tr>
      <w:tr w:rsidR="005D70B5" w:rsidRPr="00501CD8" w14:paraId="02364D7A" w14:textId="77777777" w:rsidTr="00A908B9">
        <w:tc>
          <w:tcPr>
            <w:tcW w:w="720" w:type="dxa"/>
            <w:tcBorders>
              <w:top w:val="dotted" w:sz="4" w:space="0" w:color="auto"/>
              <w:bottom w:val="dotted" w:sz="4" w:space="0" w:color="auto"/>
              <w:right w:val="nil"/>
            </w:tcBorders>
          </w:tcPr>
          <w:p w14:paraId="7C2151BE"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549F1EB"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0D27CA5"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4604893A"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7115442"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2EDA27D1" w14:textId="77777777" w:rsidR="00A908B9" w:rsidRPr="00501CD8" w:rsidRDefault="00A908B9" w:rsidP="00A908B9">
            <w:pPr>
              <w:jc w:val="left"/>
              <w:rPr>
                <w:sz w:val="20"/>
              </w:rPr>
            </w:pPr>
          </w:p>
        </w:tc>
      </w:tr>
      <w:tr w:rsidR="005D70B5" w:rsidRPr="00501CD8" w14:paraId="07031F16" w14:textId="77777777" w:rsidTr="00A908B9">
        <w:tc>
          <w:tcPr>
            <w:tcW w:w="720" w:type="dxa"/>
            <w:tcBorders>
              <w:top w:val="dotted" w:sz="4" w:space="0" w:color="auto"/>
              <w:bottom w:val="dotted" w:sz="4" w:space="0" w:color="auto"/>
              <w:right w:val="nil"/>
            </w:tcBorders>
          </w:tcPr>
          <w:p w14:paraId="7846FEE9"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6AE1653"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9B4B49"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33A42742"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B82CCA5"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23F19C3A" w14:textId="77777777" w:rsidR="00A908B9" w:rsidRPr="00501CD8" w:rsidRDefault="00A908B9" w:rsidP="00A908B9">
            <w:pPr>
              <w:jc w:val="left"/>
              <w:rPr>
                <w:sz w:val="20"/>
              </w:rPr>
            </w:pPr>
          </w:p>
        </w:tc>
      </w:tr>
      <w:tr w:rsidR="005D70B5" w:rsidRPr="00501CD8" w14:paraId="732CC7F8" w14:textId="77777777" w:rsidTr="00A908B9">
        <w:tc>
          <w:tcPr>
            <w:tcW w:w="720" w:type="dxa"/>
            <w:tcBorders>
              <w:top w:val="dotted" w:sz="4" w:space="0" w:color="auto"/>
              <w:bottom w:val="dotted" w:sz="4" w:space="0" w:color="auto"/>
              <w:right w:val="nil"/>
            </w:tcBorders>
          </w:tcPr>
          <w:p w14:paraId="1DCC4372"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442596"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162B5AD"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12E05A95"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3FFCA77"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470703E2" w14:textId="77777777" w:rsidR="00A908B9" w:rsidRPr="00501CD8" w:rsidRDefault="00A908B9" w:rsidP="00A908B9">
            <w:pPr>
              <w:jc w:val="left"/>
              <w:rPr>
                <w:sz w:val="20"/>
              </w:rPr>
            </w:pPr>
          </w:p>
        </w:tc>
      </w:tr>
      <w:tr w:rsidR="005D70B5" w:rsidRPr="00501CD8" w14:paraId="35ADF74F" w14:textId="77777777" w:rsidTr="00A908B9">
        <w:tc>
          <w:tcPr>
            <w:tcW w:w="720" w:type="dxa"/>
            <w:tcBorders>
              <w:top w:val="dotted" w:sz="4" w:space="0" w:color="auto"/>
              <w:bottom w:val="dotted" w:sz="4" w:space="0" w:color="auto"/>
              <w:right w:val="nil"/>
            </w:tcBorders>
          </w:tcPr>
          <w:p w14:paraId="18007141"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4057D56"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1A64B52"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23A46507"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4C48805"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32A316C9" w14:textId="77777777" w:rsidR="00A908B9" w:rsidRPr="00501CD8" w:rsidRDefault="00A908B9" w:rsidP="00A908B9">
            <w:pPr>
              <w:jc w:val="left"/>
              <w:rPr>
                <w:sz w:val="20"/>
              </w:rPr>
            </w:pPr>
          </w:p>
        </w:tc>
      </w:tr>
      <w:tr w:rsidR="005D70B5" w:rsidRPr="00501CD8" w14:paraId="66AE9D90" w14:textId="77777777" w:rsidTr="00A908B9">
        <w:tc>
          <w:tcPr>
            <w:tcW w:w="720" w:type="dxa"/>
            <w:tcBorders>
              <w:top w:val="dotted" w:sz="4" w:space="0" w:color="auto"/>
              <w:bottom w:val="dotted" w:sz="4" w:space="0" w:color="auto"/>
              <w:right w:val="nil"/>
            </w:tcBorders>
          </w:tcPr>
          <w:p w14:paraId="6DF566D1"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A7646F3"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68CCF31"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02F54879"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6E9E9E1"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26BE1EC1" w14:textId="77777777" w:rsidR="00A908B9" w:rsidRPr="00501CD8" w:rsidRDefault="00A908B9" w:rsidP="00A908B9">
            <w:pPr>
              <w:jc w:val="left"/>
              <w:rPr>
                <w:sz w:val="20"/>
              </w:rPr>
            </w:pPr>
          </w:p>
        </w:tc>
      </w:tr>
      <w:tr w:rsidR="005D70B5" w:rsidRPr="00501CD8" w14:paraId="5DD94D13" w14:textId="77777777" w:rsidTr="00A908B9">
        <w:tc>
          <w:tcPr>
            <w:tcW w:w="720" w:type="dxa"/>
            <w:tcBorders>
              <w:top w:val="dotted" w:sz="4" w:space="0" w:color="auto"/>
              <w:bottom w:val="dotted" w:sz="4" w:space="0" w:color="auto"/>
              <w:right w:val="nil"/>
            </w:tcBorders>
          </w:tcPr>
          <w:p w14:paraId="53DF9A24"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4294872"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ECD106E"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1BFC560E"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A7E27EF"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14CED54B" w14:textId="77777777" w:rsidR="00A908B9" w:rsidRPr="00501CD8" w:rsidRDefault="00A908B9" w:rsidP="00A908B9">
            <w:pPr>
              <w:jc w:val="left"/>
              <w:rPr>
                <w:sz w:val="20"/>
              </w:rPr>
            </w:pPr>
          </w:p>
        </w:tc>
      </w:tr>
      <w:tr w:rsidR="005D70B5" w:rsidRPr="00501CD8" w14:paraId="7353CE96" w14:textId="77777777" w:rsidTr="00A908B9">
        <w:tc>
          <w:tcPr>
            <w:tcW w:w="720" w:type="dxa"/>
            <w:tcBorders>
              <w:top w:val="dotted" w:sz="4" w:space="0" w:color="auto"/>
              <w:bottom w:val="dotted" w:sz="4" w:space="0" w:color="auto"/>
              <w:right w:val="nil"/>
            </w:tcBorders>
          </w:tcPr>
          <w:p w14:paraId="746EBFE5"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C4A6E8"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E43EFB8"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7F502CB9"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1D0AEF7"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7DD51A03" w14:textId="77777777" w:rsidR="00A908B9" w:rsidRPr="00501CD8" w:rsidRDefault="00A908B9" w:rsidP="00A908B9">
            <w:pPr>
              <w:jc w:val="left"/>
              <w:rPr>
                <w:sz w:val="20"/>
              </w:rPr>
            </w:pPr>
          </w:p>
        </w:tc>
      </w:tr>
      <w:tr w:rsidR="005D70B5" w:rsidRPr="00501CD8" w14:paraId="53907001" w14:textId="77777777" w:rsidTr="00A908B9">
        <w:tc>
          <w:tcPr>
            <w:tcW w:w="720" w:type="dxa"/>
            <w:tcBorders>
              <w:top w:val="dotted" w:sz="4" w:space="0" w:color="auto"/>
              <w:bottom w:val="dotted" w:sz="4" w:space="0" w:color="auto"/>
              <w:right w:val="nil"/>
            </w:tcBorders>
          </w:tcPr>
          <w:p w14:paraId="7129471A"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999EF7" w14:textId="77777777" w:rsidR="00A908B9" w:rsidRPr="00501CD8" w:rsidRDefault="00A908B9" w:rsidP="00A908B9">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B744093" w14:textId="77777777" w:rsidR="00A908B9" w:rsidRPr="00501CD8" w:rsidRDefault="00A908B9" w:rsidP="00A908B9">
            <w:pPr>
              <w:jc w:val="left"/>
              <w:rPr>
                <w:sz w:val="20"/>
              </w:rPr>
            </w:pPr>
          </w:p>
        </w:tc>
        <w:tc>
          <w:tcPr>
            <w:tcW w:w="1375" w:type="dxa"/>
            <w:gridSpan w:val="2"/>
            <w:tcBorders>
              <w:top w:val="dotted" w:sz="4" w:space="0" w:color="auto"/>
              <w:left w:val="nil"/>
              <w:bottom w:val="dotted" w:sz="4" w:space="0" w:color="auto"/>
              <w:right w:val="nil"/>
            </w:tcBorders>
          </w:tcPr>
          <w:p w14:paraId="75DE0EE2" w14:textId="77777777" w:rsidR="00A908B9" w:rsidRPr="00501CD8" w:rsidRDefault="00A908B9" w:rsidP="00A908B9">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2EDD8E1" w14:textId="77777777" w:rsidR="00A908B9" w:rsidRPr="00501CD8" w:rsidRDefault="00A908B9" w:rsidP="00A908B9">
            <w:pPr>
              <w:jc w:val="left"/>
              <w:rPr>
                <w:sz w:val="20"/>
              </w:rPr>
            </w:pPr>
          </w:p>
        </w:tc>
        <w:tc>
          <w:tcPr>
            <w:tcW w:w="1357" w:type="dxa"/>
            <w:gridSpan w:val="2"/>
            <w:tcBorders>
              <w:top w:val="dotted" w:sz="4" w:space="0" w:color="auto"/>
              <w:left w:val="nil"/>
              <w:bottom w:val="dotted" w:sz="4" w:space="0" w:color="auto"/>
            </w:tcBorders>
          </w:tcPr>
          <w:p w14:paraId="59A6156A" w14:textId="77777777" w:rsidR="00A908B9" w:rsidRPr="00501CD8" w:rsidRDefault="00A908B9" w:rsidP="00A908B9">
            <w:pPr>
              <w:jc w:val="left"/>
              <w:rPr>
                <w:sz w:val="20"/>
              </w:rPr>
            </w:pPr>
          </w:p>
        </w:tc>
      </w:tr>
      <w:tr w:rsidR="005D70B5" w:rsidRPr="00501CD8" w14:paraId="31557E90" w14:textId="77777777" w:rsidTr="00A908B9">
        <w:tc>
          <w:tcPr>
            <w:tcW w:w="720" w:type="dxa"/>
            <w:tcBorders>
              <w:top w:val="dotted" w:sz="4" w:space="0" w:color="auto"/>
              <w:bottom w:val="nil"/>
              <w:right w:val="nil"/>
            </w:tcBorders>
          </w:tcPr>
          <w:p w14:paraId="6725B0CD" w14:textId="77777777" w:rsidR="00A908B9" w:rsidRPr="00501CD8" w:rsidRDefault="00A908B9" w:rsidP="00A908B9">
            <w:pPr>
              <w:jc w:val="left"/>
              <w:rPr>
                <w:sz w:val="20"/>
              </w:rPr>
            </w:pPr>
          </w:p>
        </w:tc>
        <w:tc>
          <w:tcPr>
            <w:tcW w:w="3672" w:type="dxa"/>
            <w:gridSpan w:val="2"/>
            <w:tcBorders>
              <w:top w:val="dotted" w:sz="4" w:space="0" w:color="auto"/>
              <w:left w:val="single" w:sz="6" w:space="0" w:color="auto"/>
              <w:bottom w:val="nil"/>
              <w:right w:val="single" w:sz="6" w:space="0" w:color="auto"/>
            </w:tcBorders>
          </w:tcPr>
          <w:p w14:paraId="2BFC8B88" w14:textId="77777777" w:rsidR="00A908B9" w:rsidRPr="00501CD8" w:rsidRDefault="00A908B9" w:rsidP="00A908B9">
            <w:pPr>
              <w:jc w:val="left"/>
              <w:rPr>
                <w:sz w:val="20"/>
              </w:rPr>
            </w:pPr>
          </w:p>
        </w:tc>
        <w:tc>
          <w:tcPr>
            <w:tcW w:w="641" w:type="dxa"/>
            <w:tcBorders>
              <w:top w:val="dotted" w:sz="4" w:space="0" w:color="auto"/>
              <w:left w:val="single" w:sz="6" w:space="0" w:color="auto"/>
              <w:bottom w:val="nil"/>
              <w:right w:val="single" w:sz="6" w:space="0" w:color="auto"/>
            </w:tcBorders>
          </w:tcPr>
          <w:p w14:paraId="128198D5" w14:textId="77777777" w:rsidR="00A908B9" w:rsidRPr="00501CD8" w:rsidRDefault="00A908B9" w:rsidP="00A908B9">
            <w:pPr>
              <w:jc w:val="left"/>
              <w:rPr>
                <w:sz w:val="20"/>
              </w:rPr>
            </w:pPr>
          </w:p>
        </w:tc>
        <w:tc>
          <w:tcPr>
            <w:tcW w:w="1375" w:type="dxa"/>
            <w:gridSpan w:val="2"/>
            <w:tcBorders>
              <w:top w:val="dotted" w:sz="4" w:space="0" w:color="auto"/>
              <w:left w:val="nil"/>
              <w:bottom w:val="nil"/>
              <w:right w:val="nil"/>
            </w:tcBorders>
          </w:tcPr>
          <w:p w14:paraId="10D0CE3E" w14:textId="77777777" w:rsidR="00A908B9" w:rsidRPr="00501CD8" w:rsidRDefault="00A908B9" w:rsidP="00A908B9">
            <w:pPr>
              <w:jc w:val="left"/>
              <w:rPr>
                <w:sz w:val="20"/>
              </w:rPr>
            </w:pPr>
          </w:p>
        </w:tc>
        <w:tc>
          <w:tcPr>
            <w:tcW w:w="1235" w:type="dxa"/>
            <w:tcBorders>
              <w:top w:val="dotted" w:sz="4" w:space="0" w:color="auto"/>
              <w:left w:val="single" w:sz="6" w:space="0" w:color="auto"/>
              <w:bottom w:val="nil"/>
              <w:right w:val="single" w:sz="6" w:space="0" w:color="auto"/>
            </w:tcBorders>
          </w:tcPr>
          <w:p w14:paraId="3584D01B" w14:textId="77777777" w:rsidR="00A908B9" w:rsidRPr="00501CD8" w:rsidRDefault="00A908B9" w:rsidP="00A908B9">
            <w:pPr>
              <w:jc w:val="left"/>
              <w:rPr>
                <w:sz w:val="20"/>
              </w:rPr>
            </w:pPr>
          </w:p>
        </w:tc>
        <w:tc>
          <w:tcPr>
            <w:tcW w:w="1357" w:type="dxa"/>
            <w:gridSpan w:val="2"/>
            <w:tcBorders>
              <w:top w:val="dotted" w:sz="4" w:space="0" w:color="auto"/>
              <w:left w:val="nil"/>
              <w:bottom w:val="nil"/>
            </w:tcBorders>
          </w:tcPr>
          <w:p w14:paraId="43305C66" w14:textId="77777777" w:rsidR="00A908B9" w:rsidRPr="00501CD8" w:rsidRDefault="00A908B9" w:rsidP="00A908B9">
            <w:pPr>
              <w:jc w:val="left"/>
              <w:rPr>
                <w:sz w:val="20"/>
              </w:rPr>
            </w:pPr>
          </w:p>
        </w:tc>
      </w:tr>
      <w:tr w:rsidR="005D70B5" w:rsidRPr="00501CD8" w14:paraId="01345009" w14:textId="77777777" w:rsidTr="00A908B9">
        <w:tc>
          <w:tcPr>
            <w:tcW w:w="720" w:type="dxa"/>
            <w:tcBorders>
              <w:top w:val="nil"/>
              <w:bottom w:val="nil"/>
              <w:right w:val="nil"/>
            </w:tcBorders>
          </w:tcPr>
          <w:p w14:paraId="37E5150F" w14:textId="77777777" w:rsidR="00A908B9" w:rsidRPr="00501CD8" w:rsidRDefault="00A908B9" w:rsidP="00A908B9">
            <w:pPr>
              <w:jc w:val="left"/>
              <w:rPr>
                <w:sz w:val="20"/>
              </w:rPr>
            </w:pPr>
          </w:p>
        </w:tc>
        <w:tc>
          <w:tcPr>
            <w:tcW w:w="3672" w:type="dxa"/>
            <w:gridSpan w:val="2"/>
            <w:tcBorders>
              <w:top w:val="nil"/>
              <w:left w:val="single" w:sz="6" w:space="0" w:color="auto"/>
              <w:bottom w:val="single" w:sz="6" w:space="0" w:color="auto"/>
              <w:right w:val="single" w:sz="6" w:space="0" w:color="auto"/>
            </w:tcBorders>
          </w:tcPr>
          <w:p w14:paraId="6A65A382" w14:textId="77777777" w:rsidR="00A908B9" w:rsidRPr="00501CD8" w:rsidRDefault="00A908B9" w:rsidP="00A908B9">
            <w:pPr>
              <w:jc w:val="left"/>
              <w:rPr>
                <w:sz w:val="20"/>
              </w:rPr>
            </w:pPr>
          </w:p>
        </w:tc>
        <w:tc>
          <w:tcPr>
            <w:tcW w:w="641" w:type="dxa"/>
            <w:tcBorders>
              <w:top w:val="nil"/>
              <w:left w:val="single" w:sz="6" w:space="0" w:color="auto"/>
              <w:bottom w:val="single" w:sz="6" w:space="0" w:color="auto"/>
              <w:right w:val="single" w:sz="6" w:space="0" w:color="auto"/>
            </w:tcBorders>
          </w:tcPr>
          <w:p w14:paraId="583EA1DE" w14:textId="77777777" w:rsidR="00A908B9" w:rsidRPr="00501CD8" w:rsidRDefault="00A908B9" w:rsidP="00A908B9">
            <w:pPr>
              <w:jc w:val="left"/>
              <w:rPr>
                <w:sz w:val="20"/>
              </w:rPr>
            </w:pPr>
          </w:p>
        </w:tc>
        <w:tc>
          <w:tcPr>
            <w:tcW w:w="1375" w:type="dxa"/>
            <w:gridSpan w:val="2"/>
            <w:tcBorders>
              <w:top w:val="nil"/>
              <w:left w:val="nil"/>
              <w:bottom w:val="nil"/>
              <w:right w:val="nil"/>
            </w:tcBorders>
          </w:tcPr>
          <w:p w14:paraId="75D4B436" w14:textId="77777777" w:rsidR="00A908B9" w:rsidRPr="00501CD8" w:rsidRDefault="00A908B9" w:rsidP="00A908B9">
            <w:pPr>
              <w:jc w:val="left"/>
              <w:rPr>
                <w:sz w:val="20"/>
              </w:rPr>
            </w:pPr>
          </w:p>
        </w:tc>
        <w:tc>
          <w:tcPr>
            <w:tcW w:w="1235" w:type="dxa"/>
            <w:tcBorders>
              <w:top w:val="nil"/>
              <w:left w:val="single" w:sz="6" w:space="0" w:color="auto"/>
              <w:bottom w:val="single" w:sz="6" w:space="0" w:color="auto"/>
              <w:right w:val="single" w:sz="6" w:space="0" w:color="auto"/>
            </w:tcBorders>
          </w:tcPr>
          <w:p w14:paraId="7C127167" w14:textId="77777777" w:rsidR="00A908B9" w:rsidRPr="00501CD8" w:rsidRDefault="00A908B9" w:rsidP="00A908B9">
            <w:pPr>
              <w:jc w:val="left"/>
              <w:rPr>
                <w:sz w:val="20"/>
              </w:rPr>
            </w:pPr>
          </w:p>
        </w:tc>
        <w:tc>
          <w:tcPr>
            <w:tcW w:w="1357" w:type="dxa"/>
            <w:gridSpan w:val="2"/>
            <w:tcBorders>
              <w:top w:val="nil"/>
              <w:left w:val="nil"/>
              <w:bottom w:val="nil"/>
            </w:tcBorders>
          </w:tcPr>
          <w:p w14:paraId="6A956AEF" w14:textId="77777777" w:rsidR="00A908B9" w:rsidRPr="00501CD8" w:rsidRDefault="00A908B9" w:rsidP="00A908B9">
            <w:pPr>
              <w:jc w:val="left"/>
              <w:rPr>
                <w:sz w:val="20"/>
              </w:rPr>
            </w:pPr>
          </w:p>
        </w:tc>
      </w:tr>
      <w:tr w:rsidR="005D70B5" w:rsidRPr="00501CD8" w14:paraId="7BE8D616" w14:textId="77777777" w:rsidTr="00A908B9">
        <w:tc>
          <w:tcPr>
            <w:tcW w:w="7643" w:type="dxa"/>
            <w:gridSpan w:val="7"/>
            <w:tcBorders>
              <w:top w:val="single" w:sz="6" w:space="0" w:color="auto"/>
              <w:bottom w:val="single" w:sz="6" w:space="0" w:color="auto"/>
              <w:right w:val="nil"/>
            </w:tcBorders>
          </w:tcPr>
          <w:p w14:paraId="4EEF0A63" w14:textId="77777777" w:rsidR="00A908B9" w:rsidRPr="00501CD8" w:rsidRDefault="00A908B9" w:rsidP="00A908B9">
            <w:pPr>
              <w:jc w:val="right"/>
              <w:rPr>
                <w:sz w:val="20"/>
              </w:rPr>
            </w:pPr>
          </w:p>
        </w:tc>
        <w:tc>
          <w:tcPr>
            <w:tcW w:w="1357" w:type="dxa"/>
            <w:gridSpan w:val="2"/>
            <w:tcBorders>
              <w:top w:val="single" w:sz="6" w:space="0" w:color="auto"/>
              <w:left w:val="single" w:sz="6" w:space="0" w:color="auto"/>
              <w:bottom w:val="single" w:sz="6" w:space="0" w:color="auto"/>
            </w:tcBorders>
          </w:tcPr>
          <w:p w14:paraId="436E5CBF" w14:textId="77777777" w:rsidR="00A908B9" w:rsidRPr="00501CD8" w:rsidRDefault="00A908B9" w:rsidP="00A908B9">
            <w:pPr>
              <w:rPr>
                <w:sz w:val="20"/>
              </w:rPr>
            </w:pPr>
          </w:p>
        </w:tc>
      </w:tr>
      <w:tr w:rsidR="005D70B5" w:rsidRPr="00501CD8" w14:paraId="5AC8A1BE" w14:textId="77777777" w:rsidTr="00A908B9">
        <w:tc>
          <w:tcPr>
            <w:tcW w:w="720" w:type="dxa"/>
            <w:tcBorders>
              <w:top w:val="nil"/>
              <w:left w:val="nil"/>
              <w:bottom w:val="nil"/>
              <w:right w:val="nil"/>
            </w:tcBorders>
          </w:tcPr>
          <w:p w14:paraId="2E6A0DDE" w14:textId="77777777" w:rsidR="00A908B9" w:rsidRPr="00501CD8" w:rsidRDefault="00A908B9" w:rsidP="00A908B9">
            <w:pPr>
              <w:jc w:val="left"/>
              <w:rPr>
                <w:sz w:val="20"/>
              </w:rPr>
            </w:pPr>
          </w:p>
        </w:tc>
        <w:tc>
          <w:tcPr>
            <w:tcW w:w="2952" w:type="dxa"/>
            <w:tcBorders>
              <w:top w:val="nil"/>
              <w:left w:val="nil"/>
              <w:bottom w:val="nil"/>
              <w:right w:val="nil"/>
            </w:tcBorders>
          </w:tcPr>
          <w:p w14:paraId="35A2CB80" w14:textId="77777777" w:rsidR="00A908B9" w:rsidRPr="00501CD8" w:rsidRDefault="00A908B9" w:rsidP="00A908B9">
            <w:pPr>
              <w:jc w:val="left"/>
              <w:rPr>
                <w:sz w:val="20"/>
              </w:rPr>
            </w:pPr>
          </w:p>
        </w:tc>
        <w:tc>
          <w:tcPr>
            <w:tcW w:w="720" w:type="dxa"/>
            <w:tcBorders>
              <w:top w:val="nil"/>
              <w:left w:val="nil"/>
              <w:bottom w:val="nil"/>
              <w:right w:val="nil"/>
            </w:tcBorders>
          </w:tcPr>
          <w:p w14:paraId="4165BCC6" w14:textId="77777777" w:rsidR="00A908B9" w:rsidRPr="00501CD8" w:rsidRDefault="00A908B9" w:rsidP="00A908B9">
            <w:pPr>
              <w:jc w:val="left"/>
              <w:rPr>
                <w:sz w:val="20"/>
              </w:rPr>
            </w:pPr>
          </w:p>
        </w:tc>
        <w:tc>
          <w:tcPr>
            <w:tcW w:w="720" w:type="dxa"/>
            <w:gridSpan w:val="2"/>
            <w:tcBorders>
              <w:top w:val="single" w:sz="6" w:space="0" w:color="auto"/>
              <w:left w:val="single" w:sz="6" w:space="0" w:color="auto"/>
              <w:bottom w:val="nil"/>
              <w:right w:val="nil"/>
            </w:tcBorders>
          </w:tcPr>
          <w:p w14:paraId="7707D882" w14:textId="77777777" w:rsidR="00A908B9" w:rsidRPr="00501CD8" w:rsidRDefault="00A908B9" w:rsidP="00A908B9">
            <w:pPr>
              <w:jc w:val="left"/>
              <w:rPr>
                <w:sz w:val="20"/>
              </w:rPr>
            </w:pPr>
          </w:p>
        </w:tc>
        <w:tc>
          <w:tcPr>
            <w:tcW w:w="1296" w:type="dxa"/>
            <w:tcBorders>
              <w:top w:val="single" w:sz="6" w:space="0" w:color="auto"/>
              <w:left w:val="nil"/>
              <w:bottom w:val="nil"/>
              <w:right w:val="nil"/>
            </w:tcBorders>
          </w:tcPr>
          <w:p w14:paraId="0309F89A" w14:textId="77777777" w:rsidR="00A908B9" w:rsidRPr="00501CD8" w:rsidRDefault="00A908B9" w:rsidP="00A908B9">
            <w:pPr>
              <w:jc w:val="left"/>
              <w:rPr>
                <w:sz w:val="20"/>
              </w:rPr>
            </w:pPr>
          </w:p>
        </w:tc>
        <w:tc>
          <w:tcPr>
            <w:tcW w:w="1235" w:type="dxa"/>
            <w:tcBorders>
              <w:top w:val="single" w:sz="6" w:space="0" w:color="auto"/>
              <w:left w:val="nil"/>
              <w:bottom w:val="nil"/>
              <w:right w:val="nil"/>
            </w:tcBorders>
          </w:tcPr>
          <w:p w14:paraId="3092EBB6" w14:textId="77777777" w:rsidR="00A908B9" w:rsidRPr="00501CD8" w:rsidRDefault="00A908B9" w:rsidP="00A908B9">
            <w:pPr>
              <w:jc w:val="left"/>
              <w:rPr>
                <w:sz w:val="20"/>
              </w:rPr>
            </w:pPr>
          </w:p>
        </w:tc>
        <w:tc>
          <w:tcPr>
            <w:tcW w:w="1357" w:type="dxa"/>
            <w:gridSpan w:val="2"/>
            <w:tcBorders>
              <w:top w:val="single" w:sz="6" w:space="0" w:color="auto"/>
              <w:left w:val="nil"/>
              <w:bottom w:val="nil"/>
              <w:right w:val="single" w:sz="6" w:space="0" w:color="auto"/>
            </w:tcBorders>
          </w:tcPr>
          <w:p w14:paraId="0F696EB4" w14:textId="77777777" w:rsidR="00A908B9" w:rsidRPr="00501CD8" w:rsidRDefault="00A908B9" w:rsidP="00A908B9">
            <w:pPr>
              <w:jc w:val="left"/>
              <w:rPr>
                <w:sz w:val="20"/>
              </w:rPr>
            </w:pPr>
          </w:p>
        </w:tc>
      </w:tr>
      <w:tr w:rsidR="005D70B5" w:rsidRPr="00501CD8" w14:paraId="63610B12" w14:textId="77777777" w:rsidTr="00A908B9">
        <w:tc>
          <w:tcPr>
            <w:tcW w:w="720" w:type="dxa"/>
            <w:tcBorders>
              <w:top w:val="nil"/>
              <w:left w:val="nil"/>
              <w:bottom w:val="nil"/>
              <w:right w:val="nil"/>
            </w:tcBorders>
          </w:tcPr>
          <w:p w14:paraId="5DF1D242" w14:textId="77777777" w:rsidR="00A908B9" w:rsidRPr="00501CD8" w:rsidRDefault="00A908B9" w:rsidP="00A908B9">
            <w:pPr>
              <w:jc w:val="center"/>
              <w:rPr>
                <w:sz w:val="20"/>
              </w:rPr>
            </w:pPr>
          </w:p>
        </w:tc>
        <w:tc>
          <w:tcPr>
            <w:tcW w:w="2952" w:type="dxa"/>
            <w:tcBorders>
              <w:top w:val="nil"/>
              <w:left w:val="nil"/>
              <w:bottom w:val="nil"/>
              <w:right w:val="nil"/>
            </w:tcBorders>
          </w:tcPr>
          <w:p w14:paraId="211C1ED2" w14:textId="77777777" w:rsidR="00A908B9" w:rsidRPr="00501CD8" w:rsidRDefault="00A908B9" w:rsidP="00A908B9">
            <w:pPr>
              <w:jc w:val="center"/>
              <w:rPr>
                <w:sz w:val="20"/>
              </w:rPr>
            </w:pPr>
          </w:p>
        </w:tc>
        <w:tc>
          <w:tcPr>
            <w:tcW w:w="720" w:type="dxa"/>
            <w:tcBorders>
              <w:top w:val="nil"/>
              <w:left w:val="nil"/>
              <w:bottom w:val="nil"/>
              <w:right w:val="nil"/>
            </w:tcBorders>
          </w:tcPr>
          <w:p w14:paraId="4ED726E5" w14:textId="77777777" w:rsidR="00A908B9" w:rsidRPr="00501CD8" w:rsidRDefault="00A908B9" w:rsidP="00A908B9">
            <w:pPr>
              <w:jc w:val="left"/>
              <w:rPr>
                <w:sz w:val="20"/>
              </w:rPr>
            </w:pPr>
          </w:p>
        </w:tc>
        <w:tc>
          <w:tcPr>
            <w:tcW w:w="720" w:type="dxa"/>
            <w:gridSpan w:val="2"/>
            <w:tcBorders>
              <w:top w:val="nil"/>
              <w:left w:val="single" w:sz="6" w:space="0" w:color="auto"/>
              <w:bottom w:val="nil"/>
              <w:right w:val="nil"/>
            </w:tcBorders>
          </w:tcPr>
          <w:p w14:paraId="2EFBF968" w14:textId="77777777" w:rsidR="00A908B9" w:rsidRPr="00501CD8" w:rsidRDefault="00A908B9" w:rsidP="00A908B9">
            <w:pPr>
              <w:jc w:val="left"/>
              <w:rPr>
                <w:sz w:val="20"/>
              </w:rPr>
            </w:pPr>
          </w:p>
        </w:tc>
        <w:tc>
          <w:tcPr>
            <w:tcW w:w="1296" w:type="dxa"/>
            <w:tcBorders>
              <w:top w:val="nil"/>
              <w:left w:val="nil"/>
              <w:bottom w:val="nil"/>
              <w:right w:val="nil"/>
            </w:tcBorders>
          </w:tcPr>
          <w:p w14:paraId="139BD8EF" w14:textId="77777777" w:rsidR="00A908B9" w:rsidRPr="00501CD8" w:rsidRDefault="00A908B9" w:rsidP="00A908B9">
            <w:pPr>
              <w:jc w:val="left"/>
              <w:rPr>
                <w:sz w:val="20"/>
              </w:rPr>
            </w:pPr>
          </w:p>
        </w:tc>
        <w:tc>
          <w:tcPr>
            <w:tcW w:w="1235" w:type="dxa"/>
            <w:tcBorders>
              <w:top w:val="nil"/>
              <w:left w:val="nil"/>
              <w:bottom w:val="nil"/>
              <w:right w:val="nil"/>
            </w:tcBorders>
          </w:tcPr>
          <w:p w14:paraId="5CDE0D9B" w14:textId="77777777" w:rsidR="00A908B9" w:rsidRPr="00501CD8" w:rsidRDefault="00A908B9" w:rsidP="00A908B9">
            <w:pPr>
              <w:jc w:val="left"/>
              <w:rPr>
                <w:sz w:val="20"/>
              </w:rPr>
            </w:pPr>
          </w:p>
        </w:tc>
        <w:tc>
          <w:tcPr>
            <w:tcW w:w="1357" w:type="dxa"/>
            <w:gridSpan w:val="2"/>
            <w:tcBorders>
              <w:top w:val="nil"/>
              <w:left w:val="nil"/>
              <w:bottom w:val="nil"/>
              <w:right w:val="single" w:sz="6" w:space="0" w:color="auto"/>
            </w:tcBorders>
          </w:tcPr>
          <w:p w14:paraId="4DBCE9C5" w14:textId="77777777" w:rsidR="00A908B9" w:rsidRPr="00501CD8" w:rsidRDefault="00A908B9" w:rsidP="00A908B9">
            <w:pPr>
              <w:jc w:val="left"/>
              <w:rPr>
                <w:sz w:val="20"/>
              </w:rPr>
            </w:pPr>
          </w:p>
        </w:tc>
      </w:tr>
      <w:tr w:rsidR="005D70B5" w:rsidRPr="00501CD8" w14:paraId="281FC426" w14:textId="77777777" w:rsidTr="00A908B9">
        <w:tc>
          <w:tcPr>
            <w:tcW w:w="720" w:type="dxa"/>
            <w:tcBorders>
              <w:top w:val="nil"/>
              <w:left w:val="nil"/>
              <w:bottom w:val="nil"/>
              <w:right w:val="nil"/>
            </w:tcBorders>
          </w:tcPr>
          <w:p w14:paraId="1CF2AFF2" w14:textId="77777777" w:rsidR="00A908B9" w:rsidRPr="00501CD8" w:rsidRDefault="00A908B9" w:rsidP="00A908B9">
            <w:pPr>
              <w:jc w:val="left"/>
              <w:rPr>
                <w:sz w:val="20"/>
              </w:rPr>
            </w:pPr>
          </w:p>
        </w:tc>
        <w:tc>
          <w:tcPr>
            <w:tcW w:w="2952" w:type="dxa"/>
            <w:tcBorders>
              <w:top w:val="nil"/>
              <w:left w:val="nil"/>
              <w:bottom w:val="nil"/>
              <w:right w:val="nil"/>
            </w:tcBorders>
          </w:tcPr>
          <w:p w14:paraId="25549ACD" w14:textId="77777777" w:rsidR="00A908B9" w:rsidRPr="00501CD8" w:rsidRDefault="00A908B9" w:rsidP="00A908B9">
            <w:pPr>
              <w:jc w:val="left"/>
              <w:rPr>
                <w:sz w:val="20"/>
              </w:rPr>
            </w:pPr>
          </w:p>
        </w:tc>
        <w:tc>
          <w:tcPr>
            <w:tcW w:w="720" w:type="dxa"/>
            <w:tcBorders>
              <w:top w:val="nil"/>
              <w:left w:val="nil"/>
              <w:bottom w:val="nil"/>
              <w:right w:val="nil"/>
            </w:tcBorders>
          </w:tcPr>
          <w:p w14:paraId="39C373AE" w14:textId="77777777" w:rsidR="00A908B9" w:rsidRPr="00501CD8" w:rsidRDefault="00A908B9" w:rsidP="00A908B9">
            <w:pPr>
              <w:jc w:val="left"/>
              <w:rPr>
                <w:sz w:val="20"/>
              </w:rPr>
            </w:pPr>
          </w:p>
        </w:tc>
        <w:tc>
          <w:tcPr>
            <w:tcW w:w="2016" w:type="dxa"/>
            <w:gridSpan w:val="3"/>
            <w:tcBorders>
              <w:top w:val="nil"/>
              <w:left w:val="single" w:sz="6" w:space="0" w:color="auto"/>
              <w:bottom w:val="nil"/>
              <w:right w:val="nil"/>
            </w:tcBorders>
          </w:tcPr>
          <w:p w14:paraId="1A399F73" w14:textId="77777777" w:rsidR="00A908B9" w:rsidRPr="00501CD8" w:rsidRDefault="00A908B9" w:rsidP="00A908B9">
            <w:pPr>
              <w:jc w:val="right"/>
              <w:rPr>
                <w:sz w:val="20"/>
              </w:rPr>
            </w:pPr>
            <w:r w:rsidRPr="00501CD8">
              <w:rPr>
                <w:sz w:val="20"/>
              </w:rPr>
              <w:t>Nome do Licitante</w:t>
            </w:r>
          </w:p>
        </w:tc>
        <w:tc>
          <w:tcPr>
            <w:tcW w:w="2592" w:type="dxa"/>
            <w:gridSpan w:val="3"/>
            <w:tcBorders>
              <w:top w:val="nil"/>
              <w:left w:val="nil"/>
              <w:bottom w:val="nil"/>
              <w:right w:val="single" w:sz="6" w:space="0" w:color="auto"/>
            </w:tcBorders>
          </w:tcPr>
          <w:p w14:paraId="2FA6ABF6"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015E7EE4" w14:textId="77777777" w:rsidTr="00A908B9">
        <w:tc>
          <w:tcPr>
            <w:tcW w:w="720" w:type="dxa"/>
            <w:tcBorders>
              <w:top w:val="nil"/>
              <w:left w:val="nil"/>
              <w:bottom w:val="nil"/>
              <w:right w:val="nil"/>
            </w:tcBorders>
          </w:tcPr>
          <w:p w14:paraId="65B4C017" w14:textId="77777777" w:rsidR="00A908B9" w:rsidRPr="00501CD8" w:rsidRDefault="00A908B9" w:rsidP="00A908B9">
            <w:pPr>
              <w:jc w:val="left"/>
              <w:rPr>
                <w:sz w:val="20"/>
              </w:rPr>
            </w:pPr>
          </w:p>
        </w:tc>
        <w:tc>
          <w:tcPr>
            <w:tcW w:w="2952" w:type="dxa"/>
            <w:tcBorders>
              <w:top w:val="nil"/>
              <w:left w:val="nil"/>
              <w:bottom w:val="nil"/>
              <w:right w:val="nil"/>
            </w:tcBorders>
          </w:tcPr>
          <w:p w14:paraId="623A2DD6" w14:textId="77777777" w:rsidR="00A908B9" w:rsidRPr="00501CD8" w:rsidRDefault="00A908B9" w:rsidP="00A908B9">
            <w:pPr>
              <w:jc w:val="left"/>
              <w:rPr>
                <w:sz w:val="20"/>
              </w:rPr>
            </w:pPr>
          </w:p>
        </w:tc>
        <w:tc>
          <w:tcPr>
            <w:tcW w:w="720" w:type="dxa"/>
            <w:tcBorders>
              <w:top w:val="nil"/>
              <w:left w:val="nil"/>
              <w:bottom w:val="nil"/>
              <w:right w:val="nil"/>
            </w:tcBorders>
          </w:tcPr>
          <w:p w14:paraId="6CFD51C4" w14:textId="77777777" w:rsidR="00A908B9" w:rsidRPr="00501CD8" w:rsidRDefault="00A908B9" w:rsidP="00A908B9">
            <w:pPr>
              <w:jc w:val="left"/>
              <w:rPr>
                <w:sz w:val="20"/>
              </w:rPr>
            </w:pPr>
          </w:p>
        </w:tc>
        <w:tc>
          <w:tcPr>
            <w:tcW w:w="720" w:type="dxa"/>
            <w:gridSpan w:val="2"/>
            <w:tcBorders>
              <w:top w:val="nil"/>
              <w:left w:val="single" w:sz="6" w:space="0" w:color="auto"/>
              <w:bottom w:val="nil"/>
              <w:right w:val="nil"/>
            </w:tcBorders>
          </w:tcPr>
          <w:p w14:paraId="4D36C30A" w14:textId="77777777" w:rsidR="00A908B9" w:rsidRPr="00501CD8" w:rsidRDefault="00A908B9" w:rsidP="00A908B9">
            <w:pPr>
              <w:jc w:val="left"/>
              <w:rPr>
                <w:sz w:val="20"/>
              </w:rPr>
            </w:pPr>
          </w:p>
        </w:tc>
        <w:tc>
          <w:tcPr>
            <w:tcW w:w="1296" w:type="dxa"/>
            <w:tcBorders>
              <w:top w:val="nil"/>
              <w:left w:val="nil"/>
              <w:bottom w:val="nil"/>
              <w:right w:val="nil"/>
            </w:tcBorders>
          </w:tcPr>
          <w:p w14:paraId="48E533C5"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1BFFDDF1" w14:textId="77777777" w:rsidR="00A908B9" w:rsidRPr="00501CD8" w:rsidRDefault="00A908B9" w:rsidP="00A908B9">
            <w:pPr>
              <w:jc w:val="left"/>
              <w:rPr>
                <w:sz w:val="20"/>
              </w:rPr>
            </w:pPr>
          </w:p>
        </w:tc>
        <w:tc>
          <w:tcPr>
            <w:tcW w:w="1296" w:type="dxa"/>
            <w:tcBorders>
              <w:top w:val="nil"/>
              <w:left w:val="nil"/>
              <w:bottom w:val="nil"/>
              <w:right w:val="single" w:sz="6" w:space="0" w:color="auto"/>
            </w:tcBorders>
          </w:tcPr>
          <w:p w14:paraId="41F22411" w14:textId="77777777" w:rsidR="00A908B9" w:rsidRPr="00501CD8" w:rsidRDefault="00A908B9" w:rsidP="00A908B9">
            <w:pPr>
              <w:jc w:val="left"/>
              <w:rPr>
                <w:sz w:val="20"/>
              </w:rPr>
            </w:pPr>
          </w:p>
        </w:tc>
      </w:tr>
      <w:tr w:rsidR="005D70B5" w:rsidRPr="00501CD8" w14:paraId="050A835E" w14:textId="77777777" w:rsidTr="00A908B9">
        <w:tc>
          <w:tcPr>
            <w:tcW w:w="720" w:type="dxa"/>
            <w:tcBorders>
              <w:top w:val="nil"/>
              <w:left w:val="nil"/>
              <w:bottom w:val="nil"/>
              <w:right w:val="nil"/>
            </w:tcBorders>
          </w:tcPr>
          <w:p w14:paraId="213694B9" w14:textId="77777777" w:rsidR="00A908B9" w:rsidRPr="00501CD8" w:rsidRDefault="00A908B9" w:rsidP="00A908B9">
            <w:pPr>
              <w:jc w:val="left"/>
              <w:rPr>
                <w:sz w:val="20"/>
              </w:rPr>
            </w:pPr>
          </w:p>
        </w:tc>
        <w:tc>
          <w:tcPr>
            <w:tcW w:w="2952" w:type="dxa"/>
            <w:tcBorders>
              <w:top w:val="nil"/>
              <w:left w:val="nil"/>
              <w:bottom w:val="nil"/>
              <w:right w:val="nil"/>
            </w:tcBorders>
          </w:tcPr>
          <w:p w14:paraId="45F430E9" w14:textId="77777777" w:rsidR="00A908B9" w:rsidRPr="00501CD8" w:rsidRDefault="00A908B9" w:rsidP="00A908B9">
            <w:pPr>
              <w:jc w:val="left"/>
              <w:rPr>
                <w:sz w:val="20"/>
              </w:rPr>
            </w:pPr>
          </w:p>
        </w:tc>
        <w:tc>
          <w:tcPr>
            <w:tcW w:w="720" w:type="dxa"/>
            <w:tcBorders>
              <w:top w:val="nil"/>
              <w:left w:val="nil"/>
              <w:bottom w:val="nil"/>
              <w:right w:val="nil"/>
            </w:tcBorders>
          </w:tcPr>
          <w:p w14:paraId="4405265C" w14:textId="77777777" w:rsidR="00A908B9" w:rsidRPr="00501CD8" w:rsidRDefault="00A908B9" w:rsidP="00A908B9">
            <w:pPr>
              <w:jc w:val="left"/>
              <w:rPr>
                <w:sz w:val="20"/>
              </w:rPr>
            </w:pPr>
          </w:p>
        </w:tc>
        <w:tc>
          <w:tcPr>
            <w:tcW w:w="720" w:type="dxa"/>
            <w:gridSpan w:val="2"/>
            <w:tcBorders>
              <w:top w:val="nil"/>
              <w:left w:val="single" w:sz="6" w:space="0" w:color="auto"/>
              <w:bottom w:val="nil"/>
              <w:right w:val="nil"/>
            </w:tcBorders>
          </w:tcPr>
          <w:p w14:paraId="149D7323" w14:textId="77777777" w:rsidR="00A908B9" w:rsidRPr="00501CD8" w:rsidRDefault="00A908B9" w:rsidP="00A908B9">
            <w:pPr>
              <w:jc w:val="left"/>
              <w:rPr>
                <w:sz w:val="20"/>
              </w:rPr>
            </w:pPr>
          </w:p>
        </w:tc>
        <w:tc>
          <w:tcPr>
            <w:tcW w:w="1296" w:type="dxa"/>
            <w:tcBorders>
              <w:top w:val="nil"/>
              <w:left w:val="nil"/>
              <w:bottom w:val="nil"/>
              <w:right w:val="nil"/>
            </w:tcBorders>
          </w:tcPr>
          <w:p w14:paraId="7756C5C7" w14:textId="77777777" w:rsidR="00A908B9" w:rsidRPr="00501CD8" w:rsidRDefault="00A908B9" w:rsidP="00A908B9">
            <w:pPr>
              <w:jc w:val="left"/>
              <w:rPr>
                <w:sz w:val="20"/>
              </w:rPr>
            </w:pPr>
          </w:p>
        </w:tc>
        <w:tc>
          <w:tcPr>
            <w:tcW w:w="1296" w:type="dxa"/>
            <w:gridSpan w:val="2"/>
            <w:tcBorders>
              <w:top w:val="nil"/>
              <w:left w:val="nil"/>
              <w:bottom w:val="nil"/>
              <w:right w:val="nil"/>
            </w:tcBorders>
          </w:tcPr>
          <w:p w14:paraId="56EE48BF" w14:textId="77777777" w:rsidR="00A908B9" w:rsidRPr="00501CD8" w:rsidRDefault="00A908B9" w:rsidP="00A908B9">
            <w:pPr>
              <w:jc w:val="left"/>
              <w:rPr>
                <w:sz w:val="20"/>
              </w:rPr>
            </w:pPr>
          </w:p>
        </w:tc>
        <w:tc>
          <w:tcPr>
            <w:tcW w:w="1296" w:type="dxa"/>
            <w:tcBorders>
              <w:top w:val="nil"/>
              <w:left w:val="nil"/>
              <w:bottom w:val="nil"/>
              <w:right w:val="single" w:sz="6" w:space="0" w:color="auto"/>
            </w:tcBorders>
          </w:tcPr>
          <w:p w14:paraId="0E699F22" w14:textId="77777777" w:rsidR="00A908B9" w:rsidRPr="00501CD8" w:rsidRDefault="00A908B9" w:rsidP="00A908B9">
            <w:pPr>
              <w:jc w:val="left"/>
              <w:rPr>
                <w:sz w:val="20"/>
              </w:rPr>
            </w:pPr>
          </w:p>
        </w:tc>
      </w:tr>
      <w:tr w:rsidR="005D70B5" w:rsidRPr="00501CD8" w14:paraId="52A46351" w14:textId="77777777" w:rsidTr="00A908B9">
        <w:tc>
          <w:tcPr>
            <w:tcW w:w="720" w:type="dxa"/>
            <w:tcBorders>
              <w:top w:val="nil"/>
              <w:left w:val="nil"/>
              <w:bottom w:val="nil"/>
              <w:right w:val="nil"/>
            </w:tcBorders>
          </w:tcPr>
          <w:p w14:paraId="7F5E6079" w14:textId="77777777" w:rsidR="00A908B9" w:rsidRPr="00501CD8" w:rsidRDefault="00A908B9" w:rsidP="00A908B9">
            <w:pPr>
              <w:jc w:val="left"/>
              <w:rPr>
                <w:sz w:val="20"/>
              </w:rPr>
            </w:pPr>
          </w:p>
        </w:tc>
        <w:tc>
          <w:tcPr>
            <w:tcW w:w="2952" w:type="dxa"/>
            <w:tcBorders>
              <w:top w:val="nil"/>
              <w:left w:val="nil"/>
              <w:bottom w:val="nil"/>
              <w:right w:val="nil"/>
            </w:tcBorders>
          </w:tcPr>
          <w:p w14:paraId="62A7EC0E" w14:textId="77777777" w:rsidR="00A908B9" w:rsidRPr="00501CD8" w:rsidRDefault="00A908B9" w:rsidP="00A908B9">
            <w:pPr>
              <w:jc w:val="left"/>
              <w:rPr>
                <w:sz w:val="20"/>
              </w:rPr>
            </w:pPr>
          </w:p>
        </w:tc>
        <w:tc>
          <w:tcPr>
            <w:tcW w:w="720" w:type="dxa"/>
            <w:tcBorders>
              <w:top w:val="nil"/>
              <w:left w:val="nil"/>
              <w:bottom w:val="nil"/>
              <w:right w:val="nil"/>
            </w:tcBorders>
          </w:tcPr>
          <w:p w14:paraId="5F17B6B7" w14:textId="77777777" w:rsidR="00A908B9" w:rsidRPr="00501CD8" w:rsidRDefault="00A908B9" w:rsidP="00A908B9">
            <w:pPr>
              <w:jc w:val="left"/>
              <w:rPr>
                <w:sz w:val="20"/>
              </w:rPr>
            </w:pPr>
          </w:p>
        </w:tc>
        <w:tc>
          <w:tcPr>
            <w:tcW w:w="2016" w:type="dxa"/>
            <w:gridSpan w:val="3"/>
            <w:tcBorders>
              <w:top w:val="nil"/>
              <w:left w:val="single" w:sz="6" w:space="0" w:color="auto"/>
              <w:bottom w:val="nil"/>
              <w:right w:val="nil"/>
            </w:tcBorders>
          </w:tcPr>
          <w:p w14:paraId="2BC97E52" w14:textId="77777777" w:rsidR="00A908B9" w:rsidRPr="00501CD8" w:rsidRDefault="00A908B9" w:rsidP="00A908B9">
            <w:pPr>
              <w:jc w:val="right"/>
              <w:rPr>
                <w:sz w:val="20"/>
              </w:rPr>
            </w:pPr>
            <w:r w:rsidRPr="00501CD8">
              <w:rPr>
                <w:sz w:val="20"/>
              </w:rPr>
              <w:t>Assinatura do Licitante</w:t>
            </w:r>
          </w:p>
        </w:tc>
        <w:tc>
          <w:tcPr>
            <w:tcW w:w="2592" w:type="dxa"/>
            <w:gridSpan w:val="3"/>
            <w:tcBorders>
              <w:top w:val="nil"/>
              <w:left w:val="nil"/>
              <w:bottom w:val="nil"/>
              <w:right w:val="single" w:sz="6" w:space="0" w:color="auto"/>
            </w:tcBorders>
          </w:tcPr>
          <w:p w14:paraId="6BFFE295" w14:textId="77777777" w:rsidR="00A908B9" w:rsidRPr="00501CD8" w:rsidRDefault="00A908B9" w:rsidP="00A908B9">
            <w:pPr>
              <w:tabs>
                <w:tab w:val="left" w:pos="2297"/>
              </w:tabs>
              <w:jc w:val="left"/>
              <w:rPr>
                <w:sz w:val="20"/>
              </w:rPr>
            </w:pPr>
            <w:r w:rsidRPr="00501CD8">
              <w:rPr>
                <w:sz w:val="20"/>
                <w:u w:val="single"/>
              </w:rPr>
              <w:tab/>
            </w:r>
          </w:p>
        </w:tc>
      </w:tr>
      <w:tr w:rsidR="005D70B5" w:rsidRPr="00501CD8" w14:paraId="4DC0EB9A" w14:textId="77777777" w:rsidTr="00A908B9">
        <w:tc>
          <w:tcPr>
            <w:tcW w:w="720" w:type="dxa"/>
            <w:tcBorders>
              <w:top w:val="nil"/>
              <w:left w:val="nil"/>
              <w:bottom w:val="nil"/>
              <w:right w:val="nil"/>
            </w:tcBorders>
          </w:tcPr>
          <w:p w14:paraId="0782F791" w14:textId="77777777" w:rsidR="00A908B9" w:rsidRPr="00501CD8" w:rsidRDefault="00A908B9" w:rsidP="00A908B9">
            <w:pPr>
              <w:jc w:val="left"/>
              <w:rPr>
                <w:sz w:val="20"/>
              </w:rPr>
            </w:pPr>
          </w:p>
        </w:tc>
        <w:tc>
          <w:tcPr>
            <w:tcW w:w="2952" w:type="dxa"/>
            <w:tcBorders>
              <w:top w:val="nil"/>
              <w:left w:val="nil"/>
              <w:bottom w:val="nil"/>
              <w:right w:val="nil"/>
            </w:tcBorders>
          </w:tcPr>
          <w:p w14:paraId="466020AF" w14:textId="77777777" w:rsidR="00A908B9" w:rsidRPr="00501CD8" w:rsidRDefault="00A908B9" w:rsidP="00A908B9">
            <w:pPr>
              <w:jc w:val="left"/>
              <w:rPr>
                <w:sz w:val="20"/>
              </w:rPr>
            </w:pPr>
          </w:p>
        </w:tc>
        <w:tc>
          <w:tcPr>
            <w:tcW w:w="720" w:type="dxa"/>
            <w:tcBorders>
              <w:top w:val="nil"/>
              <w:left w:val="nil"/>
              <w:bottom w:val="nil"/>
              <w:right w:val="nil"/>
            </w:tcBorders>
          </w:tcPr>
          <w:p w14:paraId="70D2BD73" w14:textId="77777777" w:rsidR="00A908B9" w:rsidRPr="00501CD8" w:rsidRDefault="00A908B9" w:rsidP="00A908B9">
            <w:pPr>
              <w:jc w:val="left"/>
              <w:rPr>
                <w:sz w:val="20"/>
              </w:rPr>
            </w:pPr>
          </w:p>
        </w:tc>
        <w:tc>
          <w:tcPr>
            <w:tcW w:w="720" w:type="dxa"/>
            <w:gridSpan w:val="2"/>
            <w:tcBorders>
              <w:top w:val="nil"/>
              <w:left w:val="single" w:sz="6" w:space="0" w:color="auto"/>
              <w:bottom w:val="single" w:sz="6" w:space="0" w:color="auto"/>
              <w:right w:val="nil"/>
            </w:tcBorders>
          </w:tcPr>
          <w:p w14:paraId="5FBAE9D9" w14:textId="77777777" w:rsidR="00A908B9" w:rsidRPr="00501CD8" w:rsidRDefault="00A908B9" w:rsidP="00A908B9">
            <w:pPr>
              <w:jc w:val="left"/>
              <w:rPr>
                <w:sz w:val="20"/>
              </w:rPr>
            </w:pPr>
          </w:p>
        </w:tc>
        <w:tc>
          <w:tcPr>
            <w:tcW w:w="1296" w:type="dxa"/>
            <w:tcBorders>
              <w:top w:val="nil"/>
              <w:left w:val="nil"/>
              <w:bottom w:val="single" w:sz="6" w:space="0" w:color="auto"/>
              <w:right w:val="nil"/>
            </w:tcBorders>
          </w:tcPr>
          <w:p w14:paraId="20AA1A74" w14:textId="77777777" w:rsidR="00A908B9" w:rsidRPr="00501CD8" w:rsidRDefault="00A908B9" w:rsidP="00A908B9">
            <w:pPr>
              <w:jc w:val="left"/>
              <w:rPr>
                <w:sz w:val="20"/>
              </w:rPr>
            </w:pPr>
          </w:p>
        </w:tc>
        <w:tc>
          <w:tcPr>
            <w:tcW w:w="1296" w:type="dxa"/>
            <w:gridSpan w:val="2"/>
            <w:tcBorders>
              <w:top w:val="nil"/>
              <w:left w:val="nil"/>
              <w:bottom w:val="single" w:sz="6" w:space="0" w:color="auto"/>
              <w:right w:val="nil"/>
            </w:tcBorders>
          </w:tcPr>
          <w:p w14:paraId="38C587D8" w14:textId="77777777" w:rsidR="00A908B9" w:rsidRPr="00501CD8" w:rsidRDefault="00A908B9" w:rsidP="00A908B9">
            <w:pPr>
              <w:jc w:val="left"/>
              <w:rPr>
                <w:sz w:val="20"/>
              </w:rPr>
            </w:pPr>
          </w:p>
        </w:tc>
        <w:tc>
          <w:tcPr>
            <w:tcW w:w="1296" w:type="dxa"/>
            <w:tcBorders>
              <w:top w:val="nil"/>
              <w:left w:val="nil"/>
              <w:bottom w:val="single" w:sz="6" w:space="0" w:color="auto"/>
              <w:right w:val="single" w:sz="6" w:space="0" w:color="auto"/>
            </w:tcBorders>
          </w:tcPr>
          <w:p w14:paraId="0CF929B0" w14:textId="77777777" w:rsidR="00A908B9" w:rsidRPr="00501CD8" w:rsidRDefault="00A908B9" w:rsidP="00A908B9">
            <w:pPr>
              <w:jc w:val="left"/>
              <w:rPr>
                <w:sz w:val="20"/>
              </w:rPr>
            </w:pPr>
          </w:p>
        </w:tc>
      </w:tr>
    </w:tbl>
    <w:p w14:paraId="7D1B424A" w14:textId="77777777" w:rsidR="00A908B9" w:rsidRPr="00501CD8" w:rsidRDefault="00A908B9" w:rsidP="00A908B9"/>
    <w:p w14:paraId="19CB1ECD" w14:textId="77777777" w:rsidR="00A908B9" w:rsidRPr="00501CD8" w:rsidRDefault="00A908B9" w:rsidP="00A908B9">
      <w:pPr>
        <w:pStyle w:val="S4-header1"/>
      </w:pPr>
      <w:bookmarkStart w:id="680" w:name="_Toc437968876"/>
      <w:bookmarkStart w:id="681" w:name="_Toc197236032"/>
      <w:bookmarkStart w:id="682" w:name="_Toc475960779"/>
      <w:r w:rsidRPr="00501CD8">
        <w:rPr>
          <w:bCs/>
        </w:rPr>
        <w:t>Reajuste de preços</w:t>
      </w:r>
      <w:bookmarkEnd w:id="680"/>
      <w:bookmarkEnd w:id="681"/>
      <w:bookmarkEnd w:id="682"/>
    </w:p>
    <w:p w14:paraId="20695326" w14:textId="77777777" w:rsidR="00A908B9" w:rsidRPr="00501CD8" w:rsidRDefault="00A908B9" w:rsidP="00A908B9"/>
    <w:tbl>
      <w:tblPr>
        <w:tblW w:w="0" w:type="auto"/>
        <w:tblInd w:w="115" w:type="dxa"/>
        <w:tblLayout w:type="fixed"/>
        <w:tblLook w:val="0000" w:firstRow="0" w:lastRow="0" w:firstColumn="0" w:lastColumn="0" w:noHBand="0" w:noVBand="0"/>
      </w:tblPr>
      <w:tblGrid>
        <w:gridCol w:w="9000"/>
      </w:tblGrid>
      <w:tr w:rsidR="005D70B5" w:rsidRPr="00501CD8" w14:paraId="513C7B72" w14:textId="77777777" w:rsidTr="00A908B9">
        <w:tc>
          <w:tcPr>
            <w:tcW w:w="9000" w:type="dxa"/>
            <w:tcBorders>
              <w:top w:val="single" w:sz="6" w:space="0" w:color="auto"/>
              <w:left w:val="single" w:sz="6" w:space="0" w:color="auto"/>
              <w:bottom w:val="single" w:sz="6" w:space="0" w:color="auto"/>
              <w:right w:val="single" w:sz="6" w:space="0" w:color="auto"/>
            </w:tcBorders>
          </w:tcPr>
          <w:p w14:paraId="03A7A6E2" w14:textId="77777777" w:rsidR="00A908B9" w:rsidRPr="00501CD8" w:rsidRDefault="00A908B9" w:rsidP="00A908B9"/>
          <w:p w14:paraId="51B9E9EB" w14:textId="282D1E65" w:rsidR="00A908B9" w:rsidRPr="00501CD8" w:rsidRDefault="00A908B9" w:rsidP="00427A0A">
            <w:r w:rsidRPr="00501CD8">
              <w:t xml:space="preserve">Quando o Período do Contrato (excluído o Período de Responsabilidade por Defeitos) for superior a 18 (dezoito) meses, </w:t>
            </w:r>
            <w:r w:rsidR="001B4B5D" w:rsidRPr="00501CD8">
              <w:t>o reajuste d</w:t>
            </w:r>
            <w:r w:rsidRPr="00501CD8">
              <w:t>os preços devidos à Empreiteira durante a execução do Contrato é um procedimento comum para refletir variações no custo de mão de obra e componentes de material.</w:t>
            </w:r>
            <w:r w:rsidR="00663C17" w:rsidRPr="00501CD8">
              <w:t xml:space="preserve"> </w:t>
            </w:r>
            <w:r w:rsidRPr="00501CD8">
              <w:t>Nesses casos, o Edital de Licitação incluirá neste formulário uma fórmula genérica como a fórmula abaixo, conforme a Subcláusula CEC</w:t>
            </w:r>
            <w:r w:rsidR="00663C17" w:rsidRPr="00501CD8">
              <w:t xml:space="preserve"> </w:t>
            </w:r>
            <w:r w:rsidRPr="00501CD8">
              <w:t>11.2.</w:t>
            </w:r>
          </w:p>
          <w:p w14:paraId="644FB097" w14:textId="77777777" w:rsidR="00A908B9" w:rsidRPr="00501CD8" w:rsidRDefault="00A908B9" w:rsidP="00A908B9"/>
          <w:p w14:paraId="603670FD" w14:textId="545DFA15" w:rsidR="00A908B9" w:rsidRPr="00501CD8" w:rsidRDefault="00A908B9" w:rsidP="001B4B5D">
            <w:r w:rsidRPr="00501CD8">
              <w:t xml:space="preserve">Quando a duração dos Contratos for inferior a 18 (dezoito) meses ou </w:t>
            </w:r>
            <w:r w:rsidR="001B4B5D" w:rsidRPr="00501CD8">
              <w:t xml:space="preserve">quando </w:t>
            </w:r>
            <w:r w:rsidRPr="00501CD8">
              <w:t xml:space="preserve">não </w:t>
            </w:r>
            <w:r w:rsidR="001B4B5D" w:rsidRPr="00501CD8">
              <w:t xml:space="preserve">houver </w:t>
            </w:r>
            <w:r w:rsidRPr="00501CD8">
              <w:t>previsão de Ajuste de Preços, a seguinte disposição não será incluída.</w:t>
            </w:r>
            <w:r w:rsidR="00663C17" w:rsidRPr="00501CD8">
              <w:t xml:space="preserve"> </w:t>
            </w:r>
            <w:r w:rsidR="001B4B5D" w:rsidRPr="00501CD8">
              <w:t>E</w:t>
            </w:r>
            <w:r w:rsidR="00B03CD5" w:rsidRPr="00501CD8">
              <w:t>m vez disso</w:t>
            </w:r>
            <w:r w:rsidRPr="00501CD8">
              <w:t xml:space="preserve">, </w:t>
            </w:r>
            <w:r w:rsidR="001B4B5D" w:rsidRPr="00501CD8">
              <w:t xml:space="preserve">este formulário </w:t>
            </w:r>
            <w:r w:rsidRPr="00501CD8">
              <w:t>deverá indicar que os preços permanecerão fixos durante a vigência do Contrato.</w:t>
            </w:r>
          </w:p>
          <w:p w14:paraId="23997579" w14:textId="77777777" w:rsidR="00A908B9" w:rsidRPr="00501CD8" w:rsidRDefault="00A908B9" w:rsidP="00A908B9"/>
        </w:tc>
      </w:tr>
    </w:tbl>
    <w:p w14:paraId="1858B21D" w14:textId="77777777" w:rsidR="00A908B9" w:rsidRPr="00501CD8" w:rsidRDefault="00A908B9" w:rsidP="00A908B9"/>
    <w:p w14:paraId="1DB5B304" w14:textId="77777777" w:rsidR="00A908B9" w:rsidRPr="00501CD8" w:rsidRDefault="00A908B9" w:rsidP="00A908B9"/>
    <w:p w14:paraId="5EA167EF" w14:textId="77777777" w:rsidR="00A908B9" w:rsidRPr="00501CD8" w:rsidRDefault="00A908B9" w:rsidP="00A908B9">
      <w:pPr>
        <w:jc w:val="left"/>
        <w:rPr>
          <w:b/>
          <w:i/>
        </w:rPr>
      </w:pPr>
      <w:r w:rsidRPr="00501CD8">
        <w:rPr>
          <w:b/>
          <w:bCs/>
          <w:i/>
          <w:iCs/>
        </w:rPr>
        <w:t>Modelo de fórmula de ajuste de preços</w:t>
      </w:r>
    </w:p>
    <w:p w14:paraId="711D209A" w14:textId="77777777" w:rsidR="00A908B9" w:rsidRPr="00501CD8" w:rsidRDefault="00A908B9" w:rsidP="00A908B9"/>
    <w:p w14:paraId="0578998D" w14:textId="77777777" w:rsidR="00A908B9" w:rsidRPr="00501CD8" w:rsidRDefault="00A908B9" w:rsidP="00A908B9">
      <w:pPr>
        <w:suppressAutoHyphens/>
      </w:pPr>
      <w:r w:rsidRPr="00501CD8">
        <w:t xml:space="preserve">Se, de acordo com a CGC 11.2, os preços forem ajustáveis, o seguinte método deverá ser usado para calcular o ajuste de preço: </w:t>
      </w:r>
    </w:p>
    <w:p w14:paraId="7EA77562" w14:textId="77777777" w:rsidR="00A908B9" w:rsidRPr="00501CD8" w:rsidRDefault="00A908B9" w:rsidP="00A908B9"/>
    <w:p w14:paraId="794F3585" w14:textId="77777777" w:rsidR="00A908B9" w:rsidRPr="00501CD8" w:rsidRDefault="00A908B9" w:rsidP="00A908B9">
      <w:r w:rsidRPr="00501CD8">
        <w:t xml:space="preserve">Os preços a serem pagos à Empreiteira, conforme estabelecido no Contrato, sofrerão ajustes durante a execução do Contrato para refletir as variações no custo de mão de obra e nos componentes de material, de acordo com a fórmula abaixo: </w:t>
      </w:r>
    </w:p>
    <w:p w14:paraId="6EC53882" w14:textId="77777777" w:rsidR="00A908B9" w:rsidRPr="00501CD8" w:rsidRDefault="00A908B9" w:rsidP="00A908B9"/>
    <w:p w14:paraId="1F15C38C" w14:textId="77777777" w:rsidR="00A908B9" w:rsidRPr="00501CD8" w:rsidRDefault="005D70B5" w:rsidP="00A908B9">
      <w:pPr>
        <w:ind w:left="540"/>
      </w:pPr>
      <w:r w:rsidRPr="00501CD8">
        <w:rPr>
          <w:position w:val="-24"/>
        </w:rPr>
        <w:object w:dxaOrig="18310" w:dyaOrig="3567" w14:anchorId="61A65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9.4pt" o:ole="">
            <v:imagedata r:id="rId48" o:title=""/>
          </v:shape>
          <o:OLEObject Type="Embed" ProgID="Equation.2" ShapeID="_x0000_i1025" DrawAspect="Content" ObjectID="_1599391653" r:id="rId49"/>
        </w:object>
      </w:r>
      <w:r w:rsidRPr="00501CD8">
        <w:rPr>
          <w:position w:val="-8"/>
        </w:rPr>
        <w:object w:dxaOrig="140" w:dyaOrig="279" w14:anchorId="4484DB4E">
          <v:shape id="_x0000_i1026" type="#_x0000_t75" style="width:11.4pt;height:14.4pt" o:ole="" fillcolor="window">
            <v:imagedata r:id="rId50" o:title=""/>
          </v:shape>
          <o:OLEObject Type="Embed" ProgID="Equation" ShapeID="_x0000_i1026" DrawAspect="Content" ObjectID="_1599391654" r:id="rId51"/>
        </w:object>
      </w:r>
      <w:r w:rsidR="00A908B9" w:rsidRPr="00501CD8">
        <w:rPr>
          <w:noProof/>
          <w:position w:val="-8"/>
          <w:lang w:eastAsia="pt-BR"/>
        </w:rPr>
        <w:drawing>
          <wp:inline distT="0" distB="0" distL="0" distR="0" wp14:anchorId="53FF7EF4" wp14:editId="0BB643AA">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screen">
                      <a:extLst>
                        <a:ext uri="{28A0092B-C50C-407E-A947-70E740481C1C}">
                          <a14:useLocalDpi xmlns:a14="http://schemas.microsoft.com/office/drawing/2010/main"/>
                        </a:ext>
                      </a:extLst>
                    </a:blip>
                    <a:stretch>
                      <a:fillRect/>
                    </a:stretch>
                  </pic:blipFill>
                  <pic:spPr bwMode="auto">
                    <a:xfrm>
                      <a:off x="0" y="0"/>
                      <a:ext cx="100965" cy="175895"/>
                    </a:xfrm>
                    <a:prstGeom prst="rect">
                      <a:avLst/>
                    </a:prstGeom>
                    <a:noFill/>
                    <a:ln>
                      <a:noFill/>
                    </a:ln>
                  </pic:spPr>
                </pic:pic>
              </a:graphicData>
            </a:graphic>
          </wp:inline>
        </w:drawing>
      </w:r>
    </w:p>
    <w:p w14:paraId="20FB9021" w14:textId="77777777" w:rsidR="00A908B9" w:rsidRPr="00501CD8" w:rsidRDefault="00A908B9" w:rsidP="00A908B9">
      <w:pPr>
        <w:tabs>
          <w:tab w:val="left" w:pos="1260"/>
          <w:tab w:val="left" w:pos="1620"/>
        </w:tabs>
        <w:ind w:left="540"/>
      </w:pPr>
      <w:r w:rsidRPr="00501CD8">
        <w:t>em que:</w:t>
      </w:r>
    </w:p>
    <w:p w14:paraId="6DD4F34A" w14:textId="77777777" w:rsidR="00A908B9" w:rsidRPr="00501CD8" w:rsidRDefault="00A908B9" w:rsidP="00A908B9">
      <w:pPr>
        <w:tabs>
          <w:tab w:val="left" w:pos="900"/>
          <w:tab w:val="left" w:pos="1260"/>
        </w:tabs>
        <w:spacing w:after="200"/>
        <w:ind w:left="540"/>
      </w:pPr>
      <w:r w:rsidRPr="00501CD8">
        <w:rPr>
          <w:i/>
          <w:iCs/>
        </w:rPr>
        <w:t>P</w:t>
      </w:r>
      <w:r w:rsidRPr="00501CD8">
        <w:rPr>
          <w:vertAlign w:val="subscript"/>
        </w:rPr>
        <w:t>1</w:t>
      </w:r>
      <w:r w:rsidRPr="00501CD8">
        <w:tab/>
        <w:t>=</w:t>
      </w:r>
      <w:r w:rsidRPr="00501CD8">
        <w:tab/>
        <w:t>valor do ajuste a pagar à Empreiteira</w:t>
      </w:r>
    </w:p>
    <w:p w14:paraId="1D864BA8" w14:textId="77777777" w:rsidR="00A908B9" w:rsidRPr="00501CD8" w:rsidRDefault="00A908B9" w:rsidP="00A908B9">
      <w:pPr>
        <w:tabs>
          <w:tab w:val="left" w:pos="900"/>
          <w:tab w:val="left" w:pos="1260"/>
        </w:tabs>
        <w:spacing w:after="200"/>
        <w:ind w:left="540"/>
      </w:pPr>
      <w:r w:rsidRPr="00501CD8">
        <w:rPr>
          <w:i/>
          <w:iCs/>
        </w:rPr>
        <w:t>P</w:t>
      </w:r>
      <w:r w:rsidRPr="00501CD8">
        <w:rPr>
          <w:vertAlign w:val="subscript"/>
        </w:rPr>
        <w:t>0</w:t>
      </w:r>
      <w:r w:rsidRPr="00501CD8">
        <w:tab/>
        <w:t>=</w:t>
      </w:r>
      <w:r w:rsidRPr="00501CD8">
        <w:tab/>
        <w:t>Preço do Contrato (preço-base)</w:t>
      </w:r>
    </w:p>
    <w:p w14:paraId="4411238E" w14:textId="7745E1B1" w:rsidR="00A908B9" w:rsidRPr="00501CD8" w:rsidRDefault="00A908B9" w:rsidP="00A908B9">
      <w:pPr>
        <w:tabs>
          <w:tab w:val="left" w:pos="900"/>
          <w:tab w:val="left" w:pos="1260"/>
          <w:tab w:val="left" w:pos="8280"/>
        </w:tabs>
        <w:spacing w:after="200"/>
        <w:ind w:left="540"/>
      </w:pPr>
      <w:r w:rsidRPr="00501CD8">
        <w:rPr>
          <w:i/>
          <w:iCs/>
        </w:rPr>
        <w:t>a</w:t>
      </w:r>
      <w:r w:rsidRPr="00501CD8">
        <w:rPr>
          <w:i/>
          <w:iCs/>
        </w:rPr>
        <w:tab/>
        <w:t>=</w:t>
      </w:r>
      <w:r w:rsidRPr="00501CD8">
        <w:rPr>
          <w:i/>
          <w:iCs/>
        </w:rPr>
        <w:tab/>
      </w:r>
      <w:r w:rsidRPr="00501CD8">
        <w:t>porcentagem do elemento fixo no Preço do Contrato (</w:t>
      </w:r>
      <w:r w:rsidRPr="00501CD8">
        <w:rPr>
          <w:i/>
          <w:iCs/>
        </w:rPr>
        <w:t>a</w:t>
      </w:r>
      <w:r w:rsidRPr="00501CD8">
        <w:t xml:space="preserve"> =</w:t>
      </w:r>
      <w:r w:rsidR="00663C17" w:rsidRPr="00501CD8">
        <w:t xml:space="preserve"> </w:t>
      </w:r>
      <w:r w:rsidRPr="00501CD8">
        <w:t>%)</w:t>
      </w:r>
    </w:p>
    <w:p w14:paraId="608DC8EA" w14:textId="77777777" w:rsidR="00A908B9" w:rsidRPr="00501CD8" w:rsidRDefault="00A908B9" w:rsidP="00A908B9">
      <w:pPr>
        <w:tabs>
          <w:tab w:val="left" w:pos="900"/>
          <w:tab w:val="left" w:pos="1260"/>
          <w:tab w:val="left" w:pos="7470"/>
        </w:tabs>
        <w:spacing w:after="200"/>
        <w:ind w:left="540"/>
      </w:pPr>
      <w:r w:rsidRPr="00501CD8">
        <w:rPr>
          <w:i/>
          <w:iCs/>
        </w:rPr>
        <w:lastRenderedPageBreak/>
        <w:t>b</w:t>
      </w:r>
      <w:r w:rsidRPr="00501CD8">
        <w:rPr>
          <w:i/>
          <w:iCs/>
        </w:rPr>
        <w:tab/>
        <w:t>=</w:t>
      </w:r>
      <w:r w:rsidRPr="00501CD8">
        <w:rPr>
          <w:i/>
          <w:iCs/>
        </w:rPr>
        <w:tab/>
        <w:t>porcentagem do componente de mão de obra no Preço do Contrato (b= %)</w:t>
      </w:r>
    </w:p>
    <w:p w14:paraId="3A619A0A" w14:textId="77777777" w:rsidR="00A908B9" w:rsidRPr="00501CD8" w:rsidRDefault="00A908B9" w:rsidP="00A908B9">
      <w:pPr>
        <w:tabs>
          <w:tab w:val="left" w:pos="900"/>
          <w:tab w:val="left" w:pos="1260"/>
        </w:tabs>
        <w:spacing w:after="200"/>
        <w:ind w:left="540"/>
      </w:pPr>
      <w:r w:rsidRPr="00501CD8">
        <w:rPr>
          <w:i/>
          <w:iCs/>
        </w:rPr>
        <w:t>c</w:t>
      </w:r>
      <w:r w:rsidRPr="00501CD8">
        <w:rPr>
          <w:i/>
          <w:iCs/>
        </w:rPr>
        <w:tab/>
        <w:t>=</w:t>
      </w:r>
      <w:r w:rsidRPr="00501CD8">
        <w:rPr>
          <w:i/>
          <w:iCs/>
        </w:rPr>
        <w:tab/>
        <w:t>porcentagem do componente de materiais e equipamentos no Preço do Contrato (c= %)</w:t>
      </w:r>
    </w:p>
    <w:p w14:paraId="4D5F5417" w14:textId="77777777" w:rsidR="00A908B9" w:rsidRPr="00501CD8" w:rsidRDefault="00A908B9" w:rsidP="00A908B9">
      <w:pPr>
        <w:tabs>
          <w:tab w:val="left" w:pos="1260"/>
          <w:tab w:val="left" w:pos="1620"/>
        </w:tabs>
        <w:spacing w:after="200"/>
        <w:ind w:left="1620" w:hanging="1080"/>
      </w:pPr>
      <w:r w:rsidRPr="00501CD8">
        <w:rPr>
          <w:i/>
          <w:iCs/>
        </w:rPr>
        <w:t>L</w:t>
      </w:r>
      <w:r w:rsidRPr="00501CD8">
        <w:t>0</w:t>
      </w:r>
      <w:r w:rsidRPr="00501CD8">
        <w:rPr>
          <w:vertAlign w:val="subscript"/>
        </w:rPr>
        <w:t>, L</w:t>
      </w:r>
      <w:r w:rsidRPr="00501CD8">
        <w:t>1</w:t>
      </w:r>
      <w:r w:rsidRPr="00501CD8">
        <w:tab/>
        <w:t>=</w:t>
      </w:r>
      <w:r w:rsidRPr="00501CD8">
        <w:tab/>
        <w:t>*índices trabalhistas aplicáveis ​​à indústria apropriada no país de origem na data-base e data de ajuste, respectivamente</w:t>
      </w:r>
    </w:p>
    <w:p w14:paraId="5D29C3C1" w14:textId="77777777" w:rsidR="00A908B9" w:rsidRPr="00501CD8" w:rsidRDefault="00A908B9" w:rsidP="00A908B9">
      <w:pPr>
        <w:tabs>
          <w:tab w:val="left" w:pos="1260"/>
          <w:tab w:val="left" w:pos="1620"/>
        </w:tabs>
        <w:ind w:left="1620" w:hanging="1080"/>
      </w:pPr>
      <w:r w:rsidRPr="00501CD8">
        <w:rPr>
          <w:i/>
          <w:iCs/>
        </w:rPr>
        <w:t>M</w:t>
      </w:r>
      <w:r w:rsidRPr="00501CD8">
        <w:rPr>
          <w:vertAlign w:val="subscript"/>
        </w:rPr>
        <w:t>0</w:t>
      </w:r>
      <w:r w:rsidRPr="00501CD8">
        <w:t xml:space="preserve">, </w:t>
      </w:r>
      <w:r w:rsidRPr="00501CD8">
        <w:rPr>
          <w:i/>
          <w:iCs/>
        </w:rPr>
        <w:t>M</w:t>
      </w:r>
      <w:r w:rsidRPr="00501CD8">
        <w:rPr>
          <w:vertAlign w:val="subscript"/>
        </w:rPr>
        <w:t>1</w:t>
      </w:r>
      <w:r w:rsidRPr="00501CD8">
        <w:t>=</w:t>
      </w:r>
      <w:r w:rsidRPr="00501CD8">
        <w:tab/>
        <w:t>índices dos componentes de material e equipamento no país de origem na data-base e data de ajuste, respectivamente</w:t>
      </w:r>
    </w:p>
    <w:p w14:paraId="2647B54E" w14:textId="77777777" w:rsidR="00A908B9" w:rsidRPr="00501CD8" w:rsidRDefault="00A908B9" w:rsidP="00A908B9">
      <w:pPr>
        <w:ind w:left="540"/>
      </w:pPr>
    </w:p>
    <w:p w14:paraId="28034449" w14:textId="6FED998B" w:rsidR="00A908B9" w:rsidRPr="00501CD8" w:rsidRDefault="00A908B9" w:rsidP="00A908B9">
      <w:pPr>
        <w:ind w:left="540"/>
      </w:pPr>
      <w:r w:rsidRPr="00501CD8">
        <w:t>OBS:</w:t>
      </w:r>
      <w:r w:rsidR="00663C17" w:rsidRPr="00501CD8">
        <w:t xml:space="preserve"> </w:t>
      </w:r>
      <w:r w:rsidRPr="00501CD8">
        <w:t>a+b+c= 100%.</w:t>
      </w:r>
    </w:p>
    <w:p w14:paraId="205F5AEB" w14:textId="77777777" w:rsidR="00A908B9" w:rsidRPr="00501CD8" w:rsidRDefault="00A908B9" w:rsidP="00A908B9">
      <w:pPr>
        <w:ind w:left="540"/>
      </w:pPr>
    </w:p>
    <w:p w14:paraId="052FBE45" w14:textId="77777777" w:rsidR="00A908B9" w:rsidRPr="00501CD8" w:rsidRDefault="00A908B9" w:rsidP="00A908B9">
      <w:pPr>
        <w:rPr>
          <w:b/>
        </w:rPr>
      </w:pPr>
      <w:r w:rsidRPr="00501CD8">
        <w:rPr>
          <w:b/>
          <w:bCs/>
        </w:rPr>
        <w:t>Condições aplicáveis ao ajuste de preço</w:t>
      </w:r>
    </w:p>
    <w:p w14:paraId="13A308D4" w14:textId="77777777" w:rsidR="00A908B9" w:rsidRPr="00501CD8" w:rsidRDefault="00A908B9" w:rsidP="00A908B9"/>
    <w:p w14:paraId="7096637C" w14:textId="77777777" w:rsidR="00A908B9" w:rsidRPr="00501CD8" w:rsidRDefault="00A908B9" w:rsidP="00A908B9">
      <w:r w:rsidRPr="00501CD8">
        <w:t>O Licitante indicará na sua Proposta a fonte dos índices de mão de obra, taxa de câmbio e materiais, e os índices de data-base.</w:t>
      </w:r>
    </w:p>
    <w:p w14:paraId="54738E45" w14:textId="77777777" w:rsidR="00A908B9" w:rsidRPr="00501CD8" w:rsidRDefault="00A908B9" w:rsidP="00A908B9"/>
    <w:p w14:paraId="7025E194" w14:textId="77777777" w:rsidR="00A908B9" w:rsidRPr="00501CD8" w:rsidRDefault="00A908B9" w:rsidP="00A908B9">
      <w:pPr>
        <w:tabs>
          <w:tab w:val="left" w:pos="2880"/>
          <w:tab w:val="left" w:pos="6480"/>
        </w:tabs>
        <w:rPr>
          <w:u w:val="single"/>
        </w:rPr>
      </w:pPr>
      <w:r w:rsidRPr="00501CD8">
        <w:rPr>
          <w:u w:val="single"/>
        </w:rPr>
        <w:t>Item</w:t>
      </w:r>
      <w:r w:rsidRPr="00501CD8">
        <w:tab/>
      </w:r>
      <w:r w:rsidRPr="00501CD8">
        <w:rPr>
          <w:u w:val="single"/>
        </w:rPr>
        <w:t>Fonte dos índices usados</w:t>
      </w:r>
      <w:r w:rsidRPr="00501CD8">
        <w:tab/>
      </w:r>
      <w:r w:rsidRPr="00501CD8">
        <w:rPr>
          <w:u w:val="single"/>
        </w:rPr>
        <w:t>Índices de data-base</w:t>
      </w:r>
    </w:p>
    <w:p w14:paraId="784BD5E9" w14:textId="77777777" w:rsidR="00A908B9" w:rsidRPr="00501CD8" w:rsidRDefault="00A908B9" w:rsidP="00A908B9"/>
    <w:p w14:paraId="105A4242" w14:textId="77777777" w:rsidR="00A908B9" w:rsidRPr="00501CD8" w:rsidRDefault="00A908B9" w:rsidP="00A908B9"/>
    <w:p w14:paraId="71ACA621" w14:textId="77777777" w:rsidR="00A908B9" w:rsidRPr="00501CD8" w:rsidRDefault="00A908B9" w:rsidP="00A908B9">
      <w:r w:rsidRPr="00501CD8">
        <w:t>A data-base será a data 30 (trinta) dias antes da data final de apresentação das Propostas.</w:t>
      </w:r>
    </w:p>
    <w:p w14:paraId="076E3D1F" w14:textId="77777777" w:rsidR="00A908B9" w:rsidRPr="00501CD8" w:rsidRDefault="00A908B9" w:rsidP="00A908B9">
      <w:r w:rsidRPr="00501CD8">
        <w:t>A data de ajuste corresponde à metade do período de fabricação ou implantação do componente ou da Planta.</w:t>
      </w:r>
    </w:p>
    <w:p w14:paraId="2B2B8EED" w14:textId="77777777" w:rsidR="00A908B9" w:rsidRPr="00501CD8" w:rsidRDefault="00A908B9" w:rsidP="00A908B9">
      <w:r w:rsidRPr="00501CD8">
        <w:t>Aplicar-se-ão as seguintes disposições:</w:t>
      </w:r>
    </w:p>
    <w:p w14:paraId="4116EA92" w14:textId="52F066F0" w:rsidR="00A908B9" w:rsidRPr="00501CD8" w:rsidRDefault="00A908B9" w:rsidP="00A908B9">
      <w:pPr>
        <w:pStyle w:val="PargrafodaLista"/>
        <w:numPr>
          <w:ilvl w:val="0"/>
          <w:numId w:val="23"/>
        </w:numPr>
        <w:jc w:val="both"/>
      </w:pPr>
      <w:r w:rsidRPr="00501CD8">
        <w:t>Não serão permitidos reajustes de preço após a data de entrega original, a menos que essa data esteja compreendida em uma prorrogação de prazo concedida pelo Contratante, conforme estipulado no Contrato.</w:t>
      </w:r>
      <w:r w:rsidR="00663C17" w:rsidRPr="00501CD8">
        <w:t xml:space="preserve"> </w:t>
      </w:r>
      <w:r w:rsidRPr="00501CD8">
        <w:t>Não serão permitidos reajustes de preço nos períodos de atraso pelos quais a Empreiteira seja responsável.</w:t>
      </w:r>
      <w:r w:rsidR="00663C17" w:rsidRPr="00501CD8">
        <w:t xml:space="preserve"> </w:t>
      </w:r>
      <w:r w:rsidRPr="00501CD8">
        <w:t>Entretanto, o Contratante terá direito a reduções de preço durante esses períodos de atraso.</w:t>
      </w:r>
    </w:p>
    <w:p w14:paraId="2731C007" w14:textId="6BA9F19B" w:rsidR="00A908B9" w:rsidRPr="00501CD8" w:rsidRDefault="00A908B9" w:rsidP="00A908B9">
      <w:pPr>
        <w:pStyle w:val="PargrafodaLista"/>
        <w:numPr>
          <w:ilvl w:val="0"/>
          <w:numId w:val="23"/>
        </w:numPr>
        <w:jc w:val="both"/>
      </w:pPr>
      <w:r w:rsidRPr="00501CD8">
        <w:t>Se a moeda em que o Preço do Contrato P0 estiver expresso for diferente da moeda do país de origem dos índices de mão de obra e materiais, será aplicado um fator de correção para evitar ajustes incorretos do Preço do Contrato. O fator de correção deverá ser o seguinte: Z0 / Z1, em que,</w:t>
      </w:r>
    </w:p>
    <w:p w14:paraId="3AA08FFB" w14:textId="77777777" w:rsidR="00A908B9" w:rsidRPr="00501CD8" w:rsidRDefault="00A908B9" w:rsidP="00A908B9">
      <w:pPr>
        <w:suppressAutoHyphens/>
        <w:ind w:left="1701" w:hanging="567"/>
      </w:pPr>
      <w:r w:rsidRPr="00501CD8">
        <w:t>Z</w:t>
      </w:r>
      <w:r w:rsidRPr="00501CD8">
        <w:rPr>
          <w:vertAlign w:val="subscript"/>
        </w:rPr>
        <w:t xml:space="preserve">0 </w:t>
      </w:r>
      <w:r w:rsidRPr="00501CD8">
        <w:t>= número de unidades da moeda do país de origem dos índices que equivale a uma unidade da moeda do Preço do Contrato P</w:t>
      </w:r>
      <w:r w:rsidRPr="00501CD8">
        <w:rPr>
          <w:vertAlign w:val="subscript"/>
        </w:rPr>
        <w:t>0</w:t>
      </w:r>
      <w:r w:rsidRPr="00501CD8">
        <w:t xml:space="preserve"> na data-base e </w:t>
      </w:r>
    </w:p>
    <w:p w14:paraId="3CC055F1" w14:textId="77777777" w:rsidR="00A908B9" w:rsidRPr="00501CD8" w:rsidRDefault="00A908B9" w:rsidP="00A908B9">
      <w:pPr>
        <w:suppressAutoHyphens/>
        <w:ind w:left="1701" w:hanging="567"/>
      </w:pPr>
      <w:r w:rsidRPr="00501CD8">
        <w:t>Z</w:t>
      </w:r>
      <w:r w:rsidRPr="00501CD8">
        <w:rPr>
          <w:vertAlign w:val="subscript"/>
        </w:rPr>
        <w:t xml:space="preserve">1 </w:t>
      </w:r>
      <w:r w:rsidRPr="00501CD8">
        <w:t>= número de unidades da moeda do país de origem dos índices que equivale a uma unidade da moeda do Preço do Contrato P</w:t>
      </w:r>
      <w:r w:rsidRPr="00501CD8">
        <w:rPr>
          <w:vertAlign w:val="subscript"/>
        </w:rPr>
        <w:t>0</w:t>
      </w:r>
      <w:r w:rsidRPr="00501CD8">
        <w:t xml:space="preserve"> na Data de Ajuste.</w:t>
      </w:r>
    </w:p>
    <w:p w14:paraId="39ADDC83" w14:textId="77777777" w:rsidR="00A908B9" w:rsidRPr="00501CD8" w:rsidRDefault="00A908B9" w:rsidP="00A908B9">
      <w:pPr>
        <w:pStyle w:val="PargrafodaLista"/>
        <w:numPr>
          <w:ilvl w:val="0"/>
          <w:numId w:val="23"/>
        </w:numPr>
      </w:pPr>
      <w:r w:rsidRPr="00501CD8">
        <w:lastRenderedPageBreak/>
        <w:t>Nenhum ajuste de preço será devido relativamente à parte do Preço do Contrato paga à Empreiteira como pagamento antecipado.</w:t>
      </w:r>
    </w:p>
    <w:p w14:paraId="5DF15EE3" w14:textId="77777777" w:rsidR="00A908B9" w:rsidRPr="00501CD8" w:rsidRDefault="00A908B9" w:rsidP="00A908B9">
      <w:pPr>
        <w:tabs>
          <w:tab w:val="left" w:pos="2160"/>
          <w:tab w:val="left" w:pos="3600"/>
          <w:tab w:val="left" w:pos="9144"/>
        </w:tabs>
        <w:suppressAutoHyphens/>
        <w:ind w:right="-94"/>
        <w:jc w:val="left"/>
      </w:pPr>
      <w:r w:rsidRPr="00501CD8">
        <w:br w:type="page"/>
      </w:r>
      <w:bookmarkEnd w:id="655"/>
    </w:p>
    <w:p w14:paraId="0FD20761" w14:textId="77777777" w:rsidR="00A908B9" w:rsidRPr="00501CD8" w:rsidRDefault="00A908B9" w:rsidP="00A908B9">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D70B5" w:rsidRPr="00501CD8" w14:paraId="346079A2" w14:textId="77777777" w:rsidTr="00A908B9">
        <w:trPr>
          <w:trHeight w:val="900"/>
        </w:trPr>
        <w:tc>
          <w:tcPr>
            <w:tcW w:w="9198" w:type="dxa"/>
            <w:vAlign w:val="center"/>
          </w:tcPr>
          <w:p w14:paraId="0771D0B6" w14:textId="77777777" w:rsidR="00A908B9" w:rsidRPr="00501CD8" w:rsidRDefault="00A908B9" w:rsidP="00A908B9">
            <w:pPr>
              <w:pStyle w:val="S4-header1"/>
            </w:pPr>
            <w:bookmarkStart w:id="683" w:name="_Toc437968877"/>
            <w:bookmarkStart w:id="684" w:name="_Toc41971544"/>
            <w:bookmarkStart w:id="685" w:name="_Toc197236033"/>
            <w:bookmarkStart w:id="686" w:name="_Toc475960780"/>
            <w:r w:rsidRPr="00501CD8">
              <w:rPr>
                <w:bCs/>
              </w:rPr>
              <w:t>Proposta</w:t>
            </w:r>
            <w:bookmarkStart w:id="687" w:name="_Hlt125873893"/>
            <w:bookmarkEnd w:id="687"/>
            <w:r w:rsidRPr="00501CD8">
              <w:rPr>
                <w:bCs/>
              </w:rPr>
              <w:t xml:space="preserve"> Técnica</w:t>
            </w:r>
            <w:bookmarkEnd w:id="683"/>
            <w:bookmarkEnd w:id="684"/>
            <w:bookmarkEnd w:id="685"/>
            <w:bookmarkEnd w:id="686"/>
          </w:p>
        </w:tc>
      </w:tr>
    </w:tbl>
    <w:p w14:paraId="7427196F" w14:textId="77777777" w:rsidR="00A908B9" w:rsidRPr="00501CD8" w:rsidRDefault="00A908B9" w:rsidP="00A908B9">
      <w:pPr>
        <w:tabs>
          <w:tab w:val="left" w:pos="5238"/>
          <w:tab w:val="left" w:pos="5474"/>
          <w:tab w:val="left" w:pos="9468"/>
        </w:tabs>
        <w:jc w:val="left"/>
      </w:pPr>
    </w:p>
    <w:p w14:paraId="1B07B282"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Organização do Local</w:t>
      </w:r>
    </w:p>
    <w:p w14:paraId="1157F062" w14:textId="77777777" w:rsidR="00A908B9" w:rsidRPr="00501CD8" w:rsidRDefault="00A908B9" w:rsidP="00A908B9">
      <w:pPr>
        <w:tabs>
          <w:tab w:val="left" w:pos="5238"/>
          <w:tab w:val="left" w:pos="5474"/>
          <w:tab w:val="left" w:pos="9468"/>
        </w:tabs>
        <w:ind w:left="-90"/>
        <w:jc w:val="left"/>
        <w:rPr>
          <w:bCs/>
          <w:iCs/>
          <w:sz w:val="28"/>
        </w:rPr>
      </w:pPr>
    </w:p>
    <w:p w14:paraId="75AD9A31"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Descrição de metodologia</w:t>
      </w:r>
    </w:p>
    <w:p w14:paraId="20014BA7" w14:textId="77777777" w:rsidR="00A908B9" w:rsidRPr="00501CD8" w:rsidRDefault="00A908B9" w:rsidP="00A908B9">
      <w:pPr>
        <w:tabs>
          <w:tab w:val="left" w:pos="5238"/>
          <w:tab w:val="left" w:pos="5474"/>
          <w:tab w:val="left" w:pos="9468"/>
        </w:tabs>
        <w:jc w:val="left"/>
        <w:rPr>
          <w:bCs/>
          <w:iCs/>
          <w:sz w:val="28"/>
        </w:rPr>
      </w:pPr>
    </w:p>
    <w:p w14:paraId="6CC01743"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Cronograma de mobilização</w:t>
      </w:r>
    </w:p>
    <w:p w14:paraId="20495E20" w14:textId="77777777" w:rsidR="00A908B9" w:rsidRPr="00501CD8" w:rsidRDefault="00A908B9" w:rsidP="00A908B9">
      <w:pPr>
        <w:tabs>
          <w:tab w:val="left" w:pos="5238"/>
          <w:tab w:val="left" w:pos="5474"/>
          <w:tab w:val="left" w:pos="9468"/>
        </w:tabs>
        <w:ind w:left="-90"/>
        <w:jc w:val="left"/>
        <w:rPr>
          <w:bCs/>
          <w:iCs/>
          <w:sz w:val="28"/>
        </w:rPr>
      </w:pPr>
    </w:p>
    <w:p w14:paraId="39ACC3F9"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Cronograma de construção</w:t>
      </w:r>
    </w:p>
    <w:p w14:paraId="33E6F2D6" w14:textId="77777777" w:rsidR="00A908B9" w:rsidRPr="00501CD8" w:rsidRDefault="00A908B9" w:rsidP="00A908B9">
      <w:pPr>
        <w:tabs>
          <w:tab w:val="left" w:pos="5238"/>
          <w:tab w:val="left" w:pos="5474"/>
          <w:tab w:val="left" w:pos="9468"/>
        </w:tabs>
        <w:ind w:left="-90"/>
        <w:jc w:val="left"/>
        <w:rPr>
          <w:bCs/>
          <w:iCs/>
          <w:sz w:val="28"/>
        </w:rPr>
      </w:pPr>
    </w:p>
    <w:p w14:paraId="3DFECB3E"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 xml:space="preserve">Planta </w:t>
      </w:r>
    </w:p>
    <w:p w14:paraId="72C7D8A5" w14:textId="77777777" w:rsidR="00A908B9" w:rsidRPr="00501CD8" w:rsidRDefault="00A908B9" w:rsidP="00A908B9">
      <w:pPr>
        <w:tabs>
          <w:tab w:val="left" w:pos="5238"/>
          <w:tab w:val="left" w:pos="5474"/>
          <w:tab w:val="left" w:pos="9468"/>
        </w:tabs>
        <w:jc w:val="left"/>
        <w:rPr>
          <w:bCs/>
          <w:iCs/>
          <w:sz w:val="28"/>
        </w:rPr>
      </w:pPr>
    </w:p>
    <w:p w14:paraId="77CF2AF3"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Equipamentos da Empreiteira</w:t>
      </w:r>
    </w:p>
    <w:p w14:paraId="61AF939A" w14:textId="77777777" w:rsidR="00A908B9" w:rsidRPr="00501CD8" w:rsidRDefault="00A908B9" w:rsidP="00A908B9">
      <w:pPr>
        <w:tabs>
          <w:tab w:val="left" w:pos="5238"/>
          <w:tab w:val="left" w:pos="5474"/>
          <w:tab w:val="left" w:pos="9468"/>
        </w:tabs>
        <w:jc w:val="left"/>
        <w:rPr>
          <w:bCs/>
          <w:iCs/>
          <w:sz w:val="28"/>
        </w:rPr>
      </w:pPr>
    </w:p>
    <w:p w14:paraId="27BE675E"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Pessoal</w:t>
      </w:r>
    </w:p>
    <w:p w14:paraId="4E90549E" w14:textId="77777777" w:rsidR="00A908B9" w:rsidRPr="00501CD8" w:rsidRDefault="00A908B9" w:rsidP="00A908B9">
      <w:pPr>
        <w:tabs>
          <w:tab w:val="left" w:pos="5238"/>
          <w:tab w:val="left" w:pos="5474"/>
          <w:tab w:val="left" w:pos="9468"/>
        </w:tabs>
        <w:jc w:val="left"/>
        <w:rPr>
          <w:bCs/>
          <w:iCs/>
          <w:sz w:val="28"/>
        </w:rPr>
      </w:pPr>
    </w:p>
    <w:p w14:paraId="120B1894"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Subcontratados propostos para os principais itens de Planta e Serviços de Implantação</w:t>
      </w:r>
    </w:p>
    <w:p w14:paraId="4EBA9DD0" w14:textId="77777777" w:rsidR="00A908B9" w:rsidRPr="00501CD8" w:rsidRDefault="00A908B9" w:rsidP="00A908B9">
      <w:pPr>
        <w:tabs>
          <w:tab w:val="left" w:pos="5238"/>
          <w:tab w:val="left" w:pos="5474"/>
          <w:tab w:val="left" w:pos="9468"/>
        </w:tabs>
        <w:jc w:val="left"/>
        <w:rPr>
          <w:bCs/>
          <w:iCs/>
          <w:sz w:val="28"/>
        </w:rPr>
      </w:pPr>
    </w:p>
    <w:p w14:paraId="6845094E" w14:textId="77777777" w:rsidR="00A908B9" w:rsidRPr="00501CD8" w:rsidRDefault="00A908B9" w:rsidP="00A908B9">
      <w:pPr>
        <w:numPr>
          <w:ilvl w:val="0"/>
          <w:numId w:val="3"/>
        </w:numPr>
        <w:tabs>
          <w:tab w:val="left" w:pos="5238"/>
          <w:tab w:val="left" w:pos="5474"/>
          <w:tab w:val="left" w:pos="9468"/>
        </w:tabs>
        <w:jc w:val="left"/>
        <w:rPr>
          <w:bCs/>
          <w:iCs/>
          <w:sz w:val="28"/>
        </w:rPr>
      </w:pPr>
      <w:r w:rsidRPr="00501CD8">
        <w:rPr>
          <w:bCs/>
          <w:iCs/>
          <w:sz w:val="28"/>
        </w:rPr>
        <w:t>Outros</w:t>
      </w:r>
    </w:p>
    <w:p w14:paraId="3B82DFE2" w14:textId="77777777" w:rsidR="00A908B9" w:rsidRPr="00501CD8" w:rsidRDefault="00A908B9" w:rsidP="00A908B9">
      <w:pPr>
        <w:pStyle w:val="S4-Heading2"/>
      </w:pPr>
      <w:r w:rsidRPr="00501CD8">
        <w:rPr>
          <w:b w:val="0"/>
        </w:rPr>
        <w:br w:type="page"/>
      </w:r>
      <w:bookmarkStart w:id="688" w:name="_Hlt210798226"/>
      <w:bookmarkStart w:id="689" w:name="_Toc437847118"/>
      <w:bookmarkStart w:id="690" w:name="_Toc437968878"/>
      <w:bookmarkStart w:id="691" w:name="_Toc197236034"/>
      <w:bookmarkStart w:id="692" w:name="_Toc475960781"/>
      <w:bookmarkEnd w:id="688"/>
      <w:r w:rsidRPr="00501CD8">
        <w:rPr>
          <w:bCs/>
        </w:rPr>
        <w:lastRenderedPageBreak/>
        <w:t>Organização do Local</w:t>
      </w:r>
      <w:bookmarkEnd w:id="689"/>
      <w:bookmarkEnd w:id="690"/>
      <w:bookmarkEnd w:id="691"/>
      <w:bookmarkEnd w:id="692"/>
    </w:p>
    <w:p w14:paraId="26D3C62F" w14:textId="77777777" w:rsidR="00A908B9" w:rsidRPr="00501CD8" w:rsidRDefault="00A908B9" w:rsidP="00A908B9">
      <w:pPr>
        <w:pStyle w:val="S4-Heading2"/>
      </w:pPr>
      <w:r w:rsidRPr="00501CD8">
        <w:rPr>
          <w:b w:val="0"/>
          <w:bCs/>
          <w:iCs/>
          <w:sz w:val="28"/>
        </w:rPr>
        <w:br w:type="page"/>
      </w:r>
      <w:bookmarkStart w:id="693" w:name="_Toc437968879"/>
      <w:bookmarkStart w:id="694" w:name="_Toc197236035"/>
      <w:bookmarkStart w:id="695" w:name="_Toc475960782"/>
      <w:r w:rsidRPr="00501CD8">
        <w:rPr>
          <w:bCs/>
        </w:rPr>
        <w:lastRenderedPageBreak/>
        <w:t>Descrição de metodologia</w:t>
      </w:r>
      <w:bookmarkEnd w:id="693"/>
      <w:bookmarkEnd w:id="694"/>
      <w:bookmarkEnd w:id="695"/>
    </w:p>
    <w:p w14:paraId="2566ADD3" w14:textId="77777777" w:rsidR="00A908B9" w:rsidRPr="00501CD8" w:rsidRDefault="00A908B9" w:rsidP="00A908B9">
      <w:pPr>
        <w:tabs>
          <w:tab w:val="left" w:pos="5238"/>
          <w:tab w:val="left" w:pos="5474"/>
          <w:tab w:val="left" w:pos="9468"/>
        </w:tabs>
        <w:jc w:val="left"/>
        <w:rPr>
          <w:b/>
          <w:bCs/>
          <w:i/>
          <w:iCs/>
          <w:sz w:val="28"/>
        </w:rPr>
      </w:pPr>
      <w:r w:rsidRPr="00501CD8">
        <w:rPr>
          <w:b/>
          <w:bCs/>
          <w:i/>
          <w:iCs/>
          <w:sz w:val="28"/>
        </w:rPr>
        <w:br w:type="page"/>
      </w:r>
    </w:p>
    <w:p w14:paraId="6F274CB2" w14:textId="77777777" w:rsidR="00A908B9" w:rsidRPr="00501CD8" w:rsidRDefault="00A908B9" w:rsidP="00A908B9">
      <w:pPr>
        <w:pStyle w:val="S4-Heading2"/>
      </w:pPr>
      <w:bookmarkStart w:id="696" w:name="_Toc437968880"/>
      <w:bookmarkStart w:id="697" w:name="_Toc197236036"/>
      <w:bookmarkStart w:id="698" w:name="_Toc475960783"/>
      <w:r w:rsidRPr="00501CD8">
        <w:rPr>
          <w:bCs/>
        </w:rPr>
        <w:lastRenderedPageBreak/>
        <w:t>Cronograma de mobilização</w:t>
      </w:r>
      <w:bookmarkEnd w:id="696"/>
      <w:bookmarkEnd w:id="697"/>
      <w:bookmarkEnd w:id="698"/>
    </w:p>
    <w:p w14:paraId="51B628B9" w14:textId="77777777" w:rsidR="00A908B9" w:rsidRPr="00501CD8" w:rsidRDefault="00A908B9" w:rsidP="00A908B9">
      <w:pPr>
        <w:tabs>
          <w:tab w:val="left" w:pos="5238"/>
          <w:tab w:val="left" w:pos="5474"/>
          <w:tab w:val="left" w:pos="9468"/>
        </w:tabs>
        <w:ind w:left="-90"/>
        <w:jc w:val="left"/>
        <w:rPr>
          <w:b/>
          <w:bCs/>
          <w:i/>
          <w:iCs/>
          <w:sz w:val="28"/>
        </w:rPr>
      </w:pPr>
      <w:r w:rsidRPr="00501CD8">
        <w:rPr>
          <w:b/>
          <w:bCs/>
          <w:i/>
          <w:iCs/>
          <w:sz w:val="28"/>
        </w:rPr>
        <w:br w:type="page"/>
      </w:r>
    </w:p>
    <w:p w14:paraId="544515F3" w14:textId="77777777" w:rsidR="00A908B9" w:rsidRPr="00501CD8" w:rsidRDefault="00A908B9" w:rsidP="00A908B9">
      <w:pPr>
        <w:pStyle w:val="S4-Heading2"/>
      </w:pPr>
      <w:bookmarkStart w:id="699" w:name="_Toc437968881"/>
      <w:bookmarkStart w:id="700" w:name="_Toc197236037"/>
      <w:bookmarkStart w:id="701" w:name="_Toc475960784"/>
      <w:r w:rsidRPr="00501CD8">
        <w:rPr>
          <w:bCs/>
        </w:rPr>
        <w:lastRenderedPageBreak/>
        <w:t>Cronograma de construção</w:t>
      </w:r>
      <w:bookmarkEnd w:id="699"/>
      <w:bookmarkEnd w:id="700"/>
      <w:bookmarkEnd w:id="701"/>
    </w:p>
    <w:p w14:paraId="7967F5D2" w14:textId="77777777" w:rsidR="00A908B9" w:rsidRPr="00501CD8" w:rsidRDefault="00A908B9" w:rsidP="00A908B9">
      <w:pPr>
        <w:pStyle w:val="S4-Heading2"/>
      </w:pPr>
      <w:r w:rsidRPr="00501CD8">
        <w:rPr>
          <w:b w:val="0"/>
          <w:bCs/>
          <w:iCs/>
          <w:sz w:val="28"/>
        </w:rPr>
        <w:br w:type="page"/>
      </w:r>
      <w:bookmarkStart w:id="702" w:name="_Hlt210798202"/>
      <w:bookmarkStart w:id="703" w:name="_Toc437968882"/>
      <w:bookmarkStart w:id="704" w:name="_Toc197236038"/>
      <w:bookmarkStart w:id="705" w:name="_Toc475960785"/>
      <w:bookmarkEnd w:id="702"/>
      <w:r w:rsidRPr="00501CD8">
        <w:rPr>
          <w:bCs/>
        </w:rPr>
        <w:lastRenderedPageBreak/>
        <w:t>Planta</w:t>
      </w:r>
      <w:bookmarkEnd w:id="703"/>
      <w:bookmarkEnd w:id="704"/>
      <w:bookmarkEnd w:id="705"/>
    </w:p>
    <w:p w14:paraId="244E84BC" w14:textId="77777777" w:rsidR="00A908B9" w:rsidRPr="00501CD8" w:rsidRDefault="00A908B9" w:rsidP="00A908B9">
      <w:pPr>
        <w:pStyle w:val="S4-header1"/>
      </w:pPr>
      <w:r w:rsidRPr="00501CD8">
        <w:rPr>
          <w:b w:val="0"/>
          <w:bCs/>
          <w:iCs/>
          <w:sz w:val="28"/>
        </w:rPr>
        <w:br w:type="page"/>
      </w:r>
      <w:bookmarkStart w:id="706" w:name="_Toc437968883"/>
      <w:bookmarkStart w:id="707" w:name="_Toc197236039"/>
      <w:bookmarkStart w:id="708" w:name="_Toc475960786"/>
      <w:r w:rsidRPr="00501CD8">
        <w:rPr>
          <w:bCs/>
        </w:rPr>
        <w:lastRenderedPageBreak/>
        <w:t>Equipamentos da Empreiteira</w:t>
      </w:r>
      <w:bookmarkEnd w:id="706"/>
      <w:bookmarkEnd w:id="707"/>
      <w:bookmarkEnd w:id="708"/>
    </w:p>
    <w:p w14:paraId="7346D51E" w14:textId="77777777" w:rsidR="00A908B9" w:rsidRPr="00501CD8" w:rsidRDefault="00A908B9" w:rsidP="00A908B9">
      <w:pPr>
        <w:suppressAutoHyphens/>
        <w:rPr>
          <w:rStyle w:val="Table"/>
          <w:rFonts w:ascii="Times New Roman" w:hAnsi="Times New Roman"/>
          <w:b/>
          <w:spacing w:val="-2"/>
          <w:sz w:val="24"/>
        </w:rPr>
      </w:pPr>
    </w:p>
    <w:p w14:paraId="7F6AE245" w14:textId="77777777" w:rsidR="00A908B9" w:rsidRPr="00501CD8" w:rsidRDefault="00A908B9" w:rsidP="00A908B9">
      <w:pPr>
        <w:suppressAutoHyphens/>
        <w:jc w:val="center"/>
        <w:rPr>
          <w:rStyle w:val="Table"/>
          <w:rFonts w:ascii="Times New Roman" w:hAnsi="Times New Roman"/>
          <w:spacing w:val="-2"/>
          <w:sz w:val="28"/>
          <w:szCs w:val="28"/>
        </w:rPr>
      </w:pPr>
      <w:r w:rsidRPr="00501CD8">
        <w:rPr>
          <w:rStyle w:val="Table"/>
          <w:rFonts w:ascii="Times New Roman" w:hAnsi="Times New Roman"/>
          <w:spacing w:val="-2"/>
          <w:sz w:val="28"/>
          <w:szCs w:val="28"/>
        </w:rPr>
        <w:t>Formulário EQU</w:t>
      </w:r>
    </w:p>
    <w:p w14:paraId="4277735E" w14:textId="77777777" w:rsidR="00A908B9" w:rsidRPr="00501CD8" w:rsidRDefault="00A908B9" w:rsidP="00A908B9">
      <w:pPr>
        <w:suppressAutoHyphens/>
        <w:jc w:val="left"/>
        <w:rPr>
          <w:rStyle w:val="Table"/>
          <w:rFonts w:ascii="Times New Roman" w:hAnsi="Times New Roman"/>
          <w:spacing w:val="-2"/>
          <w:sz w:val="24"/>
        </w:rPr>
      </w:pPr>
      <w:r w:rsidRPr="00501CD8">
        <w:rPr>
          <w:rStyle w:val="Table"/>
          <w:rFonts w:ascii="Times New Roman" w:hAnsi="Times New Roman"/>
          <w:spacing w:val="-2"/>
          <w:sz w:val="24"/>
        </w:rPr>
        <w:t>O Licitante deverá fornecer informações adequadas para demonstrar claramente que tem a capacidade de atender aos requisitos dos principais Equipamentos da Empreiteira listados na Seção III, Critérios de Avaliação e Qualificação. Um Formulário separado deverá ser elaborado para cada item de equipamento listado, ou para equipamentos alternativos propostos pelo Licitante.</w:t>
      </w:r>
    </w:p>
    <w:p w14:paraId="7B91B230" w14:textId="77777777" w:rsidR="00A908B9" w:rsidRPr="00501CD8" w:rsidRDefault="00A908B9" w:rsidP="00A908B9">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D70B5" w:rsidRPr="00501CD8" w14:paraId="7274294E" w14:textId="77777777" w:rsidTr="00A908B9">
        <w:trPr>
          <w:cantSplit/>
        </w:trPr>
        <w:tc>
          <w:tcPr>
            <w:tcW w:w="9090" w:type="dxa"/>
            <w:gridSpan w:val="3"/>
            <w:tcBorders>
              <w:top w:val="single" w:sz="6" w:space="0" w:color="auto"/>
              <w:left w:val="single" w:sz="6" w:space="0" w:color="auto"/>
              <w:bottom w:val="single" w:sz="6" w:space="0" w:color="auto"/>
              <w:right w:val="single" w:sz="6" w:space="0" w:color="auto"/>
            </w:tcBorders>
          </w:tcPr>
          <w:p w14:paraId="1F6DE1DC"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Item do equipamento</w:t>
            </w:r>
          </w:p>
          <w:p w14:paraId="557E89AA"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288C18E1" w14:textId="77777777" w:rsidTr="00A908B9">
        <w:trPr>
          <w:cantSplit/>
        </w:trPr>
        <w:tc>
          <w:tcPr>
            <w:tcW w:w="1440" w:type="dxa"/>
            <w:tcBorders>
              <w:top w:val="single" w:sz="6" w:space="0" w:color="auto"/>
              <w:left w:val="single" w:sz="6" w:space="0" w:color="auto"/>
            </w:tcBorders>
          </w:tcPr>
          <w:p w14:paraId="6D617A69"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Informações do equipamento</w:t>
            </w:r>
          </w:p>
        </w:tc>
        <w:tc>
          <w:tcPr>
            <w:tcW w:w="3960" w:type="dxa"/>
            <w:tcBorders>
              <w:top w:val="single" w:sz="6" w:space="0" w:color="auto"/>
              <w:left w:val="single" w:sz="6" w:space="0" w:color="auto"/>
            </w:tcBorders>
          </w:tcPr>
          <w:p w14:paraId="4FA20FB2" w14:textId="77777777" w:rsidR="00A908B9" w:rsidRPr="00501CD8" w:rsidRDefault="00A908B9" w:rsidP="00A908B9">
            <w:pPr>
              <w:suppressAutoHyphens/>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Nome do fabricante</w:t>
            </w:r>
          </w:p>
          <w:p w14:paraId="1740FBC1"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3306D7A8" w14:textId="77777777" w:rsidR="00A908B9" w:rsidRPr="00501CD8" w:rsidRDefault="00A908B9" w:rsidP="00A908B9">
            <w:pPr>
              <w:suppressAutoHyphens/>
              <w:spacing w:after="71"/>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Modelo e potência</w:t>
            </w:r>
          </w:p>
        </w:tc>
      </w:tr>
      <w:tr w:rsidR="005D70B5" w:rsidRPr="00501CD8" w14:paraId="0499B7C3" w14:textId="77777777" w:rsidTr="00A908B9">
        <w:trPr>
          <w:cantSplit/>
        </w:trPr>
        <w:tc>
          <w:tcPr>
            <w:tcW w:w="1440" w:type="dxa"/>
            <w:tcBorders>
              <w:left w:val="single" w:sz="6" w:space="0" w:color="auto"/>
            </w:tcBorders>
          </w:tcPr>
          <w:p w14:paraId="21A34934"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103C2516" w14:textId="77777777" w:rsidR="00A908B9" w:rsidRPr="00501CD8" w:rsidRDefault="00A908B9" w:rsidP="00A908B9">
            <w:pPr>
              <w:suppressAutoHyphens/>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Capacidade</w:t>
            </w:r>
          </w:p>
          <w:p w14:paraId="6E67849F"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1457BA7B" w14:textId="77777777" w:rsidR="00A908B9" w:rsidRPr="00501CD8" w:rsidRDefault="00A908B9" w:rsidP="00A908B9">
            <w:pPr>
              <w:suppressAutoHyphens/>
              <w:spacing w:after="71"/>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Ano de fabricação</w:t>
            </w:r>
          </w:p>
        </w:tc>
      </w:tr>
      <w:tr w:rsidR="005D70B5" w:rsidRPr="00501CD8" w14:paraId="691544E1" w14:textId="77777777" w:rsidTr="00A908B9">
        <w:trPr>
          <w:cantSplit/>
        </w:trPr>
        <w:tc>
          <w:tcPr>
            <w:tcW w:w="1440" w:type="dxa"/>
            <w:tcBorders>
              <w:top w:val="single" w:sz="6" w:space="0" w:color="auto"/>
              <w:left w:val="single" w:sz="6" w:space="0" w:color="auto"/>
            </w:tcBorders>
          </w:tcPr>
          <w:p w14:paraId="182B545D"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Situação atual</w:t>
            </w:r>
          </w:p>
        </w:tc>
        <w:tc>
          <w:tcPr>
            <w:tcW w:w="7650" w:type="dxa"/>
            <w:gridSpan w:val="2"/>
            <w:tcBorders>
              <w:top w:val="single" w:sz="6" w:space="0" w:color="auto"/>
              <w:left w:val="single" w:sz="6" w:space="0" w:color="auto"/>
              <w:right w:val="single" w:sz="6" w:space="0" w:color="auto"/>
            </w:tcBorders>
          </w:tcPr>
          <w:p w14:paraId="515020D1" w14:textId="77777777" w:rsidR="00A908B9" w:rsidRPr="00501CD8" w:rsidRDefault="00A908B9" w:rsidP="00A908B9">
            <w:pPr>
              <w:suppressAutoHyphens/>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Localização atual</w:t>
            </w:r>
          </w:p>
          <w:p w14:paraId="0A07D223"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2D66A061" w14:textId="77777777" w:rsidTr="00A908B9">
        <w:trPr>
          <w:cantSplit/>
        </w:trPr>
        <w:tc>
          <w:tcPr>
            <w:tcW w:w="1440" w:type="dxa"/>
            <w:tcBorders>
              <w:left w:val="single" w:sz="6" w:space="0" w:color="auto"/>
            </w:tcBorders>
          </w:tcPr>
          <w:p w14:paraId="70006678"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5A67F7AA" w14:textId="77777777" w:rsidR="00A908B9" w:rsidRPr="00501CD8" w:rsidRDefault="00A908B9" w:rsidP="00A908B9">
            <w:pPr>
              <w:suppressAutoHyphens/>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Detalhamento dos compromissos atuais</w:t>
            </w:r>
          </w:p>
          <w:p w14:paraId="61950827"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017C6EE1" w14:textId="77777777" w:rsidTr="00A908B9">
        <w:trPr>
          <w:cantSplit/>
        </w:trPr>
        <w:tc>
          <w:tcPr>
            <w:tcW w:w="1440" w:type="dxa"/>
            <w:tcBorders>
              <w:left w:val="single" w:sz="6" w:space="0" w:color="auto"/>
            </w:tcBorders>
          </w:tcPr>
          <w:p w14:paraId="55236568"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49F61B26"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7DCF1437" w14:textId="77777777" w:rsidTr="00A908B9">
        <w:trPr>
          <w:cantSplit/>
        </w:trPr>
        <w:tc>
          <w:tcPr>
            <w:tcW w:w="1440" w:type="dxa"/>
            <w:tcBorders>
              <w:top w:val="single" w:sz="6" w:space="0" w:color="auto"/>
              <w:left w:val="single" w:sz="6" w:space="0" w:color="auto"/>
              <w:bottom w:val="single" w:sz="6" w:space="0" w:color="auto"/>
            </w:tcBorders>
          </w:tcPr>
          <w:p w14:paraId="1DB65AB3" w14:textId="77777777" w:rsidR="00A908B9" w:rsidRPr="00501CD8" w:rsidRDefault="00A908B9" w:rsidP="00A908B9">
            <w:pPr>
              <w:suppressAutoHyphens/>
              <w:spacing w:after="71"/>
              <w:rPr>
                <w:rStyle w:val="Table"/>
                <w:rFonts w:ascii="Times New Roman" w:hAnsi="Times New Roman"/>
                <w:spacing w:val="-2"/>
                <w:sz w:val="22"/>
                <w:szCs w:val="22"/>
              </w:rPr>
            </w:pPr>
            <w:r w:rsidRPr="00501CD8">
              <w:rPr>
                <w:rStyle w:val="Table"/>
                <w:rFonts w:ascii="Times New Roman" w:hAnsi="Times New Roman"/>
                <w:spacing w:val="-2"/>
                <w:sz w:val="22"/>
                <w:szCs w:val="22"/>
              </w:rPr>
              <w:t>Fonte</w:t>
            </w:r>
          </w:p>
        </w:tc>
        <w:tc>
          <w:tcPr>
            <w:tcW w:w="7650" w:type="dxa"/>
            <w:gridSpan w:val="2"/>
            <w:tcBorders>
              <w:top w:val="single" w:sz="6" w:space="0" w:color="auto"/>
              <w:left w:val="single" w:sz="6" w:space="0" w:color="auto"/>
              <w:bottom w:val="single" w:sz="6" w:space="0" w:color="auto"/>
              <w:right w:val="single" w:sz="6" w:space="0" w:color="auto"/>
            </w:tcBorders>
          </w:tcPr>
          <w:p w14:paraId="77C237E7" w14:textId="77777777" w:rsidR="00A908B9" w:rsidRPr="00501CD8" w:rsidRDefault="00A908B9" w:rsidP="00A908B9">
            <w:pPr>
              <w:suppressAutoHyphens/>
              <w:ind w:left="288" w:hanging="288"/>
              <w:rPr>
                <w:rStyle w:val="Table"/>
                <w:rFonts w:ascii="Times New Roman" w:hAnsi="Times New Roman"/>
                <w:spacing w:val="-2"/>
                <w:sz w:val="22"/>
                <w:szCs w:val="22"/>
              </w:rPr>
            </w:pPr>
            <w:r w:rsidRPr="00501CD8">
              <w:rPr>
                <w:rStyle w:val="Table"/>
                <w:rFonts w:ascii="Times New Roman" w:hAnsi="Times New Roman"/>
                <w:spacing w:val="-2"/>
                <w:sz w:val="22"/>
                <w:szCs w:val="22"/>
              </w:rPr>
              <w:t>Indicar a fonte do equipamento</w:t>
            </w:r>
          </w:p>
          <w:p w14:paraId="70E78B12" w14:textId="77777777" w:rsidR="00A908B9" w:rsidRPr="00501CD8" w:rsidRDefault="00A908B9" w:rsidP="00A908B9">
            <w:pPr>
              <w:pStyle w:val="Cabealho"/>
              <w:pBdr>
                <w:bottom w:val="nil"/>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501CD8">
              <w:rPr>
                <w:rStyle w:val="Table"/>
                <w:rFonts w:ascii="Times New Roman" w:hAnsi="Times New Roman"/>
                <w:spacing w:val="-2"/>
                <w:sz w:val="22"/>
                <w:szCs w:val="22"/>
              </w:rPr>
              <w:tab/>
            </w:r>
            <w:r w:rsidR="003B6176" w:rsidRPr="00501CD8">
              <w:rPr>
                <w:rStyle w:val="Table"/>
                <w:rFonts w:ascii="Times New Roman" w:hAnsi="Times New Roman"/>
                <w:spacing w:val="-2"/>
                <w:sz w:val="22"/>
                <w:szCs w:val="22"/>
              </w:rPr>
              <w:fldChar w:fldCharType="begin"/>
            </w:r>
            <w:r w:rsidRPr="00501CD8">
              <w:rPr>
                <w:rStyle w:val="Table"/>
                <w:rFonts w:ascii="Times New Roman" w:hAnsi="Times New Roman"/>
                <w:spacing w:val="-2"/>
                <w:sz w:val="22"/>
                <w:szCs w:val="22"/>
              </w:rPr>
              <w:instrText>symbol 111 \f "Wingdings" \s 12</w:instrText>
            </w:r>
            <w:r w:rsidR="003B6176" w:rsidRPr="00501CD8">
              <w:rPr>
                <w:rStyle w:val="Table"/>
                <w:rFonts w:ascii="Times New Roman" w:hAnsi="Times New Roman"/>
                <w:spacing w:val="-2"/>
                <w:sz w:val="22"/>
                <w:szCs w:val="22"/>
              </w:rPr>
              <w:fldChar w:fldCharType="separate"/>
            </w:r>
            <w:r w:rsidRPr="00501CD8">
              <w:rPr>
                <w:rStyle w:val="Table"/>
                <w:rFonts w:ascii="Times New Roman" w:hAnsi="Times New Roman"/>
                <w:spacing w:val="-2"/>
                <w:sz w:val="22"/>
                <w:szCs w:val="22"/>
              </w:rPr>
              <w:t>o</w:t>
            </w:r>
            <w:r w:rsidR="003B6176" w:rsidRPr="00501CD8">
              <w:rPr>
                <w:rStyle w:val="Table"/>
                <w:rFonts w:ascii="Times New Roman" w:hAnsi="Times New Roman"/>
                <w:spacing w:val="-2"/>
                <w:sz w:val="22"/>
                <w:szCs w:val="22"/>
              </w:rPr>
              <w:fldChar w:fldCharType="end"/>
            </w:r>
            <w:r w:rsidRPr="00501CD8">
              <w:rPr>
                <w:rStyle w:val="Table"/>
                <w:rFonts w:ascii="Times New Roman" w:hAnsi="Times New Roman"/>
                <w:spacing w:val="-2"/>
                <w:sz w:val="22"/>
                <w:szCs w:val="22"/>
              </w:rPr>
              <w:t xml:space="preserve"> Próprio</w:t>
            </w:r>
            <w:r w:rsidRPr="00501CD8">
              <w:rPr>
                <w:rStyle w:val="Table"/>
                <w:rFonts w:ascii="Times New Roman" w:hAnsi="Times New Roman"/>
                <w:spacing w:val="-2"/>
                <w:sz w:val="22"/>
                <w:szCs w:val="22"/>
              </w:rPr>
              <w:tab/>
            </w:r>
            <w:r w:rsidR="003B6176" w:rsidRPr="00501CD8">
              <w:rPr>
                <w:rStyle w:val="Table"/>
                <w:rFonts w:ascii="Times New Roman" w:hAnsi="Times New Roman"/>
                <w:spacing w:val="-2"/>
                <w:sz w:val="22"/>
                <w:szCs w:val="22"/>
              </w:rPr>
              <w:fldChar w:fldCharType="begin"/>
            </w:r>
            <w:r w:rsidRPr="00501CD8">
              <w:rPr>
                <w:rStyle w:val="Table"/>
                <w:rFonts w:ascii="Times New Roman" w:hAnsi="Times New Roman"/>
                <w:spacing w:val="-2"/>
                <w:sz w:val="22"/>
                <w:szCs w:val="22"/>
              </w:rPr>
              <w:instrText>symbol 111 \f "Wingdings" \s 12</w:instrText>
            </w:r>
            <w:r w:rsidR="003B6176" w:rsidRPr="00501CD8">
              <w:rPr>
                <w:rStyle w:val="Table"/>
                <w:rFonts w:ascii="Times New Roman" w:hAnsi="Times New Roman"/>
                <w:spacing w:val="-2"/>
                <w:sz w:val="22"/>
                <w:szCs w:val="22"/>
              </w:rPr>
              <w:fldChar w:fldCharType="separate"/>
            </w:r>
            <w:r w:rsidRPr="00501CD8">
              <w:rPr>
                <w:rStyle w:val="Table"/>
                <w:rFonts w:ascii="Times New Roman" w:hAnsi="Times New Roman"/>
                <w:spacing w:val="-2"/>
                <w:sz w:val="22"/>
                <w:szCs w:val="22"/>
              </w:rPr>
              <w:t>o</w:t>
            </w:r>
            <w:r w:rsidR="003B6176" w:rsidRPr="00501CD8">
              <w:rPr>
                <w:rStyle w:val="Table"/>
                <w:rFonts w:ascii="Times New Roman" w:hAnsi="Times New Roman"/>
                <w:spacing w:val="-2"/>
                <w:sz w:val="22"/>
                <w:szCs w:val="22"/>
              </w:rPr>
              <w:fldChar w:fldCharType="end"/>
            </w:r>
            <w:r w:rsidRPr="00501CD8">
              <w:rPr>
                <w:rStyle w:val="Table"/>
                <w:rFonts w:ascii="Times New Roman" w:hAnsi="Times New Roman"/>
                <w:spacing w:val="-2"/>
                <w:sz w:val="22"/>
                <w:szCs w:val="22"/>
              </w:rPr>
              <w:t xml:space="preserve"> Alugado</w:t>
            </w:r>
            <w:r w:rsidRPr="00501CD8">
              <w:rPr>
                <w:rStyle w:val="Table"/>
                <w:rFonts w:ascii="Times New Roman" w:hAnsi="Times New Roman"/>
                <w:spacing w:val="-2"/>
                <w:sz w:val="22"/>
                <w:szCs w:val="22"/>
              </w:rPr>
              <w:tab/>
            </w:r>
            <w:r w:rsidR="003B6176" w:rsidRPr="00501CD8">
              <w:rPr>
                <w:rStyle w:val="Table"/>
                <w:rFonts w:ascii="Times New Roman" w:hAnsi="Times New Roman"/>
                <w:spacing w:val="-2"/>
                <w:sz w:val="22"/>
                <w:szCs w:val="22"/>
              </w:rPr>
              <w:fldChar w:fldCharType="begin"/>
            </w:r>
            <w:r w:rsidRPr="00501CD8">
              <w:rPr>
                <w:rStyle w:val="Table"/>
                <w:rFonts w:ascii="Times New Roman" w:hAnsi="Times New Roman"/>
                <w:spacing w:val="-2"/>
                <w:sz w:val="22"/>
                <w:szCs w:val="22"/>
              </w:rPr>
              <w:instrText>symbol 111 \f "Wingdings" \s 12</w:instrText>
            </w:r>
            <w:r w:rsidR="003B6176" w:rsidRPr="00501CD8">
              <w:rPr>
                <w:rStyle w:val="Table"/>
                <w:rFonts w:ascii="Times New Roman" w:hAnsi="Times New Roman"/>
                <w:spacing w:val="-2"/>
                <w:sz w:val="22"/>
                <w:szCs w:val="22"/>
              </w:rPr>
              <w:fldChar w:fldCharType="separate"/>
            </w:r>
            <w:r w:rsidRPr="00501CD8">
              <w:rPr>
                <w:rStyle w:val="Table"/>
                <w:rFonts w:ascii="Times New Roman" w:hAnsi="Times New Roman"/>
                <w:spacing w:val="-2"/>
                <w:sz w:val="22"/>
                <w:szCs w:val="22"/>
              </w:rPr>
              <w:t>o</w:t>
            </w:r>
            <w:r w:rsidR="003B6176" w:rsidRPr="00501CD8">
              <w:rPr>
                <w:rStyle w:val="Table"/>
                <w:rFonts w:ascii="Times New Roman" w:hAnsi="Times New Roman"/>
                <w:spacing w:val="-2"/>
                <w:sz w:val="22"/>
                <w:szCs w:val="22"/>
              </w:rPr>
              <w:fldChar w:fldCharType="end"/>
            </w:r>
            <w:r w:rsidRPr="00501CD8">
              <w:rPr>
                <w:rStyle w:val="Table"/>
                <w:rFonts w:ascii="Times New Roman" w:hAnsi="Times New Roman"/>
                <w:spacing w:val="-2"/>
                <w:sz w:val="22"/>
                <w:szCs w:val="22"/>
              </w:rPr>
              <w:t xml:space="preserve"> Arrendado</w:t>
            </w:r>
            <w:r w:rsidRPr="00501CD8">
              <w:rPr>
                <w:rStyle w:val="Table"/>
                <w:rFonts w:ascii="Times New Roman" w:hAnsi="Times New Roman"/>
                <w:spacing w:val="-2"/>
                <w:sz w:val="22"/>
                <w:szCs w:val="22"/>
              </w:rPr>
              <w:tab/>
            </w:r>
            <w:r w:rsidR="003B6176" w:rsidRPr="00501CD8">
              <w:rPr>
                <w:rStyle w:val="Table"/>
                <w:rFonts w:ascii="Times New Roman" w:hAnsi="Times New Roman"/>
                <w:spacing w:val="-2"/>
                <w:sz w:val="22"/>
                <w:szCs w:val="22"/>
              </w:rPr>
              <w:fldChar w:fldCharType="begin"/>
            </w:r>
            <w:r w:rsidRPr="00501CD8">
              <w:rPr>
                <w:rStyle w:val="Table"/>
                <w:rFonts w:ascii="Times New Roman" w:hAnsi="Times New Roman"/>
                <w:spacing w:val="-2"/>
                <w:sz w:val="22"/>
                <w:szCs w:val="22"/>
              </w:rPr>
              <w:instrText>symbol 111 \f "Wingdings" \s 12</w:instrText>
            </w:r>
            <w:r w:rsidR="003B6176" w:rsidRPr="00501CD8">
              <w:rPr>
                <w:rStyle w:val="Table"/>
                <w:rFonts w:ascii="Times New Roman" w:hAnsi="Times New Roman"/>
                <w:spacing w:val="-2"/>
                <w:sz w:val="22"/>
                <w:szCs w:val="22"/>
              </w:rPr>
              <w:fldChar w:fldCharType="separate"/>
            </w:r>
            <w:r w:rsidRPr="00501CD8">
              <w:rPr>
                <w:rStyle w:val="Table"/>
                <w:rFonts w:ascii="Times New Roman" w:hAnsi="Times New Roman"/>
                <w:spacing w:val="-2"/>
                <w:sz w:val="22"/>
                <w:szCs w:val="22"/>
              </w:rPr>
              <w:t>o</w:t>
            </w:r>
            <w:r w:rsidR="003B6176" w:rsidRPr="00501CD8">
              <w:rPr>
                <w:rStyle w:val="Table"/>
                <w:rFonts w:ascii="Times New Roman" w:hAnsi="Times New Roman"/>
                <w:spacing w:val="-2"/>
                <w:sz w:val="22"/>
                <w:szCs w:val="22"/>
              </w:rPr>
              <w:fldChar w:fldCharType="end"/>
            </w:r>
            <w:r w:rsidRPr="00501CD8">
              <w:rPr>
                <w:rStyle w:val="Table"/>
                <w:rFonts w:ascii="Times New Roman" w:hAnsi="Times New Roman"/>
                <w:spacing w:val="-2"/>
                <w:sz w:val="22"/>
                <w:szCs w:val="22"/>
              </w:rPr>
              <w:t xml:space="preserve"> Fabricado sob medida</w:t>
            </w:r>
          </w:p>
        </w:tc>
      </w:tr>
    </w:tbl>
    <w:p w14:paraId="0C478ABA" w14:textId="77777777" w:rsidR="00A908B9" w:rsidRPr="00501CD8" w:rsidRDefault="00A908B9" w:rsidP="00A908B9">
      <w:pPr>
        <w:suppressAutoHyphens/>
        <w:rPr>
          <w:rStyle w:val="Table"/>
          <w:spacing w:val="-2"/>
        </w:rPr>
      </w:pPr>
    </w:p>
    <w:p w14:paraId="2FA1C814" w14:textId="77777777" w:rsidR="00A908B9" w:rsidRPr="00501CD8" w:rsidRDefault="00A908B9" w:rsidP="00A908B9">
      <w:pPr>
        <w:suppressAutoHyphens/>
        <w:rPr>
          <w:rStyle w:val="Table"/>
          <w:spacing w:val="-2"/>
        </w:rPr>
      </w:pPr>
      <w:r w:rsidRPr="00501CD8">
        <w:rPr>
          <w:rStyle w:val="Table"/>
          <w:spacing w:val="-2"/>
        </w:rPr>
        <w:t>Omitir as seguintes informações para equipamentos de propriedade do Licitante.</w:t>
      </w:r>
    </w:p>
    <w:p w14:paraId="6C857E2E" w14:textId="77777777" w:rsidR="00A908B9" w:rsidRPr="00501CD8" w:rsidRDefault="00A908B9" w:rsidP="00A908B9">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D70B5" w:rsidRPr="00501CD8" w14:paraId="6E498116" w14:textId="77777777" w:rsidTr="00A908B9">
        <w:trPr>
          <w:cantSplit/>
        </w:trPr>
        <w:tc>
          <w:tcPr>
            <w:tcW w:w="1440" w:type="dxa"/>
            <w:tcBorders>
              <w:top w:val="single" w:sz="6" w:space="0" w:color="auto"/>
              <w:left w:val="single" w:sz="6" w:space="0" w:color="auto"/>
            </w:tcBorders>
          </w:tcPr>
          <w:p w14:paraId="58469F86"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Proprietário</w:t>
            </w:r>
          </w:p>
        </w:tc>
        <w:tc>
          <w:tcPr>
            <w:tcW w:w="7650" w:type="dxa"/>
            <w:gridSpan w:val="2"/>
            <w:tcBorders>
              <w:top w:val="single" w:sz="6" w:space="0" w:color="auto"/>
              <w:left w:val="single" w:sz="6" w:space="0" w:color="auto"/>
              <w:right w:val="single" w:sz="6" w:space="0" w:color="auto"/>
            </w:tcBorders>
          </w:tcPr>
          <w:p w14:paraId="2862B86A"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Nome do proprietário</w:t>
            </w:r>
          </w:p>
        </w:tc>
      </w:tr>
      <w:tr w:rsidR="005D70B5" w:rsidRPr="00501CD8" w14:paraId="1B846E6B" w14:textId="77777777" w:rsidTr="00A908B9">
        <w:trPr>
          <w:cantSplit/>
        </w:trPr>
        <w:tc>
          <w:tcPr>
            <w:tcW w:w="1440" w:type="dxa"/>
            <w:tcBorders>
              <w:left w:val="single" w:sz="6" w:space="0" w:color="auto"/>
            </w:tcBorders>
          </w:tcPr>
          <w:p w14:paraId="14EA2D3E"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76D66DED"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Endereço do proprietário</w:t>
            </w:r>
          </w:p>
          <w:p w14:paraId="1B44051A"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75EA795F" w14:textId="77777777" w:rsidTr="00A908B9">
        <w:trPr>
          <w:cantSplit/>
        </w:trPr>
        <w:tc>
          <w:tcPr>
            <w:tcW w:w="1440" w:type="dxa"/>
            <w:tcBorders>
              <w:left w:val="single" w:sz="6" w:space="0" w:color="auto"/>
            </w:tcBorders>
          </w:tcPr>
          <w:p w14:paraId="428CCCA6"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2E93C49D"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406FA331" w14:textId="77777777" w:rsidTr="00A908B9">
        <w:trPr>
          <w:cantSplit/>
        </w:trPr>
        <w:tc>
          <w:tcPr>
            <w:tcW w:w="1440" w:type="dxa"/>
            <w:tcBorders>
              <w:left w:val="single" w:sz="6" w:space="0" w:color="auto"/>
            </w:tcBorders>
          </w:tcPr>
          <w:p w14:paraId="3F3F3683"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771B02F3"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Telefone</w:t>
            </w:r>
          </w:p>
        </w:tc>
        <w:tc>
          <w:tcPr>
            <w:tcW w:w="3690" w:type="dxa"/>
            <w:tcBorders>
              <w:top w:val="single" w:sz="6" w:space="0" w:color="auto"/>
              <w:left w:val="single" w:sz="6" w:space="0" w:color="auto"/>
              <w:right w:val="single" w:sz="6" w:space="0" w:color="auto"/>
            </w:tcBorders>
          </w:tcPr>
          <w:p w14:paraId="624D096E" w14:textId="77777777" w:rsidR="00A908B9" w:rsidRPr="00501CD8" w:rsidRDefault="00A908B9" w:rsidP="00A908B9">
            <w:pPr>
              <w:suppressAutoHyphens/>
              <w:spacing w:after="71"/>
              <w:rPr>
                <w:rStyle w:val="Table"/>
                <w:rFonts w:ascii="Times New Roman" w:hAnsi="Times New Roman"/>
                <w:spacing w:val="-2"/>
                <w:sz w:val="22"/>
                <w:szCs w:val="22"/>
              </w:rPr>
            </w:pPr>
            <w:r w:rsidRPr="00501CD8">
              <w:rPr>
                <w:rStyle w:val="Table"/>
                <w:rFonts w:ascii="Times New Roman" w:hAnsi="Times New Roman"/>
                <w:spacing w:val="-2"/>
                <w:sz w:val="22"/>
                <w:szCs w:val="22"/>
              </w:rPr>
              <w:t>Nome e cargo do contato</w:t>
            </w:r>
          </w:p>
        </w:tc>
      </w:tr>
      <w:tr w:rsidR="005D70B5" w:rsidRPr="00501CD8" w14:paraId="01386465" w14:textId="77777777" w:rsidTr="00A908B9">
        <w:trPr>
          <w:cantSplit/>
        </w:trPr>
        <w:tc>
          <w:tcPr>
            <w:tcW w:w="1440" w:type="dxa"/>
            <w:tcBorders>
              <w:left w:val="single" w:sz="6" w:space="0" w:color="auto"/>
            </w:tcBorders>
          </w:tcPr>
          <w:p w14:paraId="15D46DAA" w14:textId="77777777" w:rsidR="00A908B9" w:rsidRPr="00501CD8" w:rsidRDefault="00A908B9" w:rsidP="00A908B9">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117FC497"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14:paraId="6DA58050" w14:textId="77777777" w:rsidR="00A908B9" w:rsidRPr="00501CD8" w:rsidRDefault="00A908B9" w:rsidP="00A908B9">
            <w:pPr>
              <w:suppressAutoHyphens/>
              <w:spacing w:after="71"/>
              <w:rPr>
                <w:rStyle w:val="Table"/>
                <w:rFonts w:ascii="Times New Roman" w:hAnsi="Times New Roman"/>
                <w:spacing w:val="-2"/>
                <w:sz w:val="22"/>
                <w:szCs w:val="22"/>
              </w:rPr>
            </w:pPr>
            <w:r w:rsidRPr="00501CD8">
              <w:rPr>
                <w:rStyle w:val="Table"/>
                <w:rFonts w:ascii="Times New Roman" w:hAnsi="Times New Roman"/>
                <w:spacing w:val="-2"/>
                <w:sz w:val="22"/>
                <w:szCs w:val="22"/>
              </w:rPr>
              <w:t>Telex</w:t>
            </w:r>
          </w:p>
        </w:tc>
      </w:tr>
      <w:tr w:rsidR="005D70B5" w:rsidRPr="00501CD8" w14:paraId="70C89CFE" w14:textId="77777777" w:rsidTr="00A908B9">
        <w:trPr>
          <w:cantSplit/>
        </w:trPr>
        <w:tc>
          <w:tcPr>
            <w:tcW w:w="1440" w:type="dxa"/>
            <w:tcBorders>
              <w:top w:val="single" w:sz="6" w:space="0" w:color="auto"/>
              <w:left w:val="single" w:sz="6" w:space="0" w:color="auto"/>
            </w:tcBorders>
          </w:tcPr>
          <w:p w14:paraId="6B701662"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Acordos</w:t>
            </w:r>
          </w:p>
        </w:tc>
        <w:tc>
          <w:tcPr>
            <w:tcW w:w="7650" w:type="dxa"/>
            <w:gridSpan w:val="2"/>
            <w:tcBorders>
              <w:top w:val="single" w:sz="6" w:space="0" w:color="auto"/>
              <w:left w:val="single" w:sz="6" w:space="0" w:color="auto"/>
              <w:right w:val="single" w:sz="6" w:space="0" w:color="auto"/>
            </w:tcBorders>
          </w:tcPr>
          <w:p w14:paraId="4617A770" w14:textId="77777777" w:rsidR="00A908B9" w:rsidRPr="00501CD8" w:rsidRDefault="00A908B9" w:rsidP="00A908B9">
            <w:pPr>
              <w:suppressAutoHyphens/>
              <w:rPr>
                <w:rStyle w:val="Table"/>
                <w:rFonts w:ascii="Times New Roman" w:hAnsi="Times New Roman"/>
                <w:spacing w:val="-2"/>
                <w:sz w:val="22"/>
                <w:szCs w:val="22"/>
              </w:rPr>
            </w:pPr>
            <w:r w:rsidRPr="00501CD8">
              <w:rPr>
                <w:rStyle w:val="Table"/>
                <w:rFonts w:ascii="Times New Roman" w:hAnsi="Times New Roman"/>
                <w:spacing w:val="-2"/>
                <w:sz w:val="22"/>
                <w:szCs w:val="22"/>
              </w:rPr>
              <w:t>Detalhes dos contratos de aluguel/locação/fabricação sob medida para o projeto</w:t>
            </w:r>
          </w:p>
          <w:p w14:paraId="147F400B" w14:textId="77777777" w:rsidR="00A908B9" w:rsidRPr="00501CD8" w:rsidRDefault="00A908B9" w:rsidP="00A908B9">
            <w:pPr>
              <w:suppressAutoHyphens/>
              <w:spacing w:after="71"/>
              <w:rPr>
                <w:rStyle w:val="Table"/>
                <w:rFonts w:ascii="Times New Roman" w:hAnsi="Times New Roman"/>
                <w:spacing w:val="-2"/>
                <w:sz w:val="22"/>
                <w:szCs w:val="22"/>
              </w:rPr>
            </w:pPr>
          </w:p>
        </w:tc>
      </w:tr>
      <w:tr w:rsidR="005D70B5" w:rsidRPr="00501CD8" w14:paraId="07BF5C5E" w14:textId="77777777" w:rsidTr="00A908B9">
        <w:trPr>
          <w:cantSplit/>
        </w:trPr>
        <w:tc>
          <w:tcPr>
            <w:tcW w:w="1440" w:type="dxa"/>
            <w:tcBorders>
              <w:left w:val="single" w:sz="6" w:space="0" w:color="auto"/>
              <w:bottom w:val="single" w:sz="6" w:space="0" w:color="auto"/>
            </w:tcBorders>
          </w:tcPr>
          <w:p w14:paraId="5B3BA28D" w14:textId="77777777" w:rsidR="00A908B9" w:rsidRPr="00501CD8" w:rsidRDefault="00A908B9" w:rsidP="00A908B9">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19D7D2D1" w14:textId="77777777" w:rsidR="00A908B9" w:rsidRPr="00501CD8" w:rsidRDefault="00A908B9" w:rsidP="00A908B9">
            <w:pPr>
              <w:suppressAutoHyphens/>
              <w:spacing w:after="71"/>
              <w:rPr>
                <w:rStyle w:val="Table"/>
                <w:rFonts w:ascii="Times New Roman" w:hAnsi="Times New Roman"/>
                <w:spacing w:val="-2"/>
              </w:rPr>
            </w:pPr>
          </w:p>
        </w:tc>
      </w:tr>
    </w:tbl>
    <w:p w14:paraId="53473DB7" w14:textId="77777777" w:rsidR="00A908B9" w:rsidRPr="00501CD8" w:rsidRDefault="00A908B9" w:rsidP="00A908B9">
      <w:pPr>
        <w:pStyle w:val="S4-header1"/>
      </w:pPr>
      <w:r w:rsidRPr="00501CD8">
        <w:rPr>
          <w:bCs/>
        </w:rPr>
        <w:lastRenderedPageBreak/>
        <w:br w:type="page"/>
      </w:r>
    </w:p>
    <w:p w14:paraId="6F177ED4" w14:textId="77777777" w:rsidR="00A908B9" w:rsidRPr="00501CD8" w:rsidRDefault="00A908B9" w:rsidP="00A908B9">
      <w:pPr>
        <w:pStyle w:val="S4-header1"/>
      </w:pPr>
      <w:bookmarkStart w:id="709" w:name="_Toc475960787"/>
      <w:r w:rsidRPr="00501CD8">
        <w:rPr>
          <w:bCs/>
        </w:rPr>
        <w:lastRenderedPageBreak/>
        <w:t>Garantias de Funcionamento</w:t>
      </w:r>
      <w:bookmarkEnd w:id="709"/>
    </w:p>
    <w:p w14:paraId="736973B0" w14:textId="77777777" w:rsidR="00A908B9" w:rsidRPr="00501CD8" w:rsidRDefault="00A908B9" w:rsidP="00A908B9">
      <w:pPr>
        <w:suppressAutoHyphens/>
        <w:jc w:val="center"/>
        <w:rPr>
          <w:rStyle w:val="Table"/>
          <w:rFonts w:ascii="Times New Roman" w:hAnsi="Times New Roman"/>
          <w:spacing w:val="-2"/>
          <w:sz w:val="28"/>
          <w:szCs w:val="28"/>
        </w:rPr>
      </w:pPr>
      <w:r w:rsidRPr="00501CD8">
        <w:rPr>
          <w:rStyle w:val="Table"/>
          <w:rFonts w:ascii="Times New Roman" w:hAnsi="Times New Roman"/>
          <w:spacing w:val="-2"/>
          <w:sz w:val="28"/>
          <w:szCs w:val="28"/>
        </w:rPr>
        <w:t>Formulário FUNC</w:t>
      </w:r>
    </w:p>
    <w:p w14:paraId="2F881DB3" w14:textId="77777777" w:rsidR="00A908B9" w:rsidRPr="00501CD8" w:rsidRDefault="00A908B9" w:rsidP="00A908B9">
      <w:pPr>
        <w:pStyle w:val="S4-header1"/>
      </w:pPr>
    </w:p>
    <w:p w14:paraId="13E8321F" w14:textId="77777777" w:rsidR="00A908B9" w:rsidRPr="00501CD8" w:rsidRDefault="00A908B9" w:rsidP="00A908B9">
      <w:pPr>
        <w:suppressAutoHyphens/>
        <w:rPr>
          <w:rStyle w:val="Table"/>
          <w:rFonts w:ascii="Times New Roman" w:hAnsi="Times New Roman"/>
          <w:spacing w:val="-2"/>
          <w:sz w:val="24"/>
        </w:rPr>
      </w:pPr>
      <w:r w:rsidRPr="00501CD8">
        <w:rPr>
          <w:rStyle w:val="Table"/>
          <w:rFonts w:ascii="Times New Roman" w:hAnsi="Times New Roman"/>
          <w:spacing w:val="-2"/>
          <w:sz w:val="24"/>
        </w:rPr>
        <w:t xml:space="preserve">O Concorrente deverá copiar na coluna da esquerda da tabela abaixo a identificação de cada Garantia de Funcionamento exigida nas Especificações e declarada pelo Contratante no parágrafo 1.2 (c) da Seção III, Critérios de Avaliação e Qualificação, e na coluna direita, e fornecer o valor correspondente de cada Garantia de Funcionamento da Planta e equipamentos propostos. </w:t>
      </w:r>
    </w:p>
    <w:p w14:paraId="4DD79DC9" w14:textId="77777777" w:rsidR="00A908B9" w:rsidRPr="00501CD8" w:rsidRDefault="00A908B9" w:rsidP="00A908B9">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D70B5" w:rsidRPr="00501CD8" w14:paraId="7DEA8A7D" w14:textId="77777777" w:rsidTr="00A908B9">
        <w:tc>
          <w:tcPr>
            <w:tcW w:w="4608" w:type="dxa"/>
            <w:tcBorders>
              <w:top w:val="single" w:sz="12" w:space="0" w:color="auto"/>
              <w:left w:val="single" w:sz="12" w:space="0" w:color="auto"/>
              <w:bottom w:val="single" w:sz="12" w:space="0" w:color="auto"/>
              <w:right w:val="single" w:sz="12" w:space="0" w:color="auto"/>
            </w:tcBorders>
          </w:tcPr>
          <w:p w14:paraId="63CD0FA5" w14:textId="77777777" w:rsidR="00A908B9" w:rsidRPr="00501CD8" w:rsidRDefault="00A908B9" w:rsidP="00A908B9">
            <w:pPr>
              <w:tabs>
                <w:tab w:val="right" w:pos="7254"/>
              </w:tabs>
              <w:suppressAutoHyphens/>
              <w:spacing w:before="60" w:after="60"/>
              <w:jc w:val="center"/>
              <w:rPr>
                <w:rFonts w:ascii="Tms Rmn" w:hAnsi="Tms Rmn"/>
                <w:b/>
              </w:rPr>
            </w:pPr>
            <w:r w:rsidRPr="00501CD8">
              <w:rPr>
                <w:rFonts w:ascii="Tms Rmn" w:hAnsi="Tms Rmn"/>
                <w:b/>
                <w:bCs/>
              </w:rPr>
              <w:t>Garantia de Funcionamento obrigatória</w:t>
            </w:r>
            <w:r w:rsidRPr="00501CD8">
              <w:rPr>
                <w:rFonts w:ascii="Tms Rmn" w:hAnsi="Tms Rmn"/>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4CDE0ECC" w14:textId="77777777" w:rsidR="00A908B9" w:rsidRPr="00501CD8" w:rsidRDefault="00A908B9" w:rsidP="00A908B9">
            <w:pPr>
              <w:tabs>
                <w:tab w:val="right" w:pos="7254"/>
              </w:tabs>
              <w:suppressAutoHyphens/>
              <w:spacing w:before="60" w:after="60"/>
              <w:jc w:val="center"/>
              <w:rPr>
                <w:rFonts w:ascii="Tms Rmn" w:hAnsi="Tms Rmn"/>
                <w:b/>
              </w:rPr>
            </w:pPr>
            <w:r w:rsidRPr="00501CD8">
              <w:rPr>
                <w:rFonts w:ascii="Tms Rmn" w:hAnsi="Tms Rmn"/>
                <w:b/>
                <w:bCs/>
              </w:rPr>
              <w:t>Valor da Garantia de Funcionamento da Planta e Equipamentos propostos</w:t>
            </w:r>
          </w:p>
        </w:tc>
      </w:tr>
      <w:tr w:rsidR="005D70B5" w:rsidRPr="00501CD8" w14:paraId="788C5475" w14:textId="77777777" w:rsidTr="00A908B9">
        <w:tc>
          <w:tcPr>
            <w:tcW w:w="4608" w:type="dxa"/>
            <w:tcBorders>
              <w:top w:val="single" w:sz="12" w:space="0" w:color="auto"/>
            </w:tcBorders>
          </w:tcPr>
          <w:p w14:paraId="29CFCA35" w14:textId="77777777" w:rsidR="00A908B9" w:rsidRPr="00501CD8" w:rsidRDefault="00A908B9" w:rsidP="00A908B9">
            <w:pPr>
              <w:tabs>
                <w:tab w:val="right" w:pos="7254"/>
              </w:tabs>
              <w:suppressAutoHyphens/>
              <w:spacing w:before="60" w:after="60"/>
              <w:ind w:right="0"/>
              <w:rPr>
                <w:rFonts w:ascii="Tms Rmn" w:hAnsi="Tms Rmn"/>
              </w:rPr>
            </w:pPr>
            <w:r w:rsidRPr="00501CD8">
              <w:rPr>
                <w:rFonts w:ascii="Tms Rmn" w:hAnsi="Tms Rmn"/>
              </w:rPr>
              <w:t>1.</w:t>
            </w:r>
          </w:p>
        </w:tc>
        <w:tc>
          <w:tcPr>
            <w:tcW w:w="4680" w:type="dxa"/>
            <w:tcBorders>
              <w:top w:val="single" w:sz="12" w:space="0" w:color="auto"/>
            </w:tcBorders>
          </w:tcPr>
          <w:p w14:paraId="238D2334" w14:textId="77777777" w:rsidR="00A908B9" w:rsidRPr="00501CD8" w:rsidRDefault="00A908B9" w:rsidP="00A908B9">
            <w:pPr>
              <w:tabs>
                <w:tab w:val="right" w:pos="7254"/>
              </w:tabs>
              <w:suppressAutoHyphens/>
              <w:spacing w:before="60" w:after="60"/>
              <w:ind w:right="0"/>
              <w:rPr>
                <w:rFonts w:ascii="Tms Rmn" w:hAnsi="Tms Rmn"/>
              </w:rPr>
            </w:pPr>
          </w:p>
        </w:tc>
      </w:tr>
      <w:tr w:rsidR="005D70B5" w:rsidRPr="00501CD8" w14:paraId="77CE9A74" w14:textId="77777777" w:rsidTr="00A908B9">
        <w:tc>
          <w:tcPr>
            <w:tcW w:w="4608" w:type="dxa"/>
          </w:tcPr>
          <w:p w14:paraId="3A911327" w14:textId="77777777" w:rsidR="00A908B9" w:rsidRPr="00501CD8" w:rsidRDefault="00A908B9" w:rsidP="00A908B9">
            <w:pPr>
              <w:tabs>
                <w:tab w:val="right" w:pos="7254"/>
              </w:tabs>
              <w:suppressAutoHyphens/>
              <w:spacing w:before="60" w:after="60"/>
              <w:ind w:right="0"/>
              <w:rPr>
                <w:rFonts w:ascii="Tms Rmn" w:hAnsi="Tms Rmn"/>
              </w:rPr>
            </w:pPr>
            <w:r w:rsidRPr="00501CD8">
              <w:rPr>
                <w:rFonts w:ascii="Tms Rmn" w:hAnsi="Tms Rmn"/>
              </w:rPr>
              <w:t>2.</w:t>
            </w:r>
          </w:p>
        </w:tc>
        <w:tc>
          <w:tcPr>
            <w:tcW w:w="4680" w:type="dxa"/>
          </w:tcPr>
          <w:p w14:paraId="6A988260" w14:textId="77777777" w:rsidR="00A908B9" w:rsidRPr="00501CD8" w:rsidRDefault="00A908B9" w:rsidP="00A908B9">
            <w:pPr>
              <w:tabs>
                <w:tab w:val="right" w:pos="7254"/>
              </w:tabs>
              <w:suppressAutoHyphens/>
              <w:spacing w:before="60" w:after="60"/>
              <w:ind w:right="0"/>
              <w:rPr>
                <w:rFonts w:ascii="Tms Rmn" w:hAnsi="Tms Rmn"/>
              </w:rPr>
            </w:pPr>
          </w:p>
        </w:tc>
      </w:tr>
      <w:tr w:rsidR="005D70B5" w:rsidRPr="00501CD8" w14:paraId="0BFDD5C5" w14:textId="77777777" w:rsidTr="00A908B9">
        <w:tc>
          <w:tcPr>
            <w:tcW w:w="4608" w:type="dxa"/>
          </w:tcPr>
          <w:p w14:paraId="4C083E77" w14:textId="77777777" w:rsidR="00A908B9" w:rsidRPr="00501CD8" w:rsidRDefault="00A908B9" w:rsidP="00A908B9">
            <w:pPr>
              <w:tabs>
                <w:tab w:val="right" w:pos="7254"/>
              </w:tabs>
              <w:suppressAutoHyphens/>
              <w:spacing w:before="60" w:after="60"/>
              <w:ind w:right="0"/>
              <w:rPr>
                <w:rFonts w:ascii="Tms Rmn" w:hAnsi="Tms Rmn"/>
              </w:rPr>
            </w:pPr>
            <w:r w:rsidRPr="00501CD8">
              <w:rPr>
                <w:rFonts w:ascii="Tms Rmn" w:hAnsi="Tms Rmn"/>
              </w:rPr>
              <w:t>3.</w:t>
            </w:r>
          </w:p>
        </w:tc>
        <w:tc>
          <w:tcPr>
            <w:tcW w:w="4680" w:type="dxa"/>
          </w:tcPr>
          <w:p w14:paraId="73512B7A" w14:textId="77777777" w:rsidR="00A908B9" w:rsidRPr="00501CD8" w:rsidRDefault="00A908B9" w:rsidP="00A908B9">
            <w:pPr>
              <w:tabs>
                <w:tab w:val="right" w:pos="7254"/>
              </w:tabs>
              <w:suppressAutoHyphens/>
              <w:spacing w:before="60" w:after="60"/>
              <w:ind w:right="0"/>
              <w:rPr>
                <w:rFonts w:ascii="Tms Rmn" w:hAnsi="Tms Rmn"/>
              </w:rPr>
            </w:pPr>
          </w:p>
        </w:tc>
      </w:tr>
      <w:tr w:rsidR="005D70B5" w:rsidRPr="00501CD8" w14:paraId="595C04F1" w14:textId="77777777" w:rsidTr="00A908B9">
        <w:tc>
          <w:tcPr>
            <w:tcW w:w="4608" w:type="dxa"/>
          </w:tcPr>
          <w:p w14:paraId="23FE9027" w14:textId="77777777" w:rsidR="00A908B9" w:rsidRPr="00501CD8" w:rsidRDefault="00A908B9" w:rsidP="00A908B9">
            <w:pPr>
              <w:tabs>
                <w:tab w:val="right" w:pos="7254"/>
              </w:tabs>
              <w:suppressAutoHyphens/>
              <w:spacing w:before="60" w:after="60"/>
              <w:ind w:right="0"/>
              <w:rPr>
                <w:rFonts w:ascii="Tms Rmn" w:hAnsi="Tms Rmn"/>
              </w:rPr>
            </w:pPr>
            <w:r w:rsidRPr="00501CD8">
              <w:rPr>
                <w:rFonts w:ascii="Tms Rmn" w:hAnsi="Tms Rmn"/>
              </w:rPr>
              <w:t>…</w:t>
            </w:r>
          </w:p>
        </w:tc>
        <w:tc>
          <w:tcPr>
            <w:tcW w:w="4680" w:type="dxa"/>
          </w:tcPr>
          <w:p w14:paraId="77ECFABC" w14:textId="77777777" w:rsidR="00A908B9" w:rsidRPr="00501CD8" w:rsidRDefault="00A908B9" w:rsidP="00A908B9">
            <w:pPr>
              <w:tabs>
                <w:tab w:val="right" w:pos="7254"/>
              </w:tabs>
              <w:suppressAutoHyphens/>
              <w:spacing w:before="60" w:after="60"/>
              <w:ind w:right="0"/>
              <w:rPr>
                <w:rFonts w:ascii="Tms Rmn" w:hAnsi="Tms Rmn"/>
              </w:rPr>
            </w:pPr>
          </w:p>
        </w:tc>
      </w:tr>
    </w:tbl>
    <w:p w14:paraId="3A367B20" w14:textId="77777777" w:rsidR="00A908B9" w:rsidRPr="00501CD8" w:rsidRDefault="00A908B9" w:rsidP="00A908B9">
      <w:pPr>
        <w:tabs>
          <w:tab w:val="left" w:pos="5238"/>
          <w:tab w:val="left" w:pos="5474"/>
          <w:tab w:val="left" w:pos="9468"/>
        </w:tabs>
        <w:jc w:val="center"/>
      </w:pPr>
      <w:r w:rsidRPr="00501CD8">
        <w:br w:type="page"/>
      </w:r>
    </w:p>
    <w:tbl>
      <w:tblPr>
        <w:tblW w:w="0" w:type="auto"/>
        <w:tblLayout w:type="fixed"/>
        <w:tblLook w:val="0000" w:firstRow="0" w:lastRow="0" w:firstColumn="0" w:lastColumn="0" w:noHBand="0" w:noVBand="0"/>
      </w:tblPr>
      <w:tblGrid>
        <w:gridCol w:w="9198"/>
      </w:tblGrid>
      <w:tr w:rsidR="005D70B5" w:rsidRPr="00501CD8" w14:paraId="41368F6E" w14:textId="77777777" w:rsidTr="00A908B9">
        <w:trPr>
          <w:trHeight w:val="900"/>
        </w:trPr>
        <w:tc>
          <w:tcPr>
            <w:tcW w:w="9198" w:type="dxa"/>
            <w:vAlign w:val="center"/>
          </w:tcPr>
          <w:p w14:paraId="571E51D7" w14:textId="77777777" w:rsidR="00A908B9" w:rsidRPr="00501CD8" w:rsidRDefault="00A908B9" w:rsidP="00A908B9">
            <w:pPr>
              <w:pStyle w:val="S4-header1"/>
            </w:pPr>
            <w:bookmarkStart w:id="710" w:name="_Toc437968884"/>
            <w:bookmarkStart w:id="711" w:name="_Toc41971545"/>
            <w:bookmarkStart w:id="712" w:name="_Toc125871308"/>
            <w:bookmarkStart w:id="713" w:name="_Toc197236040"/>
            <w:bookmarkStart w:id="714" w:name="_Toc475960788"/>
            <w:r w:rsidRPr="00501CD8">
              <w:rPr>
                <w:bCs/>
              </w:rPr>
              <w:lastRenderedPageBreak/>
              <w:t>Pessoal</w:t>
            </w:r>
            <w:bookmarkEnd w:id="710"/>
            <w:bookmarkEnd w:id="711"/>
            <w:bookmarkEnd w:id="712"/>
            <w:bookmarkEnd w:id="713"/>
            <w:bookmarkEnd w:id="714"/>
          </w:p>
        </w:tc>
      </w:tr>
    </w:tbl>
    <w:p w14:paraId="65293F22" w14:textId="77777777" w:rsidR="00A908B9" w:rsidRPr="00501CD8" w:rsidRDefault="00A908B9" w:rsidP="00A908B9">
      <w:pPr>
        <w:suppressAutoHyphens/>
        <w:jc w:val="center"/>
        <w:rPr>
          <w:rStyle w:val="Table"/>
          <w:rFonts w:ascii="Times New Roman" w:hAnsi="Times New Roman"/>
          <w:b/>
          <w:bCs/>
          <w:spacing w:val="-2"/>
          <w:sz w:val="24"/>
        </w:rPr>
      </w:pPr>
      <w:r w:rsidRPr="00501CD8">
        <w:rPr>
          <w:rStyle w:val="Table"/>
          <w:rFonts w:ascii="Times New Roman" w:hAnsi="Times New Roman"/>
          <w:b/>
          <w:bCs/>
          <w:spacing w:val="-2"/>
          <w:sz w:val="24"/>
        </w:rPr>
        <w:t>Formulário PER -1</w:t>
      </w:r>
    </w:p>
    <w:p w14:paraId="7A67E2D3" w14:textId="77777777" w:rsidR="00A908B9" w:rsidRPr="00501CD8" w:rsidRDefault="00A908B9" w:rsidP="00A908B9">
      <w:pPr>
        <w:pStyle w:val="S4-Heading2"/>
        <w:rPr>
          <w:rStyle w:val="Table"/>
          <w:rFonts w:ascii="Times New Roman" w:hAnsi="Times New Roman"/>
          <w:spacing w:val="-2"/>
        </w:rPr>
      </w:pPr>
      <w:bookmarkStart w:id="715" w:name="_Toc475960789"/>
      <w:bookmarkStart w:id="716" w:name="_Toc437338958"/>
      <w:bookmarkStart w:id="717" w:name="_Toc462645155"/>
      <w:r w:rsidRPr="00501CD8">
        <w:rPr>
          <w:bCs/>
        </w:rPr>
        <w:t>Pessoal proposto</w:t>
      </w:r>
      <w:bookmarkEnd w:id="715"/>
      <w:r w:rsidRPr="00501CD8">
        <w:rPr>
          <w:bCs/>
        </w:rPr>
        <w:t xml:space="preserve"> </w:t>
      </w:r>
      <w:bookmarkEnd w:id="716"/>
      <w:bookmarkEnd w:id="717"/>
    </w:p>
    <w:p w14:paraId="7E75B2EF" w14:textId="77777777" w:rsidR="00A908B9" w:rsidRPr="00501CD8" w:rsidRDefault="00A908B9" w:rsidP="00A908B9">
      <w:pPr>
        <w:suppressAutoHyphens/>
        <w:rPr>
          <w:rStyle w:val="Table"/>
          <w:rFonts w:ascii="Times New Roman" w:hAnsi="Times New Roman"/>
          <w:spacing w:val="-2"/>
          <w:sz w:val="24"/>
        </w:rPr>
      </w:pPr>
      <w:r w:rsidRPr="00501CD8">
        <w:rPr>
          <w:rStyle w:val="Table"/>
          <w:rFonts w:ascii="Times New Roman" w:hAnsi="Times New Roman"/>
          <w:spacing w:val="-2"/>
          <w:sz w:val="24"/>
        </w:rPr>
        <w:t>Os Licitantes deverão fornecer os nomes do pessoal devidamente qualificado para atender aos requisitos especificados na Seção III. Os dados sobre sua experiência deverão ser fornecidos usando o Formulário abaixo para cada candidato.</w:t>
      </w:r>
    </w:p>
    <w:p w14:paraId="045E6573" w14:textId="77777777" w:rsidR="00A908B9" w:rsidRPr="00501CD8" w:rsidRDefault="00A908B9" w:rsidP="00A908B9">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D70B5" w:rsidRPr="00501CD8" w14:paraId="2F544A3B" w14:textId="77777777" w:rsidTr="00A908B9">
        <w:trPr>
          <w:cantSplit/>
        </w:trPr>
        <w:tc>
          <w:tcPr>
            <w:tcW w:w="720" w:type="dxa"/>
            <w:tcBorders>
              <w:top w:val="single" w:sz="6" w:space="0" w:color="auto"/>
              <w:left w:val="single" w:sz="6" w:space="0" w:color="auto"/>
            </w:tcBorders>
          </w:tcPr>
          <w:p w14:paraId="3466B289"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14:paraId="62DC0FBA"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Título da função*</w:t>
            </w:r>
          </w:p>
        </w:tc>
      </w:tr>
      <w:tr w:rsidR="005D70B5" w:rsidRPr="00501CD8" w14:paraId="2CB3D25A" w14:textId="77777777" w:rsidTr="00A908B9">
        <w:trPr>
          <w:cantSplit/>
        </w:trPr>
        <w:tc>
          <w:tcPr>
            <w:tcW w:w="720" w:type="dxa"/>
            <w:tcBorders>
              <w:left w:val="single" w:sz="6" w:space="0" w:color="auto"/>
            </w:tcBorders>
          </w:tcPr>
          <w:p w14:paraId="4FB09658" w14:textId="77777777" w:rsidR="00A908B9" w:rsidRPr="00501CD8" w:rsidRDefault="00A908B9" w:rsidP="00A908B9">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448490CD"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 xml:space="preserve">Nome </w:t>
            </w:r>
          </w:p>
        </w:tc>
      </w:tr>
      <w:tr w:rsidR="005D70B5" w:rsidRPr="00501CD8" w14:paraId="47F06BF9" w14:textId="77777777" w:rsidTr="00A908B9">
        <w:trPr>
          <w:cantSplit/>
        </w:trPr>
        <w:tc>
          <w:tcPr>
            <w:tcW w:w="720" w:type="dxa"/>
            <w:tcBorders>
              <w:top w:val="single" w:sz="6" w:space="0" w:color="auto"/>
              <w:left w:val="single" w:sz="6" w:space="0" w:color="auto"/>
            </w:tcBorders>
          </w:tcPr>
          <w:p w14:paraId="0999A449"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14:paraId="664032F9"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Título da função*</w:t>
            </w:r>
          </w:p>
        </w:tc>
      </w:tr>
      <w:tr w:rsidR="005D70B5" w:rsidRPr="00501CD8" w14:paraId="1C91413C" w14:textId="77777777" w:rsidTr="00A908B9">
        <w:trPr>
          <w:cantSplit/>
        </w:trPr>
        <w:tc>
          <w:tcPr>
            <w:tcW w:w="720" w:type="dxa"/>
            <w:tcBorders>
              <w:left w:val="single" w:sz="6" w:space="0" w:color="auto"/>
            </w:tcBorders>
          </w:tcPr>
          <w:p w14:paraId="6D6B1069" w14:textId="77777777" w:rsidR="00A908B9" w:rsidRPr="00501CD8" w:rsidRDefault="00A908B9" w:rsidP="00A908B9">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3F618DFF"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 xml:space="preserve">Nome </w:t>
            </w:r>
          </w:p>
        </w:tc>
      </w:tr>
      <w:tr w:rsidR="005D70B5" w:rsidRPr="00501CD8" w14:paraId="432E84AE" w14:textId="77777777" w:rsidTr="00A908B9">
        <w:trPr>
          <w:cantSplit/>
        </w:trPr>
        <w:tc>
          <w:tcPr>
            <w:tcW w:w="720" w:type="dxa"/>
            <w:tcBorders>
              <w:top w:val="single" w:sz="6" w:space="0" w:color="auto"/>
              <w:left w:val="single" w:sz="6" w:space="0" w:color="auto"/>
            </w:tcBorders>
          </w:tcPr>
          <w:p w14:paraId="0B806D39"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14:paraId="58EACFB0"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Título da função*</w:t>
            </w:r>
          </w:p>
        </w:tc>
      </w:tr>
      <w:tr w:rsidR="005D70B5" w:rsidRPr="00501CD8" w14:paraId="032DC42C" w14:textId="77777777" w:rsidTr="00A908B9">
        <w:trPr>
          <w:cantSplit/>
        </w:trPr>
        <w:tc>
          <w:tcPr>
            <w:tcW w:w="720" w:type="dxa"/>
            <w:tcBorders>
              <w:left w:val="single" w:sz="6" w:space="0" w:color="auto"/>
            </w:tcBorders>
          </w:tcPr>
          <w:p w14:paraId="6AA4D6B5" w14:textId="77777777" w:rsidR="00A908B9" w:rsidRPr="00501CD8" w:rsidRDefault="00A908B9" w:rsidP="00A908B9">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50CDD33E"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 xml:space="preserve">Nome </w:t>
            </w:r>
          </w:p>
        </w:tc>
      </w:tr>
      <w:tr w:rsidR="005D70B5" w:rsidRPr="00501CD8" w14:paraId="69FBDFF4" w14:textId="77777777" w:rsidTr="00A908B9">
        <w:trPr>
          <w:cantSplit/>
        </w:trPr>
        <w:tc>
          <w:tcPr>
            <w:tcW w:w="720" w:type="dxa"/>
            <w:tcBorders>
              <w:top w:val="single" w:sz="6" w:space="0" w:color="auto"/>
              <w:left w:val="single" w:sz="6" w:space="0" w:color="auto"/>
            </w:tcBorders>
          </w:tcPr>
          <w:p w14:paraId="0DCB8CE0"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14:paraId="54E82C64"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Título da função*</w:t>
            </w:r>
          </w:p>
        </w:tc>
      </w:tr>
      <w:tr w:rsidR="005D70B5" w:rsidRPr="00501CD8" w14:paraId="409493D3" w14:textId="77777777" w:rsidTr="00A908B9">
        <w:trPr>
          <w:cantSplit/>
        </w:trPr>
        <w:tc>
          <w:tcPr>
            <w:tcW w:w="720" w:type="dxa"/>
            <w:tcBorders>
              <w:left w:val="single" w:sz="6" w:space="0" w:color="auto"/>
              <w:bottom w:val="single" w:sz="6" w:space="0" w:color="auto"/>
            </w:tcBorders>
          </w:tcPr>
          <w:p w14:paraId="7ECB757E" w14:textId="77777777" w:rsidR="00A908B9" w:rsidRPr="00501CD8" w:rsidRDefault="00A908B9" w:rsidP="00A908B9">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5E676B84" w14:textId="77777777" w:rsidR="00A908B9" w:rsidRPr="00501CD8" w:rsidRDefault="00A908B9" w:rsidP="00A908B9">
            <w:pPr>
              <w:suppressAutoHyphens/>
              <w:spacing w:before="120" w:after="120"/>
              <w:rPr>
                <w:rStyle w:val="Table"/>
                <w:rFonts w:ascii="Times New Roman" w:hAnsi="Times New Roman"/>
                <w:b/>
                <w:bCs/>
                <w:spacing w:val="-2"/>
                <w:sz w:val="24"/>
                <w:szCs w:val="24"/>
              </w:rPr>
            </w:pPr>
            <w:r w:rsidRPr="00501CD8">
              <w:rPr>
                <w:rStyle w:val="Table"/>
                <w:rFonts w:ascii="Times New Roman" w:hAnsi="Times New Roman"/>
                <w:b/>
                <w:bCs/>
                <w:spacing w:val="-2"/>
                <w:sz w:val="24"/>
                <w:szCs w:val="24"/>
              </w:rPr>
              <w:t xml:space="preserve">Nome </w:t>
            </w:r>
          </w:p>
        </w:tc>
      </w:tr>
    </w:tbl>
    <w:p w14:paraId="1EF7DC92" w14:textId="77777777" w:rsidR="00A908B9" w:rsidRPr="00501CD8" w:rsidRDefault="00A908B9" w:rsidP="00A908B9">
      <w:pPr>
        <w:suppressAutoHyphens/>
        <w:rPr>
          <w:rStyle w:val="Table"/>
          <w:spacing w:val="-2"/>
        </w:rPr>
      </w:pPr>
    </w:p>
    <w:p w14:paraId="25D59B7E" w14:textId="77777777" w:rsidR="00A908B9" w:rsidRPr="00501CD8" w:rsidRDefault="00A908B9" w:rsidP="00A908B9">
      <w:pPr>
        <w:pStyle w:val="Corpodetexto3"/>
        <w:suppressAutoHyphens/>
        <w:rPr>
          <w:rStyle w:val="Table"/>
          <w:rFonts w:ascii="Times New Roman" w:hAnsi="Times New Roman"/>
          <w:i w:val="0"/>
          <w:spacing w:val="-2"/>
        </w:rPr>
      </w:pPr>
      <w:r w:rsidRPr="00501CD8">
        <w:rPr>
          <w:rStyle w:val="Table"/>
          <w:rFonts w:ascii="Times New Roman" w:hAnsi="Times New Roman"/>
          <w:i w:val="0"/>
          <w:spacing w:val="-2"/>
        </w:rPr>
        <w:t>*Conforme listado na Seção III.</w:t>
      </w:r>
    </w:p>
    <w:p w14:paraId="0EBAEB12" w14:textId="77777777" w:rsidR="00A908B9" w:rsidRPr="00501CD8" w:rsidRDefault="00A908B9" w:rsidP="00A908B9">
      <w:pPr>
        <w:pStyle w:val="Head2"/>
        <w:widowControl/>
        <w:rPr>
          <w:rStyle w:val="Table"/>
          <w:i/>
          <w:spacing w:val="-2"/>
        </w:rPr>
      </w:pPr>
    </w:p>
    <w:p w14:paraId="33D8D127" w14:textId="77777777" w:rsidR="00A908B9" w:rsidRPr="00501CD8" w:rsidRDefault="00A908B9" w:rsidP="00A908B9">
      <w:pPr>
        <w:pStyle w:val="Head2"/>
        <w:widowControl/>
        <w:rPr>
          <w:rStyle w:val="Table"/>
          <w:spacing w:val="-2"/>
        </w:rPr>
      </w:pPr>
    </w:p>
    <w:p w14:paraId="1FDCA72D" w14:textId="77777777" w:rsidR="00A908B9" w:rsidRPr="00501CD8" w:rsidRDefault="00A908B9" w:rsidP="00A908B9">
      <w:pPr>
        <w:pStyle w:val="Head2"/>
        <w:widowControl/>
        <w:jc w:val="center"/>
        <w:rPr>
          <w:rStyle w:val="Table"/>
          <w:rFonts w:ascii="Times New Roman" w:hAnsi="Times New Roman"/>
          <w:spacing w:val="-2"/>
          <w:sz w:val="24"/>
        </w:rPr>
      </w:pPr>
      <w:r w:rsidRPr="00501CD8">
        <w:rPr>
          <w:rStyle w:val="Table"/>
          <w:spacing w:val="-2"/>
        </w:rPr>
        <w:br w:type="page"/>
      </w:r>
      <w:r w:rsidRPr="00501CD8">
        <w:rPr>
          <w:sz w:val="24"/>
        </w:rPr>
        <w:lastRenderedPageBreak/>
        <w:t>Formulário PER -2</w:t>
      </w:r>
    </w:p>
    <w:p w14:paraId="6F06334D" w14:textId="77777777" w:rsidR="00A908B9" w:rsidRPr="00501CD8" w:rsidRDefault="00A908B9" w:rsidP="00A908B9">
      <w:pPr>
        <w:pStyle w:val="Head2"/>
        <w:widowControl/>
        <w:jc w:val="center"/>
        <w:rPr>
          <w:rStyle w:val="Table"/>
          <w:b/>
          <w:bCs/>
          <w:spacing w:val="-2"/>
        </w:rPr>
      </w:pPr>
    </w:p>
    <w:p w14:paraId="5BEAF586" w14:textId="77777777" w:rsidR="00A908B9" w:rsidRPr="00501CD8" w:rsidRDefault="00A908B9" w:rsidP="00A908B9">
      <w:pPr>
        <w:pStyle w:val="S4-Heading2"/>
      </w:pPr>
      <w:bookmarkStart w:id="718" w:name="_Toc475960790"/>
      <w:r w:rsidRPr="00501CD8">
        <w:rPr>
          <w:bCs/>
        </w:rPr>
        <w:t>CV do pessoal proposto</w:t>
      </w:r>
      <w:bookmarkEnd w:id="718"/>
      <w:r w:rsidRPr="00501CD8">
        <w:rPr>
          <w:bCs/>
        </w:rPr>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D70B5" w:rsidRPr="00501CD8" w14:paraId="26D3F271" w14:textId="77777777" w:rsidTr="00A908B9">
        <w:trPr>
          <w:cantSplit/>
        </w:trPr>
        <w:tc>
          <w:tcPr>
            <w:tcW w:w="9090" w:type="dxa"/>
            <w:tcBorders>
              <w:top w:val="single" w:sz="6" w:space="0" w:color="auto"/>
              <w:left w:val="single" w:sz="6" w:space="0" w:color="auto"/>
              <w:bottom w:val="single" w:sz="6" w:space="0" w:color="auto"/>
              <w:right w:val="single" w:sz="6" w:space="0" w:color="auto"/>
            </w:tcBorders>
          </w:tcPr>
          <w:p w14:paraId="5FDA0CE4"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Nome do Licitante</w:t>
            </w:r>
          </w:p>
          <w:p w14:paraId="4B2D604B" w14:textId="77777777" w:rsidR="00A908B9" w:rsidRPr="00501CD8" w:rsidRDefault="00A908B9" w:rsidP="00A908B9">
            <w:pPr>
              <w:suppressAutoHyphens/>
              <w:spacing w:after="71"/>
              <w:rPr>
                <w:rStyle w:val="Table"/>
                <w:rFonts w:ascii="Times New Roman" w:hAnsi="Times New Roman"/>
                <w:b/>
                <w:bCs/>
                <w:iCs/>
                <w:spacing w:val="-2"/>
              </w:rPr>
            </w:pPr>
          </w:p>
        </w:tc>
      </w:tr>
    </w:tbl>
    <w:p w14:paraId="2C08A0AF" w14:textId="77777777" w:rsidR="00A908B9" w:rsidRPr="00501CD8" w:rsidRDefault="00A908B9" w:rsidP="00A908B9">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D70B5" w:rsidRPr="00501CD8" w14:paraId="7E96B8C7" w14:textId="77777777" w:rsidTr="00A908B9">
        <w:trPr>
          <w:cantSplit/>
        </w:trPr>
        <w:tc>
          <w:tcPr>
            <w:tcW w:w="9090" w:type="dxa"/>
            <w:gridSpan w:val="3"/>
            <w:tcBorders>
              <w:top w:val="single" w:sz="6" w:space="0" w:color="auto"/>
              <w:left w:val="single" w:sz="6" w:space="0" w:color="auto"/>
              <w:right w:val="single" w:sz="6" w:space="0" w:color="auto"/>
            </w:tcBorders>
          </w:tcPr>
          <w:p w14:paraId="620925ED"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Cargo</w:t>
            </w:r>
          </w:p>
          <w:p w14:paraId="1400D276" w14:textId="77777777" w:rsidR="00A908B9" w:rsidRPr="00501CD8" w:rsidRDefault="00A908B9" w:rsidP="00A908B9">
            <w:pPr>
              <w:tabs>
                <w:tab w:val="left" w:pos="1638"/>
                <w:tab w:val="left" w:pos="1998"/>
              </w:tabs>
              <w:suppressAutoHyphens/>
              <w:spacing w:after="71"/>
              <w:ind w:left="378" w:hanging="378"/>
              <w:rPr>
                <w:rStyle w:val="Table"/>
                <w:rFonts w:ascii="Times New Roman" w:hAnsi="Times New Roman"/>
                <w:b/>
                <w:bCs/>
                <w:iCs/>
                <w:spacing w:val="-2"/>
              </w:rPr>
            </w:pPr>
          </w:p>
        </w:tc>
      </w:tr>
      <w:tr w:rsidR="005D70B5" w:rsidRPr="00501CD8" w14:paraId="11CFEED6" w14:textId="77777777" w:rsidTr="00A908B9">
        <w:trPr>
          <w:cantSplit/>
        </w:trPr>
        <w:tc>
          <w:tcPr>
            <w:tcW w:w="1440" w:type="dxa"/>
            <w:tcBorders>
              <w:top w:val="single" w:sz="6" w:space="0" w:color="auto"/>
              <w:left w:val="single" w:sz="6" w:space="0" w:color="auto"/>
            </w:tcBorders>
          </w:tcPr>
          <w:p w14:paraId="773BA82B"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Informações pessoais</w:t>
            </w:r>
          </w:p>
        </w:tc>
        <w:tc>
          <w:tcPr>
            <w:tcW w:w="3960" w:type="dxa"/>
            <w:tcBorders>
              <w:top w:val="single" w:sz="6" w:space="0" w:color="auto"/>
              <w:left w:val="single" w:sz="6" w:space="0" w:color="auto"/>
            </w:tcBorders>
          </w:tcPr>
          <w:p w14:paraId="46AF7FD1"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 xml:space="preserve">Nome </w:t>
            </w:r>
          </w:p>
          <w:p w14:paraId="55C75B0D" w14:textId="77777777" w:rsidR="00A908B9" w:rsidRPr="00501CD8" w:rsidRDefault="00A908B9" w:rsidP="00A908B9">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BFCF1AA"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Data de nascimento</w:t>
            </w:r>
          </w:p>
        </w:tc>
      </w:tr>
      <w:tr w:rsidR="005D70B5" w:rsidRPr="00501CD8" w14:paraId="716AF296" w14:textId="77777777" w:rsidTr="00A908B9">
        <w:trPr>
          <w:cantSplit/>
        </w:trPr>
        <w:tc>
          <w:tcPr>
            <w:tcW w:w="1440" w:type="dxa"/>
            <w:tcBorders>
              <w:left w:val="single" w:sz="6" w:space="0" w:color="auto"/>
            </w:tcBorders>
          </w:tcPr>
          <w:p w14:paraId="710A46AE" w14:textId="77777777" w:rsidR="00A908B9" w:rsidRPr="00501CD8" w:rsidRDefault="00A908B9" w:rsidP="00A908B9">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246713B"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Qualificações profissionais</w:t>
            </w:r>
          </w:p>
          <w:p w14:paraId="5372AD30" w14:textId="77777777" w:rsidR="00A908B9" w:rsidRPr="00501CD8" w:rsidRDefault="00A908B9" w:rsidP="00A908B9">
            <w:pPr>
              <w:suppressAutoHyphens/>
              <w:spacing w:before="60" w:after="120"/>
              <w:rPr>
                <w:rStyle w:val="Table"/>
                <w:rFonts w:ascii="Times New Roman" w:hAnsi="Times New Roman"/>
                <w:b/>
                <w:bCs/>
                <w:iCs/>
                <w:spacing w:val="-2"/>
              </w:rPr>
            </w:pPr>
          </w:p>
        </w:tc>
      </w:tr>
      <w:tr w:rsidR="005D70B5" w:rsidRPr="00501CD8" w14:paraId="6F185707" w14:textId="77777777" w:rsidTr="00A908B9">
        <w:trPr>
          <w:cantSplit/>
        </w:trPr>
        <w:tc>
          <w:tcPr>
            <w:tcW w:w="1440" w:type="dxa"/>
            <w:tcBorders>
              <w:top w:val="single" w:sz="6" w:space="0" w:color="auto"/>
              <w:left w:val="single" w:sz="6" w:space="0" w:color="auto"/>
            </w:tcBorders>
          </w:tcPr>
          <w:p w14:paraId="2EE950C4"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Emprego atual</w:t>
            </w:r>
          </w:p>
        </w:tc>
        <w:tc>
          <w:tcPr>
            <w:tcW w:w="7650" w:type="dxa"/>
            <w:gridSpan w:val="2"/>
            <w:tcBorders>
              <w:top w:val="single" w:sz="6" w:space="0" w:color="auto"/>
              <w:left w:val="single" w:sz="6" w:space="0" w:color="auto"/>
              <w:right w:val="single" w:sz="6" w:space="0" w:color="auto"/>
            </w:tcBorders>
          </w:tcPr>
          <w:p w14:paraId="47CC34D0"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Nome do Contratante</w:t>
            </w:r>
          </w:p>
          <w:p w14:paraId="0012DF97" w14:textId="77777777" w:rsidR="00A908B9" w:rsidRPr="00501CD8" w:rsidRDefault="00A908B9" w:rsidP="00A908B9">
            <w:pPr>
              <w:suppressAutoHyphens/>
              <w:spacing w:after="71"/>
              <w:rPr>
                <w:rStyle w:val="Table"/>
                <w:rFonts w:ascii="Times New Roman" w:hAnsi="Times New Roman"/>
                <w:b/>
                <w:bCs/>
                <w:iCs/>
                <w:spacing w:val="-2"/>
              </w:rPr>
            </w:pPr>
          </w:p>
        </w:tc>
      </w:tr>
      <w:tr w:rsidR="005D70B5" w:rsidRPr="00501CD8" w14:paraId="538F8C7F" w14:textId="77777777" w:rsidTr="00A908B9">
        <w:trPr>
          <w:cantSplit/>
        </w:trPr>
        <w:tc>
          <w:tcPr>
            <w:tcW w:w="1440" w:type="dxa"/>
            <w:tcBorders>
              <w:left w:val="single" w:sz="6" w:space="0" w:color="auto"/>
            </w:tcBorders>
          </w:tcPr>
          <w:p w14:paraId="13CFAA13" w14:textId="77777777" w:rsidR="00A908B9" w:rsidRPr="00501CD8" w:rsidRDefault="00A908B9" w:rsidP="00A908B9">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20BC45D7"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Endereço do Contratante</w:t>
            </w:r>
          </w:p>
          <w:p w14:paraId="71CFFFA7" w14:textId="77777777" w:rsidR="00A908B9" w:rsidRPr="00501CD8" w:rsidRDefault="00A908B9" w:rsidP="00A908B9">
            <w:pPr>
              <w:suppressAutoHyphens/>
              <w:spacing w:before="60" w:after="120"/>
              <w:rPr>
                <w:rStyle w:val="Table"/>
                <w:rFonts w:ascii="Times New Roman" w:hAnsi="Times New Roman"/>
                <w:b/>
                <w:bCs/>
                <w:iCs/>
                <w:spacing w:val="-2"/>
              </w:rPr>
            </w:pPr>
          </w:p>
        </w:tc>
      </w:tr>
      <w:tr w:rsidR="005D70B5" w:rsidRPr="00501CD8" w14:paraId="78B8607F" w14:textId="77777777" w:rsidTr="00A908B9">
        <w:trPr>
          <w:cantSplit/>
        </w:trPr>
        <w:tc>
          <w:tcPr>
            <w:tcW w:w="1440" w:type="dxa"/>
            <w:tcBorders>
              <w:left w:val="single" w:sz="6" w:space="0" w:color="auto"/>
            </w:tcBorders>
          </w:tcPr>
          <w:p w14:paraId="450DD474" w14:textId="77777777" w:rsidR="00A908B9" w:rsidRPr="00501CD8" w:rsidRDefault="00A908B9" w:rsidP="00A908B9">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3E9C4AB2"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Telefone</w:t>
            </w:r>
          </w:p>
          <w:p w14:paraId="0CEA5F5E" w14:textId="77777777" w:rsidR="00A908B9" w:rsidRPr="00501CD8" w:rsidRDefault="00A908B9" w:rsidP="00A908B9">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6593E51"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Contato (gerente de pessoal)</w:t>
            </w:r>
          </w:p>
        </w:tc>
      </w:tr>
      <w:tr w:rsidR="005D70B5" w:rsidRPr="00501CD8" w14:paraId="6A0AC6C6" w14:textId="77777777" w:rsidTr="00A908B9">
        <w:trPr>
          <w:cantSplit/>
        </w:trPr>
        <w:tc>
          <w:tcPr>
            <w:tcW w:w="1440" w:type="dxa"/>
            <w:tcBorders>
              <w:left w:val="single" w:sz="6" w:space="0" w:color="auto"/>
            </w:tcBorders>
          </w:tcPr>
          <w:p w14:paraId="545AD562" w14:textId="77777777" w:rsidR="00A908B9" w:rsidRPr="00501CD8" w:rsidRDefault="00A908B9" w:rsidP="00A908B9">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3BB8E426"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Fax</w:t>
            </w:r>
          </w:p>
          <w:p w14:paraId="3F154D96" w14:textId="77777777" w:rsidR="00A908B9" w:rsidRPr="00501CD8" w:rsidRDefault="00A908B9" w:rsidP="00A908B9">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2F4E4DC8"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E-mail</w:t>
            </w:r>
          </w:p>
        </w:tc>
      </w:tr>
      <w:tr w:rsidR="005D70B5" w:rsidRPr="00501CD8" w14:paraId="34F32679" w14:textId="77777777" w:rsidTr="00A908B9">
        <w:trPr>
          <w:cantSplit/>
        </w:trPr>
        <w:tc>
          <w:tcPr>
            <w:tcW w:w="1440" w:type="dxa"/>
            <w:tcBorders>
              <w:left w:val="single" w:sz="6" w:space="0" w:color="auto"/>
              <w:bottom w:val="single" w:sz="6" w:space="0" w:color="auto"/>
            </w:tcBorders>
          </w:tcPr>
          <w:p w14:paraId="3A7880F5" w14:textId="77777777" w:rsidR="00A908B9" w:rsidRPr="00501CD8" w:rsidRDefault="00A908B9" w:rsidP="00A908B9">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3BF8077A"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Cargo</w:t>
            </w:r>
          </w:p>
          <w:p w14:paraId="3543B04F" w14:textId="77777777" w:rsidR="00A908B9" w:rsidRPr="00501CD8" w:rsidRDefault="00A908B9" w:rsidP="00A908B9">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00CF8A24" w14:textId="77777777" w:rsidR="00A908B9" w:rsidRPr="00501CD8" w:rsidRDefault="00A908B9" w:rsidP="00A908B9">
            <w:pPr>
              <w:suppressAutoHyphens/>
              <w:spacing w:before="60" w:after="120"/>
              <w:rPr>
                <w:rStyle w:val="Table"/>
                <w:rFonts w:ascii="Times New Roman" w:hAnsi="Times New Roman"/>
                <w:b/>
                <w:bCs/>
                <w:iCs/>
                <w:spacing w:val="-2"/>
              </w:rPr>
            </w:pPr>
            <w:r w:rsidRPr="00501CD8">
              <w:rPr>
                <w:rStyle w:val="Table"/>
                <w:rFonts w:ascii="Times New Roman" w:hAnsi="Times New Roman"/>
                <w:b/>
                <w:bCs/>
                <w:iCs/>
                <w:spacing w:val="-2"/>
              </w:rPr>
              <w:t>Anos com o atual Contratante</w:t>
            </w:r>
          </w:p>
        </w:tc>
      </w:tr>
    </w:tbl>
    <w:p w14:paraId="6F17CDEA" w14:textId="77777777" w:rsidR="00A908B9" w:rsidRPr="00501CD8" w:rsidRDefault="00A908B9" w:rsidP="00A908B9">
      <w:pPr>
        <w:suppressAutoHyphens/>
        <w:rPr>
          <w:rStyle w:val="Table"/>
          <w:rFonts w:ascii="Times New Roman" w:hAnsi="Times New Roman"/>
          <w:iCs/>
          <w:spacing w:val="-2"/>
          <w:sz w:val="24"/>
        </w:rPr>
      </w:pPr>
    </w:p>
    <w:p w14:paraId="7F438D2B" w14:textId="77777777" w:rsidR="00A908B9" w:rsidRPr="00501CD8" w:rsidRDefault="00A908B9" w:rsidP="00A908B9">
      <w:pPr>
        <w:suppressAutoHyphens/>
        <w:rPr>
          <w:rStyle w:val="Table"/>
          <w:rFonts w:ascii="Times New Roman" w:hAnsi="Times New Roman"/>
          <w:iCs/>
          <w:spacing w:val="-2"/>
          <w:sz w:val="24"/>
        </w:rPr>
      </w:pPr>
      <w:r w:rsidRPr="00501CD8">
        <w:rPr>
          <w:rStyle w:val="Table"/>
          <w:rFonts w:ascii="Times New Roman" w:hAnsi="Times New Roman"/>
          <w:iCs/>
          <w:spacing w:val="-2"/>
          <w:sz w:val="24"/>
        </w:rPr>
        <w:t>Resumir a experiência profissional nos últimos 20</w:t>
      </w:r>
      <w:r w:rsidR="00517132" w:rsidRPr="00501CD8">
        <w:rPr>
          <w:rStyle w:val="Table"/>
          <w:rFonts w:ascii="Times New Roman" w:hAnsi="Times New Roman"/>
          <w:iCs/>
          <w:spacing w:val="-2"/>
          <w:sz w:val="24"/>
        </w:rPr>
        <w:t xml:space="preserve"> (vinte)</w:t>
      </w:r>
      <w:r w:rsidRPr="00501CD8">
        <w:rPr>
          <w:rStyle w:val="Table"/>
          <w:rFonts w:ascii="Times New Roman" w:hAnsi="Times New Roman"/>
          <w:iCs/>
          <w:spacing w:val="-2"/>
          <w:sz w:val="24"/>
        </w:rPr>
        <w:t xml:space="preserve"> anos, em ordem cronológica inversa. Indicar uma experiência técnica e gerencial específica relevante para o projeto.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D70B5" w:rsidRPr="00501CD8" w14:paraId="5DDDFC0D" w14:textId="77777777" w:rsidTr="00A908B9">
        <w:trPr>
          <w:cantSplit/>
        </w:trPr>
        <w:tc>
          <w:tcPr>
            <w:tcW w:w="1080" w:type="dxa"/>
            <w:tcBorders>
              <w:top w:val="single" w:sz="6" w:space="0" w:color="auto"/>
              <w:left w:val="single" w:sz="6" w:space="0" w:color="auto"/>
            </w:tcBorders>
          </w:tcPr>
          <w:p w14:paraId="5D8B964B" w14:textId="77777777" w:rsidR="00A908B9" w:rsidRPr="00501CD8" w:rsidRDefault="00A908B9" w:rsidP="00A908B9">
            <w:pPr>
              <w:suppressAutoHyphens/>
              <w:spacing w:before="60" w:after="60"/>
              <w:jc w:val="center"/>
              <w:rPr>
                <w:rStyle w:val="Table"/>
                <w:rFonts w:ascii="Times New Roman" w:hAnsi="Times New Roman"/>
                <w:b/>
                <w:bCs/>
                <w:iCs/>
                <w:spacing w:val="-2"/>
              </w:rPr>
            </w:pPr>
            <w:r w:rsidRPr="00501CD8">
              <w:rPr>
                <w:rStyle w:val="Table"/>
                <w:rFonts w:ascii="Times New Roman" w:hAnsi="Times New Roman"/>
                <w:b/>
                <w:bCs/>
                <w:iCs/>
                <w:spacing w:val="-2"/>
              </w:rPr>
              <w:t>De</w:t>
            </w:r>
          </w:p>
        </w:tc>
        <w:tc>
          <w:tcPr>
            <w:tcW w:w="1080" w:type="dxa"/>
            <w:tcBorders>
              <w:top w:val="single" w:sz="6" w:space="0" w:color="auto"/>
              <w:left w:val="single" w:sz="6" w:space="0" w:color="auto"/>
            </w:tcBorders>
          </w:tcPr>
          <w:p w14:paraId="4F1195D5" w14:textId="77777777" w:rsidR="00A908B9" w:rsidRPr="00501CD8" w:rsidRDefault="00A908B9" w:rsidP="00A908B9">
            <w:pPr>
              <w:suppressAutoHyphens/>
              <w:spacing w:before="60" w:after="60"/>
              <w:jc w:val="center"/>
              <w:rPr>
                <w:rStyle w:val="Table"/>
                <w:rFonts w:ascii="Times New Roman" w:hAnsi="Times New Roman"/>
                <w:b/>
                <w:bCs/>
                <w:iCs/>
                <w:spacing w:val="-2"/>
              </w:rPr>
            </w:pPr>
            <w:r w:rsidRPr="00501CD8">
              <w:rPr>
                <w:rStyle w:val="Table"/>
                <w:rFonts w:ascii="Times New Roman" w:hAnsi="Times New Roman"/>
                <w:b/>
                <w:bCs/>
                <w:iCs/>
                <w:spacing w:val="-2"/>
              </w:rPr>
              <w:t>Até</w:t>
            </w:r>
          </w:p>
        </w:tc>
        <w:tc>
          <w:tcPr>
            <w:tcW w:w="6930" w:type="dxa"/>
            <w:tcBorders>
              <w:top w:val="single" w:sz="6" w:space="0" w:color="auto"/>
              <w:left w:val="single" w:sz="6" w:space="0" w:color="auto"/>
              <w:right w:val="single" w:sz="6" w:space="0" w:color="auto"/>
            </w:tcBorders>
          </w:tcPr>
          <w:p w14:paraId="70ADFD5E" w14:textId="77777777" w:rsidR="00A908B9" w:rsidRPr="00501CD8" w:rsidRDefault="00A908B9" w:rsidP="00A908B9">
            <w:pPr>
              <w:suppressAutoHyphens/>
              <w:spacing w:before="60" w:after="60"/>
              <w:jc w:val="center"/>
              <w:rPr>
                <w:rStyle w:val="Table"/>
                <w:rFonts w:ascii="Times New Roman" w:hAnsi="Times New Roman"/>
                <w:b/>
                <w:bCs/>
                <w:iCs/>
                <w:spacing w:val="-2"/>
              </w:rPr>
            </w:pPr>
            <w:r w:rsidRPr="00501CD8">
              <w:rPr>
                <w:rStyle w:val="Table"/>
                <w:rFonts w:ascii="Times New Roman" w:hAnsi="Times New Roman"/>
                <w:b/>
                <w:bCs/>
                <w:iCs/>
                <w:spacing w:val="-2"/>
              </w:rPr>
              <w:t>Empresa / Projeto / Cargo / Experiência técnica e gerencial relevante</w:t>
            </w:r>
          </w:p>
        </w:tc>
      </w:tr>
      <w:tr w:rsidR="005D70B5" w:rsidRPr="00501CD8" w14:paraId="7C364923" w14:textId="77777777" w:rsidTr="00A908B9">
        <w:trPr>
          <w:cantSplit/>
        </w:trPr>
        <w:tc>
          <w:tcPr>
            <w:tcW w:w="1080" w:type="dxa"/>
            <w:tcBorders>
              <w:top w:val="single" w:sz="6" w:space="0" w:color="auto"/>
              <w:left w:val="single" w:sz="6" w:space="0" w:color="auto"/>
            </w:tcBorders>
          </w:tcPr>
          <w:p w14:paraId="281B7722"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40B62938"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27582954"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7BC4E3BB" w14:textId="77777777" w:rsidTr="00A908B9">
        <w:trPr>
          <w:cantSplit/>
        </w:trPr>
        <w:tc>
          <w:tcPr>
            <w:tcW w:w="1080" w:type="dxa"/>
            <w:tcBorders>
              <w:top w:val="dotted" w:sz="4" w:space="0" w:color="auto"/>
              <w:left w:val="single" w:sz="6" w:space="0" w:color="auto"/>
            </w:tcBorders>
          </w:tcPr>
          <w:p w14:paraId="49A0CACF"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38915438"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3A58CD33"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0DCCA9EB" w14:textId="77777777" w:rsidTr="00A908B9">
        <w:trPr>
          <w:cantSplit/>
        </w:trPr>
        <w:tc>
          <w:tcPr>
            <w:tcW w:w="1080" w:type="dxa"/>
            <w:tcBorders>
              <w:top w:val="dotted" w:sz="4" w:space="0" w:color="auto"/>
              <w:left w:val="single" w:sz="6" w:space="0" w:color="auto"/>
              <w:bottom w:val="dotted" w:sz="4" w:space="0" w:color="auto"/>
            </w:tcBorders>
          </w:tcPr>
          <w:p w14:paraId="4B6184B4"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772CCC52"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CA76B51"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7581061E" w14:textId="77777777" w:rsidTr="00A908B9">
        <w:trPr>
          <w:cantSplit/>
        </w:trPr>
        <w:tc>
          <w:tcPr>
            <w:tcW w:w="1080" w:type="dxa"/>
            <w:tcBorders>
              <w:left w:val="single" w:sz="6" w:space="0" w:color="auto"/>
            </w:tcBorders>
          </w:tcPr>
          <w:p w14:paraId="7F9F4547" w14:textId="77777777" w:rsidR="00A908B9" w:rsidRPr="00501CD8" w:rsidRDefault="00A908B9" w:rsidP="00A908B9">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1C31BBBE"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AFC20BF"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0832FFB8" w14:textId="77777777" w:rsidTr="00A908B9">
        <w:trPr>
          <w:cantSplit/>
        </w:trPr>
        <w:tc>
          <w:tcPr>
            <w:tcW w:w="1080" w:type="dxa"/>
            <w:tcBorders>
              <w:top w:val="dotted" w:sz="4" w:space="0" w:color="auto"/>
              <w:left w:val="single" w:sz="6" w:space="0" w:color="auto"/>
              <w:bottom w:val="dotted" w:sz="4" w:space="0" w:color="auto"/>
            </w:tcBorders>
          </w:tcPr>
          <w:p w14:paraId="71D498B8"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3F3B35F"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373505F9"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0BA0AE85" w14:textId="77777777" w:rsidTr="00A908B9">
        <w:trPr>
          <w:cantSplit/>
        </w:trPr>
        <w:tc>
          <w:tcPr>
            <w:tcW w:w="1080" w:type="dxa"/>
            <w:tcBorders>
              <w:left w:val="single" w:sz="6" w:space="0" w:color="auto"/>
            </w:tcBorders>
          </w:tcPr>
          <w:p w14:paraId="2788FCA7"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left w:val="single" w:sz="6" w:space="0" w:color="auto"/>
            </w:tcBorders>
          </w:tcPr>
          <w:p w14:paraId="4D515F18"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45BA000C"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48F7E54B" w14:textId="77777777" w:rsidTr="00A908B9">
        <w:trPr>
          <w:cantSplit/>
        </w:trPr>
        <w:tc>
          <w:tcPr>
            <w:tcW w:w="1080" w:type="dxa"/>
            <w:tcBorders>
              <w:top w:val="dotted" w:sz="4" w:space="0" w:color="auto"/>
              <w:left w:val="single" w:sz="6" w:space="0" w:color="auto"/>
              <w:bottom w:val="dotted" w:sz="4" w:space="0" w:color="auto"/>
            </w:tcBorders>
          </w:tcPr>
          <w:p w14:paraId="2E53D5D8"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613F9BC7"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6048191A" w14:textId="77777777" w:rsidR="00A908B9" w:rsidRPr="00501CD8" w:rsidRDefault="00A908B9" w:rsidP="00A908B9">
            <w:pPr>
              <w:suppressAutoHyphens/>
              <w:spacing w:after="71"/>
              <w:rPr>
                <w:rStyle w:val="Table"/>
                <w:rFonts w:ascii="Times New Roman" w:hAnsi="Times New Roman"/>
                <w:i/>
                <w:spacing w:val="-2"/>
              </w:rPr>
            </w:pPr>
          </w:p>
        </w:tc>
      </w:tr>
      <w:tr w:rsidR="005D70B5" w:rsidRPr="00501CD8" w14:paraId="4F50F60F" w14:textId="77777777" w:rsidTr="00A908B9">
        <w:trPr>
          <w:cantSplit/>
        </w:trPr>
        <w:tc>
          <w:tcPr>
            <w:tcW w:w="1080" w:type="dxa"/>
            <w:tcBorders>
              <w:left w:val="single" w:sz="6" w:space="0" w:color="auto"/>
              <w:bottom w:val="single" w:sz="6" w:space="0" w:color="auto"/>
            </w:tcBorders>
          </w:tcPr>
          <w:p w14:paraId="692448D5" w14:textId="77777777" w:rsidR="00A908B9" w:rsidRPr="00501CD8" w:rsidRDefault="00A908B9" w:rsidP="00A908B9">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300B045F" w14:textId="77777777" w:rsidR="00A908B9" w:rsidRPr="00501CD8" w:rsidRDefault="00A908B9" w:rsidP="00A908B9">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31B3870E" w14:textId="77777777" w:rsidR="00A908B9" w:rsidRPr="00501CD8" w:rsidRDefault="00A908B9" w:rsidP="00A908B9">
            <w:pPr>
              <w:suppressAutoHyphens/>
              <w:spacing w:after="71"/>
              <w:rPr>
                <w:rStyle w:val="Table"/>
                <w:rFonts w:ascii="Times New Roman" w:hAnsi="Times New Roman"/>
                <w:i/>
                <w:spacing w:val="-2"/>
              </w:rPr>
            </w:pPr>
          </w:p>
        </w:tc>
      </w:tr>
    </w:tbl>
    <w:p w14:paraId="6FFC6C59" w14:textId="77777777" w:rsidR="00A908B9" w:rsidRPr="00501CD8" w:rsidRDefault="00A908B9" w:rsidP="00A908B9">
      <w:pPr>
        <w:pStyle w:val="S4-header1"/>
      </w:pPr>
      <w:r w:rsidRPr="00501CD8">
        <w:rPr>
          <w:b w:val="0"/>
        </w:rPr>
        <w:br w:type="page"/>
      </w:r>
      <w:bookmarkStart w:id="719" w:name="_Toc125873862"/>
      <w:bookmarkStart w:id="720" w:name="_Toc437968885"/>
      <w:bookmarkStart w:id="721" w:name="_Toc197236041"/>
      <w:bookmarkStart w:id="722" w:name="_Toc475960791"/>
      <w:r w:rsidRPr="00501CD8">
        <w:rPr>
          <w:bCs/>
        </w:rPr>
        <w:lastRenderedPageBreak/>
        <w:t>Subcontra</w:t>
      </w:r>
      <w:bookmarkStart w:id="723" w:name="_Hlt125873922"/>
      <w:bookmarkEnd w:id="723"/>
      <w:r w:rsidRPr="00501CD8">
        <w:rPr>
          <w:bCs/>
        </w:rPr>
        <w:t>tados propostos para os principais itens</w:t>
      </w:r>
      <w:r w:rsidRPr="00501CD8">
        <w:rPr>
          <w:b w:val="0"/>
        </w:rPr>
        <w:t xml:space="preserve"> </w:t>
      </w:r>
      <w:bookmarkEnd w:id="719"/>
      <w:r w:rsidRPr="00501CD8">
        <w:rPr>
          <w:bCs/>
        </w:rPr>
        <w:t>de Planta e serviços de Implantação</w:t>
      </w:r>
      <w:bookmarkEnd w:id="720"/>
      <w:bookmarkEnd w:id="721"/>
      <w:bookmarkEnd w:id="722"/>
    </w:p>
    <w:p w14:paraId="41D57670" w14:textId="77777777" w:rsidR="00A908B9" w:rsidRPr="00501CD8" w:rsidRDefault="00A908B9" w:rsidP="00A908B9"/>
    <w:p w14:paraId="352D73F1" w14:textId="77777777" w:rsidR="00A908B9" w:rsidRPr="00501CD8" w:rsidRDefault="00A908B9" w:rsidP="00A908B9">
      <w:pPr>
        <w:rPr>
          <w:u w:val="single"/>
        </w:rPr>
      </w:pPr>
      <w:r w:rsidRPr="00501CD8">
        <w:t xml:space="preserve">A seguir fornecemos uma lista dos principais itens da </w:t>
      </w:r>
      <w:r w:rsidRPr="00501CD8">
        <w:rPr>
          <w:u w:val="single"/>
        </w:rPr>
        <w:t>Planta e Serviços de Implantação</w:t>
      </w:r>
      <w:r w:rsidRPr="00501CD8">
        <w:t>.</w:t>
      </w:r>
    </w:p>
    <w:p w14:paraId="2BC5A271" w14:textId="77777777" w:rsidR="00A908B9" w:rsidRPr="00501CD8" w:rsidRDefault="00A908B9" w:rsidP="00A908B9"/>
    <w:p w14:paraId="57F5A43D" w14:textId="254C6968" w:rsidR="00A908B9" w:rsidRPr="00501CD8" w:rsidRDefault="00A908B9" w:rsidP="00A908B9">
      <w:r w:rsidRPr="00501CD8">
        <w:t>Os seguintes Subcontratados e/ou fabricantes são propostos para executar o item das Instalações indicado abaixo.</w:t>
      </w:r>
      <w:r w:rsidR="00663C17" w:rsidRPr="00501CD8">
        <w:t xml:space="preserve"> </w:t>
      </w:r>
      <w:r w:rsidRPr="00501CD8">
        <w:t>Os Licitantes podem propor mais de um para cada item</w:t>
      </w:r>
    </w:p>
    <w:p w14:paraId="05AA942D" w14:textId="77777777" w:rsidR="00A908B9" w:rsidRPr="00501CD8" w:rsidRDefault="00A908B9" w:rsidP="00A908B9">
      <w:pPr>
        <w:tabs>
          <w:tab w:val="left" w:pos="2520"/>
          <w:tab w:val="left" w:pos="7200"/>
        </w:tabs>
        <w:rPr>
          <w:b/>
        </w:rPr>
      </w:pPr>
    </w:p>
    <w:p w14:paraId="7C0337EB" w14:textId="77777777" w:rsidR="00A908B9" w:rsidRPr="00501CD8" w:rsidRDefault="00A908B9" w:rsidP="00A90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D70B5" w:rsidRPr="00501CD8" w14:paraId="2B9F8713" w14:textId="77777777" w:rsidTr="00A908B9">
        <w:tc>
          <w:tcPr>
            <w:tcW w:w="3072" w:type="dxa"/>
          </w:tcPr>
          <w:p w14:paraId="22852DB5" w14:textId="77777777" w:rsidR="00A908B9" w:rsidRPr="00501CD8" w:rsidRDefault="00A908B9" w:rsidP="00A908B9">
            <w:pPr>
              <w:suppressAutoHyphens/>
              <w:jc w:val="center"/>
              <w:rPr>
                <w:rFonts w:ascii="Tms Rmn" w:hAnsi="Tms Rmn"/>
                <w:b/>
              </w:rPr>
            </w:pPr>
            <w:r w:rsidRPr="00501CD8">
              <w:rPr>
                <w:rFonts w:ascii="Tms Rmn" w:hAnsi="Tms Rmn"/>
                <w:b/>
                <w:bCs/>
              </w:rPr>
              <w:t>Principais Itens da Planta e Serviços de Implantação</w:t>
            </w:r>
          </w:p>
        </w:tc>
        <w:tc>
          <w:tcPr>
            <w:tcW w:w="4416" w:type="dxa"/>
          </w:tcPr>
          <w:p w14:paraId="6A372BA1" w14:textId="77777777" w:rsidR="00A908B9" w:rsidRPr="00501CD8" w:rsidRDefault="00A908B9" w:rsidP="00A908B9">
            <w:pPr>
              <w:suppressAutoHyphens/>
              <w:ind w:hanging="25"/>
              <w:jc w:val="center"/>
              <w:rPr>
                <w:rFonts w:ascii="Tms Rmn" w:hAnsi="Tms Rmn"/>
                <w:b/>
              </w:rPr>
            </w:pPr>
            <w:r w:rsidRPr="00501CD8">
              <w:rPr>
                <w:rFonts w:ascii="Tms Rmn" w:hAnsi="Tms Rmn"/>
                <w:b/>
                <w:bCs/>
              </w:rPr>
              <w:t>Subcontratados/fabricantes propostos</w:t>
            </w:r>
          </w:p>
        </w:tc>
        <w:tc>
          <w:tcPr>
            <w:tcW w:w="1728" w:type="dxa"/>
          </w:tcPr>
          <w:p w14:paraId="6191A623" w14:textId="77777777" w:rsidR="00A908B9" w:rsidRPr="00501CD8" w:rsidRDefault="00A908B9" w:rsidP="00A908B9">
            <w:pPr>
              <w:suppressAutoHyphens/>
              <w:jc w:val="center"/>
              <w:rPr>
                <w:rFonts w:ascii="Tms Rmn" w:hAnsi="Tms Rmn"/>
                <w:b/>
              </w:rPr>
            </w:pPr>
            <w:r w:rsidRPr="00501CD8">
              <w:rPr>
                <w:rFonts w:ascii="Tms Rmn" w:hAnsi="Tms Rmn"/>
                <w:b/>
                <w:bCs/>
              </w:rPr>
              <w:t>Nacionalidade</w:t>
            </w:r>
          </w:p>
        </w:tc>
      </w:tr>
      <w:tr w:rsidR="005D70B5" w:rsidRPr="00501CD8" w14:paraId="052748C7" w14:textId="77777777" w:rsidTr="00A908B9">
        <w:tc>
          <w:tcPr>
            <w:tcW w:w="3072" w:type="dxa"/>
          </w:tcPr>
          <w:p w14:paraId="220DAF22" w14:textId="77777777" w:rsidR="00A908B9" w:rsidRPr="00501CD8" w:rsidRDefault="00A908B9" w:rsidP="00A908B9">
            <w:pPr>
              <w:suppressAutoHyphens/>
              <w:ind w:left="1440" w:hanging="720"/>
              <w:rPr>
                <w:rFonts w:ascii="Tms Rmn" w:hAnsi="Tms Rmn"/>
                <w:b/>
              </w:rPr>
            </w:pPr>
          </w:p>
        </w:tc>
        <w:tc>
          <w:tcPr>
            <w:tcW w:w="4416" w:type="dxa"/>
          </w:tcPr>
          <w:p w14:paraId="02046CEB" w14:textId="77777777" w:rsidR="00A908B9" w:rsidRPr="00501CD8" w:rsidRDefault="00A908B9" w:rsidP="00A908B9">
            <w:pPr>
              <w:suppressAutoHyphens/>
              <w:ind w:left="1440" w:hanging="720"/>
              <w:rPr>
                <w:rFonts w:ascii="Tms Rmn" w:hAnsi="Tms Rmn"/>
                <w:b/>
              </w:rPr>
            </w:pPr>
          </w:p>
        </w:tc>
        <w:tc>
          <w:tcPr>
            <w:tcW w:w="1728" w:type="dxa"/>
          </w:tcPr>
          <w:p w14:paraId="7ED3245F" w14:textId="77777777" w:rsidR="00A908B9" w:rsidRPr="00501CD8" w:rsidRDefault="00A908B9" w:rsidP="00A908B9">
            <w:pPr>
              <w:suppressAutoHyphens/>
              <w:ind w:left="1440" w:hanging="720"/>
              <w:rPr>
                <w:rFonts w:ascii="Tms Rmn" w:hAnsi="Tms Rmn"/>
                <w:b/>
              </w:rPr>
            </w:pPr>
          </w:p>
        </w:tc>
      </w:tr>
      <w:tr w:rsidR="005D70B5" w:rsidRPr="00501CD8" w14:paraId="7731D63C" w14:textId="77777777" w:rsidTr="00A908B9">
        <w:tc>
          <w:tcPr>
            <w:tcW w:w="3072" w:type="dxa"/>
          </w:tcPr>
          <w:p w14:paraId="4F1FB2DD" w14:textId="77777777" w:rsidR="00A908B9" w:rsidRPr="00501CD8" w:rsidRDefault="00A908B9" w:rsidP="00A908B9">
            <w:pPr>
              <w:suppressAutoHyphens/>
              <w:ind w:left="1440" w:hanging="720"/>
              <w:rPr>
                <w:rFonts w:ascii="Tms Rmn" w:hAnsi="Tms Rmn"/>
                <w:b/>
              </w:rPr>
            </w:pPr>
          </w:p>
        </w:tc>
        <w:tc>
          <w:tcPr>
            <w:tcW w:w="4416" w:type="dxa"/>
          </w:tcPr>
          <w:p w14:paraId="0E1DA773" w14:textId="77777777" w:rsidR="00A908B9" w:rsidRPr="00501CD8" w:rsidRDefault="00A908B9" w:rsidP="00A908B9">
            <w:pPr>
              <w:suppressAutoHyphens/>
              <w:ind w:left="1440" w:hanging="720"/>
              <w:rPr>
                <w:rFonts w:ascii="Tms Rmn" w:hAnsi="Tms Rmn"/>
                <w:b/>
              </w:rPr>
            </w:pPr>
          </w:p>
        </w:tc>
        <w:tc>
          <w:tcPr>
            <w:tcW w:w="1728" w:type="dxa"/>
          </w:tcPr>
          <w:p w14:paraId="22AD8E1E" w14:textId="77777777" w:rsidR="00A908B9" w:rsidRPr="00501CD8" w:rsidRDefault="00A908B9" w:rsidP="00A908B9">
            <w:pPr>
              <w:suppressAutoHyphens/>
              <w:ind w:left="1440" w:hanging="720"/>
              <w:rPr>
                <w:rFonts w:ascii="Tms Rmn" w:hAnsi="Tms Rmn"/>
                <w:b/>
              </w:rPr>
            </w:pPr>
          </w:p>
        </w:tc>
      </w:tr>
      <w:tr w:rsidR="005D70B5" w:rsidRPr="00501CD8" w14:paraId="6C19923A" w14:textId="77777777" w:rsidTr="00A908B9">
        <w:tc>
          <w:tcPr>
            <w:tcW w:w="3072" w:type="dxa"/>
          </w:tcPr>
          <w:p w14:paraId="4DF4A49F" w14:textId="77777777" w:rsidR="00A908B9" w:rsidRPr="00501CD8" w:rsidRDefault="00A908B9" w:rsidP="00A908B9">
            <w:pPr>
              <w:suppressAutoHyphens/>
              <w:ind w:left="1440" w:hanging="720"/>
              <w:rPr>
                <w:rFonts w:ascii="Tms Rmn" w:hAnsi="Tms Rmn"/>
                <w:b/>
              </w:rPr>
            </w:pPr>
          </w:p>
        </w:tc>
        <w:tc>
          <w:tcPr>
            <w:tcW w:w="4416" w:type="dxa"/>
          </w:tcPr>
          <w:p w14:paraId="3D5C4619" w14:textId="77777777" w:rsidR="00A908B9" w:rsidRPr="00501CD8" w:rsidRDefault="00A908B9" w:rsidP="00A908B9">
            <w:pPr>
              <w:suppressAutoHyphens/>
              <w:ind w:left="1440" w:hanging="720"/>
              <w:rPr>
                <w:rFonts w:ascii="Tms Rmn" w:hAnsi="Tms Rmn"/>
                <w:b/>
              </w:rPr>
            </w:pPr>
          </w:p>
        </w:tc>
        <w:tc>
          <w:tcPr>
            <w:tcW w:w="1728" w:type="dxa"/>
          </w:tcPr>
          <w:p w14:paraId="17F9FADC" w14:textId="77777777" w:rsidR="00A908B9" w:rsidRPr="00501CD8" w:rsidRDefault="00A908B9" w:rsidP="00A908B9">
            <w:pPr>
              <w:suppressAutoHyphens/>
              <w:ind w:left="1440" w:hanging="720"/>
              <w:rPr>
                <w:rFonts w:ascii="Tms Rmn" w:hAnsi="Tms Rmn"/>
                <w:b/>
              </w:rPr>
            </w:pPr>
          </w:p>
        </w:tc>
      </w:tr>
    </w:tbl>
    <w:p w14:paraId="2C0B9FC7" w14:textId="77777777" w:rsidR="00A908B9" w:rsidRPr="00501CD8" w:rsidRDefault="00A908B9" w:rsidP="00A908B9">
      <w:pPr>
        <w:pStyle w:val="SectionVHeader"/>
        <w:rPr>
          <w:i/>
        </w:rPr>
      </w:pPr>
    </w:p>
    <w:p w14:paraId="54FD4D90" w14:textId="77777777" w:rsidR="00A908B9" w:rsidRPr="00501CD8" w:rsidRDefault="00A908B9" w:rsidP="00A908B9">
      <w:pPr>
        <w:pStyle w:val="S4-header1"/>
      </w:pPr>
      <w:r w:rsidRPr="00501CD8">
        <w:rPr>
          <w:b w:val="0"/>
        </w:rPr>
        <w:br w:type="page"/>
      </w:r>
      <w:bookmarkStart w:id="724" w:name="_Toc437968886"/>
      <w:bookmarkStart w:id="725" w:name="_Toc197236042"/>
      <w:bookmarkStart w:id="726" w:name="_Toc475960792"/>
      <w:bookmarkStart w:id="727" w:name="_Toc125873863"/>
      <w:r w:rsidRPr="00501CD8">
        <w:rPr>
          <w:bCs/>
        </w:rPr>
        <w:lastRenderedPageBreak/>
        <w:t>Outros – Cronograma</w:t>
      </w:r>
      <w:bookmarkEnd w:id="724"/>
      <w:bookmarkEnd w:id="725"/>
      <w:bookmarkEnd w:id="726"/>
    </w:p>
    <w:p w14:paraId="149576F7" w14:textId="26C0E6AE" w:rsidR="00A908B9" w:rsidRPr="00501CD8" w:rsidRDefault="00A908B9" w:rsidP="00517132">
      <w:pPr>
        <w:jc w:val="center"/>
        <w:rPr>
          <w:i/>
        </w:rPr>
      </w:pPr>
      <w:r w:rsidRPr="00501CD8">
        <w:t xml:space="preserve">(a ser usado pelo Licitante quando um </w:t>
      </w:r>
      <w:r w:rsidRPr="00501CD8">
        <w:rPr>
          <w:b/>
          <w:bCs/>
        </w:rPr>
        <w:t>Prazo</w:t>
      </w:r>
      <w:r w:rsidR="00517132" w:rsidRPr="00501CD8">
        <w:rPr>
          <w:b/>
          <w:bCs/>
        </w:rPr>
        <w:t xml:space="preserve"> alternativo</w:t>
      </w:r>
      <w:r w:rsidRPr="00501CD8">
        <w:rPr>
          <w:b/>
          <w:bCs/>
        </w:rPr>
        <w:t xml:space="preserve"> para Conclusão for previsto na IAL 13.2)</w:t>
      </w:r>
      <w:bookmarkEnd w:id="727"/>
    </w:p>
    <w:p w14:paraId="4501998D" w14:textId="77777777" w:rsidR="00A908B9" w:rsidRPr="00501CD8" w:rsidRDefault="00A908B9" w:rsidP="00A908B9">
      <w:pPr>
        <w:rPr>
          <w:b/>
          <w:sz w:val="36"/>
          <w:szCs w:val="24"/>
        </w:rPr>
      </w:pPr>
      <w:r w:rsidRPr="00501CD8">
        <w:rPr>
          <w:szCs w:val="24"/>
        </w:rPr>
        <w:br w:type="page"/>
      </w:r>
    </w:p>
    <w:p w14:paraId="696C9C6C" w14:textId="77777777" w:rsidR="00A908B9" w:rsidRPr="00501CD8" w:rsidRDefault="00A908B9" w:rsidP="00A908B9">
      <w:pPr>
        <w:pStyle w:val="S4-header1"/>
      </w:pPr>
      <w:bookmarkStart w:id="728" w:name="_Toc333564308"/>
      <w:bookmarkStart w:id="729" w:name="_Toc437968887"/>
      <w:bookmarkStart w:id="730" w:name="_Toc475960793"/>
      <w:r w:rsidRPr="00501CD8">
        <w:rPr>
          <w:bCs/>
        </w:rPr>
        <w:lastRenderedPageBreak/>
        <w:t>Qualificação sem pré-qualificação dos Licitantes</w:t>
      </w:r>
      <w:bookmarkEnd w:id="728"/>
      <w:bookmarkEnd w:id="729"/>
      <w:bookmarkEnd w:id="730"/>
    </w:p>
    <w:p w14:paraId="06B9D226" w14:textId="77777777" w:rsidR="00A908B9" w:rsidRPr="00501CD8" w:rsidRDefault="00A908B9" w:rsidP="00A908B9">
      <w:pPr>
        <w:pStyle w:val="Technical4"/>
        <w:tabs>
          <w:tab w:val="clear" w:pos="-720"/>
          <w:tab w:val="left" w:pos="720"/>
        </w:tabs>
        <w:suppressAutoHyphens w:val="0"/>
        <w:spacing w:before="240" w:after="240"/>
        <w:ind w:left="180" w:right="288"/>
        <w:rPr>
          <w:b w:val="0"/>
          <w:bCs/>
          <w:lang w:val="pt-BR"/>
        </w:rPr>
      </w:pPr>
      <w:r w:rsidRPr="00501CD8">
        <w:rPr>
          <w:rFonts w:ascii="Times New Roman" w:hAnsi="Times New Roman"/>
          <w:b w:val="0"/>
          <w:bCs/>
          <w:lang w:val="pt-BR"/>
        </w:rPr>
        <w:t xml:space="preserve">Para demonstrar suas qualificações para executar o contrato de acordo com a Seção III, Critérios de Avaliação e Qualificação, o Licitante deverá fornecer as informações solicitadas nas Planilhas de Informações correspondentes constantes deste documento. </w:t>
      </w:r>
    </w:p>
    <w:p w14:paraId="21BFB966" w14:textId="77777777" w:rsidR="00A908B9" w:rsidRPr="00501CD8" w:rsidRDefault="00A908B9" w:rsidP="00A908B9">
      <w:pPr>
        <w:jc w:val="center"/>
        <w:rPr>
          <w:b/>
        </w:rPr>
      </w:pPr>
      <w:r w:rsidRPr="00501CD8">
        <w:br w:type="page"/>
      </w:r>
      <w:bookmarkStart w:id="731" w:name="_Hlt41971676"/>
      <w:bookmarkStart w:id="732" w:name="_Toc498849249"/>
      <w:bookmarkStart w:id="733" w:name="_Toc498850086"/>
      <w:bookmarkStart w:id="734" w:name="_Toc498851691"/>
      <w:bookmarkStart w:id="735" w:name="_Toc41971546"/>
      <w:bookmarkStart w:id="736" w:name="_Toc437338956"/>
      <w:bookmarkStart w:id="737" w:name="_Toc462645153"/>
      <w:bookmarkEnd w:id="731"/>
      <w:r w:rsidRPr="00501CD8">
        <w:rPr>
          <w:b/>
          <w:bCs/>
        </w:rPr>
        <w:lastRenderedPageBreak/>
        <w:t>Formulário ELI-1.1</w:t>
      </w:r>
    </w:p>
    <w:p w14:paraId="53383D5E" w14:textId="77777777" w:rsidR="00A908B9" w:rsidRPr="00501CD8" w:rsidRDefault="00A908B9" w:rsidP="00A908B9">
      <w:pPr>
        <w:pStyle w:val="S4-header1"/>
      </w:pPr>
      <w:bookmarkStart w:id="738" w:name="_Toc437968888"/>
      <w:bookmarkStart w:id="739" w:name="_Toc125871309"/>
      <w:bookmarkStart w:id="740" w:name="_Toc197236044"/>
      <w:bookmarkStart w:id="741" w:name="_Toc475960794"/>
      <w:r w:rsidRPr="00501CD8">
        <w:rPr>
          <w:bCs/>
        </w:rPr>
        <w:t xml:space="preserve">Ficha de informações </w:t>
      </w:r>
      <w:bookmarkStart w:id="742" w:name="_Hlt125874094"/>
      <w:bookmarkEnd w:id="742"/>
      <w:r w:rsidRPr="00501CD8">
        <w:rPr>
          <w:bCs/>
        </w:rPr>
        <w:t>do Licitante</w:t>
      </w:r>
      <w:bookmarkEnd w:id="738"/>
      <w:bookmarkEnd w:id="739"/>
      <w:bookmarkEnd w:id="740"/>
      <w:bookmarkEnd w:id="741"/>
    </w:p>
    <w:p w14:paraId="2F972BA5" w14:textId="337F8B94" w:rsidR="00A908B9" w:rsidRPr="00501CD8" w:rsidRDefault="00A908B9" w:rsidP="00A908B9">
      <w:pPr>
        <w:jc w:val="right"/>
      </w:pPr>
      <w:r w:rsidRPr="00501CD8">
        <w:t>Data:</w:t>
      </w:r>
      <w:r w:rsidR="00663C17" w:rsidRPr="00501CD8">
        <w:t xml:space="preserve"> </w:t>
      </w:r>
      <w:r w:rsidRPr="00501CD8">
        <w:t>______________________</w:t>
      </w:r>
    </w:p>
    <w:p w14:paraId="55723361" w14:textId="77777777" w:rsidR="00A908B9" w:rsidRPr="00501CD8" w:rsidRDefault="00A908B9" w:rsidP="00A908B9">
      <w:pPr>
        <w:ind w:right="72"/>
        <w:jc w:val="right"/>
      </w:pPr>
      <w:r w:rsidRPr="00501CD8">
        <w:t>SDP Nº: ___________________</w:t>
      </w:r>
    </w:p>
    <w:p w14:paraId="1929F34C" w14:textId="77777777" w:rsidR="00A908B9" w:rsidRPr="00501CD8" w:rsidRDefault="00A908B9" w:rsidP="00A908B9">
      <w:pPr>
        <w:ind w:right="72"/>
        <w:jc w:val="right"/>
      </w:pPr>
      <w:r w:rsidRPr="00501CD8">
        <w:t>Página ________ de ______ páginas</w:t>
      </w:r>
    </w:p>
    <w:p w14:paraId="79676307" w14:textId="77777777" w:rsidR="00A908B9" w:rsidRPr="00501CD8" w:rsidRDefault="00A908B9" w:rsidP="00A908B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D70B5" w:rsidRPr="00501CD8" w14:paraId="6481EF69" w14:textId="77777777" w:rsidTr="00A908B9">
        <w:trPr>
          <w:cantSplit/>
          <w:trHeight w:val="440"/>
        </w:trPr>
        <w:tc>
          <w:tcPr>
            <w:tcW w:w="9180" w:type="dxa"/>
            <w:tcBorders>
              <w:bottom w:val="nil"/>
            </w:tcBorders>
          </w:tcPr>
          <w:p w14:paraId="0E4EFB22" w14:textId="77777777" w:rsidR="00A908B9" w:rsidRPr="00501CD8" w:rsidRDefault="00A908B9" w:rsidP="00A908B9">
            <w:pPr>
              <w:suppressAutoHyphens/>
              <w:spacing w:before="40" w:after="40"/>
              <w:ind w:left="360" w:hanging="360"/>
            </w:pPr>
            <w:r w:rsidRPr="00501CD8">
              <w:t xml:space="preserve">1.  Razão social do Licitante </w:t>
            </w:r>
          </w:p>
          <w:p w14:paraId="0704F6EF" w14:textId="77777777" w:rsidR="00A908B9" w:rsidRPr="00501CD8" w:rsidRDefault="00A908B9" w:rsidP="00A908B9">
            <w:pPr>
              <w:spacing w:before="40" w:after="40"/>
            </w:pPr>
          </w:p>
        </w:tc>
      </w:tr>
      <w:tr w:rsidR="005D70B5" w:rsidRPr="00501CD8" w14:paraId="2824A297" w14:textId="77777777" w:rsidTr="00A908B9">
        <w:trPr>
          <w:cantSplit/>
          <w:trHeight w:val="674"/>
        </w:trPr>
        <w:tc>
          <w:tcPr>
            <w:tcW w:w="9180" w:type="dxa"/>
            <w:tcBorders>
              <w:left w:val="single" w:sz="4" w:space="0" w:color="auto"/>
            </w:tcBorders>
          </w:tcPr>
          <w:p w14:paraId="67CA7F03" w14:textId="77777777" w:rsidR="00A908B9" w:rsidRPr="00501CD8" w:rsidRDefault="00A908B9" w:rsidP="00A908B9">
            <w:pPr>
              <w:suppressAutoHyphens/>
              <w:spacing w:before="40" w:after="40"/>
              <w:ind w:left="360" w:hanging="360"/>
              <w:rPr>
                <w:spacing w:val="-2"/>
              </w:rPr>
            </w:pPr>
            <w:r w:rsidRPr="00501CD8">
              <w:rPr>
                <w:spacing w:val="-2"/>
              </w:rPr>
              <w:t>2.  Em caso de JV, a razão social de cada membro:</w:t>
            </w:r>
          </w:p>
          <w:p w14:paraId="5E777732" w14:textId="77777777" w:rsidR="00A908B9" w:rsidRPr="00501CD8" w:rsidRDefault="00A908B9" w:rsidP="00A908B9">
            <w:pPr>
              <w:suppressAutoHyphens/>
              <w:spacing w:before="40" w:after="40"/>
              <w:rPr>
                <w:spacing w:val="-2"/>
              </w:rPr>
            </w:pPr>
          </w:p>
        </w:tc>
      </w:tr>
      <w:tr w:rsidR="005D70B5" w:rsidRPr="00501CD8" w14:paraId="2708BEEB" w14:textId="77777777" w:rsidTr="00A908B9">
        <w:trPr>
          <w:cantSplit/>
          <w:trHeight w:val="674"/>
        </w:trPr>
        <w:tc>
          <w:tcPr>
            <w:tcW w:w="9180" w:type="dxa"/>
            <w:tcBorders>
              <w:left w:val="single" w:sz="4" w:space="0" w:color="auto"/>
            </w:tcBorders>
          </w:tcPr>
          <w:p w14:paraId="207E4423" w14:textId="77777777" w:rsidR="00A908B9" w:rsidRPr="00501CD8" w:rsidRDefault="00A908B9" w:rsidP="00A908B9">
            <w:pPr>
              <w:suppressAutoHyphens/>
              <w:spacing w:before="40" w:after="40"/>
            </w:pPr>
            <w:r w:rsidRPr="00501CD8">
              <w:t>3.  País de registro efetivo ou pretendido pelo Licitante:</w:t>
            </w:r>
          </w:p>
        </w:tc>
      </w:tr>
      <w:tr w:rsidR="005D70B5" w:rsidRPr="00501CD8" w14:paraId="78A4B643" w14:textId="77777777" w:rsidTr="00A908B9">
        <w:trPr>
          <w:cantSplit/>
          <w:trHeight w:val="674"/>
        </w:trPr>
        <w:tc>
          <w:tcPr>
            <w:tcW w:w="9180" w:type="dxa"/>
            <w:tcBorders>
              <w:left w:val="single" w:sz="4" w:space="0" w:color="auto"/>
            </w:tcBorders>
          </w:tcPr>
          <w:p w14:paraId="15910CCC" w14:textId="77777777" w:rsidR="00A908B9" w:rsidRPr="00501CD8" w:rsidRDefault="00A908B9" w:rsidP="00A908B9">
            <w:pPr>
              <w:suppressAutoHyphens/>
              <w:spacing w:before="40" w:after="40"/>
              <w:rPr>
                <w:spacing w:val="-2"/>
              </w:rPr>
            </w:pPr>
            <w:r w:rsidRPr="00501CD8">
              <w:rPr>
                <w:spacing w:val="-2"/>
              </w:rPr>
              <w:t xml:space="preserve">4.  Ano de registro do Licitante: </w:t>
            </w:r>
          </w:p>
        </w:tc>
      </w:tr>
      <w:tr w:rsidR="005D70B5" w:rsidRPr="00501CD8" w14:paraId="148FCB3D" w14:textId="77777777" w:rsidTr="00A908B9">
        <w:trPr>
          <w:cantSplit/>
        </w:trPr>
        <w:tc>
          <w:tcPr>
            <w:tcW w:w="9180" w:type="dxa"/>
            <w:tcBorders>
              <w:left w:val="single" w:sz="4" w:space="0" w:color="auto"/>
            </w:tcBorders>
          </w:tcPr>
          <w:p w14:paraId="61F12578" w14:textId="77777777" w:rsidR="00A908B9" w:rsidRPr="00501CD8" w:rsidRDefault="00A908B9" w:rsidP="00A908B9">
            <w:pPr>
              <w:suppressAutoHyphens/>
              <w:spacing w:before="40" w:after="40"/>
              <w:rPr>
                <w:spacing w:val="-2"/>
              </w:rPr>
            </w:pPr>
            <w:r w:rsidRPr="00501CD8">
              <w:rPr>
                <w:spacing w:val="-2"/>
              </w:rPr>
              <w:t>5.  Endereço legal do Licitante no país de registro:</w:t>
            </w:r>
          </w:p>
          <w:p w14:paraId="7B37539E" w14:textId="77777777" w:rsidR="00A908B9" w:rsidRPr="00501CD8" w:rsidRDefault="00A908B9" w:rsidP="00A908B9">
            <w:pPr>
              <w:suppressAutoHyphens/>
              <w:spacing w:before="40" w:after="40"/>
              <w:rPr>
                <w:spacing w:val="-2"/>
              </w:rPr>
            </w:pPr>
          </w:p>
        </w:tc>
      </w:tr>
      <w:tr w:rsidR="005D70B5" w:rsidRPr="00501CD8" w14:paraId="436833E7" w14:textId="77777777" w:rsidTr="00A908B9">
        <w:trPr>
          <w:cantSplit/>
        </w:trPr>
        <w:tc>
          <w:tcPr>
            <w:tcW w:w="9180" w:type="dxa"/>
          </w:tcPr>
          <w:p w14:paraId="6B7499EE" w14:textId="77777777" w:rsidR="00A908B9" w:rsidRPr="00501CD8" w:rsidRDefault="00A908B9" w:rsidP="00A908B9">
            <w:pPr>
              <w:pStyle w:val="Outline"/>
              <w:suppressAutoHyphens/>
              <w:spacing w:before="120" w:after="40"/>
              <w:rPr>
                <w:spacing w:val="-2"/>
                <w:kern w:val="0"/>
              </w:rPr>
            </w:pPr>
            <w:r w:rsidRPr="00501CD8">
              <w:rPr>
                <w:spacing w:val="-2"/>
                <w:kern w:val="0"/>
              </w:rPr>
              <w:t>6.  Informações sobre o Representante Autorizado do Licitante</w:t>
            </w:r>
          </w:p>
          <w:p w14:paraId="73423732" w14:textId="77777777" w:rsidR="00A908B9" w:rsidRPr="00501CD8" w:rsidRDefault="00A908B9" w:rsidP="00A908B9">
            <w:pPr>
              <w:pStyle w:val="Outline1"/>
              <w:keepNext w:val="0"/>
              <w:tabs>
                <w:tab w:val="clear" w:pos="360"/>
              </w:tabs>
              <w:suppressAutoHyphens/>
              <w:spacing w:before="120" w:after="40"/>
              <w:rPr>
                <w:spacing w:val="-2"/>
                <w:kern w:val="0"/>
              </w:rPr>
            </w:pPr>
            <w:r w:rsidRPr="00501CD8">
              <w:rPr>
                <w:spacing w:val="-2"/>
                <w:kern w:val="0"/>
              </w:rPr>
              <w:t xml:space="preserve">     Nome:</w:t>
            </w:r>
          </w:p>
          <w:p w14:paraId="4E4C5D31" w14:textId="77777777" w:rsidR="00A908B9" w:rsidRPr="00501CD8" w:rsidRDefault="00A908B9" w:rsidP="00A908B9">
            <w:pPr>
              <w:suppressAutoHyphens/>
              <w:spacing w:before="120" w:after="40"/>
              <w:rPr>
                <w:spacing w:val="-2"/>
              </w:rPr>
            </w:pPr>
            <w:r w:rsidRPr="00501CD8">
              <w:rPr>
                <w:spacing w:val="-2"/>
              </w:rPr>
              <w:t xml:space="preserve">     Endereço:</w:t>
            </w:r>
          </w:p>
          <w:p w14:paraId="62A00D85" w14:textId="77777777" w:rsidR="00A908B9" w:rsidRPr="00501CD8" w:rsidRDefault="00A908B9" w:rsidP="00A908B9">
            <w:pPr>
              <w:suppressAutoHyphens/>
              <w:spacing w:before="120" w:after="40"/>
              <w:rPr>
                <w:spacing w:val="-2"/>
              </w:rPr>
            </w:pPr>
            <w:r w:rsidRPr="00501CD8">
              <w:rPr>
                <w:spacing w:val="-2"/>
              </w:rPr>
              <w:t xml:space="preserve">     Números de telefone/fax:</w:t>
            </w:r>
          </w:p>
          <w:p w14:paraId="313396A9" w14:textId="77777777" w:rsidR="00A908B9" w:rsidRPr="00501CD8" w:rsidRDefault="00A908B9" w:rsidP="00A908B9">
            <w:pPr>
              <w:suppressAutoHyphens/>
              <w:spacing w:before="120" w:after="40"/>
              <w:rPr>
                <w:spacing w:val="-2"/>
              </w:rPr>
            </w:pPr>
            <w:r w:rsidRPr="00501CD8">
              <w:rPr>
                <w:spacing w:val="-2"/>
              </w:rPr>
              <w:t xml:space="preserve">     E-mail:</w:t>
            </w:r>
          </w:p>
          <w:p w14:paraId="2327A817" w14:textId="77777777" w:rsidR="00A908B9" w:rsidRPr="00501CD8" w:rsidRDefault="00A908B9" w:rsidP="00A908B9">
            <w:pPr>
              <w:suppressAutoHyphens/>
              <w:spacing w:before="120" w:after="40"/>
              <w:rPr>
                <w:spacing w:val="-2"/>
              </w:rPr>
            </w:pPr>
          </w:p>
        </w:tc>
      </w:tr>
      <w:tr w:rsidR="005D70B5" w:rsidRPr="00501CD8" w14:paraId="590C2318" w14:textId="77777777" w:rsidTr="00A908B9">
        <w:trPr>
          <w:cantSplit/>
        </w:trPr>
        <w:tc>
          <w:tcPr>
            <w:tcW w:w="9180" w:type="dxa"/>
          </w:tcPr>
          <w:p w14:paraId="0F9BEB94" w14:textId="77777777" w:rsidR="00A908B9" w:rsidRPr="00501CD8" w:rsidRDefault="00A908B9" w:rsidP="00A908B9">
            <w:pPr>
              <w:spacing w:before="60" w:after="60"/>
              <w:ind w:left="90"/>
              <w:rPr>
                <w:spacing w:val="-2"/>
              </w:rPr>
            </w:pPr>
            <w:r w:rsidRPr="00501CD8">
              <w:rPr>
                <w:spacing w:val="-2"/>
              </w:rPr>
              <w:lastRenderedPageBreak/>
              <w:t>7. Em anexo encontram-se cópias dos seguintes documentos originais</w:t>
            </w:r>
          </w:p>
          <w:p w14:paraId="6BA94B41" w14:textId="77777777" w:rsidR="00A908B9" w:rsidRPr="00501CD8" w:rsidRDefault="00A908B9" w:rsidP="00A908B9">
            <w:pPr>
              <w:spacing w:before="60" w:after="60"/>
              <w:ind w:left="540" w:hanging="450"/>
              <w:rPr>
                <w:spacing w:val="-8"/>
              </w:rPr>
            </w:pPr>
            <w:r w:rsidRPr="00501CD8">
              <w:rPr>
                <w:rFonts w:ascii="Wingdings" w:eastAsia="MS Mincho" w:hAnsi="Wingdings" w:cs="MS Mincho"/>
                <w:spacing w:val="-2"/>
              </w:rPr>
              <w:sym w:font="Wingdings" w:char="F0A8"/>
            </w:r>
            <w:r w:rsidRPr="00501CD8">
              <w:rPr>
                <w:rFonts w:ascii="MS Mincho" w:eastAsia="MS Mincho" w:hAnsi="MS Mincho" w:cs="MS Mincho"/>
                <w:spacing w:val="-2"/>
              </w:rPr>
              <w:tab/>
            </w:r>
            <w:r w:rsidRPr="00501CD8">
              <w:rPr>
                <w:spacing w:val="-8"/>
              </w:rPr>
              <w:t>Atos constitutivos (contrato social, estatuto social ou ato equivalente) e/ou documentos de registro da pessoa jurídica acima designada, de acordo com a IAL 4.4</w:t>
            </w:r>
          </w:p>
          <w:p w14:paraId="58B8E92F" w14:textId="77777777" w:rsidR="00A908B9" w:rsidRPr="00501CD8" w:rsidRDefault="00A908B9" w:rsidP="00A908B9">
            <w:pPr>
              <w:spacing w:before="60" w:after="60"/>
              <w:ind w:left="540" w:hanging="450"/>
              <w:rPr>
                <w:spacing w:val="-2"/>
              </w:rPr>
            </w:pPr>
            <w:r w:rsidRPr="00501CD8">
              <w:rPr>
                <w:rFonts w:ascii="Wingdings" w:eastAsia="MS Mincho" w:hAnsi="Wingdings" w:cs="MS Mincho"/>
                <w:spacing w:val="-2"/>
              </w:rPr>
              <w:sym w:font="Wingdings" w:char="F0A8"/>
            </w:r>
            <w:r w:rsidR="00517132" w:rsidRPr="00501CD8">
              <w:rPr>
                <w:rFonts w:ascii="Wingdings" w:eastAsia="MS Mincho" w:hAnsi="Wingdings" w:cs="MS Mincho"/>
                <w:spacing w:val="-2"/>
              </w:rPr>
              <w:t></w:t>
            </w:r>
            <w:r w:rsidRPr="00501CD8">
              <w:rPr>
                <w:spacing w:val="-2"/>
              </w:rPr>
              <w:t>Em caso de JV, carta de intenção de criar uma JV ou firmar uma JV, de acordo com a IAL 4.1</w:t>
            </w:r>
          </w:p>
          <w:p w14:paraId="48D6918E" w14:textId="77777777" w:rsidR="00A908B9" w:rsidRPr="00501CD8" w:rsidRDefault="00A908B9" w:rsidP="00A908B9">
            <w:pPr>
              <w:spacing w:before="60" w:after="60"/>
              <w:ind w:left="540" w:hanging="450"/>
              <w:rPr>
                <w:spacing w:val="-2"/>
              </w:rPr>
            </w:pPr>
            <w:r w:rsidRPr="00501CD8">
              <w:rPr>
                <w:rFonts w:ascii="Wingdings" w:eastAsia="MS Mincho" w:hAnsi="Wingdings" w:cs="MS Mincho"/>
                <w:spacing w:val="-2"/>
              </w:rPr>
              <w:sym w:font="Wingdings" w:char="F0A8"/>
            </w:r>
            <w:r w:rsidRPr="00501CD8">
              <w:rPr>
                <w:rFonts w:ascii="MS Mincho" w:eastAsia="MS Mincho" w:hAnsi="MS Mincho" w:cs="MS Mincho"/>
                <w:spacing w:val="-2"/>
              </w:rPr>
              <w:tab/>
            </w:r>
            <w:r w:rsidRPr="00501CD8">
              <w:rPr>
                <w:spacing w:val="-2"/>
              </w:rPr>
              <w:t>Em caso de empresa ou instituição estatal, de acordo com a IAL 4.6, documentos que atestem:</w:t>
            </w:r>
          </w:p>
          <w:p w14:paraId="6A9ADA7C" w14:textId="77777777" w:rsidR="00EC5D16" w:rsidRPr="00501CD8" w:rsidRDefault="00A908B9" w:rsidP="00B03CD5">
            <w:pPr>
              <w:pStyle w:val="PargrafodaLista"/>
              <w:widowControl w:val="0"/>
              <w:numPr>
                <w:ilvl w:val="0"/>
                <w:numId w:val="117"/>
              </w:numPr>
              <w:autoSpaceDE w:val="0"/>
              <w:autoSpaceDN w:val="0"/>
              <w:spacing w:before="60" w:after="60"/>
              <w:ind w:right="0"/>
              <w:rPr>
                <w:spacing w:val="-8"/>
              </w:rPr>
            </w:pPr>
            <w:r w:rsidRPr="00501CD8">
              <w:rPr>
                <w:spacing w:val="-8"/>
              </w:rPr>
              <w:t>Autonomia jurídica e financeira;</w:t>
            </w:r>
          </w:p>
          <w:p w14:paraId="51BCC873" w14:textId="77777777" w:rsidR="00EC5D16" w:rsidRPr="00501CD8" w:rsidRDefault="00A908B9" w:rsidP="00B03CD5">
            <w:pPr>
              <w:pStyle w:val="PargrafodaLista"/>
              <w:widowControl w:val="0"/>
              <w:numPr>
                <w:ilvl w:val="0"/>
                <w:numId w:val="117"/>
              </w:numPr>
              <w:autoSpaceDE w:val="0"/>
              <w:autoSpaceDN w:val="0"/>
              <w:spacing w:before="60" w:after="60"/>
              <w:ind w:right="0"/>
              <w:rPr>
                <w:spacing w:val="-8"/>
              </w:rPr>
            </w:pPr>
            <w:r w:rsidRPr="00501CD8">
              <w:rPr>
                <w:spacing w:val="-8"/>
              </w:rPr>
              <w:t>Operação sob as normas do direito comercial;</w:t>
            </w:r>
          </w:p>
          <w:p w14:paraId="5262B1DA" w14:textId="77777777" w:rsidR="00EC5D16" w:rsidRPr="00501CD8" w:rsidRDefault="00A908B9" w:rsidP="00B03CD5">
            <w:pPr>
              <w:pStyle w:val="PargrafodaLista"/>
              <w:widowControl w:val="0"/>
              <w:numPr>
                <w:ilvl w:val="0"/>
                <w:numId w:val="117"/>
              </w:numPr>
              <w:autoSpaceDE w:val="0"/>
              <w:autoSpaceDN w:val="0"/>
              <w:spacing w:before="60" w:after="60"/>
              <w:ind w:right="0"/>
              <w:rPr>
                <w:spacing w:val="-8"/>
              </w:rPr>
            </w:pPr>
            <w:r w:rsidRPr="00501CD8">
              <w:rPr>
                <w:spacing w:val="-8"/>
              </w:rPr>
              <w:t>E que o Licitante não se encontra sob a supervisão do Contratante</w:t>
            </w:r>
          </w:p>
          <w:p w14:paraId="2F4DDC60" w14:textId="73F064EA" w:rsidR="00A908B9" w:rsidRPr="00501CD8" w:rsidRDefault="00A908B9" w:rsidP="00A908B9">
            <w:pPr>
              <w:ind w:left="253" w:hanging="253"/>
            </w:pPr>
            <w:r w:rsidRPr="00501CD8">
              <w:t>8. Um organograma, uma lista da Diretoria Executiva e a propriedade beneficiária estão incluídos.</w:t>
            </w:r>
            <w:r w:rsidR="00663C17" w:rsidRPr="00501CD8">
              <w:t xml:space="preserve"> </w:t>
            </w:r>
            <w:r w:rsidRPr="00501CD8">
              <w:rPr>
                <w:i/>
                <w:iCs/>
              </w:rPr>
              <w:t>[Quando exigido pela FDE IAL 46.1, o Licitante vencedor deverá encaminhar informações adicionais sobre a propriedade beneficiária, utilizando o formulário de divulgação de propriedade beneficiária.]</w:t>
            </w:r>
          </w:p>
        </w:tc>
      </w:tr>
    </w:tbl>
    <w:p w14:paraId="41AB2FDA" w14:textId="77777777" w:rsidR="00A908B9" w:rsidRPr="00501CD8" w:rsidRDefault="00A908B9" w:rsidP="00A908B9"/>
    <w:p w14:paraId="5F5799C2" w14:textId="77777777" w:rsidR="00A908B9" w:rsidRPr="00501CD8" w:rsidRDefault="00A908B9" w:rsidP="00A908B9">
      <w:pPr>
        <w:jc w:val="center"/>
        <w:rPr>
          <w:b/>
        </w:rPr>
      </w:pPr>
      <w:r w:rsidRPr="00501CD8">
        <w:br w:type="page"/>
      </w:r>
      <w:r w:rsidRPr="00501CD8">
        <w:rPr>
          <w:b/>
          <w:bCs/>
        </w:rPr>
        <w:lastRenderedPageBreak/>
        <w:t>Formulário ELI-1.2</w:t>
      </w:r>
    </w:p>
    <w:p w14:paraId="3EB27FF8" w14:textId="77777777" w:rsidR="00A908B9" w:rsidRPr="00501CD8" w:rsidRDefault="00A908B9" w:rsidP="00A908B9">
      <w:pPr>
        <w:pStyle w:val="S4-header1"/>
      </w:pPr>
      <w:bookmarkStart w:id="743" w:name="_Toc437968889"/>
      <w:bookmarkStart w:id="744" w:name="_Toc125871310"/>
      <w:bookmarkStart w:id="745" w:name="_Toc197236045"/>
      <w:bookmarkStart w:id="746" w:name="_Toc475960795"/>
      <w:r w:rsidRPr="00501CD8">
        <w:rPr>
          <w:bCs/>
        </w:rPr>
        <w:t>Ficha de Informações do membro da JV</w:t>
      </w:r>
      <w:bookmarkEnd w:id="743"/>
      <w:bookmarkEnd w:id="744"/>
      <w:bookmarkEnd w:id="745"/>
      <w:bookmarkEnd w:id="746"/>
    </w:p>
    <w:p w14:paraId="60E4146C" w14:textId="77777777" w:rsidR="00A908B9" w:rsidRPr="00501CD8" w:rsidRDefault="00A908B9" w:rsidP="00A908B9">
      <w:pPr>
        <w:ind w:right="522"/>
        <w:jc w:val="right"/>
      </w:pPr>
      <w:r w:rsidRPr="00501CD8">
        <w:t>Data: ______________________</w:t>
      </w:r>
    </w:p>
    <w:p w14:paraId="28F07071" w14:textId="77777777" w:rsidR="00A908B9" w:rsidRPr="00501CD8" w:rsidRDefault="00A908B9" w:rsidP="00A908B9">
      <w:pPr>
        <w:ind w:right="522"/>
        <w:jc w:val="right"/>
      </w:pPr>
      <w:r w:rsidRPr="00501CD8">
        <w:t>SDP Nº: ___________________</w:t>
      </w:r>
    </w:p>
    <w:p w14:paraId="2B166689" w14:textId="77777777" w:rsidR="00A908B9" w:rsidRPr="00501CD8" w:rsidRDefault="00A908B9" w:rsidP="00A908B9">
      <w:pPr>
        <w:ind w:right="522"/>
        <w:jc w:val="right"/>
      </w:pPr>
      <w:r w:rsidRPr="00501CD8">
        <w:t>Página ________ de_ ______ páginas</w:t>
      </w:r>
    </w:p>
    <w:p w14:paraId="15685430" w14:textId="77777777" w:rsidR="00A908B9" w:rsidRPr="00501CD8" w:rsidRDefault="00A908B9" w:rsidP="00A908B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D70B5" w:rsidRPr="00501CD8" w14:paraId="6EE29F6F" w14:textId="77777777" w:rsidTr="00A908B9">
        <w:trPr>
          <w:cantSplit/>
          <w:trHeight w:val="440"/>
        </w:trPr>
        <w:tc>
          <w:tcPr>
            <w:tcW w:w="9090" w:type="dxa"/>
            <w:tcBorders>
              <w:bottom w:val="nil"/>
            </w:tcBorders>
          </w:tcPr>
          <w:p w14:paraId="5E7274AD" w14:textId="77777777" w:rsidR="00A908B9" w:rsidRPr="00501CD8" w:rsidRDefault="00A908B9" w:rsidP="00A908B9">
            <w:pPr>
              <w:pStyle w:val="Corpodetexto"/>
              <w:spacing w:before="40" w:after="40"/>
              <w:ind w:left="360" w:hanging="360"/>
            </w:pPr>
            <w:r w:rsidRPr="00501CD8">
              <w:t xml:space="preserve">1.  Razão social do Licitante: </w:t>
            </w:r>
          </w:p>
          <w:p w14:paraId="67F2F660" w14:textId="77777777" w:rsidR="00A908B9" w:rsidRPr="00501CD8" w:rsidRDefault="00A908B9" w:rsidP="00A908B9">
            <w:pPr>
              <w:pStyle w:val="Corpodetexto"/>
              <w:spacing w:before="40" w:after="40"/>
            </w:pPr>
          </w:p>
        </w:tc>
      </w:tr>
      <w:tr w:rsidR="005D70B5" w:rsidRPr="00501CD8" w14:paraId="56D630BE" w14:textId="77777777" w:rsidTr="00A908B9">
        <w:trPr>
          <w:cantSplit/>
          <w:trHeight w:val="674"/>
        </w:trPr>
        <w:tc>
          <w:tcPr>
            <w:tcW w:w="9090" w:type="dxa"/>
            <w:tcBorders>
              <w:left w:val="single" w:sz="4" w:space="0" w:color="auto"/>
            </w:tcBorders>
          </w:tcPr>
          <w:p w14:paraId="070B4802" w14:textId="77777777" w:rsidR="00A908B9" w:rsidRPr="00501CD8" w:rsidRDefault="00A908B9" w:rsidP="00A908B9">
            <w:pPr>
              <w:pStyle w:val="Corpodetexto"/>
              <w:spacing w:before="40" w:after="40"/>
              <w:ind w:left="360" w:hanging="360"/>
            </w:pPr>
            <w:r w:rsidRPr="00501CD8">
              <w:t>2.  Razão social do membro da JV:</w:t>
            </w:r>
          </w:p>
        </w:tc>
      </w:tr>
      <w:tr w:rsidR="005D70B5" w:rsidRPr="00501CD8" w14:paraId="3DCFA93D" w14:textId="77777777" w:rsidTr="00A908B9">
        <w:trPr>
          <w:cantSplit/>
          <w:trHeight w:val="674"/>
        </w:trPr>
        <w:tc>
          <w:tcPr>
            <w:tcW w:w="9090" w:type="dxa"/>
            <w:tcBorders>
              <w:left w:val="single" w:sz="4" w:space="0" w:color="auto"/>
            </w:tcBorders>
          </w:tcPr>
          <w:p w14:paraId="7218D5D1" w14:textId="77777777" w:rsidR="00A908B9" w:rsidRPr="00501CD8" w:rsidRDefault="00A908B9" w:rsidP="00A908B9">
            <w:pPr>
              <w:pStyle w:val="Corpodetexto"/>
              <w:spacing w:before="40" w:after="40"/>
              <w:ind w:left="360" w:hanging="360"/>
            </w:pPr>
            <w:r w:rsidRPr="00501CD8">
              <w:t>3.  País de registro do membro da JV:</w:t>
            </w:r>
          </w:p>
        </w:tc>
      </w:tr>
      <w:tr w:rsidR="005D70B5" w:rsidRPr="00501CD8" w14:paraId="3A4D925F" w14:textId="77777777" w:rsidTr="00A908B9">
        <w:trPr>
          <w:cantSplit/>
        </w:trPr>
        <w:tc>
          <w:tcPr>
            <w:tcW w:w="9090" w:type="dxa"/>
            <w:tcBorders>
              <w:left w:val="single" w:sz="4" w:space="0" w:color="auto"/>
            </w:tcBorders>
          </w:tcPr>
          <w:p w14:paraId="629C5BCE" w14:textId="77777777" w:rsidR="00A908B9" w:rsidRPr="00501CD8" w:rsidRDefault="00A908B9" w:rsidP="00A908B9">
            <w:pPr>
              <w:pStyle w:val="Corpodetexto"/>
              <w:spacing w:before="40" w:after="40"/>
              <w:ind w:left="360" w:hanging="360"/>
            </w:pPr>
            <w:r w:rsidRPr="00501CD8">
              <w:t>4. Ano de registro do membro da JV:</w:t>
            </w:r>
          </w:p>
          <w:p w14:paraId="237AD517" w14:textId="77777777" w:rsidR="00A908B9" w:rsidRPr="00501CD8" w:rsidRDefault="00A908B9" w:rsidP="00A908B9">
            <w:pPr>
              <w:pStyle w:val="Corpodetexto"/>
              <w:spacing w:before="40" w:after="40"/>
            </w:pPr>
          </w:p>
        </w:tc>
      </w:tr>
      <w:tr w:rsidR="005D70B5" w:rsidRPr="00501CD8" w14:paraId="247E84FD" w14:textId="77777777" w:rsidTr="00A908B9">
        <w:trPr>
          <w:cantSplit/>
        </w:trPr>
        <w:tc>
          <w:tcPr>
            <w:tcW w:w="9090" w:type="dxa"/>
            <w:tcBorders>
              <w:left w:val="single" w:sz="4" w:space="0" w:color="auto"/>
            </w:tcBorders>
          </w:tcPr>
          <w:p w14:paraId="4CF51722" w14:textId="77777777" w:rsidR="00A908B9" w:rsidRPr="00501CD8" w:rsidRDefault="00A908B9" w:rsidP="00A908B9">
            <w:pPr>
              <w:pStyle w:val="Corpodetexto"/>
              <w:spacing w:before="40" w:after="40"/>
              <w:ind w:left="360" w:hanging="360"/>
            </w:pPr>
            <w:r w:rsidRPr="00501CD8">
              <w:t>5.  Endereço legal do membro da JV no país de registro:</w:t>
            </w:r>
          </w:p>
          <w:p w14:paraId="71855E46" w14:textId="77777777" w:rsidR="00A908B9" w:rsidRPr="00501CD8" w:rsidRDefault="00A908B9" w:rsidP="00A908B9">
            <w:pPr>
              <w:pStyle w:val="Corpodetexto"/>
              <w:spacing w:before="40" w:after="40"/>
            </w:pPr>
          </w:p>
        </w:tc>
      </w:tr>
      <w:tr w:rsidR="005D70B5" w:rsidRPr="00501CD8" w14:paraId="39F0D275" w14:textId="77777777" w:rsidTr="00A908B9">
        <w:trPr>
          <w:cantSplit/>
        </w:trPr>
        <w:tc>
          <w:tcPr>
            <w:tcW w:w="9090" w:type="dxa"/>
          </w:tcPr>
          <w:p w14:paraId="24C0A492" w14:textId="77777777" w:rsidR="00A908B9" w:rsidRPr="00501CD8" w:rsidRDefault="00A908B9" w:rsidP="00A908B9">
            <w:pPr>
              <w:pStyle w:val="Corpodetexto"/>
              <w:spacing w:before="40" w:after="40"/>
              <w:ind w:left="360" w:hanging="360"/>
            </w:pPr>
            <w:r w:rsidRPr="00501CD8">
              <w:t>6.  Informações sobre o representante autorizado do membro da JV</w:t>
            </w:r>
          </w:p>
          <w:p w14:paraId="0D763388" w14:textId="77777777" w:rsidR="00A908B9" w:rsidRPr="00501CD8" w:rsidRDefault="00A908B9" w:rsidP="00A908B9">
            <w:pPr>
              <w:pStyle w:val="Corpodetexto"/>
              <w:spacing w:after="40"/>
              <w:ind w:left="360"/>
            </w:pPr>
            <w:r w:rsidRPr="00501CD8">
              <w:t>Nome:</w:t>
            </w:r>
          </w:p>
          <w:p w14:paraId="0AA3AE9E" w14:textId="77777777" w:rsidR="00A908B9" w:rsidRPr="00501CD8" w:rsidRDefault="00A908B9" w:rsidP="00A908B9">
            <w:pPr>
              <w:pStyle w:val="Corpodetexto"/>
              <w:spacing w:after="40"/>
              <w:ind w:left="360"/>
            </w:pPr>
            <w:r w:rsidRPr="00501CD8">
              <w:t>Endereço:</w:t>
            </w:r>
          </w:p>
          <w:p w14:paraId="446E9E71" w14:textId="77777777" w:rsidR="00A908B9" w:rsidRPr="00501CD8" w:rsidRDefault="00A908B9" w:rsidP="00A908B9">
            <w:pPr>
              <w:pStyle w:val="Corpodetexto"/>
              <w:spacing w:after="40"/>
              <w:ind w:left="360"/>
            </w:pPr>
            <w:r w:rsidRPr="00501CD8">
              <w:t>Números de telefone/fax:</w:t>
            </w:r>
          </w:p>
          <w:p w14:paraId="62C133FC" w14:textId="77777777" w:rsidR="00A908B9" w:rsidRPr="00501CD8" w:rsidRDefault="00A908B9" w:rsidP="00A908B9">
            <w:pPr>
              <w:pStyle w:val="Corpodetexto"/>
              <w:spacing w:after="40"/>
              <w:ind w:left="360"/>
            </w:pPr>
            <w:r w:rsidRPr="00501CD8">
              <w:t>Endereço de e-mail:</w:t>
            </w:r>
          </w:p>
          <w:p w14:paraId="28F429B5" w14:textId="77777777" w:rsidR="00A908B9" w:rsidRPr="00501CD8" w:rsidRDefault="00A908B9" w:rsidP="00A908B9">
            <w:pPr>
              <w:pStyle w:val="Outline"/>
              <w:suppressAutoHyphens/>
              <w:spacing w:before="0"/>
              <w:ind w:left="360" w:hanging="360"/>
              <w:rPr>
                <w:spacing w:val="-2"/>
                <w:kern w:val="0"/>
              </w:rPr>
            </w:pPr>
          </w:p>
        </w:tc>
      </w:tr>
      <w:tr w:rsidR="005D70B5" w:rsidRPr="00501CD8" w14:paraId="7771109E" w14:textId="77777777" w:rsidTr="00A908B9">
        <w:trPr>
          <w:cantSplit/>
        </w:trPr>
        <w:tc>
          <w:tcPr>
            <w:tcW w:w="9090" w:type="dxa"/>
          </w:tcPr>
          <w:p w14:paraId="66C693D7" w14:textId="77777777" w:rsidR="00A908B9" w:rsidRPr="00501CD8" w:rsidRDefault="00A908B9" w:rsidP="00A908B9">
            <w:pPr>
              <w:ind w:left="540" w:hanging="450"/>
              <w:rPr>
                <w:color w:val="000000" w:themeColor="text1"/>
                <w:spacing w:val="-2"/>
                <w:sz w:val="22"/>
                <w:szCs w:val="22"/>
              </w:rPr>
            </w:pPr>
            <w:r w:rsidRPr="00501CD8">
              <w:rPr>
                <w:color w:val="000000" w:themeColor="text1"/>
                <w:spacing w:val="-2"/>
                <w:sz w:val="22"/>
                <w:szCs w:val="22"/>
              </w:rPr>
              <w:t>7. Em anexo encontram-se cópias dos seguintes documentos originais</w:t>
            </w:r>
          </w:p>
          <w:p w14:paraId="6B2287EE" w14:textId="77777777" w:rsidR="00A908B9" w:rsidRPr="00501CD8" w:rsidRDefault="00A908B9" w:rsidP="00A908B9">
            <w:pPr>
              <w:ind w:left="540" w:hanging="450"/>
              <w:rPr>
                <w:color w:val="000000" w:themeColor="text1"/>
                <w:spacing w:val="-8"/>
                <w:sz w:val="22"/>
                <w:szCs w:val="22"/>
              </w:rPr>
            </w:pPr>
            <w:r w:rsidRPr="00501CD8">
              <w:rPr>
                <w:rFonts w:ascii="Wingdings" w:eastAsia="MS Mincho" w:hAnsi="Wingdings" w:cs="MS Mincho"/>
                <w:color w:val="000000" w:themeColor="text1"/>
                <w:spacing w:val="-2"/>
              </w:rPr>
              <w:sym w:font="Wingdings" w:char="F0A8"/>
            </w:r>
            <w:r w:rsidRPr="00501CD8">
              <w:rPr>
                <w:rFonts w:ascii="MS Mincho" w:eastAsia="MS Mincho" w:hAnsi="MS Mincho" w:cs="MS Mincho"/>
                <w:color w:val="000000" w:themeColor="text1"/>
                <w:spacing w:val="-2"/>
              </w:rPr>
              <w:tab/>
            </w:r>
            <w:r w:rsidRPr="00501CD8">
              <w:rPr>
                <w:color w:val="000000" w:themeColor="text1"/>
                <w:spacing w:val="-8"/>
                <w:sz w:val="22"/>
                <w:szCs w:val="22"/>
              </w:rPr>
              <w:t>Atos constitutivos (contrato social, estatuto social ou ato equivalente) e/ou documentos de registro da pessoa jurídica acima designada, de acordo com a IAL 4.4</w:t>
            </w:r>
          </w:p>
          <w:p w14:paraId="26C593B9" w14:textId="77777777" w:rsidR="00A908B9" w:rsidRPr="00501CD8" w:rsidRDefault="00A908B9" w:rsidP="00A908B9">
            <w:pPr>
              <w:ind w:left="540" w:hanging="450"/>
              <w:rPr>
                <w:color w:val="000000" w:themeColor="text1"/>
                <w:spacing w:val="-2"/>
                <w:sz w:val="22"/>
                <w:szCs w:val="22"/>
              </w:rPr>
            </w:pPr>
            <w:r w:rsidRPr="00501CD8">
              <w:rPr>
                <w:rFonts w:ascii="Wingdings" w:eastAsia="MS Mincho" w:hAnsi="Wingdings" w:cs="MS Mincho"/>
                <w:color w:val="000000" w:themeColor="text1"/>
                <w:spacing w:val="-2"/>
              </w:rPr>
              <w:sym w:font="Wingdings" w:char="F0A8"/>
            </w:r>
            <w:r w:rsidRPr="00501CD8">
              <w:rPr>
                <w:color w:val="000000" w:themeColor="text1"/>
                <w:spacing w:val="-2"/>
                <w:sz w:val="22"/>
                <w:szCs w:val="22"/>
              </w:rPr>
              <w:t xml:space="preserve"> </w:t>
            </w:r>
            <w:r w:rsidRPr="00501CD8">
              <w:rPr>
                <w:color w:val="000000" w:themeColor="text1"/>
                <w:spacing w:val="-2"/>
                <w:sz w:val="22"/>
                <w:szCs w:val="22"/>
              </w:rPr>
              <w:tab/>
              <w:t>No caso de uma empresa ou instituição estatal, documentos que determinem a autonomia legal e financeira, operação de acordo com a lei comercial, e que eles não estão sob a supervisão do Contratante, de acordo com a IAL 4.6.</w:t>
            </w:r>
          </w:p>
          <w:p w14:paraId="04C0E72B" w14:textId="77777777" w:rsidR="00A908B9" w:rsidRPr="00501CD8" w:rsidRDefault="00A908B9" w:rsidP="00A908B9">
            <w:pPr>
              <w:pStyle w:val="Outline"/>
              <w:suppressAutoHyphens/>
              <w:spacing w:before="0"/>
              <w:ind w:left="77" w:firstLine="90"/>
              <w:rPr>
                <w:spacing w:val="-2"/>
                <w:kern w:val="0"/>
              </w:rPr>
            </w:pPr>
            <w:r w:rsidRPr="00501CD8">
              <w:rPr>
                <w:color w:val="000000" w:themeColor="text1"/>
                <w:spacing w:val="-2"/>
                <w:sz w:val="22"/>
                <w:szCs w:val="22"/>
              </w:rPr>
              <w:t xml:space="preserve">8. Um organograma, uma lista da Diretoria Executiva e a propriedade beneficiária estão incluídos. </w:t>
            </w:r>
            <w:r w:rsidRPr="00501CD8">
              <w:rPr>
                <w:i/>
                <w:iCs/>
                <w:color w:val="000000" w:themeColor="text1"/>
                <w:spacing w:val="-2"/>
                <w:sz w:val="22"/>
                <w:szCs w:val="22"/>
              </w:rPr>
              <w:t>[Quando exigido pela FDE IAL 46.1, o Licitante vencedor deverá encaminhar informações adicionais sobre a propriedade beneficiária, utilizando o formulário de divulgação de propriedade beneficiária.]</w:t>
            </w:r>
          </w:p>
        </w:tc>
      </w:tr>
    </w:tbl>
    <w:p w14:paraId="47977FD9" w14:textId="77777777" w:rsidR="00A908B9" w:rsidRPr="00501CD8" w:rsidRDefault="00A908B9" w:rsidP="00A908B9"/>
    <w:p w14:paraId="1A108AD1" w14:textId="77777777" w:rsidR="00A908B9" w:rsidRPr="00501CD8" w:rsidRDefault="00A908B9" w:rsidP="00A908B9"/>
    <w:p w14:paraId="07AA2562" w14:textId="77777777" w:rsidR="00A908B9" w:rsidRPr="00501CD8" w:rsidRDefault="00A908B9" w:rsidP="00A908B9">
      <w:pPr>
        <w:pStyle w:val="Subtitle2"/>
      </w:pPr>
      <w:r w:rsidRPr="00501CD8">
        <w:rPr>
          <w:b w:val="0"/>
        </w:rPr>
        <w:br w:type="page"/>
      </w:r>
      <w:bookmarkStart w:id="747" w:name="_Toc437950067"/>
      <w:bookmarkStart w:id="748" w:name="_Toc437951046"/>
      <w:r w:rsidRPr="00501CD8">
        <w:rPr>
          <w:bCs/>
        </w:rPr>
        <w:lastRenderedPageBreak/>
        <w:t>Formulário CON-2</w:t>
      </w:r>
      <w:bookmarkEnd w:id="732"/>
      <w:bookmarkEnd w:id="733"/>
      <w:bookmarkEnd w:id="734"/>
      <w:bookmarkEnd w:id="747"/>
      <w:bookmarkEnd w:id="748"/>
    </w:p>
    <w:p w14:paraId="2568CF95" w14:textId="77777777" w:rsidR="00A908B9" w:rsidRPr="00501CD8" w:rsidRDefault="00A908B9" w:rsidP="00A908B9">
      <w:pPr>
        <w:pStyle w:val="S4-header1"/>
        <w:rPr>
          <w:i/>
        </w:rPr>
      </w:pPr>
      <w:bookmarkStart w:id="749" w:name="_Toc437968890"/>
      <w:bookmarkStart w:id="750" w:name="_Toc498847215"/>
      <w:bookmarkStart w:id="751" w:name="_Toc498850087"/>
      <w:bookmarkStart w:id="752" w:name="_Toc498851692"/>
      <w:bookmarkStart w:id="753" w:name="_Toc499021794"/>
      <w:bookmarkStart w:id="754" w:name="_Toc499023477"/>
      <w:bookmarkStart w:id="755" w:name="_Toc501529959"/>
      <w:bookmarkStart w:id="756" w:name="_Toc23302380"/>
      <w:bookmarkStart w:id="757" w:name="_Toc125871311"/>
      <w:bookmarkStart w:id="758" w:name="_Toc197236046"/>
      <w:bookmarkStart w:id="759" w:name="_Toc475960796"/>
      <w:r w:rsidRPr="00501CD8">
        <w:rPr>
          <w:bCs/>
        </w:rPr>
        <w:t>Histórico de não execução de contratos</w:t>
      </w:r>
      <w:bookmarkEnd w:id="749"/>
      <w:bookmarkEnd w:id="750"/>
      <w:bookmarkEnd w:id="751"/>
      <w:bookmarkEnd w:id="752"/>
      <w:bookmarkEnd w:id="753"/>
      <w:bookmarkEnd w:id="754"/>
      <w:bookmarkEnd w:id="755"/>
      <w:bookmarkEnd w:id="756"/>
      <w:bookmarkEnd w:id="757"/>
      <w:bookmarkEnd w:id="758"/>
      <w:bookmarkEnd w:id="759"/>
    </w:p>
    <w:p w14:paraId="40F05CB3" w14:textId="77777777" w:rsidR="00A908B9" w:rsidRPr="00501CD8" w:rsidRDefault="00A908B9" w:rsidP="00A908B9">
      <w:pPr>
        <w:tabs>
          <w:tab w:val="right" w:pos="9000"/>
          <w:tab w:val="right" w:pos="9630"/>
        </w:tabs>
      </w:pPr>
      <w:r w:rsidRPr="00501CD8">
        <w:t xml:space="preserve">Razão social do Licitante:  _______________________     </w:t>
      </w:r>
      <w:r w:rsidRPr="00501CD8">
        <w:tab/>
        <w:t>Data:  _____________________</w:t>
      </w:r>
    </w:p>
    <w:p w14:paraId="60210323" w14:textId="77777777" w:rsidR="00A908B9" w:rsidRPr="00501CD8" w:rsidRDefault="00A908B9" w:rsidP="00A908B9">
      <w:pPr>
        <w:tabs>
          <w:tab w:val="right" w:pos="9000"/>
          <w:tab w:val="right" w:pos="9630"/>
        </w:tabs>
      </w:pPr>
      <w:r w:rsidRPr="00501CD8">
        <w:t>Razão social do membro da JV:  _______________________</w:t>
      </w:r>
      <w:r w:rsidRPr="00501CD8">
        <w:tab/>
        <w:t xml:space="preserve">   ___________________</w:t>
      </w:r>
    </w:p>
    <w:p w14:paraId="6D8233D3" w14:textId="77777777" w:rsidR="00A908B9" w:rsidRPr="00501CD8" w:rsidRDefault="00A908B9" w:rsidP="00A908B9">
      <w:pPr>
        <w:tabs>
          <w:tab w:val="right" w:pos="9000"/>
        </w:tabs>
        <w:jc w:val="right"/>
      </w:pPr>
      <w:r w:rsidRPr="00501CD8">
        <w:t>SDP Nº:  __________________</w:t>
      </w:r>
    </w:p>
    <w:p w14:paraId="370B04E3" w14:textId="77777777" w:rsidR="00A908B9" w:rsidRPr="00501CD8" w:rsidRDefault="00A908B9" w:rsidP="00A908B9">
      <w:pPr>
        <w:tabs>
          <w:tab w:val="right" w:pos="9000"/>
        </w:tabs>
        <w:jc w:val="right"/>
      </w:pPr>
      <w:r w:rsidRPr="00501CD8">
        <w:t xml:space="preserve">Página ________ de_ ______ páginas </w:t>
      </w:r>
    </w:p>
    <w:p w14:paraId="3CC74D36" w14:textId="77777777" w:rsidR="00A908B9" w:rsidRPr="00501CD8" w:rsidRDefault="00A908B9" w:rsidP="00A908B9">
      <w:pPr>
        <w:spacing w:before="240" w:after="240" w:line="264" w:lineRule="exact"/>
        <w:jc w:val="right"/>
        <w:rPr>
          <w:spacing w:val="-4"/>
        </w:rPr>
      </w:pPr>
      <w:bookmarkStart w:id="760"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5D70B5" w:rsidRPr="00501CD8" w14:paraId="5995A18D" w14:textId="77777777" w:rsidTr="00A908B9">
        <w:tc>
          <w:tcPr>
            <w:tcW w:w="9389" w:type="dxa"/>
            <w:gridSpan w:val="4"/>
            <w:tcBorders>
              <w:top w:val="single" w:sz="2" w:space="0" w:color="auto"/>
              <w:left w:val="single" w:sz="2" w:space="0" w:color="auto"/>
              <w:bottom w:val="single" w:sz="2" w:space="0" w:color="auto"/>
              <w:right w:val="single" w:sz="2" w:space="0" w:color="auto"/>
            </w:tcBorders>
          </w:tcPr>
          <w:p w14:paraId="44E9D4CD" w14:textId="77777777" w:rsidR="00A908B9" w:rsidRPr="00501CD8" w:rsidRDefault="00A908B9" w:rsidP="00A908B9">
            <w:pPr>
              <w:spacing w:before="60" w:after="60"/>
              <w:jc w:val="left"/>
              <w:rPr>
                <w:spacing w:val="-4"/>
              </w:rPr>
            </w:pPr>
            <w:r w:rsidRPr="00501CD8">
              <w:rPr>
                <w:spacing w:val="-4"/>
              </w:rPr>
              <w:t xml:space="preserve">Contratos não executados, de acordo com a Seção III, Critérios de Avaliação e Qualificação </w:t>
            </w:r>
          </w:p>
        </w:tc>
      </w:tr>
      <w:tr w:rsidR="005D70B5" w:rsidRPr="00501CD8" w14:paraId="062EA995" w14:textId="77777777" w:rsidTr="00A908B9">
        <w:tc>
          <w:tcPr>
            <w:tcW w:w="9389" w:type="dxa"/>
            <w:gridSpan w:val="4"/>
            <w:tcBorders>
              <w:top w:val="single" w:sz="2" w:space="0" w:color="auto"/>
              <w:left w:val="single" w:sz="2" w:space="0" w:color="auto"/>
              <w:bottom w:val="single" w:sz="2" w:space="0" w:color="auto"/>
              <w:right w:val="single" w:sz="2" w:space="0" w:color="auto"/>
            </w:tcBorders>
          </w:tcPr>
          <w:p w14:paraId="5C637956" w14:textId="6DCF483A" w:rsidR="00A908B9" w:rsidRPr="00501CD8" w:rsidRDefault="00A908B9" w:rsidP="00A908B9">
            <w:pPr>
              <w:spacing w:before="60" w:after="60"/>
              <w:ind w:left="540" w:hanging="441"/>
              <w:rPr>
                <w:spacing w:val="-4"/>
              </w:rPr>
            </w:pPr>
            <w:r w:rsidRPr="00501CD8">
              <w:rPr>
                <w:rFonts w:ascii="Wingdings" w:eastAsia="MS Mincho" w:hAnsi="Wingdings" w:cs="MS Mincho"/>
                <w:spacing w:val="-2"/>
              </w:rPr>
              <w:sym w:font="Wingdings" w:char="F0A8"/>
            </w:r>
            <w:r w:rsidRPr="00501CD8">
              <w:rPr>
                <w:rFonts w:ascii="MS Mincho" w:eastAsia="MS Mincho" w:hAnsi="MS Mincho" w:cs="MS Mincho"/>
                <w:spacing w:val="-2"/>
              </w:rPr>
              <w:tab/>
            </w:r>
            <w:r w:rsidRPr="00501CD8">
              <w:rPr>
                <w:spacing w:val="-4"/>
              </w:rPr>
              <w:t xml:space="preserve"> Não houve contratos não executados desde 1º de janeiro de </w:t>
            </w:r>
            <w:r w:rsidRPr="00501CD8">
              <w:rPr>
                <w:i/>
                <w:iCs/>
                <w:spacing w:val="-4"/>
              </w:rPr>
              <w:t>[inserir ano]</w:t>
            </w:r>
            <w:r w:rsidRPr="00501CD8">
              <w:rPr>
                <w:spacing w:val="-4"/>
              </w:rPr>
              <w:t>, conforme especificado no Subfator 2.1, Seção III, Critérios de Avaliação e Qualificação.</w:t>
            </w:r>
          </w:p>
          <w:p w14:paraId="6F32AD49" w14:textId="39A3F162" w:rsidR="00A908B9" w:rsidRPr="00501CD8" w:rsidRDefault="00A908B9" w:rsidP="00A908B9">
            <w:pPr>
              <w:spacing w:before="60" w:after="60"/>
              <w:ind w:left="540" w:hanging="441"/>
              <w:rPr>
                <w:spacing w:val="-4"/>
              </w:rPr>
            </w:pPr>
            <w:r w:rsidRPr="00501CD8">
              <w:rPr>
                <w:rFonts w:ascii="Wingdings" w:eastAsia="MS Mincho" w:hAnsi="Wingdings" w:cs="MS Mincho"/>
                <w:spacing w:val="-2"/>
              </w:rPr>
              <w:sym w:font="Wingdings" w:char="F0A8"/>
            </w:r>
            <w:r w:rsidRPr="00501CD8">
              <w:rPr>
                <w:spacing w:val="-4"/>
              </w:rPr>
              <w:tab/>
            </w:r>
            <w:r w:rsidR="00663C17" w:rsidRPr="00501CD8">
              <w:rPr>
                <w:spacing w:val="-4"/>
              </w:rPr>
              <w:t xml:space="preserve"> </w:t>
            </w:r>
            <w:r w:rsidRPr="00501CD8">
              <w:rPr>
                <w:spacing w:val="-4"/>
              </w:rPr>
              <w:t>Contrato(s) não executado(s) desde 1º de janeiro de [inserir ano], conforme especificado na Subcláusula 2.1, na Seção III, Critérios de Avaliação e Qualificação</w:t>
            </w:r>
          </w:p>
        </w:tc>
      </w:tr>
      <w:tr w:rsidR="005D70B5" w:rsidRPr="00501CD8" w14:paraId="526E8EDD" w14:textId="77777777" w:rsidTr="00B03CD5">
        <w:tc>
          <w:tcPr>
            <w:tcW w:w="968" w:type="dxa"/>
            <w:tcBorders>
              <w:top w:val="single" w:sz="2" w:space="0" w:color="auto"/>
              <w:left w:val="single" w:sz="2" w:space="0" w:color="auto"/>
              <w:bottom w:val="single" w:sz="2" w:space="0" w:color="auto"/>
              <w:right w:val="single" w:sz="2" w:space="0" w:color="auto"/>
            </w:tcBorders>
          </w:tcPr>
          <w:p w14:paraId="472C6782" w14:textId="77777777" w:rsidR="00A908B9" w:rsidRPr="00501CD8" w:rsidRDefault="00A908B9" w:rsidP="00A908B9">
            <w:pPr>
              <w:spacing w:before="60" w:after="60"/>
              <w:ind w:left="102"/>
              <w:rPr>
                <w:b/>
                <w:bCs/>
                <w:color w:val="000000" w:themeColor="text1"/>
                <w:spacing w:val="-4"/>
              </w:rPr>
            </w:pPr>
            <w:r w:rsidRPr="00501CD8">
              <w:rPr>
                <w:b/>
                <w:bCs/>
                <w:color w:val="000000" w:themeColor="text1"/>
                <w:spacing w:val="-4"/>
              </w:rPr>
              <w:t>Ano</w:t>
            </w:r>
          </w:p>
        </w:tc>
        <w:tc>
          <w:tcPr>
            <w:tcW w:w="1726" w:type="dxa"/>
            <w:tcBorders>
              <w:top w:val="single" w:sz="2" w:space="0" w:color="auto"/>
              <w:left w:val="single" w:sz="2" w:space="0" w:color="auto"/>
              <w:bottom w:val="single" w:sz="2" w:space="0" w:color="auto"/>
              <w:right w:val="single" w:sz="2" w:space="0" w:color="auto"/>
            </w:tcBorders>
          </w:tcPr>
          <w:p w14:paraId="0D8BD0C7" w14:textId="77777777" w:rsidR="00A908B9" w:rsidRPr="00501CD8" w:rsidRDefault="00A908B9" w:rsidP="00A908B9">
            <w:pPr>
              <w:spacing w:before="60" w:after="60"/>
              <w:ind w:left="112"/>
              <w:jc w:val="center"/>
              <w:rPr>
                <w:b/>
                <w:bCs/>
                <w:color w:val="000000" w:themeColor="text1"/>
                <w:spacing w:val="-4"/>
              </w:rPr>
            </w:pPr>
            <w:r w:rsidRPr="00501CD8">
              <w:rPr>
                <w:b/>
                <w:bCs/>
                <w:color w:val="000000" w:themeColor="text1"/>
                <w:spacing w:val="-4"/>
              </w:rPr>
              <w:t>Parcela não executada do contrato</w:t>
            </w:r>
          </w:p>
        </w:tc>
        <w:tc>
          <w:tcPr>
            <w:tcW w:w="4932" w:type="dxa"/>
            <w:tcBorders>
              <w:top w:val="single" w:sz="2" w:space="0" w:color="auto"/>
              <w:left w:val="single" w:sz="2" w:space="0" w:color="auto"/>
              <w:bottom w:val="single" w:sz="2" w:space="0" w:color="auto"/>
              <w:right w:val="single" w:sz="2" w:space="0" w:color="auto"/>
            </w:tcBorders>
          </w:tcPr>
          <w:p w14:paraId="47D52102" w14:textId="77777777" w:rsidR="00A908B9" w:rsidRPr="00501CD8" w:rsidRDefault="00A908B9" w:rsidP="00A908B9">
            <w:pPr>
              <w:spacing w:before="60" w:after="60"/>
              <w:ind w:left="1323"/>
              <w:rPr>
                <w:b/>
                <w:bCs/>
                <w:color w:val="000000" w:themeColor="text1"/>
                <w:spacing w:val="-4"/>
              </w:rPr>
            </w:pPr>
            <w:r w:rsidRPr="00501CD8">
              <w:rPr>
                <w:b/>
                <w:bCs/>
                <w:color w:val="000000" w:themeColor="text1"/>
                <w:spacing w:val="-4"/>
              </w:rPr>
              <w:t>Identificação do contrato</w:t>
            </w:r>
          </w:p>
          <w:p w14:paraId="566024D7" w14:textId="77777777" w:rsidR="00A908B9" w:rsidRPr="00501CD8" w:rsidRDefault="00A908B9" w:rsidP="00A908B9">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41722126" w14:textId="77777777" w:rsidR="00A908B9" w:rsidRPr="00501CD8" w:rsidRDefault="00A908B9" w:rsidP="00A908B9">
            <w:pPr>
              <w:spacing w:before="60" w:after="60"/>
              <w:jc w:val="center"/>
              <w:rPr>
                <w:i/>
                <w:iCs/>
                <w:color w:val="000000" w:themeColor="text1"/>
                <w:spacing w:val="-6"/>
              </w:rPr>
            </w:pPr>
            <w:r w:rsidRPr="00501CD8">
              <w:rPr>
                <w:b/>
                <w:bCs/>
                <w:color w:val="000000" w:themeColor="text1"/>
                <w:spacing w:val="-4"/>
              </w:rPr>
              <w:t>Valor total do contrato (valor atual, moeda, taxa de câmbio e equivalente em US$)</w:t>
            </w:r>
          </w:p>
        </w:tc>
      </w:tr>
      <w:tr w:rsidR="005D70B5" w:rsidRPr="00501CD8" w14:paraId="4A9FA0E7" w14:textId="77777777" w:rsidTr="00B03CD5">
        <w:tc>
          <w:tcPr>
            <w:tcW w:w="968" w:type="dxa"/>
            <w:tcBorders>
              <w:top w:val="single" w:sz="2" w:space="0" w:color="auto"/>
              <w:left w:val="single" w:sz="2" w:space="0" w:color="auto"/>
              <w:bottom w:val="single" w:sz="2" w:space="0" w:color="auto"/>
              <w:right w:val="single" w:sz="2" w:space="0" w:color="auto"/>
            </w:tcBorders>
          </w:tcPr>
          <w:p w14:paraId="766B88E0" w14:textId="77777777" w:rsidR="00A908B9" w:rsidRPr="00501CD8" w:rsidRDefault="00A908B9" w:rsidP="00A908B9">
            <w:pPr>
              <w:spacing w:before="60" w:after="60"/>
              <w:rPr>
                <w:color w:val="000000" w:themeColor="text1"/>
              </w:rPr>
            </w:pPr>
            <w:r w:rsidRPr="00501CD8">
              <w:rPr>
                <w:i/>
                <w:iCs/>
                <w:color w:val="000000" w:themeColor="text1"/>
              </w:rPr>
              <w:t>[inserir ano]</w:t>
            </w:r>
          </w:p>
        </w:tc>
        <w:tc>
          <w:tcPr>
            <w:tcW w:w="1726" w:type="dxa"/>
            <w:tcBorders>
              <w:top w:val="single" w:sz="2" w:space="0" w:color="auto"/>
              <w:left w:val="single" w:sz="2" w:space="0" w:color="auto"/>
              <w:bottom w:val="single" w:sz="2" w:space="0" w:color="auto"/>
              <w:right w:val="single" w:sz="2" w:space="0" w:color="auto"/>
            </w:tcBorders>
          </w:tcPr>
          <w:p w14:paraId="166EFC5A" w14:textId="77777777" w:rsidR="00517132" w:rsidRPr="00501CD8" w:rsidRDefault="00A908B9" w:rsidP="00A908B9">
            <w:pPr>
              <w:spacing w:before="60" w:after="60"/>
              <w:rPr>
                <w:i/>
                <w:iCs/>
                <w:color w:val="000000" w:themeColor="text1"/>
              </w:rPr>
            </w:pPr>
            <w:r w:rsidRPr="00501CD8">
              <w:rPr>
                <w:i/>
                <w:iCs/>
                <w:color w:val="000000" w:themeColor="text1"/>
              </w:rPr>
              <w:t>[inserir valor</w:t>
            </w:r>
          </w:p>
          <w:p w14:paraId="3AD3CFA7" w14:textId="77777777" w:rsidR="00A908B9" w:rsidRPr="00501CD8" w:rsidRDefault="00A908B9" w:rsidP="00A908B9">
            <w:pPr>
              <w:spacing w:before="60" w:after="60"/>
              <w:rPr>
                <w:color w:val="000000" w:themeColor="text1"/>
              </w:rPr>
            </w:pPr>
            <w:r w:rsidRPr="00501CD8">
              <w:rPr>
                <w:i/>
                <w:iCs/>
                <w:color w:val="000000" w:themeColor="text1"/>
              </w:rPr>
              <w:t xml:space="preserve"> e porcentagem]</w:t>
            </w:r>
          </w:p>
        </w:tc>
        <w:tc>
          <w:tcPr>
            <w:tcW w:w="4932" w:type="dxa"/>
            <w:tcBorders>
              <w:top w:val="single" w:sz="2" w:space="0" w:color="auto"/>
              <w:left w:val="single" w:sz="2" w:space="0" w:color="auto"/>
              <w:bottom w:val="single" w:sz="2" w:space="0" w:color="auto"/>
              <w:right w:val="single" w:sz="2" w:space="0" w:color="auto"/>
            </w:tcBorders>
          </w:tcPr>
          <w:p w14:paraId="6AD21407" w14:textId="77777777" w:rsidR="00A908B9" w:rsidRPr="00501CD8" w:rsidRDefault="00A908B9" w:rsidP="00A908B9">
            <w:pPr>
              <w:spacing w:before="60" w:after="60"/>
              <w:ind w:left="60"/>
              <w:jc w:val="left"/>
              <w:rPr>
                <w:i/>
                <w:iCs/>
                <w:color w:val="000000" w:themeColor="text1"/>
                <w:spacing w:val="-6"/>
              </w:rPr>
            </w:pPr>
            <w:r w:rsidRPr="00501CD8">
              <w:rPr>
                <w:color w:val="000000" w:themeColor="text1"/>
                <w:spacing w:val="-4"/>
              </w:rPr>
              <w:t xml:space="preserve">Identificação do contrato: </w:t>
            </w:r>
            <w:r w:rsidRPr="00501CD8">
              <w:rPr>
                <w:i/>
                <w:iCs/>
                <w:color w:val="000000" w:themeColor="text1"/>
                <w:spacing w:val="-4"/>
              </w:rPr>
              <w:t>[indicar nome completo/número do contrato e qualquer outra identificação]</w:t>
            </w:r>
          </w:p>
          <w:p w14:paraId="185752FF" w14:textId="77777777" w:rsidR="00A908B9" w:rsidRPr="00501CD8" w:rsidRDefault="00A908B9" w:rsidP="00A908B9">
            <w:pPr>
              <w:spacing w:before="60" w:after="60"/>
              <w:ind w:left="60"/>
              <w:jc w:val="left"/>
              <w:rPr>
                <w:i/>
                <w:iCs/>
                <w:color w:val="000000" w:themeColor="text1"/>
                <w:spacing w:val="-6"/>
              </w:rPr>
            </w:pPr>
            <w:r w:rsidRPr="00501CD8">
              <w:rPr>
                <w:color w:val="000000" w:themeColor="text1"/>
                <w:spacing w:val="-4"/>
              </w:rPr>
              <w:t xml:space="preserve">Nome do Contratante: </w:t>
            </w:r>
            <w:r w:rsidRPr="00501CD8">
              <w:rPr>
                <w:i/>
                <w:iCs/>
                <w:color w:val="000000" w:themeColor="text1"/>
                <w:spacing w:val="-4"/>
              </w:rPr>
              <w:t>[inserir nome completo]</w:t>
            </w:r>
          </w:p>
          <w:p w14:paraId="6917BD40" w14:textId="77777777" w:rsidR="00A908B9" w:rsidRPr="00501CD8" w:rsidRDefault="00A908B9" w:rsidP="00A908B9">
            <w:pPr>
              <w:spacing w:before="60" w:after="60"/>
              <w:ind w:left="58"/>
              <w:jc w:val="left"/>
              <w:rPr>
                <w:i/>
                <w:iCs/>
                <w:color w:val="000000" w:themeColor="text1"/>
                <w:spacing w:val="-6"/>
              </w:rPr>
            </w:pPr>
            <w:r w:rsidRPr="00501CD8">
              <w:rPr>
                <w:color w:val="000000" w:themeColor="text1"/>
                <w:spacing w:val="-4"/>
              </w:rPr>
              <w:t xml:space="preserve">Endereço do Contratante: </w:t>
            </w:r>
            <w:r w:rsidRPr="00501CD8">
              <w:rPr>
                <w:i/>
                <w:iCs/>
                <w:color w:val="000000" w:themeColor="text1"/>
                <w:spacing w:val="-4"/>
              </w:rPr>
              <w:t>[inserir rua/cidade/país]</w:t>
            </w:r>
          </w:p>
          <w:p w14:paraId="4EC43E6E" w14:textId="77777777" w:rsidR="00A908B9" w:rsidRPr="00501CD8" w:rsidRDefault="00A908B9" w:rsidP="00A908B9">
            <w:pPr>
              <w:spacing w:before="60" w:after="60"/>
              <w:ind w:left="58"/>
              <w:jc w:val="left"/>
              <w:rPr>
                <w:color w:val="000000" w:themeColor="text1"/>
              </w:rPr>
            </w:pPr>
            <w:r w:rsidRPr="00501CD8">
              <w:rPr>
                <w:color w:val="000000" w:themeColor="text1"/>
              </w:rPr>
              <w:t xml:space="preserve">Motivo(s) para não execução: </w:t>
            </w:r>
            <w:r w:rsidRPr="00501CD8">
              <w:rPr>
                <w:i/>
                <w:iCs/>
                <w:color w:val="000000" w:themeColor="text1"/>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14:paraId="599BD74E" w14:textId="77777777" w:rsidR="00A908B9" w:rsidRPr="00501CD8" w:rsidRDefault="00A908B9" w:rsidP="00A908B9">
            <w:pPr>
              <w:spacing w:before="60" w:after="60"/>
              <w:rPr>
                <w:color w:val="000000" w:themeColor="text1"/>
              </w:rPr>
            </w:pPr>
            <w:r w:rsidRPr="00501CD8">
              <w:rPr>
                <w:i/>
                <w:iCs/>
                <w:color w:val="000000" w:themeColor="text1"/>
              </w:rPr>
              <w:t xml:space="preserve">[inserir valor] </w:t>
            </w:r>
          </w:p>
        </w:tc>
      </w:tr>
      <w:tr w:rsidR="005D70B5" w:rsidRPr="00501CD8" w14:paraId="5A04E270" w14:textId="77777777" w:rsidTr="00A908B9">
        <w:tc>
          <w:tcPr>
            <w:tcW w:w="9389" w:type="dxa"/>
            <w:gridSpan w:val="4"/>
            <w:tcBorders>
              <w:top w:val="single" w:sz="2" w:space="0" w:color="auto"/>
              <w:left w:val="single" w:sz="2" w:space="0" w:color="auto"/>
              <w:bottom w:val="single" w:sz="2" w:space="0" w:color="auto"/>
              <w:right w:val="single" w:sz="2" w:space="0" w:color="auto"/>
            </w:tcBorders>
          </w:tcPr>
          <w:p w14:paraId="68ECA864" w14:textId="77777777" w:rsidR="00A908B9" w:rsidRPr="00501CD8" w:rsidRDefault="00A908B9" w:rsidP="00A908B9">
            <w:pPr>
              <w:spacing w:before="60" w:after="60"/>
              <w:jc w:val="center"/>
              <w:rPr>
                <w:color w:val="000000" w:themeColor="text1"/>
                <w:spacing w:val="-4"/>
              </w:rPr>
            </w:pPr>
            <w:r w:rsidRPr="00501CD8">
              <w:rPr>
                <w:color w:val="000000" w:themeColor="text1"/>
                <w:spacing w:val="-4"/>
              </w:rPr>
              <w:t>Litígio pendente, de acordo com a Seção III, Critérios de Avaliação e Qualificação</w:t>
            </w:r>
          </w:p>
        </w:tc>
      </w:tr>
      <w:tr w:rsidR="005D70B5" w:rsidRPr="00501CD8" w14:paraId="426F4F67" w14:textId="77777777" w:rsidTr="00A908B9">
        <w:tc>
          <w:tcPr>
            <w:tcW w:w="9389" w:type="dxa"/>
            <w:gridSpan w:val="4"/>
            <w:tcBorders>
              <w:top w:val="single" w:sz="2" w:space="0" w:color="auto"/>
              <w:left w:val="single" w:sz="2" w:space="0" w:color="auto"/>
              <w:right w:val="single" w:sz="2" w:space="0" w:color="auto"/>
            </w:tcBorders>
          </w:tcPr>
          <w:p w14:paraId="086FC1ED" w14:textId="77777777" w:rsidR="00A908B9" w:rsidRPr="00501CD8" w:rsidRDefault="00A908B9" w:rsidP="00A908B9">
            <w:pPr>
              <w:spacing w:before="60" w:after="60"/>
              <w:ind w:left="540" w:hanging="438"/>
              <w:rPr>
                <w:color w:val="000000" w:themeColor="text1"/>
                <w:spacing w:val="-4"/>
              </w:rPr>
            </w:pPr>
            <w:r w:rsidRPr="00501CD8">
              <w:rPr>
                <w:rFonts w:ascii="Wingdings" w:eastAsia="MS Mincho" w:hAnsi="Wingdings" w:cs="MS Mincho"/>
                <w:color w:val="000000" w:themeColor="text1"/>
                <w:spacing w:val="-2"/>
              </w:rPr>
              <w:sym w:font="Wingdings" w:char="F0A8"/>
            </w:r>
            <w:r w:rsidRPr="00501CD8">
              <w:rPr>
                <w:color w:val="000000" w:themeColor="text1"/>
                <w:spacing w:val="-4"/>
              </w:rPr>
              <w:t xml:space="preserve"> </w:t>
            </w:r>
            <w:r w:rsidRPr="00501CD8">
              <w:rPr>
                <w:color w:val="000000" w:themeColor="text1"/>
                <w:spacing w:val="-4"/>
              </w:rPr>
              <w:tab/>
              <w:t>Não há litígio pendente de acordo com o Subfator 2.3, Seção III, Critérios de Avaliação e Qualificação.</w:t>
            </w:r>
          </w:p>
        </w:tc>
      </w:tr>
      <w:tr w:rsidR="005D70B5" w:rsidRPr="00501CD8" w14:paraId="7060F0D5" w14:textId="77777777" w:rsidTr="00A908B9">
        <w:tc>
          <w:tcPr>
            <w:tcW w:w="9389" w:type="dxa"/>
            <w:gridSpan w:val="4"/>
            <w:tcBorders>
              <w:left w:val="single" w:sz="2" w:space="0" w:color="auto"/>
              <w:bottom w:val="single" w:sz="2" w:space="0" w:color="auto"/>
              <w:right w:val="single" w:sz="2" w:space="0" w:color="auto"/>
            </w:tcBorders>
          </w:tcPr>
          <w:p w14:paraId="434605FF" w14:textId="77777777" w:rsidR="00A908B9" w:rsidRPr="00501CD8" w:rsidRDefault="00A908B9" w:rsidP="00A908B9">
            <w:pPr>
              <w:spacing w:before="60" w:after="60"/>
              <w:ind w:left="540" w:right="125" w:hanging="438"/>
              <w:rPr>
                <w:color w:val="000000" w:themeColor="text1"/>
                <w:spacing w:val="-4"/>
              </w:rPr>
            </w:pPr>
            <w:r w:rsidRPr="00501CD8">
              <w:rPr>
                <w:rFonts w:ascii="Wingdings" w:eastAsia="MS Mincho" w:hAnsi="Wingdings" w:cs="MS Mincho"/>
                <w:color w:val="000000" w:themeColor="text1"/>
                <w:spacing w:val="-2"/>
              </w:rPr>
              <w:sym w:font="Wingdings" w:char="F0A8"/>
            </w:r>
            <w:r w:rsidRPr="00501CD8">
              <w:rPr>
                <w:color w:val="000000" w:themeColor="text1"/>
                <w:spacing w:val="-4"/>
              </w:rPr>
              <w:t xml:space="preserve"> </w:t>
            </w:r>
            <w:r w:rsidRPr="00501CD8">
              <w:rPr>
                <w:color w:val="000000" w:themeColor="text1"/>
                <w:spacing w:val="-4"/>
              </w:rPr>
              <w:tab/>
              <w:t>Há litígio pendente de acordo com o Subfator 2.3, Seção III, Critérios de Avaliação e Qualificação, conforme indicado abaixo.</w:t>
            </w:r>
          </w:p>
        </w:tc>
      </w:tr>
    </w:tbl>
    <w:p w14:paraId="52041C7B" w14:textId="77777777" w:rsidR="00A908B9" w:rsidRPr="00501CD8" w:rsidRDefault="00A908B9" w:rsidP="00A908B9">
      <w:pPr>
        <w:spacing w:line="468" w:lineRule="atLeast"/>
        <w:rPr>
          <w:b/>
          <w:bCs/>
          <w:color w:val="000000" w:themeColor="text1"/>
          <w:spacing w:val="8"/>
        </w:rPr>
      </w:pPr>
    </w:p>
    <w:p w14:paraId="02C57354" w14:textId="77777777" w:rsidR="00A908B9" w:rsidRPr="00501CD8" w:rsidRDefault="00A908B9" w:rsidP="00A908B9">
      <w:pPr>
        <w:spacing w:line="468" w:lineRule="atLeast"/>
        <w:rPr>
          <w:b/>
          <w:bCs/>
          <w:color w:val="000000" w:themeColor="text1"/>
          <w:spacing w:val="8"/>
        </w:rPr>
      </w:pPr>
      <w:r w:rsidRPr="00501CD8">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782"/>
        <w:gridCol w:w="239"/>
        <w:gridCol w:w="3890"/>
        <w:gridCol w:w="1674"/>
      </w:tblGrid>
      <w:tr w:rsidR="005D70B5" w:rsidRPr="00501CD8" w14:paraId="60DEEADC" w14:textId="77777777" w:rsidTr="00A908B9">
        <w:tc>
          <w:tcPr>
            <w:tcW w:w="1523" w:type="dxa"/>
            <w:gridSpan w:val="2"/>
          </w:tcPr>
          <w:p w14:paraId="6BE60C6B" w14:textId="77777777" w:rsidR="00A908B9" w:rsidRPr="00501CD8" w:rsidRDefault="00A908B9" w:rsidP="00A908B9">
            <w:pPr>
              <w:spacing w:before="60" w:after="60"/>
              <w:jc w:val="center"/>
              <w:rPr>
                <w:b/>
                <w:color w:val="000000" w:themeColor="text1"/>
                <w:spacing w:val="8"/>
              </w:rPr>
            </w:pPr>
            <w:r w:rsidRPr="00501CD8">
              <w:rPr>
                <w:b/>
                <w:bCs/>
                <w:color w:val="000000" w:themeColor="text1"/>
              </w:rPr>
              <w:lastRenderedPageBreak/>
              <w:t>Ano da controvérsia</w:t>
            </w:r>
          </w:p>
        </w:tc>
        <w:tc>
          <w:tcPr>
            <w:tcW w:w="2051" w:type="dxa"/>
            <w:gridSpan w:val="2"/>
          </w:tcPr>
          <w:p w14:paraId="737759D5" w14:textId="77777777" w:rsidR="00A908B9" w:rsidRPr="00501CD8" w:rsidRDefault="00A908B9" w:rsidP="00A908B9">
            <w:pPr>
              <w:spacing w:before="60" w:after="60"/>
              <w:jc w:val="center"/>
              <w:rPr>
                <w:b/>
                <w:color w:val="000000" w:themeColor="text1"/>
              </w:rPr>
            </w:pPr>
            <w:r w:rsidRPr="00501CD8">
              <w:rPr>
                <w:b/>
                <w:bCs/>
                <w:color w:val="000000" w:themeColor="text1"/>
              </w:rPr>
              <w:t>Valor em litígio (moeda)</w:t>
            </w:r>
          </w:p>
        </w:tc>
        <w:tc>
          <w:tcPr>
            <w:tcW w:w="3981" w:type="dxa"/>
          </w:tcPr>
          <w:p w14:paraId="44BE45FA" w14:textId="77777777" w:rsidR="00A908B9" w:rsidRPr="00501CD8" w:rsidRDefault="00A908B9" w:rsidP="00A908B9">
            <w:pPr>
              <w:spacing w:before="60" w:after="60"/>
              <w:jc w:val="center"/>
              <w:rPr>
                <w:b/>
                <w:color w:val="000000" w:themeColor="text1"/>
                <w:spacing w:val="8"/>
              </w:rPr>
            </w:pPr>
            <w:r w:rsidRPr="00501CD8">
              <w:rPr>
                <w:b/>
                <w:bCs/>
                <w:color w:val="000000" w:themeColor="text1"/>
              </w:rPr>
              <w:t>Identificação do contrato</w:t>
            </w:r>
          </w:p>
        </w:tc>
        <w:tc>
          <w:tcPr>
            <w:tcW w:w="1687" w:type="dxa"/>
          </w:tcPr>
          <w:p w14:paraId="528F5C90" w14:textId="77777777" w:rsidR="00A908B9" w:rsidRPr="00501CD8" w:rsidRDefault="00A908B9" w:rsidP="00A908B9">
            <w:pPr>
              <w:spacing w:before="60" w:after="60"/>
              <w:jc w:val="center"/>
              <w:rPr>
                <w:b/>
                <w:color w:val="000000" w:themeColor="text1"/>
              </w:rPr>
            </w:pPr>
            <w:r w:rsidRPr="00501CD8">
              <w:rPr>
                <w:b/>
                <w:bCs/>
                <w:color w:val="000000" w:themeColor="text1"/>
              </w:rPr>
              <w:t>Valor total do contrato (moeda), equivalente em US$ (taxa de câmbio)</w:t>
            </w:r>
          </w:p>
        </w:tc>
      </w:tr>
      <w:tr w:rsidR="005D70B5" w:rsidRPr="00501CD8" w14:paraId="776A9F16" w14:textId="77777777" w:rsidTr="00A908B9">
        <w:trPr>
          <w:cantSplit/>
        </w:trPr>
        <w:tc>
          <w:tcPr>
            <w:tcW w:w="1523" w:type="dxa"/>
            <w:gridSpan w:val="2"/>
          </w:tcPr>
          <w:p w14:paraId="62E4DF00" w14:textId="77777777" w:rsidR="00A908B9" w:rsidRPr="00501CD8" w:rsidRDefault="00A908B9" w:rsidP="00A908B9">
            <w:pPr>
              <w:spacing w:before="60" w:after="60"/>
              <w:rPr>
                <w:i/>
                <w:color w:val="000000" w:themeColor="text1"/>
              </w:rPr>
            </w:pPr>
          </w:p>
        </w:tc>
        <w:tc>
          <w:tcPr>
            <w:tcW w:w="2051" w:type="dxa"/>
            <w:gridSpan w:val="2"/>
          </w:tcPr>
          <w:p w14:paraId="014BDE1E" w14:textId="77777777" w:rsidR="00A908B9" w:rsidRPr="00501CD8" w:rsidRDefault="00A908B9" w:rsidP="00A908B9">
            <w:pPr>
              <w:spacing w:before="60" w:after="60"/>
              <w:rPr>
                <w:i/>
                <w:color w:val="000000" w:themeColor="text1"/>
              </w:rPr>
            </w:pPr>
          </w:p>
        </w:tc>
        <w:tc>
          <w:tcPr>
            <w:tcW w:w="3981" w:type="dxa"/>
          </w:tcPr>
          <w:p w14:paraId="5694D394" w14:textId="77777777" w:rsidR="00A908B9" w:rsidRPr="00501CD8" w:rsidRDefault="00A908B9" w:rsidP="00A908B9">
            <w:pPr>
              <w:spacing w:before="60" w:after="60"/>
              <w:rPr>
                <w:color w:val="000000" w:themeColor="text1"/>
              </w:rPr>
            </w:pPr>
            <w:r w:rsidRPr="00501CD8">
              <w:rPr>
                <w:color w:val="000000" w:themeColor="text1"/>
              </w:rPr>
              <w:t>Identificação do contrato: _________</w:t>
            </w:r>
          </w:p>
          <w:p w14:paraId="2685B4D4" w14:textId="77777777" w:rsidR="00A908B9" w:rsidRPr="00501CD8" w:rsidRDefault="00A908B9" w:rsidP="00A908B9">
            <w:pPr>
              <w:spacing w:before="60" w:after="60"/>
              <w:rPr>
                <w:color w:val="000000" w:themeColor="text1"/>
              </w:rPr>
            </w:pPr>
            <w:r w:rsidRPr="00501CD8">
              <w:rPr>
                <w:color w:val="000000" w:themeColor="text1"/>
              </w:rPr>
              <w:t>Nome do Contratante: ____________</w:t>
            </w:r>
          </w:p>
          <w:p w14:paraId="7276E2B5" w14:textId="77777777" w:rsidR="00A908B9" w:rsidRPr="00501CD8" w:rsidRDefault="00A908B9" w:rsidP="00A908B9">
            <w:pPr>
              <w:spacing w:before="60" w:after="60"/>
              <w:rPr>
                <w:color w:val="000000" w:themeColor="text1"/>
              </w:rPr>
            </w:pPr>
            <w:r w:rsidRPr="00501CD8">
              <w:rPr>
                <w:color w:val="000000" w:themeColor="text1"/>
              </w:rPr>
              <w:t>Endereço do Contratante: __________</w:t>
            </w:r>
          </w:p>
          <w:p w14:paraId="55E434B6" w14:textId="77777777" w:rsidR="00A908B9" w:rsidRPr="00501CD8" w:rsidRDefault="00A908B9" w:rsidP="00A908B9">
            <w:pPr>
              <w:spacing w:before="60" w:after="60"/>
              <w:rPr>
                <w:color w:val="000000" w:themeColor="text1"/>
              </w:rPr>
            </w:pPr>
            <w:r w:rsidRPr="00501CD8">
              <w:rPr>
                <w:color w:val="000000" w:themeColor="text1"/>
              </w:rPr>
              <w:t>Motivo da controvérsia: ______________</w:t>
            </w:r>
          </w:p>
          <w:p w14:paraId="2EC706CE" w14:textId="77777777" w:rsidR="00A908B9" w:rsidRPr="00501CD8" w:rsidRDefault="00A908B9" w:rsidP="00A908B9">
            <w:pPr>
              <w:spacing w:before="60" w:after="60"/>
              <w:rPr>
                <w:color w:val="000000" w:themeColor="text1"/>
              </w:rPr>
            </w:pPr>
            <w:r w:rsidRPr="00501CD8">
              <w:rPr>
                <w:color w:val="000000" w:themeColor="text1"/>
              </w:rPr>
              <w:t>Parte que registrou a controvérsia: ____</w:t>
            </w:r>
          </w:p>
          <w:p w14:paraId="245CDAC3" w14:textId="77777777" w:rsidR="00A908B9" w:rsidRPr="00501CD8" w:rsidRDefault="00A908B9" w:rsidP="00A908B9">
            <w:pPr>
              <w:spacing w:before="60" w:after="60" w:line="480" w:lineRule="exact"/>
              <w:jc w:val="center"/>
              <w:rPr>
                <w:i/>
                <w:color w:val="000000" w:themeColor="text1"/>
              </w:rPr>
            </w:pPr>
            <w:r w:rsidRPr="00501CD8">
              <w:rPr>
                <w:color w:val="000000" w:themeColor="text1"/>
              </w:rPr>
              <w:t xml:space="preserve">Situação da controvérsia: </w:t>
            </w:r>
            <w:r w:rsidRPr="00501CD8">
              <w:rPr>
                <w:i/>
                <w:iCs/>
                <w:color w:val="000000" w:themeColor="text1"/>
              </w:rPr>
              <w:t>___________</w:t>
            </w:r>
          </w:p>
        </w:tc>
        <w:tc>
          <w:tcPr>
            <w:tcW w:w="1687" w:type="dxa"/>
          </w:tcPr>
          <w:p w14:paraId="19414116" w14:textId="77777777" w:rsidR="00A908B9" w:rsidRPr="00501CD8" w:rsidRDefault="00A908B9" w:rsidP="00A908B9">
            <w:pPr>
              <w:spacing w:before="60" w:after="60"/>
              <w:rPr>
                <w:i/>
                <w:color w:val="000000" w:themeColor="text1"/>
              </w:rPr>
            </w:pPr>
          </w:p>
        </w:tc>
      </w:tr>
      <w:tr w:rsidR="005D70B5" w:rsidRPr="00501CD8" w14:paraId="7C8A141E" w14:textId="77777777" w:rsidTr="00A908B9">
        <w:trPr>
          <w:cantSplit/>
        </w:trPr>
        <w:tc>
          <w:tcPr>
            <w:tcW w:w="1523" w:type="dxa"/>
            <w:gridSpan w:val="2"/>
          </w:tcPr>
          <w:p w14:paraId="506614BD" w14:textId="77777777" w:rsidR="00A908B9" w:rsidRPr="00501CD8" w:rsidRDefault="00A908B9" w:rsidP="00A908B9">
            <w:pPr>
              <w:spacing w:before="60" w:after="60"/>
              <w:rPr>
                <w:i/>
                <w:color w:val="000000" w:themeColor="text1"/>
              </w:rPr>
            </w:pPr>
          </w:p>
        </w:tc>
        <w:tc>
          <w:tcPr>
            <w:tcW w:w="2051" w:type="dxa"/>
            <w:gridSpan w:val="2"/>
          </w:tcPr>
          <w:p w14:paraId="77367956" w14:textId="77777777" w:rsidR="00A908B9" w:rsidRPr="00501CD8" w:rsidRDefault="00A908B9" w:rsidP="00A908B9">
            <w:pPr>
              <w:spacing w:before="60" w:after="60"/>
              <w:rPr>
                <w:i/>
                <w:color w:val="000000" w:themeColor="text1"/>
              </w:rPr>
            </w:pPr>
          </w:p>
        </w:tc>
        <w:tc>
          <w:tcPr>
            <w:tcW w:w="3981" w:type="dxa"/>
          </w:tcPr>
          <w:p w14:paraId="7FD9E0E8" w14:textId="77777777" w:rsidR="00A908B9" w:rsidRPr="00501CD8" w:rsidRDefault="00A908B9" w:rsidP="00A908B9">
            <w:pPr>
              <w:spacing w:before="60" w:after="60"/>
              <w:rPr>
                <w:color w:val="000000" w:themeColor="text1"/>
              </w:rPr>
            </w:pPr>
            <w:r w:rsidRPr="00501CD8">
              <w:rPr>
                <w:color w:val="000000" w:themeColor="text1"/>
              </w:rPr>
              <w:t xml:space="preserve">Identificação do contrato: </w:t>
            </w:r>
          </w:p>
          <w:p w14:paraId="64963078" w14:textId="77777777" w:rsidR="00A908B9" w:rsidRPr="00501CD8" w:rsidRDefault="00A908B9" w:rsidP="00A908B9">
            <w:pPr>
              <w:spacing w:before="60" w:after="60"/>
              <w:rPr>
                <w:color w:val="000000" w:themeColor="text1"/>
              </w:rPr>
            </w:pPr>
            <w:r w:rsidRPr="00501CD8">
              <w:rPr>
                <w:color w:val="000000" w:themeColor="text1"/>
              </w:rPr>
              <w:t xml:space="preserve">Nome do Contratante: </w:t>
            </w:r>
          </w:p>
          <w:p w14:paraId="70CE6619" w14:textId="77777777" w:rsidR="00A908B9" w:rsidRPr="00501CD8" w:rsidRDefault="00A908B9" w:rsidP="00A908B9">
            <w:pPr>
              <w:spacing w:before="60" w:after="60"/>
              <w:rPr>
                <w:color w:val="000000" w:themeColor="text1"/>
              </w:rPr>
            </w:pPr>
            <w:r w:rsidRPr="00501CD8">
              <w:rPr>
                <w:color w:val="000000" w:themeColor="text1"/>
              </w:rPr>
              <w:t xml:space="preserve">Endereço do Contratante: </w:t>
            </w:r>
          </w:p>
          <w:p w14:paraId="392FCC9C" w14:textId="77777777" w:rsidR="00A908B9" w:rsidRPr="00501CD8" w:rsidRDefault="00A908B9" w:rsidP="00A908B9">
            <w:pPr>
              <w:spacing w:before="60" w:after="60"/>
              <w:rPr>
                <w:color w:val="000000" w:themeColor="text1"/>
              </w:rPr>
            </w:pPr>
            <w:r w:rsidRPr="00501CD8">
              <w:rPr>
                <w:color w:val="000000" w:themeColor="text1"/>
              </w:rPr>
              <w:t xml:space="preserve">Motivo da controvérsia: </w:t>
            </w:r>
          </w:p>
          <w:p w14:paraId="79C95C81" w14:textId="77777777" w:rsidR="00A908B9" w:rsidRPr="00501CD8" w:rsidRDefault="00A908B9" w:rsidP="00A908B9">
            <w:pPr>
              <w:spacing w:before="60" w:after="60"/>
              <w:rPr>
                <w:color w:val="000000" w:themeColor="text1"/>
              </w:rPr>
            </w:pPr>
            <w:r w:rsidRPr="00501CD8">
              <w:rPr>
                <w:color w:val="000000" w:themeColor="text1"/>
              </w:rPr>
              <w:t xml:space="preserve">Parte que registrou a controvérsia: </w:t>
            </w:r>
          </w:p>
          <w:p w14:paraId="3CEEA6EB" w14:textId="77777777" w:rsidR="00A908B9" w:rsidRPr="00501CD8" w:rsidRDefault="00A908B9" w:rsidP="00A908B9">
            <w:pPr>
              <w:spacing w:before="60" w:after="60"/>
              <w:rPr>
                <w:i/>
                <w:color w:val="000000" w:themeColor="text1"/>
              </w:rPr>
            </w:pPr>
            <w:r w:rsidRPr="00501CD8">
              <w:rPr>
                <w:color w:val="000000" w:themeColor="text1"/>
              </w:rPr>
              <w:t xml:space="preserve">Situação da controvérsia: </w:t>
            </w:r>
          </w:p>
        </w:tc>
        <w:tc>
          <w:tcPr>
            <w:tcW w:w="1687" w:type="dxa"/>
          </w:tcPr>
          <w:p w14:paraId="2A864822" w14:textId="77777777" w:rsidR="00A908B9" w:rsidRPr="00501CD8" w:rsidRDefault="00A908B9" w:rsidP="00A908B9">
            <w:pPr>
              <w:spacing w:before="60" w:after="60"/>
              <w:rPr>
                <w:i/>
                <w:color w:val="000000" w:themeColor="text1"/>
              </w:rPr>
            </w:pPr>
          </w:p>
        </w:tc>
      </w:tr>
      <w:tr w:rsidR="005D70B5" w:rsidRPr="00501CD8" w14:paraId="2EE0C947" w14:textId="77777777" w:rsidTr="00A908B9">
        <w:tc>
          <w:tcPr>
            <w:tcW w:w="9242" w:type="dxa"/>
            <w:gridSpan w:val="6"/>
          </w:tcPr>
          <w:p w14:paraId="5832C5F2" w14:textId="77777777" w:rsidR="00A908B9" w:rsidRPr="00501CD8" w:rsidRDefault="00A908B9" w:rsidP="00A908B9">
            <w:pPr>
              <w:jc w:val="center"/>
              <w:rPr>
                <w:rFonts w:ascii="MS Mincho" w:eastAsia="MS Mincho" w:hAnsi="MS Mincho" w:cs="MS Mincho"/>
                <w:spacing w:val="-2"/>
              </w:rPr>
            </w:pPr>
            <w:r w:rsidRPr="00501CD8">
              <w:t>Histórico de Litígios de acordo com a Seção III, Critérios de Avaliação e Qualificação</w:t>
            </w:r>
          </w:p>
        </w:tc>
      </w:tr>
      <w:tr w:rsidR="005D70B5" w:rsidRPr="00501CD8" w14:paraId="6DB15526" w14:textId="77777777" w:rsidTr="00A908B9">
        <w:tc>
          <w:tcPr>
            <w:tcW w:w="9242" w:type="dxa"/>
            <w:gridSpan w:val="6"/>
          </w:tcPr>
          <w:p w14:paraId="00968602" w14:textId="77777777" w:rsidR="00A908B9" w:rsidRPr="00501CD8" w:rsidRDefault="00A908B9" w:rsidP="00A908B9">
            <w:r w:rsidRPr="00501CD8">
              <w:rPr>
                <w:rFonts w:ascii="Wingdings" w:eastAsia="MS Mincho" w:hAnsi="Wingdings" w:cs="MS Mincho"/>
                <w:spacing w:val="-2"/>
              </w:rPr>
              <w:sym w:font="Wingdings" w:char="F0A8"/>
            </w:r>
            <w:r w:rsidRPr="00501CD8">
              <w:t xml:space="preserve"> </w:t>
            </w:r>
            <w:r w:rsidRPr="00501CD8">
              <w:tab/>
              <w:t>Não há histórico de litígios de acordo com o Subfator 2.4, Seção III, Critérios de Avaliação e Qualificação.</w:t>
            </w:r>
          </w:p>
          <w:p w14:paraId="299FACB5" w14:textId="77777777" w:rsidR="00A908B9" w:rsidRPr="00501CD8" w:rsidRDefault="00A908B9" w:rsidP="00A908B9">
            <w:r w:rsidRPr="00501CD8">
              <w:rPr>
                <w:rFonts w:ascii="Wingdings" w:eastAsia="MS Mincho" w:hAnsi="Wingdings" w:cs="MS Mincho"/>
                <w:spacing w:val="-2"/>
              </w:rPr>
              <w:sym w:font="Wingdings" w:char="F0A8"/>
            </w:r>
            <w:r w:rsidRPr="00501CD8">
              <w:t xml:space="preserve"> </w:t>
            </w:r>
            <w:r w:rsidRPr="00501CD8">
              <w:tab/>
              <w:t>Há histórico de litígios de acordo com o Subfator 2.4, Seção III, Critérios de Avaliação e Qualificação, conforme indicado abaixo.</w:t>
            </w:r>
          </w:p>
        </w:tc>
      </w:tr>
      <w:tr w:rsidR="005D70B5" w:rsidRPr="00501CD8" w14:paraId="0BBDE3AF" w14:textId="77777777" w:rsidTr="00A908B9">
        <w:tc>
          <w:tcPr>
            <w:tcW w:w="1259" w:type="dxa"/>
          </w:tcPr>
          <w:p w14:paraId="471C7D64" w14:textId="77777777" w:rsidR="00A908B9" w:rsidRPr="00501CD8" w:rsidRDefault="00A908B9" w:rsidP="00A908B9">
            <w:pPr>
              <w:jc w:val="center"/>
              <w:rPr>
                <w:b/>
                <w:spacing w:val="8"/>
                <w:sz w:val="22"/>
              </w:rPr>
            </w:pPr>
            <w:r w:rsidRPr="00501CD8">
              <w:rPr>
                <w:b/>
                <w:bCs/>
                <w:sz w:val="22"/>
              </w:rPr>
              <w:t>Ano da sentença</w:t>
            </w:r>
          </w:p>
        </w:tc>
        <w:tc>
          <w:tcPr>
            <w:tcW w:w="2069" w:type="dxa"/>
            <w:gridSpan w:val="2"/>
          </w:tcPr>
          <w:p w14:paraId="2B033AD3" w14:textId="77777777" w:rsidR="00A908B9" w:rsidRPr="00501CD8" w:rsidRDefault="00A908B9" w:rsidP="00A908B9">
            <w:pPr>
              <w:jc w:val="center"/>
              <w:rPr>
                <w:b/>
                <w:sz w:val="22"/>
              </w:rPr>
            </w:pPr>
            <w:r w:rsidRPr="00501CD8">
              <w:rPr>
                <w:b/>
                <w:bCs/>
                <w:sz w:val="22"/>
              </w:rPr>
              <w:t xml:space="preserve">Resultado como porcentagem do Patrimônio Líquido </w:t>
            </w:r>
          </w:p>
        </w:tc>
        <w:tc>
          <w:tcPr>
            <w:tcW w:w="4227" w:type="dxa"/>
            <w:gridSpan w:val="2"/>
          </w:tcPr>
          <w:p w14:paraId="35F46DCB" w14:textId="77777777" w:rsidR="00A908B9" w:rsidRPr="00501CD8" w:rsidRDefault="00A908B9" w:rsidP="00A908B9">
            <w:pPr>
              <w:jc w:val="center"/>
              <w:rPr>
                <w:b/>
                <w:spacing w:val="8"/>
                <w:sz w:val="22"/>
              </w:rPr>
            </w:pPr>
            <w:r w:rsidRPr="00501CD8">
              <w:rPr>
                <w:b/>
                <w:bCs/>
                <w:sz w:val="22"/>
              </w:rPr>
              <w:t>Identificação do contrato</w:t>
            </w:r>
          </w:p>
        </w:tc>
        <w:tc>
          <w:tcPr>
            <w:tcW w:w="1687" w:type="dxa"/>
          </w:tcPr>
          <w:p w14:paraId="7D24E6F9" w14:textId="77777777" w:rsidR="00A908B9" w:rsidRPr="00501CD8" w:rsidRDefault="00A908B9" w:rsidP="00A908B9">
            <w:pPr>
              <w:jc w:val="center"/>
              <w:rPr>
                <w:b/>
                <w:sz w:val="22"/>
              </w:rPr>
            </w:pPr>
            <w:r w:rsidRPr="00501CD8">
              <w:rPr>
                <w:b/>
                <w:bCs/>
                <w:sz w:val="22"/>
              </w:rPr>
              <w:t>Valor total do contrato (moeda), equivalente em US$ (taxa de câmbio)</w:t>
            </w:r>
          </w:p>
        </w:tc>
      </w:tr>
      <w:tr w:rsidR="005D70B5" w:rsidRPr="00501CD8" w14:paraId="7BF68DEB" w14:textId="77777777" w:rsidTr="00A908B9">
        <w:trPr>
          <w:cantSplit/>
        </w:trPr>
        <w:tc>
          <w:tcPr>
            <w:tcW w:w="1259" w:type="dxa"/>
          </w:tcPr>
          <w:p w14:paraId="0ED4628E" w14:textId="77777777" w:rsidR="00A908B9" w:rsidRPr="00501CD8" w:rsidRDefault="00A908B9" w:rsidP="00A908B9">
            <w:pPr>
              <w:rPr>
                <w:i/>
              </w:rPr>
            </w:pPr>
            <w:r w:rsidRPr="00501CD8">
              <w:rPr>
                <w:i/>
                <w:iCs/>
              </w:rPr>
              <w:lastRenderedPageBreak/>
              <w:t>[inserir ano]</w:t>
            </w:r>
          </w:p>
        </w:tc>
        <w:tc>
          <w:tcPr>
            <w:tcW w:w="2069" w:type="dxa"/>
            <w:gridSpan w:val="2"/>
          </w:tcPr>
          <w:p w14:paraId="04D59AFC" w14:textId="77777777" w:rsidR="00A908B9" w:rsidRPr="00501CD8" w:rsidRDefault="00A908B9" w:rsidP="00A908B9">
            <w:pPr>
              <w:rPr>
                <w:i/>
              </w:rPr>
            </w:pPr>
            <w:r w:rsidRPr="00501CD8">
              <w:rPr>
                <w:i/>
                <w:iCs/>
              </w:rPr>
              <w:t>[inserir porcentagem]</w:t>
            </w:r>
          </w:p>
        </w:tc>
        <w:tc>
          <w:tcPr>
            <w:tcW w:w="4227" w:type="dxa"/>
            <w:gridSpan w:val="2"/>
          </w:tcPr>
          <w:p w14:paraId="11A76E45" w14:textId="77777777" w:rsidR="00A908B9" w:rsidRPr="00501CD8" w:rsidRDefault="00A908B9" w:rsidP="00A908B9">
            <w:r w:rsidRPr="00501CD8">
              <w:t>Identificação do contrato: [indicar nome completo/número do contrato e qualquer outra identificação]</w:t>
            </w:r>
          </w:p>
          <w:p w14:paraId="5F3E13CC" w14:textId="77777777" w:rsidR="00A908B9" w:rsidRPr="00501CD8" w:rsidRDefault="00A908B9" w:rsidP="00A908B9">
            <w:r w:rsidRPr="00501CD8">
              <w:t xml:space="preserve">Nome do Contratante: </w:t>
            </w:r>
            <w:r w:rsidRPr="00501CD8">
              <w:rPr>
                <w:i/>
                <w:iCs/>
              </w:rPr>
              <w:t>[inserir nome completo]</w:t>
            </w:r>
          </w:p>
          <w:p w14:paraId="6B8A64EE" w14:textId="77777777" w:rsidR="00A908B9" w:rsidRPr="00501CD8" w:rsidRDefault="00A908B9" w:rsidP="00A908B9">
            <w:r w:rsidRPr="00501CD8">
              <w:t xml:space="preserve">Endereço do Contratante: </w:t>
            </w:r>
            <w:r w:rsidRPr="00501CD8">
              <w:rPr>
                <w:i/>
                <w:iCs/>
              </w:rPr>
              <w:t>[inserir rua/cidade/país]</w:t>
            </w:r>
          </w:p>
          <w:p w14:paraId="374EE6E9" w14:textId="77777777" w:rsidR="00A908B9" w:rsidRPr="00501CD8" w:rsidRDefault="00A908B9" w:rsidP="00A908B9">
            <w:r w:rsidRPr="00501CD8">
              <w:t xml:space="preserve">Motivo da controvérsia: </w:t>
            </w:r>
            <w:r w:rsidRPr="00501CD8">
              <w:rPr>
                <w:i/>
                <w:iCs/>
              </w:rPr>
              <w:t>[indicar principais questões da controvérsia]</w:t>
            </w:r>
          </w:p>
          <w:p w14:paraId="68FD5A93" w14:textId="77777777" w:rsidR="00A908B9" w:rsidRPr="00501CD8" w:rsidRDefault="00A908B9" w:rsidP="00A908B9">
            <w:r w:rsidRPr="00501CD8">
              <w:t xml:space="preserve">Parte que registrou a controvérsia: </w:t>
            </w:r>
            <w:r w:rsidRPr="00501CD8">
              <w:rPr>
                <w:i/>
                <w:iCs/>
              </w:rPr>
              <w:t>[indicar “Contratante” ou “Empreiteira”]</w:t>
            </w:r>
          </w:p>
          <w:p w14:paraId="5A88A2C0" w14:textId="77777777" w:rsidR="00A908B9" w:rsidRPr="00501CD8" w:rsidRDefault="00A908B9" w:rsidP="00A908B9">
            <w:pPr>
              <w:rPr>
                <w:i/>
              </w:rPr>
            </w:pPr>
            <w:r w:rsidRPr="00501CD8">
              <w:rPr>
                <w:spacing w:val="-4"/>
              </w:rPr>
              <w:t xml:space="preserve">Motivo(s) do litígio e sentença </w:t>
            </w:r>
            <w:r w:rsidRPr="00501CD8">
              <w:rPr>
                <w:i/>
                <w:iCs/>
                <w:spacing w:val="-4"/>
              </w:rPr>
              <w:t>[indicar o(s) principal(is) motivo(s)]</w:t>
            </w:r>
          </w:p>
        </w:tc>
        <w:tc>
          <w:tcPr>
            <w:tcW w:w="1687" w:type="dxa"/>
          </w:tcPr>
          <w:p w14:paraId="46D8886D" w14:textId="77777777" w:rsidR="00A908B9" w:rsidRPr="00501CD8" w:rsidRDefault="00A908B9" w:rsidP="00A908B9">
            <w:pPr>
              <w:rPr>
                <w:i/>
              </w:rPr>
            </w:pPr>
            <w:r w:rsidRPr="00501CD8">
              <w:rPr>
                <w:i/>
                <w:iCs/>
              </w:rPr>
              <w:t xml:space="preserve">[inserir valor] </w:t>
            </w:r>
          </w:p>
        </w:tc>
      </w:tr>
    </w:tbl>
    <w:p w14:paraId="3CAF65C9" w14:textId="77777777" w:rsidR="00A908B9" w:rsidRPr="00501CD8" w:rsidRDefault="00A908B9" w:rsidP="00A908B9">
      <w:pPr>
        <w:jc w:val="center"/>
        <w:rPr>
          <w:rStyle w:val="Table"/>
          <w:rFonts w:ascii="Times New Roman" w:hAnsi="Times New Roman"/>
          <w:b/>
          <w:spacing w:val="-2"/>
          <w:sz w:val="24"/>
        </w:rPr>
      </w:pPr>
      <w:r w:rsidRPr="00501CD8">
        <w:rPr>
          <w:rStyle w:val="Table"/>
          <w:rFonts w:ascii="Times New Roman" w:hAnsi="Times New Roman"/>
          <w:b/>
          <w:bCs/>
          <w:spacing w:val="-2"/>
          <w:sz w:val="24"/>
        </w:rPr>
        <w:br w:type="page"/>
      </w:r>
    </w:p>
    <w:p w14:paraId="2FE09BC6" w14:textId="77777777" w:rsidR="00A908B9" w:rsidRPr="00501CD8" w:rsidRDefault="00A908B9" w:rsidP="00A908B9">
      <w:pPr>
        <w:jc w:val="center"/>
        <w:rPr>
          <w:rStyle w:val="Table"/>
          <w:rFonts w:ascii="Times New Roman" w:hAnsi="Times New Roman"/>
          <w:b/>
          <w:spacing w:val="-2"/>
          <w:sz w:val="24"/>
        </w:rPr>
      </w:pPr>
      <w:bookmarkStart w:id="761" w:name="_Toc125873866"/>
      <w:r w:rsidRPr="00501CD8">
        <w:rPr>
          <w:rStyle w:val="Table"/>
          <w:rFonts w:ascii="Times New Roman" w:hAnsi="Times New Roman"/>
          <w:b/>
          <w:bCs/>
          <w:spacing w:val="-2"/>
          <w:sz w:val="24"/>
        </w:rPr>
        <w:lastRenderedPageBreak/>
        <w:t>Formulário CCC</w:t>
      </w:r>
      <w:bookmarkEnd w:id="735"/>
      <w:bookmarkEnd w:id="761"/>
    </w:p>
    <w:p w14:paraId="56C4C6E8" w14:textId="77777777" w:rsidR="00A908B9" w:rsidRPr="00501CD8" w:rsidRDefault="00A908B9" w:rsidP="00A908B9">
      <w:pPr>
        <w:pStyle w:val="S4-header1"/>
      </w:pPr>
      <w:bookmarkStart w:id="762" w:name="_Toc437968891"/>
      <w:bookmarkStart w:id="763" w:name="_Toc41971547"/>
      <w:bookmarkStart w:id="764" w:name="_Toc125871312"/>
      <w:bookmarkStart w:id="765" w:name="_Toc197236047"/>
      <w:bookmarkStart w:id="766" w:name="_Toc475960797"/>
      <w:bookmarkEnd w:id="760"/>
      <w:r w:rsidRPr="00501CD8">
        <w:rPr>
          <w:bCs/>
        </w:rPr>
        <w:t>Compromissos contratuais atuais/Obras em andamento</w:t>
      </w:r>
      <w:bookmarkEnd w:id="736"/>
      <w:bookmarkEnd w:id="737"/>
      <w:bookmarkEnd w:id="762"/>
      <w:bookmarkEnd w:id="763"/>
      <w:bookmarkEnd w:id="764"/>
      <w:bookmarkEnd w:id="765"/>
      <w:bookmarkEnd w:id="766"/>
    </w:p>
    <w:p w14:paraId="560F932A" w14:textId="77777777" w:rsidR="00A908B9" w:rsidRPr="00501CD8" w:rsidRDefault="00A908B9" w:rsidP="00A908B9">
      <w:pPr>
        <w:suppressAutoHyphens/>
        <w:rPr>
          <w:rStyle w:val="Table"/>
          <w:rFonts w:ascii="Times New Roman" w:hAnsi="Times New Roman"/>
          <w:spacing w:val="-2"/>
          <w:sz w:val="24"/>
        </w:rPr>
      </w:pPr>
      <w:r w:rsidRPr="00501CD8">
        <w:rPr>
          <w:rStyle w:val="Table"/>
          <w:rFonts w:ascii="Times New Roman" w:hAnsi="Times New Roman"/>
          <w:spacing w:val="-2"/>
          <w:sz w:val="24"/>
        </w:rPr>
        <w:t>Os Licitantes e cada membro de uma JV deverão fornecer informações sobre seus compromissos atuais em todos os contratos que foram adjudicados, ou para os quais uma carta de intenção ou aceite foi recebida, ou para contratos que se aproximam da conclusão mas para os quais um termo de conclusão sem ressalvas ainda não foi emitido.</w:t>
      </w:r>
    </w:p>
    <w:p w14:paraId="2E8D86C7" w14:textId="77777777" w:rsidR="00A908B9" w:rsidRPr="00501CD8" w:rsidRDefault="00A908B9" w:rsidP="00A908B9">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D70B5" w:rsidRPr="00501CD8" w14:paraId="4BB5BBB8"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067855F1"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Nome do contrato</w:t>
            </w:r>
          </w:p>
        </w:tc>
        <w:tc>
          <w:tcPr>
            <w:tcW w:w="1620" w:type="dxa"/>
            <w:tcBorders>
              <w:top w:val="single" w:sz="6" w:space="0" w:color="auto"/>
            </w:tcBorders>
          </w:tcPr>
          <w:p w14:paraId="5185A344"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Endereço, tel, fax do Contratante</w:t>
            </w:r>
          </w:p>
        </w:tc>
        <w:tc>
          <w:tcPr>
            <w:tcW w:w="1800" w:type="dxa"/>
            <w:tcBorders>
              <w:top w:val="single" w:sz="6" w:space="0" w:color="auto"/>
              <w:left w:val="single" w:sz="6" w:space="0" w:color="auto"/>
            </w:tcBorders>
          </w:tcPr>
          <w:p w14:paraId="0ED541B2"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Valor dos trabalhos pendentes (atual equivalente em US$)</w:t>
            </w:r>
          </w:p>
        </w:tc>
        <w:tc>
          <w:tcPr>
            <w:tcW w:w="1800" w:type="dxa"/>
            <w:tcBorders>
              <w:top w:val="single" w:sz="6" w:space="0" w:color="auto"/>
              <w:left w:val="single" w:sz="6" w:space="0" w:color="auto"/>
            </w:tcBorders>
          </w:tcPr>
          <w:p w14:paraId="264602E9"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Data de conclusão prevista</w:t>
            </w:r>
          </w:p>
        </w:tc>
        <w:tc>
          <w:tcPr>
            <w:tcW w:w="1800" w:type="dxa"/>
            <w:tcBorders>
              <w:top w:val="single" w:sz="6" w:space="0" w:color="auto"/>
              <w:left w:val="single" w:sz="6" w:space="0" w:color="auto"/>
              <w:bottom w:val="single" w:sz="6" w:space="0" w:color="auto"/>
              <w:right w:val="single" w:sz="6" w:space="0" w:color="auto"/>
            </w:tcBorders>
          </w:tcPr>
          <w:p w14:paraId="66EA75CA"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Faturamento mensal médio nos últimos seis meses</w:t>
            </w:r>
            <w:r w:rsidRPr="00501CD8">
              <w:rPr>
                <w:rStyle w:val="Table"/>
                <w:rFonts w:ascii="Times New Roman" w:hAnsi="Times New Roman"/>
                <w:b/>
                <w:bCs/>
                <w:spacing w:val="-2"/>
                <w:sz w:val="24"/>
              </w:rPr>
              <w:br/>
              <w:t>(US$/mês)</w:t>
            </w:r>
          </w:p>
        </w:tc>
      </w:tr>
      <w:tr w:rsidR="005D70B5" w:rsidRPr="00501CD8" w14:paraId="7543AFBB"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15EF6CEB" w14:textId="77777777" w:rsidR="00A908B9" w:rsidRPr="00501CD8" w:rsidRDefault="00A908B9" w:rsidP="00A908B9">
            <w:pPr>
              <w:suppressAutoHyphens/>
              <w:rPr>
                <w:rStyle w:val="Table"/>
                <w:rFonts w:ascii="Times New Roman" w:hAnsi="Times New Roman"/>
                <w:spacing w:val="-2"/>
              </w:rPr>
            </w:pPr>
            <w:r w:rsidRPr="00501CD8">
              <w:rPr>
                <w:rStyle w:val="Table"/>
                <w:rFonts w:ascii="Times New Roman" w:hAnsi="Times New Roman"/>
                <w:spacing w:val="-2"/>
              </w:rPr>
              <w:t>1.</w:t>
            </w:r>
          </w:p>
          <w:p w14:paraId="1D323C81" w14:textId="77777777" w:rsidR="00A908B9" w:rsidRPr="00501CD8" w:rsidRDefault="00A908B9" w:rsidP="00A908B9">
            <w:pPr>
              <w:suppressAutoHyphens/>
              <w:spacing w:after="71"/>
              <w:rPr>
                <w:rStyle w:val="Table"/>
                <w:rFonts w:ascii="Times New Roman" w:hAnsi="Times New Roman"/>
                <w:spacing w:val="-2"/>
              </w:rPr>
            </w:pPr>
          </w:p>
        </w:tc>
        <w:tc>
          <w:tcPr>
            <w:tcW w:w="1620" w:type="dxa"/>
            <w:tcBorders>
              <w:top w:val="single" w:sz="6" w:space="0" w:color="auto"/>
            </w:tcBorders>
          </w:tcPr>
          <w:p w14:paraId="2B47DF21" w14:textId="77777777" w:rsidR="00A908B9" w:rsidRPr="00501CD8" w:rsidRDefault="00A908B9" w:rsidP="00A908B9">
            <w:pPr>
              <w:suppressAutoHyphens/>
              <w:rPr>
                <w:rStyle w:val="Table"/>
                <w:spacing w:val="-2"/>
              </w:rPr>
            </w:pPr>
          </w:p>
        </w:tc>
        <w:tc>
          <w:tcPr>
            <w:tcW w:w="1800" w:type="dxa"/>
            <w:tcBorders>
              <w:top w:val="single" w:sz="6" w:space="0" w:color="auto"/>
              <w:left w:val="single" w:sz="6" w:space="0" w:color="auto"/>
            </w:tcBorders>
          </w:tcPr>
          <w:p w14:paraId="7F47CCA7"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tcBorders>
          </w:tcPr>
          <w:p w14:paraId="00831071"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3F1A7693" w14:textId="77777777" w:rsidR="00A908B9" w:rsidRPr="00501CD8" w:rsidRDefault="00A908B9" w:rsidP="00A908B9">
            <w:pPr>
              <w:suppressAutoHyphens/>
              <w:spacing w:after="71"/>
              <w:rPr>
                <w:rStyle w:val="Table"/>
                <w:spacing w:val="-2"/>
              </w:rPr>
            </w:pPr>
          </w:p>
        </w:tc>
      </w:tr>
      <w:tr w:rsidR="005D70B5" w:rsidRPr="00501CD8" w14:paraId="4B3D040A"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40B9856E" w14:textId="77777777" w:rsidR="00A908B9" w:rsidRPr="00501CD8" w:rsidRDefault="00A908B9" w:rsidP="00A908B9">
            <w:pPr>
              <w:suppressAutoHyphens/>
              <w:rPr>
                <w:rStyle w:val="Table"/>
                <w:rFonts w:ascii="Times New Roman" w:hAnsi="Times New Roman"/>
                <w:spacing w:val="-2"/>
              </w:rPr>
            </w:pPr>
            <w:r w:rsidRPr="00501CD8">
              <w:rPr>
                <w:rStyle w:val="Table"/>
                <w:rFonts w:ascii="Times New Roman" w:hAnsi="Times New Roman"/>
                <w:spacing w:val="-2"/>
              </w:rPr>
              <w:t>2.</w:t>
            </w:r>
          </w:p>
          <w:p w14:paraId="2840A767" w14:textId="77777777" w:rsidR="00A908B9" w:rsidRPr="00501CD8" w:rsidRDefault="00A908B9" w:rsidP="00A908B9">
            <w:pPr>
              <w:suppressAutoHyphens/>
              <w:spacing w:after="71"/>
              <w:rPr>
                <w:rStyle w:val="Table"/>
                <w:rFonts w:ascii="Times New Roman" w:hAnsi="Times New Roman"/>
                <w:spacing w:val="-2"/>
              </w:rPr>
            </w:pPr>
          </w:p>
        </w:tc>
        <w:tc>
          <w:tcPr>
            <w:tcW w:w="1620" w:type="dxa"/>
            <w:tcBorders>
              <w:top w:val="single" w:sz="6" w:space="0" w:color="auto"/>
            </w:tcBorders>
          </w:tcPr>
          <w:p w14:paraId="5362D71C" w14:textId="77777777" w:rsidR="00A908B9" w:rsidRPr="00501CD8" w:rsidRDefault="00A908B9" w:rsidP="00A908B9">
            <w:pPr>
              <w:suppressAutoHyphens/>
              <w:rPr>
                <w:rStyle w:val="Table"/>
                <w:spacing w:val="-2"/>
              </w:rPr>
            </w:pPr>
          </w:p>
        </w:tc>
        <w:tc>
          <w:tcPr>
            <w:tcW w:w="1800" w:type="dxa"/>
            <w:tcBorders>
              <w:top w:val="single" w:sz="6" w:space="0" w:color="auto"/>
              <w:left w:val="single" w:sz="6" w:space="0" w:color="auto"/>
            </w:tcBorders>
          </w:tcPr>
          <w:p w14:paraId="11E32BF6"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tcBorders>
          </w:tcPr>
          <w:p w14:paraId="531A273A"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2D5FB204" w14:textId="77777777" w:rsidR="00A908B9" w:rsidRPr="00501CD8" w:rsidRDefault="00A908B9" w:rsidP="00A908B9">
            <w:pPr>
              <w:suppressAutoHyphens/>
              <w:spacing w:after="71"/>
              <w:rPr>
                <w:rStyle w:val="Table"/>
                <w:spacing w:val="-2"/>
              </w:rPr>
            </w:pPr>
          </w:p>
        </w:tc>
      </w:tr>
      <w:tr w:rsidR="005D70B5" w:rsidRPr="00501CD8" w14:paraId="3ADB1679"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7ED0E37F" w14:textId="77777777" w:rsidR="00A908B9" w:rsidRPr="00501CD8" w:rsidRDefault="00A908B9" w:rsidP="00A908B9">
            <w:pPr>
              <w:suppressAutoHyphens/>
              <w:rPr>
                <w:rStyle w:val="Table"/>
                <w:rFonts w:ascii="Times New Roman" w:hAnsi="Times New Roman"/>
                <w:spacing w:val="-2"/>
              </w:rPr>
            </w:pPr>
            <w:r w:rsidRPr="00501CD8">
              <w:rPr>
                <w:rStyle w:val="Table"/>
                <w:rFonts w:ascii="Times New Roman" w:hAnsi="Times New Roman"/>
                <w:spacing w:val="-2"/>
              </w:rPr>
              <w:t>3.</w:t>
            </w:r>
          </w:p>
          <w:p w14:paraId="2EB4869C" w14:textId="77777777" w:rsidR="00A908B9" w:rsidRPr="00501CD8" w:rsidRDefault="00A908B9" w:rsidP="00A908B9">
            <w:pPr>
              <w:suppressAutoHyphens/>
              <w:spacing w:after="71"/>
              <w:rPr>
                <w:rStyle w:val="Table"/>
                <w:rFonts w:ascii="Times New Roman" w:hAnsi="Times New Roman"/>
                <w:spacing w:val="-2"/>
              </w:rPr>
            </w:pPr>
          </w:p>
        </w:tc>
        <w:tc>
          <w:tcPr>
            <w:tcW w:w="1620" w:type="dxa"/>
            <w:tcBorders>
              <w:top w:val="single" w:sz="6" w:space="0" w:color="auto"/>
            </w:tcBorders>
          </w:tcPr>
          <w:p w14:paraId="5E9CD1BB" w14:textId="77777777" w:rsidR="00A908B9" w:rsidRPr="00501CD8" w:rsidRDefault="00A908B9" w:rsidP="00A908B9">
            <w:pPr>
              <w:suppressAutoHyphens/>
              <w:rPr>
                <w:rStyle w:val="Table"/>
                <w:spacing w:val="-2"/>
              </w:rPr>
            </w:pPr>
          </w:p>
        </w:tc>
        <w:tc>
          <w:tcPr>
            <w:tcW w:w="1800" w:type="dxa"/>
            <w:tcBorders>
              <w:top w:val="single" w:sz="6" w:space="0" w:color="auto"/>
              <w:left w:val="single" w:sz="6" w:space="0" w:color="auto"/>
            </w:tcBorders>
          </w:tcPr>
          <w:p w14:paraId="4126E294"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tcBorders>
          </w:tcPr>
          <w:p w14:paraId="0BCF13F9"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223DE085" w14:textId="77777777" w:rsidR="00A908B9" w:rsidRPr="00501CD8" w:rsidRDefault="00A908B9" w:rsidP="00A908B9">
            <w:pPr>
              <w:suppressAutoHyphens/>
              <w:spacing w:after="71"/>
              <w:rPr>
                <w:rStyle w:val="Table"/>
                <w:spacing w:val="-2"/>
              </w:rPr>
            </w:pPr>
          </w:p>
        </w:tc>
      </w:tr>
      <w:tr w:rsidR="005D70B5" w:rsidRPr="00501CD8" w14:paraId="10ABE54A"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01F9F6BA" w14:textId="77777777" w:rsidR="00A908B9" w:rsidRPr="00501CD8" w:rsidRDefault="00A908B9" w:rsidP="00A908B9">
            <w:pPr>
              <w:suppressAutoHyphens/>
              <w:rPr>
                <w:rStyle w:val="Table"/>
                <w:rFonts w:ascii="Times New Roman" w:hAnsi="Times New Roman"/>
                <w:spacing w:val="-2"/>
              </w:rPr>
            </w:pPr>
            <w:r w:rsidRPr="00501CD8">
              <w:rPr>
                <w:rStyle w:val="Table"/>
                <w:rFonts w:ascii="Times New Roman" w:hAnsi="Times New Roman"/>
                <w:spacing w:val="-2"/>
              </w:rPr>
              <w:t>4.</w:t>
            </w:r>
          </w:p>
          <w:p w14:paraId="6D7AFE15" w14:textId="77777777" w:rsidR="00A908B9" w:rsidRPr="00501CD8" w:rsidRDefault="00A908B9" w:rsidP="00A908B9">
            <w:pPr>
              <w:suppressAutoHyphens/>
              <w:spacing w:after="71"/>
              <w:rPr>
                <w:rStyle w:val="Table"/>
                <w:rFonts w:ascii="Times New Roman" w:hAnsi="Times New Roman"/>
                <w:spacing w:val="-2"/>
              </w:rPr>
            </w:pPr>
          </w:p>
        </w:tc>
        <w:tc>
          <w:tcPr>
            <w:tcW w:w="1620" w:type="dxa"/>
            <w:tcBorders>
              <w:top w:val="single" w:sz="6" w:space="0" w:color="auto"/>
            </w:tcBorders>
          </w:tcPr>
          <w:p w14:paraId="22725488" w14:textId="77777777" w:rsidR="00A908B9" w:rsidRPr="00501CD8" w:rsidRDefault="00A908B9" w:rsidP="00A908B9">
            <w:pPr>
              <w:suppressAutoHyphens/>
              <w:rPr>
                <w:rStyle w:val="Table"/>
                <w:spacing w:val="-2"/>
              </w:rPr>
            </w:pPr>
          </w:p>
        </w:tc>
        <w:tc>
          <w:tcPr>
            <w:tcW w:w="1800" w:type="dxa"/>
            <w:tcBorders>
              <w:top w:val="single" w:sz="6" w:space="0" w:color="auto"/>
              <w:left w:val="single" w:sz="6" w:space="0" w:color="auto"/>
            </w:tcBorders>
          </w:tcPr>
          <w:p w14:paraId="1721BB5A"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tcBorders>
          </w:tcPr>
          <w:p w14:paraId="041D2C4A"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E38B606" w14:textId="77777777" w:rsidR="00A908B9" w:rsidRPr="00501CD8" w:rsidRDefault="00A908B9" w:rsidP="00A908B9">
            <w:pPr>
              <w:suppressAutoHyphens/>
              <w:spacing w:after="71"/>
              <w:rPr>
                <w:rStyle w:val="Table"/>
                <w:spacing w:val="-2"/>
              </w:rPr>
            </w:pPr>
          </w:p>
        </w:tc>
      </w:tr>
      <w:tr w:rsidR="005D70B5" w:rsidRPr="00501CD8" w14:paraId="01FD745C"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2D880AF2" w14:textId="77777777" w:rsidR="00A908B9" w:rsidRPr="00501CD8" w:rsidRDefault="00A908B9" w:rsidP="00A908B9">
            <w:pPr>
              <w:suppressAutoHyphens/>
              <w:rPr>
                <w:rStyle w:val="Table"/>
                <w:rFonts w:ascii="Times New Roman" w:hAnsi="Times New Roman"/>
                <w:spacing w:val="-2"/>
              </w:rPr>
            </w:pPr>
            <w:r w:rsidRPr="00501CD8">
              <w:rPr>
                <w:rStyle w:val="Table"/>
                <w:rFonts w:ascii="Times New Roman" w:hAnsi="Times New Roman"/>
                <w:spacing w:val="-2"/>
              </w:rPr>
              <w:t>5.</w:t>
            </w:r>
          </w:p>
          <w:p w14:paraId="5718AF31" w14:textId="77777777" w:rsidR="00A908B9" w:rsidRPr="00501CD8" w:rsidRDefault="00A908B9" w:rsidP="00A908B9">
            <w:pPr>
              <w:suppressAutoHyphens/>
              <w:spacing w:after="71"/>
              <w:rPr>
                <w:rStyle w:val="Table"/>
                <w:rFonts w:ascii="Times New Roman" w:hAnsi="Times New Roman"/>
                <w:spacing w:val="-2"/>
              </w:rPr>
            </w:pPr>
          </w:p>
        </w:tc>
        <w:tc>
          <w:tcPr>
            <w:tcW w:w="1620" w:type="dxa"/>
            <w:tcBorders>
              <w:top w:val="single" w:sz="6" w:space="0" w:color="auto"/>
            </w:tcBorders>
          </w:tcPr>
          <w:p w14:paraId="6905DD5D" w14:textId="77777777" w:rsidR="00A908B9" w:rsidRPr="00501CD8" w:rsidRDefault="00A908B9" w:rsidP="00A908B9">
            <w:pPr>
              <w:suppressAutoHyphens/>
              <w:rPr>
                <w:rStyle w:val="Table"/>
                <w:spacing w:val="-2"/>
              </w:rPr>
            </w:pPr>
          </w:p>
        </w:tc>
        <w:tc>
          <w:tcPr>
            <w:tcW w:w="1800" w:type="dxa"/>
            <w:tcBorders>
              <w:top w:val="single" w:sz="6" w:space="0" w:color="auto"/>
              <w:left w:val="single" w:sz="6" w:space="0" w:color="auto"/>
            </w:tcBorders>
          </w:tcPr>
          <w:p w14:paraId="210A2E93"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tcBorders>
          </w:tcPr>
          <w:p w14:paraId="1EA98590"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87595B7" w14:textId="77777777" w:rsidR="00A908B9" w:rsidRPr="00501CD8" w:rsidRDefault="00A908B9" w:rsidP="00A908B9">
            <w:pPr>
              <w:suppressAutoHyphens/>
              <w:spacing w:after="71"/>
              <w:rPr>
                <w:rStyle w:val="Table"/>
                <w:spacing w:val="-2"/>
              </w:rPr>
            </w:pPr>
          </w:p>
        </w:tc>
      </w:tr>
      <w:tr w:rsidR="005D70B5" w:rsidRPr="00501CD8" w14:paraId="7928A3E7" w14:textId="77777777" w:rsidTr="00A908B9">
        <w:trPr>
          <w:cantSplit/>
        </w:trPr>
        <w:tc>
          <w:tcPr>
            <w:tcW w:w="1890" w:type="dxa"/>
            <w:tcBorders>
              <w:top w:val="single" w:sz="6" w:space="0" w:color="auto"/>
              <w:left w:val="single" w:sz="6" w:space="0" w:color="auto"/>
              <w:bottom w:val="single" w:sz="6" w:space="0" w:color="auto"/>
              <w:right w:val="single" w:sz="6" w:space="0" w:color="auto"/>
            </w:tcBorders>
          </w:tcPr>
          <w:p w14:paraId="7365AFF5" w14:textId="77777777" w:rsidR="00A908B9" w:rsidRPr="00501CD8" w:rsidRDefault="00A908B9" w:rsidP="00A908B9">
            <w:pPr>
              <w:suppressAutoHyphens/>
              <w:rPr>
                <w:rStyle w:val="Table"/>
                <w:rFonts w:ascii="Times New Roman" w:hAnsi="Times New Roman"/>
                <w:spacing w:val="-2"/>
              </w:rPr>
            </w:pPr>
            <w:r w:rsidRPr="00501CD8">
              <w:rPr>
                <w:rStyle w:val="Table"/>
                <w:rFonts w:ascii="Times New Roman" w:hAnsi="Times New Roman"/>
                <w:spacing w:val="-2"/>
              </w:rPr>
              <w:t>etc.</w:t>
            </w:r>
          </w:p>
          <w:p w14:paraId="1F1C2F3D" w14:textId="77777777" w:rsidR="00A908B9" w:rsidRPr="00501CD8" w:rsidRDefault="00A908B9" w:rsidP="00A908B9">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174CEA7D" w14:textId="77777777" w:rsidR="00A908B9" w:rsidRPr="00501CD8" w:rsidRDefault="00A908B9" w:rsidP="00A908B9">
            <w:pPr>
              <w:suppressAutoHyphens/>
              <w:rPr>
                <w:rStyle w:val="Table"/>
                <w:spacing w:val="-2"/>
              </w:rPr>
            </w:pPr>
          </w:p>
        </w:tc>
        <w:tc>
          <w:tcPr>
            <w:tcW w:w="1800" w:type="dxa"/>
            <w:tcBorders>
              <w:top w:val="single" w:sz="6" w:space="0" w:color="auto"/>
              <w:left w:val="single" w:sz="6" w:space="0" w:color="auto"/>
              <w:bottom w:val="single" w:sz="6" w:space="0" w:color="auto"/>
            </w:tcBorders>
          </w:tcPr>
          <w:p w14:paraId="7CCC8124"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4C834A13" w14:textId="77777777" w:rsidR="00A908B9" w:rsidRPr="00501CD8" w:rsidRDefault="00A908B9" w:rsidP="00A908B9">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3BD8874" w14:textId="77777777" w:rsidR="00A908B9" w:rsidRPr="00501CD8" w:rsidRDefault="00A908B9" w:rsidP="00A908B9">
            <w:pPr>
              <w:suppressAutoHyphens/>
              <w:spacing w:after="71"/>
              <w:rPr>
                <w:rStyle w:val="Table"/>
                <w:spacing w:val="-2"/>
              </w:rPr>
            </w:pPr>
          </w:p>
        </w:tc>
      </w:tr>
    </w:tbl>
    <w:p w14:paraId="2724C5FD" w14:textId="77777777" w:rsidR="00A908B9" w:rsidRPr="00501CD8" w:rsidRDefault="00A908B9" w:rsidP="00A908B9">
      <w:pPr>
        <w:suppressAutoHyphens/>
        <w:rPr>
          <w:rStyle w:val="Table"/>
          <w:spacing w:val="-2"/>
        </w:rPr>
      </w:pPr>
    </w:p>
    <w:p w14:paraId="48CC3222" w14:textId="77777777" w:rsidR="00A908B9" w:rsidRPr="00501CD8" w:rsidRDefault="00A908B9" w:rsidP="00A908B9">
      <w:pPr>
        <w:jc w:val="center"/>
        <w:rPr>
          <w:b/>
          <w:szCs w:val="24"/>
        </w:rPr>
      </w:pPr>
      <w:r w:rsidRPr="00501CD8">
        <w:br w:type="page"/>
      </w:r>
      <w:bookmarkStart w:id="767" w:name="_Toc197236048"/>
      <w:bookmarkStart w:id="768" w:name="_Toc41971548"/>
      <w:r w:rsidRPr="00501CD8">
        <w:rPr>
          <w:b/>
          <w:bCs/>
          <w:szCs w:val="24"/>
        </w:rPr>
        <w:lastRenderedPageBreak/>
        <w:t>Formulário FIN-3.1</w:t>
      </w:r>
    </w:p>
    <w:p w14:paraId="5CAC172B" w14:textId="77777777" w:rsidR="00A908B9" w:rsidRPr="00501CD8" w:rsidRDefault="00A908B9" w:rsidP="00A908B9">
      <w:pPr>
        <w:pStyle w:val="S4-header1"/>
      </w:pPr>
      <w:bookmarkStart w:id="769" w:name="_Toc437968892"/>
      <w:bookmarkStart w:id="770" w:name="_Toc475960798"/>
      <w:r w:rsidRPr="00501CD8">
        <w:rPr>
          <w:bCs/>
        </w:rPr>
        <w:t>Situação financeira</w:t>
      </w:r>
      <w:bookmarkEnd w:id="767"/>
      <w:bookmarkEnd w:id="769"/>
      <w:bookmarkEnd w:id="770"/>
    </w:p>
    <w:p w14:paraId="5101BE23" w14:textId="77777777" w:rsidR="00A908B9" w:rsidRPr="00501CD8" w:rsidRDefault="00A908B9" w:rsidP="00A908B9">
      <w:pPr>
        <w:pStyle w:val="S4-Heading2"/>
      </w:pPr>
      <w:bookmarkStart w:id="771" w:name="_Toc498847216"/>
      <w:bookmarkStart w:id="772" w:name="_Toc498850089"/>
      <w:bookmarkStart w:id="773" w:name="_Toc498851694"/>
      <w:bookmarkStart w:id="774" w:name="_Toc499021795"/>
      <w:bookmarkStart w:id="775" w:name="_Toc499023478"/>
      <w:bookmarkStart w:id="776" w:name="_Toc501529960"/>
      <w:bookmarkStart w:id="777" w:name="_Toc23302381"/>
      <w:bookmarkStart w:id="778" w:name="_Toc437968893"/>
      <w:bookmarkStart w:id="779" w:name="_Toc125871313"/>
      <w:bookmarkStart w:id="780" w:name="_Toc197236049"/>
      <w:bookmarkStart w:id="781" w:name="_Toc475960799"/>
      <w:r w:rsidRPr="00501CD8">
        <w:rPr>
          <w:bCs/>
        </w:rPr>
        <w:t xml:space="preserve">Histórico de desempenho </w:t>
      </w:r>
      <w:bookmarkEnd w:id="771"/>
      <w:bookmarkEnd w:id="772"/>
      <w:bookmarkEnd w:id="773"/>
      <w:bookmarkEnd w:id="774"/>
      <w:bookmarkEnd w:id="775"/>
      <w:bookmarkEnd w:id="776"/>
      <w:bookmarkEnd w:id="777"/>
      <w:r w:rsidRPr="00501CD8">
        <w:rPr>
          <w:bCs/>
        </w:rPr>
        <w:t>financeiro</w:t>
      </w:r>
      <w:bookmarkEnd w:id="778"/>
      <w:bookmarkEnd w:id="779"/>
      <w:bookmarkEnd w:id="780"/>
      <w:bookmarkEnd w:id="781"/>
    </w:p>
    <w:p w14:paraId="4AE825AC" w14:textId="77777777" w:rsidR="00A908B9" w:rsidRPr="00501CD8" w:rsidRDefault="00A908B9" w:rsidP="00A908B9">
      <w:pPr>
        <w:tabs>
          <w:tab w:val="right" w:pos="9000"/>
        </w:tabs>
      </w:pPr>
      <w:r w:rsidRPr="00501CD8">
        <w:t xml:space="preserve">Razão social do Licitante: _______________________     </w:t>
      </w:r>
      <w:r w:rsidRPr="00501CD8">
        <w:tab/>
        <w:t>Data:  _____________________</w:t>
      </w:r>
    </w:p>
    <w:p w14:paraId="46FA12F9" w14:textId="77777777" w:rsidR="00A908B9" w:rsidRPr="00501CD8" w:rsidRDefault="00A908B9" w:rsidP="00A908B9">
      <w:pPr>
        <w:tabs>
          <w:tab w:val="right" w:pos="9000"/>
        </w:tabs>
      </w:pPr>
      <w:r w:rsidRPr="00501CD8">
        <w:t>Razão social do membro da JV: _______________________</w:t>
      </w:r>
      <w:r w:rsidRPr="00501CD8">
        <w:rPr>
          <w:i/>
          <w:iCs/>
        </w:rPr>
        <w:tab/>
      </w:r>
      <w:r w:rsidRPr="00501CD8">
        <w:t>SDP Nº:  __________________</w:t>
      </w:r>
    </w:p>
    <w:p w14:paraId="02B6ABFC" w14:textId="77777777" w:rsidR="00A908B9" w:rsidRPr="00501CD8" w:rsidRDefault="00A908B9" w:rsidP="00A908B9">
      <w:pPr>
        <w:tabs>
          <w:tab w:val="right" w:pos="9000"/>
        </w:tabs>
        <w:jc w:val="right"/>
      </w:pPr>
      <w:r w:rsidRPr="00501CD8">
        <w:t>Página ________ de_ ______ páginas</w:t>
      </w:r>
    </w:p>
    <w:p w14:paraId="34F087A3" w14:textId="77777777" w:rsidR="00A908B9" w:rsidRPr="00501CD8" w:rsidRDefault="00A908B9" w:rsidP="00A908B9">
      <w:r w:rsidRPr="00501CD8">
        <w:t>A ser preenchido pelo Licitante e, em caso de JV, por cada membro</w:t>
      </w:r>
    </w:p>
    <w:p w14:paraId="0A904EB0" w14:textId="77777777" w:rsidR="00A908B9" w:rsidRPr="00501CD8" w:rsidRDefault="00A908B9" w:rsidP="00A908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D70B5" w:rsidRPr="00501CD8" w14:paraId="342940C6" w14:textId="77777777" w:rsidTr="00A908B9">
        <w:trPr>
          <w:cantSplit/>
          <w:trHeight w:val="200"/>
          <w:tblHeader/>
        </w:trPr>
        <w:tc>
          <w:tcPr>
            <w:tcW w:w="1600" w:type="dxa"/>
          </w:tcPr>
          <w:p w14:paraId="5D277194" w14:textId="77777777" w:rsidR="00A908B9" w:rsidRPr="00501CD8" w:rsidRDefault="00A908B9" w:rsidP="00A908B9">
            <w:pPr>
              <w:pStyle w:val="Outline"/>
              <w:suppressAutoHyphens/>
              <w:spacing w:before="40" w:after="40"/>
              <w:jc w:val="center"/>
              <w:rPr>
                <w:b/>
                <w:spacing w:val="-2"/>
                <w:kern w:val="0"/>
                <w:szCs w:val="24"/>
              </w:rPr>
            </w:pPr>
            <w:r w:rsidRPr="00501CD8">
              <w:rPr>
                <w:b/>
                <w:bCs/>
                <w:spacing w:val="-2"/>
                <w:kern w:val="0"/>
                <w:szCs w:val="24"/>
              </w:rPr>
              <w:t>Informações financeiras em equivalente em US$</w:t>
            </w:r>
          </w:p>
        </w:tc>
        <w:tc>
          <w:tcPr>
            <w:tcW w:w="7490" w:type="dxa"/>
            <w:gridSpan w:val="7"/>
          </w:tcPr>
          <w:p w14:paraId="4D3D2B15" w14:textId="77777777" w:rsidR="00A908B9" w:rsidRPr="00501CD8" w:rsidRDefault="00A908B9" w:rsidP="00A908B9">
            <w:pPr>
              <w:suppressAutoHyphens/>
              <w:spacing w:before="40" w:after="40"/>
              <w:jc w:val="center"/>
              <w:rPr>
                <w:b/>
                <w:spacing w:val="-2"/>
                <w:szCs w:val="24"/>
              </w:rPr>
            </w:pPr>
            <w:r w:rsidRPr="00501CD8">
              <w:rPr>
                <w:b/>
                <w:bCs/>
                <w:spacing w:val="-2"/>
                <w:szCs w:val="24"/>
              </w:rPr>
              <w:t>Informações históricas nos últimos ______ (__) anos</w:t>
            </w:r>
          </w:p>
          <w:p w14:paraId="3EAAA92F" w14:textId="77777777" w:rsidR="00A908B9" w:rsidRPr="00501CD8" w:rsidRDefault="00A908B9" w:rsidP="00A908B9">
            <w:pPr>
              <w:pStyle w:val="Ttulo5"/>
              <w:rPr>
                <w:strike/>
              </w:rPr>
            </w:pPr>
            <w:r w:rsidRPr="00501CD8">
              <w:rPr>
                <w:bCs/>
              </w:rPr>
              <w:t xml:space="preserve"> (equivalente em US$ em 000s)</w:t>
            </w:r>
          </w:p>
        </w:tc>
      </w:tr>
      <w:tr w:rsidR="005D70B5" w:rsidRPr="00501CD8" w14:paraId="6166471D" w14:textId="77777777" w:rsidTr="00A908B9">
        <w:trPr>
          <w:cantSplit/>
          <w:tblHeader/>
        </w:trPr>
        <w:tc>
          <w:tcPr>
            <w:tcW w:w="1600" w:type="dxa"/>
          </w:tcPr>
          <w:p w14:paraId="2DA6B775" w14:textId="77777777" w:rsidR="00A908B9" w:rsidRPr="00501CD8" w:rsidRDefault="00A908B9" w:rsidP="00A908B9">
            <w:pPr>
              <w:pStyle w:val="Subtitle2"/>
              <w:rPr>
                <w:sz w:val="24"/>
                <w:szCs w:val="24"/>
              </w:rPr>
            </w:pPr>
          </w:p>
        </w:tc>
        <w:tc>
          <w:tcPr>
            <w:tcW w:w="1010" w:type="dxa"/>
          </w:tcPr>
          <w:p w14:paraId="6FD8E0F0" w14:textId="77777777" w:rsidR="00A908B9" w:rsidRPr="00501CD8" w:rsidRDefault="00A908B9" w:rsidP="00A908B9">
            <w:pPr>
              <w:pStyle w:val="Subtitle2"/>
              <w:rPr>
                <w:sz w:val="24"/>
                <w:szCs w:val="24"/>
              </w:rPr>
            </w:pPr>
            <w:bookmarkStart w:id="782" w:name="_Toc437950068"/>
            <w:bookmarkStart w:id="783" w:name="_Toc437951047"/>
            <w:r w:rsidRPr="00501CD8">
              <w:rPr>
                <w:bCs/>
                <w:sz w:val="24"/>
                <w:szCs w:val="24"/>
              </w:rPr>
              <w:t>Ano 1</w:t>
            </w:r>
            <w:bookmarkEnd w:id="782"/>
            <w:bookmarkEnd w:id="783"/>
          </w:p>
        </w:tc>
        <w:tc>
          <w:tcPr>
            <w:tcW w:w="990" w:type="dxa"/>
          </w:tcPr>
          <w:p w14:paraId="6E3A446E" w14:textId="77777777" w:rsidR="00A908B9" w:rsidRPr="00501CD8" w:rsidRDefault="00A908B9" w:rsidP="00A908B9">
            <w:pPr>
              <w:pStyle w:val="Subtitle2"/>
              <w:rPr>
                <w:sz w:val="24"/>
                <w:szCs w:val="24"/>
              </w:rPr>
            </w:pPr>
            <w:bookmarkStart w:id="784" w:name="_Toc437950069"/>
            <w:bookmarkStart w:id="785" w:name="_Toc437951048"/>
            <w:r w:rsidRPr="00501CD8">
              <w:rPr>
                <w:bCs/>
                <w:sz w:val="24"/>
                <w:szCs w:val="24"/>
              </w:rPr>
              <w:t>Ano 2</w:t>
            </w:r>
            <w:bookmarkEnd w:id="784"/>
            <w:bookmarkEnd w:id="785"/>
          </w:p>
        </w:tc>
        <w:tc>
          <w:tcPr>
            <w:tcW w:w="990" w:type="dxa"/>
          </w:tcPr>
          <w:p w14:paraId="4C6029DE" w14:textId="77777777" w:rsidR="00A908B9" w:rsidRPr="00501CD8" w:rsidRDefault="00A908B9" w:rsidP="00A908B9">
            <w:pPr>
              <w:pStyle w:val="Subtitle2"/>
              <w:rPr>
                <w:sz w:val="24"/>
                <w:szCs w:val="24"/>
              </w:rPr>
            </w:pPr>
            <w:bookmarkStart w:id="786" w:name="_Toc437950070"/>
            <w:bookmarkStart w:id="787" w:name="_Toc437951049"/>
            <w:r w:rsidRPr="00501CD8">
              <w:rPr>
                <w:bCs/>
                <w:sz w:val="24"/>
                <w:szCs w:val="24"/>
              </w:rPr>
              <w:t>Ano 3</w:t>
            </w:r>
            <w:bookmarkEnd w:id="786"/>
            <w:bookmarkEnd w:id="787"/>
          </w:p>
        </w:tc>
        <w:tc>
          <w:tcPr>
            <w:tcW w:w="1170" w:type="dxa"/>
          </w:tcPr>
          <w:p w14:paraId="203317DF" w14:textId="77777777" w:rsidR="00A908B9" w:rsidRPr="00501CD8" w:rsidRDefault="00A908B9" w:rsidP="00A908B9">
            <w:pPr>
              <w:pStyle w:val="Subtitle2"/>
              <w:rPr>
                <w:sz w:val="24"/>
                <w:szCs w:val="24"/>
              </w:rPr>
            </w:pPr>
            <w:bookmarkStart w:id="788" w:name="_Toc437950071"/>
            <w:bookmarkStart w:id="789" w:name="_Toc437951050"/>
            <w:r w:rsidRPr="00501CD8">
              <w:rPr>
                <w:bCs/>
                <w:sz w:val="24"/>
                <w:szCs w:val="24"/>
              </w:rPr>
              <w:t>Ano …</w:t>
            </w:r>
            <w:bookmarkEnd w:id="788"/>
            <w:bookmarkEnd w:id="789"/>
          </w:p>
        </w:tc>
        <w:tc>
          <w:tcPr>
            <w:tcW w:w="1080" w:type="dxa"/>
          </w:tcPr>
          <w:p w14:paraId="632780E7" w14:textId="77777777" w:rsidR="00A908B9" w:rsidRPr="00501CD8" w:rsidRDefault="00A908B9" w:rsidP="00A908B9">
            <w:pPr>
              <w:pStyle w:val="Subtitle2"/>
              <w:rPr>
                <w:sz w:val="24"/>
                <w:szCs w:val="24"/>
              </w:rPr>
            </w:pPr>
            <w:bookmarkStart w:id="790" w:name="_Toc437950072"/>
            <w:bookmarkStart w:id="791" w:name="_Toc437951051"/>
            <w:r w:rsidRPr="00501CD8">
              <w:rPr>
                <w:bCs/>
                <w:sz w:val="24"/>
                <w:szCs w:val="24"/>
              </w:rPr>
              <w:t>Ano n</w:t>
            </w:r>
            <w:bookmarkEnd w:id="790"/>
            <w:bookmarkEnd w:id="791"/>
          </w:p>
        </w:tc>
        <w:tc>
          <w:tcPr>
            <w:tcW w:w="1170" w:type="dxa"/>
          </w:tcPr>
          <w:p w14:paraId="7D891546" w14:textId="77777777" w:rsidR="00A908B9" w:rsidRPr="00501CD8" w:rsidRDefault="00A908B9" w:rsidP="00A908B9">
            <w:pPr>
              <w:pStyle w:val="Subtitle2"/>
              <w:rPr>
                <w:sz w:val="24"/>
                <w:szCs w:val="24"/>
              </w:rPr>
            </w:pPr>
            <w:bookmarkStart w:id="792" w:name="_Toc437950073"/>
            <w:bookmarkStart w:id="793" w:name="_Toc437951052"/>
            <w:r w:rsidRPr="00501CD8">
              <w:rPr>
                <w:bCs/>
                <w:sz w:val="24"/>
                <w:szCs w:val="24"/>
              </w:rPr>
              <w:t>Média</w:t>
            </w:r>
            <w:bookmarkEnd w:id="792"/>
            <w:bookmarkEnd w:id="793"/>
          </w:p>
        </w:tc>
        <w:tc>
          <w:tcPr>
            <w:tcW w:w="1080" w:type="dxa"/>
          </w:tcPr>
          <w:p w14:paraId="0F022C33" w14:textId="77777777" w:rsidR="00A908B9" w:rsidRPr="00501CD8" w:rsidRDefault="00A908B9" w:rsidP="00A908B9">
            <w:pPr>
              <w:pStyle w:val="Subtitle2"/>
              <w:rPr>
                <w:strike/>
                <w:sz w:val="24"/>
                <w:szCs w:val="24"/>
              </w:rPr>
            </w:pPr>
            <w:bookmarkStart w:id="794" w:name="_Toc437950074"/>
            <w:bookmarkStart w:id="795" w:name="_Toc437951053"/>
            <w:r w:rsidRPr="00501CD8">
              <w:rPr>
                <w:bCs/>
                <w:sz w:val="24"/>
                <w:szCs w:val="24"/>
              </w:rPr>
              <w:t>Média. Razão</w:t>
            </w:r>
            <w:bookmarkEnd w:id="794"/>
            <w:bookmarkEnd w:id="795"/>
          </w:p>
        </w:tc>
      </w:tr>
      <w:tr w:rsidR="005D70B5" w:rsidRPr="00501CD8" w14:paraId="75A11976" w14:textId="77777777" w:rsidTr="00A908B9">
        <w:trPr>
          <w:cantSplit/>
        </w:trPr>
        <w:tc>
          <w:tcPr>
            <w:tcW w:w="9090" w:type="dxa"/>
            <w:gridSpan w:val="8"/>
          </w:tcPr>
          <w:p w14:paraId="2BC31248" w14:textId="77777777" w:rsidR="00A908B9" w:rsidRPr="00501CD8" w:rsidRDefault="00A908B9" w:rsidP="00A908B9">
            <w:pPr>
              <w:pStyle w:val="Subtitle2"/>
              <w:rPr>
                <w:sz w:val="24"/>
                <w:szCs w:val="24"/>
              </w:rPr>
            </w:pPr>
            <w:bookmarkStart w:id="796" w:name="_Toc437950075"/>
            <w:bookmarkStart w:id="797" w:name="_Toc437951054"/>
            <w:r w:rsidRPr="00501CD8">
              <w:rPr>
                <w:bCs/>
                <w:sz w:val="24"/>
                <w:szCs w:val="24"/>
              </w:rPr>
              <w:t>Informações do Balanço Patrimonial</w:t>
            </w:r>
            <w:bookmarkEnd w:id="796"/>
            <w:bookmarkEnd w:id="797"/>
          </w:p>
        </w:tc>
      </w:tr>
      <w:tr w:rsidR="005D70B5" w:rsidRPr="00501CD8" w14:paraId="40E1DDBD" w14:textId="77777777" w:rsidTr="00A908B9">
        <w:trPr>
          <w:cantSplit/>
          <w:trHeight w:val="672"/>
        </w:trPr>
        <w:tc>
          <w:tcPr>
            <w:tcW w:w="1600" w:type="dxa"/>
          </w:tcPr>
          <w:p w14:paraId="405AC4BF" w14:textId="77777777" w:rsidR="00A908B9" w:rsidRPr="00501CD8" w:rsidRDefault="00A908B9" w:rsidP="00A908B9">
            <w:pPr>
              <w:pStyle w:val="Subtitle2"/>
              <w:rPr>
                <w:sz w:val="24"/>
                <w:szCs w:val="24"/>
              </w:rPr>
            </w:pPr>
            <w:bookmarkStart w:id="798" w:name="_Toc437950076"/>
            <w:bookmarkStart w:id="799" w:name="_Toc437951055"/>
            <w:r w:rsidRPr="00501CD8">
              <w:rPr>
                <w:bCs/>
                <w:sz w:val="24"/>
                <w:szCs w:val="24"/>
              </w:rPr>
              <w:t>Ativos Totais (AT)</w:t>
            </w:r>
            <w:bookmarkEnd w:id="798"/>
            <w:bookmarkEnd w:id="799"/>
          </w:p>
        </w:tc>
        <w:tc>
          <w:tcPr>
            <w:tcW w:w="1010" w:type="dxa"/>
          </w:tcPr>
          <w:p w14:paraId="753A970B" w14:textId="77777777" w:rsidR="00A908B9" w:rsidRPr="00501CD8" w:rsidRDefault="00A908B9" w:rsidP="00A908B9">
            <w:pPr>
              <w:pStyle w:val="Subtitle2"/>
              <w:rPr>
                <w:sz w:val="24"/>
                <w:szCs w:val="24"/>
              </w:rPr>
            </w:pPr>
          </w:p>
        </w:tc>
        <w:tc>
          <w:tcPr>
            <w:tcW w:w="990" w:type="dxa"/>
          </w:tcPr>
          <w:p w14:paraId="63C18205" w14:textId="77777777" w:rsidR="00A908B9" w:rsidRPr="00501CD8" w:rsidRDefault="00A908B9" w:rsidP="00A908B9">
            <w:pPr>
              <w:pStyle w:val="Subtitle2"/>
              <w:rPr>
                <w:sz w:val="24"/>
                <w:szCs w:val="24"/>
              </w:rPr>
            </w:pPr>
          </w:p>
        </w:tc>
        <w:tc>
          <w:tcPr>
            <w:tcW w:w="990" w:type="dxa"/>
          </w:tcPr>
          <w:p w14:paraId="11A5F1EE" w14:textId="77777777" w:rsidR="00A908B9" w:rsidRPr="00501CD8" w:rsidRDefault="00A908B9" w:rsidP="00A908B9">
            <w:pPr>
              <w:pStyle w:val="Subtitle2"/>
              <w:rPr>
                <w:sz w:val="24"/>
                <w:szCs w:val="24"/>
              </w:rPr>
            </w:pPr>
          </w:p>
        </w:tc>
        <w:tc>
          <w:tcPr>
            <w:tcW w:w="1170" w:type="dxa"/>
          </w:tcPr>
          <w:p w14:paraId="263EF175" w14:textId="77777777" w:rsidR="00A908B9" w:rsidRPr="00501CD8" w:rsidRDefault="00A908B9" w:rsidP="00A908B9">
            <w:pPr>
              <w:pStyle w:val="Subtitle2"/>
              <w:rPr>
                <w:sz w:val="24"/>
                <w:szCs w:val="24"/>
              </w:rPr>
            </w:pPr>
          </w:p>
        </w:tc>
        <w:tc>
          <w:tcPr>
            <w:tcW w:w="1080" w:type="dxa"/>
          </w:tcPr>
          <w:p w14:paraId="57C1DF9B" w14:textId="77777777" w:rsidR="00A908B9" w:rsidRPr="00501CD8" w:rsidRDefault="00A908B9" w:rsidP="00A908B9">
            <w:pPr>
              <w:pStyle w:val="Subtitle2"/>
              <w:rPr>
                <w:sz w:val="24"/>
                <w:szCs w:val="24"/>
              </w:rPr>
            </w:pPr>
          </w:p>
        </w:tc>
        <w:tc>
          <w:tcPr>
            <w:tcW w:w="1170" w:type="dxa"/>
          </w:tcPr>
          <w:p w14:paraId="43AC2FCD" w14:textId="77777777" w:rsidR="00A908B9" w:rsidRPr="00501CD8" w:rsidRDefault="00A908B9" w:rsidP="00A908B9">
            <w:pPr>
              <w:pStyle w:val="Subtitle2"/>
              <w:rPr>
                <w:sz w:val="24"/>
                <w:szCs w:val="24"/>
              </w:rPr>
            </w:pPr>
          </w:p>
        </w:tc>
        <w:tc>
          <w:tcPr>
            <w:tcW w:w="1080" w:type="dxa"/>
            <w:vMerge w:val="restart"/>
          </w:tcPr>
          <w:p w14:paraId="3FB293EE" w14:textId="77777777" w:rsidR="00A908B9" w:rsidRPr="00501CD8" w:rsidRDefault="00A908B9" w:rsidP="00A908B9">
            <w:pPr>
              <w:pStyle w:val="Subtitle2"/>
              <w:rPr>
                <w:sz w:val="24"/>
                <w:szCs w:val="24"/>
              </w:rPr>
            </w:pPr>
          </w:p>
        </w:tc>
      </w:tr>
      <w:tr w:rsidR="005D70B5" w:rsidRPr="00501CD8" w14:paraId="60CB5F39" w14:textId="77777777" w:rsidTr="00A908B9">
        <w:trPr>
          <w:cantSplit/>
          <w:trHeight w:val="673"/>
        </w:trPr>
        <w:tc>
          <w:tcPr>
            <w:tcW w:w="1600" w:type="dxa"/>
          </w:tcPr>
          <w:p w14:paraId="3404720E" w14:textId="77777777" w:rsidR="00A908B9" w:rsidRPr="00501CD8" w:rsidRDefault="00A908B9" w:rsidP="00A908B9">
            <w:pPr>
              <w:pStyle w:val="Subtitle2"/>
              <w:rPr>
                <w:sz w:val="24"/>
                <w:szCs w:val="24"/>
              </w:rPr>
            </w:pPr>
            <w:bookmarkStart w:id="800" w:name="_Toc437950077"/>
            <w:bookmarkStart w:id="801" w:name="_Toc437951056"/>
            <w:r w:rsidRPr="00501CD8">
              <w:rPr>
                <w:bCs/>
                <w:sz w:val="24"/>
                <w:szCs w:val="24"/>
              </w:rPr>
              <w:t>Passivos Totais (PT)</w:t>
            </w:r>
            <w:bookmarkEnd w:id="800"/>
            <w:bookmarkEnd w:id="801"/>
          </w:p>
        </w:tc>
        <w:tc>
          <w:tcPr>
            <w:tcW w:w="1010" w:type="dxa"/>
          </w:tcPr>
          <w:p w14:paraId="2998471F" w14:textId="77777777" w:rsidR="00A908B9" w:rsidRPr="00501CD8" w:rsidRDefault="00A908B9" w:rsidP="00A908B9">
            <w:pPr>
              <w:pStyle w:val="Subtitle2"/>
              <w:rPr>
                <w:sz w:val="24"/>
                <w:szCs w:val="24"/>
              </w:rPr>
            </w:pPr>
          </w:p>
        </w:tc>
        <w:tc>
          <w:tcPr>
            <w:tcW w:w="990" w:type="dxa"/>
          </w:tcPr>
          <w:p w14:paraId="51ED4767" w14:textId="77777777" w:rsidR="00A908B9" w:rsidRPr="00501CD8" w:rsidRDefault="00A908B9" w:rsidP="00A908B9">
            <w:pPr>
              <w:pStyle w:val="Subtitle2"/>
              <w:rPr>
                <w:sz w:val="24"/>
                <w:szCs w:val="24"/>
              </w:rPr>
            </w:pPr>
          </w:p>
        </w:tc>
        <w:tc>
          <w:tcPr>
            <w:tcW w:w="990" w:type="dxa"/>
          </w:tcPr>
          <w:p w14:paraId="16D91DC7" w14:textId="77777777" w:rsidR="00A908B9" w:rsidRPr="00501CD8" w:rsidRDefault="00A908B9" w:rsidP="00A908B9">
            <w:pPr>
              <w:pStyle w:val="Subtitle2"/>
              <w:rPr>
                <w:sz w:val="24"/>
                <w:szCs w:val="24"/>
              </w:rPr>
            </w:pPr>
          </w:p>
        </w:tc>
        <w:tc>
          <w:tcPr>
            <w:tcW w:w="1170" w:type="dxa"/>
          </w:tcPr>
          <w:p w14:paraId="2258093A" w14:textId="77777777" w:rsidR="00A908B9" w:rsidRPr="00501CD8" w:rsidRDefault="00A908B9" w:rsidP="00A908B9">
            <w:pPr>
              <w:pStyle w:val="Subtitle2"/>
              <w:rPr>
                <w:sz w:val="24"/>
                <w:szCs w:val="24"/>
              </w:rPr>
            </w:pPr>
          </w:p>
        </w:tc>
        <w:tc>
          <w:tcPr>
            <w:tcW w:w="1080" w:type="dxa"/>
          </w:tcPr>
          <w:p w14:paraId="2666B6CF" w14:textId="77777777" w:rsidR="00A908B9" w:rsidRPr="00501CD8" w:rsidRDefault="00A908B9" w:rsidP="00A908B9">
            <w:pPr>
              <w:pStyle w:val="Subtitle2"/>
              <w:rPr>
                <w:sz w:val="24"/>
                <w:szCs w:val="24"/>
              </w:rPr>
            </w:pPr>
          </w:p>
        </w:tc>
        <w:tc>
          <w:tcPr>
            <w:tcW w:w="1170" w:type="dxa"/>
          </w:tcPr>
          <w:p w14:paraId="4D7FFAA4" w14:textId="77777777" w:rsidR="00A908B9" w:rsidRPr="00501CD8" w:rsidRDefault="00A908B9" w:rsidP="00A908B9">
            <w:pPr>
              <w:pStyle w:val="Subtitle2"/>
              <w:rPr>
                <w:sz w:val="24"/>
                <w:szCs w:val="24"/>
              </w:rPr>
            </w:pPr>
          </w:p>
        </w:tc>
        <w:tc>
          <w:tcPr>
            <w:tcW w:w="1080" w:type="dxa"/>
            <w:vMerge/>
          </w:tcPr>
          <w:p w14:paraId="41BF3E71" w14:textId="77777777" w:rsidR="00A908B9" w:rsidRPr="00501CD8" w:rsidRDefault="00A908B9" w:rsidP="00A908B9">
            <w:pPr>
              <w:pStyle w:val="Subtitle2"/>
              <w:rPr>
                <w:sz w:val="24"/>
                <w:szCs w:val="24"/>
              </w:rPr>
            </w:pPr>
          </w:p>
        </w:tc>
      </w:tr>
      <w:tr w:rsidR="005D70B5" w:rsidRPr="00501CD8" w14:paraId="7F4819F2" w14:textId="77777777" w:rsidTr="00A908B9">
        <w:trPr>
          <w:cantSplit/>
          <w:trHeight w:val="673"/>
        </w:trPr>
        <w:tc>
          <w:tcPr>
            <w:tcW w:w="1600" w:type="dxa"/>
          </w:tcPr>
          <w:p w14:paraId="7510F64E" w14:textId="77777777" w:rsidR="00A908B9" w:rsidRPr="00501CD8" w:rsidRDefault="00A908B9" w:rsidP="00A908B9">
            <w:pPr>
              <w:pStyle w:val="Subtitle2"/>
              <w:rPr>
                <w:sz w:val="24"/>
                <w:szCs w:val="24"/>
              </w:rPr>
            </w:pPr>
            <w:bookmarkStart w:id="802" w:name="_Toc437950078"/>
            <w:bookmarkStart w:id="803" w:name="_Toc437951057"/>
            <w:r w:rsidRPr="00501CD8">
              <w:rPr>
                <w:bCs/>
                <w:sz w:val="24"/>
                <w:szCs w:val="24"/>
              </w:rPr>
              <w:t>Patrimônio líquido (PL)</w:t>
            </w:r>
            <w:bookmarkEnd w:id="802"/>
            <w:bookmarkEnd w:id="803"/>
          </w:p>
        </w:tc>
        <w:tc>
          <w:tcPr>
            <w:tcW w:w="1010" w:type="dxa"/>
          </w:tcPr>
          <w:p w14:paraId="26C5FE0E" w14:textId="77777777" w:rsidR="00A908B9" w:rsidRPr="00501CD8" w:rsidRDefault="00A908B9" w:rsidP="00A908B9">
            <w:pPr>
              <w:pStyle w:val="Subtitle2"/>
              <w:rPr>
                <w:sz w:val="24"/>
                <w:szCs w:val="24"/>
              </w:rPr>
            </w:pPr>
          </w:p>
        </w:tc>
        <w:tc>
          <w:tcPr>
            <w:tcW w:w="990" w:type="dxa"/>
          </w:tcPr>
          <w:p w14:paraId="14B03256" w14:textId="77777777" w:rsidR="00A908B9" w:rsidRPr="00501CD8" w:rsidRDefault="00A908B9" w:rsidP="00A908B9">
            <w:pPr>
              <w:pStyle w:val="Subtitle2"/>
              <w:rPr>
                <w:sz w:val="24"/>
                <w:szCs w:val="24"/>
              </w:rPr>
            </w:pPr>
          </w:p>
        </w:tc>
        <w:tc>
          <w:tcPr>
            <w:tcW w:w="990" w:type="dxa"/>
          </w:tcPr>
          <w:p w14:paraId="4687B926" w14:textId="77777777" w:rsidR="00A908B9" w:rsidRPr="00501CD8" w:rsidRDefault="00A908B9" w:rsidP="00A908B9">
            <w:pPr>
              <w:pStyle w:val="Subtitle2"/>
              <w:rPr>
                <w:sz w:val="24"/>
                <w:szCs w:val="24"/>
              </w:rPr>
            </w:pPr>
          </w:p>
        </w:tc>
        <w:tc>
          <w:tcPr>
            <w:tcW w:w="1170" w:type="dxa"/>
          </w:tcPr>
          <w:p w14:paraId="5FD6D193" w14:textId="77777777" w:rsidR="00A908B9" w:rsidRPr="00501CD8" w:rsidRDefault="00A908B9" w:rsidP="00A908B9">
            <w:pPr>
              <w:pStyle w:val="Subtitle2"/>
              <w:rPr>
                <w:sz w:val="24"/>
                <w:szCs w:val="24"/>
              </w:rPr>
            </w:pPr>
          </w:p>
        </w:tc>
        <w:tc>
          <w:tcPr>
            <w:tcW w:w="1080" w:type="dxa"/>
          </w:tcPr>
          <w:p w14:paraId="4F32EE63" w14:textId="77777777" w:rsidR="00A908B9" w:rsidRPr="00501CD8" w:rsidRDefault="00A908B9" w:rsidP="00A908B9">
            <w:pPr>
              <w:pStyle w:val="Subtitle2"/>
              <w:rPr>
                <w:sz w:val="24"/>
                <w:szCs w:val="24"/>
              </w:rPr>
            </w:pPr>
          </w:p>
        </w:tc>
        <w:tc>
          <w:tcPr>
            <w:tcW w:w="1170" w:type="dxa"/>
          </w:tcPr>
          <w:p w14:paraId="6FF01AB6" w14:textId="77777777" w:rsidR="00A908B9" w:rsidRPr="00501CD8" w:rsidRDefault="00A908B9" w:rsidP="00A908B9">
            <w:pPr>
              <w:pStyle w:val="Subtitle2"/>
              <w:rPr>
                <w:sz w:val="24"/>
                <w:szCs w:val="24"/>
              </w:rPr>
            </w:pPr>
          </w:p>
        </w:tc>
        <w:tc>
          <w:tcPr>
            <w:tcW w:w="1080" w:type="dxa"/>
          </w:tcPr>
          <w:p w14:paraId="693DB4A5" w14:textId="77777777" w:rsidR="00A908B9" w:rsidRPr="00501CD8" w:rsidRDefault="00A908B9" w:rsidP="00A908B9">
            <w:pPr>
              <w:pStyle w:val="Subtitle2"/>
              <w:rPr>
                <w:sz w:val="24"/>
                <w:szCs w:val="24"/>
              </w:rPr>
            </w:pPr>
          </w:p>
        </w:tc>
      </w:tr>
      <w:tr w:rsidR="005D70B5" w:rsidRPr="00501CD8" w14:paraId="08A263B6" w14:textId="77777777" w:rsidTr="00A908B9">
        <w:trPr>
          <w:cantSplit/>
          <w:trHeight w:val="673"/>
        </w:trPr>
        <w:tc>
          <w:tcPr>
            <w:tcW w:w="1600" w:type="dxa"/>
          </w:tcPr>
          <w:p w14:paraId="0C184A5C" w14:textId="77777777" w:rsidR="00A908B9" w:rsidRPr="00501CD8" w:rsidRDefault="00A908B9" w:rsidP="00A908B9">
            <w:pPr>
              <w:pStyle w:val="Subtitle2"/>
              <w:rPr>
                <w:sz w:val="24"/>
                <w:szCs w:val="24"/>
              </w:rPr>
            </w:pPr>
            <w:bookmarkStart w:id="804" w:name="_Toc437950079"/>
            <w:bookmarkStart w:id="805" w:name="_Toc437951058"/>
            <w:r w:rsidRPr="00501CD8">
              <w:rPr>
                <w:bCs/>
                <w:sz w:val="24"/>
                <w:szCs w:val="24"/>
              </w:rPr>
              <w:t>Ativo Circulante (AC)</w:t>
            </w:r>
            <w:bookmarkEnd w:id="804"/>
            <w:bookmarkEnd w:id="805"/>
          </w:p>
        </w:tc>
        <w:tc>
          <w:tcPr>
            <w:tcW w:w="1010" w:type="dxa"/>
          </w:tcPr>
          <w:p w14:paraId="1AE95F33" w14:textId="77777777" w:rsidR="00A908B9" w:rsidRPr="00501CD8" w:rsidRDefault="00A908B9" w:rsidP="00A908B9">
            <w:pPr>
              <w:pStyle w:val="Subtitle2"/>
              <w:rPr>
                <w:sz w:val="24"/>
                <w:szCs w:val="24"/>
              </w:rPr>
            </w:pPr>
          </w:p>
        </w:tc>
        <w:tc>
          <w:tcPr>
            <w:tcW w:w="990" w:type="dxa"/>
          </w:tcPr>
          <w:p w14:paraId="05F5EEB7" w14:textId="77777777" w:rsidR="00A908B9" w:rsidRPr="00501CD8" w:rsidRDefault="00A908B9" w:rsidP="00A908B9">
            <w:pPr>
              <w:pStyle w:val="Subtitle2"/>
              <w:rPr>
                <w:sz w:val="24"/>
                <w:szCs w:val="24"/>
              </w:rPr>
            </w:pPr>
          </w:p>
        </w:tc>
        <w:tc>
          <w:tcPr>
            <w:tcW w:w="990" w:type="dxa"/>
          </w:tcPr>
          <w:p w14:paraId="46D38506" w14:textId="77777777" w:rsidR="00A908B9" w:rsidRPr="00501CD8" w:rsidRDefault="00A908B9" w:rsidP="00A908B9">
            <w:pPr>
              <w:pStyle w:val="Subtitle2"/>
              <w:rPr>
                <w:sz w:val="24"/>
                <w:szCs w:val="24"/>
              </w:rPr>
            </w:pPr>
          </w:p>
        </w:tc>
        <w:tc>
          <w:tcPr>
            <w:tcW w:w="1170" w:type="dxa"/>
          </w:tcPr>
          <w:p w14:paraId="3BA306E7" w14:textId="77777777" w:rsidR="00A908B9" w:rsidRPr="00501CD8" w:rsidRDefault="00A908B9" w:rsidP="00A908B9">
            <w:pPr>
              <w:pStyle w:val="Subtitle2"/>
              <w:rPr>
                <w:sz w:val="24"/>
                <w:szCs w:val="24"/>
              </w:rPr>
            </w:pPr>
          </w:p>
        </w:tc>
        <w:tc>
          <w:tcPr>
            <w:tcW w:w="1080" w:type="dxa"/>
          </w:tcPr>
          <w:p w14:paraId="784CAFF2" w14:textId="77777777" w:rsidR="00A908B9" w:rsidRPr="00501CD8" w:rsidRDefault="00A908B9" w:rsidP="00A908B9">
            <w:pPr>
              <w:pStyle w:val="Subtitle2"/>
              <w:rPr>
                <w:sz w:val="24"/>
                <w:szCs w:val="24"/>
              </w:rPr>
            </w:pPr>
          </w:p>
        </w:tc>
        <w:tc>
          <w:tcPr>
            <w:tcW w:w="1170" w:type="dxa"/>
          </w:tcPr>
          <w:p w14:paraId="3106C390" w14:textId="77777777" w:rsidR="00A908B9" w:rsidRPr="00501CD8" w:rsidRDefault="00A908B9" w:rsidP="00A908B9">
            <w:pPr>
              <w:pStyle w:val="Subtitle2"/>
              <w:rPr>
                <w:sz w:val="24"/>
                <w:szCs w:val="24"/>
              </w:rPr>
            </w:pPr>
          </w:p>
        </w:tc>
        <w:tc>
          <w:tcPr>
            <w:tcW w:w="1080" w:type="dxa"/>
            <w:vMerge w:val="restart"/>
          </w:tcPr>
          <w:p w14:paraId="6B892D79" w14:textId="77777777" w:rsidR="00A908B9" w:rsidRPr="00501CD8" w:rsidRDefault="00A908B9" w:rsidP="00A908B9">
            <w:pPr>
              <w:pStyle w:val="Subtitle2"/>
              <w:rPr>
                <w:sz w:val="24"/>
                <w:szCs w:val="24"/>
              </w:rPr>
            </w:pPr>
          </w:p>
        </w:tc>
      </w:tr>
      <w:tr w:rsidR="005D70B5" w:rsidRPr="00501CD8" w14:paraId="4A7ADD65" w14:textId="77777777" w:rsidTr="00A908B9">
        <w:trPr>
          <w:cantSplit/>
          <w:trHeight w:val="673"/>
        </w:trPr>
        <w:tc>
          <w:tcPr>
            <w:tcW w:w="1600" w:type="dxa"/>
          </w:tcPr>
          <w:p w14:paraId="58D7EE32" w14:textId="77777777" w:rsidR="00A908B9" w:rsidRPr="00501CD8" w:rsidRDefault="00A908B9" w:rsidP="00A908B9">
            <w:pPr>
              <w:pStyle w:val="Subtitle2"/>
              <w:rPr>
                <w:sz w:val="24"/>
                <w:szCs w:val="24"/>
              </w:rPr>
            </w:pPr>
            <w:bookmarkStart w:id="806" w:name="_Toc437950080"/>
            <w:bookmarkStart w:id="807" w:name="_Toc437951059"/>
            <w:r w:rsidRPr="00501CD8">
              <w:rPr>
                <w:bCs/>
                <w:sz w:val="24"/>
                <w:szCs w:val="24"/>
              </w:rPr>
              <w:t>Passivo Circulante (PC)</w:t>
            </w:r>
            <w:bookmarkEnd w:id="806"/>
            <w:bookmarkEnd w:id="807"/>
          </w:p>
        </w:tc>
        <w:tc>
          <w:tcPr>
            <w:tcW w:w="1010" w:type="dxa"/>
          </w:tcPr>
          <w:p w14:paraId="6ED9CD07" w14:textId="77777777" w:rsidR="00A908B9" w:rsidRPr="00501CD8" w:rsidRDefault="00A908B9" w:rsidP="00A908B9">
            <w:pPr>
              <w:pStyle w:val="Subtitle2"/>
              <w:rPr>
                <w:sz w:val="24"/>
                <w:szCs w:val="24"/>
              </w:rPr>
            </w:pPr>
          </w:p>
        </w:tc>
        <w:tc>
          <w:tcPr>
            <w:tcW w:w="990" w:type="dxa"/>
          </w:tcPr>
          <w:p w14:paraId="349B6FB8" w14:textId="77777777" w:rsidR="00A908B9" w:rsidRPr="00501CD8" w:rsidRDefault="00A908B9" w:rsidP="00A908B9">
            <w:pPr>
              <w:pStyle w:val="Subtitle2"/>
              <w:rPr>
                <w:sz w:val="24"/>
                <w:szCs w:val="24"/>
              </w:rPr>
            </w:pPr>
          </w:p>
        </w:tc>
        <w:tc>
          <w:tcPr>
            <w:tcW w:w="990" w:type="dxa"/>
          </w:tcPr>
          <w:p w14:paraId="4A19A828" w14:textId="77777777" w:rsidR="00A908B9" w:rsidRPr="00501CD8" w:rsidRDefault="00A908B9" w:rsidP="00A908B9">
            <w:pPr>
              <w:pStyle w:val="Subtitle2"/>
              <w:rPr>
                <w:sz w:val="24"/>
                <w:szCs w:val="24"/>
              </w:rPr>
            </w:pPr>
          </w:p>
        </w:tc>
        <w:tc>
          <w:tcPr>
            <w:tcW w:w="1170" w:type="dxa"/>
          </w:tcPr>
          <w:p w14:paraId="5554D6DA" w14:textId="77777777" w:rsidR="00A908B9" w:rsidRPr="00501CD8" w:rsidRDefault="00A908B9" w:rsidP="00A908B9">
            <w:pPr>
              <w:pStyle w:val="Subtitle2"/>
              <w:rPr>
                <w:sz w:val="24"/>
                <w:szCs w:val="24"/>
              </w:rPr>
            </w:pPr>
          </w:p>
        </w:tc>
        <w:tc>
          <w:tcPr>
            <w:tcW w:w="1080" w:type="dxa"/>
          </w:tcPr>
          <w:p w14:paraId="32C35E9C" w14:textId="77777777" w:rsidR="00A908B9" w:rsidRPr="00501CD8" w:rsidRDefault="00A908B9" w:rsidP="00A908B9">
            <w:pPr>
              <w:pStyle w:val="Subtitle2"/>
              <w:rPr>
                <w:sz w:val="24"/>
                <w:szCs w:val="24"/>
              </w:rPr>
            </w:pPr>
          </w:p>
        </w:tc>
        <w:tc>
          <w:tcPr>
            <w:tcW w:w="1170" w:type="dxa"/>
          </w:tcPr>
          <w:p w14:paraId="0C11525A" w14:textId="77777777" w:rsidR="00A908B9" w:rsidRPr="00501CD8" w:rsidRDefault="00A908B9" w:rsidP="00A908B9">
            <w:pPr>
              <w:pStyle w:val="Subtitle2"/>
              <w:rPr>
                <w:sz w:val="24"/>
                <w:szCs w:val="24"/>
              </w:rPr>
            </w:pPr>
          </w:p>
        </w:tc>
        <w:tc>
          <w:tcPr>
            <w:tcW w:w="1080" w:type="dxa"/>
            <w:vMerge/>
          </w:tcPr>
          <w:p w14:paraId="0F910BB5" w14:textId="77777777" w:rsidR="00A908B9" w:rsidRPr="00501CD8" w:rsidRDefault="00A908B9" w:rsidP="00A908B9">
            <w:pPr>
              <w:pStyle w:val="Subtitle2"/>
              <w:rPr>
                <w:sz w:val="24"/>
                <w:szCs w:val="24"/>
              </w:rPr>
            </w:pPr>
          </w:p>
        </w:tc>
      </w:tr>
      <w:tr w:rsidR="005D70B5" w:rsidRPr="00501CD8" w14:paraId="2D79CDE9" w14:textId="77777777" w:rsidTr="00A908B9">
        <w:trPr>
          <w:cantSplit/>
        </w:trPr>
        <w:tc>
          <w:tcPr>
            <w:tcW w:w="9090" w:type="dxa"/>
            <w:gridSpan w:val="8"/>
          </w:tcPr>
          <w:p w14:paraId="668C3FD5" w14:textId="77777777" w:rsidR="00A908B9" w:rsidRPr="00501CD8" w:rsidRDefault="00A908B9" w:rsidP="00A908B9">
            <w:pPr>
              <w:pStyle w:val="Subtitle2"/>
              <w:rPr>
                <w:sz w:val="24"/>
                <w:szCs w:val="24"/>
              </w:rPr>
            </w:pPr>
            <w:bookmarkStart w:id="808" w:name="_Toc437950081"/>
            <w:bookmarkStart w:id="809" w:name="_Toc437951060"/>
            <w:r w:rsidRPr="00501CD8">
              <w:rPr>
                <w:bCs/>
                <w:sz w:val="24"/>
                <w:szCs w:val="24"/>
              </w:rPr>
              <w:t>Informações da Demonstração de Resultados</w:t>
            </w:r>
            <w:bookmarkEnd w:id="808"/>
            <w:bookmarkEnd w:id="809"/>
          </w:p>
        </w:tc>
      </w:tr>
      <w:tr w:rsidR="005D70B5" w:rsidRPr="00501CD8" w14:paraId="6FAD7B26" w14:textId="77777777" w:rsidTr="00A908B9">
        <w:trPr>
          <w:cantSplit/>
          <w:trHeight w:val="672"/>
        </w:trPr>
        <w:tc>
          <w:tcPr>
            <w:tcW w:w="1600" w:type="dxa"/>
          </w:tcPr>
          <w:p w14:paraId="34DD1CF7" w14:textId="77777777" w:rsidR="00A908B9" w:rsidRPr="00501CD8" w:rsidRDefault="00A908B9" w:rsidP="00A908B9">
            <w:pPr>
              <w:pStyle w:val="Subtitle2"/>
              <w:rPr>
                <w:sz w:val="24"/>
                <w:szCs w:val="24"/>
              </w:rPr>
            </w:pPr>
            <w:bookmarkStart w:id="810" w:name="_Toc437950082"/>
            <w:bookmarkStart w:id="811" w:name="_Toc437951061"/>
            <w:r w:rsidRPr="00501CD8">
              <w:rPr>
                <w:bCs/>
                <w:sz w:val="24"/>
                <w:szCs w:val="24"/>
              </w:rPr>
              <w:t>Receita Total (RT)</w:t>
            </w:r>
            <w:bookmarkEnd w:id="810"/>
            <w:bookmarkEnd w:id="811"/>
          </w:p>
        </w:tc>
        <w:tc>
          <w:tcPr>
            <w:tcW w:w="1010" w:type="dxa"/>
          </w:tcPr>
          <w:p w14:paraId="21AD07D9" w14:textId="77777777" w:rsidR="00A908B9" w:rsidRPr="00501CD8" w:rsidRDefault="00A908B9" w:rsidP="00A908B9">
            <w:pPr>
              <w:pStyle w:val="Subtitle2"/>
              <w:rPr>
                <w:sz w:val="24"/>
                <w:szCs w:val="24"/>
              </w:rPr>
            </w:pPr>
          </w:p>
        </w:tc>
        <w:tc>
          <w:tcPr>
            <w:tcW w:w="990" w:type="dxa"/>
          </w:tcPr>
          <w:p w14:paraId="0612DAB0" w14:textId="77777777" w:rsidR="00A908B9" w:rsidRPr="00501CD8" w:rsidRDefault="00A908B9" w:rsidP="00A908B9">
            <w:pPr>
              <w:pStyle w:val="Subtitle2"/>
              <w:rPr>
                <w:sz w:val="24"/>
                <w:szCs w:val="24"/>
              </w:rPr>
            </w:pPr>
          </w:p>
        </w:tc>
        <w:tc>
          <w:tcPr>
            <w:tcW w:w="990" w:type="dxa"/>
          </w:tcPr>
          <w:p w14:paraId="1C5C5706" w14:textId="77777777" w:rsidR="00A908B9" w:rsidRPr="00501CD8" w:rsidRDefault="00A908B9" w:rsidP="00A908B9">
            <w:pPr>
              <w:pStyle w:val="Subtitle2"/>
              <w:rPr>
                <w:sz w:val="24"/>
                <w:szCs w:val="24"/>
              </w:rPr>
            </w:pPr>
          </w:p>
        </w:tc>
        <w:tc>
          <w:tcPr>
            <w:tcW w:w="1170" w:type="dxa"/>
          </w:tcPr>
          <w:p w14:paraId="1D8346CA" w14:textId="77777777" w:rsidR="00A908B9" w:rsidRPr="00501CD8" w:rsidRDefault="00A908B9" w:rsidP="00A908B9">
            <w:pPr>
              <w:pStyle w:val="Subtitle2"/>
              <w:rPr>
                <w:sz w:val="24"/>
                <w:szCs w:val="24"/>
              </w:rPr>
            </w:pPr>
          </w:p>
        </w:tc>
        <w:tc>
          <w:tcPr>
            <w:tcW w:w="1080" w:type="dxa"/>
          </w:tcPr>
          <w:p w14:paraId="503F8368" w14:textId="77777777" w:rsidR="00A908B9" w:rsidRPr="00501CD8" w:rsidRDefault="00A908B9" w:rsidP="00A908B9">
            <w:pPr>
              <w:pStyle w:val="Subtitle2"/>
              <w:rPr>
                <w:sz w:val="24"/>
                <w:szCs w:val="24"/>
              </w:rPr>
            </w:pPr>
          </w:p>
        </w:tc>
        <w:tc>
          <w:tcPr>
            <w:tcW w:w="1170" w:type="dxa"/>
          </w:tcPr>
          <w:p w14:paraId="2FA10652" w14:textId="77777777" w:rsidR="00A908B9" w:rsidRPr="00501CD8" w:rsidRDefault="00A908B9" w:rsidP="00A908B9">
            <w:pPr>
              <w:pStyle w:val="Subtitle2"/>
              <w:rPr>
                <w:sz w:val="24"/>
                <w:szCs w:val="24"/>
              </w:rPr>
            </w:pPr>
          </w:p>
        </w:tc>
        <w:tc>
          <w:tcPr>
            <w:tcW w:w="1080" w:type="dxa"/>
            <w:vMerge w:val="restart"/>
          </w:tcPr>
          <w:p w14:paraId="4F7C53F3" w14:textId="77777777" w:rsidR="00A908B9" w:rsidRPr="00501CD8" w:rsidRDefault="00A908B9" w:rsidP="00A908B9">
            <w:pPr>
              <w:pStyle w:val="Subtitle2"/>
              <w:rPr>
                <w:sz w:val="24"/>
                <w:szCs w:val="24"/>
              </w:rPr>
            </w:pPr>
          </w:p>
        </w:tc>
      </w:tr>
      <w:tr w:rsidR="005D70B5" w:rsidRPr="00501CD8" w14:paraId="2AD2829C" w14:textId="77777777" w:rsidTr="00A908B9">
        <w:trPr>
          <w:cantSplit/>
          <w:trHeight w:val="672"/>
        </w:trPr>
        <w:tc>
          <w:tcPr>
            <w:tcW w:w="1600" w:type="dxa"/>
          </w:tcPr>
          <w:p w14:paraId="6D5A53E4" w14:textId="77777777" w:rsidR="00A908B9" w:rsidRPr="00501CD8" w:rsidRDefault="00A908B9" w:rsidP="00A908B9">
            <w:pPr>
              <w:pStyle w:val="Subtitle2"/>
              <w:rPr>
                <w:sz w:val="24"/>
                <w:szCs w:val="24"/>
              </w:rPr>
            </w:pPr>
            <w:bookmarkStart w:id="812" w:name="_Toc437950083"/>
            <w:bookmarkStart w:id="813" w:name="_Toc437951062"/>
            <w:r w:rsidRPr="00501CD8">
              <w:rPr>
                <w:bCs/>
                <w:sz w:val="24"/>
                <w:szCs w:val="24"/>
              </w:rPr>
              <w:lastRenderedPageBreak/>
              <w:t>Lucros antes dos Impostos (LAI)</w:t>
            </w:r>
            <w:bookmarkEnd w:id="812"/>
            <w:bookmarkEnd w:id="813"/>
          </w:p>
        </w:tc>
        <w:tc>
          <w:tcPr>
            <w:tcW w:w="1010" w:type="dxa"/>
          </w:tcPr>
          <w:p w14:paraId="3D515208" w14:textId="77777777" w:rsidR="00A908B9" w:rsidRPr="00501CD8" w:rsidRDefault="00A908B9" w:rsidP="00A908B9">
            <w:pPr>
              <w:pStyle w:val="Subtitle2"/>
              <w:rPr>
                <w:sz w:val="24"/>
                <w:szCs w:val="24"/>
              </w:rPr>
            </w:pPr>
          </w:p>
        </w:tc>
        <w:tc>
          <w:tcPr>
            <w:tcW w:w="990" w:type="dxa"/>
          </w:tcPr>
          <w:p w14:paraId="73C4CEA6" w14:textId="77777777" w:rsidR="00A908B9" w:rsidRPr="00501CD8" w:rsidRDefault="00A908B9" w:rsidP="00A908B9">
            <w:pPr>
              <w:pStyle w:val="Subtitle2"/>
              <w:rPr>
                <w:sz w:val="24"/>
                <w:szCs w:val="24"/>
              </w:rPr>
            </w:pPr>
          </w:p>
        </w:tc>
        <w:tc>
          <w:tcPr>
            <w:tcW w:w="990" w:type="dxa"/>
          </w:tcPr>
          <w:p w14:paraId="6038BD06" w14:textId="77777777" w:rsidR="00A908B9" w:rsidRPr="00501CD8" w:rsidRDefault="00A908B9" w:rsidP="00A908B9">
            <w:pPr>
              <w:pStyle w:val="Subtitle2"/>
              <w:rPr>
                <w:sz w:val="24"/>
                <w:szCs w:val="24"/>
              </w:rPr>
            </w:pPr>
          </w:p>
        </w:tc>
        <w:tc>
          <w:tcPr>
            <w:tcW w:w="1170" w:type="dxa"/>
          </w:tcPr>
          <w:p w14:paraId="7BB87FCB" w14:textId="77777777" w:rsidR="00A908B9" w:rsidRPr="00501CD8" w:rsidRDefault="00A908B9" w:rsidP="00A908B9">
            <w:pPr>
              <w:pStyle w:val="Subtitle2"/>
              <w:rPr>
                <w:sz w:val="24"/>
                <w:szCs w:val="24"/>
              </w:rPr>
            </w:pPr>
          </w:p>
        </w:tc>
        <w:tc>
          <w:tcPr>
            <w:tcW w:w="1080" w:type="dxa"/>
          </w:tcPr>
          <w:p w14:paraId="700B8F2C" w14:textId="77777777" w:rsidR="00A908B9" w:rsidRPr="00501CD8" w:rsidRDefault="00A908B9" w:rsidP="00A908B9">
            <w:pPr>
              <w:pStyle w:val="Subtitle2"/>
              <w:rPr>
                <w:sz w:val="24"/>
                <w:szCs w:val="24"/>
              </w:rPr>
            </w:pPr>
          </w:p>
        </w:tc>
        <w:tc>
          <w:tcPr>
            <w:tcW w:w="1170" w:type="dxa"/>
          </w:tcPr>
          <w:p w14:paraId="068071B7" w14:textId="77777777" w:rsidR="00A908B9" w:rsidRPr="00501CD8" w:rsidRDefault="00A908B9" w:rsidP="00A908B9">
            <w:pPr>
              <w:pStyle w:val="Subtitle2"/>
              <w:rPr>
                <w:sz w:val="24"/>
                <w:szCs w:val="24"/>
              </w:rPr>
            </w:pPr>
          </w:p>
        </w:tc>
        <w:tc>
          <w:tcPr>
            <w:tcW w:w="1080" w:type="dxa"/>
            <w:vMerge/>
          </w:tcPr>
          <w:p w14:paraId="08972E29" w14:textId="77777777" w:rsidR="00A908B9" w:rsidRPr="00501CD8" w:rsidRDefault="00A908B9" w:rsidP="00A908B9">
            <w:pPr>
              <w:pStyle w:val="Subtitle2"/>
              <w:rPr>
                <w:sz w:val="24"/>
                <w:szCs w:val="24"/>
              </w:rPr>
            </w:pPr>
          </w:p>
        </w:tc>
      </w:tr>
    </w:tbl>
    <w:p w14:paraId="68E9587C" w14:textId="77777777" w:rsidR="00A908B9" w:rsidRPr="00501CD8" w:rsidRDefault="00A908B9" w:rsidP="00A908B9">
      <w:pPr>
        <w:pStyle w:val="Cabealho"/>
        <w:pBdr>
          <w:bottom w:val="nil"/>
        </w:pBdr>
      </w:pPr>
      <w:bookmarkStart w:id="814" w:name="_Toc498849276"/>
      <w:bookmarkStart w:id="815" w:name="_Toc498850115"/>
      <w:bookmarkStart w:id="816" w:name="_Toc498851720"/>
    </w:p>
    <w:p w14:paraId="5AF487A1" w14:textId="77777777" w:rsidR="00A908B9" w:rsidRPr="00501CD8" w:rsidRDefault="00A908B9" w:rsidP="00A908B9">
      <w:pPr>
        <w:pStyle w:val="Subtitle2"/>
        <w:jc w:val="left"/>
        <w:rPr>
          <w:b w:val="0"/>
          <w:sz w:val="24"/>
          <w:szCs w:val="24"/>
        </w:rPr>
      </w:pPr>
      <w:bookmarkStart w:id="817" w:name="_Toc437950084"/>
      <w:bookmarkStart w:id="818" w:name="_Toc437951063"/>
      <w:r w:rsidRPr="00501CD8">
        <w:rPr>
          <w:b w:val="0"/>
          <w:sz w:val="24"/>
          <w:szCs w:val="24"/>
        </w:rPr>
        <w:t>Em anexo encontram-se cópias de demonstrações financeiras (balanços patrimoniais, inclusive todas as respectivas notas e demonstrações de resultados) referentes aos anos exigidos acima e em conformidade com as seguintes condições:</w:t>
      </w:r>
      <w:bookmarkEnd w:id="814"/>
      <w:bookmarkEnd w:id="815"/>
      <w:bookmarkEnd w:id="816"/>
      <w:bookmarkEnd w:id="817"/>
      <w:bookmarkEnd w:id="818"/>
    </w:p>
    <w:p w14:paraId="72040B9E" w14:textId="25C60B74" w:rsidR="00A908B9" w:rsidRPr="00501CD8" w:rsidRDefault="00A908B9" w:rsidP="00A908B9">
      <w:pPr>
        <w:pStyle w:val="Subtitle2"/>
        <w:numPr>
          <w:ilvl w:val="0"/>
          <w:numId w:val="16"/>
        </w:numPr>
        <w:jc w:val="left"/>
        <w:rPr>
          <w:b w:val="0"/>
          <w:sz w:val="24"/>
          <w:szCs w:val="24"/>
        </w:rPr>
      </w:pPr>
      <w:bookmarkStart w:id="819" w:name="_Toc437950085"/>
      <w:bookmarkStart w:id="820" w:name="_Toc437951064"/>
      <w:bookmarkStart w:id="821" w:name="_Toc498849277"/>
      <w:bookmarkStart w:id="822" w:name="_Toc498850116"/>
      <w:bookmarkStart w:id="823" w:name="_Toc498851721"/>
      <w:r w:rsidRPr="00501CD8">
        <w:rPr>
          <w:b w:val="0"/>
          <w:sz w:val="24"/>
          <w:szCs w:val="24"/>
        </w:rPr>
        <w:t>Obrigatoriedade de refletir a situação financeira do Licitante ou</w:t>
      </w:r>
      <w:r w:rsidR="00663C17" w:rsidRPr="00501CD8">
        <w:rPr>
          <w:b w:val="0"/>
          <w:sz w:val="24"/>
          <w:szCs w:val="24"/>
        </w:rPr>
        <w:t xml:space="preserve"> </w:t>
      </w:r>
      <w:r w:rsidRPr="00501CD8">
        <w:rPr>
          <w:b w:val="0"/>
          <w:sz w:val="24"/>
          <w:szCs w:val="24"/>
        </w:rPr>
        <w:t>do membro da JV, e não de uma entidade controlada ou da matriz</w:t>
      </w:r>
      <w:bookmarkEnd w:id="819"/>
      <w:bookmarkEnd w:id="820"/>
      <w:bookmarkEnd w:id="821"/>
      <w:bookmarkEnd w:id="822"/>
      <w:bookmarkEnd w:id="823"/>
      <w:r w:rsidR="00E17D55" w:rsidRPr="00501CD8">
        <w:rPr>
          <w:b w:val="0"/>
          <w:sz w:val="24"/>
          <w:szCs w:val="24"/>
        </w:rPr>
        <w:t>;</w:t>
      </w:r>
    </w:p>
    <w:p w14:paraId="203EAE54" w14:textId="77777777" w:rsidR="00A908B9" w:rsidRPr="00501CD8" w:rsidRDefault="00A908B9" w:rsidP="00A908B9">
      <w:pPr>
        <w:pStyle w:val="Subtitle2"/>
        <w:numPr>
          <w:ilvl w:val="0"/>
          <w:numId w:val="16"/>
        </w:numPr>
        <w:jc w:val="left"/>
        <w:rPr>
          <w:b w:val="0"/>
          <w:sz w:val="24"/>
          <w:szCs w:val="24"/>
        </w:rPr>
      </w:pPr>
      <w:bookmarkStart w:id="824" w:name="_Toc437950086"/>
      <w:bookmarkStart w:id="825" w:name="_Toc437951065"/>
      <w:bookmarkStart w:id="826" w:name="_Toc498849278"/>
      <w:bookmarkStart w:id="827" w:name="_Toc498850117"/>
      <w:bookmarkStart w:id="828" w:name="_Toc498851722"/>
      <w:r w:rsidRPr="00501CD8">
        <w:rPr>
          <w:b w:val="0"/>
          <w:sz w:val="24"/>
          <w:szCs w:val="24"/>
        </w:rPr>
        <w:t>O histórico de demonstrações financeiras precisa ser auditado por um contador credenciado</w:t>
      </w:r>
      <w:bookmarkEnd w:id="824"/>
      <w:bookmarkEnd w:id="825"/>
      <w:bookmarkEnd w:id="826"/>
      <w:bookmarkEnd w:id="827"/>
      <w:bookmarkEnd w:id="828"/>
      <w:r w:rsidR="00E17D55" w:rsidRPr="00501CD8">
        <w:rPr>
          <w:b w:val="0"/>
          <w:sz w:val="24"/>
          <w:szCs w:val="24"/>
        </w:rPr>
        <w:t>;</w:t>
      </w:r>
    </w:p>
    <w:p w14:paraId="1FB27ECB" w14:textId="77777777" w:rsidR="00A908B9" w:rsidRPr="00501CD8" w:rsidRDefault="00A908B9" w:rsidP="00A908B9">
      <w:pPr>
        <w:pStyle w:val="Subtitle2"/>
        <w:numPr>
          <w:ilvl w:val="0"/>
          <w:numId w:val="16"/>
        </w:numPr>
        <w:jc w:val="left"/>
        <w:rPr>
          <w:b w:val="0"/>
          <w:sz w:val="24"/>
          <w:szCs w:val="24"/>
        </w:rPr>
      </w:pPr>
      <w:bookmarkStart w:id="829" w:name="_Toc437950087"/>
      <w:bookmarkStart w:id="830" w:name="_Toc437951066"/>
      <w:bookmarkStart w:id="831" w:name="_Toc498849279"/>
      <w:bookmarkStart w:id="832" w:name="_Toc498850118"/>
      <w:bookmarkStart w:id="833" w:name="_Toc498851723"/>
      <w:r w:rsidRPr="00501CD8">
        <w:rPr>
          <w:b w:val="0"/>
          <w:sz w:val="24"/>
          <w:szCs w:val="24"/>
        </w:rPr>
        <w:t>O histórico de demonstrações financeiras precisa estar completo, incluindo todas as respectivas notas</w:t>
      </w:r>
      <w:bookmarkEnd w:id="829"/>
      <w:bookmarkEnd w:id="830"/>
      <w:bookmarkEnd w:id="831"/>
      <w:bookmarkEnd w:id="832"/>
      <w:bookmarkEnd w:id="833"/>
      <w:r w:rsidR="00E17D55" w:rsidRPr="00501CD8">
        <w:rPr>
          <w:b w:val="0"/>
          <w:sz w:val="24"/>
          <w:szCs w:val="24"/>
        </w:rPr>
        <w:t>;</w:t>
      </w:r>
    </w:p>
    <w:p w14:paraId="1DB70704" w14:textId="77777777" w:rsidR="00A908B9" w:rsidRPr="00501CD8" w:rsidRDefault="00A908B9" w:rsidP="00A908B9">
      <w:pPr>
        <w:pStyle w:val="Subtitle2"/>
        <w:numPr>
          <w:ilvl w:val="0"/>
          <w:numId w:val="16"/>
        </w:numPr>
        <w:jc w:val="left"/>
        <w:rPr>
          <w:b w:val="0"/>
          <w:sz w:val="24"/>
          <w:szCs w:val="24"/>
        </w:rPr>
      </w:pPr>
      <w:bookmarkStart w:id="834" w:name="_Toc437950088"/>
      <w:bookmarkStart w:id="835" w:name="_Toc437951067"/>
      <w:bookmarkStart w:id="836" w:name="_Toc498849280"/>
      <w:bookmarkStart w:id="837" w:name="_Toc498850119"/>
      <w:bookmarkStart w:id="838" w:name="_Toc498851724"/>
      <w:r w:rsidRPr="00501CD8">
        <w:rPr>
          <w:b w:val="0"/>
          <w:sz w:val="24"/>
          <w:szCs w:val="24"/>
        </w:rPr>
        <w:t>O histórico de demonstrações financeiras precisa corresponder a períodos contábeis já concluídos e auditados (não serão aceitas ou solicitadas demonstrações referentes a períodos parciais)</w:t>
      </w:r>
      <w:bookmarkEnd w:id="834"/>
      <w:bookmarkEnd w:id="835"/>
      <w:bookmarkEnd w:id="836"/>
      <w:bookmarkEnd w:id="837"/>
      <w:bookmarkEnd w:id="838"/>
      <w:r w:rsidR="00E17D55" w:rsidRPr="00501CD8">
        <w:rPr>
          <w:b w:val="0"/>
          <w:sz w:val="24"/>
          <w:szCs w:val="24"/>
        </w:rPr>
        <w:t>.</w:t>
      </w:r>
    </w:p>
    <w:p w14:paraId="1194F30E" w14:textId="77777777" w:rsidR="00A908B9" w:rsidRPr="00501CD8" w:rsidRDefault="00A908B9" w:rsidP="00A908B9"/>
    <w:p w14:paraId="1A3D2852" w14:textId="77777777" w:rsidR="00A908B9" w:rsidRPr="00501CD8" w:rsidRDefault="00A908B9" w:rsidP="00A908B9">
      <w:pPr>
        <w:jc w:val="center"/>
      </w:pPr>
    </w:p>
    <w:p w14:paraId="37408929" w14:textId="77777777" w:rsidR="00A908B9" w:rsidRPr="00501CD8" w:rsidRDefault="00A908B9" w:rsidP="00A908B9">
      <w:pPr>
        <w:jc w:val="left"/>
      </w:pPr>
      <w:r w:rsidRPr="00501CD8">
        <w:br w:type="page"/>
      </w:r>
    </w:p>
    <w:p w14:paraId="41DACCA6" w14:textId="77777777" w:rsidR="00A908B9" w:rsidRPr="00501CD8" w:rsidRDefault="00A908B9" w:rsidP="00A908B9">
      <w:pPr>
        <w:jc w:val="center"/>
        <w:rPr>
          <w:b/>
        </w:rPr>
      </w:pPr>
      <w:bookmarkStart w:id="839" w:name="_Toc498849282"/>
      <w:bookmarkStart w:id="840" w:name="_Toc498850121"/>
      <w:bookmarkStart w:id="841" w:name="_Toc498851726"/>
      <w:bookmarkStart w:id="842" w:name="_Toc4390861"/>
      <w:bookmarkStart w:id="843" w:name="_Toc4405766"/>
      <w:bookmarkStart w:id="844" w:name="_Toc23215169"/>
      <w:bookmarkEnd w:id="839"/>
      <w:bookmarkEnd w:id="840"/>
      <w:bookmarkEnd w:id="841"/>
      <w:r w:rsidRPr="00501CD8">
        <w:rPr>
          <w:b/>
          <w:bCs/>
        </w:rPr>
        <w:lastRenderedPageBreak/>
        <w:t>Formulário FIN-3.2</w:t>
      </w:r>
      <w:bookmarkEnd w:id="842"/>
      <w:bookmarkEnd w:id="843"/>
      <w:bookmarkEnd w:id="844"/>
    </w:p>
    <w:p w14:paraId="01E9E595" w14:textId="77777777" w:rsidR="00A908B9" w:rsidRPr="00501CD8" w:rsidRDefault="00A908B9" w:rsidP="00A908B9">
      <w:pPr>
        <w:pStyle w:val="S4-Heading2"/>
      </w:pPr>
      <w:bookmarkStart w:id="845" w:name="_Toc437968894"/>
      <w:bookmarkStart w:id="846" w:name="_Toc23302382"/>
      <w:bookmarkStart w:id="847" w:name="_Toc125871314"/>
      <w:bookmarkStart w:id="848" w:name="_Toc197236050"/>
      <w:bookmarkStart w:id="849" w:name="_Toc475960800"/>
      <w:r w:rsidRPr="00501CD8">
        <w:rPr>
          <w:bCs/>
        </w:rPr>
        <w:t>Faturamento anual médio</w:t>
      </w:r>
      <w:bookmarkEnd w:id="845"/>
      <w:bookmarkEnd w:id="846"/>
      <w:bookmarkEnd w:id="847"/>
      <w:bookmarkEnd w:id="848"/>
      <w:bookmarkEnd w:id="849"/>
    </w:p>
    <w:p w14:paraId="0519407A" w14:textId="77777777" w:rsidR="00A908B9" w:rsidRPr="00501CD8" w:rsidRDefault="00A908B9" w:rsidP="00A908B9">
      <w:pPr>
        <w:tabs>
          <w:tab w:val="right" w:pos="9000"/>
          <w:tab w:val="right" w:pos="9630"/>
        </w:tabs>
      </w:pPr>
      <w:r w:rsidRPr="00501CD8">
        <w:t xml:space="preserve">Razão social do Licitante:  ___________________________     </w:t>
      </w:r>
      <w:r w:rsidRPr="00501CD8">
        <w:tab/>
        <w:t>Data:  _____________________</w:t>
      </w:r>
    </w:p>
    <w:p w14:paraId="34CB3668" w14:textId="77777777" w:rsidR="00A908B9" w:rsidRPr="00501CD8" w:rsidRDefault="00A908B9" w:rsidP="00A908B9">
      <w:pPr>
        <w:tabs>
          <w:tab w:val="right" w:pos="9000"/>
          <w:tab w:val="right" w:pos="9630"/>
        </w:tabs>
      </w:pPr>
      <w:r w:rsidRPr="00501CD8">
        <w:t>Razão social do membro da JV: ____________________________</w:t>
      </w:r>
      <w:r w:rsidRPr="00501CD8">
        <w:tab/>
        <w:t xml:space="preserve">SDP Nº:  __________________   </w:t>
      </w:r>
    </w:p>
    <w:p w14:paraId="72F2F315" w14:textId="77777777" w:rsidR="00A908B9" w:rsidRPr="00501CD8" w:rsidRDefault="00A908B9" w:rsidP="00A908B9">
      <w:pPr>
        <w:tabs>
          <w:tab w:val="right" w:pos="9000"/>
          <w:tab w:val="right" w:pos="9630"/>
        </w:tabs>
      </w:pPr>
      <w:r w:rsidRPr="00501CD8">
        <w:rPr>
          <w:i/>
          <w:iCs/>
        </w:rPr>
        <w:tab/>
      </w:r>
      <w:r w:rsidRPr="00501CD8">
        <w:t>Página ________ de_ ______ páginas</w:t>
      </w:r>
    </w:p>
    <w:p w14:paraId="6D64703D" w14:textId="77777777" w:rsidR="00A908B9" w:rsidRPr="00501CD8" w:rsidRDefault="00A908B9" w:rsidP="00A908B9">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D70B5" w:rsidRPr="00501CD8" w14:paraId="537A6304" w14:textId="77777777" w:rsidTr="00A908B9">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132C347" w14:textId="77777777" w:rsidR="00A908B9" w:rsidRPr="00501CD8" w:rsidRDefault="00A908B9">
            <w:pPr>
              <w:pStyle w:val="Corpodetexto"/>
              <w:jc w:val="center"/>
              <w:rPr>
                <w:b/>
              </w:rPr>
            </w:pPr>
            <w:r w:rsidRPr="00501CD8">
              <w:rPr>
                <w:b/>
                <w:bCs/>
              </w:rPr>
              <w:t>Dados do Faturamento anual</w:t>
            </w:r>
            <w:r w:rsidRPr="00501CD8">
              <w:t xml:space="preserve">  </w:t>
            </w:r>
          </w:p>
        </w:tc>
      </w:tr>
      <w:tr w:rsidR="005D70B5" w:rsidRPr="00501CD8" w14:paraId="0D221BCE" w14:textId="77777777" w:rsidTr="00A908B9">
        <w:trPr>
          <w:cantSplit/>
          <w:jc w:val="center"/>
        </w:trPr>
        <w:tc>
          <w:tcPr>
            <w:tcW w:w="1494" w:type="dxa"/>
            <w:tcBorders>
              <w:top w:val="single" w:sz="6" w:space="0" w:color="auto"/>
              <w:left w:val="single" w:sz="6" w:space="0" w:color="auto"/>
            </w:tcBorders>
          </w:tcPr>
          <w:p w14:paraId="193583B2" w14:textId="77777777" w:rsidR="00A908B9" w:rsidRPr="00501CD8" w:rsidRDefault="00A908B9" w:rsidP="00A908B9">
            <w:pPr>
              <w:pStyle w:val="Corpodetexto"/>
              <w:jc w:val="center"/>
            </w:pPr>
            <w:r w:rsidRPr="00501CD8">
              <w:t>Ano</w:t>
            </w:r>
          </w:p>
        </w:tc>
        <w:tc>
          <w:tcPr>
            <w:tcW w:w="5166" w:type="dxa"/>
            <w:tcBorders>
              <w:top w:val="single" w:sz="6" w:space="0" w:color="auto"/>
              <w:left w:val="single" w:sz="6" w:space="0" w:color="auto"/>
            </w:tcBorders>
          </w:tcPr>
          <w:p w14:paraId="350A0514" w14:textId="77777777" w:rsidR="00A908B9" w:rsidRPr="00501CD8" w:rsidRDefault="00A908B9" w:rsidP="00A908B9">
            <w:pPr>
              <w:pStyle w:val="Corpodetexto"/>
              <w:jc w:val="center"/>
            </w:pPr>
            <w:r w:rsidRPr="00501CD8">
              <w:t>Montante e moeda</w:t>
            </w:r>
          </w:p>
        </w:tc>
        <w:tc>
          <w:tcPr>
            <w:tcW w:w="2610" w:type="dxa"/>
            <w:tcBorders>
              <w:top w:val="single" w:sz="6" w:space="0" w:color="auto"/>
              <w:left w:val="single" w:sz="6" w:space="0" w:color="auto"/>
              <w:right w:val="single" w:sz="6" w:space="0" w:color="auto"/>
            </w:tcBorders>
          </w:tcPr>
          <w:p w14:paraId="5C7199B2" w14:textId="77777777" w:rsidR="00A908B9" w:rsidRPr="00501CD8" w:rsidRDefault="00A908B9" w:rsidP="00A908B9">
            <w:pPr>
              <w:pStyle w:val="Corpodetexto"/>
              <w:jc w:val="center"/>
            </w:pPr>
            <w:r w:rsidRPr="00501CD8">
              <w:t>Equivalente em US$</w:t>
            </w:r>
          </w:p>
        </w:tc>
      </w:tr>
      <w:tr w:rsidR="005D70B5" w:rsidRPr="00501CD8" w14:paraId="7563E75C" w14:textId="77777777" w:rsidTr="00A908B9">
        <w:trPr>
          <w:cantSplit/>
          <w:jc w:val="center"/>
        </w:trPr>
        <w:tc>
          <w:tcPr>
            <w:tcW w:w="1494" w:type="dxa"/>
            <w:tcBorders>
              <w:top w:val="single" w:sz="6" w:space="0" w:color="auto"/>
              <w:left w:val="single" w:sz="6" w:space="0" w:color="auto"/>
            </w:tcBorders>
          </w:tcPr>
          <w:p w14:paraId="70917504" w14:textId="77777777" w:rsidR="00A908B9" w:rsidRPr="00501CD8" w:rsidRDefault="00A908B9" w:rsidP="00A908B9">
            <w:pPr>
              <w:pStyle w:val="Corpodetexto"/>
            </w:pPr>
          </w:p>
        </w:tc>
        <w:tc>
          <w:tcPr>
            <w:tcW w:w="5166" w:type="dxa"/>
            <w:tcBorders>
              <w:top w:val="single" w:sz="6" w:space="0" w:color="auto"/>
              <w:left w:val="single" w:sz="6" w:space="0" w:color="auto"/>
            </w:tcBorders>
          </w:tcPr>
          <w:p w14:paraId="174309B9" w14:textId="77777777" w:rsidR="00A908B9" w:rsidRPr="00501CD8" w:rsidRDefault="00A908B9" w:rsidP="00A908B9">
            <w:pPr>
              <w:pStyle w:val="Corpodetexto"/>
              <w:spacing w:before="60" w:after="60"/>
            </w:pPr>
            <w:r w:rsidRPr="00501CD8">
              <w:t xml:space="preserve"> _________________________________________</w:t>
            </w:r>
          </w:p>
        </w:tc>
        <w:tc>
          <w:tcPr>
            <w:tcW w:w="2610" w:type="dxa"/>
            <w:tcBorders>
              <w:top w:val="single" w:sz="6" w:space="0" w:color="auto"/>
              <w:left w:val="single" w:sz="6" w:space="0" w:color="auto"/>
              <w:right w:val="single" w:sz="6" w:space="0" w:color="auto"/>
            </w:tcBorders>
          </w:tcPr>
          <w:p w14:paraId="01D8CE03" w14:textId="77777777" w:rsidR="00A908B9" w:rsidRPr="00501CD8" w:rsidRDefault="00A908B9" w:rsidP="00A908B9">
            <w:pPr>
              <w:pStyle w:val="Corpodetexto"/>
              <w:spacing w:before="60" w:after="60"/>
            </w:pPr>
            <w:r w:rsidRPr="00501CD8">
              <w:t>____________________</w:t>
            </w:r>
          </w:p>
        </w:tc>
      </w:tr>
      <w:tr w:rsidR="005D70B5" w:rsidRPr="00501CD8" w14:paraId="0ED6BF16" w14:textId="77777777" w:rsidTr="00A908B9">
        <w:trPr>
          <w:cantSplit/>
          <w:jc w:val="center"/>
        </w:trPr>
        <w:tc>
          <w:tcPr>
            <w:tcW w:w="1494" w:type="dxa"/>
            <w:tcBorders>
              <w:top w:val="single" w:sz="6" w:space="0" w:color="auto"/>
              <w:left w:val="single" w:sz="6" w:space="0" w:color="auto"/>
            </w:tcBorders>
          </w:tcPr>
          <w:p w14:paraId="14AF9CF4" w14:textId="77777777" w:rsidR="00A908B9" w:rsidRPr="00501CD8" w:rsidRDefault="00A908B9" w:rsidP="00A908B9">
            <w:pPr>
              <w:pStyle w:val="Corpodetexto"/>
            </w:pPr>
          </w:p>
        </w:tc>
        <w:tc>
          <w:tcPr>
            <w:tcW w:w="5166" w:type="dxa"/>
            <w:tcBorders>
              <w:top w:val="single" w:sz="6" w:space="0" w:color="auto"/>
              <w:left w:val="single" w:sz="6" w:space="0" w:color="auto"/>
            </w:tcBorders>
          </w:tcPr>
          <w:p w14:paraId="3024EFAB" w14:textId="77777777" w:rsidR="00A908B9" w:rsidRPr="00501CD8" w:rsidRDefault="00A908B9" w:rsidP="00A908B9">
            <w:pPr>
              <w:pStyle w:val="Corpodetexto"/>
              <w:spacing w:before="60" w:after="60"/>
            </w:pPr>
            <w:r w:rsidRPr="00501CD8">
              <w:t xml:space="preserve"> _________________________________________</w:t>
            </w:r>
          </w:p>
        </w:tc>
        <w:tc>
          <w:tcPr>
            <w:tcW w:w="2610" w:type="dxa"/>
            <w:tcBorders>
              <w:top w:val="single" w:sz="6" w:space="0" w:color="auto"/>
              <w:left w:val="single" w:sz="6" w:space="0" w:color="auto"/>
              <w:right w:val="single" w:sz="6" w:space="0" w:color="auto"/>
            </w:tcBorders>
          </w:tcPr>
          <w:p w14:paraId="140B4159" w14:textId="77777777" w:rsidR="00A908B9" w:rsidRPr="00501CD8" w:rsidRDefault="00A908B9" w:rsidP="00A908B9">
            <w:pPr>
              <w:pStyle w:val="Corpodetexto"/>
              <w:spacing w:before="60" w:after="60"/>
            </w:pPr>
            <w:r w:rsidRPr="00501CD8">
              <w:t>____________________</w:t>
            </w:r>
          </w:p>
        </w:tc>
      </w:tr>
      <w:tr w:rsidR="005D70B5" w:rsidRPr="00501CD8" w14:paraId="27A05A40" w14:textId="77777777" w:rsidTr="00A908B9">
        <w:trPr>
          <w:cantSplit/>
          <w:jc w:val="center"/>
        </w:trPr>
        <w:tc>
          <w:tcPr>
            <w:tcW w:w="1494" w:type="dxa"/>
            <w:tcBorders>
              <w:top w:val="single" w:sz="6" w:space="0" w:color="auto"/>
              <w:left w:val="single" w:sz="6" w:space="0" w:color="auto"/>
            </w:tcBorders>
          </w:tcPr>
          <w:p w14:paraId="5F6D7AF8" w14:textId="77777777" w:rsidR="00A908B9" w:rsidRPr="00501CD8" w:rsidRDefault="00A908B9" w:rsidP="00A908B9">
            <w:pPr>
              <w:pStyle w:val="Corpodetexto"/>
            </w:pPr>
          </w:p>
        </w:tc>
        <w:tc>
          <w:tcPr>
            <w:tcW w:w="5166" w:type="dxa"/>
            <w:tcBorders>
              <w:top w:val="single" w:sz="6" w:space="0" w:color="auto"/>
              <w:left w:val="single" w:sz="6" w:space="0" w:color="auto"/>
            </w:tcBorders>
          </w:tcPr>
          <w:p w14:paraId="06135CFB" w14:textId="77777777" w:rsidR="00A908B9" w:rsidRPr="00501CD8" w:rsidRDefault="00A908B9" w:rsidP="00A908B9">
            <w:pPr>
              <w:pStyle w:val="Corpodetexto"/>
              <w:spacing w:before="60" w:after="60"/>
            </w:pPr>
            <w:r w:rsidRPr="00501CD8">
              <w:t xml:space="preserve"> _________________________________________</w:t>
            </w:r>
          </w:p>
        </w:tc>
        <w:tc>
          <w:tcPr>
            <w:tcW w:w="2610" w:type="dxa"/>
            <w:tcBorders>
              <w:top w:val="single" w:sz="6" w:space="0" w:color="auto"/>
              <w:left w:val="single" w:sz="6" w:space="0" w:color="auto"/>
              <w:right w:val="single" w:sz="6" w:space="0" w:color="auto"/>
            </w:tcBorders>
          </w:tcPr>
          <w:p w14:paraId="2FE2B757" w14:textId="77777777" w:rsidR="00A908B9" w:rsidRPr="00501CD8" w:rsidRDefault="00A908B9" w:rsidP="00A908B9">
            <w:pPr>
              <w:pStyle w:val="Corpodetexto"/>
              <w:spacing w:before="60" w:after="60"/>
            </w:pPr>
            <w:r w:rsidRPr="00501CD8">
              <w:t>____________________</w:t>
            </w:r>
          </w:p>
        </w:tc>
      </w:tr>
      <w:tr w:rsidR="005D70B5" w:rsidRPr="00501CD8" w14:paraId="44522B1B" w14:textId="77777777" w:rsidTr="00A908B9">
        <w:trPr>
          <w:cantSplit/>
          <w:jc w:val="center"/>
        </w:trPr>
        <w:tc>
          <w:tcPr>
            <w:tcW w:w="1494" w:type="dxa"/>
            <w:tcBorders>
              <w:top w:val="single" w:sz="6" w:space="0" w:color="auto"/>
              <w:left w:val="single" w:sz="6" w:space="0" w:color="auto"/>
            </w:tcBorders>
          </w:tcPr>
          <w:p w14:paraId="4DB31454" w14:textId="77777777" w:rsidR="00A908B9" w:rsidRPr="00501CD8" w:rsidRDefault="00A908B9" w:rsidP="00A908B9">
            <w:pPr>
              <w:pStyle w:val="Corpodetexto"/>
            </w:pPr>
          </w:p>
        </w:tc>
        <w:tc>
          <w:tcPr>
            <w:tcW w:w="5166" w:type="dxa"/>
            <w:tcBorders>
              <w:top w:val="single" w:sz="6" w:space="0" w:color="auto"/>
              <w:left w:val="single" w:sz="6" w:space="0" w:color="auto"/>
            </w:tcBorders>
          </w:tcPr>
          <w:p w14:paraId="6A1FB481" w14:textId="77777777" w:rsidR="00A908B9" w:rsidRPr="00501CD8" w:rsidRDefault="00A908B9" w:rsidP="00A908B9">
            <w:pPr>
              <w:pStyle w:val="Corpodetexto"/>
              <w:spacing w:before="60" w:after="60"/>
            </w:pPr>
            <w:r w:rsidRPr="00501CD8">
              <w:t xml:space="preserve"> _________________________________________</w:t>
            </w:r>
          </w:p>
        </w:tc>
        <w:tc>
          <w:tcPr>
            <w:tcW w:w="2610" w:type="dxa"/>
            <w:tcBorders>
              <w:top w:val="single" w:sz="6" w:space="0" w:color="auto"/>
              <w:left w:val="single" w:sz="6" w:space="0" w:color="auto"/>
              <w:right w:val="single" w:sz="6" w:space="0" w:color="auto"/>
            </w:tcBorders>
          </w:tcPr>
          <w:p w14:paraId="5D5C9878" w14:textId="77777777" w:rsidR="00A908B9" w:rsidRPr="00501CD8" w:rsidRDefault="00A908B9" w:rsidP="00A908B9">
            <w:pPr>
              <w:pStyle w:val="Corpodetexto"/>
              <w:spacing w:before="60" w:after="60"/>
            </w:pPr>
            <w:r w:rsidRPr="00501CD8">
              <w:t>____________________</w:t>
            </w:r>
          </w:p>
        </w:tc>
      </w:tr>
      <w:tr w:rsidR="005D70B5" w:rsidRPr="00501CD8" w14:paraId="78E61570" w14:textId="77777777" w:rsidTr="00A908B9">
        <w:trPr>
          <w:cantSplit/>
          <w:jc w:val="center"/>
        </w:trPr>
        <w:tc>
          <w:tcPr>
            <w:tcW w:w="1494" w:type="dxa"/>
            <w:tcBorders>
              <w:top w:val="single" w:sz="6" w:space="0" w:color="auto"/>
              <w:left w:val="single" w:sz="6" w:space="0" w:color="auto"/>
            </w:tcBorders>
          </w:tcPr>
          <w:p w14:paraId="1F4C79C9" w14:textId="77777777" w:rsidR="00A908B9" w:rsidRPr="00501CD8" w:rsidRDefault="00A908B9" w:rsidP="00A908B9">
            <w:pPr>
              <w:pStyle w:val="Corpodetexto"/>
            </w:pPr>
          </w:p>
        </w:tc>
        <w:tc>
          <w:tcPr>
            <w:tcW w:w="5166" w:type="dxa"/>
            <w:tcBorders>
              <w:top w:val="single" w:sz="6" w:space="0" w:color="auto"/>
              <w:left w:val="single" w:sz="6" w:space="0" w:color="auto"/>
            </w:tcBorders>
          </w:tcPr>
          <w:p w14:paraId="53E8D8BA" w14:textId="77777777" w:rsidR="00A908B9" w:rsidRPr="00501CD8" w:rsidRDefault="00A908B9" w:rsidP="00A908B9">
            <w:pPr>
              <w:pStyle w:val="Corpodetexto"/>
              <w:spacing w:before="60" w:after="60"/>
            </w:pPr>
            <w:r w:rsidRPr="00501CD8">
              <w:t xml:space="preserve"> _________________________________________</w:t>
            </w:r>
          </w:p>
        </w:tc>
        <w:tc>
          <w:tcPr>
            <w:tcW w:w="2610" w:type="dxa"/>
            <w:tcBorders>
              <w:top w:val="single" w:sz="6" w:space="0" w:color="auto"/>
              <w:left w:val="single" w:sz="6" w:space="0" w:color="auto"/>
              <w:right w:val="single" w:sz="6" w:space="0" w:color="auto"/>
            </w:tcBorders>
          </w:tcPr>
          <w:p w14:paraId="26CF4711" w14:textId="77777777" w:rsidR="00A908B9" w:rsidRPr="00501CD8" w:rsidRDefault="00A908B9" w:rsidP="00A908B9">
            <w:pPr>
              <w:pStyle w:val="Corpodetexto"/>
              <w:spacing w:before="60" w:after="60"/>
            </w:pPr>
            <w:r w:rsidRPr="00501CD8">
              <w:t>____________________</w:t>
            </w:r>
          </w:p>
        </w:tc>
      </w:tr>
      <w:tr w:rsidR="005D70B5" w:rsidRPr="00501CD8" w14:paraId="49D22AF4" w14:textId="77777777" w:rsidTr="00A908B9">
        <w:trPr>
          <w:cantSplit/>
          <w:jc w:val="center"/>
        </w:trPr>
        <w:tc>
          <w:tcPr>
            <w:tcW w:w="1494" w:type="dxa"/>
            <w:tcBorders>
              <w:top w:val="single" w:sz="6" w:space="0" w:color="auto"/>
              <w:left w:val="single" w:sz="6" w:space="0" w:color="auto"/>
              <w:bottom w:val="single" w:sz="6" w:space="0" w:color="auto"/>
            </w:tcBorders>
          </w:tcPr>
          <w:p w14:paraId="2DD167B8" w14:textId="77777777" w:rsidR="00A908B9" w:rsidRPr="00501CD8" w:rsidRDefault="00A908B9">
            <w:pPr>
              <w:pStyle w:val="Corpodetexto"/>
              <w:spacing w:before="40" w:after="40"/>
              <w:jc w:val="left"/>
            </w:pPr>
            <w:r w:rsidRPr="00501CD8">
              <w:t>*Faturamento anual médio</w:t>
            </w:r>
          </w:p>
        </w:tc>
        <w:tc>
          <w:tcPr>
            <w:tcW w:w="5166" w:type="dxa"/>
            <w:tcBorders>
              <w:top w:val="single" w:sz="6" w:space="0" w:color="auto"/>
              <w:left w:val="single" w:sz="6" w:space="0" w:color="auto"/>
              <w:bottom w:val="single" w:sz="6" w:space="0" w:color="auto"/>
            </w:tcBorders>
          </w:tcPr>
          <w:p w14:paraId="5584C566" w14:textId="77777777" w:rsidR="00A908B9" w:rsidRPr="00501CD8" w:rsidRDefault="00A908B9" w:rsidP="00A908B9">
            <w:pPr>
              <w:pStyle w:val="Corpodetexto"/>
              <w:spacing w:before="60" w:after="60"/>
            </w:pPr>
            <w:r w:rsidRPr="00501CD8">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6195C5CD" w14:textId="77777777" w:rsidR="00A908B9" w:rsidRPr="00501CD8" w:rsidRDefault="00A908B9" w:rsidP="00A908B9">
            <w:pPr>
              <w:pStyle w:val="Corpodetexto"/>
              <w:spacing w:before="60" w:after="60"/>
            </w:pPr>
            <w:r w:rsidRPr="00501CD8">
              <w:t>____________________</w:t>
            </w:r>
          </w:p>
        </w:tc>
      </w:tr>
    </w:tbl>
    <w:p w14:paraId="1EC6B88C" w14:textId="77777777" w:rsidR="00A908B9" w:rsidRPr="00501CD8" w:rsidRDefault="00A908B9" w:rsidP="00A908B9"/>
    <w:p w14:paraId="48A28789" w14:textId="77777777" w:rsidR="00A908B9" w:rsidRPr="00501CD8" w:rsidRDefault="00A908B9" w:rsidP="00A908B9">
      <w:bookmarkStart w:id="850" w:name="_Hlt125954115"/>
      <w:bookmarkStart w:id="851" w:name="_Toc4390862"/>
      <w:bookmarkStart w:id="852" w:name="_Toc4405767"/>
      <w:bookmarkStart w:id="853" w:name="_Toc23215170"/>
      <w:bookmarkStart w:id="854" w:name="_Toc125954068"/>
      <w:bookmarkEnd w:id="850"/>
      <w:r w:rsidRPr="00501CD8">
        <w:t>*Faturamento anual médio calculado como o total de pagamentos certificados recebidos por trabalhos em andamento ou concluídos, dividido pelo número de anos especificado no Subfator 2.3.2, Secção III, Critérios de Avaliação.</w:t>
      </w:r>
      <w:bookmarkEnd w:id="851"/>
      <w:bookmarkEnd w:id="852"/>
      <w:bookmarkEnd w:id="853"/>
      <w:bookmarkEnd w:id="854"/>
    </w:p>
    <w:p w14:paraId="1E3660D9" w14:textId="77777777" w:rsidR="00A908B9" w:rsidRPr="00501CD8" w:rsidRDefault="00A908B9" w:rsidP="00A908B9">
      <w:pPr>
        <w:pStyle w:val="Subttulo"/>
        <w:jc w:val="left"/>
        <w:rPr>
          <w:b w:val="0"/>
          <w:sz w:val="24"/>
        </w:rPr>
      </w:pPr>
    </w:p>
    <w:p w14:paraId="272E22A6" w14:textId="77777777" w:rsidR="00A908B9" w:rsidRPr="00501CD8" w:rsidRDefault="00A908B9" w:rsidP="00A908B9">
      <w:pPr>
        <w:jc w:val="center"/>
        <w:rPr>
          <w:b/>
        </w:rPr>
      </w:pPr>
      <w:r w:rsidRPr="00501CD8">
        <w:rPr>
          <w:sz w:val="28"/>
        </w:rPr>
        <w:br w:type="page"/>
      </w:r>
      <w:r w:rsidRPr="00501CD8">
        <w:rPr>
          <w:b/>
          <w:bCs/>
        </w:rPr>
        <w:lastRenderedPageBreak/>
        <w:t>Formulário FIN-3.3</w:t>
      </w:r>
      <w:bookmarkEnd w:id="768"/>
    </w:p>
    <w:p w14:paraId="2FF40E87" w14:textId="77777777" w:rsidR="00A908B9" w:rsidRPr="00501CD8" w:rsidRDefault="00A908B9" w:rsidP="00A908B9">
      <w:pPr>
        <w:pStyle w:val="S4-Heading2"/>
        <w:rPr>
          <w:rStyle w:val="Table"/>
          <w:b w:val="0"/>
          <w:spacing w:val="-2"/>
          <w:sz w:val="22"/>
        </w:rPr>
      </w:pPr>
      <w:bookmarkStart w:id="855" w:name="_Hlt41971668"/>
      <w:bookmarkStart w:id="856" w:name="_Hlt41971698"/>
      <w:bookmarkStart w:id="857" w:name="_Toc437968895"/>
      <w:bookmarkStart w:id="858" w:name="_Toc41971549"/>
      <w:bookmarkStart w:id="859" w:name="_Toc125871315"/>
      <w:bookmarkStart w:id="860" w:name="_Toc197236051"/>
      <w:bookmarkStart w:id="861" w:name="_Toc475960801"/>
      <w:bookmarkEnd w:id="855"/>
      <w:bookmarkEnd w:id="856"/>
      <w:r w:rsidRPr="00501CD8">
        <w:rPr>
          <w:bCs/>
        </w:rPr>
        <w:t>Recursos financeiros</w:t>
      </w:r>
      <w:bookmarkEnd w:id="857"/>
      <w:bookmarkEnd w:id="858"/>
      <w:bookmarkEnd w:id="859"/>
      <w:bookmarkEnd w:id="860"/>
      <w:bookmarkEnd w:id="861"/>
    </w:p>
    <w:p w14:paraId="40DE0AD0" w14:textId="77777777" w:rsidR="00A908B9" w:rsidRPr="00501CD8" w:rsidRDefault="00A908B9" w:rsidP="00A908B9">
      <w:pPr>
        <w:suppressAutoHyphens/>
        <w:spacing w:after="180"/>
        <w:rPr>
          <w:rStyle w:val="Table"/>
          <w:rFonts w:ascii="Times New Roman" w:hAnsi="Times New Roman"/>
          <w:spacing w:val="-2"/>
          <w:sz w:val="24"/>
        </w:rPr>
      </w:pPr>
      <w:r w:rsidRPr="00501CD8">
        <w:rPr>
          <w:rStyle w:val="Table"/>
          <w:rFonts w:ascii="Times New Roman" w:hAnsi="Times New Roman"/>
          <w:spacing w:val="-2"/>
          <w:sz w:val="24"/>
        </w:rPr>
        <w:t>Especificar fontes de financiamento propostas, tais como ativos líquidos, ativos reais não onerados, linhas de crédito e outros meios financeiros, abatidos os compromissos atuais, disponíveis para atender às demandas totais de fluxo de caixa do(s) contrato(s) em questão, conforme indicado na Seção III, Critérios de Avaliação e Qualificação.</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D70B5" w:rsidRPr="00501CD8" w14:paraId="18B48B3C" w14:textId="77777777" w:rsidTr="00A908B9">
        <w:trPr>
          <w:cantSplit/>
          <w:trHeight w:val="376"/>
        </w:trPr>
        <w:tc>
          <w:tcPr>
            <w:tcW w:w="6300" w:type="dxa"/>
            <w:tcBorders>
              <w:top w:val="single" w:sz="6" w:space="0" w:color="auto"/>
              <w:left w:val="single" w:sz="6" w:space="0" w:color="auto"/>
            </w:tcBorders>
          </w:tcPr>
          <w:p w14:paraId="2151A921"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Fonte de financiamento</w:t>
            </w:r>
          </w:p>
        </w:tc>
        <w:tc>
          <w:tcPr>
            <w:tcW w:w="2790" w:type="dxa"/>
            <w:tcBorders>
              <w:top w:val="single" w:sz="6" w:space="0" w:color="auto"/>
              <w:left w:val="single" w:sz="6" w:space="0" w:color="auto"/>
              <w:right w:val="single" w:sz="6" w:space="0" w:color="auto"/>
            </w:tcBorders>
          </w:tcPr>
          <w:p w14:paraId="54D2091D" w14:textId="77777777" w:rsidR="00A908B9" w:rsidRPr="00501CD8" w:rsidRDefault="00A908B9" w:rsidP="00A908B9">
            <w:pPr>
              <w:suppressAutoHyphens/>
              <w:spacing w:after="71"/>
              <w:jc w:val="center"/>
              <w:rPr>
                <w:rStyle w:val="Table"/>
                <w:rFonts w:ascii="Times New Roman" w:hAnsi="Times New Roman"/>
                <w:b/>
                <w:spacing w:val="-2"/>
                <w:sz w:val="24"/>
              </w:rPr>
            </w:pPr>
            <w:r w:rsidRPr="00501CD8">
              <w:rPr>
                <w:rStyle w:val="Table"/>
                <w:rFonts w:ascii="Times New Roman" w:hAnsi="Times New Roman"/>
                <w:b/>
                <w:bCs/>
                <w:spacing w:val="-2"/>
                <w:sz w:val="24"/>
              </w:rPr>
              <w:t>Valor (equivalente em US$)</w:t>
            </w:r>
          </w:p>
        </w:tc>
      </w:tr>
      <w:tr w:rsidR="005D70B5" w:rsidRPr="00501CD8" w14:paraId="603054DB" w14:textId="77777777" w:rsidTr="00A908B9">
        <w:trPr>
          <w:cantSplit/>
        </w:trPr>
        <w:tc>
          <w:tcPr>
            <w:tcW w:w="6300" w:type="dxa"/>
            <w:tcBorders>
              <w:top w:val="single" w:sz="6" w:space="0" w:color="auto"/>
              <w:left w:val="single" w:sz="6" w:space="0" w:color="auto"/>
            </w:tcBorders>
          </w:tcPr>
          <w:p w14:paraId="614E2D46" w14:textId="77777777" w:rsidR="00A908B9" w:rsidRPr="00501CD8" w:rsidRDefault="00A908B9" w:rsidP="00A908B9">
            <w:pPr>
              <w:suppressAutoHyphens/>
              <w:rPr>
                <w:rStyle w:val="Table"/>
                <w:rFonts w:ascii="Times New Roman" w:hAnsi="Times New Roman"/>
                <w:spacing w:val="-2"/>
                <w:sz w:val="22"/>
              </w:rPr>
            </w:pPr>
            <w:r w:rsidRPr="00501CD8">
              <w:rPr>
                <w:rStyle w:val="Table"/>
                <w:rFonts w:ascii="Times New Roman" w:hAnsi="Times New Roman"/>
                <w:spacing w:val="-2"/>
                <w:sz w:val="22"/>
              </w:rPr>
              <w:t>1.</w:t>
            </w:r>
          </w:p>
          <w:p w14:paraId="0F2BC447" w14:textId="77777777" w:rsidR="00A908B9" w:rsidRPr="00501CD8" w:rsidRDefault="00A908B9" w:rsidP="00A908B9">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D159636" w14:textId="77777777" w:rsidR="00A908B9" w:rsidRPr="00501CD8" w:rsidRDefault="00A908B9" w:rsidP="00A908B9">
            <w:pPr>
              <w:suppressAutoHyphens/>
              <w:spacing w:after="71"/>
              <w:rPr>
                <w:rStyle w:val="Table"/>
                <w:rFonts w:ascii="Times New Roman" w:hAnsi="Times New Roman"/>
                <w:spacing w:val="-2"/>
                <w:sz w:val="22"/>
              </w:rPr>
            </w:pPr>
          </w:p>
        </w:tc>
      </w:tr>
      <w:tr w:rsidR="005D70B5" w:rsidRPr="00501CD8" w14:paraId="14CCB83A" w14:textId="77777777" w:rsidTr="00A908B9">
        <w:trPr>
          <w:cantSplit/>
        </w:trPr>
        <w:tc>
          <w:tcPr>
            <w:tcW w:w="6300" w:type="dxa"/>
            <w:tcBorders>
              <w:top w:val="single" w:sz="6" w:space="0" w:color="auto"/>
              <w:left w:val="single" w:sz="6" w:space="0" w:color="auto"/>
            </w:tcBorders>
          </w:tcPr>
          <w:p w14:paraId="39343B16" w14:textId="77777777" w:rsidR="00A908B9" w:rsidRPr="00501CD8" w:rsidRDefault="00A908B9" w:rsidP="00A908B9">
            <w:pPr>
              <w:suppressAutoHyphens/>
              <w:rPr>
                <w:rStyle w:val="Table"/>
                <w:rFonts w:ascii="Times New Roman" w:hAnsi="Times New Roman"/>
                <w:spacing w:val="-2"/>
                <w:sz w:val="22"/>
              </w:rPr>
            </w:pPr>
            <w:r w:rsidRPr="00501CD8">
              <w:rPr>
                <w:rStyle w:val="Table"/>
                <w:rFonts w:ascii="Times New Roman" w:hAnsi="Times New Roman"/>
                <w:spacing w:val="-2"/>
                <w:sz w:val="22"/>
              </w:rPr>
              <w:t>2.</w:t>
            </w:r>
          </w:p>
          <w:p w14:paraId="23CB998E" w14:textId="77777777" w:rsidR="00A908B9" w:rsidRPr="00501CD8" w:rsidRDefault="00A908B9" w:rsidP="00A908B9">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54CE98E7" w14:textId="77777777" w:rsidR="00A908B9" w:rsidRPr="00501CD8" w:rsidRDefault="00A908B9" w:rsidP="00A908B9">
            <w:pPr>
              <w:suppressAutoHyphens/>
              <w:spacing w:after="71"/>
              <w:rPr>
                <w:rStyle w:val="Table"/>
                <w:rFonts w:ascii="Times New Roman" w:hAnsi="Times New Roman"/>
                <w:spacing w:val="-2"/>
                <w:sz w:val="22"/>
              </w:rPr>
            </w:pPr>
          </w:p>
        </w:tc>
      </w:tr>
      <w:tr w:rsidR="005D70B5" w:rsidRPr="00501CD8" w14:paraId="6C65EAC6" w14:textId="77777777" w:rsidTr="00A908B9">
        <w:trPr>
          <w:cantSplit/>
        </w:trPr>
        <w:tc>
          <w:tcPr>
            <w:tcW w:w="6300" w:type="dxa"/>
            <w:tcBorders>
              <w:top w:val="single" w:sz="6" w:space="0" w:color="auto"/>
              <w:left w:val="single" w:sz="6" w:space="0" w:color="auto"/>
            </w:tcBorders>
          </w:tcPr>
          <w:p w14:paraId="0CC4488A" w14:textId="77777777" w:rsidR="00A908B9" w:rsidRPr="00501CD8" w:rsidRDefault="00A908B9" w:rsidP="00A908B9">
            <w:pPr>
              <w:suppressAutoHyphens/>
              <w:rPr>
                <w:rStyle w:val="Table"/>
                <w:rFonts w:ascii="Times New Roman" w:hAnsi="Times New Roman"/>
                <w:spacing w:val="-2"/>
                <w:sz w:val="22"/>
              </w:rPr>
            </w:pPr>
            <w:r w:rsidRPr="00501CD8">
              <w:rPr>
                <w:rStyle w:val="Table"/>
                <w:rFonts w:ascii="Times New Roman" w:hAnsi="Times New Roman"/>
                <w:spacing w:val="-2"/>
                <w:sz w:val="22"/>
              </w:rPr>
              <w:t>3.</w:t>
            </w:r>
          </w:p>
          <w:p w14:paraId="611F83D6" w14:textId="77777777" w:rsidR="00A908B9" w:rsidRPr="00501CD8" w:rsidRDefault="00A908B9" w:rsidP="00A908B9">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111A14E" w14:textId="77777777" w:rsidR="00A908B9" w:rsidRPr="00501CD8" w:rsidRDefault="00A908B9" w:rsidP="00A908B9">
            <w:pPr>
              <w:suppressAutoHyphens/>
              <w:spacing w:after="71"/>
              <w:rPr>
                <w:rStyle w:val="Table"/>
                <w:rFonts w:ascii="Times New Roman" w:hAnsi="Times New Roman"/>
                <w:spacing w:val="-2"/>
                <w:sz w:val="22"/>
              </w:rPr>
            </w:pPr>
          </w:p>
        </w:tc>
      </w:tr>
      <w:tr w:rsidR="005D70B5" w:rsidRPr="00501CD8" w14:paraId="7ECAD679" w14:textId="77777777" w:rsidTr="00A908B9">
        <w:trPr>
          <w:cantSplit/>
        </w:trPr>
        <w:tc>
          <w:tcPr>
            <w:tcW w:w="6300" w:type="dxa"/>
            <w:tcBorders>
              <w:top w:val="single" w:sz="6" w:space="0" w:color="auto"/>
              <w:left w:val="single" w:sz="6" w:space="0" w:color="auto"/>
              <w:bottom w:val="single" w:sz="6" w:space="0" w:color="auto"/>
            </w:tcBorders>
          </w:tcPr>
          <w:p w14:paraId="1CECAC09" w14:textId="77777777" w:rsidR="00A908B9" w:rsidRPr="00501CD8" w:rsidRDefault="00A908B9" w:rsidP="00A908B9">
            <w:pPr>
              <w:suppressAutoHyphens/>
              <w:rPr>
                <w:rStyle w:val="Table"/>
                <w:rFonts w:ascii="Times New Roman" w:hAnsi="Times New Roman"/>
                <w:spacing w:val="-2"/>
                <w:sz w:val="22"/>
              </w:rPr>
            </w:pPr>
            <w:r w:rsidRPr="00501CD8">
              <w:rPr>
                <w:rStyle w:val="Table"/>
                <w:rFonts w:ascii="Times New Roman" w:hAnsi="Times New Roman"/>
                <w:spacing w:val="-2"/>
                <w:sz w:val="22"/>
              </w:rPr>
              <w:t>4.</w:t>
            </w:r>
          </w:p>
          <w:p w14:paraId="3E90A3B8" w14:textId="77777777" w:rsidR="00A908B9" w:rsidRPr="00501CD8" w:rsidRDefault="00A908B9" w:rsidP="00A908B9">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4DE5AA80" w14:textId="77777777" w:rsidR="00A908B9" w:rsidRPr="00501CD8" w:rsidRDefault="00A908B9" w:rsidP="00A908B9">
            <w:pPr>
              <w:suppressAutoHyphens/>
              <w:spacing w:after="71"/>
              <w:rPr>
                <w:rStyle w:val="Table"/>
                <w:rFonts w:ascii="Times New Roman" w:hAnsi="Times New Roman"/>
                <w:spacing w:val="-2"/>
                <w:sz w:val="22"/>
              </w:rPr>
            </w:pPr>
          </w:p>
        </w:tc>
      </w:tr>
    </w:tbl>
    <w:p w14:paraId="4692E854" w14:textId="77777777" w:rsidR="00A908B9" w:rsidRPr="00501CD8" w:rsidRDefault="00A908B9" w:rsidP="00A908B9">
      <w:pPr>
        <w:spacing w:after="120"/>
        <w:jc w:val="center"/>
        <w:rPr>
          <w:b/>
          <w:sz w:val="36"/>
        </w:rPr>
      </w:pPr>
      <w:bookmarkStart w:id="862" w:name="_Toc498849283"/>
      <w:bookmarkStart w:id="863" w:name="_Toc498850123"/>
      <w:bookmarkStart w:id="864" w:name="_Toc498851728"/>
    </w:p>
    <w:p w14:paraId="0CE7A879" w14:textId="77777777" w:rsidR="00A908B9" w:rsidRPr="00501CD8" w:rsidRDefault="00A908B9" w:rsidP="00A908B9">
      <w:pPr>
        <w:jc w:val="center"/>
        <w:rPr>
          <w:b/>
        </w:rPr>
      </w:pPr>
      <w:r w:rsidRPr="00501CD8">
        <w:br w:type="page"/>
      </w:r>
      <w:bookmarkEnd w:id="862"/>
      <w:bookmarkEnd w:id="863"/>
      <w:bookmarkEnd w:id="864"/>
      <w:r w:rsidRPr="00501CD8">
        <w:rPr>
          <w:b/>
          <w:bCs/>
        </w:rPr>
        <w:lastRenderedPageBreak/>
        <w:t>Formulário EXP-4.1</w:t>
      </w:r>
      <w:bookmarkStart w:id="865" w:name="_Hlt214942346"/>
      <w:bookmarkEnd w:id="865"/>
    </w:p>
    <w:p w14:paraId="2E36E826" w14:textId="77777777" w:rsidR="00A908B9" w:rsidRPr="00501CD8" w:rsidRDefault="00A908B9" w:rsidP="00A908B9">
      <w:pPr>
        <w:pStyle w:val="S4-header1"/>
      </w:pPr>
      <w:bookmarkStart w:id="866" w:name="_Toc475960802"/>
      <w:bookmarkStart w:id="867" w:name="_Toc437968896"/>
      <w:bookmarkStart w:id="868" w:name="_Toc197236052"/>
      <w:r w:rsidRPr="00501CD8">
        <w:rPr>
          <w:bCs/>
        </w:rPr>
        <w:t xml:space="preserve"> Experiência</w:t>
      </w:r>
      <w:bookmarkEnd w:id="866"/>
      <w:r w:rsidRPr="00501CD8">
        <w:rPr>
          <w:bCs/>
        </w:rPr>
        <w:t xml:space="preserve"> </w:t>
      </w:r>
      <w:bookmarkStart w:id="869" w:name="_Toc498847218"/>
      <w:bookmarkStart w:id="870" w:name="_Toc498850124"/>
      <w:bookmarkStart w:id="871" w:name="_Toc498851729"/>
      <w:bookmarkStart w:id="872" w:name="_Toc499021797"/>
      <w:bookmarkStart w:id="873" w:name="_Toc499023480"/>
      <w:bookmarkStart w:id="874" w:name="_Toc501529962"/>
      <w:bookmarkStart w:id="875" w:name="_Toc23302383"/>
      <w:bookmarkStart w:id="876" w:name="_Toc125871316"/>
    </w:p>
    <w:p w14:paraId="0B74CA82" w14:textId="77777777" w:rsidR="00A908B9" w:rsidRPr="00501CD8" w:rsidRDefault="00A908B9" w:rsidP="00A908B9">
      <w:pPr>
        <w:pStyle w:val="S4-Heading2"/>
      </w:pPr>
      <w:bookmarkStart w:id="877" w:name="_Toc475960803"/>
      <w:r w:rsidRPr="00501CD8">
        <w:rPr>
          <w:bCs/>
        </w:rPr>
        <w:t>Experiência geral</w:t>
      </w:r>
      <w:bookmarkEnd w:id="867"/>
      <w:bookmarkEnd w:id="868"/>
      <w:bookmarkEnd w:id="869"/>
      <w:bookmarkEnd w:id="870"/>
      <w:bookmarkEnd w:id="871"/>
      <w:bookmarkEnd w:id="872"/>
      <w:bookmarkEnd w:id="873"/>
      <w:bookmarkEnd w:id="874"/>
      <w:bookmarkEnd w:id="875"/>
      <w:bookmarkEnd w:id="876"/>
      <w:bookmarkEnd w:id="877"/>
    </w:p>
    <w:p w14:paraId="1A898265" w14:textId="77777777" w:rsidR="00A908B9" w:rsidRPr="00501CD8" w:rsidRDefault="00A908B9" w:rsidP="00A908B9">
      <w:pPr>
        <w:tabs>
          <w:tab w:val="right" w:pos="9000"/>
          <w:tab w:val="right" w:pos="9630"/>
        </w:tabs>
        <w:ind w:right="162"/>
      </w:pPr>
      <w:r w:rsidRPr="00501CD8">
        <w:t xml:space="preserve">Razão social do Licitante:  ____________________________     </w:t>
      </w:r>
      <w:r w:rsidRPr="00501CD8">
        <w:tab/>
        <w:t>Data:  _____________________</w:t>
      </w:r>
    </w:p>
    <w:p w14:paraId="285C13C4" w14:textId="77777777" w:rsidR="00A908B9" w:rsidRPr="00501CD8" w:rsidRDefault="00A908B9" w:rsidP="00A908B9">
      <w:pPr>
        <w:tabs>
          <w:tab w:val="right" w:pos="9000"/>
        </w:tabs>
        <w:jc w:val="left"/>
      </w:pPr>
      <w:r w:rsidRPr="00501CD8">
        <w:t>Razão social do membro da JV:  ____________________________</w:t>
      </w:r>
      <w:r w:rsidRPr="00501CD8">
        <w:tab/>
        <w:t>SDP Nº:  __________________</w:t>
      </w:r>
    </w:p>
    <w:p w14:paraId="6F6F0D15" w14:textId="77777777" w:rsidR="00A908B9" w:rsidRPr="00501CD8" w:rsidRDefault="00A908B9" w:rsidP="00A908B9">
      <w:pPr>
        <w:tabs>
          <w:tab w:val="right" w:pos="9000"/>
          <w:tab w:val="right" w:pos="9630"/>
        </w:tabs>
      </w:pPr>
      <w:r w:rsidRPr="00501CD8">
        <w:tab/>
        <w:t>Página ________ de_ ______ páginas</w:t>
      </w:r>
    </w:p>
    <w:p w14:paraId="1255D864" w14:textId="77777777" w:rsidR="00A908B9" w:rsidRPr="00501CD8" w:rsidRDefault="00A908B9" w:rsidP="00A908B9">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D70B5" w:rsidRPr="00501CD8" w14:paraId="3BD960F9" w14:textId="77777777" w:rsidTr="00A908B9">
        <w:trPr>
          <w:cantSplit/>
          <w:trHeight w:val="440"/>
          <w:tblHeader/>
        </w:trPr>
        <w:tc>
          <w:tcPr>
            <w:tcW w:w="1080" w:type="dxa"/>
            <w:vAlign w:val="center"/>
          </w:tcPr>
          <w:p w14:paraId="025B2E40" w14:textId="77777777" w:rsidR="00A908B9" w:rsidRPr="00501CD8" w:rsidRDefault="00A908B9" w:rsidP="00A908B9">
            <w:pPr>
              <w:suppressAutoHyphens/>
              <w:jc w:val="center"/>
              <w:rPr>
                <w:b/>
                <w:spacing w:val="-2"/>
              </w:rPr>
            </w:pPr>
            <w:r w:rsidRPr="00501CD8">
              <w:rPr>
                <w:b/>
                <w:bCs/>
                <w:spacing w:val="-2"/>
              </w:rPr>
              <w:t>Mês/Ano de início</w:t>
            </w:r>
          </w:p>
        </w:tc>
        <w:tc>
          <w:tcPr>
            <w:tcW w:w="1170" w:type="dxa"/>
            <w:vAlign w:val="center"/>
          </w:tcPr>
          <w:p w14:paraId="7F0A1062" w14:textId="77777777" w:rsidR="00A908B9" w:rsidRPr="00501CD8" w:rsidRDefault="00A908B9" w:rsidP="00A908B9">
            <w:pPr>
              <w:suppressAutoHyphens/>
              <w:jc w:val="center"/>
              <w:rPr>
                <w:b/>
                <w:spacing w:val="-2"/>
              </w:rPr>
            </w:pPr>
            <w:r w:rsidRPr="00501CD8">
              <w:rPr>
                <w:b/>
                <w:bCs/>
                <w:spacing w:val="-2"/>
              </w:rPr>
              <w:t>Mês/Ano de término</w:t>
            </w:r>
          </w:p>
        </w:tc>
        <w:tc>
          <w:tcPr>
            <w:tcW w:w="900" w:type="dxa"/>
            <w:vAlign w:val="center"/>
          </w:tcPr>
          <w:p w14:paraId="40237637" w14:textId="77777777" w:rsidR="00A908B9" w:rsidRPr="00501CD8" w:rsidRDefault="00A908B9" w:rsidP="00A908B9">
            <w:pPr>
              <w:suppressAutoHyphens/>
              <w:jc w:val="center"/>
              <w:rPr>
                <w:b/>
                <w:spacing w:val="-2"/>
              </w:rPr>
            </w:pPr>
          </w:p>
          <w:p w14:paraId="2B7AFB11" w14:textId="77777777" w:rsidR="00A908B9" w:rsidRPr="00501CD8" w:rsidRDefault="00A908B9" w:rsidP="00A908B9">
            <w:pPr>
              <w:suppressAutoHyphens/>
              <w:jc w:val="center"/>
              <w:rPr>
                <w:b/>
                <w:spacing w:val="-2"/>
              </w:rPr>
            </w:pPr>
            <w:r w:rsidRPr="00501CD8">
              <w:rPr>
                <w:b/>
                <w:bCs/>
                <w:spacing w:val="-2"/>
              </w:rPr>
              <w:t xml:space="preserve">Anos* </w:t>
            </w:r>
          </w:p>
        </w:tc>
        <w:tc>
          <w:tcPr>
            <w:tcW w:w="5040" w:type="dxa"/>
            <w:vAlign w:val="center"/>
          </w:tcPr>
          <w:p w14:paraId="27FE81E9" w14:textId="1F93E1DF" w:rsidR="00A908B9" w:rsidRPr="00501CD8" w:rsidRDefault="00A908B9" w:rsidP="00E17D55">
            <w:pPr>
              <w:suppressAutoHyphens/>
              <w:spacing w:before="120"/>
              <w:jc w:val="center"/>
              <w:rPr>
                <w:b/>
                <w:spacing w:val="-2"/>
              </w:rPr>
            </w:pPr>
            <w:r w:rsidRPr="00501CD8">
              <w:rPr>
                <w:b/>
                <w:bCs/>
                <w:spacing w:val="-2"/>
              </w:rPr>
              <w:t xml:space="preserve">Identificação do </w:t>
            </w:r>
            <w:r w:rsidR="00E17D55" w:rsidRPr="00501CD8">
              <w:rPr>
                <w:b/>
                <w:bCs/>
                <w:spacing w:val="-2"/>
              </w:rPr>
              <w:t xml:space="preserve">Contrato </w:t>
            </w:r>
          </w:p>
          <w:p w14:paraId="69CA8D1A" w14:textId="77777777" w:rsidR="00A908B9" w:rsidRPr="00501CD8" w:rsidRDefault="00A908B9" w:rsidP="00A908B9">
            <w:pPr>
              <w:suppressAutoHyphens/>
              <w:spacing w:before="120"/>
              <w:jc w:val="center"/>
              <w:rPr>
                <w:b/>
                <w:spacing w:val="-2"/>
              </w:rPr>
            </w:pPr>
          </w:p>
        </w:tc>
        <w:tc>
          <w:tcPr>
            <w:tcW w:w="1260" w:type="dxa"/>
            <w:vAlign w:val="center"/>
          </w:tcPr>
          <w:p w14:paraId="1A9406E6" w14:textId="77777777" w:rsidR="00A908B9" w:rsidRPr="00501CD8" w:rsidRDefault="00A908B9" w:rsidP="00A908B9">
            <w:pPr>
              <w:suppressAutoHyphens/>
              <w:spacing w:before="120"/>
              <w:jc w:val="center"/>
              <w:rPr>
                <w:b/>
                <w:spacing w:val="-2"/>
              </w:rPr>
            </w:pPr>
            <w:r w:rsidRPr="00501CD8">
              <w:rPr>
                <w:b/>
                <w:bCs/>
                <w:spacing w:val="-2"/>
              </w:rPr>
              <w:t>Função do Licitante</w:t>
            </w:r>
          </w:p>
        </w:tc>
      </w:tr>
      <w:tr w:rsidR="005D70B5" w:rsidRPr="00501CD8" w14:paraId="5B6B9923" w14:textId="77777777" w:rsidTr="00A908B9">
        <w:trPr>
          <w:cantSplit/>
        </w:trPr>
        <w:tc>
          <w:tcPr>
            <w:tcW w:w="1080" w:type="dxa"/>
          </w:tcPr>
          <w:p w14:paraId="1D6A0BDF" w14:textId="77777777" w:rsidR="00A908B9" w:rsidRPr="00501CD8" w:rsidRDefault="00A908B9" w:rsidP="00A908B9">
            <w:pPr>
              <w:suppressAutoHyphens/>
              <w:jc w:val="left"/>
              <w:rPr>
                <w:spacing w:val="-2"/>
                <w:sz w:val="22"/>
              </w:rPr>
            </w:pPr>
          </w:p>
          <w:p w14:paraId="08563492" w14:textId="77777777" w:rsidR="00A908B9" w:rsidRPr="00501CD8" w:rsidRDefault="00A908B9" w:rsidP="00A908B9">
            <w:pPr>
              <w:suppressAutoHyphens/>
              <w:jc w:val="left"/>
              <w:rPr>
                <w:spacing w:val="-2"/>
                <w:sz w:val="22"/>
              </w:rPr>
            </w:pPr>
            <w:r w:rsidRPr="00501CD8">
              <w:rPr>
                <w:spacing w:val="-2"/>
                <w:sz w:val="22"/>
              </w:rPr>
              <w:t>______</w:t>
            </w:r>
          </w:p>
        </w:tc>
        <w:tc>
          <w:tcPr>
            <w:tcW w:w="1170" w:type="dxa"/>
          </w:tcPr>
          <w:p w14:paraId="6E2B6E3F" w14:textId="77777777" w:rsidR="00A908B9" w:rsidRPr="00501CD8" w:rsidRDefault="00A908B9" w:rsidP="00A908B9">
            <w:pPr>
              <w:suppressAutoHyphens/>
              <w:jc w:val="left"/>
              <w:rPr>
                <w:spacing w:val="-2"/>
                <w:sz w:val="22"/>
              </w:rPr>
            </w:pPr>
          </w:p>
          <w:p w14:paraId="13316358" w14:textId="77777777" w:rsidR="00A908B9" w:rsidRPr="00501CD8" w:rsidRDefault="00A908B9" w:rsidP="00A908B9">
            <w:pPr>
              <w:suppressAutoHyphens/>
              <w:jc w:val="left"/>
              <w:rPr>
                <w:spacing w:val="-2"/>
                <w:sz w:val="22"/>
              </w:rPr>
            </w:pPr>
            <w:r w:rsidRPr="00501CD8">
              <w:rPr>
                <w:spacing w:val="-2"/>
                <w:sz w:val="22"/>
              </w:rPr>
              <w:t>______</w:t>
            </w:r>
          </w:p>
        </w:tc>
        <w:tc>
          <w:tcPr>
            <w:tcW w:w="900" w:type="dxa"/>
          </w:tcPr>
          <w:p w14:paraId="68BCF591" w14:textId="77777777" w:rsidR="00A908B9" w:rsidRPr="00501CD8" w:rsidRDefault="00A908B9" w:rsidP="00A908B9">
            <w:pPr>
              <w:suppressAutoHyphens/>
              <w:jc w:val="left"/>
              <w:rPr>
                <w:spacing w:val="-2"/>
                <w:sz w:val="22"/>
              </w:rPr>
            </w:pPr>
          </w:p>
        </w:tc>
        <w:tc>
          <w:tcPr>
            <w:tcW w:w="5040" w:type="dxa"/>
          </w:tcPr>
          <w:p w14:paraId="3425AA45" w14:textId="77777777" w:rsidR="00A908B9" w:rsidRPr="00501CD8" w:rsidRDefault="00A908B9" w:rsidP="00A908B9">
            <w:pPr>
              <w:suppressAutoHyphens/>
              <w:jc w:val="left"/>
              <w:rPr>
                <w:spacing w:val="-2"/>
                <w:sz w:val="22"/>
              </w:rPr>
            </w:pPr>
            <w:r w:rsidRPr="00501CD8">
              <w:rPr>
                <w:spacing w:val="-2"/>
                <w:sz w:val="22"/>
              </w:rPr>
              <w:t>Nome do Contrato:</w:t>
            </w:r>
          </w:p>
          <w:p w14:paraId="2401F6CE" w14:textId="77777777" w:rsidR="00A908B9" w:rsidRPr="00501CD8" w:rsidRDefault="00A908B9" w:rsidP="00A908B9">
            <w:pPr>
              <w:suppressAutoHyphens/>
              <w:jc w:val="left"/>
              <w:rPr>
                <w:spacing w:val="-2"/>
                <w:sz w:val="22"/>
              </w:rPr>
            </w:pPr>
            <w:r w:rsidRPr="00501CD8">
              <w:rPr>
                <w:spacing w:val="-2"/>
                <w:sz w:val="22"/>
              </w:rPr>
              <w:t>Breve descrição das obras realizadas pelo Licitante:</w:t>
            </w:r>
          </w:p>
          <w:p w14:paraId="7A65F93A" w14:textId="77777777" w:rsidR="00A908B9" w:rsidRPr="00501CD8" w:rsidRDefault="00A908B9" w:rsidP="00A908B9">
            <w:pPr>
              <w:suppressAutoHyphens/>
              <w:jc w:val="left"/>
              <w:rPr>
                <w:spacing w:val="-2"/>
                <w:sz w:val="22"/>
              </w:rPr>
            </w:pPr>
            <w:r w:rsidRPr="00501CD8">
              <w:rPr>
                <w:spacing w:val="-2"/>
                <w:sz w:val="22"/>
              </w:rPr>
              <w:t>Nome do Contratante:</w:t>
            </w:r>
          </w:p>
          <w:p w14:paraId="35170F58" w14:textId="77777777" w:rsidR="00A908B9" w:rsidRPr="00501CD8" w:rsidRDefault="00A908B9" w:rsidP="00A908B9">
            <w:pPr>
              <w:suppressAutoHyphens/>
              <w:jc w:val="left"/>
              <w:rPr>
                <w:spacing w:val="-2"/>
                <w:sz w:val="22"/>
              </w:rPr>
            </w:pPr>
            <w:r w:rsidRPr="00501CD8">
              <w:rPr>
                <w:spacing w:val="-2"/>
                <w:sz w:val="22"/>
              </w:rPr>
              <w:t>Endereço:</w:t>
            </w:r>
          </w:p>
        </w:tc>
        <w:tc>
          <w:tcPr>
            <w:tcW w:w="1260" w:type="dxa"/>
          </w:tcPr>
          <w:p w14:paraId="50B484C0" w14:textId="77777777" w:rsidR="00A908B9" w:rsidRPr="00501CD8" w:rsidRDefault="00A908B9" w:rsidP="00A908B9">
            <w:pPr>
              <w:suppressAutoHyphens/>
              <w:jc w:val="left"/>
              <w:rPr>
                <w:spacing w:val="-2"/>
                <w:sz w:val="22"/>
              </w:rPr>
            </w:pPr>
          </w:p>
          <w:p w14:paraId="3855952A" w14:textId="77777777" w:rsidR="00A908B9" w:rsidRPr="00501CD8" w:rsidRDefault="00A908B9" w:rsidP="00A908B9">
            <w:pPr>
              <w:suppressAutoHyphens/>
              <w:jc w:val="left"/>
              <w:rPr>
                <w:spacing w:val="-2"/>
                <w:sz w:val="22"/>
              </w:rPr>
            </w:pPr>
            <w:r w:rsidRPr="00501CD8">
              <w:rPr>
                <w:spacing w:val="-2"/>
                <w:sz w:val="22"/>
              </w:rPr>
              <w:t>_________</w:t>
            </w:r>
          </w:p>
          <w:p w14:paraId="464836D0" w14:textId="77777777" w:rsidR="00A908B9" w:rsidRPr="00501CD8" w:rsidRDefault="00A908B9" w:rsidP="00A908B9">
            <w:pPr>
              <w:suppressAutoHyphens/>
              <w:jc w:val="left"/>
              <w:rPr>
                <w:spacing w:val="-2"/>
                <w:sz w:val="22"/>
              </w:rPr>
            </w:pPr>
          </w:p>
        </w:tc>
      </w:tr>
      <w:tr w:rsidR="005D70B5" w:rsidRPr="00501CD8" w14:paraId="6B28A208" w14:textId="77777777" w:rsidTr="00A908B9">
        <w:trPr>
          <w:cantSplit/>
        </w:trPr>
        <w:tc>
          <w:tcPr>
            <w:tcW w:w="1080" w:type="dxa"/>
          </w:tcPr>
          <w:p w14:paraId="49DEA9CF" w14:textId="77777777" w:rsidR="00A908B9" w:rsidRPr="00501CD8" w:rsidRDefault="00A908B9" w:rsidP="00A908B9">
            <w:pPr>
              <w:suppressAutoHyphens/>
              <w:jc w:val="left"/>
              <w:rPr>
                <w:spacing w:val="-2"/>
                <w:sz w:val="22"/>
              </w:rPr>
            </w:pPr>
          </w:p>
          <w:p w14:paraId="7E2538B8" w14:textId="77777777" w:rsidR="00A908B9" w:rsidRPr="00501CD8" w:rsidRDefault="00A908B9" w:rsidP="00A908B9">
            <w:pPr>
              <w:suppressAutoHyphens/>
              <w:jc w:val="left"/>
              <w:rPr>
                <w:spacing w:val="-2"/>
                <w:sz w:val="22"/>
              </w:rPr>
            </w:pPr>
            <w:r w:rsidRPr="00501CD8">
              <w:rPr>
                <w:spacing w:val="-2"/>
                <w:sz w:val="22"/>
              </w:rPr>
              <w:t>______</w:t>
            </w:r>
          </w:p>
        </w:tc>
        <w:tc>
          <w:tcPr>
            <w:tcW w:w="1170" w:type="dxa"/>
          </w:tcPr>
          <w:p w14:paraId="74FDF8D4" w14:textId="77777777" w:rsidR="00A908B9" w:rsidRPr="00501CD8" w:rsidRDefault="00A908B9" w:rsidP="00A908B9">
            <w:pPr>
              <w:suppressAutoHyphens/>
              <w:jc w:val="left"/>
              <w:rPr>
                <w:spacing w:val="-2"/>
                <w:sz w:val="22"/>
              </w:rPr>
            </w:pPr>
          </w:p>
          <w:p w14:paraId="4E3FE54F" w14:textId="77777777" w:rsidR="00A908B9" w:rsidRPr="00501CD8" w:rsidRDefault="00A908B9" w:rsidP="00A908B9">
            <w:pPr>
              <w:suppressAutoHyphens/>
              <w:jc w:val="left"/>
              <w:rPr>
                <w:spacing w:val="-2"/>
                <w:sz w:val="22"/>
              </w:rPr>
            </w:pPr>
            <w:r w:rsidRPr="00501CD8">
              <w:rPr>
                <w:spacing w:val="-2"/>
                <w:sz w:val="22"/>
              </w:rPr>
              <w:t>______</w:t>
            </w:r>
          </w:p>
        </w:tc>
        <w:tc>
          <w:tcPr>
            <w:tcW w:w="900" w:type="dxa"/>
          </w:tcPr>
          <w:p w14:paraId="044CF121" w14:textId="77777777" w:rsidR="00A908B9" w:rsidRPr="00501CD8" w:rsidRDefault="00A908B9" w:rsidP="00A908B9">
            <w:pPr>
              <w:suppressAutoHyphens/>
              <w:jc w:val="left"/>
              <w:rPr>
                <w:spacing w:val="-2"/>
                <w:sz w:val="22"/>
              </w:rPr>
            </w:pPr>
          </w:p>
        </w:tc>
        <w:tc>
          <w:tcPr>
            <w:tcW w:w="5040" w:type="dxa"/>
          </w:tcPr>
          <w:p w14:paraId="16CB21E8" w14:textId="77777777" w:rsidR="00A908B9" w:rsidRPr="00501CD8" w:rsidRDefault="00A908B9" w:rsidP="00A908B9">
            <w:pPr>
              <w:suppressAutoHyphens/>
              <w:jc w:val="left"/>
              <w:rPr>
                <w:spacing w:val="-2"/>
                <w:sz w:val="22"/>
              </w:rPr>
            </w:pPr>
            <w:r w:rsidRPr="00501CD8">
              <w:rPr>
                <w:spacing w:val="-2"/>
                <w:sz w:val="22"/>
              </w:rPr>
              <w:t>Nome do Contrato:</w:t>
            </w:r>
          </w:p>
          <w:p w14:paraId="09E08D7D" w14:textId="77777777" w:rsidR="00A908B9" w:rsidRPr="00501CD8" w:rsidRDefault="00A908B9" w:rsidP="00A908B9">
            <w:pPr>
              <w:suppressAutoHyphens/>
              <w:jc w:val="left"/>
              <w:rPr>
                <w:spacing w:val="-2"/>
                <w:sz w:val="22"/>
              </w:rPr>
            </w:pPr>
            <w:r w:rsidRPr="00501CD8">
              <w:rPr>
                <w:spacing w:val="-2"/>
                <w:sz w:val="22"/>
              </w:rPr>
              <w:t>Breve descrição das obras realizadas pelo Licitante:</w:t>
            </w:r>
          </w:p>
          <w:p w14:paraId="06A09D7A" w14:textId="77777777" w:rsidR="00A908B9" w:rsidRPr="00501CD8" w:rsidRDefault="00A908B9" w:rsidP="00A908B9">
            <w:pPr>
              <w:suppressAutoHyphens/>
              <w:jc w:val="left"/>
              <w:rPr>
                <w:spacing w:val="-2"/>
                <w:sz w:val="22"/>
              </w:rPr>
            </w:pPr>
            <w:r w:rsidRPr="00501CD8">
              <w:rPr>
                <w:spacing w:val="-2"/>
                <w:sz w:val="22"/>
              </w:rPr>
              <w:t>Nome do Contratante:</w:t>
            </w:r>
          </w:p>
          <w:p w14:paraId="5AC5F31D" w14:textId="77777777" w:rsidR="00A908B9" w:rsidRPr="00501CD8" w:rsidRDefault="00A908B9" w:rsidP="00A908B9">
            <w:pPr>
              <w:suppressAutoHyphens/>
              <w:jc w:val="left"/>
              <w:rPr>
                <w:spacing w:val="-2"/>
                <w:sz w:val="22"/>
              </w:rPr>
            </w:pPr>
            <w:r w:rsidRPr="00501CD8">
              <w:rPr>
                <w:spacing w:val="-2"/>
                <w:sz w:val="22"/>
              </w:rPr>
              <w:t>Endereço:</w:t>
            </w:r>
          </w:p>
        </w:tc>
        <w:tc>
          <w:tcPr>
            <w:tcW w:w="1260" w:type="dxa"/>
          </w:tcPr>
          <w:p w14:paraId="770C764D" w14:textId="77777777" w:rsidR="00A908B9" w:rsidRPr="00501CD8" w:rsidRDefault="00A908B9" w:rsidP="00A908B9">
            <w:pPr>
              <w:suppressAutoHyphens/>
              <w:jc w:val="left"/>
              <w:rPr>
                <w:spacing w:val="-2"/>
                <w:sz w:val="22"/>
              </w:rPr>
            </w:pPr>
          </w:p>
          <w:p w14:paraId="34234EDA" w14:textId="77777777" w:rsidR="00A908B9" w:rsidRPr="00501CD8" w:rsidRDefault="00A908B9" w:rsidP="00A908B9">
            <w:pPr>
              <w:suppressAutoHyphens/>
              <w:jc w:val="left"/>
              <w:rPr>
                <w:spacing w:val="-2"/>
                <w:sz w:val="22"/>
              </w:rPr>
            </w:pPr>
            <w:r w:rsidRPr="00501CD8">
              <w:rPr>
                <w:spacing w:val="-2"/>
                <w:sz w:val="22"/>
              </w:rPr>
              <w:t>_________</w:t>
            </w:r>
          </w:p>
          <w:p w14:paraId="4994C3CE" w14:textId="77777777" w:rsidR="00A908B9" w:rsidRPr="00501CD8" w:rsidRDefault="00A908B9" w:rsidP="00A908B9">
            <w:pPr>
              <w:suppressAutoHyphens/>
              <w:jc w:val="left"/>
              <w:rPr>
                <w:spacing w:val="-2"/>
                <w:sz w:val="22"/>
              </w:rPr>
            </w:pPr>
          </w:p>
        </w:tc>
      </w:tr>
      <w:tr w:rsidR="005D70B5" w:rsidRPr="00501CD8" w14:paraId="71F6A295" w14:textId="77777777" w:rsidTr="00A908B9">
        <w:trPr>
          <w:cantSplit/>
        </w:trPr>
        <w:tc>
          <w:tcPr>
            <w:tcW w:w="1080" w:type="dxa"/>
          </w:tcPr>
          <w:p w14:paraId="10DCF1D6" w14:textId="77777777" w:rsidR="00A908B9" w:rsidRPr="00501CD8" w:rsidRDefault="00A908B9" w:rsidP="00A908B9">
            <w:pPr>
              <w:suppressAutoHyphens/>
              <w:jc w:val="left"/>
              <w:rPr>
                <w:spacing w:val="-2"/>
                <w:sz w:val="22"/>
              </w:rPr>
            </w:pPr>
          </w:p>
          <w:p w14:paraId="07366BFF" w14:textId="77777777" w:rsidR="00A908B9" w:rsidRPr="00501CD8" w:rsidRDefault="00A908B9" w:rsidP="00A908B9">
            <w:pPr>
              <w:suppressAutoHyphens/>
              <w:jc w:val="left"/>
              <w:rPr>
                <w:spacing w:val="-2"/>
                <w:sz w:val="22"/>
              </w:rPr>
            </w:pPr>
            <w:r w:rsidRPr="00501CD8">
              <w:rPr>
                <w:spacing w:val="-2"/>
                <w:sz w:val="22"/>
              </w:rPr>
              <w:t>______</w:t>
            </w:r>
          </w:p>
        </w:tc>
        <w:tc>
          <w:tcPr>
            <w:tcW w:w="1170" w:type="dxa"/>
          </w:tcPr>
          <w:p w14:paraId="4DD9D387" w14:textId="77777777" w:rsidR="00A908B9" w:rsidRPr="00501CD8" w:rsidRDefault="00A908B9" w:rsidP="00A908B9">
            <w:pPr>
              <w:suppressAutoHyphens/>
              <w:jc w:val="left"/>
              <w:rPr>
                <w:spacing w:val="-2"/>
                <w:sz w:val="22"/>
              </w:rPr>
            </w:pPr>
          </w:p>
          <w:p w14:paraId="3894BD3B" w14:textId="77777777" w:rsidR="00A908B9" w:rsidRPr="00501CD8" w:rsidRDefault="00A908B9" w:rsidP="00A908B9">
            <w:pPr>
              <w:suppressAutoHyphens/>
              <w:jc w:val="left"/>
              <w:rPr>
                <w:spacing w:val="-2"/>
                <w:sz w:val="22"/>
              </w:rPr>
            </w:pPr>
            <w:r w:rsidRPr="00501CD8">
              <w:rPr>
                <w:spacing w:val="-2"/>
                <w:sz w:val="22"/>
              </w:rPr>
              <w:t>______</w:t>
            </w:r>
          </w:p>
        </w:tc>
        <w:tc>
          <w:tcPr>
            <w:tcW w:w="900" w:type="dxa"/>
          </w:tcPr>
          <w:p w14:paraId="3D2C5C72" w14:textId="77777777" w:rsidR="00A908B9" w:rsidRPr="00501CD8" w:rsidRDefault="00A908B9" w:rsidP="00A908B9">
            <w:pPr>
              <w:suppressAutoHyphens/>
              <w:jc w:val="left"/>
              <w:rPr>
                <w:spacing w:val="-2"/>
                <w:sz w:val="22"/>
              </w:rPr>
            </w:pPr>
          </w:p>
        </w:tc>
        <w:tc>
          <w:tcPr>
            <w:tcW w:w="5040" w:type="dxa"/>
          </w:tcPr>
          <w:p w14:paraId="69E35D59" w14:textId="77777777" w:rsidR="00A908B9" w:rsidRPr="00501CD8" w:rsidRDefault="00A908B9" w:rsidP="00A908B9">
            <w:pPr>
              <w:suppressAutoHyphens/>
              <w:jc w:val="left"/>
              <w:rPr>
                <w:spacing w:val="-2"/>
                <w:sz w:val="22"/>
              </w:rPr>
            </w:pPr>
            <w:r w:rsidRPr="00501CD8">
              <w:rPr>
                <w:spacing w:val="-2"/>
                <w:sz w:val="22"/>
              </w:rPr>
              <w:t>Nome do Contrato:</w:t>
            </w:r>
          </w:p>
          <w:p w14:paraId="52811AAA" w14:textId="77777777" w:rsidR="00A908B9" w:rsidRPr="00501CD8" w:rsidRDefault="00A908B9" w:rsidP="00A908B9">
            <w:pPr>
              <w:suppressAutoHyphens/>
              <w:jc w:val="left"/>
              <w:rPr>
                <w:spacing w:val="-2"/>
                <w:sz w:val="22"/>
              </w:rPr>
            </w:pPr>
            <w:r w:rsidRPr="00501CD8">
              <w:rPr>
                <w:spacing w:val="-2"/>
                <w:sz w:val="22"/>
              </w:rPr>
              <w:t>Breve descrição das obras realizadas pelo Licitante:</w:t>
            </w:r>
          </w:p>
          <w:p w14:paraId="3DE8C4D9" w14:textId="77777777" w:rsidR="00A908B9" w:rsidRPr="00501CD8" w:rsidRDefault="00A908B9" w:rsidP="00A908B9">
            <w:pPr>
              <w:suppressAutoHyphens/>
              <w:jc w:val="left"/>
              <w:rPr>
                <w:spacing w:val="-2"/>
                <w:sz w:val="22"/>
              </w:rPr>
            </w:pPr>
            <w:r w:rsidRPr="00501CD8">
              <w:rPr>
                <w:spacing w:val="-2"/>
                <w:sz w:val="22"/>
              </w:rPr>
              <w:t>Nome do Contratante:</w:t>
            </w:r>
          </w:p>
          <w:p w14:paraId="25D4918D" w14:textId="77777777" w:rsidR="00A908B9" w:rsidRPr="00501CD8" w:rsidRDefault="00A908B9" w:rsidP="00A908B9">
            <w:pPr>
              <w:suppressAutoHyphens/>
              <w:jc w:val="left"/>
              <w:rPr>
                <w:spacing w:val="-2"/>
                <w:sz w:val="22"/>
              </w:rPr>
            </w:pPr>
            <w:r w:rsidRPr="00501CD8">
              <w:rPr>
                <w:spacing w:val="-2"/>
                <w:sz w:val="22"/>
              </w:rPr>
              <w:t>Endereço:</w:t>
            </w:r>
          </w:p>
        </w:tc>
        <w:tc>
          <w:tcPr>
            <w:tcW w:w="1260" w:type="dxa"/>
          </w:tcPr>
          <w:p w14:paraId="66E08418" w14:textId="77777777" w:rsidR="00A908B9" w:rsidRPr="00501CD8" w:rsidRDefault="00A908B9" w:rsidP="00A908B9">
            <w:pPr>
              <w:suppressAutoHyphens/>
              <w:jc w:val="left"/>
              <w:rPr>
                <w:spacing w:val="-2"/>
                <w:sz w:val="22"/>
              </w:rPr>
            </w:pPr>
          </w:p>
          <w:p w14:paraId="4E387D8F" w14:textId="77777777" w:rsidR="00A908B9" w:rsidRPr="00501CD8" w:rsidRDefault="00A908B9" w:rsidP="00A908B9">
            <w:pPr>
              <w:suppressAutoHyphens/>
              <w:jc w:val="left"/>
              <w:rPr>
                <w:spacing w:val="-2"/>
                <w:sz w:val="22"/>
              </w:rPr>
            </w:pPr>
            <w:r w:rsidRPr="00501CD8">
              <w:rPr>
                <w:spacing w:val="-2"/>
                <w:sz w:val="22"/>
              </w:rPr>
              <w:t>_________</w:t>
            </w:r>
          </w:p>
          <w:p w14:paraId="6835C5EA" w14:textId="77777777" w:rsidR="00A908B9" w:rsidRPr="00501CD8" w:rsidRDefault="00A908B9" w:rsidP="00A908B9">
            <w:pPr>
              <w:suppressAutoHyphens/>
              <w:jc w:val="left"/>
              <w:rPr>
                <w:spacing w:val="-2"/>
                <w:sz w:val="22"/>
              </w:rPr>
            </w:pPr>
          </w:p>
        </w:tc>
      </w:tr>
      <w:tr w:rsidR="005D70B5" w:rsidRPr="00501CD8" w14:paraId="1B051E3D" w14:textId="77777777" w:rsidTr="00A908B9">
        <w:trPr>
          <w:cantSplit/>
        </w:trPr>
        <w:tc>
          <w:tcPr>
            <w:tcW w:w="1080" w:type="dxa"/>
          </w:tcPr>
          <w:p w14:paraId="1DC822A5" w14:textId="77777777" w:rsidR="00A908B9" w:rsidRPr="00501CD8" w:rsidRDefault="00A908B9" w:rsidP="00A908B9">
            <w:pPr>
              <w:suppressAutoHyphens/>
              <w:jc w:val="left"/>
              <w:rPr>
                <w:spacing w:val="-2"/>
                <w:sz w:val="22"/>
              </w:rPr>
            </w:pPr>
          </w:p>
          <w:p w14:paraId="21E5D8CD" w14:textId="77777777" w:rsidR="00A908B9" w:rsidRPr="00501CD8" w:rsidRDefault="00A908B9" w:rsidP="00A908B9">
            <w:pPr>
              <w:suppressAutoHyphens/>
              <w:jc w:val="left"/>
              <w:rPr>
                <w:spacing w:val="-2"/>
                <w:sz w:val="22"/>
              </w:rPr>
            </w:pPr>
            <w:r w:rsidRPr="00501CD8">
              <w:rPr>
                <w:spacing w:val="-2"/>
                <w:sz w:val="22"/>
              </w:rPr>
              <w:t>______</w:t>
            </w:r>
          </w:p>
        </w:tc>
        <w:tc>
          <w:tcPr>
            <w:tcW w:w="1170" w:type="dxa"/>
          </w:tcPr>
          <w:p w14:paraId="09BB078B" w14:textId="77777777" w:rsidR="00A908B9" w:rsidRPr="00501CD8" w:rsidRDefault="00A908B9" w:rsidP="00A908B9">
            <w:pPr>
              <w:suppressAutoHyphens/>
              <w:jc w:val="left"/>
              <w:rPr>
                <w:spacing w:val="-2"/>
                <w:sz w:val="22"/>
              </w:rPr>
            </w:pPr>
          </w:p>
          <w:p w14:paraId="671D1584" w14:textId="77777777" w:rsidR="00A908B9" w:rsidRPr="00501CD8" w:rsidRDefault="00A908B9" w:rsidP="00A908B9">
            <w:pPr>
              <w:suppressAutoHyphens/>
              <w:jc w:val="left"/>
              <w:rPr>
                <w:spacing w:val="-2"/>
                <w:sz w:val="22"/>
              </w:rPr>
            </w:pPr>
            <w:r w:rsidRPr="00501CD8">
              <w:rPr>
                <w:spacing w:val="-2"/>
                <w:sz w:val="22"/>
              </w:rPr>
              <w:t>______</w:t>
            </w:r>
          </w:p>
        </w:tc>
        <w:tc>
          <w:tcPr>
            <w:tcW w:w="900" w:type="dxa"/>
          </w:tcPr>
          <w:p w14:paraId="61CF67BB" w14:textId="77777777" w:rsidR="00A908B9" w:rsidRPr="00501CD8" w:rsidRDefault="00A908B9" w:rsidP="00A908B9">
            <w:pPr>
              <w:suppressAutoHyphens/>
              <w:jc w:val="left"/>
              <w:rPr>
                <w:spacing w:val="-2"/>
                <w:sz w:val="22"/>
              </w:rPr>
            </w:pPr>
          </w:p>
        </w:tc>
        <w:tc>
          <w:tcPr>
            <w:tcW w:w="5040" w:type="dxa"/>
          </w:tcPr>
          <w:p w14:paraId="6CCB57A8" w14:textId="77777777" w:rsidR="00A908B9" w:rsidRPr="00501CD8" w:rsidRDefault="00A908B9" w:rsidP="00A908B9">
            <w:pPr>
              <w:suppressAutoHyphens/>
              <w:jc w:val="left"/>
              <w:rPr>
                <w:spacing w:val="-2"/>
                <w:sz w:val="22"/>
              </w:rPr>
            </w:pPr>
            <w:r w:rsidRPr="00501CD8">
              <w:rPr>
                <w:spacing w:val="-2"/>
                <w:sz w:val="22"/>
              </w:rPr>
              <w:t>Nome do Contrato:</w:t>
            </w:r>
          </w:p>
          <w:p w14:paraId="4FEEC95B" w14:textId="77777777" w:rsidR="00A908B9" w:rsidRPr="00501CD8" w:rsidRDefault="00A908B9" w:rsidP="00A908B9">
            <w:pPr>
              <w:suppressAutoHyphens/>
              <w:jc w:val="left"/>
              <w:rPr>
                <w:spacing w:val="-2"/>
                <w:sz w:val="22"/>
              </w:rPr>
            </w:pPr>
            <w:r w:rsidRPr="00501CD8">
              <w:rPr>
                <w:spacing w:val="-2"/>
                <w:sz w:val="22"/>
              </w:rPr>
              <w:t>Breve descrição das obras realizadas pelo Licitante:</w:t>
            </w:r>
          </w:p>
          <w:p w14:paraId="16AF95AE" w14:textId="77777777" w:rsidR="00A908B9" w:rsidRPr="00501CD8" w:rsidRDefault="00A908B9" w:rsidP="00A908B9">
            <w:pPr>
              <w:suppressAutoHyphens/>
              <w:jc w:val="left"/>
              <w:rPr>
                <w:spacing w:val="-2"/>
                <w:sz w:val="22"/>
              </w:rPr>
            </w:pPr>
            <w:r w:rsidRPr="00501CD8">
              <w:rPr>
                <w:spacing w:val="-2"/>
                <w:sz w:val="22"/>
              </w:rPr>
              <w:t>Nome do Contratante:</w:t>
            </w:r>
          </w:p>
          <w:p w14:paraId="690E0415" w14:textId="77777777" w:rsidR="00A908B9" w:rsidRPr="00501CD8" w:rsidRDefault="00A908B9" w:rsidP="00A908B9">
            <w:pPr>
              <w:suppressAutoHyphens/>
              <w:jc w:val="left"/>
              <w:rPr>
                <w:spacing w:val="-2"/>
                <w:sz w:val="22"/>
              </w:rPr>
            </w:pPr>
            <w:r w:rsidRPr="00501CD8">
              <w:rPr>
                <w:spacing w:val="-2"/>
                <w:sz w:val="22"/>
              </w:rPr>
              <w:t>Endereço:</w:t>
            </w:r>
          </w:p>
        </w:tc>
        <w:tc>
          <w:tcPr>
            <w:tcW w:w="1260" w:type="dxa"/>
          </w:tcPr>
          <w:p w14:paraId="59BF8B98" w14:textId="77777777" w:rsidR="00A908B9" w:rsidRPr="00501CD8" w:rsidRDefault="00A908B9" w:rsidP="00A908B9">
            <w:pPr>
              <w:suppressAutoHyphens/>
              <w:jc w:val="left"/>
              <w:rPr>
                <w:spacing w:val="-2"/>
                <w:sz w:val="22"/>
              </w:rPr>
            </w:pPr>
          </w:p>
          <w:p w14:paraId="245B2AA0" w14:textId="77777777" w:rsidR="00A908B9" w:rsidRPr="00501CD8" w:rsidRDefault="00A908B9" w:rsidP="00A908B9">
            <w:pPr>
              <w:suppressAutoHyphens/>
              <w:jc w:val="left"/>
              <w:rPr>
                <w:spacing w:val="-2"/>
                <w:sz w:val="22"/>
              </w:rPr>
            </w:pPr>
            <w:r w:rsidRPr="00501CD8">
              <w:rPr>
                <w:spacing w:val="-2"/>
                <w:sz w:val="22"/>
              </w:rPr>
              <w:t>_________</w:t>
            </w:r>
          </w:p>
          <w:p w14:paraId="587EFEE3" w14:textId="77777777" w:rsidR="00A908B9" w:rsidRPr="00501CD8" w:rsidRDefault="00A908B9" w:rsidP="00A908B9">
            <w:pPr>
              <w:suppressAutoHyphens/>
              <w:jc w:val="left"/>
              <w:rPr>
                <w:spacing w:val="-2"/>
                <w:sz w:val="22"/>
              </w:rPr>
            </w:pPr>
          </w:p>
        </w:tc>
      </w:tr>
      <w:tr w:rsidR="005D70B5" w:rsidRPr="00501CD8" w14:paraId="36AECD4F" w14:textId="77777777" w:rsidTr="00A908B9">
        <w:trPr>
          <w:cantSplit/>
        </w:trPr>
        <w:tc>
          <w:tcPr>
            <w:tcW w:w="1080" w:type="dxa"/>
          </w:tcPr>
          <w:p w14:paraId="2E65C07C" w14:textId="77777777" w:rsidR="00A908B9" w:rsidRPr="00501CD8" w:rsidRDefault="00A908B9" w:rsidP="00A908B9">
            <w:pPr>
              <w:suppressAutoHyphens/>
              <w:jc w:val="left"/>
              <w:rPr>
                <w:spacing w:val="-2"/>
                <w:sz w:val="22"/>
              </w:rPr>
            </w:pPr>
          </w:p>
          <w:p w14:paraId="109622FA" w14:textId="77777777" w:rsidR="00A908B9" w:rsidRPr="00501CD8" w:rsidRDefault="00A908B9" w:rsidP="00A908B9">
            <w:pPr>
              <w:suppressAutoHyphens/>
              <w:jc w:val="left"/>
              <w:rPr>
                <w:spacing w:val="-2"/>
                <w:sz w:val="22"/>
              </w:rPr>
            </w:pPr>
            <w:r w:rsidRPr="00501CD8">
              <w:rPr>
                <w:spacing w:val="-2"/>
                <w:sz w:val="22"/>
              </w:rPr>
              <w:t>______</w:t>
            </w:r>
          </w:p>
        </w:tc>
        <w:tc>
          <w:tcPr>
            <w:tcW w:w="1170" w:type="dxa"/>
          </w:tcPr>
          <w:p w14:paraId="6AC880B2" w14:textId="77777777" w:rsidR="00A908B9" w:rsidRPr="00501CD8" w:rsidRDefault="00A908B9" w:rsidP="00A908B9">
            <w:pPr>
              <w:suppressAutoHyphens/>
              <w:jc w:val="left"/>
              <w:rPr>
                <w:spacing w:val="-2"/>
                <w:sz w:val="22"/>
              </w:rPr>
            </w:pPr>
          </w:p>
          <w:p w14:paraId="28FE2F7E" w14:textId="77777777" w:rsidR="00A908B9" w:rsidRPr="00501CD8" w:rsidRDefault="00A908B9" w:rsidP="00A908B9">
            <w:pPr>
              <w:suppressAutoHyphens/>
              <w:jc w:val="left"/>
              <w:rPr>
                <w:spacing w:val="-2"/>
                <w:sz w:val="22"/>
              </w:rPr>
            </w:pPr>
            <w:r w:rsidRPr="00501CD8">
              <w:rPr>
                <w:spacing w:val="-2"/>
                <w:sz w:val="22"/>
              </w:rPr>
              <w:t>______</w:t>
            </w:r>
          </w:p>
        </w:tc>
        <w:tc>
          <w:tcPr>
            <w:tcW w:w="900" w:type="dxa"/>
          </w:tcPr>
          <w:p w14:paraId="3A70ADF2" w14:textId="77777777" w:rsidR="00A908B9" w:rsidRPr="00501CD8" w:rsidRDefault="00A908B9" w:rsidP="00A908B9">
            <w:pPr>
              <w:suppressAutoHyphens/>
              <w:jc w:val="left"/>
              <w:rPr>
                <w:spacing w:val="-2"/>
                <w:sz w:val="22"/>
              </w:rPr>
            </w:pPr>
          </w:p>
        </w:tc>
        <w:tc>
          <w:tcPr>
            <w:tcW w:w="5040" w:type="dxa"/>
          </w:tcPr>
          <w:p w14:paraId="0FCDE719" w14:textId="77777777" w:rsidR="00A908B9" w:rsidRPr="00501CD8" w:rsidRDefault="00A908B9" w:rsidP="00A908B9">
            <w:pPr>
              <w:suppressAutoHyphens/>
              <w:jc w:val="left"/>
              <w:rPr>
                <w:spacing w:val="-2"/>
                <w:sz w:val="22"/>
              </w:rPr>
            </w:pPr>
            <w:r w:rsidRPr="00501CD8">
              <w:rPr>
                <w:spacing w:val="-2"/>
                <w:sz w:val="22"/>
              </w:rPr>
              <w:t>Nome do Contrato:</w:t>
            </w:r>
          </w:p>
          <w:p w14:paraId="692756D0" w14:textId="77777777" w:rsidR="00A908B9" w:rsidRPr="00501CD8" w:rsidRDefault="00A908B9" w:rsidP="00A908B9">
            <w:pPr>
              <w:suppressAutoHyphens/>
              <w:jc w:val="left"/>
              <w:rPr>
                <w:spacing w:val="-2"/>
                <w:sz w:val="22"/>
              </w:rPr>
            </w:pPr>
            <w:r w:rsidRPr="00501CD8">
              <w:rPr>
                <w:spacing w:val="-2"/>
                <w:sz w:val="22"/>
              </w:rPr>
              <w:t>Breve descrição das obras realizadas pelo Licitante:</w:t>
            </w:r>
          </w:p>
          <w:p w14:paraId="253A5443" w14:textId="77777777" w:rsidR="00A908B9" w:rsidRPr="00501CD8" w:rsidRDefault="00A908B9" w:rsidP="00A908B9">
            <w:pPr>
              <w:suppressAutoHyphens/>
              <w:jc w:val="left"/>
              <w:rPr>
                <w:spacing w:val="-2"/>
                <w:sz w:val="22"/>
              </w:rPr>
            </w:pPr>
            <w:r w:rsidRPr="00501CD8">
              <w:rPr>
                <w:spacing w:val="-2"/>
                <w:sz w:val="22"/>
              </w:rPr>
              <w:t>Nome do Contratante:</w:t>
            </w:r>
          </w:p>
          <w:p w14:paraId="49BF5AFE" w14:textId="77777777" w:rsidR="00A908B9" w:rsidRPr="00501CD8" w:rsidRDefault="00A908B9" w:rsidP="00A908B9">
            <w:pPr>
              <w:suppressAutoHyphens/>
              <w:jc w:val="left"/>
              <w:rPr>
                <w:spacing w:val="-2"/>
                <w:sz w:val="22"/>
              </w:rPr>
            </w:pPr>
            <w:r w:rsidRPr="00501CD8">
              <w:rPr>
                <w:spacing w:val="-2"/>
                <w:sz w:val="22"/>
              </w:rPr>
              <w:t>Endereço:</w:t>
            </w:r>
          </w:p>
        </w:tc>
        <w:tc>
          <w:tcPr>
            <w:tcW w:w="1260" w:type="dxa"/>
          </w:tcPr>
          <w:p w14:paraId="4D129525" w14:textId="77777777" w:rsidR="00A908B9" w:rsidRPr="00501CD8" w:rsidRDefault="00A908B9" w:rsidP="00A908B9">
            <w:pPr>
              <w:suppressAutoHyphens/>
              <w:jc w:val="left"/>
              <w:rPr>
                <w:spacing w:val="-2"/>
                <w:sz w:val="22"/>
              </w:rPr>
            </w:pPr>
          </w:p>
          <w:p w14:paraId="5CF0823C" w14:textId="77777777" w:rsidR="00A908B9" w:rsidRPr="00501CD8" w:rsidRDefault="00A908B9" w:rsidP="00A908B9">
            <w:pPr>
              <w:suppressAutoHyphens/>
              <w:jc w:val="left"/>
              <w:rPr>
                <w:spacing w:val="-2"/>
                <w:sz w:val="22"/>
              </w:rPr>
            </w:pPr>
            <w:r w:rsidRPr="00501CD8">
              <w:rPr>
                <w:spacing w:val="-2"/>
                <w:sz w:val="22"/>
              </w:rPr>
              <w:t>_________</w:t>
            </w:r>
          </w:p>
          <w:p w14:paraId="11C110D1" w14:textId="77777777" w:rsidR="00A908B9" w:rsidRPr="00501CD8" w:rsidRDefault="00A908B9" w:rsidP="00A908B9">
            <w:pPr>
              <w:suppressAutoHyphens/>
              <w:jc w:val="left"/>
              <w:rPr>
                <w:spacing w:val="-2"/>
                <w:sz w:val="22"/>
              </w:rPr>
            </w:pPr>
          </w:p>
        </w:tc>
      </w:tr>
      <w:tr w:rsidR="005D70B5" w:rsidRPr="00501CD8" w14:paraId="60CB1BE3" w14:textId="77777777" w:rsidTr="00A908B9">
        <w:trPr>
          <w:cantSplit/>
        </w:trPr>
        <w:tc>
          <w:tcPr>
            <w:tcW w:w="1080" w:type="dxa"/>
          </w:tcPr>
          <w:p w14:paraId="6B07300E" w14:textId="77777777" w:rsidR="00A908B9" w:rsidRPr="00501CD8" w:rsidRDefault="00A908B9" w:rsidP="00A908B9">
            <w:pPr>
              <w:suppressAutoHyphens/>
              <w:jc w:val="left"/>
              <w:rPr>
                <w:spacing w:val="-2"/>
                <w:sz w:val="22"/>
              </w:rPr>
            </w:pPr>
          </w:p>
          <w:p w14:paraId="0DCB798F" w14:textId="77777777" w:rsidR="00A908B9" w:rsidRPr="00501CD8" w:rsidRDefault="00A908B9" w:rsidP="00A908B9">
            <w:pPr>
              <w:suppressAutoHyphens/>
              <w:jc w:val="left"/>
              <w:rPr>
                <w:spacing w:val="-2"/>
                <w:sz w:val="22"/>
              </w:rPr>
            </w:pPr>
            <w:r w:rsidRPr="00501CD8">
              <w:rPr>
                <w:spacing w:val="-2"/>
                <w:sz w:val="22"/>
              </w:rPr>
              <w:t>______</w:t>
            </w:r>
          </w:p>
        </w:tc>
        <w:tc>
          <w:tcPr>
            <w:tcW w:w="1170" w:type="dxa"/>
          </w:tcPr>
          <w:p w14:paraId="520308CA" w14:textId="77777777" w:rsidR="00A908B9" w:rsidRPr="00501CD8" w:rsidRDefault="00A908B9" w:rsidP="00A908B9">
            <w:pPr>
              <w:suppressAutoHyphens/>
              <w:jc w:val="left"/>
              <w:rPr>
                <w:spacing w:val="-2"/>
                <w:sz w:val="22"/>
              </w:rPr>
            </w:pPr>
          </w:p>
          <w:p w14:paraId="5974FCCE" w14:textId="77777777" w:rsidR="00A908B9" w:rsidRPr="00501CD8" w:rsidRDefault="00A908B9" w:rsidP="00A908B9">
            <w:pPr>
              <w:suppressAutoHyphens/>
              <w:jc w:val="left"/>
              <w:rPr>
                <w:spacing w:val="-2"/>
                <w:sz w:val="22"/>
              </w:rPr>
            </w:pPr>
            <w:r w:rsidRPr="00501CD8">
              <w:rPr>
                <w:spacing w:val="-2"/>
                <w:sz w:val="22"/>
              </w:rPr>
              <w:t>______</w:t>
            </w:r>
          </w:p>
        </w:tc>
        <w:tc>
          <w:tcPr>
            <w:tcW w:w="900" w:type="dxa"/>
          </w:tcPr>
          <w:p w14:paraId="7813595A" w14:textId="77777777" w:rsidR="00A908B9" w:rsidRPr="00501CD8" w:rsidRDefault="00A908B9" w:rsidP="00A908B9">
            <w:pPr>
              <w:suppressAutoHyphens/>
              <w:jc w:val="left"/>
              <w:rPr>
                <w:spacing w:val="-2"/>
                <w:sz w:val="22"/>
              </w:rPr>
            </w:pPr>
          </w:p>
        </w:tc>
        <w:tc>
          <w:tcPr>
            <w:tcW w:w="5040" w:type="dxa"/>
          </w:tcPr>
          <w:p w14:paraId="1957CED4" w14:textId="77777777" w:rsidR="00A908B9" w:rsidRPr="00501CD8" w:rsidRDefault="00A908B9" w:rsidP="00A908B9">
            <w:pPr>
              <w:suppressAutoHyphens/>
              <w:jc w:val="left"/>
              <w:rPr>
                <w:spacing w:val="-2"/>
                <w:sz w:val="22"/>
              </w:rPr>
            </w:pPr>
            <w:r w:rsidRPr="00501CD8">
              <w:rPr>
                <w:spacing w:val="-2"/>
                <w:sz w:val="22"/>
              </w:rPr>
              <w:t>Nome do Contrato:</w:t>
            </w:r>
          </w:p>
          <w:p w14:paraId="58A65BAD" w14:textId="77777777" w:rsidR="00A908B9" w:rsidRPr="00501CD8" w:rsidRDefault="00A908B9" w:rsidP="00A908B9">
            <w:pPr>
              <w:suppressAutoHyphens/>
              <w:jc w:val="left"/>
              <w:rPr>
                <w:spacing w:val="-2"/>
                <w:sz w:val="22"/>
              </w:rPr>
            </w:pPr>
            <w:r w:rsidRPr="00501CD8">
              <w:rPr>
                <w:spacing w:val="-2"/>
                <w:sz w:val="22"/>
              </w:rPr>
              <w:t>Breve descrição das obras realizadas pelo Licitante:</w:t>
            </w:r>
          </w:p>
          <w:p w14:paraId="0117F2B0" w14:textId="77777777" w:rsidR="00A908B9" w:rsidRPr="00501CD8" w:rsidRDefault="00A908B9" w:rsidP="00A908B9">
            <w:pPr>
              <w:suppressAutoHyphens/>
              <w:jc w:val="left"/>
              <w:rPr>
                <w:spacing w:val="-2"/>
                <w:sz w:val="22"/>
              </w:rPr>
            </w:pPr>
            <w:r w:rsidRPr="00501CD8">
              <w:rPr>
                <w:spacing w:val="-2"/>
                <w:sz w:val="22"/>
              </w:rPr>
              <w:t>Nome do Contratante:</w:t>
            </w:r>
          </w:p>
          <w:p w14:paraId="0EC60090" w14:textId="77777777" w:rsidR="00A908B9" w:rsidRPr="00501CD8" w:rsidRDefault="00A908B9" w:rsidP="00A908B9">
            <w:pPr>
              <w:suppressAutoHyphens/>
              <w:jc w:val="left"/>
              <w:rPr>
                <w:spacing w:val="-2"/>
                <w:sz w:val="22"/>
              </w:rPr>
            </w:pPr>
            <w:r w:rsidRPr="00501CD8">
              <w:rPr>
                <w:spacing w:val="-2"/>
                <w:sz w:val="22"/>
              </w:rPr>
              <w:t>Endereço:</w:t>
            </w:r>
          </w:p>
        </w:tc>
        <w:tc>
          <w:tcPr>
            <w:tcW w:w="1260" w:type="dxa"/>
          </w:tcPr>
          <w:p w14:paraId="5D1057BF" w14:textId="77777777" w:rsidR="00A908B9" w:rsidRPr="00501CD8" w:rsidRDefault="00A908B9" w:rsidP="00A908B9">
            <w:pPr>
              <w:suppressAutoHyphens/>
              <w:jc w:val="left"/>
              <w:rPr>
                <w:spacing w:val="-2"/>
                <w:sz w:val="22"/>
              </w:rPr>
            </w:pPr>
          </w:p>
          <w:p w14:paraId="57033202" w14:textId="77777777" w:rsidR="00A908B9" w:rsidRPr="00501CD8" w:rsidRDefault="00A908B9" w:rsidP="00A908B9">
            <w:pPr>
              <w:suppressAutoHyphens/>
              <w:jc w:val="left"/>
              <w:rPr>
                <w:spacing w:val="-2"/>
                <w:sz w:val="22"/>
              </w:rPr>
            </w:pPr>
            <w:r w:rsidRPr="00501CD8">
              <w:rPr>
                <w:spacing w:val="-2"/>
                <w:sz w:val="22"/>
              </w:rPr>
              <w:t>_________</w:t>
            </w:r>
          </w:p>
          <w:p w14:paraId="30A26360" w14:textId="77777777" w:rsidR="00A908B9" w:rsidRPr="00501CD8" w:rsidRDefault="00A908B9" w:rsidP="00A908B9">
            <w:pPr>
              <w:suppressAutoHyphens/>
              <w:jc w:val="left"/>
              <w:rPr>
                <w:spacing w:val="-2"/>
                <w:sz w:val="22"/>
              </w:rPr>
            </w:pPr>
          </w:p>
        </w:tc>
      </w:tr>
    </w:tbl>
    <w:p w14:paraId="6AF9AE47" w14:textId="77777777" w:rsidR="00A908B9" w:rsidRPr="00501CD8" w:rsidRDefault="00A908B9" w:rsidP="00A908B9">
      <w:pPr>
        <w:suppressAutoHyphens/>
        <w:jc w:val="left"/>
        <w:rPr>
          <w:spacing w:val="-2"/>
        </w:rPr>
      </w:pPr>
    </w:p>
    <w:p w14:paraId="079FB955" w14:textId="3D9AD3C1" w:rsidR="00A908B9" w:rsidRPr="00501CD8" w:rsidRDefault="00A908B9" w:rsidP="00E17D55">
      <w:pPr>
        <w:pStyle w:val="Outline"/>
        <w:suppressAutoHyphens/>
        <w:spacing w:before="0"/>
        <w:rPr>
          <w:iCs/>
        </w:rPr>
      </w:pPr>
      <w:r w:rsidRPr="00501CD8">
        <w:rPr>
          <w:iCs/>
        </w:rPr>
        <w:t>*Lista o ano civil referente aos anos com contratos com ao menos 9 (nove) meses de atividade por ano, começando pelo ano mais antigo</w:t>
      </w:r>
      <w:r w:rsidRPr="00501CD8">
        <w:rPr>
          <w:iCs/>
        </w:rPr>
        <w:br w:type="page"/>
      </w:r>
    </w:p>
    <w:p w14:paraId="159595C6" w14:textId="77777777" w:rsidR="00A908B9" w:rsidRPr="00501CD8" w:rsidRDefault="00A908B9" w:rsidP="00A908B9">
      <w:pPr>
        <w:jc w:val="center"/>
        <w:rPr>
          <w:b/>
        </w:rPr>
      </w:pPr>
      <w:bookmarkStart w:id="878" w:name="_Toc498849284"/>
      <w:bookmarkStart w:id="879" w:name="_Toc498850126"/>
      <w:bookmarkStart w:id="880" w:name="_Toc498851731"/>
      <w:r w:rsidRPr="00501CD8">
        <w:rPr>
          <w:b/>
          <w:bCs/>
        </w:rPr>
        <w:lastRenderedPageBreak/>
        <w:t>Formulário EXP-4.</w:t>
      </w:r>
      <w:bookmarkEnd w:id="878"/>
      <w:bookmarkEnd w:id="879"/>
      <w:bookmarkEnd w:id="880"/>
      <w:r w:rsidRPr="00501CD8">
        <w:rPr>
          <w:b/>
          <w:bCs/>
        </w:rPr>
        <w:t>2(a)</w:t>
      </w:r>
    </w:p>
    <w:p w14:paraId="269F80A2" w14:textId="77777777" w:rsidR="00A908B9" w:rsidRPr="00501CD8" w:rsidRDefault="00A908B9" w:rsidP="00A908B9">
      <w:pPr>
        <w:pStyle w:val="S4-Heading2"/>
      </w:pPr>
      <w:bookmarkStart w:id="881" w:name="_Toc437968897"/>
      <w:bookmarkStart w:id="882" w:name="_Toc498847220"/>
      <w:bookmarkStart w:id="883" w:name="_Toc498850127"/>
      <w:bookmarkStart w:id="884" w:name="_Toc498851732"/>
      <w:bookmarkStart w:id="885" w:name="_Toc499021799"/>
      <w:bookmarkStart w:id="886" w:name="_Toc499023482"/>
      <w:bookmarkStart w:id="887" w:name="_Toc501529964"/>
      <w:bookmarkStart w:id="888" w:name="_Toc23302384"/>
      <w:bookmarkStart w:id="889" w:name="_Toc125871317"/>
      <w:bookmarkStart w:id="890" w:name="_Toc197236053"/>
      <w:bookmarkStart w:id="891" w:name="_Toc475960804"/>
      <w:r w:rsidRPr="00501CD8">
        <w:rPr>
          <w:bCs/>
        </w:rPr>
        <w:t>Experiência específica</w:t>
      </w:r>
      <w:bookmarkEnd w:id="881"/>
      <w:bookmarkEnd w:id="882"/>
      <w:bookmarkEnd w:id="883"/>
      <w:bookmarkEnd w:id="884"/>
      <w:bookmarkEnd w:id="885"/>
      <w:bookmarkEnd w:id="886"/>
      <w:bookmarkEnd w:id="887"/>
      <w:bookmarkEnd w:id="888"/>
      <w:bookmarkEnd w:id="889"/>
      <w:bookmarkEnd w:id="890"/>
      <w:bookmarkEnd w:id="891"/>
    </w:p>
    <w:p w14:paraId="50168711" w14:textId="77777777" w:rsidR="00A908B9" w:rsidRPr="00501CD8" w:rsidRDefault="00A908B9" w:rsidP="00A908B9">
      <w:pPr>
        <w:tabs>
          <w:tab w:val="right" w:pos="9000"/>
        </w:tabs>
      </w:pPr>
      <w:r w:rsidRPr="00501CD8">
        <w:t xml:space="preserve">Razão social do Licitante:  ___________________________     </w:t>
      </w:r>
      <w:r w:rsidRPr="00501CD8">
        <w:tab/>
        <w:t>Data:  _____________________</w:t>
      </w:r>
    </w:p>
    <w:p w14:paraId="0B486435" w14:textId="77777777" w:rsidR="00A908B9" w:rsidRPr="00501CD8" w:rsidRDefault="00A908B9" w:rsidP="00A908B9">
      <w:pPr>
        <w:tabs>
          <w:tab w:val="right" w:pos="9000"/>
        </w:tabs>
      </w:pPr>
      <w:r w:rsidRPr="00501CD8">
        <w:t>Razão social do membro da JV: _________________________</w:t>
      </w:r>
      <w:r w:rsidRPr="00501CD8">
        <w:tab/>
        <w:t xml:space="preserve">SDP Nº:  __________________   </w:t>
      </w:r>
    </w:p>
    <w:p w14:paraId="7338EE3D" w14:textId="77777777" w:rsidR="00A908B9" w:rsidRPr="00501CD8" w:rsidRDefault="00A908B9" w:rsidP="00A908B9">
      <w:pPr>
        <w:pStyle w:val="Outline"/>
        <w:tabs>
          <w:tab w:val="right" w:pos="9000"/>
        </w:tabs>
        <w:suppressAutoHyphens/>
        <w:spacing w:before="120"/>
      </w:pPr>
      <w:r w:rsidRPr="00501CD8">
        <w:tab/>
        <w:t>Página ________ de_ ______ páginas</w:t>
      </w:r>
    </w:p>
    <w:p w14:paraId="6A1881B5" w14:textId="77777777" w:rsidR="00A908B9" w:rsidRPr="00501CD8" w:rsidRDefault="00A908B9" w:rsidP="00A908B9">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D70B5" w:rsidRPr="00501CD8" w14:paraId="5761A87D" w14:textId="77777777" w:rsidTr="00A908B9">
        <w:trPr>
          <w:cantSplit/>
          <w:tblHeader/>
        </w:trPr>
        <w:tc>
          <w:tcPr>
            <w:tcW w:w="4212" w:type="dxa"/>
            <w:tcBorders>
              <w:top w:val="single" w:sz="6" w:space="0" w:color="auto"/>
              <w:left w:val="single" w:sz="6" w:space="0" w:color="auto"/>
              <w:bottom w:val="single" w:sz="6" w:space="0" w:color="auto"/>
              <w:right w:val="single" w:sz="6" w:space="0" w:color="auto"/>
            </w:tcBorders>
          </w:tcPr>
          <w:p w14:paraId="4934FE28" w14:textId="77777777" w:rsidR="00A908B9" w:rsidRPr="00501CD8" w:rsidRDefault="00A908B9" w:rsidP="00A908B9">
            <w:pPr>
              <w:suppressAutoHyphens/>
              <w:spacing w:before="60" w:after="60"/>
              <w:jc w:val="left"/>
              <w:rPr>
                <w:b/>
                <w:spacing w:val="-2"/>
                <w:szCs w:val="24"/>
              </w:rPr>
            </w:pPr>
            <w:r w:rsidRPr="00501CD8">
              <w:rPr>
                <w:b/>
                <w:bCs/>
                <w:spacing w:val="-2"/>
                <w:szCs w:val="24"/>
              </w:rPr>
              <w:t>Contrato similar Nº:  ___ de ___ obrigatório(s).</w:t>
            </w:r>
          </w:p>
        </w:tc>
        <w:tc>
          <w:tcPr>
            <w:tcW w:w="4878" w:type="dxa"/>
            <w:gridSpan w:val="3"/>
            <w:tcBorders>
              <w:top w:val="single" w:sz="6" w:space="0" w:color="auto"/>
              <w:left w:val="single" w:sz="6" w:space="0" w:color="auto"/>
              <w:bottom w:val="single" w:sz="6" w:space="0" w:color="auto"/>
              <w:right w:val="single" w:sz="6" w:space="0" w:color="auto"/>
            </w:tcBorders>
          </w:tcPr>
          <w:p w14:paraId="1107129C" w14:textId="77777777" w:rsidR="00A908B9" w:rsidRPr="00501CD8" w:rsidRDefault="00A908B9" w:rsidP="00A908B9">
            <w:pPr>
              <w:suppressAutoHyphens/>
              <w:spacing w:before="60" w:after="60"/>
              <w:jc w:val="center"/>
              <w:rPr>
                <w:b/>
                <w:spacing w:val="-2"/>
                <w:szCs w:val="24"/>
              </w:rPr>
            </w:pPr>
            <w:r w:rsidRPr="00501CD8">
              <w:rPr>
                <w:b/>
                <w:bCs/>
                <w:spacing w:val="-2"/>
                <w:szCs w:val="24"/>
              </w:rPr>
              <w:t>Informações</w:t>
            </w:r>
          </w:p>
        </w:tc>
      </w:tr>
      <w:tr w:rsidR="005D70B5" w:rsidRPr="00501CD8" w14:paraId="37183E53"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588997A1" w14:textId="77777777" w:rsidR="00A908B9" w:rsidRPr="00501CD8" w:rsidRDefault="00A908B9" w:rsidP="00A908B9">
            <w:pPr>
              <w:pStyle w:val="Corpodetexto"/>
              <w:spacing w:before="60" w:after="60"/>
            </w:pPr>
            <w:r w:rsidRPr="00501CD8">
              <w:t>Identificação do contrato</w:t>
            </w:r>
          </w:p>
        </w:tc>
        <w:tc>
          <w:tcPr>
            <w:tcW w:w="4878" w:type="dxa"/>
            <w:gridSpan w:val="3"/>
            <w:tcBorders>
              <w:top w:val="single" w:sz="6" w:space="0" w:color="auto"/>
              <w:left w:val="single" w:sz="6" w:space="0" w:color="auto"/>
              <w:bottom w:val="single" w:sz="6" w:space="0" w:color="auto"/>
              <w:right w:val="single" w:sz="6" w:space="0" w:color="auto"/>
            </w:tcBorders>
          </w:tcPr>
          <w:p w14:paraId="318ADB9F" w14:textId="77777777" w:rsidR="00A908B9" w:rsidRPr="00501CD8" w:rsidRDefault="00A908B9" w:rsidP="00A908B9">
            <w:pPr>
              <w:pStyle w:val="Corpodetexto"/>
              <w:spacing w:before="60" w:after="60"/>
            </w:pPr>
            <w:r w:rsidRPr="00501CD8">
              <w:t>_______________________________________</w:t>
            </w:r>
          </w:p>
        </w:tc>
      </w:tr>
      <w:tr w:rsidR="005D70B5" w:rsidRPr="00501CD8" w14:paraId="77292A6C"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381BCEA5" w14:textId="77777777" w:rsidR="00A908B9" w:rsidRPr="00501CD8" w:rsidRDefault="00A908B9" w:rsidP="00A908B9">
            <w:pPr>
              <w:pStyle w:val="Corpodetexto"/>
              <w:spacing w:before="60" w:after="60"/>
            </w:pPr>
            <w:r w:rsidRPr="00501CD8">
              <w:t xml:space="preserve">Data de adjudicação </w:t>
            </w:r>
          </w:p>
          <w:p w14:paraId="1DD35747" w14:textId="77777777" w:rsidR="00A908B9" w:rsidRPr="00501CD8" w:rsidRDefault="00A908B9" w:rsidP="00A908B9">
            <w:pPr>
              <w:pStyle w:val="Corpodetexto"/>
              <w:spacing w:before="60" w:after="60"/>
            </w:pPr>
            <w:r w:rsidRPr="00501CD8">
              <w:t>Data de conclusão</w:t>
            </w:r>
          </w:p>
        </w:tc>
        <w:tc>
          <w:tcPr>
            <w:tcW w:w="4878" w:type="dxa"/>
            <w:gridSpan w:val="3"/>
            <w:tcBorders>
              <w:top w:val="single" w:sz="6" w:space="0" w:color="auto"/>
              <w:left w:val="nil"/>
              <w:bottom w:val="single" w:sz="6" w:space="0" w:color="auto"/>
              <w:right w:val="single" w:sz="6" w:space="0" w:color="auto"/>
            </w:tcBorders>
          </w:tcPr>
          <w:p w14:paraId="4FC7EF45" w14:textId="77777777" w:rsidR="00A908B9" w:rsidRPr="00501CD8" w:rsidRDefault="00A908B9" w:rsidP="00A908B9">
            <w:pPr>
              <w:pStyle w:val="Corpodetexto"/>
              <w:spacing w:before="60" w:after="60"/>
            </w:pPr>
            <w:r w:rsidRPr="00501CD8">
              <w:t>_______________________________________</w:t>
            </w:r>
          </w:p>
          <w:p w14:paraId="443317E9" w14:textId="77777777" w:rsidR="00A908B9" w:rsidRPr="00501CD8" w:rsidRDefault="00A908B9" w:rsidP="00A908B9">
            <w:pPr>
              <w:pStyle w:val="Corpodetexto"/>
              <w:spacing w:before="60" w:after="60"/>
            </w:pPr>
            <w:r w:rsidRPr="00501CD8">
              <w:t>_______________________________________</w:t>
            </w:r>
          </w:p>
        </w:tc>
      </w:tr>
      <w:tr w:rsidR="005D70B5" w:rsidRPr="00501CD8" w14:paraId="6F4D76A0"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014D56D7" w14:textId="77777777" w:rsidR="00A908B9" w:rsidRPr="00501CD8" w:rsidRDefault="00A908B9" w:rsidP="00A908B9">
            <w:pPr>
              <w:pStyle w:val="Corpodetexto"/>
              <w:spacing w:before="60" w:after="60"/>
            </w:pPr>
          </w:p>
        </w:tc>
        <w:tc>
          <w:tcPr>
            <w:tcW w:w="4878" w:type="dxa"/>
            <w:gridSpan w:val="3"/>
            <w:tcBorders>
              <w:top w:val="single" w:sz="6" w:space="0" w:color="auto"/>
              <w:left w:val="nil"/>
              <w:bottom w:val="single" w:sz="6" w:space="0" w:color="auto"/>
              <w:right w:val="single" w:sz="4" w:space="0" w:color="auto"/>
            </w:tcBorders>
          </w:tcPr>
          <w:p w14:paraId="0F093546" w14:textId="77777777" w:rsidR="00A908B9" w:rsidRPr="00501CD8" w:rsidRDefault="00A908B9" w:rsidP="00A908B9">
            <w:pPr>
              <w:pStyle w:val="Corpodetexto"/>
              <w:spacing w:before="60" w:after="60"/>
            </w:pPr>
          </w:p>
        </w:tc>
      </w:tr>
      <w:tr w:rsidR="005D70B5" w:rsidRPr="00501CD8" w14:paraId="41D552D3"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09CCC650" w14:textId="77777777" w:rsidR="00A908B9" w:rsidRPr="00501CD8" w:rsidRDefault="00A908B9" w:rsidP="00A908B9">
            <w:pPr>
              <w:suppressAutoHyphens/>
              <w:spacing w:before="60" w:after="60"/>
              <w:rPr>
                <w:spacing w:val="-2"/>
              </w:rPr>
            </w:pPr>
            <w:r w:rsidRPr="00501CD8">
              <w:rPr>
                <w:spacing w:val="-2"/>
              </w:rPr>
              <w:t>Função no contrato</w:t>
            </w:r>
          </w:p>
        </w:tc>
        <w:tc>
          <w:tcPr>
            <w:tcW w:w="1548" w:type="dxa"/>
            <w:tcBorders>
              <w:top w:val="single" w:sz="6" w:space="0" w:color="auto"/>
              <w:left w:val="nil"/>
              <w:bottom w:val="single" w:sz="6" w:space="0" w:color="auto"/>
              <w:right w:val="single" w:sz="6" w:space="0" w:color="auto"/>
            </w:tcBorders>
          </w:tcPr>
          <w:p w14:paraId="0FE08F68" w14:textId="77777777" w:rsidR="00A908B9" w:rsidRPr="00501CD8" w:rsidRDefault="00A908B9" w:rsidP="00A908B9">
            <w:pPr>
              <w:spacing w:before="60" w:after="60"/>
              <w:jc w:val="center"/>
              <w:rPr>
                <w:sz w:val="36"/>
              </w:rPr>
            </w:pPr>
            <w:r w:rsidRPr="00501CD8">
              <w:rPr>
                <w:rFonts w:ascii="Symbol" w:hAnsi="Symbol"/>
                <w:sz w:val="36"/>
              </w:rPr>
              <w:sym w:font="Symbol" w:char="F07F"/>
            </w:r>
            <w:r w:rsidRPr="00501CD8">
              <w:rPr>
                <w:sz w:val="36"/>
              </w:rPr>
              <w:br/>
            </w:r>
            <w:r w:rsidRPr="00501CD8">
              <w:t xml:space="preserve">Empreiteira </w:t>
            </w:r>
          </w:p>
        </w:tc>
        <w:tc>
          <w:tcPr>
            <w:tcW w:w="1800" w:type="dxa"/>
            <w:tcBorders>
              <w:top w:val="single" w:sz="6" w:space="0" w:color="auto"/>
              <w:left w:val="nil"/>
              <w:bottom w:val="single" w:sz="6" w:space="0" w:color="auto"/>
              <w:right w:val="single" w:sz="6" w:space="0" w:color="auto"/>
            </w:tcBorders>
          </w:tcPr>
          <w:p w14:paraId="34EA3FEE" w14:textId="77777777" w:rsidR="00A908B9" w:rsidRPr="00501CD8" w:rsidRDefault="00A908B9" w:rsidP="00A908B9">
            <w:pPr>
              <w:spacing w:before="60" w:after="60"/>
              <w:jc w:val="center"/>
              <w:rPr>
                <w:spacing w:val="-2"/>
                <w:sz w:val="36"/>
              </w:rPr>
            </w:pPr>
            <w:r w:rsidRPr="00501CD8">
              <w:rPr>
                <w:rFonts w:ascii="Symbol" w:hAnsi="Symbol"/>
                <w:sz w:val="36"/>
              </w:rPr>
              <w:sym w:font="Symbol" w:char="F07F"/>
            </w:r>
            <w:r w:rsidRPr="00501CD8">
              <w:rPr>
                <w:sz w:val="36"/>
              </w:rPr>
              <w:br/>
            </w:r>
            <w:r w:rsidRPr="00501CD8">
              <w:t>Empreiteira gestora</w:t>
            </w:r>
          </w:p>
        </w:tc>
        <w:tc>
          <w:tcPr>
            <w:tcW w:w="1530" w:type="dxa"/>
            <w:tcBorders>
              <w:top w:val="single" w:sz="6" w:space="0" w:color="auto"/>
              <w:left w:val="single" w:sz="6" w:space="0" w:color="auto"/>
              <w:bottom w:val="single" w:sz="6" w:space="0" w:color="auto"/>
              <w:right w:val="single" w:sz="6" w:space="0" w:color="auto"/>
            </w:tcBorders>
          </w:tcPr>
          <w:p w14:paraId="19A35B50" w14:textId="77777777" w:rsidR="00A908B9" w:rsidRPr="00501CD8" w:rsidRDefault="00A908B9" w:rsidP="00A908B9">
            <w:pPr>
              <w:spacing w:before="60" w:after="60"/>
              <w:jc w:val="center"/>
            </w:pPr>
            <w:r w:rsidRPr="00501CD8">
              <w:rPr>
                <w:rFonts w:ascii="Symbol" w:hAnsi="Symbol"/>
                <w:sz w:val="36"/>
              </w:rPr>
              <w:sym w:font="Symbol" w:char="F07F"/>
            </w:r>
            <w:r w:rsidRPr="00501CD8">
              <w:t>Subcontratada</w:t>
            </w:r>
          </w:p>
          <w:p w14:paraId="2AF2DB57" w14:textId="77777777" w:rsidR="00A908B9" w:rsidRPr="00501CD8" w:rsidRDefault="00A908B9" w:rsidP="00A908B9">
            <w:pPr>
              <w:spacing w:before="60" w:after="60"/>
              <w:jc w:val="center"/>
              <w:rPr>
                <w:spacing w:val="-2"/>
                <w:sz w:val="36"/>
              </w:rPr>
            </w:pPr>
          </w:p>
        </w:tc>
      </w:tr>
      <w:tr w:rsidR="005D70B5" w:rsidRPr="00501CD8" w14:paraId="0ABF9635"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2FD747AA" w14:textId="77777777" w:rsidR="00A908B9" w:rsidRPr="00501CD8" w:rsidRDefault="00A908B9" w:rsidP="00A908B9">
            <w:pPr>
              <w:pStyle w:val="Corpodetexto"/>
              <w:spacing w:before="60" w:after="60"/>
            </w:pPr>
            <w:r w:rsidRPr="00501CD8">
              <w:t>Valor total do contrato</w:t>
            </w:r>
          </w:p>
        </w:tc>
        <w:tc>
          <w:tcPr>
            <w:tcW w:w="3348" w:type="dxa"/>
            <w:gridSpan w:val="2"/>
            <w:tcBorders>
              <w:top w:val="single" w:sz="6" w:space="0" w:color="auto"/>
              <w:left w:val="nil"/>
              <w:bottom w:val="single" w:sz="6" w:space="0" w:color="auto"/>
              <w:right w:val="single" w:sz="6" w:space="0" w:color="auto"/>
            </w:tcBorders>
          </w:tcPr>
          <w:p w14:paraId="70E50485" w14:textId="77777777" w:rsidR="00A908B9" w:rsidRPr="00501CD8" w:rsidRDefault="00A908B9" w:rsidP="00A908B9">
            <w:pPr>
              <w:pStyle w:val="Corpodetexto"/>
              <w:spacing w:before="60" w:after="60"/>
            </w:pPr>
            <w:r w:rsidRPr="00501CD8">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1CEB5243" w14:textId="77777777" w:rsidR="00A908B9" w:rsidRPr="00501CD8" w:rsidRDefault="00A908B9" w:rsidP="00A908B9">
            <w:pPr>
              <w:pStyle w:val="Corpodetexto"/>
              <w:spacing w:before="60" w:after="60"/>
            </w:pPr>
            <w:r w:rsidRPr="00501CD8">
              <w:t>US$__________</w:t>
            </w:r>
          </w:p>
        </w:tc>
      </w:tr>
      <w:tr w:rsidR="005D70B5" w:rsidRPr="00501CD8" w14:paraId="5FD322F4"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72F215C4" w14:textId="77777777" w:rsidR="00A908B9" w:rsidRPr="00501CD8" w:rsidRDefault="00A908B9" w:rsidP="00A908B9">
            <w:pPr>
              <w:pStyle w:val="Corpodetexto"/>
              <w:spacing w:before="60" w:after="60"/>
            </w:pPr>
            <w:r w:rsidRPr="00501CD8">
              <w:t>Se for membro de uma JV ou subcontratada, especificar a participação no valor total do contrato</w:t>
            </w:r>
          </w:p>
        </w:tc>
        <w:tc>
          <w:tcPr>
            <w:tcW w:w="1548" w:type="dxa"/>
            <w:tcBorders>
              <w:top w:val="single" w:sz="6" w:space="0" w:color="auto"/>
              <w:left w:val="nil"/>
              <w:bottom w:val="single" w:sz="6" w:space="0" w:color="auto"/>
              <w:right w:val="single" w:sz="6" w:space="0" w:color="auto"/>
            </w:tcBorders>
          </w:tcPr>
          <w:p w14:paraId="4C39E7FA" w14:textId="77777777" w:rsidR="00A908B9" w:rsidRPr="00501CD8" w:rsidRDefault="00A908B9" w:rsidP="00A908B9">
            <w:pPr>
              <w:pStyle w:val="Corpodetexto"/>
              <w:spacing w:before="60" w:after="60"/>
            </w:pPr>
          </w:p>
          <w:p w14:paraId="648551B0" w14:textId="77777777" w:rsidR="00A908B9" w:rsidRPr="00501CD8" w:rsidRDefault="00A908B9" w:rsidP="00A908B9">
            <w:pPr>
              <w:pStyle w:val="Corpodetexto"/>
              <w:spacing w:before="60" w:after="60"/>
            </w:pPr>
            <w:r w:rsidRPr="00501CD8">
              <w:t>__________%</w:t>
            </w:r>
          </w:p>
        </w:tc>
        <w:tc>
          <w:tcPr>
            <w:tcW w:w="1800" w:type="dxa"/>
            <w:tcBorders>
              <w:top w:val="single" w:sz="6" w:space="0" w:color="auto"/>
              <w:left w:val="single" w:sz="6" w:space="0" w:color="auto"/>
              <w:bottom w:val="single" w:sz="6" w:space="0" w:color="auto"/>
              <w:right w:val="single" w:sz="6" w:space="0" w:color="auto"/>
            </w:tcBorders>
          </w:tcPr>
          <w:p w14:paraId="699BAE0B" w14:textId="77777777" w:rsidR="00A908B9" w:rsidRPr="00501CD8" w:rsidRDefault="00A908B9" w:rsidP="00A908B9">
            <w:pPr>
              <w:pStyle w:val="Corpodetexto"/>
              <w:spacing w:before="60" w:after="60"/>
            </w:pPr>
          </w:p>
          <w:p w14:paraId="1470C56C" w14:textId="77777777" w:rsidR="00A908B9" w:rsidRPr="00501CD8" w:rsidRDefault="00A908B9" w:rsidP="00A908B9">
            <w:pPr>
              <w:pStyle w:val="Corpodetexto"/>
              <w:spacing w:before="60" w:after="60"/>
            </w:pPr>
            <w:r w:rsidRPr="00501CD8">
              <w:t>_____________</w:t>
            </w:r>
          </w:p>
        </w:tc>
        <w:tc>
          <w:tcPr>
            <w:tcW w:w="1530" w:type="dxa"/>
            <w:tcBorders>
              <w:top w:val="single" w:sz="6" w:space="0" w:color="auto"/>
              <w:left w:val="single" w:sz="6" w:space="0" w:color="auto"/>
              <w:bottom w:val="single" w:sz="6" w:space="0" w:color="auto"/>
              <w:right w:val="single" w:sz="6" w:space="0" w:color="auto"/>
            </w:tcBorders>
          </w:tcPr>
          <w:p w14:paraId="45528984" w14:textId="77777777" w:rsidR="00A908B9" w:rsidRPr="00501CD8" w:rsidRDefault="00A908B9" w:rsidP="00A908B9">
            <w:pPr>
              <w:pStyle w:val="Corpodetexto"/>
              <w:spacing w:before="60" w:after="60"/>
            </w:pPr>
          </w:p>
          <w:p w14:paraId="0A725929" w14:textId="77777777" w:rsidR="00A908B9" w:rsidRPr="00501CD8" w:rsidRDefault="00A908B9" w:rsidP="00A908B9">
            <w:pPr>
              <w:pStyle w:val="Corpodetexto"/>
              <w:spacing w:before="60" w:after="60"/>
            </w:pPr>
            <w:r w:rsidRPr="00501CD8">
              <w:t>US$_______</w:t>
            </w:r>
          </w:p>
        </w:tc>
      </w:tr>
      <w:tr w:rsidR="005D70B5" w:rsidRPr="00501CD8" w14:paraId="3F9CCA45"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41F0D929" w14:textId="77777777" w:rsidR="00A908B9" w:rsidRPr="00501CD8" w:rsidRDefault="00A908B9" w:rsidP="00A908B9">
            <w:pPr>
              <w:pStyle w:val="Corpodetexto"/>
              <w:spacing w:before="60" w:after="60"/>
            </w:pPr>
            <w:r w:rsidRPr="00501CD8">
              <w:t>Nome do Contratante:</w:t>
            </w:r>
          </w:p>
        </w:tc>
        <w:tc>
          <w:tcPr>
            <w:tcW w:w="4878" w:type="dxa"/>
            <w:gridSpan w:val="3"/>
            <w:tcBorders>
              <w:top w:val="single" w:sz="6" w:space="0" w:color="auto"/>
              <w:left w:val="nil"/>
              <w:bottom w:val="single" w:sz="6" w:space="0" w:color="auto"/>
              <w:right w:val="single" w:sz="6" w:space="0" w:color="auto"/>
            </w:tcBorders>
          </w:tcPr>
          <w:p w14:paraId="4FC7D0A9" w14:textId="77777777" w:rsidR="00A908B9" w:rsidRPr="00501CD8" w:rsidRDefault="00A908B9" w:rsidP="00A908B9">
            <w:pPr>
              <w:pStyle w:val="Corpodetexto"/>
              <w:spacing w:before="60" w:after="60"/>
            </w:pPr>
            <w:r w:rsidRPr="00501CD8">
              <w:t>_______________________________________</w:t>
            </w:r>
          </w:p>
        </w:tc>
      </w:tr>
      <w:tr w:rsidR="005D70B5" w:rsidRPr="00501CD8" w14:paraId="131015DA"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7D08A1F6" w14:textId="77777777" w:rsidR="00A908B9" w:rsidRPr="00501CD8" w:rsidRDefault="00A908B9" w:rsidP="00A908B9">
            <w:pPr>
              <w:pStyle w:val="Corpodetexto"/>
              <w:spacing w:before="60" w:after="60"/>
            </w:pPr>
            <w:r w:rsidRPr="00501CD8">
              <w:t>Endereço:</w:t>
            </w:r>
          </w:p>
          <w:p w14:paraId="4F3A65F5" w14:textId="77777777" w:rsidR="00A908B9" w:rsidRPr="00501CD8" w:rsidRDefault="00A908B9" w:rsidP="00A908B9">
            <w:pPr>
              <w:pStyle w:val="Corpodetexto"/>
              <w:spacing w:before="60" w:after="60"/>
            </w:pPr>
          </w:p>
          <w:p w14:paraId="0E665122" w14:textId="77777777" w:rsidR="00A908B9" w:rsidRPr="00501CD8" w:rsidRDefault="00A908B9" w:rsidP="00A908B9">
            <w:pPr>
              <w:pStyle w:val="Corpodetexto"/>
              <w:spacing w:before="60" w:after="60"/>
            </w:pPr>
            <w:r w:rsidRPr="00501CD8">
              <w:t>Número de telefone/fax:</w:t>
            </w:r>
          </w:p>
          <w:p w14:paraId="064332C3" w14:textId="77777777" w:rsidR="00A908B9" w:rsidRPr="00501CD8" w:rsidRDefault="00A908B9" w:rsidP="00A908B9">
            <w:pPr>
              <w:pStyle w:val="Corpodetexto"/>
              <w:spacing w:before="60" w:after="60"/>
            </w:pPr>
            <w:r w:rsidRPr="00501CD8">
              <w:t>E-mail:</w:t>
            </w:r>
          </w:p>
        </w:tc>
        <w:tc>
          <w:tcPr>
            <w:tcW w:w="4878" w:type="dxa"/>
            <w:gridSpan w:val="3"/>
            <w:tcBorders>
              <w:top w:val="single" w:sz="6" w:space="0" w:color="auto"/>
              <w:left w:val="nil"/>
              <w:bottom w:val="single" w:sz="6" w:space="0" w:color="auto"/>
              <w:right w:val="single" w:sz="6" w:space="0" w:color="auto"/>
            </w:tcBorders>
          </w:tcPr>
          <w:p w14:paraId="5AFF1929" w14:textId="77777777" w:rsidR="00A908B9" w:rsidRPr="00501CD8" w:rsidRDefault="00A908B9" w:rsidP="00A908B9">
            <w:pPr>
              <w:pStyle w:val="Corpodetexto"/>
              <w:spacing w:before="60" w:after="60"/>
            </w:pPr>
            <w:r w:rsidRPr="00501CD8">
              <w:t>_______________________________________</w:t>
            </w:r>
          </w:p>
          <w:p w14:paraId="07752E30" w14:textId="77777777" w:rsidR="00A908B9" w:rsidRPr="00501CD8" w:rsidRDefault="00A908B9" w:rsidP="00A908B9">
            <w:pPr>
              <w:pStyle w:val="Corpodetexto"/>
              <w:spacing w:before="60" w:after="60"/>
            </w:pPr>
            <w:r w:rsidRPr="00501CD8">
              <w:t>_______________________________________</w:t>
            </w:r>
          </w:p>
          <w:p w14:paraId="35799751" w14:textId="77777777" w:rsidR="00A908B9" w:rsidRPr="00501CD8" w:rsidRDefault="00A908B9" w:rsidP="00A908B9">
            <w:pPr>
              <w:pStyle w:val="Corpodetexto"/>
              <w:spacing w:before="60" w:after="60"/>
            </w:pPr>
            <w:r w:rsidRPr="00501CD8">
              <w:t>_______________________________________</w:t>
            </w:r>
          </w:p>
          <w:p w14:paraId="14AEDAE4" w14:textId="77777777" w:rsidR="00A908B9" w:rsidRPr="00501CD8" w:rsidRDefault="00A908B9" w:rsidP="00A908B9">
            <w:pPr>
              <w:pStyle w:val="Corpodetexto"/>
              <w:spacing w:before="60" w:after="60"/>
            </w:pPr>
            <w:r w:rsidRPr="00501CD8">
              <w:t>_______________________________________</w:t>
            </w:r>
          </w:p>
        </w:tc>
      </w:tr>
    </w:tbl>
    <w:p w14:paraId="6B23086F" w14:textId="77777777" w:rsidR="00A908B9" w:rsidRPr="00501CD8" w:rsidRDefault="00A908B9" w:rsidP="00A908B9">
      <w:pPr>
        <w:pStyle w:val="Subtitle2"/>
      </w:pPr>
      <w:bookmarkStart w:id="892" w:name="_Toc498849285"/>
      <w:bookmarkStart w:id="893" w:name="_Toc498850128"/>
      <w:bookmarkStart w:id="894" w:name="_Toc498851733"/>
    </w:p>
    <w:p w14:paraId="3A078C07" w14:textId="77777777" w:rsidR="00A908B9" w:rsidRPr="00501CD8" w:rsidRDefault="00A908B9" w:rsidP="00A908B9">
      <w:pPr>
        <w:pStyle w:val="Subtitle2"/>
      </w:pPr>
    </w:p>
    <w:p w14:paraId="4E93AC34" w14:textId="77777777" w:rsidR="00A908B9" w:rsidRPr="00501CD8" w:rsidRDefault="00A908B9" w:rsidP="00A908B9">
      <w:pPr>
        <w:jc w:val="center"/>
        <w:rPr>
          <w:b/>
        </w:rPr>
      </w:pPr>
      <w:r w:rsidRPr="00501CD8">
        <w:br w:type="page"/>
      </w:r>
      <w:r w:rsidRPr="00501CD8">
        <w:rPr>
          <w:b/>
          <w:bCs/>
        </w:rPr>
        <w:lastRenderedPageBreak/>
        <w:t>Formulário EXP-4.2(a) (cont.)</w:t>
      </w:r>
      <w:bookmarkEnd w:id="892"/>
      <w:bookmarkEnd w:id="893"/>
      <w:bookmarkEnd w:id="894"/>
    </w:p>
    <w:p w14:paraId="1242218F" w14:textId="77777777" w:rsidR="00A908B9" w:rsidRPr="00501CD8" w:rsidRDefault="00A908B9" w:rsidP="00A908B9">
      <w:pPr>
        <w:spacing w:before="120" w:after="240"/>
        <w:jc w:val="center"/>
        <w:rPr>
          <w:b/>
          <w:bCs/>
          <w:sz w:val="32"/>
          <w:szCs w:val="32"/>
        </w:rPr>
      </w:pPr>
      <w:bookmarkStart w:id="895" w:name="_Toc498847221"/>
      <w:bookmarkStart w:id="896" w:name="_Toc498850129"/>
      <w:bookmarkStart w:id="897" w:name="_Toc498851734"/>
      <w:bookmarkStart w:id="898" w:name="_Toc499021800"/>
      <w:bookmarkStart w:id="899" w:name="_Toc499023483"/>
      <w:bookmarkStart w:id="900" w:name="_Toc501529965"/>
      <w:r w:rsidRPr="00501CD8">
        <w:rPr>
          <w:b/>
          <w:bCs/>
          <w:sz w:val="32"/>
          <w:szCs w:val="32"/>
        </w:rPr>
        <w:t>Experiência específica</w:t>
      </w:r>
      <w:bookmarkEnd w:id="895"/>
      <w:bookmarkEnd w:id="896"/>
      <w:bookmarkEnd w:id="897"/>
      <w:bookmarkEnd w:id="898"/>
      <w:bookmarkEnd w:id="899"/>
      <w:r w:rsidRPr="00501CD8">
        <w:rPr>
          <w:bCs/>
          <w:sz w:val="32"/>
          <w:szCs w:val="32"/>
        </w:rPr>
        <w:t xml:space="preserve"> </w:t>
      </w:r>
      <w:r w:rsidRPr="00501CD8">
        <w:rPr>
          <w:b/>
          <w:bCs/>
          <w:sz w:val="32"/>
          <w:szCs w:val="32"/>
        </w:rPr>
        <w:t>(cont.)</w:t>
      </w:r>
      <w:bookmarkEnd w:id="900"/>
    </w:p>
    <w:p w14:paraId="0E0E1630" w14:textId="77777777" w:rsidR="00A908B9" w:rsidRPr="00501CD8" w:rsidRDefault="00A908B9" w:rsidP="00A908B9">
      <w:pPr>
        <w:tabs>
          <w:tab w:val="right" w:pos="9000"/>
          <w:tab w:val="right" w:pos="9630"/>
        </w:tabs>
      </w:pPr>
      <w:r w:rsidRPr="00501CD8">
        <w:t xml:space="preserve">Razão social do Licitante:  ___________________________     </w:t>
      </w:r>
      <w:r w:rsidRPr="00501CD8">
        <w:tab/>
        <w:t>Página ________ de_ ______ páginas</w:t>
      </w:r>
    </w:p>
    <w:p w14:paraId="4D75DB7F" w14:textId="77777777" w:rsidR="00A908B9" w:rsidRPr="00501CD8" w:rsidRDefault="00A908B9" w:rsidP="00A908B9">
      <w:pPr>
        <w:tabs>
          <w:tab w:val="right" w:pos="9630"/>
        </w:tabs>
        <w:ind w:right="162"/>
      </w:pPr>
      <w:r w:rsidRPr="00501CD8">
        <w:t>Razão social do membro da JV:  ___________________________</w:t>
      </w:r>
    </w:p>
    <w:p w14:paraId="3D72697C" w14:textId="77777777" w:rsidR="00A908B9" w:rsidRPr="00501CD8" w:rsidRDefault="00A908B9" w:rsidP="00A908B9">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D70B5" w:rsidRPr="00501CD8" w14:paraId="7DEB6C34" w14:textId="77777777" w:rsidTr="00A908B9">
        <w:trPr>
          <w:cantSplit/>
          <w:tblHeader/>
        </w:trPr>
        <w:tc>
          <w:tcPr>
            <w:tcW w:w="4212" w:type="dxa"/>
            <w:tcBorders>
              <w:top w:val="single" w:sz="6" w:space="0" w:color="auto"/>
              <w:left w:val="single" w:sz="6" w:space="0" w:color="auto"/>
              <w:bottom w:val="single" w:sz="4" w:space="0" w:color="auto"/>
              <w:right w:val="single" w:sz="4" w:space="0" w:color="auto"/>
            </w:tcBorders>
          </w:tcPr>
          <w:p w14:paraId="6945856C" w14:textId="77777777" w:rsidR="00A908B9" w:rsidRPr="00501CD8" w:rsidRDefault="00A908B9" w:rsidP="00A908B9">
            <w:pPr>
              <w:suppressAutoHyphens/>
              <w:spacing w:before="120"/>
              <w:jc w:val="left"/>
              <w:rPr>
                <w:b/>
                <w:spacing w:val="-2"/>
                <w:szCs w:val="24"/>
              </w:rPr>
            </w:pPr>
            <w:r w:rsidRPr="00501CD8">
              <w:rPr>
                <w:b/>
                <w:bCs/>
                <w:spacing w:val="-2"/>
                <w:szCs w:val="24"/>
              </w:rPr>
              <w:t>Contrato similar Nº __[inserir número específico] de [número total de contratos] ___ obrigatório(s)</w:t>
            </w:r>
          </w:p>
        </w:tc>
        <w:tc>
          <w:tcPr>
            <w:tcW w:w="4878" w:type="dxa"/>
            <w:tcBorders>
              <w:top w:val="single" w:sz="6" w:space="0" w:color="auto"/>
              <w:left w:val="single" w:sz="4" w:space="0" w:color="auto"/>
              <w:bottom w:val="single" w:sz="4" w:space="0" w:color="auto"/>
              <w:right w:val="single" w:sz="6" w:space="0" w:color="auto"/>
            </w:tcBorders>
          </w:tcPr>
          <w:p w14:paraId="2B1C7619" w14:textId="77777777" w:rsidR="00A908B9" w:rsidRPr="00501CD8" w:rsidRDefault="00A908B9" w:rsidP="00A908B9">
            <w:pPr>
              <w:suppressAutoHyphens/>
              <w:spacing w:before="240"/>
              <w:ind w:left="288"/>
              <w:jc w:val="center"/>
              <w:rPr>
                <w:b/>
                <w:spacing w:val="-2"/>
                <w:szCs w:val="24"/>
              </w:rPr>
            </w:pPr>
            <w:r w:rsidRPr="00501CD8">
              <w:rPr>
                <w:b/>
                <w:bCs/>
                <w:spacing w:val="-2"/>
                <w:szCs w:val="24"/>
              </w:rPr>
              <w:t>Informações</w:t>
            </w:r>
          </w:p>
        </w:tc>
      </w:tr>
      <w:tr w:rsidR="005D70B5" w:rsidRPr="00501CD8" w14:paraId="7D950115" w14:textId="77777777" w:rsidTr="00A908B9">
        <w:trPr>
          <w:cantSplit/>
          <w:trHeight w:val="699"/>
        </w:trPr>
        <w:tc>
          <w:tcPr>
            <w:tcW w:w="4212" w:type="dxa"/>
            <w:tcBorders>
              <w:top w:val="single" w:sz="4" w:space="0" w:color="auto"/>
              <w:left w:val="single" w:sz="6" w:space="0" w:color="auto"/>
              <w:bottom w:val="single" w:sz="4" w:space="0" w:color="auto"/>
            </w:tcBorders>
          </w:tcPr>
          <w:p w14:paraId="4BA2FFE6" w14:textId="77777777" w:rsidR="00A908B9" w:rsidRPr="00501CD8" w:rsidRDefault="00A908B9" w:rsidP="00A908B9">
            <w:pPr>
              <w:keepNext/>
              <w:spacing w:before="40"/>
              <w:rPr>
                <w:spacing w:val="-2"/>
              </w:rPr>
            </w:pPr>
            <w:r w:rsidRPr="00501CD8">
              <w:rPr>
                <w:spacing w:val="-2"/>
              </w:rPr>
              <w:t>Descrição da semelhança de acordo com o Subfator 4.2(a) da Seção III:</w:t>
            </w:r>
          </w:p>
        </w:tc>
        <w:tc>
          <w:tcPr>
            <w:tcW w:w="4878" w:type="dxa"/>
            <w:tcBorders>
              <w:top w:val="single" w:sz="4" w:space="0" w:color="auto"/>
              <w:left w:val="single" w:sz="4" w:space="0" w:color="auto"/>
              <w:bottom w:val="single" w:sz="4" w:space="0" w:color="auto"/>
              <w:right w:val="single" w:sz="6" w:space="0" w:color="auto"/>
            </w:tcBorders>
          </w:tcPr>
          <w:p w14:paraId="474001E1" w14:textId="77777777" w:rsidR="00A908B9" w:rsidRPr="00501CD8" w:rsidRDefault="00A908B9" w:rsidP="00A908B9">
            <w:pPr>
              <w:rPr>
                <w:spacing w:val="-2"/>
              </w:rPr>
            </w:pPr>
          </w:p>
        </w:tc>
      </w:tr>
      <w:tr w:rsidR="005D70B5" w:rsidRPr="00501CD8" w14:paraId="6719C671" w14:textId="77777777" w:rsidTr="00A908B9">
        <w:trPr>
          <w:cantSplit/>
          <w:trHeight w:val="699"/>
        </w:trPr>
        <w:tc>
          <w:tcPr>
            <w:tcW w:w="4212" w:type="dxa"/>
            <w:tcBorders>
              <w:top w:val="single" w:sz="4" w:space="0" w:color="auto"/>
              <w:left w:val="single" w:sz="6" w:space="0" w:color="auto"/>
              <w:bottom w:val="single" w:sz="4" w:space="0" w:color="auto"/>
            </w:tcBorders>
          </w:tcPr>
          <w:p w14:paraId="5857757E" w14:textId="77777777" w:rsidR="00A908B9" w:rsidRPr="00501CD8" w:rsidRDefault="00A908B9" w:rsidP="00A908B9">
            <w:pPr>
              <w:pStyle w:val="Lista"/>
              <w:tabs>
                <w:tab w:val="left" w:pos="864"/>
                <w:tab w:val="num" w:pos="936"/>
              </w:tabs>
              <w:ind w:left="936" w:hanging="360"/>
            </w:pPr>
            <w:r w:rsidRPr="00501CD8">
              <w:t>Montante</w:t>
            </w:r>
          </w:p>
        </w:tc>
        <w:tc>
          <w:tcPr>
            <w:tcW w:w="4878" w:type="dxa"/>
            <w:tcBorders>
              <w:top w:val="single" w:sz="4" w:space="0" w:color="auto"/>
              <w:left w:val="single" w:sz="4" w:space="0" w:color="auto"/>
              <w:bottom w:val="single" w:sz="4" w:space="0" w:color="auto"/>
              <w:right w:val="single" w:sz="6" w:space="0" w:color="auto"/>
            </w:tcBorders>
          </w:tcPr>
          <w:p w14:paraId="2E434E26" w14:textId="77777777" w:rsidR="00A908B9" w:rsidRPr="00501CD8" w:rsidRDefault="00A908B9" w:rsidP="00A908B9">
            <w:pPr>
              <w:spacing w:before="120"/>
              <w:rPr>
                <w:spacing w:val="-2"/>
              </w:rPr>
            </w:pPr>
            <w:r w:rsidRPr="00501CD8">
              <w:rPr>
                <w:spacing w:val="-2"/>
              </w:rPr>
              <w:t>_________________________________</w:t>
            </w:r>
          </w:p>
        </w:tc>
      </w:tr>
      <w:tr w:rsidR="005D70B5" w:rsidRPr="00501CD8" w14:paraId="1BC0D239" w14:textId="77777777" w:rsidTr="00A908B9">
        <w:trPr>
          <w:cantSplit/>
          <w:trHeight w:val="699"/>
        </w:trPr>
        <w:tc>
          <w:tcPr>
            <w:tcW w:w="4212" w:type="dxa"/>
            <w:tcBorders>
              <w:top w:val="single" w:sz="4" w:space="0" w:color="auto"/>
              <w:left w:val="single" w:sz="6" w:space="0" w:color="auto"/>
              <w:bottom w:val="single" w:sz="4" w:space="0" w:color="auto"/>
            </w:tcBorders>
          </w:tcPr>
          <w:p w14:paraId="62DED78F" w14:textId="77777777" w:rsidR="00A908B9" w:rsidRPr="00501CD8" w:rsidRDefault="00A908B9" w:rsidP="00A908B9">
            <w:pPr>
              <w:pStyle w:val="Lista"/>
              <w:tabs>
                <w:tab w:val="left" w:pos="864"/>
                <w:tab w:val="num" w:pos="936"/>
              </w:tabs>
              <w:ind w:left="936" w:hanging="360"/>
              <w:rPr>
                <w:spacing w:val="-2"/>
              </w:rPr>
            </w:pPr>
            <w:r w:rsidRPr="00501CD8">
              <w:rPr>
                <w:spacing w:val="-2"/>
              </w:rPr>
              <w:t>Tamanho físico</w:t>
            </w:r>
          </w:p>
        </w:tc>
        <w:tc>
          <w:tcPr>
            <w:tcW w:w="4878" w:type="dxa"/>
            <w:tcBorders>
              <w:top w:val="single" w:sz="4" w:space="0" w:color="auto"/>
              <w:left w:val="single" w:sz="4" w:space="0" w:color="auto"/>
              <w:bottom w:val="single" w:sz="4" w:space="0" w:color="auto"/>
              <w:right w:val="single" w:sz="6" w:space="0" w:color="auto"/>
            </w:tcBorders>
          </w:tcPr>
          <w:p w14:paraId="1A00621E" w14:textId="77777777" w:rsidR="00A908B9" w:rsidRPr="00501CD8" w:rsidRDefault="00A908B9" w:rsidP="00A908B9">
            <w:pPr>
              <w:spacing w:before="120"/>
              <w:rPr>
                <w:spacing w:val="-2"/>
              </w:rPr>
            </w:pPr>
            <w:r w:rsidRPr="00501CD8">
              <w:rPr>
                <w:spacing w:val="-2"/>
              </w:rPr>
              <w:t>_________________________________</w:t>
            </w:r>
          </w:p>
        </w:tc>
      </w:tr>
      <w:tr w:rsidR="005D70B5" w:rsidRPr="00501CD8" w14:paraId="74FCA94A" w14:textId="77777777" w:rsidTr="00A908B9">
        <w:trPr>
          <w:cantSplit/>
          <w:trHeight w:val="699"/>
        </w:trPr>
        <w:tc>
          <w:tcPr>
            <w:tcW w:w="4212" w:type="dxa"/>
            <w:tcBorders>
              <w:top w:val="single" w:sz="4" w:space="0" w:color="auto"/>
              <w:left w:val="single" w:sz="6" w:space="0" w:color="auto"/>
              <w:bottom w:val="single" w:sz="4" w:space="0" w:color="auto"/>
            </w:tcBorders>
          </w:tcPr>
          <w:p w14:paraId="4F4D8675" w14:textId="77777777" w:rsidR="00A908B9" w:rsidRPr="00501CD8" w:rsidRDefault="00A908B9" w:rsidP="00A908B9">
            <w:pPr>
              <w:pStyle w:val="Lista"/>
              <w:tabs>
                <w:tab w:val="left" w:pos="864"/>
                <w:tab w:val="num" w:pos="936"/>
              </w:tabs>
              <w:ind w:left="936" w:hanging="360"/>
              <w:rPr>
                <w:spacing w:val="-2"/>
              </w:rPr>
            </w:pPr>
            <w:r w:rsidRPr="00501CD8">
              <w:rPr>
                <w:spacing w:val="-2"/>
              </w:rPr>
              <w:t>Complexidade</w:t>
            </w:r>
          </w:p>
        </w:tc>
        <w:tc>
          <w:tcPr>
            <w:tcW w:w="4878" w:type="dxa"/>
            <w:tcBorders>
              <w:top w:val="single" w:sz="4" w:space="0" w:color="auto"/>
              <w:left w:val="single" w:sz="4" w:space="0" w:color="auto"/>
              <w:bottom w:val="single" w:sz="4" w:space="0" w:color="auto"/>
              <w:right w:val="single" w:sz="6" w:space="0" w:color="auto"/>
            </w:tcBorders>
          </w:tcPr>
          <w:p w14:paraId="6C2C27B8" w14:textId="77777777" w:rsidR="00A908B9" w:rsidRPr="00501CD8" w:rsidRDefault="00A908B9" w:rsidP="00A908B9">
            <w:pPr>
              <w:spacing w:before="120"/>
              <w:rPr>
                <w:spacing w:val="-2"/>
              </w:rPr>
            </w:pPr>
            <w:r w:rsidRPr="00501CD8">
              <w:rPr>
                <w:spacing w:val="-2"/>
              </w:rPr>
              <w:t>_________________________________</w:t>
            </w:r>
          </w:p>
        </w:tc>
      </w:tr>
      <w:tr w:rsidR="005D70B5" w:rsidRPr="00501CD8" w14:paraId="12773D53" w14:textId="77777777" w:rsidTr="00A908B9">
        <w:trPr>
          <w:cantSplit/>
          <w:trHeight w:val="699"/>
        </w:trPr>
        <w:tc>
          <w:tcPr>
            <w:tcW w:w="4212" w:type="dxa"/>
            <w:tcBorders>
              <w:top w:val="single" w:sz="4" w:space="0" w:color="auto"/>
              <w:left w:val="single" w:sz="6" w:space="0" w:color="auto"/>
              <w:bottom w:val="single" w:sz="4" w:space="0" w:color="auto"/>
            </w:tcBorders>
          </w:tcPr>
          <w:p w14:paraId="1BF76802" w14:textId="77777777" w:rsidR="00A908B9" w:rsidRPr="00501CD8" w:rsidRDefault="00A908B9" w:rsidP="00A908B9">
            <w:pPr>
              <w:pStyle w:val="Lista"/>
              <w:tabs>
                <w:tab w:val="left" w:pos="864"/>
                <w:tab w:val="num" w:pos="936"/>
              </w:tabs>
              <w:ind w:left="936" w:hanging="360"/>
              <w:rPr>
                <w:spacing w:val="-2"/>
              </w:rPr>
            </w:pPr>
            <w:r w:rsidRPr="00501CD8">
              <w:rPr>
                <w:spacing w:val="-2"/>
              </w:rPr>
              <w:t>Métodos/Tecnologia</w:t>
            </w:r>
          </w:p>
        </w:tc>
        <w:tc>
          <w:tcPr>
            <w:tcW w:w="4878" w:type="dxa"/>
            <w:tcBorders>
              <w:top w:val="single" w:sz="4" w:space="0" w:color="auto"/>
              <w:left w:val="single" w:sz="4" w:space="0" w:color="auto"/>
              <w:bottom w:val="single" w:sz="4" w:space="0" w:color="auto"/>
              <w:right w:val="single" w:sz="6" w:space="0" w:color="auto"/>
            </w:tcBorders>
          </w:tcPr>
          <w:p w14:paraId="7D5DCC65" w14:textId="77777777" w:rsidR="00A908B9" w:rsidRPr="00501CD8" w:rsidRDefault="00A908B9" w:rsidP="00A908B9">
            <w:pPr>
              <w:spacing w:before="120"/>
              <w:rPr>
                <w:spacing w:val="-2"/>
              </w:rPr>
            </w:pPr>
            <w:r w:rsidRPr="00501CD8">
              <w:rPr>
                <w:spacing w:val="-2"/>
              </w:rPr>
              <w:t>_________________________________</w:t>
            </w:r>
          </w:p>
        </w:tc>
      </w:tr>
      <w:tr w:rsidR="005D70B5" w:rsidRPr="00501CD8" w14:paraId="7083C04F" w14:textId="77777777" w:rsidTr="00A908B9">
        <w:trPr>
          <w:cantSplit/>
          <w:trHeight w:val="699"/>
        </w:trPr>
        <w:tc>
          <w:tcPr>
            <w:tcW w:w="4212" w:type="dxa"/>
            <w:tcBorders>
              <w:top w:val="single" w:sz="4" w:space="0" w:color="auto"/>
              <w:left w:val="single" w:sz="6" w:space="0" w:color="auto"/>
              <w:bottom w:val="single" w:sz="4" w:space="0" w:color="auto"/>
            </w:tcBorders>
          </w:tcPr>
          <w:p w14:paraId="03784BBC" w14:textId="77777777" w:rsidR="00A908B9" w:rsidRPr="00501CD8" w:rsidRDefault="00A908B9" w:rsidP="00A908B9">
            <w:pPr>
              <w:pStyle w:val="Lista"/>
              <w:tabs>
                <w:tab w:val="left" w:pos="864"/>
                <w:tab w:val="num" w:pos="936"/>
              </w:tabs>
              <w:ind w:left="936" w:hanging="360"/>
              <w:rPr>
                <w:spacing w:val="-2"/>
              </w:rPr>
            </w:pPr>
            <w:r w:rsidRPr="00501CD8">
              <w:rPr>
                <w:spacing w:val="-2"/>
              </w:rPr>
              <w:t>Taxa de produção física</w:t>
            </w:r>
          </w:p>
          <w:p w14:paraId="38FE0FB6" w14:textId="77777777" w:rsidR="00A908B9" w:rsidRPr="00501CD8" w:rsidRDefault="00A908B9" w:rsidP="00A908B9"/>
        </w:tc>
        <w:tc>
          <w:tcPr>
            <w:tcW w:w="4878" w:type="dxa"/>
            <w:tcBorders>
              <w:top w:val="single" w:sz="4" w:space="0" w:color="auto"/>
              <w:left w:val="single" w:sz="4" w:space="0" w:color="auto"/>
              <w:bottom w:val="single" w:sz="4" w:space="0" w:color="auto"/>
              <w:right w:val="single" w:sz="6" w:space="0" w:color="auto"/>
            </w:tcBorders>
          </w:tcPr>
          <w:p w14:paraId="05AD9D9A" w14:textId="77777777" w:rsidR="00A908B9" w:rsidRPr="00501CD8" w:rsidRDefault="00A908B9" w:rsidP="00A908B9">
            <w:pPr>
              <w:spacing w:before="120"/>
              <w:rPr>
                <w:spacing w:val="-2"/>
              </w:rPr>
            </w:pPr>
            <w:r w:rsidRPr="00501CD8">
              <w:rPr>
                <w:spacing w:val="-2"/>
              </w:rPr>
              <w:t>_________________________________</w:t>
            </w:r>
          </w:p>
        </w:tc>
      </w:tr>
    </w:tbl>
    <w:p w14:paraId="09758CB7" w14:textId="77777777" w:rsidR="00A908B9" w:rsidRPr="00501CD8" w:rsidRDefault="00A908B9" w:rsidP="00A908B9">
      <w:pPr>
        <w:jc w:val="left"/>
      </w:pPr>
    </w:p>
    <w:p w14:paraId="7DA3FF40" w14:textId="77777777" w:rsidR="00A908B9" w:rsidRPr="00501CD8" w:rsidRDefault="00A908B9" w:rsidP="00A908B9"/>
    <w:p w14:paraId="178431FD" w14:textId="77777777" w:rsidR="00A908B9" w:rsidRPr="00501CD8" w:rsidRDefault="00A908B9" w:rsidP="00A908B9"/>
    <w:p w14:paraId="457E7493" w14:textId="77777777" w:rsidR="00A908B9" w:rsidRPr="00501CD8" w:rsidRDefault="00A908B9" w:rsidP="00A908B9">
      <w:pPr>
        <w:jc w:val="center"/>
        <w:rPr>
          <w:b/>
        </w:rPr>
      </w:pPr>
      <w:r w:rsidRPr="00501CD8">
        <w:br w:type="page"/>
      </w:r>
      <w:r w:rsidRPr="00501CD8">
        <w:rPr>
          <w:b/>
          <w:bCs/>
        </w:rPr>
        <w:lastRenderedPageBreak/>
        <w:t>Formulário EXP-4.2(b)</w:t>
      </w:r>
    </w:p>
    <w:p w14:paraId="1F4B180D" w14:textId="77777777" w:rsidR="00A908B9" w:rsidRPr="00501CD8" w:rsidRDefault="00A908B9" w:rsidP="00A908B9">
      <w:pPr>
        <w:pStyle w:val="S4-Heading2"/>
      </w:pPr>
      <w:bookmarkStart w:id="901" w:name="_Toc437968898"/>
      <w:bookmarkStart w:id="902" w:name="_Toc23302385"/>
      <w:bookmarkStart w:id="903" w:name="_Toc125871318"/>
      <w:bookmarkStart w:id="904" w:name="_Toc197236054"/>
      <w:bookmarkStart w:id="905" w:name="_Toc475960805"/>
      <w:r w:rsidRPr="00501CD8">
        <w:rPr>
          <w:bCs/>
        </w:rPr>
        <w:t>Experiência específica nas atividades principais</w:t>
      </w:r>
      <w:bookmarkEnd w:id="901"/>
      <w:bookmarkEnd w:id="902"/>
      <w:bookmarkEnd w:id="903"/>
      <w:bookmarkEnd w:id="904"/>
      <w:bookmarkEnd w:id="905"/>
    </w:p>
    <w:p w14:paraId="1EE66CBD" w14:textId="77777777" w:rsidR="00A908B9" w:rsidRPr="00501CD8" w:rsidRDefault="00A908B9" w:rsidP="00A908B9">
      <w:pPr>
        <w:tabs>
          <w:tab w:val="right" w:pos="9000"/>
        </w:tabs>
      </w:pPr>
      <w:r w:rsidRPr="00501CD8">
        <w:t xml:space="preserve">Razão social do Licitante:  ___________________________     </w:t>
      </w:r>
      <w:r w:rsidRPr="00501CD8">
        <w:tab/>
        <w:t>Data:  _____________________</w:t>
      </w:r>
    </w:p>
    <w:p w14:paraId="08E6431D" w14:textId="77777777" w:rsidR="00A908B9" w:rsidRPr="00501CD8" w:rsidRDefault="00A908B9" w:rsidP="00A908B9">
      <w:pPr>
        <w:tabs>
          <w:tab w:val="right" w:pos="9000"/>
          <w:tab w:val="right" w:pos="9630"/>
        </w:tabs>
      </w:pPr>
      <w:r w:rsidRPr="00501CD8">
        <w:t>Razão social do membro da JV: _________________________</w:t>
      </w:r>
      <w:r w:rsidRPr="00501CD8">
        <w:tab/>
        <w:t xml:space="preserve">SDP Nº:  __________________   </w:t>
      </w:r>
    </w:p>
    <w:p w14:paraId="04A968B6" w14:textId="77777777" w:rsidR="00A908B9" w:rsidRPr="00501CD8" w:rsidRDefault="00A908B9" w:rsidP="00A908B9">
      <w:pPr>
        <w:tabs>
          <w:tab w:val="right" w:pos="9000"/>
          <w:tab w:val="right" w:pos="9630"/>
        </w:tabs>
      </w:pPr>
      <w:r w:rsidRPr="00501CD8">
        <w:t>Razão social do Subcontratado: ______________</w:t>
      </w:r>
      <w:r w:rsidRPr="00501CD8">
        <w:tab/>
        <w:t>Página ________ de_ ______ páginas</w:t>
      </w:r>
    </w:p>
    <w:p w14:paraId="7222B1EE" w14:textId="77777777" w:rsidR="00A908B9" w:rsidRPr="00501CD8" w:rsidRDefault="00A908B9" w:rsidP="00A908B9">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D70B5" w:rsidRPr="00501CD8" w14:paraId="37172910" w14:textId="77777777" w:rsidTr="00A908B9">
        <w:trPr>
          <w:cantSplit/>
          <w:tblHeader/>
        </w:trPr>
        <w:tc>
          <w:tcPr>
            <w:tcW w:w="4212" w:type="dxa"/>
            <w:tcBorders>
              <w:top w:val="single" w:sz="6" w:space="0" w:color="auto"/>
              <w:left w:val="single" w:sz="6" w:space="0" w:color="auto"/>
              <w:bottom w:val="single" w:sz="6" w:space="0" w:color="auto"/>
              <w:right w:val="single" w:sz="6" w:space="0" w:color="auto"/>
            </w:tcBorders>
          </w:tcPr>
          <w:p w14:paraId="3810F0EC" w14:textId="77777777" w:rsidR="00A908B9" w:rsidRPr="00501CD8" w:rsidRDefault="00A908B9" w:rsidP="00A908B9">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CF75224" w14:textId="77777777" w:rsidR="00A908B9" w:rsidRPr="00501CD8" w:rsidRDefault="00A908B9" w:rsidP="00A908B9">
            <w:pPr>
              <w:suppressAutoHyphens/>
              <w:spacing w:before="60" w:after="60"/>
              <w:jc w:val="center"/>
              <w:rPr>
                <w:b/>
                <w:spacing w:val="-2"/>
                <w:szCs w:val="24"/>
              </w:rPr>
            </w:pPr>
            <w:r w:rsidRPr="00501CD8">
              <w:rPr>
                <w:b/>
                <w:bCs/>
                <w:spacing w:val="-2"/>
                <w:szCs w:val="24"/>
              </w:rPr>
              <w:t>Informações</w:t>
            </w:r>
          </w:p>
        </w:tc>
      </w:tr>
      <w:tr w:rsidR="005D70B5" w:rsidRPr="00501CD8" w14:paraId="4D2B672D"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0E8F1991" w14:textId="77777777" w:rsidR="00A908B9" w:rsidRPr="00501CD8" w:rsidRDefault="00A908B9" w:rsidP="00A908B9">
            <w:pPr>
              <w:pStyle w:val="Corpodetexto"/>
              <w:spacing w:before="60" w:after="60"/>
            </w:pPr>
            <w:r w:rsidRPr="00501CD8">
              <w:t>Identificação do contrato</w:t>
            </w:r>
          </w:p>
        </w:tc>
        <w:tc>
          <w:tcPr>
            <w:tcW w:w="4878" w:type="dxa"/>
            <w:gridSpan w:val="3"/>
            <w:tcBorders>
              <w:top w:val="single" w:sz="6" w:space="0" w:color="auto"/>
              <w:left w:val="single" w:sz="6" w:space="0" w:color="auto"/>
              <w:bottom w:val="single" w:sz="6" w:space="0" w:color="auto"/>
              <w:right w:val="single" w:sz="6" w:space="0" w:color="auto"/>
            </w:tcBorders>
          </w:tcPr>
          <w:p w14:paraId="22D47F7B" w14:textId="77777777" w:rsidR="00A908B9" w:rsidRPr="00501CD8" w:rsidRDefault="00A908B9" w:rsidP="00A908B9">
            <w:pPr>
              <w:pStyle w:val="Corpodetexto"/>
              <w:spacing w:before="60" w:after="60"/>
            </w:pPr>
            <w:r w:rsidRPr="00501CD8">
              <w:t>_______________________________________</w:t>
            </w:r>
          </w:p>
        </w:tc>
      </w:tr>
      <w:tr w:rsidR="005D70B5" w:rsidRPr="00501CD8" w14:paraId="656DBF8F"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15220CDB" w14:textId="77777777" w:rsidR="00A908B9" w:rsidRPr="00501CD8" w:rsidRDefault="00A908B9" w:rsidP="00A908B9">
            <w:pPr>
              <w:pStyle w:val="Corpodetexto"/>
              <w:spacing w:before="60" w:after="60"/>
            </w:pPr>
            <w:r w:rsidRPr="00501CD8">
              <w:t xml:space="preserve">Data de adjudicação </w:t>
            </w:r>
          </w:p>
          <w:p w14:paraId="5653E96D" w14:textId="77777777" w:rsidR="00A908B9" w:rsidRPr="00501CD8" w:rsidRDefault="00A908B9" w:rsidP="00A908B9">
            <w:pPr>
              <w:pStyle w:val="Corpodetexto"/>
              <w:spacing w:before="60" w:after="60"/>
            </w:pPr>
            <w:r w:rsidRPr="00501CD8">
              <w:t>Data de conclusão</w:t>
            </w:r>
          </w:p>
        </w:tc>
        <w:tc>
          <w:tcPr>
            <w:tcW w:w="4878" w:type="dxa"/>
            <w:gridSpan w:val="3"/>
            <w:tcBorders>
              <w:top w:val="single" w:sz="6" w:space="0" w:color="auto"/>
              <w:left w:val="nil"/>
              <w:bottom w:val="single" w:sz="6" w:space="0" w:color="auto"/>
              <w:right w:val="single" w:sz="6" w:space="0" w:color="auto"/>
            </w:tcBorders>
          </w:tcPr>
          <w:p w14:paraId="6C2ED974" w14:textId="77777777" w:rsidR="00A908B9" w:rsidRPr="00501CD8" w:rsidRDefault="00A908B9" w:rsidP="00A908B9">
            <w:pPr>
              <w:pStyle w:val="Corpodetexto"/>
              <w:spacing w:before="60" w:after="60"/>
            </w:pPr>
            <w:r w:rsidRPr="00501CD8">
              <w:t>_______________________________________</w:t>
            </w:r>
          </w:p>
          <w:p w14:paraId="5C5935B1" w14:textId="77777777" w:rsidR="00A908B9" w:rsidRPr="00501CD8" w:rsidRDefault="00A908B9" w:rsidP="00A908B9">
            <w:pPr>
              <w:pStyle w:val="Corpodetexto"/>
              <w:spacing w:before="60" w:after="60"/>
            </w:pPr>
            <w:r w:rsidRPr="00501CD8">
              <w:t>_______________________________________</w:t>
            </w:r>
          </w:p>
        </w:tc>
      </w:tr>
      <w:tr w:rsidR="005D70B5" w:rsidRPr="00501CD8" w14:paraId="4111C379"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3E5ABF3E" w14:textId="77777777" w:rsidR="00A908B9" w:rsidRPr="00501CD8" w:rsidRDefault="00A908B9" w:rsidP="00A908B9">
            <w:pPr>
              <w:suppressAutoHyphens/>
              <w:spacing w:before="60" w:after="60"/>
              <w:rPr>
                <w:spacing w:val="-2"/>
              </w:rPr>
            </w:pPr>
            <w:r w:rsidRPr="00501CD8">
              <w:rPr>
                <w:spacing w:val="-2"/>
              </w:rPr>
              <w:t>Função no contrato</w:t>
            </w:r>
          </w:p>
        </w:tc>
        <w:tc>
          <w:tcPr>
            <w:tcW w:w="1548" w:type="dxa"/>
            <w:tcBorders>
              <w:top w:val="single" w:sz="6" w:space="0" w:color="auto"/>
              <w:left w:val="nil"/>
              <w:bottom w:val="single" w:sz="6" w:space="0" w:color="auto"/>
              <w:right w:val="single" w:sz="6" w:space="0" w:color="auto"/>
            </w:tcBorders>
          </w:tcPr>
          <w:p w14:paraId="3A6795C0" w14:textId="77777777" w:rsidR="00A908B9" w:rsidRPr="00501CD8" w:rsidRDefault="00A908B9" w:rsidP="00A908B9">
            <w:pPr>
              <w:spacing w:before="60" w:after="60"/>
              <w:jc w:val="center"/>
              <w:rPr>
                <w:sz w:val="36"/>
              </w:rPr>
            </w:pPr>
            <w:r w:rsidRPr="00501CD8">
              <w:rPr>
                <w:rFonts w:ascii="Symbol" w:hAnsi="Symbol"/>
                <w:sz w:val="36"/>
              </w:rPr>
              <w:sym w:font="Symbol" w:char="F07F"/>
            </w:r>
            <w:r w:rsidRPr="00501CD8">
              <w:rPr>
                <w:sz w:val="36"/>
              </w:rPr>
              <w:br/>
            </w:r>
            <w:r w:rsidRPr="00501CD8">
              <w:t xml:space="preserve">Empreiteira </w:t>
            </w:r>
          </w:p>
        </w:tc>
        <w:tc>
          <w:tcPr>
            <w:tcW w:w="1710" w:type="dxa"/>
            <w:tcBorders>
              <w:top w:val="single" w:sz="6" w:space="0" w:color="auto"/>
              <w:left w:val="nil"/>
              <w:bottom w:val="single" w:sz="6" w:space="0" w:color="auto"/>
              <w:right w:val="single" w:sz="6" w:space="0" w:color="auto"/>
            </w:tcBorders>
          </w:tcPr>
          <w:p w14:paraId="32E8B3A1" w14:textId="77777777" w:rsidR="00A908B9" w:rsidRPr="00501CD8" w:rsidRDefault="00A908B9" w:rsidP="00A908B9">
            <w:pPr>
              <w:spacing w:before="60" w:after="60"/>
              <w:jc w:val="center"/>
              <w:rPr>
                <w:spacing w:val="-2"/>
                <w:sz w:val="36"/>
              </w:rPr>
            </w:pPr>
            <w:r w:rsidRPr="00501CD8">
              <w:rPr>
                <w:rFonts w:ascii="Symbol" w:hAnsi="Symbol"/>
                <w:sz w:val="36"/>
              </w:rPr>
              <w:sym w:font="Symbol" w:char="F07F"/>
            </w:r>
            <w:r w:rsidRPr="00501CD8">
              <w:rPr>
                <w:sz w:val="36"/>
              </w:rPr>
              <w:br/>
            </w:r>
            <w:r w:rsidRPr="00501CD8">
              <w:t>Empreiteira gestora</w:t>
            </w:r>
          </w:p>
        </w:tc>
        <w:tc>
          <w:tcPr>
            <w:tcW w:w="1620" w:type="dxa"/>
            <w:tcBorders>
              <w:top w:val="single" w:sz="6" w:space="0" w:color="auto"/>
              <w:left w:val="single" w:sz="6" w:space="0" w:color="auto"/>
              <w:bottom w:val="single" w:sz="6" w:space="0" w:color="auto"/>
              <w:right w:val="single" w:sz="6" w:space="0" w:color="auto"/>
            </w:tcBorders>
          </w:tcPr>
          <w:p w14:paraId="243FE8E7" w14:textId="77777777" w:rsidR="00A908B9" w:rsidRPr="00501CD8" w:rsidRDefault="00A908B9" w:rsidP="00A908B9">
            <w:pPr>
              <w:spacing w:before="60" w:after="60"/>
              <w:jc w:val="center"/>
            </w:pPr>
            <w:r w:rsidRPr="00501CD8">
              <w:rPr>
                <w:rFonts w:ascii="Symbol" w:hAnsi="Symbol"/>
                <w:sz w:val="36"/>
              </w:rPr>
              <w:sym w:font="Symbol" w:char="F07F"/>
            </w:r>
            <w:r w:rsidRPr="00501CD8">
              <w:t>Subcontratada</w:t>
            </w:r>
          </w:p>
          <w:p w14:paraId="42D6AF59" w14:textId="77777777" w:rsidR="00A908B9" w:rsidRPr="00501CD8" w:rsidRDefault="00A908B9" w:rsidP="00A908B9">
            <w:pPr>
              <w:spacing w:before="60" w:after="60"/>
              <w:jc w:val="center"/>
              <w:rPr>
                <w:spacing w:val="-2"/>
                <w:sz w:val="36"/>
              </w:rPr>
            </w:pPr>
          </w:p>
        </w:tc>
      </w:tr>
      <w:tr w:rsidR="005D70B5" w:rsidRPr="00501CD8" w14:paraId="1B5EB719"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6184C023" w14:textId="77777777" w:rsidR="00A908B9" w:rsidRPr="00501CD8" w:rsidRDefault="00A908B9" w:rsidP="00A908B9">
            <w:pPr>
              <w:pStyle w:val="Corpodetexto"/>
              <w:spacing w:before="60" w:after="60"/>
            </w:pPr>
            <w:r w:rsidRPr="00501CD8">
              <w:t>Valor total do contrato</w:t>
            </w:r>
          </w:p>
        </w:tc>
        <w:tc>
          <w:tcPr>
            <w:tcW w:w="3258" w:type="dxa"/>
            <w:gridSpan w:val="2"/>
            <w:tcBorders>
              <w:top w:val="single" w:sz="6" w:space="0" w:color="auto"/>
              <w:left w:val="nil"/>
              <w:bottom w:val="single" w:sz="6" w:space="0" w:color="auto"/>
              <w:right w:val="single" w:sz="6" w:space="0" w:color="auto"/>
            </w:tcBorders>
          </w:tcPr>
          <w:p w14:paraId="3CCBEDFC" w14:textId="77777777" w:rsidR="00A908B9" w:rsidRPr="00501CD8" w:rsidRDefault="00A908B9" w:rsidP="00A908B9">
            <w:pPr>
              <w:pStyle w:val="Corpodetexto"/>
              <w:spacing w:before="60" w:after="60"/>
            </w:pPr>
            <w:r w:rsidRPr="00501CD8">
              <w:t>_________________________</w:t>
            </w:r>
          </w:p>
        </w:tc>
        <w:tc>
          <w:tcPr>
            <w:tcW w:w="1620" w:type="dxa"/>
            <w:tcBorders>
              <w:top w:val="single" w:sz="6" w:space="0" w:color="auto"/>
              <w:left w:val="single" w:sz="6" w:space="0" w:color="auto"/>
              <w:bottom w:val="single" w:sz="6" w:space="0" w:color="auto"/>
              <w:right w:val="single" w:sz="6" w:space="0" w:color="auto"/>
            </w:tcBorders>
          </w:tcPr>
          <w:p w14:paraId="7675AC45" w14:textId="77777777" w:rsidR="00A908B9" w:rsidRPr="00501CD8" w:rsidRDefault="00A908B9" w:rsidP="00A908B9">
            <w:pPr>
              <w:pStyle w:val="Corpodetexto"/>
              <w:spacing w:before="60" w:after="60"/>
            </w:pPr>
            <w:r w:rsidRPr="00501CD8">
              <w:t>US$________</w:t>
            </w:r>
          </w:p>
        </w:tc>
      </w:tr>
      <w:tr w:rsidR="005D70B5" w:rsidRPr="00501CD8" w14:paraId="778B03C1"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1BA30071" w14:textId="77777777" w:rsidR="00A908B9" w:rsidRPr="00501CD8" w:rsidRDefault="00A908B9" w:rsidP="00A908B9">
            <w:pPr>
              <w:pStyle w:val="Corpodetexto"/>
              <w:spacing w:before="60" w:after="60"/>
            </w:pPr>
            <w:r w:rsidRPr="00501CD8">
              <w:t>Se for membro de uma JV ou subcontratada, especificar a participação no valor total do contrato</w:t>
            </w:r>
          </w:p>
        </w:tc>
        <w:tc>
          <w:tcPr>
            <w:tcW w:w="1548" w:type="dxa"/>
            <w:tcBorders>
              <w:top w:val="single" w:sz="6" w:space="0" w:color="auto"/>
              <w:left w:val="nil"/>
              <w:bottom w:val="single" w:sz="6" w:space="0" w:color="auto"/>
              <w:right w:val="single" w:sz="6" w:space="0" w:color="auto"/>
            </w:tcBorders>
          </w:tcPr>
          <w:p w14:paraId="5754B808" w14:textId="77777777" w:rsidR="00A908B9" w:rsidRPr="00501CD8" w:rsidRDefault="00A908B9" w:rsidP="00A908B9">
            <w:pPr>
              <w:pStyle w:val="Corpodetexto"/>
              <w:spacing w:before="60" w:after="60"/>
            </w:pPr>
          </w:p>
          <w:p w14:paraId="6824E199" w14:textId="77777777" w:rsidR="00A908B9" w:rsidRPr="00501CD8" w:rsidRDefault="00A908B9" w:rsidP="00A908B9">
            <w:pPr>
              <w:pStyle w:val="Corpodetexto"/>
              <w:spacing w:before="60" w:after="60"/>
            </w:pPr>
            <w:r w:rsidRPr="00501CD8">
              <w:t>__________%</w:t>
            </w:r>
          </w:p>
        </w:tc>
        <w:tc>
          <w:tcPr>
            <w:tcW w:w="1710" w:type="dxa"/>
            <w:tcBorders>
              <w:top w:val="single" w:sz="6" w:space="0" w:color="auto"/>
              <w:left w:val="single" w:sz="6" w:space="0" w:color="auto"/>
              <w:bottom w:val="single" w:sz="6" w:space="0" w:color="auto"/>
              <w:right w:val="single" w:sz="6" w:space="0" w:color="auto"/>
            </w:tcBorders>
          </w:tcPr>
          <w:p w14:paraId="69EF8A7D" w14:textId="77777777" w:rsidR="00A908B9" w:rsidRPr="00501CD8" w:rsidRDefault="00A908B9" w:rsidP="00A908B9">
            <w:pPr>
              <w:pStyle w:val="Corpodetexto"/>
              <w:spacing w:before="60" w:after="60"/>
            </w:pPr>
          </w:p>
          <w:p w14:paraId="25A0CA6F" w14:textId="77777777" w:rsidR="00A908B9" w:rsidRPr="00501CD8" w:rsidRDefault="00A908B9" w:rsidP="00A908B9">
            <w:pPr>
              <w:pStyle w:val="Corpodetexto"/>
              <w:spacing w:before="60" w:after="60"/>
            </w:pPr>
            <w:r w:rsidRPr="00501CD8">
              <w:t>_____________</w:t>
            </w:r>
          </w:p>
        </w:tc>
        <w:tc>
          <w:tcPr>
            <w:tcW w:w="1620" w:type="dxa"/>
            <w:tcBorders>
              <w:top w:val="single" w:sz="6" w:space="0" w:color="auto"/>
              <w:left w:val="single" w:sz="6" w:space="0" w:color="auto"/>
              <w:bottom w:val="single" w:sz="6" w:space="0" w:color="auto"/>
              <w:right w:val="single" w:sz="6" w:space="0" w:color="auto"/>
            </w:tcBorders>
          </w:tcPr>
          <w:p w14:paraId="2482C2D1" w14:textId="77777777" w:rsidR="00A908B9" w:rsidRPr="00501CD8" w:rsidRDefault="00A908B9" w:rsidP="00A908B9">
            <w:pPr>
              <w:pStyle w:val="Corpodetexto"/>
              <w:spacing w:before="60" w:after="60"/>
            </w:pPr>
          </w:p>
          <w:p w14:paraId="47789222" w14:textId="77777777" w:rsidR="00A908B9" w:rsidRPr="00501CD8" w:rsidRDefault="00A908B9" w:rsidP="00A908B9">
            <w:pPr>
              <w:pStyle w:val="Corpodetexto"/>
              <w:spacing w:before="60" w:after="60"/>
            </w:pPr>
            <w:r w:rsidRPr="00501CD8">
              <w:t>US$________</w:t>
            </w:r>
          </w:p>
        </w:tc>
      </w:tr>
      <w:tr w:rsidR="005D70B5" w:rsidRPr="00501CD8" w14:paraId="366BF4E8"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2B1C086A" w14:textId="77777777" w:rsidR="00A908B9" w:rsidRPr="00501CD8" w:rsidRDefault="00A908B9" w:rsidP="00A908B9">
            <w:pPr>
              <w:pStyle w:val="Corpodetexto"/>
              <w:spacing w:before="60" w:after="60"/>
            </w:pPr>
            <w:r w:rsidRPr="00501CD8">
              <w:t>Nome do Contratante:</w:t>
            </w:r>
          </w:p>
        </w:tc>
        <w:tc>
          <w:tcPr>
            <w:tcW w:w="4878" w:type="dxa"/>
            <w:gridSpan w:val="3"/>
            <w:tcBorders>
              <w:top w:val="single" w:sz="6" w:space="0" w:color="auto"/>
              <w:left w:val="nil"/>
              <w:bottom w:val="single" w:sz="6" w:space="0" w:color="auto"/>
              <w:right w:val="single" w:sz="6" w:space="0" w:color="auto"/>
            </w:tcBorders>
          </w:tcPr>
          <w:p w14:paraId="6D7B8360" w14:textId="77777777" w:rsidR="00A908B9" w:rsidRPr="00501CD8" w:rsidRDefault="00A908B9" w:rsidP="00A908B9">
            <w:pPr>
              <w:pStyle w:val="Corpodetexto"/>
              <w:spacing w:before="60" w:after="60"/>
            </w:pPr>
            <w:r w:rsidRPr="00501CD8">
              <w:t>_______________________________________</w:t>
            </w:r>
          </w:p>
        </w:tc>
      </w:tr>
      <w:tr w:rsidR="005D70B5" w:rsidRPr="00501CD8" w14:paraId="25ADDF1B" w14:textId="77777777" w:rsidTr="00A908B9">
        <w:trPr>
          <w:cantSplit/>
        </w:trPr>
        <w:tc>
          <w:tcPr>
            <w:tcW w:w="4212" w:type="dxa"/>
            <w:tcBorders>
              <w:top w:val="single" w:sz="6" w:space="0" w:color="auto"/>
              <w:left w:val="single" w:sz="6" w:space="0" w:color="auto"/>
              <w:bottom w:val="single" w:sz="6" w:space="0" w:color="auto"/>
              <w:right w:val="single" w:sz="6" w:space="0" w:color="auto"/>
            </w:tcBorders>
          </w:tcPr>
          <w:p w14:paraId="669F4C02" w14:textId="77777777" w:rsidR="00A908B9" w:rsidRPr="00501CD8" w:rsidRDefault="00A908B9" w:rsidP="00A908B9">
            <w:pPr>
              <w:pStyle w:val="Corpodetexto"/>
              <w:spacing w:before="60" w:after="60"/>
            </w:pPr>
            <w:r w:rsidRPr="00501CD8">
              <w:t>Endereço:</w:t>
            </w:r>
          </w:p>
          <w:p w14:paraId="0833DFDE" w14:textId="77777777" w:rsidR="00A908B9" w:rsidRPr="00501CD8" w:rsidRDefault="00A908B9" w:rsidP="00A908B9">
            <w:pPr>
              <w:pStyle w:val="Corpodetexto"/>
              <w:spacing w:before="60" w:after="60"/>
            </w:pPr>
          </w:p>
          <w:p w14:paraId="491FF3C8" w14:textId="77777777" w:rsidR="00A908B9" w:rsidRPr="00501CD8" w:rsidRDefault="00A908B9" w:rsidP="00A908B9">
            <w:pPr>
              <w:pStyle w:val="Corpodetexto"/>
              <w:spacing w:before="60" w:after="60"/>
            </w:pPr>
            <w:r w:rsidRPr="00501CD8">
              <w:t>Número de telefone/fax:</w:t>
            </w:r>
          </w:p>
          <w:p w14:paraId="69D818F8" w14:textId="77777777" w:rsidR="00A908B9" w:rsidRPr="00501CD8" w:rsidRDefault="00A908B9" w:rsidP="00A908B9">
            <w:pPr>
              <w:pStyle w:val="Corpodetexto"/>
              <w:spacing w:before="60" w:after="60"/>
            </w:pPr>
            <w:r w:rsidRPr="00501CD8">
              <w:t>E-mail:</w:t>
            </w:r>
          </w:p>
        </w:tc>
        <w:tc>
          <w:tcPr>
            <w:tcW w:w="4878" w:type="dxa"/>
            <w:gridSpan w:val="3"/>
            <w:tcBorders>
              <w:top w:val="single" w:sz="6" w:space="0" w:color="auto"/>
              <w:left w:val="nil"/>
              <w:bottom w:val="single" w:sz="6" w:space="0" w:color="auto"/>
              <w:right w:val="single" w:sz="6" w:space="0" w:color="auto"/>
            </w:tcBorders>
          </w:tcPr>
          <w:p w14:paraId="2242CFB7" w14:textId="77777777" w:rsidR="00A908B9" w:rsidRPr="00501CD8" w:rsidRDefault="00A908B9" w:rsidP="00A908B9">
            <w:pPr>
              <w:pStyle w:val="Corpodetexto"/>
              <w:spacing w:before="60" w:after="60"/>
            </w:pPr>
            <w:r w:rsidRPr="00501CD8">
              <w:t>_______________________________________</w:t>
            </w:r>
          </w:p>
          <w:p w14:paraId="78276F5A" w14:textId="77777777" w:rsidR="00A908B9" w:rsidRPr="00501CD8" w:rsidRDefault="00A908B9" w:rsidP="00A908B9">
            <w:pPr>
              <w:pStyle w:val="Corpodetexto"/>
              <w:spacing w:before="60" w:after="60"/>
            </w:pPr>
            <w:r w:rsidRPr="00501CD8">
              <w:t>_______________________________________</w:t>
            </w:r>
          </w:p>
          <w:p w14:paraId="1BE7C1AA" w14:textId="77777777" w:rsidR="00A908B9" w:rsidRPr="00501CD8" w:rsidRDefault="00A908B9" w:rsidP="00A908B9">
            <w:pPr>
              <w:pStyle w:val="Corpodetexto"/>
              <w:spacing w:before="60" w:after="60"/>
            </w:pPr>
            <w:r w:rsidRPr="00501CD8">
              <w:t>_______________________________________</w:t>
            </w:r>
          </w:p>
          <w:p w14:paraId="24FD54E0" w14:textId="77777777" w:rsidR="00A908B9" w:rsidRPr="00501CD8" w:rsidRDefault="00A908B9" w:rsidP="00A908B9">
            <w:pPr>
              <w:pStyle w:val="Corpodetexto"/>
              <w:spacing w:before="60" w:after="60"/>
            </w:pPr>
            <w:r w:rsidRPr="00501CD8">
              <w:t>_______________________________________</w:t>
            </w:r>
          </w:p>
        </w:tc>
      </w:tr>
    </w:tbl>
    <w:p w14:paraId="1A54DE76" w14:textId="77777777" w:rsidR="00A908B9" w:rsidRPr="00501CD8" w:rsidRDefault="00A908B9" w:rsidP="00A908B9">
      <w:pPr>
        <w:pStyle w:val="Subtitle2"/>
      </w:pPr>
    </w:p>
    <w:p w14:paraId="44E70B91" w14:textId="77777777" w:rsidR="00A908B9" w:rsidRPr="00501CD8" w:rsidRDefault="00A908B9" w:rsidP="00A908B9">
      <w:pPr>
        <w:pStyle w:val="Subtitle2"/>
      </w:pPr>
    </w:p>
    <w:p w14:paraId="6EB38414" w14:textId="77777777" w:rsidR="00A908B9" w:rsidRPr="00501CD8" w:rsidRDefault="00A908B9" w:rsidP="00A908B9">
      <w:pPr>
        <w:jc w:val="center"/>
        <w:rPr>
          <w:b/>
        </w:rPr>
      </w:pPr>
      <w:r w:rsidRPr="00501CD8">
        <w:br w:type="page"/>
      </w:r>
      <w:r w:rsidRPr="00501CD8">
        <w:rPr>
          <w:b/>
          <w:bCs/>
        </w:rPr>
        <w:lastRenderedPageBreak/>
        <w:t>Formulário EXP 4.2(b) (cont.)</w:t>
      </w:r>
    </w:p>
    <w:p w14:paraId="77DEDB43" w14:textId="77777777" w:rsidR="00A908B9" w:rsidRPr="00501CD8" w:rsidRDefault="00A908B9" w:rsidP="00A908B9">
      <w:pPr>
        <w:pStyle w:val="Corpodetexto"/>
        <w:spacing w:before="120" w:after="240"/>
        <w:jc w:val="center"/>
        <w:rPr>
          <w:b/>
          <w:bCs/>
          <w:sz w:val="32"/>
          <w:szCs w:val="32"/>
        </w:rPr>
      </w:pPr>
      <w:r w:rsidRPr="00501CD8">
        <w:rPr>
          <w:b/>
          <w:bCs/>
          <w:sz w:val="32"/>
          <w:szCs w:val="32"/>
        </w:rPr>
        <w:t>Experiência específica nas atividades principais (cont.)</w:t>
      </w:r>
    </w:p>
    <w:p w14:paraId="3B8E9E0A" w14:textId="77777777" w:rsidR="00A908B9" w:rsidRPr="00501CD8" w:rsidRDefault="00A908B9" w:rsidP="00A908B9">
      <w:pPr>
        <w:tabs>
          <w:tab w:val="right" w:pos="9000"/>
        </w:tabs>
      </w:pPr>
      <w:r w:rsidRPr="00501CD8">
        <w:t xml:space="preserve">Razão social do Licitante:  ___________________________     </w:t>
      </w:r>
      <w:r w:rsidRPr="00501CD8">
        <w:tab/>
        <w:t>Página ________ de_ ______ páginas</w:t>
      </w:r>
    </w:p>
    <w:p w14:paraId="6951B37B" w14:textId="77777777" w:rsidR="00A908B9" w:rsidRPr="00501CD8" w:rsidRDefault="00A908B9" w:rsidP="00A908B9">
      <w:pPr>
        <w:tabs>
          <w:tab w:val="right" w:pos="9630"/>
        </w:tabs>
        <w:ind w:right="162"/>
      </w:pPr>
      <w:r w:rsidRPr="00501CD8">
        <w:t>Razão social do membro da JV:  ___________________________</w:t>
      </w:r>
    </w:p>
    <w:p w14:paraId="7E5F6B51" w14:textId="77777777" w:rsidR="00A908B9" w:rsidRPr="00501CD8" w:rsidRDefault="00A908B9" w:rsidP="00A908B9">
      <w:pPr>
        <w:tabs>
          <w:tab w:val="right" w:pos="9630"/>
        </w:tabs>
        <w:ind w:right="162"/>
      </w:pPr>
      <w:r w:rsidRPr="00501CD8">
        <w:t>Razão social do Subcontratado: __________________________</w:t>
      </w:r>
    </w:p>
    <w:p w14:paraId="2DA50960" w14:textId="77777777" w:rsidR="00A908B9" w:rsidRPr="00501CD8" w:rsidRDefault="00A908B9" w:rsidP="00A908B9">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D70B5" w:rsidRPr="00501CD8" w14:paraId="7241ACE2" w14:textId="77777777" w:rsidTr="00A908B9">
        <w:trPr>
          <w:cantSplit/>
          <w:tblHeader/>
        </w:trPr>
        <w:tc>
          <w:tcPr>
            <w:tcW w:w="4212" w:type="dxa"/>
            <w:tcBorders>
              <w:top w:val="single" w:sz="6" w:space="0" w:color="auto"/>
              <w:left w:val="single" w:sz="6" w:space="0" w:color="auto"/>
              <w:bottom w:val="single" w:sz="4" w:space="0" w:color="auto"/>
              <w:right w:val="single" w:sz="4" w:space="0" w:color="auto"/>
            </w:tcBorders>
          </w:tcPr>
          <w:p w14:paraId="2F656099" w14:textId="77777777" w:rsidR="00A908B9" w:rsidRPr="00501CD8" w:rsidRDefault="00A908B9" w:rsidP="00A908B9">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5F379450" w14:textId="77777777" w:rsidR="00A908B9" w:rsidRPr="00501CD8" w:rsidRDefault="00A908B9" w:rsidP="00A908B9">
            <w:pPr>
              <w:suppressAutoHyphens/>
              <w:spacing w:before="240"/>
              <w:ind w:left="288"/>
              <w:jc w:val="center"/>
              <w:rPr>
                <w:b/>
                <w:spacing w:val="-2"/>
                <w:szCs w:val="24"/>
              </w:rPr>
            </w:pPr>
            <w:r w:rsidRPr="00501CD8">
              <w:rPr>
                <w:b/>
                <w:bCs/>
                <w:spacing w:val="-2"/>
                <w:szCs w:val="24"/>
              </w:rPr>
              <w:t>Informações</w:t>
            </w:r>
          </w:p>
        </w:tc>
      </w:tr>
      <w:tr w:rsidR="005D70B5" w:rsidRPr="00501CD8" w14:paraId="6A6FAA84" w14:textId="77777777" w:rsidTr="00A908B9">
        <w:trPr>
          <w:cantSplit/>
          <w:trHeight w:val="699"/>
        </w:trPr>
        <w:tc>
          <w:tcPr>
            <w:tcW w:w="4212" w:type="dxa"/>
            <w:tcBorders>
              <w:top w:val="single" w:sz="4" w:space="0" w:color="auto"/>
              <w:left w:val="single" w:sz="6" w:space="0" w:color="auto"/>
              <w:bottom w:val="single" w:sz="4" w:space="0" w:color="auto"/>
            </w:tcBorders>
          </w:tcPr>
          <w:p w14:paraId="5C92428D" w14:textId="77777777" w:rsidR="00A908B9" w:rsidRPr="00501CD8" w:rsidRDefault="00A908B9" w:rsidP="00A908B9">
            <w:pPr>
              <w:keepNext/>
              <w:spacing w:before="40"/>
              <w:rPr>
                <w:spacing w:val="-2"/>
              </w:rPr>
            </w:pPr>
            <w:r w:rsidRPr="00501CD8">
              <w:rPr>
                <w:spacing w:val="-2"/>
              </w:rPr>
              <w:t>Descrição das atividades principais de acordo com o Subfator 4.2 (b) da Seção III:</w:t>
            </w:r>
          </w:p>
        </w:tc>
        <w:tc>
          <w:tcPr>
            <w:tcW w:w="4878" w:type="dxa"/>
            <w:tcBorders>
              <w:top w:val="single" w:sz="4" w:space="0" w:color="auto"/>
              <w:left w:val="single" w:sz="4" w:space="0" w:color="auto"/>
              <w:bottom w:val="single" w:sz="4" w:space="0" w:color="auto"/>
              <w:right w:val="single" w:sz="6" w:space="0" w:color="auto"/>
            </w:tcBorders>
          </w:tcPr>
          <w:p w14:paraId="720FFD27" w14:textId="77777777" w:rsidR="00A908B9" w:rsidRPr="00501CD8" w:rsidRDefault="00A908B9" w:rsidP="00A908B9">
            <w:pPr>
              <w:rPr>
                <w:spacing w:val="-2"/>
              </w:rPr>
            </w:pPr>
          </w:p>
        </w:tc>
      </w:tr>
      <w:tr w:rsidR="005D70B5" w:rsidRPr="00501CD8" w14:paraId="7D5C8064" w14:textId="77777777" w:rsidTr="00A908B9">
        <w:trPr>
          <w:cantSplit/>
          <w:trHeight w:val="699"/>
        </w:trPr>
        <w:tc>
          <w:tcPr>
            <w:tcW w:w="4212" w:type="dxa"/>
            <w:tcBorders>
              <w:top w:val="single" w:sz="4" w:space="0" w:color="auto"/>
              <w:left w:val="single" w:sz="6" w:space="0" w:color="auto"/>
              <w:bottom w:val="single" w:sz="4" w:space="0" w:color="auto"/>
            </w:tcBorders>
          </w:tcPr>
          <w:p w14:paraId="58ED72C7" w14:textId="77777777" w:rsidR="00A908B9" w:rsidRPr="00501CD8" w:rsidRDefault="00A908B9" w:rsidP="00A908B9">
            <w:pPr>
              <w:pStyle w:val="Lista"/>
              <w:ind w:left="576"/>
            </w:pPr>
          </w:p>
        </w:tc>
        <w:tc>
          <w:tcPr>
            <w:tcW w:w="4878" w:type="dxa"/>
            <w:tcBorders>
              <w:top w:val="single" w:sz="4" w:space="0" w:color="auto"/>
              <w:left w:val="single" w:sz="4" w:space="0" w:color="auto"/>
              <w:bottom w:val="single" w:sz="4" w:space="0" w:color="auto"/>
              <w:right w:val="single" w:sz="6" w:space="0" w:color="auto"/>
            </w:tcBorders>
          </w:tcPr>
          <w:p w14:paraId="28591A8E" w14:textId="77777777" w:rsidR="00A908B9" w:rsidRPr="00501CD8" w:rsidRDefault="00A908B9" w:rsidP="00A908B9">
            <w:pPr>
              <w:spacing w:before="120"/>
              <w:rPr>
                <w:spacing w:val="-2"/>
              </w:rPr>
            </w:pPr>
          </w:p>
        </w:tc>
      </w:tr>
      <w:tr w:rsidR="005D70B5" w:rsidRPr="00501CD8" w14:paraId="7548B139" w14:textId="77777777" w:rsidTr="00A908B9">
        <w:trPr>
          <w:cantSplit/>
          <w:trHeight w:val="699"/>
        </w:trPr>
        <w:tc>
          <w:tcPr>
            <w:tcW w:w="4212" w:type="dxa"/>
            <w:tcBorders>
              <w:top w:val="single" w:sz="4" w:space="0" w:color="auto"/>
              <w:left w:val="single" w:sz="6" w:space="0" w:color="auto"/>
              <w:bottom w:val="single" w:sz="4" w:space="0" w:color="auto"/>
            </w:tcBorders>
          </w:tcPr>
          <w:p w14:paraId="60B66F1E" w14:textId="77777777" w:rsidR="00A908B9" w:rsidRPr="00501CD8" w:rsidRDefault="00A908B9" w:rsidP="00A908B9">
            <w:pPr>
              <w:pStyle w:val="Lista"/>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1D1B63A" w14:textId="77777777" w:rsidR="00A908B9" w:rsidRPr="00501CD8" w:rsidRDefault="00A908B9" w:rsidP="00A908B9">
            <w:pPr>
              <w:spacing w:before="120"/>
              <w:rPr>
                <w:spacing w:val="-2"/>
              </w:rPr>
            </w:pPr>
          </w:p>
        </w:tc>
      </w:tr>
      <w:tr w:rsidR="005D70B5" w:rsidRPr="00501CD8" w14:paraId="76B33687" w14:textId="77777777" w:rsidTr="00A908B9">
        <w:trPr>
          <w:cantSplit/>
          <w:trHeight w:val="699"/>
        </w:trPr>
        <w:tc>
          <w:tcPr>
            <w:tcW w:w="4212" w:type="dxa"/>
            <w:tcBorders>
              <w:top w:val="single" w:sz="4" w:space="0" w:color="auto"/>
              <w:left w:val="single" w:sz="6" w:space="0" w:color="auto"/>
              <w:bottom w:val="single" w:sz="4" w:space="0" w:color="auto"/>
            </w:tcBorders>
          </w:tcPr>
          <w:p w14:paraId="00C3D5F7" w14:textId="77777777" w:rsidR="00A908B9" w:rsidRPr="00501CD8" w:rsidRDefault="00A908B9" w:rsidP="00A908B9">
            <w:pPr>
              <w:pStyle w:val="Lista"/>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73F41AC0" w14:textId="77777777" w:rsidR="00A908B9" w:rsidRPr="00501CD8" w:rsidRDefault="00A908B9" w:rsidP="00A908B9">
            <w:pPr>
              <w:spacing w:before="120"/>
              <w:rPr>
                <w:spacing w:val="-2"/>
              </w:rPr>
            </w:pPr>
          </w:p>
        </w:tc>
      </w:tr>
      <w:tr w:rsidR="005D70B5" w:rsidRPr="00501CD8" w14:paraId="5134928C" w14:textId="77777777" w:rsidTr="00A908B9">
        <w:trPr>
          <w:cantSplit/>
          <w:trHeight w:val="699"/>
        </w:trPr>
        <w:tc>
          <w:tcPr>
            <w:tcW w:w="4212" w:type="dxa"/>
            <w:tcBorders>
              <w:top w:val="single" w:sz="4" w:space="0" w:color="auto"/>
              <w:left w:val="single" w:sz="6" w:space="0" w:color="auto"/>
              <w:bottom w:val="single" w:sz="4" w:space="0" w:color="auto"/>
            </w:tcBorders>
          </w:tcPr>
          <w:p w14:paraId="543FCB4F" w14:textId="77777777" w:rsidR="00A908B9" w:rsidRPr="00501CD8" w:rsidRDefault="00A908B9" w:rsidP="00A908B9">
            <w:pPr>
              <w:pStyle w:val="Lista"/>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E676FB1" w14:textId="77777777" w:rsidR="00A908B9" w:rsidRPr="00501CD8" w:rsidRDefault="00A908B9" w:rsidP="00A908B9">
            <w:pPr>
              <w:spacing w:before="120"/>
              <w:rPr>
                <w:spacing w:val="-2"/>
              </w:rPr>
            </w:pPr>
          </w:p>
        </w:tc>
      </w:tr>
      <w:tr w:rsidR="005D70B5" w:rsidRPr="00501CD8" w14:paraId="33A015A7" w14:textId="77777777" w:rsidTr="00A908B9">
        <w:trPr>
          <w:cantSplit/>
          <w:trHeight w:val="699"/>
        </w:trPr>
        <w:tc>
          <w:tcPr>
            <w:tcW w:w="4212" w:type="dxa"/>
            <w:tcBorders>
              <w:top w:val="single" w:sz="4" w:space="0" w:color="auto"/>
              <w:left w:val="single" w:sz="6" w:space="0" w:color="auto"/>
              <w:bottom w:val="single" w:sz="4" w:space="0" w:color="auto"/>
            </w:tcBorders>
          </w:tcPr>
          <w:p w14:paraId="68E6D601" w14:textId="77777777" w:rsidR="00A908B9" w:rsidRPr="00501CD8" w:rsidRDefault="00A908B9" w:rsidP="00A908B9">
            <w:pPr>
              <w:pStyle w:val="Lista"/>
              <w:ind w:left="576"/>
              <w:rPr>
                <w:i/>
                <w:spacing w:val="-2"/>
              </w:rPr>
            </w:pPr>
          </w:p>
          <w:p w14:paraId="7AACD9B3" w14:textId="77777777" w:rsidR="00A908B9" w:rsidRPr="00501CD8" w:rsidRDefault="00A908B9" w:rsidP="00A908B9">
            <w:pPr>
              <w:rPr>
                <w:i/>
              </w:rPr>
            </w:pPr>
          </w:p>
        </w:tc>
        <w:tc>
          <w:tcPr>
            <w:tcW w:w="4878" w:type="dxa"/>
            <w:tcBorders>
              <w:top w:val="single" w:sz="4" w:space="0" w:color="auto"/>
              <w:left w:val="single" w:sz="4" w:space="0" w:color="auto"/>
              <w:bottom w:val="single" w:sz="4" w:space="0" w:color="auto"/>
              <w:right w:val="single" w:sz="6" w:space="0" w:color="auto"/>
            </w:tcBorders>
          </w:tcPr>
          <w:p w14:paraId="54289319" w14:textId="77777777" w:rsidR="00A908B9" w:rsidRPr="00501CD8" w:rsidRDefault="00A908B9" w:rsidP="00A908B9">
            <w:pPr>
              <w:spacing w:before="120"/>
              <w:rPr>
                <w:spacing w:val="-2"/>
              </w:rPr>
            </w:pPr>
          </w:p>
        </w:tc>
      </w:tr>
    </w:tbl>
    <w:p w14:paraId="1F6B6CE7" w14:textId="77777777" w:rsidR="00A908B9" w:rsidRPr="00501CD8" w:rsidRDefault="00A908B9" w:rsidP="00A908B9"/>
    <w:p w14:paraId="773DAD76" w14:textId="77777777" w:rsidR="00A908B9" w:rsidRPr="00501CD8" w:rsidRDefault="00A908B9" w:rsidP="00A908B9">
      <w:pPr>
        <w:pStyle w:val="SectionVHeader"/>
      </w:pPr>
      <w:r w:rsidRPr="00501CD8">
        <w:rPr>
          <w:bCs/>
        </w:rPr>
        <w:br w:type="page"/>
      </w:r>
    </w:p>
    <w:p w14:paraId="14347604" w14:textId="77777777" w:rsidR="00A908B9" w:rsidRPr="00501CD8" w:rsidRDefault="00A908B9" w:rsidP="00A908B9">
      <w:pPr>
        <w:pStyle w:val="S4-header1"/>
      </w:pPr>
      <w:bookmarkStart w:id="906" w:name="_Toc437968899"/>
      <w:bookmarkStart w:id="907" w:name="_Toc475960806"/>
      <w:r w:rsidRPr="00501CD8">
        <w:rPr>
          <w:bCs/>
        </w:rPr>
        <w:lastRenderedPageBreak/>
        <w:t>Formulário de Garantia da Proposta</w:t>
      </w:r>
      <w:bookmarkEnd w:id="906"/>
      <w:bookmarkEnd w:id="907"/>
    </w:p>
    <w:p w14:paraId="3BA02B87" w14:textId="77777777" w:rsidR="00A908B9" w:rsidRPr="00501CD8" w:rsidRDefault="00A908B9" w:rsidP="00A908B9">
      <w:pPr>
        <w:pStyle w:val="S4-Heading2"/>
        <w:rPr>
          <w:noProof/>
        </w:rPr>
      </w:pPr>
      <w:bookmarkStart w:id="908" w:name="_Toc463858680"/>
      <w:bookmarkStart w:id="909" w:name="_Toc347230626"/>
      <w:bookmarkStart w:id="910" w:name="_Toc442521496"/>
      <w:bookmarkStart w:id="911" w:name="_Toc475960807"/>
      <w:r w:rsidRPr="00501CD8">
        <w:rPr>
          <w:bCs/>
          <w:noProof/>
        </w:rPr>
        <w:t>Formulário de Garantia da Proposta</w:t>
      </w:r>
      <w:bookmarkEnd w:id="908"/>
      <w:bookmarkEnd w:id="909"/>
      <w:r w:rsidRPr="00501CD8">
        <w:rPr>
          <w:b w:val="0"/>
          <w:noProof/>
        </w:rPr>
        <w:t xml:space="preserve"> </w:t>
      </w:r>
      <w:r w:rsidRPr="00501CD8">
        <w:rPr>
          <w:bCs/>
          <w:noProof/>
        </w:rPr>
        <w:t>– Garantia bancária</w:t>
      </w:r>
      <w:bookmarkEnd w:id="910"/>
      <w:bookmarkEnd w:id="911"/>
    </w:p>
    <w:p w14:paraId="0AB2BD1A" w14:textId="77777777" w:rsidR="00A908B9" w:rsidRPr="00501CD8" w:rsidRDefault="00A908B9" w:rsidP="00A908B9">
      <w:pPr>
        <w:spacing w:after="0"/>
        <w:ind w:right="0"/>
        <w:jc w:val="center"/>
        <w:rPr>
          <w:noProof/>
        </w:rPr>
      </w:pPr>
    </w:p>
    <w:p w14:paraId="060D46DF" w14:textId="77777777" w:rsidR="00A908B9" w:rsidRPr="00501CD8" w:rsidRDefault="00A908B9" w:rsidP="00A908B9">
      <w:pPr>
        <w:spacing w:after="0"/>
        <w:ind w:right="0"/>
        <w:rPr>
          <w:i/>
          <w:iCs/>
          <w:noProof/>
        </w:rPr>
      </w:pPr>
      <w:r w:rsidRPr="00501CD8">
        <w:rPr>
          <w:i/>
          <w:iCs/>
          <w:noProof/>
        </w:rPr>
        <w:t>[O banco preencherá este Formulário de Garantia Bancária de acordo com as instruções indicadas.]</w:t>
      </w:r>
    </w:p>
    <w:p w14:paraId="466483DF" w14:textId="77777777" w:rsidR="00A908B9" w:rsidRPr="00501CD8" w:rsidRDefault="00A908B9" w:rsidP="00A908B9">
      <w:pPr>
        <w:spacing w:after="0"/>
        <w:ind w:right="0"/>
        <w:rPr>
          <w:i/>
          <w:iCs/>
          <w:noProof/>
        </w:rPr>
      </w:pPr>
    </w:p>
    <w:p w14:paraId="1923D7F5" w14:textId="77777777" w:rsidR="00A908B9" w:rsidRPr="00501CD8" w:rsidRDefault="00A908B9" w:rsidP="00A908B9">
      <w:pPr>
        <w:spacing w:before="100" w:beforeAutospacing="1" w:after="100" w:afterAutospacing="1"/>
        <w:ind w:right="0"/>
        <w:jc w:val="left"/>
        <w:rPr>
          <w:rFonts w:eastAsia="Arial Unicode MS"/>
          <w:i/>
          <w:iCs/>
          <w:noProof/>
          <w:szCs w:val="24"/>
        </w:rPr>
      </w:pPr>
      <w:r w:rsidRPr="00501CD8">
        <w:rPr>
          <w:rFonts w:eastAsia="Arial Unicode MS"/>
          <w:i/>
          <w:iCs/>
          <w:noProof/>
          <w:szCs w:val="24"/>
        </w:rPr>
        <w:t xml:space="preserve"> [Papel timbrado do Avalista ou código identificador SWIFT] </w:t>
      </w:r>
    </w:p>
    <w:p w14:paraId="0F209298" w14:textId="0573A206" w:rsidR="00A908B9" w:rsidRPr="00501CD8" w:rsidRDefault="00A908B9" w:rsidP="00A908B9">
      <w:pPr>
        <w:spacing w:before="100" w:beforeAutospacing="1" w:after="100" w:afterAutospacing="1"/>
        <w:ind w:right="0"/>
        <w:jc w:val="left"/>
        <w:rPr>
          <w:rFonts w:eastAsia="Arial Unicode MS" w:cs="Times New Roman Bold"/>
          <w:noProof/>
          <w:szCs w:val="24"/>
        </w:rPr>
      </w:pPr>
      <w:r w:rsidRPr="00501CD8">
        <w:rPr>
          <w:rFonts w:eastAsia="Arial Unicode MS" w:cs="Times New Roman Bold"/>
          <w:b/>
          <w:bCs/>
          <w:noProof/>
          <w:szCs w:val="24"/>
        </w:rPr>
        <w:t>Beneficiário:</w:t>
      </w:r>
      <w:r w:rsidR="00663C17" w:rsidRPr="00501CD8">
        <w:rPr>
          <w:rFonts w:eastAsia="Arial Unicode MS" w:cs="Times New Roman Bold"/>
          <w:b/>
          <w:bCs/>
          <w:noProof/>
          <w:szCs w:val="24"/>
        </w:rPr>
        <w:t xml:space="preserve"> </w:t>
      </w:r>
      <w:r w:rsidRPr="00501CD8">
        <w:rPr>
          <w:rFonts w:eastAsia="Arial Unicode MS" w:cs="Times New Roman Bold"/>
          <w:i/>
          <w:iCs/>
          <w:noProof/>
          <w:szCs w:val="24"/>
        </w:rPr>
        <w:t>[o Contratante deverá inserir seu nome e endereço]</w:t>
      </w:r>
    </w:p>
    <w:p w14:paraId="6FA49AB9" w14:textId="77777777" w:rsidR="00A908B9" w:rsidRPr="00501CD8" w:rsidRDefault="00A908B9" w:rsidP="00A908B9">
      <w:pPr>
        <w:spacing w:before="100" w:beforeAutospacing="1" w:after="100" w:afterAutospacing="1"/>
        <w:ind w:right="0"/>
        <w:jc w:val="left"/>
        <w:rPr>
          <w:rFonts w:eastAsia="Arial Unicode MS" w:cs="Times New Roman Bold"/>
          <w:noProof/>
          <w:szCs w:val="24"/>
        </w:rPr>
      </w:pPr>
      <w:r w:rsidRPr="00501CD8">
        <w:rPr>
          <w:rFonts w:eastAsia="Arial Unicode MS" w:cs="Times New Roman Bold"/>
          <w:b/>
          <w:bCs/>
          <w:noProof/>
          <w:szCs w:val="24"/>
        </w:rPr>
        <w:t>SDPNº:</w:t>
      </w:r>
      <w:r w:rsidRPr="00501CD8">
        <w:rPr>
          <w:rFonts w:eastAsia="Arial Unicode MS" w:cs="Times New Roman Bold"/>
          <w:noProof/>
          <w:szCs w:val="24"/>
        </w:rPr>
        <w:t xml:space="preserve"> </w:t>
      </w:r>
      <w:r w:rsidRPr="00501CD8">
        <w:rPr>
          <w:rFonts w:eastAsia="Arial Unicode MS" w:cs="Times New Roman Bold"/>
          <w:i/>
          <w:iCs/>
          <w:noProof/>
          <w:szCs w:val="24"/>
        </w:rPr>
        <w:t xml:space="preserve">[o Contratante deverá inserir número de referência para a Solicitação de Propostas] </w:t>
      </w:r>
    </w:p>
    <w:p w14:paraId="18D08C51" w14:textId="77777777" w:rsidR="00A908B9" w:rsidRPr="00501CD8" w:rsidRDefault="00A908B9" w:rsidP="00A908B9">
      <w:pPr>
        <w:spacing w:before="100" w:beforeAutospacing="1" w:after="100" w:afterAutospacing="1"/>
        <w:ind w:right="0"/>
        <w:jc w:val="left"/>
        <w:rPr>
          <w:rFonts w:eastAsia="Arial Unicode MS"/>
          <w:i/>
          <w:iCs/>
          <w:noProof/>
          <w:szCs w:val="24"/>
        </w:rPr>
      </w:pPr>
      <w:r w:rsidRPr="00501CD8">
        <w:rPr>
          <w:rFonts w:eastAsia="Arial Unicode MS" w:cs="Times New Roman Bold"/>
          <w:b/>
          <w:bCs/>
          <w:noProof/>
          <w:szCs w:val="24"/>
        </w:rPr>
        <w:t xml:space="preserve">Proposta Alternativa Nº: </w:t>
      </w:r>
      <w:r w:rsidRPr="00501CD8">
        <w:rPr>
          <w:rFonts w:eastAsia="Arial Unicode MS" w:cs="Times New Roman Bold"/>
          <w:i/>
          <w:iCs/>
          <w:noProof/>
          <w:szCs w:val="24"/>
        </w:rPr>
        <w:t>[inserir número de identificação, caso se tratar de Proposta alternativa]</w:t>
      </w:r>
    </w:p>
    <w:p w14:paraId="13A3C27D" w14:textId="77777777" w:rsidR="00A908B9" w:rsidRPr="00501CD8" w:rsidRDefault="00A908B9" w:rsidP="00A908B9">
      <w:pPr>
        <w:spacing w:before="100" w:beforeAutospacing="1" w:after="100" w:afterAutospacing="1"/>
        <w:ind w:right="0"/>
        <w:jc w:val="left"/>
        <w:rPr>
          <w:rFonts w:eastAsia="Arial Unicode MS" w:cs="Times New Roman Bold"/>
          <w:noProof/>
          <w:szCs w:val="24"/>
        </w:rPr>
      </w:pPr>
      <w:r w:rsidRPr="00501CD8">
        <w:rPr>
          <w:rFonts w:eastAsia="Arial Unicode MS" w:cs="Times New Roman Bold"/>
          <w:b/>
          <w:bCs/>
          <w:noProof/>
          <w:szCs w:val="24"/>
        </w:rPr>
        <w:t xml:space="preserve">Data: </w:t>
      </w:r>
      <w:r w:rsidRPr="00501CD8">
        <w:rPr>
          <w:rFonts w:eastAsia="Arial Unicode MS" w:cs="Times New Roman Bold"/>
          <w:i/>
          <w:iCs/>
          <w:noProof/>
          <w:szCs w:val="24"/>
        </w:rPr>
        <w:t>[inserir data de emissão]</w:t>
      </w:r>
    </w:p>
    <w:p w14:paraId="0C68FEB2" w14:textId="77777777" w:rsidR="00A908B9" w:rsidRPr="00501CD8" w:rsidRDefault="00A908B9" w:rsidP="00A908B9">
      <w:pPr>
        <w:spacing w:before="100" w:beforeAutospacing="1" w:after="100" w:afterAutospacing="1"/>
        <w:ind w:right="0"/>
        <w:jc w:val="left"/>
        <w:rPr>
          <w:rFonts w:eastAsia="Arial Unicode MS" w:cs="Times New Roman Bold"/>
          <w:i/>
          <w:noProof/>
          <w:szCs w:val="24"/>
        </w:rPr>
      </w:pPr>
      <w:r w:rsidRPr="00501CD8">
        <w:rPr>
          <w:rFonts w:eastAsia="Arial Unicode MS" w:cs="Times New Roman Bold"/>
          <w:noProof/>
          <w:szCs w:val="24"/>
        </w:rPr>
        <w:t xml:space="preserve">GARANTIA DE PROPOSTA Nº: </w:t>
      </w:r>
      <w:r w:rsidRPr="00501CD8">
        <w:rPr>
          <w:rFonts w:eastAsia="Arial Unicode MS" w:cs="Times New Roman Bold"/>
          <w:i/>
          <w:iCs/>
          <w:noProof/>
          <w:szCs w:val="24"/>
        </w:rPr>
        <w:t>[inserir número de referência da garantia]</w:t>
      </w:r>
    </w:p>
    <w:p w14:paraId="32FF9881" w14:textId="77EEA8AD" w:rsidR="00A908B9" w:rsidRPr="00501CD8" w:rsidRDefault="00A908B9" w:rsidP="00A908B9">
      <w:pPr>
        <w:spacing w:before="100" w:beforeAutospacing="1" w:after="100" w:afterAutospacing="1"/>
        <w:ind w:right="0"/>
        <w:jc w:val="left"/>
        <w:rPr>
          <w:rFonts w:eastAsia="Arial Unicode MS"/>
          <w:i/>
          <w:iCs/>
          <w:noProof/>
          <w:szCs w:val="24"/>
        </w:rPr>
      </w:pPr>
      <w:r w:rsidRPr="00501CD8">
        <w:rPr>
          <w:rFonts w:eastAsia="Arial Unicode MS"/>
          <w:b/>
          <w:bCs/>
          <w:noProof/>
          <w:szCs w:val="24"/>
        </w:rPr>
        <w:t>Avalista:</w:t>
      </w:r>
      <w:r w:rsidR="00663C17" w:rsidRPr="00501CD8">
        <w:rPr>
          <w:rFonts w:eastAsia="Arial Unicode MS"/>
          <w:bCs/>
          <w:noProof/>
          <w:szCs w:val="24"/>
        </w:rPr>
        <w:t xml:space="preserve"> </w:t>
      </w:r>
      <w:r w:rsidRPr="00501CD8">
        <w:rPr>
          <w:rFonts w:eastAsia="Arial Unicode MS"/>
          <w:bCs/>
          <w:i/>
          <w:iCs/>
          <w:noProof/>
          <w:szCs w:val="24"/>
        </w:rPr>
        <w:t>[inserir nome e endereço do local de emissão, a menos que sejam indicados no papel timbrado]</w:t>
      </w:r>
    </w:p>
    <w:p w14:paraId="128A5C4A" w14:textId="70AE895D" w:rsidR="00A908B9" w:rsidRPr="00501CD8" w:rsidRDefault="00A908B9" w:rsidP="00A908B9">
      <w:pPr>
        <w:spacing w:before="100" w:beforeAutospacing="1" w:after="100" w:afterAutospacing="1"/>
        <w:ind w:right="0"/>
        <w:rPr>
          <w:rFonts w:eastAsia="Arial Unicode MS" w:cs="Times New Roman Bold"/>
          <w:noProof/>
          <w:szCs w:val="24"/>
        </w:rPr>
      </w:pPr>
      <w:r w:rsidRPr="00501CD8">
        <w:rPr>
          <w:rFonts w:eastAsia="Arial Unicode MS" w:cs="Times New Roman Bold"/>
          <w:noProof/>
          <w:szCs w:val="24"/>
        </w:rPr>
        <w:t>Fomos informados que ______ [</w:t>
      </w:r>
      <w:r w:rsidRPr="00501CD8">
        <w:rPr>
          <w:rFonts w:eastAsia="Arial Unicode MS" w:cs="Times New Roman Bold"/>
          <w:i/>
          <w:iCs/>
          <w:noProof/>
          <w:szCs w:val="24"/>
        </w:rPr>
        <w:t>inserir nome do Licitante, que em caso de uma Joint Venture será o nome da Joint Venture (seja legalmente constituída ou prospectiva), ou os nomes de todos os seus membros]</w:t>
      </w:r>
      <w:r w:rsidRPr="00501CD8">
        <w:rPr>
          <w:rFonts w:eastAsia="Arial Unicode MS" w:cs="Times New Roman Bold"/>
          <w:noProof/>
          <w:szCs w:val="24"/>
        </w:rPr>
        <w:t xml:space="preserve"> ("o Proponente") apresentou ou apresentará ao Beneficiário sua Proposta ("a Proposta") para a execução de ________________ no âmbito da SDP Nº</w:t>
      </w:r>
      <w:r w:rsidR="00663C17" w:rsidRPr="00501CD8">
        <w:rPr>
          <w:rFonts w:eastAsia="Arial Unicode MS" w:cs="Times New Roman Bold"/>
          <w:noProof/>
          <w:szCs w:val="24"/>
        </w:rPr>
        <w:t xml:space="preserve"> </w:t>
      </w:r>
      <w:r w:rsidRPr="00501CD8">
        <w:rPr>
          <w:rFonts w:eastAsia="Arial Unicode MS" w:cs="Times New Roman Bold"/>
          <w:noProof/>
          <w:szCs w:val="24"/>
        </w:rPr>
        <w:t xml:space="preserve"> ____________</w:t>
      </w:r>
    </w:p>
    <w:p w14:paraId="61034B09" w14:textId="77777777" w:rsidR="00A908B9" w:rsidRPr="00501CD8" w:rsidRDefault="00A908B9" w:rsidP="00A908B9">
      <w:pPr>
        <w:spacing w:before="100" w:beforeAutospacing="1" w:after="100" w:afterAutospacing="1"/>
        <w:ind w:right="0"/>
        <w:rPr>
          <w:rFonts w:eastAsia="Arial Unicode MS" w:cs="Times New Roman Bold"/>
          <w:noProof/>
          <w:szCs w:val="24"/>
        </w:rPr>
      </w:pPr>
      <w:r w:rsidRPr="00501CD8">
        <w:rPr>
          <w:rFonts w:eastAsia="Arial Unicode MS" w:cs="Times New Roman Bold"/>
          <w:noProof/>
          <w:szCs w:val="24"/>
        </w:rPr>
        <w:t>Além disso, entendemos que, de acordo com as condições do Beneficiário, as Propostas deverão estar acompanhadas de uma Garantia da Proposta.</w:t>
      </w:r>
    </w:p>
    <w:p w14:paraId="56629566" w14:textId="77777777" w:rsidR="00A908B9" w:rsidRPr="00501CD8" w:rsidRDefault="00A908B9" w:rsidP="00A908B9">
      <w:pPr>
        <w:spacing w:before="100" w:beforeAutospacing="1" w:after="100" w:afterAutospacing="1"/>
        <w:ind w:right="0"/>
        <w:rPr>
          <w:rFonts w:eastAsia="Arial Unicode MS" w:cs="Times New Roman Bold"/>
          <w:noProof/>
          <w:szCs w:val="24"/>
        </w:rPr>
      </w:pPr>
      <w:r w:rsidRPr="00501CD8">
        <w:rPr>
          <w:rFonts w:eastAsia="Arial Unicode MS" w:cs="Times New Roman Bold"/>
          <w:noProof/>
          <w:szCs w:val="24"/>
        </w:rPr>
        <w:t>A pedido do Proponente, nós, como Avalistas, comprometemo-nos desde já e irrevogavelmente a pagar ao Beneficiário qualquer quantia ou quaisquer quantias cujo valor total não exceda ___________ (____________), mediante nosso recebimento da solicitação do Beneficiário nos termos do presente instrumento, acompanhada de uma declaração do Beneficiário, seja na própria solicitação ou em um documento separado assinado que acompanha ou identifica a solicitação, declarando que o Licitante:</w:t>
      </w:r>
    </w:p>
    <w:p w14:paraId="1F0A50EF" w14:textId="77777777" w:rsidR="00A908B9" w:rsidRPr="00501CD8" w:rsidRDefault="00A908B9" w:rsidP="00A908B9">
      <w:pPr>
        <w:tabs>
          <w:tab w:val="left" w:pos="540"/>
        </w:tabs>
        <w:spacing w:before="100" w:beforeAutospacing="1" w:after="100" w:afterAutospacing="1"/>
        <w:ind w:left="540" w:right="0" w:hanging="540"/>
        <w:rPr>
          <w:rFonts w:eastAsia="Arial Unicode MS" w:cs="Times New Roman Bold"/>
          <w:noProof/>
          <w:szCs w:val="24"/>
        </w:rPr>
      </w:pPr>
      <w:r w:rsidRPr="00501CD8">
        <w:rPr>
          <w:rFonts w:eastAsia="Arial Unicode MS" w:cs="Times New Roman Bold"/>
          <w:noProof/>
          <w:szCs w:val="24"/>
        </w:rPr>
        <w:t xml:space="preserve">(a) </w:t>
      </w:r>
      <w:r w:rsidRPr="00501CD8">
        <w:rPr>
          <w:rFonts w:eastAsia="Arial Unicode MS" w:cs="Times New Roman Bold"/>
          <w:noProof/>
          <w:szCs w:val="24"/>
        </w:rPr>
        <w:tab/>
        <w:t>retirou sua Proposta durante o Período de Validade da Proposta previsto na Carta-Proposta do Licitante (“Período de Validade da Proposta”), ou qualquer prorrogação desse período pelo Licitante; ou</w:t>
      </w:r>
    </w:p>
    <w:p w14:paraId="69CFA35C" w14:textId="77777777" w:rsidR="00A908B9" w:rsidRPr="00501CD8" w:rsidRDefault="00A908B9" w:rsidP="00A908B9">
      <w:pPr>
        <w:tabs>
          <w:tab w:val="left" w:pos="540"/>
        </w:tabs>
        <w:spacing w:beforeAutospacing="1" w:after="0" w:afterAutospacing="1"/>
        <w:ind w:left="540" w:right="0" w:hanging="540"/>
        <w:rPr>
          <w:rFonts w:eastAsia="Arial Unicode MS" w:cs="Times New Roman Bold"/>
          <w:noProof/>
          <w:szCs w:val="24"/>
        </w:rPr>
      </w:pPr>
      <w:r w:rsidRPr="00501CD8">
        <w:rPr>
          <w:rFonts w:eastAsia="Arial Unicode MS" w:cs="Times New Roman Bold"/>
          <w:noProof/>
          <w:szCs w:val="24"/>
        </w:rPr>
        <w:lastRenderedPageBreak/>
        <w:t xml:space="preserve">(b) </w:t>
      </w:r>
      <w:r w:rsidRPr="00501CD8">
        <w:rPr>
          <w:rFonts w:eastAsia="Arial Unicode MS" w:cs="Times New Roman Bold"/>
          <w:noProof/>
          <w:szCs w:val="24"/>
        </w:rPr>
        <w:tab/>
        <w:t>foi notificado sobre o aceite de sua Proposta pelo Beneficiário durante o Período de Validade da Proposta ou qualquer prorrogação deste período pelo Proponente, mas (i) não assinou o Instrumento de Contrato, ou (ii) não apresentou a Garantia de Execução de acordo com as Instruções aos Licitantes (“IAL”) do Edital de Licitação do Beneficiário.</w:t>
      </w:r>
    </w:p>
    <w:p w14:paraId="5DBAE5A6" w14:textId="77777777" w:rsidR="00A908B9" w:rsidRPr="00501CD8" w:rsidRDefault="00A908B9" w:rsidP="00A908B9">
      <w:pPr>
        <w:spacing w:beforeAutospacing="1" w:after="0" w:afterAutospacing="1"/>
        <w:ind w:right="0"/>
        <w:rPr>
          <w:rFonts w:eastAsia="Arial Unicode MS" w:cs="Times New Roman Bold"/>
          <w:noProof/>
          <w:szCs w:val="24"/>
        </w:rPr>
      </w:pPr>
      <w:r w:rsidRPr="00501CD8">
        <w:rPr>
          <w:rFonts w:eastAsia="Arial Unicode MS" w:cs="Times New Roman Bold"/>
          <w:noProof/>
          <w:szCs w:val="24"/>
        </w:rPr>
        <w:t xml:space="preserve">Esta garantia expirará: (a) se o Proponente for o Licitante vencedor, quando de nosso recebimento de cópias do Instrumento do Contrato assinado pelo Proponente e da garantia de execução dada ao Beneficiário em relação a tal Instrumento do Contrato; ou (b) se o Proponente não for o Licitante vencedor, quando (i) de nosso recebimento de uma cópia da notificação enviada pelo Beneficiário ao Proponente sobre os resultados do processo de Licitação; ou (ii) decorridos </w:t>
      </w:r>
      <w:r w:rsidR="00DB226E" w:rsidRPr="00501CD8">
        <w:rPr>
          <w:rFonts w:eastAsia="Arial Unicode MS" w:cs="Times New Roman Bold"/>
          <w:noProof/>
          <w:szCs w:val="24"/>
        </w:rPr>
        <w:t>28 (</w:t>
      </w:r>
      <w:r w:rsidRPr="00501CD8">
        <w:rPr>
          <w:rFonts w:eastAsia="Arial Unicode MS" w:cs="Times New Roman Bold"/>
          <w:noProof/>
          <w:szCs w:val="24"/>
        </w:rPr>
        <w:t>vinte e oito</w:t>
      </w:r>
      <w:r w:rsidR="00DB226E" w:rsidRPr="00501CD8">
        <w:rPr>
          <w:rFonts w:eastAsia="Arial Unicode MS" w:cs="Times New Roman Bold"/>
          <w:noProof/>
          <w:szCs w:val="24"/>
        </w:rPr>
        <w:t>)</w:t>
      </w:r>
      <w:r w:rsidRPr="00501CD8">
        <w:rPr>
          <w:rFonts w:eastAsia="Arial Unicode MS" w:cs="Times New Roman Bold"/>
          <w:noProof/>
          <w:szCs w:val="24"/>
        </w:rPr>
        <w:t xml:space="preserve"> dias a contar do término do Período de Validade da Proposta, o que ocorrer primeiro. </w:t>
      </w:r>
    </w:p>
    <w:p w14:paraId="6608FA5A" w14:textId="77777777" w:rsidR="00A908B9" w:rsidRPr="00501CD8" w:rsidRDefault="00A908B9" w:rsidP="00A908B9">
      <w:pPr>
        <w:spacing w:beforeAutospacing="1" w:after="0" w:afterAutospacing="1"/>
        <w:ind w:right="0"/>
        <w:rPr>
          <w:rFonts w:eastAsia="Arial Unicode MS" w:cs="Times New Roman Bold"/>
          <w:noProof/>
          <w:szCs w:val="24"/>
        </w:rPr>
      </w:pPr>
      <w:r w:rsidRPr="00501CD8">
        <w:rPr>
          <w:rFonts w:eastAsia="Arial Unicode MS" w:cs="Times New Roman Bold"/>
          <w:noProof/>
          <w:szCs w:val="24"/>
        </w:rPr>
        <w:t>Por conseguinte, qualquer pedido de pagamento contemplado na garantia deverá ser recebido por nós no escritório indicado acima até essa data.</w:t>
      </w:r>
    </w:p>
    <w:p w14:paraId="017941DD" w14:textId="77777777" w:rsidR="00A908B9" w:rsidRPr="00501CD8" w:rsidRDefault="00A908B9" w:rsidP="00A908B9">
      <w:pPr>
        <w:spacing w:beforeAutospacing="1" w:after="0" w:afterAutospacing="1"/>
        <w:ind w:right="0"/>
        <w:jc w:val="left"/>
        <w:rPr>
          <w:rFonts w:eastAsia="Arial Unicode MS" w:cs="Times New Roman Bold"/>
          <w:noProof/>
          <w:szCs w:val="24"/>
        </w:rPr>
      </w:pPr>
      <w:r w:rsidRPr="00501CD8">
        <w:rPr>
          <w:rFonts w:eastAsia="Arial Unicode MS" w:cs="Times New Roman Bold"/>
          <w:noProof/>
          <w:szCs w:val="24"/>
        </w:rPr>
        <w:t>Esta garantia estará sujeita à Revisão das Regras Uniformes para Garantias de Demanda (URDG) de 2010, Publicação Nº 758 do ICC.</w:t>
      </w:r>
    </w:p>
    <w:p w14:paraId="23E075BB" w14:textId="77777777" w:rsidR="00A908B9" w:rsidRPr="00501CD8" w:rsidRDefault="00A908B9" w:rsidP="00A908B9">
      <w:pPr>
        <w:spacing w:beforeAutospacing="1" w:after="0" w:afterAutospacing="1"/>
        <w:ind w:right="0"/>
        <w:jc w:val="left"/>
        <w:rPr>
          <w:rFonts w:eastAsia="Arial Unicode MS" w:cs="Times New Roman Bold"/>
          <w:noProof/>
          <w:szCs w:val="24"/>
        </w:rPr>
      </w:pPr>
    </w:p>
    <w:p w14:paraId="7511547C" w14:textId="77777777" w:rsidR="00A908B9" w:rsidRPr="00501CD8" w:rsidRDefault="00A908B9" w:rsidP="00A908B9">
      <w:pPr>
        <w:spacing w:beforeAutospacing="1" w:after="0" w:afterAutospacing="1"/>
        <w:ind w:right="0"/>
        <w:jc w:val="left"/>
        <w:rPr>
          <w:rFonts w:eastAsia="Arial Unicode MS" w:cs="Times New Roman Bold"/>
          <w:b/>
          <w:noProof/>
          <w:szCs w:val="24"/>
        </w:rPr>
      </w:pPr>
      <w:r w:rsidRPr="00501CD8">
        <w:rPr>
          <w:rFonts w:eastAsia="Arial Unicode MS" w:cs="Times New Roman Bold"/>
          <w:b/>
          <w:bCs/>
          <w:noProof/>
          <w:szCs w:val="24"/>
        </w:rPr>
        <w:t>_____________________________</w:t>
      </w:r>
    </w:p>
    <w:p w14:paraId="34E2FE50" w14:textId="77777777" w:rsidR="00A908B9" w:rsidRPr="00501CD8" w:rsidRDefault="00A908B9" w:rsidP="00A908B9">
      <w:pPr>
        <w:spacing w:beforeAutospacing="1" w:after="0" w:afterAutospacing="1"/>
        <w:ind w:right="0"/>
        <w:jc w:val="left"/>
        <w:rPr>
          <w:rFonts w:eastAsia="Arial Unicode MS"/>
          <w:i/>
          <w:iCs/>
          <w:noProof/>
          <w:szCs w:val="24"/>
        </w:rPr>
      </w:pPr>
      <w:r w:rsidRPr="00501CD8">
        <w:rPr>
          <w:rFonts w:eastAsia="Arial Unicode MS" w:cs="Times New Roman Bold"/>
          <w:i/>
          <w:iCs/>
          <w:noProof/>
          <w:szCs w:val="24"/>
        </w:rPr>
        <w:t xml:space="preserve">[assinatura(s)] </w:t>
      </w:r>
    </w:p>
    <w:p w14:paraId="03431C75" w14:textId="7F42389E" w:rsidR="00A908B9" w:rsidRPr="00501CD8" w:rsidRDefault="00A908B9" w:rsidP="00A908B9">
      <w:pPr>
        <w:spacing w:beforeAutospacing="1" w:after="0" w:afterAutospacing="1"/>
        <w:ind w:right="0"/>
        <w:jc w:val="left"/>
        <w:rPr>
          <w:rFonts w:eastAsia="Arial Unicode MS"/>
          <w:b/>
          <w:bCs/>
          <w:i/>
          <w:iCs/>
          <w:noProof/>
          <w:szCs w:val="24"/>
        </w:rPr>
      </w:pPr>
      <w:r w:rsidRPr="00501CD8">
        <w:rPr>
          <w:rFonts w:eastAsia="Arial Unicode MS"/>
          <w:b/>
          <w:bCs/>
          <w:i/>
          <w:iCs/>
          <w:noProof/>
          <w:szCs w:val="24"/>
        </w:rPr>
        <w:t>Nota:</w:t>
      </w:r>
      <w:r w:rsidR="00663C17" w:rsidRPr="00501CD8">
        <w:rPr>
          <w:rFonts w:eastAsia="Arial Unicode MS"/>
          <w:b/>
          <w:bCs/>
          <w:i/>
          <w:iCs/>
          <w:noProof/>
          <w:szCs w:val="24"/>
        </w:rPr>
        <w:t xml:space="preserve"> </w:t>
      </w:r>
      <w:r w:rsidRPr="00501CD8">
        <w:rPr>
          <w:rFonts w:eastAsia="Arial Unicode MS"/>
          <w:b/>
          <w:bCs/>
          <w:i/>
          <w:iCs/>
          <w:noProof/>
          <w:szCs w:val="24"/>
        </w:rPr>
        <w:t>Todos os textos em itálico destinam-se a auxiliar no elaboração deste formulário e deverão ser apagados na versão final.</w:t>
      </w:r>
    </w:p>
    <w:p w14:paraId="40A75C5E" w14:textId="77777777" w:rsidR="00A908B9" w:rsidRPr="00501CD8" w:rsidRDefault="00A908B9" w:rsidP="00A908B9">
      <w:pPr>
        <w:jc w:val="left"/>
        <w:rPr>
          <w:b/>
          <w:iCs/>
          <w:sz w:val="36"/>
        </w:rPr>
      </w:pPr>
      <w:r w:rsidRPr="00501CD8">
        <w:rPr>
          <w:rStyle w:val="Table"/>
          <w:rFonts w:ascii="Times New Roman" w:hAnsi="Times New Roman"/>
          <w:spacing w:val="-2"/>
        </w:rPr>
        <w:br w:type="page"/>
      </w:r>
    </w:p>
    <w:p w14:paraId="6F8F4DE7" w14:textId="77777777" w:rsidR="00A908B9" w:rsidRPr="00501CD8" w:rsidRDefault="00A908B9" w:rsidP="00A908B9">
      <w:pPr>
        <w:pStyle w:val="S4-Heading2"/>
      </w:pPr>
      <w:bookmarkStart w:id="912" w:name="_Toc125871320"/>
      <w:bookmarkStart w:id="913" w:name="_Toc437968900"/>
      <w:bookmarkStart w:id="914" w:name="_Toc482500894"/>
      <w:bookmarkStart w:id="915" w:name="_Toc87082191"/>
      <w:bookmarkStart w:id="916" w:name="_Toc103155217"/>
      <w:bookmarkStart w:id="917" w:name="_Toc197236056"/>
      <w:bookmarkStart w:id="918" w:name="_Toc475960808"/>
      <w:r w:rsidRPr="00501CD8">
        <w:rPr>
          <w:bCs/>
          <w:iCs/>
        </w:rPr>
        <w:lastRenderedPageBreak/>
        <w:t>Formulário de Garantia da Proposta</w:t>
      </w:r>
      <w:bookmarkEnd w:id="912"/>
      <w:r w:rsidRPr="00501CD8">
        <w:rPr>
          <w:b w:val="0"/>
        </w:rPr>
        <w:t xml:space="preserve">– </w:t>
      </w:r>
      <w:r w:rsidRPr="00501CD8">
        <w:rPr>
          <w:bCs/>
        </w:rPr>
        <w:t>Garantia da Proposta</w:t>
      </w:r>
      <w:bookmarkEnd w:id="913"/>
      <w:bookmarkEnd w:id="914"/>
      <w:bookmarkEnd w:id="915"/>
      <w:bookmarkEnd w:id="916"/>
      <w:bookmarkEnd w:id="917"/>
      <w:bookmarkEnd w:id="918"/>
    </w:p>
    <w:p w14:paraId="67AC79E5" w14:textId="77777777" w:rsidR="00A908B9" w:rsidRPr="00501CD8" w:rsidRDefault="00A908B9" w:rsidP="00A908B9">
      <w:pPr>
        <w:spacing w:after="200"/>
      </w:pPr>
      <w:r w:rsidRPr="00501CD8">
        <w:t>GARANTIA Nº ______________________</w:t>
      </w:r>
    </w:p>
    <w:p w14:paraId="5ECD4472" w14:textId="77777777" w:rsidR="00A908B9" w:rsidRPr="00501CD8" w:rsidRDefault="00A908B9" w:rsidP="00A908B9">
      <w:pPr>
        <w:spacing w:after="160"/>
      </w:pPr>
      <w:r w:rsidRPr="00501CD8">
        <w:t xml:space="preserve">PELA PRESENTE GARANTIA, </w:t>
      </w:r>
      <w:r w:rsidRPr="00501CD8">
        <w:rPr>
          <w:i/>
          <w:iCs/>
        </w:rPr>
        <w:t xml:space="preserve">_____________ </w:t>
      </w:r>
      <w:r w:rsidRPr="00501CD8">
        <w:t xml:space="preserve">como Outorgante (“o Outorgante”), e </w:t>
      </w:r>
      <w:r w:rsidRPr="00501CD8">
        <w:rPr>
          <w:i/>
          <w:iCs/>
        </w:rPr>
        <w:t xml:space="preserve">___________________, </w:t>
      </w:r>
      <w:r w:rsidRPr="00501CD8">
        <w:rPr>
          <w:b/>
          <w:bCs/>
        </w:rPr>
        <w:t xml:space="preserve">autorizado a fazer negócios em </w:t>
      </w:r>
      <w:r w:rsidRPr="00501CD8">
        <w:rPr>
          <w:i/>
          <w:iCs/>
        </w:rPr>
        <w:t>________________,</w:t>
      </w:r>
      <w:r w:rsidRPr="00501CD8">
        <w:t xml:space="preserve"> como Segurador (“o Segurador”), são responsabilizados e firmemente vinculados a</w:t>
      </w:r>
      <w:r w:rsidRPr="00501CD8">
        <w:rPr>
          <w:i/>
          <w:iCs/>
        </w:rPr>
        <w:t xml:space="preserve"> _________________</w:t>
      </w:r>
      <w:r w:rsidRPr="00501CD8">
        <w:t xml:space="preserve"> como Credor (</w:t>
      </w:r>
      <w:bookmarkStart w:id="919" w:name="_Hlt103155210"/>
      <w:bookmarkEnd w:id="919"/>
      <w:r w:rsidRPr="00501CD8">
        <w:t>“o Contratante”), no valor de ____________</w:t>
      </w:r>
      <w:r w:rsidRPr="00501CD8">
        <w:rPr>
          <w:rStyle w:val="Refdenotaderodap"/>
        </w:rPr>
        <w:footnoteReference w:id="17"/>
      </w:r>
      <w:r w:rsidRPr="00501CD8">
        <w:t>(__________), para o a efetivação do pagamento do qual nós, os referidos Outorgante e Segurador, nos vinculamos e vinculamos nossos sucessores e mandatários, conjunta e solidariamente, firmemente pelo presente instrumento.</w:t>
      </w:r>
    </w:p>
    <w:p w14:paraId="03C7A5BB" w14:textId="77777777" w:rsidR="00A908B9" w:rsidRPr="00501CD8" w:rsidRDefault="00A908B9" w:rsidP="00A908B9">
      <w:pPr>
        <w:spacing w:after="160"/>
      </w:pPr>
      <w:r w:rsidRPr="00501CD8">
        <w:t xml:space="preserve">CONSIDERANDO que o Outorgante apresentou ao Contratante uma Proposta por escrito datada de ___ de ______ de 20__, para a construção de </w:t>
      </w:r>
      <w:r w:rsidRPr="00501CD8">
        <w:rPr>
          <w:i/>
          <w:iCs/>
        </w:rPr>
        <w:t xml:space="preserve">_____________ </w:t>
      </w:r>
      <w:r w:rsidRPr="00501CD8">
        <w:t xml:space="preserve">(a “Proposta”). </w:t>
      </w:r>
    </w:p>
    <w:p w14:paraId="1D2DA205" w14:textId="77777777" w:rsidR="00A908B9" w:rsidRPr="00501CD8" w:rsidRDefault="00A908B9" w:rsidP="00A908B9">
      <w:pPr>
        <w:spacing w:after="160"/>
      </w:pPr>
      <w:r w:rsidRPr="00501CD8">
        <w:t>FICA, PORTANTO, RESOLVIDO QUE A CONDIÇÃO DESTA OBRIGAÇÃO é tal que, se o Outorgante:</w:t>
      </w:r>
    </w:p>
    <w:p w14:paraId="7AAD5E4C" w14:textId="77777777" w:rsidR="00A908B9" w:rsidRPr="00501CD8" w:rsidRDefault="00A908B9" w:rsidP="00A908B9">
      <w:pPr>
        <w:numPr>
          <w:ilvl w:val="0"/>
          <w:numId w:val="9"/>
        </w:numPr>
        <w:suppressAutoHyphens/>
        <w:spacing w:after="160"/>
        <w:ind w:left="540" w:hanging="540"/>
      </w:pPr>
      <w:r w:rsidRPr="00501CD8">
        <w:t>retirar sua Proposta durante o período de validade especificado no Formulário de Garantia da Proposta; ou</w:t>
      </w:r>
    </w:p>
    <w:p w14:paraId="68078A8F" w14:textId="0B556163" w:rsidR="00A908B9" w:rsidRPr="00501CD8" w:rsidRDefault="00A908B9" w:rsidP="00A908B9">
      <w:pPr>
        <w:numPr>
          <w:ilvl w:val="0"/>
          <w:numId w:val="9"/>
        </w:numPr>
        <w:suppressAutoHyphens/>
        <w:spacing w:after="160"/>
        <w:ind w:left="540" w:hanging="540"/>
      </w:pPr>
      <w:r w:rsidRPr="00501CD8">
        <w:t>tendo recebido a notificação d</w:t>
      </w:r>
      <w:r w:rsidR="00501CD8">
        <w:t>e</w:t>
      </w:r>
      <w:r w:rsidRPr="00501CD8">
        <w:t xml:space="preserve"> aceite de sua Proposta pelo Contratante durante o Período de Validade da Proposta; (i) deixar de assinar ou recusar-se a assinar o Instrumento de Contrato; ou (ii) deixar de apresentar ou recusar-se a apresentar a Garantia de Execução, de acordo com as Instruções aos Licitantes; </w:t>
      </w:r>
    </w:p>
    <w:p w14:paraId="045B8105" w14:textId="77777777" w:rsidR="00A908B9" w:rsidRPr="00501CD8" w:rsidRDefault="00A908B9" w:rsidP="00A908B9">
      <w:pPr>
        <w:spacing w:after="160"/>
      </w:pPr>
      <w:r w:rsidRPr="00501CD8">
        <w:t xml:space="preserve">então o Segurador se comprometerá a pagar imediatamente ao Contratante, até o montante acima, mediante o recebimento da primeira solicitação por escrito do Contratante, sem que tenha de comprovar sua solicitação, e desde que declare nela que a solicitação decorre da ocorrência de qualquer um dos eventos acima, especificando qual(is) evento(s) ocorreu(ram). </w:t>
      </w:r>
    </w:p>
    <w:p w14:paraId="457153F7" w14:textId="77777777" w:rsidR="00A908B9" w:rsidRPr="00501CD8" w:rsidRDefault="00A908B9" w:rsidP="00A908B9">
      <w:pPr>
        <w:spacing w:after="200"/>
      </w:pPr>
      <w:r w:rsidRPr="00501CD8">
        <w:t xml:space="preserve">O Segurador desde já concorda que sua obrigação permanecerá válida até (e inclusive) a data correspondente a 28 (vinte e oito) dias após a data de expiração do Período de Validade da Proposta, estabelecida na Carta-Proposta do Outorgante ou qualquer prorrogação desse período pelo Outorgante. </w:t>
      </w:r>
    </w:p>
    <w:p w14:paraId="27AEF895" w14:textId="77777777" w:rsidR="00A908B9" w:rsidRPr="00501CD8" w:rsidRDefault="00A908B9" w:rsidP="00A908B9">
      <w:pPr>
        <w:spacing w:after="160"/>
      </w:pPr>
      <w:r w:rsidRPr="00501CD8">
        <w:t>E, por estarem assim justas e contratadas, assinam as Partes o presente com seus respectivos nomes neste dia de ______ de ____________ 20__.</w:t>
      </w:r>
    </w:p>
    <w:p w14:paraId="7E833B66" w14:textId="77777777" w:rsidR="00A908B9" w:rsidRPr="00501CD8" w:rsidRDefault="00A908B9" w:rsidP="00A908B9">
      <w:pPr>
        <w:tabs>
          <w:tab w:val="left" w:pos="4320"/>
        </w:tabs>
        <w:spacing w:after="160"/>
      </w:pPr>
      <w:r w:rsidRPr="00501CD8">
        <w:t>Outorgante: _______________________</w:t>
      </w:r>
      <w:r w:rsidRPr="00501CD8">
        <w:tab/>
        <w:t>Segurador: _____________________________</w:t>
      </w:r>
      <w:r w:rsidRPr="00501CD8">
        <w:br/>
      </w:r>
      <w:r w:rsidRPr="00501CD8">
        <w:tab/>
        <w:t>Timbre da empresa (se houver)</w:t>
      </w:r>
    </w:p>
    <w:p w14:paraId="0B8ABF01" w14:textId="77777777" w:rsidR="00A908B9" w:rsidRPr="00501CD8" w:rsidRDefault="00A908B9" w:rsidP="00A908B9">
      <w:pPr>
        <w:tabs>
          <w:tab w:val="left" w:pos="4320"/>
        </w:tabs>
        <w:spacing w:after="200"/>
      </w:pPr>
      <w:r w:rsidRPr="00501CD8">
        <w:t>_______________________________</w:t>
      </w:r>
      <w:r w:rsidRPr="00501CD8">
        <w:tab/>
        <w:t>____________________________________</w:t>
      </w:r>
      <w:r w:rsidRPr="00501CD8">
        <w:br/>
      </w:r>
      <w:r w:rsidRPr="00501CD8">
        <w:rPr>
          <w:i/>
          <w:iCs/>
        </w:rPr>
        <w:t>(Assinatura)                      (Assinatura)</w:t>
      </w:r>
    </w:p>
    <w:p w14:paraId="64CE4215" w14:textId="77777777" w:rsidR="00A908B9" w:rsidRPr="00501CD8" w:rsidRDefault="00A908B9" w:rsidP="00A908B9">
      <w:pPr>
        <w:tabs>
          <w:tab w:val="left" w:pos="4320"/>
        </w:tabs>
        <w:spacing w:after="200"/>
        <w:rPr>
          <w:i/>
        </w:rPr>
      </w:pPr>
      <w:r w:rsidRPr="00501CD8">
        <w:rPr>
          <w:i/>
          <w:iCs/>
        </w:rPr>
        <w:t>(Nome e cargo em letra de forma) (nome e cargo em letra de forma)</w:t>
      </w:r>
    </w:p>
    <w:p w14:paraId="57CA0CB9" w14:textId="77777777" w:rsidR="00A908B9" w:rsidRPr="00501CD8" w:rsidRDefault="00A908B9" w:rsidP="00A908B9">
      <w:pPr>
        <w:pStyle w:val="S4-Heading2"/>
      </w:pPr>
      <w:r w:rsidRPr="00501CD8">
        <w:rPr>
          <w:b w:val="0"/>
        </w:rPr>
        <w:br w:type="page"/>
      </w:r>
      <w:bookmarkStart w:id="920" w:name="_Toc437968901"/>
      <w:bookmarkStart w:id="921" w:name="_Toc125871321"/>
      <w:bookmarkStart w:id="922" w:name="_Toc197236057"/>
      <w:bookmarkStart w:id="923" w:name="_Toc475960809"/>
      <w:r w:rsidRPr="00501CD8">
        <w:rPr>
          <w:bCs/>
        </w:rPr>
        <w:lastRenderedPageBreak/>
        <w:t>Formulário de Declaração de Garantia da Proposta</w:t>
      </w:r>
      <w:bookmarkEnd w:id="920"/>
      <w:bookmarkEnd w:id="921"/>
      <w:bookmarkEnd w:id="922"/>
      <w:bookmarkEnd w:id="923"/>
    </w:p>
    <w:p w14:paraId="7D570107" w14:textId="77777777" w:rsidR="00A908B9" w:rsidRPr="00501CD8" w:rsidRDefault="00A908B9" w:rsidP="00A908B9">
      <w:pPr>
        <w:tabs>
          <w:tab w:val="right" w:pos="9360"/>
        </w:tabs>
        <w:ind w:left="720" w:hanging="720"/>
        <w:jc w:val="right"/>
      </w:pPr>
      <w:r w:rsidRPr="00501CD8">
        <w:t xml:space="preserve">Data: </w:t>
      </w:r>
      <w:r w:rsidRPr="00501CD8">
        <w:rPr>
          <w:i/>
          <w:iCs/>
        </w:rPr>
        <w:t>________________</w:t>
      </w:r>
    </w:p>
    <w:p w14:paraId="0DCF51FF" w14:textId="77777777" w:rsidR="00A908B9" w:rsidRPr="00501CD8" w:rsidRDefault="00A908B9" w:rsidP="00A908B9">
      <w:pPr>
        <w:tabs>
          <w:tab w:val="right" w:pos="9360"/>
        </w:tabs>
        <w:ind w:left="720" w:hanging="720"/>
        <w:jc w:val="right"/>
      </w:pPr>
      <w:r w:rsidRPr="00501CD8">
        <w:t xml:space="preserve">SDP Nº: </w:t>
      </w:r>
      <w:r w:rsidRPr="00501CD8">
        <w:rPr>
          <w:i/>
          <w:iCs/>
        </w:rPr>
        <w:t>_______________</w:t>
      </w:r>
    </w:p>
    <w:p w14:paraId="65895F34" w14:textId="77BA57F8" w:rsidR="00A908B9" w:rsidRPr="00501CD8" w:rsidRDefault="00DB226E" w:rsidP="00A908B9">
      <w:pPr>
        <w:tabs>
          <w:tab w:val="right" w:pos="9360"/>
        </w:tabs>
        <w:ind w:left="720" w:hanging="720"/>
        <w:jc w:val="right"/>
        <w:rPr>
          <w:sz w:val="28"/>
        </w:rPr>
      </w:pPr>
      <w:r w:rsidRPr="00501CD8">
        <w:t xml:space="preserve">Proposta </w:t>
      </w:r>
      <w:r w:rsidR="00A908B9" w:rsidRPr="00501CD8">
        <w:t>Alternativ</w:t>
      </w:r>
      <w:r w:rsidRPr="00501CD8">
        <w:t>a</w:t>
      </w:r>
      <w:r w:rsidR="00A908B9" w:rsidRPr="00501CD8">
        <w:t xml:space="preserve"> Nº: </w:t>
      </w:r>
      <w:r w:rsidR="00A908B9" w:rsidRPr="00501CD8">
        <w:rPr>
          <w:i/>
          <w:iCs/>
        </w:rPr>
        <w:t>_______________</w:t>
      </w:r>
    </w:p>
    <w:p w14:paraId="6216373D" w14:textId="77777777" w:rsidR="00A908B9" w:rsidRPr="00501CD8" w:rsidRDefault="00A908B9" w:rsidP="00A908B9">
      <w:pPr>
        <w:spacing w:after="200"/>
      </w:pPr>
      <w:r w:rsidRPr="00501CD8">
        <w:t xml:space="preserve">Para: </w:t>
      </w:r>
      <w:r w:rsidRPr="00501CD8">
        <w:rPr>
          <w:i/>
          <w:iCs/>
        </w:rPr>
        <w:t>___________________________________</w:t>
      </w:r>
    </w:p>
    <w:p w14:paraId="095207D7" w14:textId="77777777" w:rsidR="00A908B9" w:rsidRPr="00501CD8" w:rsidRDefault="00A908B9" w:rsidP="00A908B9">
      <w:pPr>
        <w:spacing w:after="200"/>
      </w:pPr>
      <w:r w:rsidRPr="00501CD8">
        <w:t xml:space="preserve">Nós, abaixo assinados, declaramos que: </w:t>
      </w:r>
      <w:r w:rsidRPr="00501CD8">
        <w:tab/>
      </w:r>
      <w:r w:rsidRPr="00501CD8">
        <w:tab/>
      </w:r>
      <w:r w:rsidRPr="00501CD8">
        <w:tab/>
      </w:r>
    </w:p>
    <w:p w14:paraId="2B036D11" w14:textId="77777777" w:rsidR="00A908B9" w:rsidRPr="00501CD8" w:rsidRDefault="00A908B9" w:rsidP="00A908B9">
      <w:pPr>
        <w:pStyle w:val="NormalWeb"/>
        <w:spacing w:before="0" w:beforeAutospacing="0" w:after="200" w:afterAutospacing="0"/>
        <w:jc w:val="both"/>
        <w:rPr>
          <w:rFonts w:ascii="Times New Roman" w:hAnsi="Times New Roman" w:cs="Times New Roman"/>
          <w:szCs w:val="20"/>
        </w:rPr>
      </w:pPr>
      <w:r w:rsidRPr="00501CD8">
        <w:rPr>
          <w:rFonts w:ascii="Times New Roman" w:hAnsi="Times New Roman" w:cs="Times New Roman"/>
          <w:szCs w:val="20"/>
        </w:rPr>
        <w:t>Entendemos que, de acordo com suas condições, as Propostas deverão estar acompanhadas de uma Declaração de Garantia da Proposta.</w:t>
      </w:r>
    </w:p>
    <w:p w14:paraId="3D7BF43A" w14:textId="77777777" w:rsidR="00A908B9" w:rsidRPr="00501CD8" w:rsidRDefault="00A908B9" w:rsidP="00A908B9">
      <w:pPr>
        <w:pStyle w:val="NormalWeb"/>
        <w:spacing w:before="0" w:beforeAutospacing="0" w:after="200" w:afterAutospacing="0"/>
        <w:jc w:val="both"/>
        <w:rPr>
          <w:rFonts w:ascii="Times New Roman" w:hAnsi="Times New Roman" w:cs="Times New Roman"/>
          <w:szCs w:val="20"/>
        </w:rPr>
      </w:pPr>
      <w:r w:rsidRPr="00501CD8">
        <w:rPr>
          <w:rFonts w:ascii="Times New Roman" w:hAnsi="Times New Roman" w:cs="Times New Roman"/>
          <w:szCs w:val="20"/>
        </w:rPr>
        <w:t>Estamos cientes de que nossa elegibilidade para participar da licitação ou apresentar Propostas no âmbito de qualquer contrato com o Contratante será automaticamente suspensa pelo período de ______________ a contar de _________, se descumprirmos nossas obrigações decorrentes das condições da Proposta, por:</w:t>
      </w:r>
    </w:p>
    <w:p w14:paraId="575520BF" w14:textId="7C4A5B6B" w:rsidR="00A908B9" w:rsidRPr="00501CD8" w:rsidRDefault="00A908B9" w:rsidP="00A908B9">
      <w:pPr>
        <w:pStyle w:val="NormalWeb"/>
        <w:spacing w:before="0" w:beforeAutospacing="0" w:after="200" w:afterAutospacing="0"/>
        <w:ind w:left="540" w:hanging="540"/>
        <w:jc w:val="both"/>
        <w:rPr>
          <w:rFonts w:ascii="Times New Roman" w:hAnsi="Times New Roman" w:cs="Times New Roman"/>
          <w:szCs w:val="20"/>
        </w:rPr>
      </w:pPr>
      <w:r w:rsidRPr="00501CD8">
        <w:rPr>
          <w:rFonts w:ascii="Times New Roman" w:hAnsi="Times New Roman" w:cs="Times New Roman"/>
          <w:szCs w:val="20"/>
        </w:rPr>
        <w:t xml:space="preserve">(a) </w:t>
      </w:r>
      <w:r w:rsidRPr="00501CD8">
        <w:rPr>
          <w:rFonts w:ascii="Times New Roman" w:hAnsi="Times New Roman" w:cs="Times New Roman"/>
          <w:szCs w:val="20"/>
        </w:rPr>
        <w:tab/>
        <w:t>termos retirado a nossa Proposta durante o período de validade previsto na Carta-Proposta;</w:t>
      </w:r>
      <w:r w:rsidR="00663C17" w:rsidRPr="00501CD8">
        <w:rPr>
          <w:rFonts w:ascii="Times New Roman" w:hAnsi="Times New Roman" w:cs="Times New Roman"/>
          <w:szCs w:val="20"/>
        </w:rPr>
        <w:t xml:space="preserve"> </w:t>
      </w:r>
      <w:r w:rsidRPr="00501CD8">
        <w:rPr>
          <w:rFonts w:ascii="Times New Roman" w:hAnsi="Times New Roman" w:cs="Times New Roman"/>
          <w:szCs w:val="20"/>
        </w:rPr>
        <w:t>ou</w:t>
      </w:r>
    </w:p>
    <w:p w14:paraId="77D62AC2" w14:textId="77777777" w:rsidR="00A908B9" w:rsidRPr="00501CD8" w:rsidRDefault="00A908B9" w:rsidP="00A908B9">
      <w:pPr>
        <w:pStyle w:val="NormalWeb"/>
        <w:spacing w:before="0" w:beforeAutospacing="0" w:after="200" w:afterAutospacing="0"/>
        <w:ind w:left="540" w:hanging="540"/>
        <w:jc w:val="both"/>
        <w:rPr>
          <w:rFonts w:ascii="Times New Roman" w:hAnsi="Times New Roman" w:cs="Times New Roman"/>
          <w:szCs w:val="20"/>
        </w:rPr>
      </w:pPr>
      <w:r w:rsidRPr="00501CD8">
        <w:rPr>
          <w:rFonts w:ascii="Times New Roman" w:hAnsi="Times New Roman" w:cs="Times New Roman"/>
          <w:szCs w:val="20"/>
        </w:rPr>
        <w:t xml:space="preserve">(b) </w:t>
      </w:r>
      <w:r w:rsidRPr="00501CD8">
        <w:rPr>
          <w:rFonts w:ascii="Times New Roman" w:hAnsi="Times New Roman" w:cs="Times New Roman"/>
          <w:szCs w:val="20"/>
        </w:rPr>
        <w:tab/>
        <w:t>termos recebido a notificação de aceite da nossa Proposta pelo Contratante durante o Período de Validade da Proposta, porém (i) deixamos ou recusamo-nos a assinar o Contrato, se necessário; ou (ii) deixamos ou recusamo-nos a apresentar a Garantia de Execução de acordo com a IAL.</w:t>
      </w:r>
    </w:p>
    <w:p w14:paraId="6E33397A" w14:textId="77777777" w:rsidR="00A908B9" w:rsidRPr="00501CD8" w:rsidRDefault="00A908B9" w:rsidP="00A908B9">
      <w:pPr>
        <w:pStyle w:val="NormalWeb"/>
        <w:spacing w:before="0" w:beforeAutospacing="0" w:after="200" w:afterAutospacing="0"/>
        <w:jc w:val="both"/>
        <w:rPr>
          <w:rFonts w:ascii="Times New Roman" w:hAnsi="Times New Roman" w:cs="Times New Roman"/>
          <w:szCs w:val="20"/>
        </w:rPr>
      </w:pPr>
      <w:r w:rsidRPr="00501CD8">
        <w:rPr>
          <w:rFonts w:ascii="Times New Roman" w:hAnsi="Times New Roman" w:cs="Times New Roman"/>
          <w:szCs w:val="20"/>
        </w:rPr>
        <w:t xml:space="preserve">Entendemos que esta Declaração de Garantia da Proposta irá expirar se não formos o Licitante vencedor (i) quando do recebimento da sua notificação acerca do nome do Licitante vencedor; ou (ii) </w:t>
      </w:r>
      <w:r w:rsidR="00DB226E" w:rsidRPr="00501CD8">
        <w:rPr>
          <w:rFonts w:ascii="Times New Roman" w:hAnsi="Times New Roman" w:cs="Times New Roman"/>
          <w:szCs w:val="20"/>
        </w:rPr>
        <w:t>28 (</w:t>
      </w:r>
      <w:r w:rsidRPr="00501CD8">
        <w:rPr>
          <w:rFonts w:ascii="Times New Roman" w:hAnsi="Times New Roman" w:cs="Times New Roman"/>
          <w:szCs w:val="20"/>
        </w:rPr>
        <w:t>vinte e oito</w:t>
      </w:r>
      <w:r w:rsidR="00DB226E" w:rsidRPr="00501CD8">
        <w:rPr>
          <w:rFonts w:ascii="Times New Roman" w:hAnsi="Times New Roman" w:cs="Times New Roman"/>
          <w:szCs w:val="20"/>
        </w:rPr>
        <w:t>)</w:t>
      </w:r>
      <w:r w:rsidRPr="00501CD8">
        <w:rPr>
          <w:rFonts w:ascii="Times New Roman" w:hAnsi="Times New Roman" w:cs="Times New Roman"/>
          <w:szCs w:val="20"/>
        </w:rPr>
        <w:t xml:space="preserve"> dias após a expiração de nossa Proposta, o que ocorrer primeiro. </w:t>
      </w:r>
    </w:p>
    <w:p w14:paraId="3E30F7D4" w14:textId="77777777" w:rsidR="00A908B9" w:rsidRPr="00501CD8" w:rsidRDefault="00A908B9" w:rsidP="00A908B9">
      <w:pPr>
        <w:spacing w:after="200"/>
        <w:jc w:val="left"/>
      </w:pPr>
    </w:p>
    <w:p w14:paraId="77A05941" w14:textId="77777777" w:rsidR="00A908B9" w:rsidRPr="00501CD8" w:rsidRDefault="00A908B9" w:rsidP="00A908B9">
      <w:pPr>
        <w:spacing w:after="200"/>
        <w:jc w:val="left"/>
        <w:rPr>
          <w:i/>
        </w:rPr>
      </w:pPr>
      <w:r w:rsidRPr="00501CD8">
        <w:t xml:space="preserve">Assinado por: </w:t>
      </w:r>
      <w:r w:rsidRPr="00501CD8">
        <w:rPr>
          <w:i/>
          <w:iCs/>
        </w:rPr>
        <w:t>_________________________________</w:t>
      </w:r>
      <w:r w:rsidRPr="00501CD8">
        <w:br/>
        <w:t xml:space="preserve">Na capacidade de </w:t>
      </w:r>
      <w:r w:rsidRPr="00501CD8">
        <w:rPr>
          <w:i/>
          <w:iCs/>
        </w:rPr>
        <w:t>______________________</w:t>
      </w:r>
    </w:p>
    <w:p w14:paraId="5D8CF943" w14:textId="77777777" w:rsidR="00A908B9" w:rsidRPr="00501CD8" w:rsidRDefault="00A908B9" w:rsidP="00A908B9">
      <w:pPr>
        <w:tabs>
          <w:tab w:val="left" w:pos="6120"/>
        </w:tabs>
        <w:spacing w:after="200"/>
      </w:pPr>
    </w:p>
    <w:p w14:paraId="044379DA" w14:textId="77777777" w:rsidR="00A908B9" w:rsidRPr="00501CD8" w:rsidRDefault="00A908B9" w:rsidP="00A908B9">
      <w:pPr>
        <w:tabs>
          <w:tab w:val="left" w:pos="6120"/>
        </w:tabs>
        <w:spacing w:after="200"/>
      </w:pPr>
      <w:r w:rsidRPr="00501CD8">
        <w:t xml:space="preserve">Nome: </w:t>
      </w:r>
      <w:r w:rsidRPr="00501CD8">
        <w:rPr>
          <w:i/>
          <w:iCs/>
        </w:rPr>
        <w:t>______________________________________________________</w:t>
      </w:r>
      <w:r w:rsidRPr="00501CD8">
        <w:tab/>
      </w:r>
    </w:p>
    <w:p w14:paraId="2BA65300" w14:textId="77777777" w:rsidR="00A908B9" w:rsidRPr="00501CD8" w:rsidRDefault="00A908B9" w:rsidP="00A908B9">
      <w:pPr>
        <w:tabs>
          <w:tab w:val="left" w:pos="5238"/>
          <w:tab w:val="left" w:pos="5474"/>
          <w:tab w:val="left" w:pos="9468"/>
        </w:tabs>
        <w:spacing w:after="200"/>
      </w:pPr>
      <w:r w:rsidRPr="00501CD8">
        <w:t xml:space="preserve">Devidamente autorizado a assinar a Proposta em nome de: </w:t>
      </w:r>
      <w:r w:rsidRPr="00501CD8">
        <w:rPr>
          <w:i/>
          <w:iCs/>
        </w:rPr>
        <w:t>__________________</w:t>
      </w:r>
    </w:p>
    <w:p w14:paraId="26CAE052" w14:textId="77777777" w:rsidR="00A908B9" w:rsidRPr="00501CD8" w:rsidRDefault="00A908B9" w:rsidP="00A908B9">
      <w:pPr>
        <w:pStyle w:val="BankNormal"/>
        <w:spacing w:after="200"/>
        <w:jc w:val="both"/>
        <w:rPr>
          <w:i/>
        </w:rPr>
      </w:pPr>
      <w:r w:rsidRPr="00501CD8">
        <w:t xml:space="preserve">Datado de ____________ de __________________, _______ </w:t>
      </w:r>
      <w:r w:rsidRPr="00501CD8">
        <w:rPr>
          <w:i/>
          <w:iCs/>
        </w:rPr>
        <w:t>________________________</w:t>
      </w:r>
    </w:p>
    <w:p w14:paraId="500C81E7" w14:textId="77777777" w:rsidR="00A908B9" w:rsidRPr="00501CD8" w:rsidRDefault="00A908B9" w:rsidP="00A908B9">
      <w:pPr>
        <w:pStyle w:val="BankNormal"/>
        <w:spacing w:after="200"/>
        <w:jc w:val="both"/>
      </w:pPr>
      <w:r w:rsidRPr="00501CD8">
        <w:t>Timbre da empresa (se houver)</w:t>
      </w:r>
    </w:p>
    <w:p w14:paraId="0AE06C23" w14:textId="77777777" w:rsidR="00A908B9" w:rsidRPr="00501CD8" w:rsidRDefault="00A908B9" w:rsidP="00A908B9">
      <w:pPr>
        <w:pStyle w:val="Cabealho"/>
        <w:pBdr>
          <w:bottom w:val="nil"/>
        </w:pBdr>
        <w:tabs>
          <w:tab w:val="clear" w:pos="9000"/>
        </w:tabs>
        <w:suppressAutoHyphens/>
        <w:rPr>
          <w:rStyle w:val="Table"/>
          <w:spacing w:val="-2"/>
        </w:rPr>
      </w:pPr>
    </w:p>
    <w:p w14:paraId="5EA13FCC" w14:textId="4FCC9E7A" w:rsidR="00A908B9" w:rsidRPr="00501CD8" w:rsidRDefault="00A908B9" w:rsidP="00A908B9">
      <w:pPr>
        <w:pStyle w:val="S4-header1"/>
      </w:pPr>
      <w:bookmarkStart w:id="924" w:name="_Toc438266926"/>
      <w:bookmarkStart w:id="925" w:name="_Toc438267900"/>
      <w:bookmarkStart w:id="926" w:name="_Toc438366668"/>
      <w:r w:rsidRPr="00501CD8">
        <w:rPr>
          <w:b w:val="0"/>
        </w:rPr>
        <w:br w:type="page"/>
      </w:r>
      <w:bookmarkStart w:id="927" w:name="_Hlt197236115"/>
      <w:bookmarkStart w:id="928" w:name="_Toc437968902"/>
      <w:bookmarkStart w:id="929" w:name="_Toc125871322"/>
      <w:bookmarkStart w:id="930" w:name="_Toc197236058"/>
      <w:bookmarkStart w:id="931" w:name="_Toc68319426"/>
      <w:bookmarkStart w:id="932" w:name="_Toc475960810"/>
      <w:bookmarkEnd w:id="927"/>
      <w:r w:rsidRPr="00501CD8">
        <w:rPr>
          <w:bCs/>
        </w:rPr>
        <w:lastRenderedPageBreak/>
        <w:t>Autorização</w:t>
      </w:r>
      <w:bookmarkStart w:id="933" w:name="_Hlt68319318"/>
      <w:bookmarkEnd w:id="933"/>
      <w:r w:rsidR="00B05C83" w:rsidRPr="00501CD8">
        <w:rPr>
          <w:bCs/>
        </w:rPr>
        <w:t xml:space="preserve"> </w:t>
      </w:r>
      <w:r w:rsidRPr="00501CD8">
        <w:rPr>
          <w:bCs/>
        </w:rPr>
        <w:t>do Fabricante</w:t>
      </w:r>
      <w:bookmarkEnd w:id="928"/>
      <w:bookmarkEnd w:id="929"/>
      <w:bookmarkEnd w:id="930"/>
      <w:bookmarkEnd w:id="931"/>
      <w:bookmarkEnd w:id="932"/>
    </w:p>
    <w:p w14:paraId="6B196114" w14:textId="77777777" w:rsidR="00A908B9" w:rsidRPr="00501CD8" w:rsidRDefault="00A908B9" w:rsidP="00A908B9">
      <w:pPr>
        <w:rPr>
          <w:sz w:val="36"/>
        </w:rPr>
      </w:pPr>
    </w:p>
    <w:p w14:paraId="47AE32A7" w14:textId="77777777" w:rsidR="00A908B9" w:rsidRPr="00501CD8" w:rsidRDefault="00A908B9" w:rsidP="00A908B9">
      <w:pPr>
        <w:ind w:left="720" w:hanging="720"/>
        <w:jc w:val="right"/>
      </w:pPr>
      <w:r w:rsidRPr="00501CD8">
        <w:t xml:space="preserve">Data: </w:t>
      </w:r>
      <w:r w:rsidRPr="00501CD8">
        <w:rPr>
          <w:i/>
          <w:iCs/>
        </w:rPr>
        <w:t>__________________</w:t>
      </w:r>
    </w:p>
    <w:p w14:paraId="00DA0A36" w14:textId="77777777" w:rsidR="00A908B9" w:rsidRPr="00501CD8" w:rsidRDefault="00A908B9" w:rsidP="00A908B9">
      <w:pPr>
        <w:ind w:left="720" w:hanging="720"/>
        <w:jc w:val="right"/>
      </w:pPr>
      <w:r w:rsidRPr="00501CD8">
        <w:t xml:space="preserve">SDP Nº: </w:t>
      </w:r>
      <w:r w:rsidRPr="00501CD8">
        <w:rPr>
          <w:i/>
          <w:iCs/>
        </w:rPr>
        <w:t>_________________</w:t>
      </w:r>
    </w:p>
    <w:p w14:paraId="47C66F6A" w14:textId="77777777" w:rsidR="00A908B9" w:rsidRPr="00501CD8" w:rsidRDefault="00A908B9" w:rsidP="00A908B9">
      <w:r w:rsidRPr="00501CD8">
        <w:t xml:space="preserve">Para:  </w:t>
      </w:r>
      <w:r w:rsidRPr="00501CD8">
        <w:rPr>
          <w:i/>
          <w:iCs/>
        </w:rPr>
        <w:t>________________________</w:t>
      </w:r>
    </w:p>
    <w:p w14:paraId="22AD1F63" w14:textId="77777777" w:rsidR="00A908B9" w:rsidRPr="00501CD8" w:rsidRDefault="00A908B9" w:rsidP="00A908B9">
      <w:r w:rsidRPr="00501CD8">
        <w:t>CONSIDERANDO QUE</w:t>
      </w:r>
    </w:p>
    <w:p w14:paraId="6699CACA" w14:textId="77777777" w:rsidR="00A908B9" w:rsidRPr="00501CD8" w:rsidRDefault="00A908B9" w:rsidP="00A908B9"/>
    <w:p w14:paraId="35059F92" w14:textId="22A81811" w:rsidR="00A908B9" w:rsidRPr="00501CD8" w:rsidRDefault="00A908B9" w:rsidP="00A908B9">
      <w:r w:rsidRPr="00501CD8">
        <w:t xml:space="preserve">Nós </w:t>
      </w:r>
      <w:r w:rsidRPr="00501CD8">
        <w:rPr>
          <w:i/>
          <w:iCs/>
        </w:rPr>
        <w:t>___________________,</w:t>
      </w:r>
      <w:r w:rsidRPr="00501CD8">
        <w:t xml:space="preserve"> fabricantes oficiais de</w:t>
      </w:r>
      <w:r w:rsidRPr="00501CD8">
        <w:rPr>
          <w:i/>
          <w:iCs/>
        </w:rPr>
        <w:t>____________________,</w:t>
      </w:r>
      <w:r w:rsidRPr="00501CD8">
        <w:t xml:space="preserve"> nas nossas fábricas localizadas em _____________________, autorizamos desde já</w:t>
      </w:r>
      <w:r w:rsidR="00663C17" w:rsidRPr="00501CD8">
        <w:t xml:space="preserve"> </w:t>
      </w:r>
      <w:r w:rsidRPr="00501CD8">
        <w:rPr>
          <w:i/>
          <w:iCs/>
        </w:rPr>
        <w:t xml:space="preserve">______________________ </w:t>
      </w:r>
      <w:r w:rsidRPr="00501CD8">
        <w:t>a apresentar uma Proposta com o objetivo de fornecer os seguintes Bens, fabricados por nós,</w:t>
      </w:r>
      <w:r w:rsidRPr="00501CD8">
        <w:rPr>
          <w:i/>
          <w:iCs/>
        </w:rPr>
        <w:t xml:space="preserve"> </w:t>
      </w:r>
      <w:r w:rsidRPr="00501CD8">
        <w:t xml:space="preserve"> </w:t>
      </w:r>
      <w:r w:rsidRPr="00501CD8">
        <w:rPr>
          <w:i/>
          <w:iCs/>
        </w:rPr>
        <w:t>_______________________,</w:t>
      </w:r>
      <w:r w:rsidRPr="00501CD8">
        <w:t xml:space="preserve"> e subsequentemente negociar e assinar o Contrato.</w:t>
      </w:r>
    </w:p>
    <w:p w14:paraId="33C76501" w14:textId="77777777" w:rsidR="00A908B9" w:rsidRPr="00501CD8" w:rsidRDefault="00A908B9" w:rsidP="00A908B9"/>
    <w:p w14:paraId="037A9D5A" w14:textId="77777777" w:rsidR="00A908B9" w:rsidRPr="00501CD8" w:rsidRDefault="00A908B9" w:rsidP="00A908B9">
      <w:r w:rsidRPr="00501CD8">
        <w:t>Por meio deste instrumento, estendemos nossa total fiança e garantia, de acordo com a Cláusula 27 das Condições Gerais, com relação aos Bens oferecidos pela empresa acima.</w:t>
      </w:r>
    </w:p>
    <w:p w14:paraId="11F32BD6" w14:textId="77777777" w:rsidR="00A908B9" w:rsidRPr="00501CD8" w:rsidRDefault="00A908B9" w:rsidP="00A908B9"/>
    <w:p w14:paraId="38E575AD" w14:textId="77777777" w:rsidR="00A908B9" w:rsidRPr="00501CD8" w:rsidRDefault="00A908B9" w:rsidP="00A908B9">
      <w:r w:rsidRPr="00501CD8">
        <w:t xml:space="preserve">Assinado por: </w:t>
      </w:r>
      <w:r w:rsidRPr="00501CD8">
        <w:rPr>
          <w:i/>
          <w:iCs/>
        </w:rPr>
        <w:t>_______________________________________</w:t>
      </w:r>
    </w:p>
    <w:p w14:paraId="55E04BE2" w14:textId="77777777" w:rsidR="00A908B9" w:rsidRPr="00501CD8" w:rsidRDefault="00A908B9" w:rsidP="00A908B9"/>
    <w:p w14:paraId="18CBF55F" w14:textId="77777777" w:rsidR="00A908B9" w:rsidRPr="00501CD8" w:rsidRDefault="00A908B9" w:rsidP="00A908B9"/>
    <w:p w14:paraId="6390EFF0" w14:textId="77777777" w:rsidR="00A908B9" w:rsidRPr="00501CD8" w:rsidRDefault="00A908B9" w:rsidP="00A908B9">
      <w:r w:rsidRPr="00501CD8">
        <w:t xml:space="preserve">Nome: </w:t>
      </w:r>
      <w:r w:rsidRPr="00501CD8">
        <w:rPr>
          <w:i/>
          <w:iCs/>
        </w:rPr>
        <w:t>______________________________________</w:t>
      </w:r>
      <w:r w:rsidRPr="00501CD8">
        <w:tab/>
      </w:r>
    </w:p>
    <w:p w14:paraId="4A51AD64" w14:textId="77777777" w:rsidR="00A908B9" w:rsidRPr="00501CD8" w:rsidRDefault="00A908B9" w:rsidP="00A908B9"/>
    <w:p w14:paraId="3A75C20D" w14:textId="77777777" w:rsidR="00A908B9" w:rsidRPr="00501CD8" w:rsidRDefault="00A908B9" w:rsidP="00A908B9">
      <w:r w:rsidRPr="00501CD8">
        <w:t>Cargo:______________________________________</w:t>
      </w:r>
    </w:p>
    <w:p w14:paraId="52A235B4" w14:textId="77777777" w:rsidR="00A908B9" w:rsidRPr="00501CD8" w:rsidRDefault="00A908B9" w:rsidP="00A908B9"/>
    <w:p w14:paraId="33F31115" w14:textId="77777777" w:rsidR="00A908B9" w:rsidRPr="00501CD8" w:rsidRDefault="00A908B9" w:rsidP="00A908B9">
      <w:pPr>
        <w:jc w:val="left"/>
      </w:pPr>
      <w:r w:rsidRPr="00501CD8">
        <w:t xml:space="preserve">Devidamente autorizado a assinar a Proposta em nome de: </w:t>
      </w:r>
      <w:r w:rsidRPr="00501CD8">
        <w:rPr>
          <w:i/>
          <w:iCs/>
        </w:rPr>
        <w:t>______________________________________</w:t>
      </w:r>
    </w:p>
    <w:p w14:paraId="0EE3328A" w14:textId="77777777" w:rsidR="00A908B9" w:rsidRPr="00501CD8" w:rsidRDefault="00A908B9" w:rsidP="00A908B9"/>
    <w:p w14:paraId="3D169ECA" w14:textId="77777777" w:rsidR="00A908B9" w:rsidRPr="00501CD8" w:rsidRDefault="00A908B9" w:rsidP="00A908B9">
      <w:r w:rsidRPr="00501CD8">
        <w:t xml:space="preserve">Datado de ____________ de __________________, _______ </w:t>
      </w:r>
    </w:p>
    <w:p w14:paraId="27D6903D" w14:textId="77777777" w:rsidR="00A908B9" w:rsidRPr="00501CD8" w:rsidRDefault="00A908B9" w:rsidP="00A908B9">
      <w:pPr>
        <w:sectPr w:rsidR="00A908B9" w:rsidRPr="00501CD8" w:rsidSect="00A908B9">
          <w:headerReference w:type="first" r:id="rId53"/>
          <w:pgSz w:w="12240" w:h="15840" w:code="1"/>
          <w:pgMar w:top="1440" w:right="1440" w:bottom="1440" w:left="1800" w:header="720" w:footer="720" w:gutter="0"/>
          <w:cols w:space="720"/>
          <w:docGrid w:linePitch="326"/>
        </w:sectPr>
      </w:pPr>
    </w:p>
    <w:p w14:paraId="6D683A5E" w14:textId="77777777" w:rsidR="00A908B9" w:rsidRPr="00501CD8" w:rsidRDefault="00A908B9" w:rsidP="00A908B9"/>
    <w:p w14:paraId="5294098E" w14:textId="77777777" w:rsidR="00A908B9" w:rsidRPr="00501CD8" w:rsidRDefault="00A908B9" w:rsidP="00A908B9">
      <w:pPr>
        <w:pStyle w:val="SectionHeadings"/>
      </w:pPr>
      <w:bookmarkStart w:id="934" w:name="_Hlt158620726"/>
      <w:bookmarkStart w:id="935" w:name="_Toc433184866"/>
      <w:bookmarkStart w:id="936" w:name="_Toc41971245"/>
      <w:bookmarkStart w:id="937" w:name="_Toc125954069"/>
      <w:bookmarkStart w:id="938" w:name="_Toc197840924"/>
      <w:bookmarkStart w:id="939" w:name="_Toc475712767"/>
      <w:bookmarkEnd w:id="934"/>
      <w:r w:rsidRPr="00501CD8">
        <w:rPr>
          <w:bCs/>
        </w:rPr>
        <w:t>Seção V – Países Elegíveis</w:t>
      </w:r>
      <w:bookmarkEnd w:id="924"/>
      <w:bookmarkEnd w:id="925"/>
      <w:bookmarkEnd w:id="926"/>
      <w:bookmarkEnd w:id="935"/>
      <w:bookmarkEnd w:id="936"/>
      <w:bookmarkEnd w:id="937"/>
      <w:bookmarkEnd w:id="938"/>
      <w:bookmarkEnd w:id="939"/>
    </w:p>
    <w:p w14:paraId="143F6B86" w14:textId="77777777" w:rsidR="00A908B9" w:rsidRPr="00501CD8" w:rsidRDefault="00A908B9" w:rsidP="00A908B9">
      <w:pPr>
        <w:jc w:val="center"/>
        <w:rPr>
          <w:b/>
        </w:rPr>
      </w:pPr>
    </w:p>
    <w:p w14:paraId="600CAC79" w14:textId="77777777" w:rsidR="00A908B9" w:rsidRPr="00501CD8" w:rsidRDefault="00A908B9" w:rsidP="00A908B9">
      <w:pPr>
        <w:jc w:val="center"/>
        <w:rPr>
          <w:b/>
        </w:rPr>
      </w:pPr>
      <w:r w:rsidRPr="00501CD8">
        <w:rPr>
          <w:b/>
          <w:bCs/>
        </w:rPr>
        <w:t>Elegibilidade para o fornecimento de Bens, Obras e Serviços Técnicos em</w:t>
      </w:r>
      <w:r w:rsidRPr="00501CD8">
        <w:t xml:space="preserve"> </w:t>
      </w:r>
      <w:r w:rsidRPr="00501CD8">
        <w:rPr>
          <w:b/>
          <w:bCs/>
        </w:rPr>
        <w:br/>
        <w:t>Aquisição financiada pelo Banco</w:t>
      </w:r>
    </w:p>
    <w:p w14:paraId="61419205" w14:textId="77777777" w:rsidR="00A908B9" w:rsidRPr="00501CD8" w:rsidRDefault="00A908B9" w:rsidP="00A908B9">
      <w:pPr>
        <w:jc w:val="center"/>
      </w:pPr>
    </w:p>
    <w:p w14:paraId="2B8BB185" w14:textId="77777777" w:rsidR="00A908B9" w:rsidRPr="00501CD8" w:rsidRDefault="00A908B9" w:rsidP="00A908B9">
      <w:pPr>
        <w:pStyle w:val="Recuodecorpodetexto2"/>
        <w:ind w:left="0" w:firstLine="0"/>
        <w:jc w:val="left"/>
      </w:pPr>
      <w:r w:rsidRPr="00501CD8">
        <w:t>Convém informar aos Licitantes que, de acordo com a IAL 4.8 e IAL 5.1, as empresas, bens e serviços dos seguintes países encontram-se excluídos deste processo de Licitação:</w:t>
      </w:r>
    </w:p>
    <w:p w14:paraId="2925FDC8" w14:textId="77777777" w:rsidR="00A908B9" w:rsidRPr="00501CD8" w:rsidRDefault="00A908B9" w:rsidP="00A908B9">
      <w:pPr>
        <w:pStyle w:val="Recuodecorpodetexto"/>
        <w:ind w:left="1440" w:hanging="720"/>
        <w:jc w:val="left"/>
      </w:pPr>
    </w:p>
    <w:p w14:paraId="3185998E" w14:textId="77777777" w:rsidR="00A908B9" w:rsidRPr="00501CD8" w:rsidRDefault="00A908B9" w:rsidP="00A908B9">
      <w:pPr>
        <w:tabs>
          <w:tab w:val="left" w:pos="1440"/>
        </w:tabs>
        <w:ind w:left="720"/>
        <w:jc w:val="left"/>
        <w:rPr>
          <w:spacing w:val="-2"/>
        </w:rPr>
      </w:pPr>
    </w:p>
    <w:p w14:paraId="6D60A364" w14:textId="77777777" w:rsidR="00A908B9" w:rsidRPr="00501CD8" w:rsidRDefault="00A908B9" w:rsidP="00A908B9">
      <w:pPr>
        <w:tabs>
          <w:tab w:val="left" w:pos="1440"/>
        </w:tabs>
        <w:jc w:val="left"/>
        <w:rPr>
          <w:i/>
          <w:iCs/>
          <w:spacing w:val="-4"/>
        </w:rPr>
      </w:pPr>
      <w:r w:rsidRPr="00501CD8">
        <w:rPr>
          <w:spacing w:val="-2"/>
        </w:rPr>
        <w:t>Nos termos da IAL 4.8 (a) e IAL 5.1:</w:t>
      </w:r>
      <w:r w:rsidRPr="00501CD8">
        <w:rPr>
          <w:spacing w:val="-2"/>
        </w:rPr>
        <w:tab/>
      </w:r>
      <w:r w:rsidRPr="00501CD8">
        <w:rPr>
          <w:i/>
          <w:iCs/>
          <w:spacing w:val="-2"/>
        </w:rPr>
        <w:t xml:space="preserve"> [inserir lista dos países sujeitos à restrição, após a aprovação pelo Banco, ou indicar “nenhum”].</w:t>
      </w:r>
    </w:p>
    <w:p w14:paraId="2F69261F" w14:textId="77777777" w:rsidR="00A908B9" w:rsidRPr="00501CD8" w:rsidRDefault="00A908B9" w:rsidP="00A908B9">
      <w:pPr>
        <w:tabs>
          <w:tab w:val="left" w:pos="1440"/>
        </w:tabs>
        <w:jc w:val="left"/>
        <w:rPr>
          <w:i/>
          <w:iCs/>
          <w:spacing w:val="-4"/>
        </w:rPr>
      </w:pPr>
    </w:p>
    <w:p w14:paraId="6FE8313A" w14:textId="7F5CC1C4" w:rsidR="00A908B9" w:rsidRPr="00501CD8" w:rsidRDefault="00A908B9" w:rsidP="00A908B9">
      <w:r w:rsidRPr="00501CD8">
        <w:t>Nos termos da IAL 4.8 (b) e</w:t>
      </w:r>
      <w:r w:rsidR="00663C17" w:rsidRPr="00501CD8">
        <w:t xml:space="preserve"> </w:t>
      </w:r>
      <w:r w:rsidRPr="00501CD8">
        <w:t>5.1:</w:t>
      </w:r>
      <w:r w:rsidRPr="00501CD8">
        <w:tab/>
      </w:r>
      <w:r w:rsidR="00663C17" w:rsidRPr="00501CD8">
        <w:rPr>
          <w:i/>
          <w:iCs/>
        </w:rPr>
        <w:t xml:space="preserve"> </w:t>
      </w:r>
      <w:r w:rsidRPr="00501CD8">
        <w:rPr>
          <w:i/>
          <w:iCs/>
        </w:rPr>
        <w:t>[inserir lista dos países sujeitos à restrição, após a aprovação pelo Banco, ou indicar “nenhum”]</w:t>
      </w:r>
      <w:bookmarkStart w:id="940" w:name="_Toc347227544"/>
      <w:bookmarkStart w:id="941" w:name="_Toc436903900"/>
    </w:p>
    <w:p w14:paraId="39B5603A" w14:textId="77777777" w:rsidR="00A908B9" w:rsidRPr="00501CD8" w:rsidRDefault="00A908B9" w:rsidP="00A908B9">
      <w:pPr>
        <w:rPr>
          <w:b/>
        </w:rPr>
        <w:sectPr w:rsidR="00A908B9" w:rsidRPr="00501CD8" w:rsidSect="00A908B9">
          <w:headerReference w:type="even" r:id="rId54"/>
          <w:headerReference w:type="default" r:id="rId55"/>
          <w:footerReference w:type="even" r:id="rId56"/>
          <w:footerReference w:type="default" r:id="rId57"/>
          <w:headerReference w:type="first" r:id="rId58"/>
          <w:type w:val="oddPage"/>
          <w:pgSz w:w="12240" w:h="15840" w:code="1"/>
          <w:pgMar w:top="1440" w:right="1440" w:bottom="1440" w:left="1800" w:header="720" w:footer="720" w:gutter="0"/>
          <w:cols w:space="720"/>
          <w:docGrid w:linePitch="326"/>
        </w:sectPr>
      </w:pPr>
      <w:r w:rsidRPr="00501CD8">
        <w:br/>
      </w:r>
    </w:p>
    <w:p w14:paraId="7E39691C" w14:textId="77777777" w:rsidR="00A908B9" w:rsidRPr="00501CD8" w:rsidRDefault="00A908B9" w:rsidP="00A908B9">
      <w:pPr>
        <w:pStyle w:val="SectionHeadings"/>
        <w:spacing w:after="120"/>
      </w:pPr>
      <w:bookmarkStart w:id="942" w:name="_Toc475712768"/>
      <w:r w:rsidRPr="00501CD8">
        <w:rPr>
          <w:bCs/>
        </w:rPr>
        <w:lastRenderedPageBreak/>
        <w:t>Seção VI</w:t>
      </w:r>
      <w:bookmarkStart w:id="943" w:name="_Toc436903901"/>
      <w:r w:rsidRPr="00501CD8">
        <w:rPr>
          <w:bCs/>
        </w:rPr>
        <w:t xml:space="preserve"> – Fraude e Corrupção</w:t>
      </w:r>
      <w:bookmarkEnd w:id="942"/>
      <w:bookmarkEnd w:id="943"/>
    </w:p>
    <w:p w14:paraId="7B82416B" w14:textId="77777777" w:rsidR="00A908B9" w:rsidRPr="00501CD8" w:rsidRDefault="00A908B9" w:rsidP="00A908B9">
      <w:pPr>
        <w:pStyle w:val="SectionHeadings"/>
        <w:spacing w:before="0" w:after="0"/>
        <w:rPr>
          <w:sz w:val="24"/>
          <w:szCs w:val="24"/>
        </w:rPr>
      </w:pPr>
      <w:bookmarkStart w:id="944" w:name="_Toc475712769"/>
      <w:r w:rsidRPr="00501CD8">
        <w:rPr>
          <w:bCs/>
          <w:sz w:val="24"/>
          <w:szCs w:val="24"/>
        </w:rPr>
        <w:t>(esta Seção não deverá ser modificada)</w:t>
      </w:r>
      <w:bookmarkEnd w:id="944"/>
    </w:p>
    <w:bookmarkEnd w:id="940"/>
    <w:bookmarkEnd w:id="941"/>
    <w:p w14:paraId="4F149597" w14:textId="77777777" w:rsidR="00EC5D16" w:rsidRPr="00501CD8" w:rsidRDefault="00A908B9" w:rsidP="00B03CD5">
      <w:pPr>
        <w:numPr>
          <w:ilvl w:val="0"/>
          <w:numId w:val="94"/>
        </w:numPr>
        <w:spacing w:after="160" w:line="259" w:lineRule="auto"/>
        <w:ind w:left="360" w:right="0"/>
        <w:contextualSpacing/>
        <w:rPr>
          <w:rFonts w:eastAsiaTheme="minorHAnsi"/>
          <w:b/>
        </w:rPr>
      </w:pPr>
      <w:r w:rsidRPr="00501CD8">
        <w:rPr>
          <w:rFonts w:eastAsiaTheme="minorHAnsi"/>
          <w:b/>
          <w:bCs/>
        </w:rPr>
        <w:t>Finalidade</w:t>
      </w:r>
    </w:p>
    <w:p w14:paraId="63BB9519" w14:textId="77777777" w:rsidR="00EC5D16" w:rsidRPr="00501CD8" w:rsidRDefault="00A908B9" w:rsidP="00B03CD5">
      <w:pPr>
        <w:pStyle w:val="PargrafodaLista"/>
        <w:numPr>
          <w:ilvl w:val="1"/>
          <w:numId w:val="94"/>
        </w:numPr>
        <w:spacing w:after="160" w:line="259" w:lineRule="auto"/>
        <w:ind w:left="360" w:right="0"/>
        <w:jc w:val="both"/>
        <w:rPr>
          <w:rFonts w:eastAsiaTheme="minorHAnsi"/>
        </w:rPr>
      </w:pPr>
      <w:r w:rsidRPr="00501CD8">
        <w:rPr>
          <w:rFonts w:eastAsiaTheme="minorHAnsi"/>
        </w:rPr>
        <w:t>As Diretrizes de Combate à Corrupção do Banco e este anexo aplicam-se com respeito a aquisições no âmbito de operações de Financiamento de Projetos de Investimento do Banco.</w:t>
      </w:r>
    </w:p>
    <w:p w14:paraId="2E53D8B8" w14:textId="77777777" w:rsidR="00EC5D16" w:rsidRPr="00501CD8" w:rsidRDefault="00A908B9" w:rsidP="00B03CD5">
      <w:pPr>
        <w:numPr>
          <w:ilvl w:val="0"/>
          <w:numId w:val="94"/>
        </w:numPr>
        <w:spacing w:after="160" w:line="259" w:lineRule="auto"/>
        <w:ind w:left="360" w:right="0"/>
        <w:contextualSpacing/>
        <w:rPr>
          <w:rFonts w:eastAsiaTheme="minorHAnsi"/>
          <w:b/>
        </w:rPr>
      </w:pPr>
      <w:r w:rsidRPr="00501CD8">
        <w:rPr>
          <w:rFonts w:eastAsiaTheme="minorHAnsi"/>
          <w:b/>
          <w:bCs/>
        </w:rPr>
        <w:t>Requisitos</w:t>
      </w:r>
    </w:p>
    <w:p w14:paraId="61ADCF40" w14:textId="42CDC286" w:rsidR="00EC5D16" w:rsidRPr="00501CD8" w:rsidRDefault="00A908B9" w:rsidP="00B03CD5">
      <w:pPr>
        <w:pStyle w:val="PargrafodaLista"/>
        <w:numPr>
          <w:ilvl w:val="0"/>
          <w:numId w:val="98"/>
        </w:numPr>
        <w:autoSpaceDE w:val="0"/>
        <w:autoSpaceDN w:val="0"/>
        <w:adjustRightInd w:val="0"/>
        <w:spacing w:after="120"/>
        <w:ind w:right="0"/>
        <w:jc w:val="both"/>
        <w:rPr>
          <w:rFonts w:eastAsiaTheme="minorHAnsi"/>
        </w:rPr>
      </w:pPr>
      <w:r w:rsidRPr="00501CD8">
        <w:rPr>
          <w:rFonts w:eastAsiaTheme="minorHAnsi"/>
          <w:color w:val="000000"/>
        </w:rPr>
        <w:t xml:space="preserve">O Banco determina que os Mutuários (inclusive os beneficiários de financiamento do Banco); </w:t>
      </w:r>
      <w:r w:rsidR="00DB226E" w:rsidRPr="00501CD8">
        <w:rPr>
          <w:rFonts w:eastAsiaTheme="minorHAnsi"/>
          <w:color w:val="000000"/>
        </w:rPr>
        <w:t xml:space="preserve">Licitantes </w:t>
      </w:r>
      <w:r w:rsidRPr="00501CD8">
        <w:rPr>
          <w:rFonts w:eastAsiaTheme="minorHAnsi"/>
          <w:color w:val="000000"/>
        </w:rPr>
        <w:t>(candidatos/proponentes), consultores, empreiteiras e fornecedores; e quaisquer subcontratados, subconsultores, prestadores de serviços ou fornecedores; quaisquer agentes (declarados ou não); e quaisquer de seus funcionários observem o mais elevado padrão de ética durante o processo de aquisição, seleção e execução de contratos financiados pelo Banco, e que abstenham-se de práticas relativas a Fraude e Corrupção.</w:t>
      </w:r>
    </w:p>
    <w:p w14:paraId="63F4C43B" w14:textId="77777777" w:rsidR="00A908B9" w:rsidRPr="00501CD8" w:rsidRDefault="00A908B9" w:rsidP="00A908B9">
      <w:pPr>
        <w:pStyle w:val="PargrafodaLista"/>
        <w:autoSpaceDE w:val="0"/>
        <w:autoSpaceDN w:val="0"/>
        <w:adjustRightInd w:val="0"/>
        <w:spacing w:after="120"/>
        <w:ind w:left="360"/>
        <w:jc w:val="both"/>
        <w:rPr>
          <w:rFonts w:eastAsiaTheme="minorHAnsi"/>
        </w:rPr>
      </w:pPr>
    </w:p>
    <w:p w14:paraId="4019008C" w14:textId="77777777" w:rsidR="00EC5D16" w:rsidRPr="00501CD8" w:rsidRDefault="00A908B9" w:rsidP="00B03CD5">
      <w:pPr>
        <w:pStyle w:val="PargrafodaLista"/>
        <w:numPr>
          <w:ilvl w:val="0"/>
          <w:numId w:val="98"/>
        </w:numPr>
        <w:autoSpaceDE w:val="0"/>
        <w:autoSpaceDN w:val="0"/>
        <w:adjustRightInd w:val="0"/>
        <w:spacing w:after="120"/>
        <w:ind w:right="0"/>
        <w:jc w:val="both"/>
        <w:rPr>
          <w:rFonts w:eastAsiaTheme="minorHAnsi"/>
        </w:rPr>
      </w:pPr>
      <w:r w:rsidRPr="00501CD8">
        <w:rPr>
          <w:rFonts w:eastAsiaTheme="minorHAnsi"/>
        </w:rPr>
        <w:t>Nesse sentido, o Banco:</w:t>
      </w:r>
    </w:p>
    <w:p w14:paraId="1A36D108" w14:textId="77777777" w:rsidR="00EC5D16" w:rsidRPr="00501CD8" w:rsidRDefault="00A908B9" w:rsidP="00B03CD5">
      <w:pPr>
        <w:numPr>
          <w:ilvl w:val="0"/>
          <w:numId w:val="95"/>
        </w:numPr>
        <w:autoSpaceDE w:val="0"/>
        <w:autoSpaceDN w:val="0"/>
        <w:adjustRightInd w:val="0"/>
        <w:spacing w:after="120" w:line="259" w:lineRule="auto"/>
        <w:ind w:left="810" w:right="0"/>
        <w:rPr>
          <w:rFonts w:eastAsiaTheme="minorHAnsi"/>
          <w:color w:val="000000"/>
        </w:rPr>
      </w:pPr>
      <w:r w:rsidRPr="00501CD8">
        <w:rPr>
          <w:rFonts w:eastAsiaTheme="minorHAnsi"/>
          <w:color w:val="000000"/>
        </w:rPr>
        <w:t>Define, para fins desta disposição, os termos abaixo da seguinte forma:</w:t>
      </w:r>
    </w:p>
    <w:p w14:paraId="43FDCF09" w14:textId="77777777" w:rsidR="00EC5D16" w:rsidRPr="00501CD8" w:rsidRDefault="00A908B9" w:rsidP="00B03CD5">
      <w:pPr>
        <w:numPr>
          <w:ilvl w:val="0"/>
          <w:numId w:val="96"/>
        </w:numPr>
        <w:autoSpaceDE w:val="0"/>
        <w:autoSpaceDN w:val="0"/>
        <w:adjustRightInd w:val="0"/>
        <w:spacing w:after="120" w:line="259" w:lineRule="auto"/>
        <w:ind w:left="1170" w:right="0" w:hanging="180"/>
        <w:rPr>
          <w:rFonts w:eastAsiaTheme="minorHAnsi"/>
          <w:color w:val="000000"/>
        </w:rPr>
      </w:pPr>
      <w:r w:rsidRPr="00501CD8">
        <w:rPr>
          <w:rFonts w:eastAsiaTheme="minorHAnsi"/>
          <w:color w:val="000000"/>
        </w:rPr>
        <w:t>A expressão “prática corrupta” refere-se à oferta, entrega, recebimento ou solicitação, direta ou indiretamente, de qualquer coisa de valor a fim de influenciar indevidamente os atos de terceiros;</w:t>
      </w:r>
    </w:p>
    <w:p w14:paraId="7AFC6FC5" w14:textId="77777777" w:rsidR="00EC5D16" w:rsidRPr="00501CD8" w:rsidRDefault="00A908B9" w:rsidP="00B03CD5">
      <w:pPr>
        <w:numPr>
          <w:ilvl w:val="0"/>
          <w:numId w:val="96"/>
        </w:numPr>
        <w:autoSpaceDE w:val="0"/>
        <w:autoSpaceDN w:val="0"/>
        <w:adjustRightInd w:val="0"/>
        <w:spacing w:after="120" w:line="259" w:lineRule="auto"/>
        <w:ind w:left="1170" w:right="0" w:hanging="180"/>
        <w:rPr>
          <w:rFonts w:eastAsiaTheme="minorHAnsi"/>
          <w:color w:val="000000"/>
        </w:rPr>
      </w:pPr>
      <w:r w:rsidRPr="00501CD8">
        <w:rPr>
          <w:rFonts w:eastAsiaTheme="minorHAnsi"/>
          <w:color w:val="000000"/>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14:paraId="4158E129" w14:textId="77777777" w:rsidR="00EC5D16" w:rsidRPr="00501CD8" w:rsidRDefault="00A908B9" w:rsidP="00B03CD5">
      <w:pPr>
        <w:numPr>
          <w:ilvl w:val="0"/>
          <w:numId w:val="96"/>
        </w:numPr>
        <w:autoSpaceDE w:val="0"/>
        <w:autoSpaceDN w:val="0"/>
        <w:adjustRightInd w:val="0"/>
        <w:spacing w:after="120" w:line="259" w:lineRule="auto"/>
        <w:ind w:left="1170" w:right="0" w:hanging="180"/>
        <w:rPr>
          <w:rFonts w:eastAsiaTheme="minorHAnsi"/>
          <w:color w:val="000000"/>
        </w:rPr>
      </w:pPr>
      <w:r w:rsidRPr="00501CD8">
        <w:rPr>
          <w:rFonts w:eastAsiaTheme="minorHAnsi"/>
          <w:color w:val="000000"/>
        </w:rPr>
        <w:t>A expressão “prática colusiva” indica a combinação entre duas ou mais partes visando alcançar um objetivo indevido, inclusive influenciar indevidamente os atos de outra parte;</w:t>
      </w:r>
    </w:p>
    <w:p w14:paraId="09C2C0D5" w14:textId="6AAC6B37" w:rsidR="00EC5D16" w:rsidRPr="00501CD8" w:rsidRDefault="00A908B9" w:rsidP="00B03CD5">
      <w:pPr>
        <w:numPr>
          <w:ilvl w:val="0"/>
          <w:numId w:val="96"/>
        </w:numPr>
        <w:autoSpaceDE w:val="0"/>
        <w:autoSpaceDN w:val="0"/>
        <w:adjustRightInd w:val="0"/>
        <w:spacing w:after="120" w:line="259" w:lineRule="auto"/>
        <w:ind w:left="1170" w:right="0" w:hanging="180"/>
        <w:rPr>
          <w:rFonts w:eastAsiaTheme="minorHAnsi"/>
          <w:color w:val="000000"/>
        </w:rPr>
      </w:pPr>
      <w:r w:rsidRPr="00501CD8">
        <w:rPr>
          <w:rFonts w:eastAsiaTheme="minorHAnsi"/>
          <w:color w:val="000000"/>
        </w:rPr>
        <w:t>A “prática coercitiva” é prejudicar ou causar dano, ou ameaçar prejudicar ou causar dano, direta ou indiretamente, qualquer parte ou sua propriedade com o intuito de influenciar indevidamente os atos de uma parte;</w:t>
      </w:r>
    </w:p>
    <w:p w14:paraId="0F6C642E" w14:textId="77777777" w:rsidR="00EC5D16" w:rsidRPr="00501CD8" w:rsidRDefault="00A908B9" w:rsidP="00B03CD5">
      <w:pPr>
        <w:numPr>
          <w:ilvl w:val="0"/>
          <w:numId w:val="96"/>
        </w:numPr>
        <w:autoSpaceDE w:val="0"/>
        <w:autoSpaceDN w:val="0"/>
        <w:adjustRightInd w:val="0"/>
        <w:spacing w:after="120" w:line="259" w:lineRule="auto"/>
        <w:ind w:left="1170" w:right="0" w:hanging="180"/>
        <w:rPr>
          <w:rFonts w:eastAsiaTheme="minorHAnsi"/>
          <w:color w:val="000000"/>
        </w:rPr>
      </w:pPr>
      <w:r w:rsidRPr="00501CD8">
        <w:rPr>
          <w:rFonts w:eastAsiaTheme="minorHAnsi"/>
          <w:color w:val="000000"/>
        </w:rPr>
        <w:t>A definição de “prática obstrutiva” é:</w:t>
      </w:r>
    </w:p>
    <w:p w14:paraId="4C4BE00C" w14:textId="3D39101D" w:rsidR="00EC5D16" w:rsidRPr="00501CD8" w:rsidRDefault="00A908B9" w:rsidP="00B03CD5">
      <w:pPr>
        <w:numPr>
          <w:ilvl w:val="0"/>
          <w:numId w:val="97"/>
        </w:numPr>
        <w:autoSpaceDE w:val="0"/>
        <w:autoSpaceDN w:val="0"/>
        <w:adjustRightInd w:val="0"/>
        <w:spacing w:after="120" w:line="259" w:lineRule="auto"/>
        <w:ind w:left="1800" w:right="0" w:hanging="540"/>
        <w:rPr>
          <w:rFonts w:eastAsiaTheme="minorHAnsi"/>
          <w:color w:val="000000"/>
        </w:rPr>
      </w:pPr>
      <w:r w:rsidRPr="00501CD8">
        <w:rPr>
          <w:rFonts w:eastAsiaTheme="minorHAnsi"/>
          <w:color w:val="000000"/>
        </w:rPr>
        <w:t>deliberadamente destruir, falsificar, adulterar ou ocultar provas relevantes para investigações ou fazer declarações falsas a investigadores com o objetivo de obstruir de forma considerável uma investigação do Banco de alegações de prática corrupta, fraudulenta, coercitiva ou colusiva;</w:t>
      </w:r>
      <w:r w:rsidR="00663C17" w:rsidRPr="00501CD8">
        <w:rPr>
          <w:rFonts w:eastAsiaTheme="minorHAnsi"/>
          <w:color w:val="000000"/>
        </w:rPr>
        <w:t xml:space="preserve"> </w:t>
      </w:r>
      <w:r w:rsidRPr="00501CD8">
        <w:rPr>
          <w:rFonts w:eastAsiaTheme="minorHAnsi"/>
          <w:color w:val="000000"/>
        </w:rPr>
        <w:t>e/ou ameaçar, assediar ou intimidar qualquer parte com vistas a impedi-la de revelar seu conhecimento sobre assuntos relevantes à investigação ou à sua realização; ou</w:t>
      </w:r>
    </w:p>
    <w:p w14:paraId="15DF1410" w14:textId="77777777" w:rsidR="00EC5D16" w:rsidRPr="00501CD8" w:rsidRDefault="00A908B9" w:rsidP="00B03CD5">
      <w:pPr>
        <w:numPr>
          <w:ilvl w:val="0"/>
          <w:numId w:val="97"/>
        </w:numPr>
        <w:autoSpaceDE w:val="0"/>
        <w:autoSpaceDN w:val="0"/>
        <w:adjustRightInd w:val="0"/>
        <w:spacing w:after="120" w:line="259" w:lineRule="auto"/>
        <w:ind w:left="1800" w:right="0" w:hanging="540"/>
        <w:rPr>
          <w:rFonts w:eastAsiaTheme="minorHAnsi"/>
          <w:color w:val="000000"/>
        </w:rPr>
      </w:pPr>
      <w:r w:rsidRPr="00501CD8">
        <w:rPr>
          <w:rFonts w:eastAsiaTheme="minorHAnsi"/>
          <w:color w:val="000000"/>
        </w:rPr>
        <w:lastRenderedPageBreak/>
        <w:t>atos que tenham por objetivo impedir de forma considerável o exercício dos direitos do Banco de realizar inspeção e auditoria previstos no parágrafo 2.2e abaixo.</w:t>
      </w:r>
    </w:p>
    <w:p w14:paraId="2A116C47" w14:textId="1FAE090E" w:rsidR="00EC5D16" w:rsidRPr="00501CD8" w:rsidRDefault="00A908B9" w:rsidP="00B03CD5">
      <w:pPr>
        <w:numPr>
          <w:ilvl w:val="0"/>
          <w:numId w:val="95"/>
        </w:numPr>
        <w:autoSpaceDE w:val="0"/>
        <w:autoSpaceDN w:val="0"/>
        <w:adjustRightInd w:val="0"/>
        <w:spacing w:after="120" w:line="259" w:lineRule="auto"/>
        <w:ind w:left="810" w:right="0"/>
        <w:rPr>
          <w:rFonts w:eastAsiaTheme="minorHAnsi"/>
          <w:color w:val="000000"/>
        </w:rPr>
      </w:pPr>
      <w:r w:rsidRPr="00501CD8">
        <w:rPr>
          <w:rFonts w:eastAsiaTheme="minorHAnsi"/>
          <w:color w:val="000000"/>
        </w:rPr>
        <w:t>Rejeita a recomendação de adjudicação se o Banco determinar que a empresa ou o consultor recomendado para a adjudicação, ou quaisquer dos membros de seu quadro, agentes ou subconsultores, subcontratados, prestadores de serviço, fornecedores e/ou funcionários destes tiver se envolvido, direta ou indiretamente, em práticas corruptas, fraudulentas, colusivas, coercitivas ou obstrutivas ao concorrer para o contrato em questão;</w:t>
      </w:r>
    </w:p>
    <w:p w14:paraId="797397B0" w14:textId="7D55511E" w:rsidR="00EC5D16" w:rsidRPr="00501CD8" w:rsidRDefault="00A908B9" w:rsidP="00B03CD5">
      <w:pPr>
        <w:numPr>
          <w:ilvl w:val="0"/>
          <w:numId w:val="95"/>
        </w:numPr>
        <w:autoSpaceDE w:val="0"/>
        <w:autoSpaceDN w:val="0"/>
        <w:adjustRightInd w:val="0"/>
        <w:spacing w:after="120" w:line="259" w:lineRule="auto"/>
        <w:ind w:left="810" w:right="0"/>
        <w:rPr>
          <w:rFonts w:eastAsiaTheme="minorHAnsi"/>
          <w:color w:val="000000"/>
        </w:rPr>
      </w:pPr>
      <w:r w:rsidRPr="00501CD8">
        <w:rPr>
          <w:rFonts w:eastAsiaTheme="minorHAnsi"/>
          <w:color w:val="000000"/>
        </w:rPr>
        <w:t xml:space="preserve">Pode, além dos </w:t>
      </w:r>
      <w:r w:rsidR="0091372E" w:rsidRPr="00501CD8">
        <w:rPr>
          <w:rFonts w:eastAsiaTheme="minorHAnsi"/>
          <w:color w:val="000000"/>
        </w:rPr>
        <w:t>remédios</w:t>
      </w:r>
      <w:r w:rsidRPr="00501CD8">
        <w:rPr>
          <w:rFonts w:eastAsiaTheme="minorHAnsi"/>
          <w:color w:val="000000"/>
        </w:rPr>
        <w:t xml:space="preserve"> legais estabelecidos no Acordo Legal pertinente, tomar outras medidas apropriadas, inclusive a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satisfatórias ao Banco, para resolver essas práticas quando ocorrerem, inclusive por não informar ao Banco de imediato ao tomar conhecimento dessas práticas; </w:t>
      </w:r>
    </w:p>
    <w:p w14:paraId="628F281B" w14:textId="5D2F11D8" w:rsidR="00EC5D16" w:rsidRPr="00501CD8" w:rsidRDefault="00A908B9" w:rsidP="00B03CD5">
      <w:pPr>
        <w:numPr>
          <w:ilvl w:val="0"/>
          <w:numId w:val="95"/>
        </w:numPr>
        <w:autoSpaceDE w:val="0"/>
        <w:autoSpaceDN w:val="0"/>
        <w:adjustRightInd w:val="0"/>
        <w:spacing w:after="120" w:line="259" w:lineRule="auto"/>
        <w:ind w:left="810" w:right="0"/>
        <w:rPr>
          <w:rFonts w:eastAsiaTheme="minorHAnsi"/>
          <w:color w:val="000000"/>
        </w:rPr>
      </w:pPr>
      <w:r w:rsidRPr="00501CD8">
        <w:rPr>
          <w:rFonts w:eastAsiaTheme="minorHAnsi"/>
          <w:color w:val="000000"/>
        </w:rPr>
        <w:t>Pode, em conformidade com as Diretrizes de Combate à Corrupção do Banco e com as políticas e procedimentos de sanções vigentes do Banco, sancionar uma empresa ou pessoa física, indefinidamente ou por um período determinado, inclusive declarando em público que tal empresa ou pessoa física está inelegível para (i) receber a adjudicação ou se beneficiar de um contrato financiado pelo Banco, seja em termos financeiros ou de qualquer outra forma;</w:t>
      </w:r>
      <w:r w:rsidRPr="00501CD8">
        <w:rPr>
          <w:rFonts w:eastAsiaTheme="minorHAnsi"/>
          <w:vertAlign w:val="superscript"/>
        </w:rPr>
        <w:footnoteReference w:id="18"/>
      </w:r>
      <w:r w:rsidRPr="00501CD8">
        <w:rPr>
          <w:rFonts w:eastAsiaTheme="minorHAnsi"/>
          <w:color w:val="000000"/>
        </w:rPr>
        <w:t xml:space="preserve"> (ii) ser designada</w:t>
      </w:r>
      <w:r w:rsidRPr="00501CD8">
        <w:rPr>
          <w:rFonts w:eastAsiaTheme="minorHAnsi"/>
          <w:vertAlign w:val="superscript"/>
        </w:rPr>
        <w:footnoteReference w:id="19"/>
      </w:r>
      <w:r w:rsidRPr="00501CD8">
        <w:rPr>
          <w:rFonts w:eastAsiaTheme="minorHAnsi"/>
          <w:color w:val="000000"/>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14:paraId="290286AD" w14:textId="30FA6777" w:rsidR="00EC5D16" w:rsidRPr="00501CD8" w:rsidRDefault="00A908B9" w:rsidP="00B03CD5">
      <w:pPr>
        <w:numPr>
          <w:ilvl w:val="0"/>
          <w:numId w:val="95"/>
        </w:numPr>
        <w:autoSpaceDE w:val="0"/>
        <w:autoSpaceDN w:val="0"/>
        <w:adjustRightInd w:val="0"/>
        <w:spacing w:after="120" w:line="259" w:lineRule="auto"/>
        <w:ind w:left="810" w:right="0"/>
        <w:rPr>
          <w:rFonts w:eastAsiaTheme="minorHAnsi"/>
          <w:color w:val="000000"/>
        </w:rPr>
      </w:pPr>
      <w:r w:rsidRPr="00501CD8">
        <w:rPr>
          <w:rFonts w:eastAsiaTheme="minorHAnsi"/>
          <w:color w:val="000000"/>
        </w:rPr>
        <w:t xml:space="preserve">Determina que os documentos de solicitação de propostas e os contratos financiados com empréstimo por ele concedidos contenham cláusula por meio da qual (i) os licitantes (proponentes/candidatos), consultores, prestadores e fornecedores, assim como seus prestadores e consultores terceirizados, agentes, pessoal, consultores, </w:t>
      </w:r>
      <w:r w:rsidRPr="00501CD8">
        <w:rPr>
          <w:rFonts w:eastAsiaTheme="minorHAnsi"/>
          <w:color w:val="000000"/>
        </w:rPr>
        <w:lastRenderedPageBreak/>
        <w:t>prestadores de serviço e fornecedores se obrigam a autorizá-lo a inspecionar</w:t>
      </w:r>
      <w:r w:rsidRPr="00501CD8">
        <w:rPr>
          <w:rStyle w:val="Refdenotaderodap"/>
          <w:rFonts w:eastAsiaTheme="minorHAnsi"/>
          <w:color w:val="000000"/>
        </w:rPr>
        <w:footnoteReference w:id="20"/>
      </w:r>
      <w:r w:rsidRPr="00501CD8">
        <w:rPr>
          <w:rFonts w:eastAsiaTheme="minorHAnsi"/>
          <w:color w:val="000000"/>
        </w:rPr>
        <w:t xml:space="preserve"> todas as contas e registros, além de outros documentos referentes ao processo de aquisição, seleção e execução do contrato, e a submetê-los a auditoria a ser conduzida por profissionais por ele designados; </w:t>
      </w:r>
    </w:p>
    <w:p w14:paraId="60F55FC8" w14:textId="77777777" w:rsidR="00A908B9" w:rsidRPr="00501CD8" w:rsidRDefault="00A908B9" w:rsidP="00A908B9">
      <w:pPr>
        <w:spacing w:after="240"/>
        <w:ind w:left="630" w:right="0" w:hanging="720"/>
        <w:outlineLvl w:val="5"/>
        <w:rPr>
          <w:b/>
          <w:bCs/>
        </w:rPr>
        <w:sectPr w:rsidR="00A908B9" w:rsidRPr="00501CD8" w:rsidSect="00A908B9">
          <w:headerReference w:type="default" r:id="rId59"/>
          <w:headerReference w:type="first" r:id="rId60"/>
          <w:footnotePr>
            <w:numRestart w:val="eachSect"/>
          </w:footnotePr>
          <w:type w:val="oddPage"/>
          <w:pgSz w:w="12240" w:h="15840" w:code="1"/>
          <w:pgMar w:top="1440" w:right="1440" w:bottom="1440" w:left="1800" w:header="720" w:footer="720" w:gutter="0"/>
          <w:cols w:space="720"/>
          <w:titlePg/>
          <w:docGrid w:linePitch="326"/>
        </w:sectPr>
      </w:pPr>
    </w:p>
    <w:p w14:paraId="406859B1" w14:textId="77777777" w:rsidR="00A908B9" w:rsidRPr="00501CD8" w:rsidRDefault="00A908B9" w:rsidP="00A908B9">
      <w:pPr>
        <w:pStyle w:val="Part1"/>
      </w:pPr>
      <w:bookmarkStart w:id="945" w:name="_Hlt125777464"/>
      <w:bookmarkStart w:id="946" w:name="_Hlt158621145"/>
      <w:bookmarkStart w:id="947" w:name="_Toc438529602"/>
      <w:bookmarkStart w:id="948" w:name="_Toc438725758"/>
      <w:bookmarkStart w:id="949" w:name="_Toc438817753"/>
      <w:bookmarkStart w:id="950" w:name="_Toc438954447"/>
      <w:bookmarkStart w:id="951" w:name="_Toc461939622"/>
      <w:bookmarkStart w:id="952" w:name="_Toc433184868"/>
      <w:bookmarkStart w:id="953" w:name="_Toc125954070"/>
      <w:bookmarkStart w:id="954" w:name="_Toc197840925"/>
      <w:bookmarkStart w:id="955" w:name="_Toc475712770"/>
      <w:bookmarkEnd w:id="945"/>
      <w:bookmarkEnd w:id="946"/>
      <w:r w:rsidRPr="00501CD8">
        <w:rPr>
          <w:bCs/>
        </w:rPr>
        <w:lastRenderedPageBreak/>
        <w:t>PARTE 2 – Requisitos do Contratante</w:t>
      </w:r>
      <w:bookmarkEnd w:id="947"/>
      <w:bookmarkEnd w:id="948"/>
      <w:bookmarkEnd w:id="949"/>
      <w:bookmarkEnd w:id="950"/>
      <w:bookmarkEnd w:id="951"/>
      <w:bookmarkEnd w:id="952"/>
      <w:bookmarkEnd w:id="953"/>
      <w:bookmarkEnd w:id="954"/>
      <w:bookmarkEnd w:id="955"/>
    </w:p>
    <w:p w14:paraId="7E45B390" w14:textId="77777777" w:rsidR="00A908B9" w:rsidRPr="00501CD8" w:rsidRDefault="00A908B9" w:rsidP="00A908B9">
      <w:pPr>
        <w:rPr>
          <w:b/>
          <w:sz w:val="32"/>
        </w:rPr>
        <w:sectPr w:rsidR="00A908B9" w:rsidRPr="00501CD8" w:rsidSect="00A908B9">
          <w:headerReference w:type="first" r:id="rId61"/>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D70B5" w:rsidRPr="00501CD8" w14:paraId="3F60AA83" w14:textId="77777777" w:rsidTr="00A908B9">
        <w:trPr>
          <w:trHeight w:val="800"/>
        </w:trPr>
        <w:tc>
          <w:tcPr>
            <w:tcW w:w="9198" w:type="dxa"/>
            <w:vAlign w:val="center"/>
          </w:tcPr>
          <w:p w14:paraId="53069A77" w14:textId="77777777" w:rsidR="00A908B9" w:rsidRPr="00501CD8" w:rsidRDefault="00A908B9" w:rsidP="00A908B9">
            <w:pPr>
              <w:pStyle w:val="SectionHeadings"/>
            </w:pPr>
            <w:bookmarkStart w:id="956" w:name="_Toc438954449"/>
            <w:bookmarkStart w:id="957" w:name="_Toc433184869"/>
            <w:bookmarkStart w:id="958" w:name="_Toc41971246"/>
            <w:bookmarkStart w:id="959" w:name="_Toc125954071"/>
            <w:bookmarkStart w:id="960" w:name="_Toc197840926"/>
            <w:bookmarkStart w:id="961" w:name="_Toc475712771"/>
            <w:bookmarkStart w:id="962" w:name="b"/>
            <w:r w:rsidRPr="00501CD8">
              <w:rPr>
                <w:bCs/>
              </w:rPr>
              <w:lastRenderedPageBreak/>
              <w:t>Seção VII</w:t>
            </w:r>
            <w:bookmarkEnd w:id="956"/>
            <w:r w:rsidRPr="00501CD8">
              <w:rPr>
                <w:bCs/>
              </w:rPr>
              <w:t xml:space="preserve"> – Requisitos do Contratante</w:t>
            </w:r>
            <w:bookmarkEnd w:id="957"/>
            <w:bookmarkEnd w:id="958"/>
            <w:bookmarkEnd w:id="959"/>
            <w:bookmarkEnd w:id="960"/>
            <w:bookmarkEnd w:id="961"/>
          </w:p>
        </w:tc>
      </w:tr>
    </w:tbl>
    <w:p w14:paraId="7A7A30EA" w14:textId="77777777" w:rsidR="00A908B9" w:rsidRPr="00501CD8" w:rsidRDefault="00A908B9" w:rsidP="00A908B9"/>
    <w:p w14:paraId="3CB36C3B" w14:textId="77777777" w:rsidR="00A908B9" w:rsidRPr="00501CD8" w:rsidRDefault="00A908B9" w:rsidP="00A908B9">
      <w:pPr>
        <w:pStyle w:val="Subtitle2"/>
      </w:pPr>
      <w:bookmarkStart w:id="963" w:name="_Toc437950089"/>
      <w:bookmarkStart w:id="964" w:name="_Toc437950865"/>
      <w:bookmarkStart w:id="965" w:name="_Toc437951068"/>
      <w:r w:rsidRPr="00501CD8">
        <w:rPr>
          <w:bCs/>
        </w:rPr>
        <w:t>Sumário</w:t>
      </w:r>
      <w:bookmarkEnd w:id="963"/>
      <w:bookmarkEnd w:id="964"/>
      <w:bookmarkEnd w:id="965"/>
    </w:p>
    <w:bookmarkStart w:id="966" w:name="_Hlt125874163"/>
    <w:bookmarkStart w:id="967" w:name="_Toc437951494"/>
    <w:bookmarkStart w:id="968" w:name="_Toc436551309"/>
    <w:bookmarkStart w:id="969" w:name="_Toc125874274"/>
    <w:bookmarkStart w:id="970" w:name="_Toc190498603"/>
    <w:bookmarkStart w:id="971" w:name="_Toc190498778"/>
    <w:bookmarkEnd w:id="966"/>
    <w:p w14:paraId="4A4BEA93" w14:textId="77777777" w:rsidR="00A908B9" w:rsidRPr="00501CD8" w:rsidRDefault="003B6176">
      <w:pPr>
        <w:pStyle w:val="Sumrio1"/>
        <w:rPr>
          <w:rFonts w:asciiTheme="minorHAnsi" w:eastAsiaTheme="minorEastAsia" w:hAnsiTheme="minorHAnsi" w:cstheme="minorBidi"/>
          <w:b w:val="0"/>
          <w:iCs w:val="0"/>
          <w:sz w:val="22"/>
          <w:szCs w:val="22"/>
        </w:rPr>
      </w:pPr>
      <w:r w:rsidRPr="00501CD8">
        <w:rPr>
          <w:rFonts w:ascii="Times New Roman Bold" w:hAnsi="Times New Roman Bold"/>
          <w:szCs w:val="24"/>
        </w:rPr>
        <w:fldChar w:fldCharType="begin"/>
      </w:r>
      <w:r w:rsidR="00A908B9" w:rsidRPr="00501CD8">
        <w:rPr>
          <w:rFonts w:ascii="Times New Roman Bold" w:hAnsi="Times New Roman Bold"/>
          <w:szCs w:val="24"/>
        </w:rPr>
        <w:instrText xml:space="preserve"> TOC \h \z \t "Section VII Header1,1,Section VII - Heading 2,2" </w:instrText>
      </w:r>
      <w:r w:rsidRPr="00501CD8">
        <w:rPr>
          <w:rFonts w:ascii="Times New Roman Bold" w:hAnsi="Times New Roman Bold"/>
          <w:szCs w:val="24"/>
        </w:rPr>
        <w:fldChar w:fldCharType="separate"/>
      </w:r>
      <w:hyperlink w:anchor="_Toc475712344" w:history="1">
        <w:r w:rsidR="00A908B9" w:rsidRPr="00501CD8">
          <w:rPr>
            <w:rStyle w:val="Hyperlink"/>
            <w:bCs/>
          </w:rPr>
          <w:t>Scope of Supply of Plant and Installation Services by the Contractor</w:t>
        </w:r>
        <w:r w:rsidR="00A908B9" w:rsidRPr="00501CD8">
          <w:rPr>
            <w:bCs/>
            <w:webHidden/>
          </w:rPr>
          <w:tab/>
        </w:r>
        <w:r w:rsidRPr="00501CD8">
          <w:rPr>
            <w:webHidden/>
          </w:rPr>
          <w:fldChar w:fldCharType="begin"/>
        </w:r>
        <w:r w:rsidR="00A908B9" w:rsidRPr="00501CD8">
          <w:rPr>
            <w:webHidden/>
          </w:rPr>
          <w:instrText xml:space="preserve"> PAGEREF _Toc475712344 \h </w:instrText>
        </w:r>
        <w:r w:rsidRPr="00501CD8">
          <w:rPr>
            <w:webHidden/>
          </w:rPr>
        </w:r>
        <w:r w:rsidRPr="00501CD8">
          <w:rPr>
            <w:webHidden/>
          </w:rPr>
          <w:fldChar w:fldCharType="separate"/>
        </w:r>
        <w:r w:rsidR="00A908B9" w:rsidRPr="00501CD8">
          <w:rPr>
            <w:bCs/>
            <w:webHidden/>
          </w:rPr>
          <w:t>118</w:t>
        </w:r>
        <w:r w:rsidRPr="00501CD8">
          <w:rPr>
            <w:webHidden/>
          </w:rPr>
          <w:fldChar w:fldCharType="end"/>
        </w:r>
      </w:hyperlink>
    </w:p>
    <w:p w14:paraId="5D72ECC1"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345" w:history="1">
        <w:r w:rsidR="00A908B9" w:rsidRPr="00501CD8">
          <w:rPr>
            <w:rStyle w:val="Hyperlink"/>
            <w:bCs/>
          </w:rPr>
          <w:t>Specification</w:t>
        </w:r>
        <w:r w:rsidR="00A908B9" w:rsidRPr="00501CD8">
          <w:rPr>
            <w:bCs/>
            <w:webHidden/>
          </w:rPr>
          <w:tab/>
        </w:r>
        <w:r w:rsidR="003B6176" w:rsidRPr="00501CD8">
          <w:rPr>
            <w:webHidden/>
          </w:rPr>
          <w:fldChar w:fldCharType="begin"/>
        </w:r>
        <w:r w:rsidR="00A908B9" w:rsidRPr="00501CD8">
          <w:rPr>
            <w:webHidden/>
          </w:rPr>
          <w:instrText xml:space="preserve"> PAGEREF _Toc475712345 \h </w:instrText>
        </w:r>
        <w:r w:rsidR="003B6176" w:rsidRPr="00501CD8">
          <w:rPr>
            <w:webHidden/>
          </w:rPr>
        </w:r>
        <w:r w:rsidR="003B6176" w:rsidRPr="00501CD8">
          <w:rPr>
            <w:webHidden/>
          </w:rPr>
          <w:fldChar w:fldCharType="separate"/>
        </w:r>
        <w:r w:rsidR="00A908B9" w:rsidRPr="00501CD8">
          <w:rPr>
            <w:bCs/>
            <w:webHidden/>
          </w:rPr>
          <w:t>119</w:t>
        </w:r>
        <w:r w:rsidR="003B6176" w:rsidRPr="00501CD8">
          <w:rPr>
            <w:webHidden/>
          </w:rPr>
          <w:fldChar w:fldCharType="end"/>
        </w:r>
      </w:hyperlink>
    </w:p>
    <w:p w14:paraId="1CF1A2C6"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346" w:history="1">
        <w:r w:rsidR="00A908B9" w:rsidRPr="00501CD8">
          <w:rPr>
            <w:rStyle w:val="Hyperlink"/>
            <w:bCs/>
          </w:rPr>
          <w:t>Forms and Procedures</w:t>
        </w:r>
        <w:r w:rsidR="00A908B9" w:rsidRPr="00501CD8">
          <w:rPr>
            <w:bCs/>
            <w:webHidden/>
          </w:rPr>
          <w:tab/>
        </w:r>
        <w:r w:rsidR="003B6176" w:rsidRPr="00501CD8">
          <w:rPr>
            <w:webHidden/>
          </w:rPr>
          <w:fldChar w:fldCharType="begin"/>
        </w:r>
        <w:r w:rsidR="00A908B9" w:rsidRPr="00501CD8">
          <w:rPr>
            <w:webHidden/>
          </w:rPr>
          <w:instrText xml:space="preserve"> PAGEREF _Toc475712346 \h </w:instrText>
        </w:r>
        <w:r w:rsidR="003B6176" w:rsidRPr="00501CD8">
          <w:rPr>
            <w:webHidden/>
          </w:rPr>
        </w:r>
        <w:r w:rsidR="003B6176" w:rsidRPr="00501CD8">
          <w:rPr>
            <w:webHidden/>
          </w:rPr>
          <w:fldChar w:fldCharType="separate"/>
        </w:r>
        <w:r w:rsidR="00A908B9" w:rsidRPr="00501CD8">
          <w:rPr>
            <w:bCs/>
            <w:webHidden/>
          </w:rPr>
          <w:t>121</w:t>
        </w:r>
        <w:r w:rsidR="003B6176" w:rsidRPr="00501CD8">
          <w:rPr>
            <w:webHidden/>
          </w:rPr>
          <w:fldChar w:fldCharType="end"/>
        </w:r>
      </w:hyperlink>
    </w:p>
    <w:p w14:paraId="7CFE46AA" w14:textId="77777777" w:rsidR="00A908B9" w:rsidRPr="00501CD8" w:rsidRDefault="00FF44E5">
      <w:pPr>
        <w:pStyle w:val="Sumrio2"/>
        <w:rPr>
          <w:rFonts w:asciiTheme="minorHAnsi" w:eastAsiaTheme="minorEastAsia" w:hAnsiTheme="minorHAnsi" w:cstheme="minorBidi"/>
          <w:noProof/>
          <w:sz w:val="22"/>
        </w:rPr>
      </w:pPr>
      <w:hyperlink w:anchor="_Toc475712347" w:history="1">
        <w:r w:rsidR="00A908B9" w:rsidRPr="00501CD8">
          <w:rPr>
            <w:rStyle w:val="Hyperlink"/>
            <w:noProof/>
          </w:rPr>
          <w:t>Form of Completion Certificate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_Toc475712347 \h </w:instrText>
        </w:r>
        <w:r w:rsidR="003B6176" w:rsidRPr="00501CD8">
          <w:rPr>
            <w:noProof/>
            <w:webHidden/>
          </w:rPr>
        </w:r>
        <w:r w:rsidR="003B6176" w:rsidRPr="00501CD8">
          <w:rPr>
            <w:noProof/>
            <w:webHidden/>
          </w:rPr>
          <w:fldChar w:fldCharType="separate"/>
        </w:r>
        <w:r w:rsidR="00A908B9" w:rsidRPr="00501CD8">
          <w:rPr>
            <w:noProof/>
            <w:webHidden/>
          </w:rPr>
          <w:t>121</w:t>
        </w:r>
        <w:r w:rsidR="003B6176" w:rsidRPr="00501CD8">
          <w:rPr>
            <w:noProof/>
            <w:webHidden/>
          </w:rPr>
          <w:fldChar w:fldCharType="end"/>
        </w:r>
      </w:hyperlink>
    </w:p>
    <w:p w14:paraId="41E9E590" w14:textId="77777777" w:rsidR="00A908B9" w:rsidRPr="00501CD8" w:rsidRDefault="00FF44E5">
      <w:pPr>
        <w:pStyle w:val="Sumrio2"/>
        <w:rPr>
          <w:rFonts w:asciiTheme="minorHAnsi" w:eastAsiaTheme="minorEastAsia" w:hAnsiTheme="minorHAnsi" w:cstheme="minorBidi"/>
          <w:noProof/>
          <w:sz w:val="22"/>
        </w:rPr>
      </w:pPr>
      <w:hyperlink w:anchor="_Toc475712348" w:history="1">
        <w:r w:rsidR="00A908B9" w:rsidRPr="00501CD8">
          <w:rPr>
            <w:rStyle w:val="Hyperlink"/>
            <w:noProof/>
          </w:rPr>
          <w:t>Form of Operational Acceptance Certificate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_Toc475712348 \h </w:instrText>
        </w:r>
        <w:r w:rsidR="003B6176" w:rsidRPr="00501CD8">
          <w:rPr>
            <w:noProof/>
            <w:webHidden/>
          </w:rPr>
        </w:r>
        <w:r w:rsidR="003B6176" w:rsidRPr="00501CD8">
          <w:rPr>
            <w:noProof/>
            <w:webHidden/>
          </w:rPr>
          <w:fldChar w:fldCharType="separate"/>
        </w:r>
        <w:r w:rsidR="00A908B9" w:rsidRPr="00501CD8">
          <w:rPr>
            <w:noProof/>
            <w:webHidden/>
          </w:rPr>
          <w:t>122</w:t>
        </w:r>
        <w:r w:rsidR="003B6176" w:rsidRPr="00501CD8">
          <w:rPr>
            <w:noProof/>
            <w:webHidden/>
          </w:rPr>
          <w:fldChar w:fldCharType="end"/>
        </w:r>
      </w:hyperlink>
    </w:p>
    <w:p w14:paraId="45189E41" w14:textId="77777777" w:rsidR="00A908B9" w:rsidRPr="00501CD8" w:rsidRDefault="00FF44E5">
      <w:pPr>
        <w:pStyle w:val="Sumrio2"/>
        <w:rPr>
          <w:rFonts w:asciiTheme="minorHAnsi" w:eastAsiaTheme="minorEastAsia" w:hAnsiTheme="minorHAnsi" w:cstheme="minorBidi"/>
          <w:noProof/>
          <w:sz w:val="22"/>
        </w:rPr>
      </w:pPr>
      <w:hyperlink w:anchor="_Toc475712349" w:history="1">
        <w:r w:rsidR="00A908B9" w:rsidRPr="00501CD8">
          <w:rPr>
            <w:rStyle w:val="Hyperlink"/>
            <w:noProof/>
          </w:rPr>
          <w:t>Change Order Procedure and Forms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_Toc475712349 \h </w:instrText>
        </w:r>
        <w:r w:rsidR="003B6176" w:rsidRPr="00501CD8">
          <w:rPr>
            <w:noProof/>
            <w:webHidden/>
          </w:rPr>
        </w:r>
        <w:r w:rsidR="003B6176" w:rsidRPr="00501CD8">
          <w:rPr>
            <w:noProof/>
            <w:webHidden/>
          </w:rPr>
          <w:fldChar w:fldCharType="separate"/>
        </w:r>
        <w:r w:rsidR="00A908B9" w:rsidRPr="00501CD8">
          <w:rPr>
            <w:noProof/>
            <w:webHidden/>
          </w:rPr>
          <w:t>123</w:t>
        </w:r>
        <w:r w:rsidR="003B6176" w:rsidRPr="00501CD8">
          <w:rPr>
            <w:noProof/>
            <w:webHidden/>
          </w:rPr>
          <w:fldChar w:fldCharType="end"/>
        </w:r>
      </w:hyperlink>
    </w:p>
    <w:p w14:paraId="5C7BEE64" w14:textId="77777777" w:rsidR="00A908B9" w:rsidRPr="00501CD8" w:rsidRDefault="00FF44E5">
      <w:pPr>
        <w:pStyle w:val="Sumrio2"/>
        <w:rPr>
          <w:rFonts w:asciiTheme="minorHAnsi" w:eastAsiaTheme="minorEastAsia" w:hAnsiTheme="minorHAnsi" w:cstheme="minorBidi"/>
          <w:noProof/>
          <w:sz w:val="22"/>
        </w:rPr>
      </w:pPr>
      <w:hyperlink w:anchor="_Toc475712350" w:history="1">
        <w:r w:rsidR="00A908B9" w:rsidRPr="00501CD8">
          <w:rPr>
            <w:rStyle w:val="Hyperlink"/>
            <w:noProof/>
          </w:rPr>
          <w:t>Change Order Procedure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_Toc475712350 \h </w:instrText>
        </w:r>
        <w:r w:rsidR="003B6176" w:rsidRPr="00501CD8">
          <w:rPr>
            <w:noProof/>
            <w:webHidden/>
          </w:rPr>
        </w:r>
        <w:r w:rsidR="003B6176" w:rsidRPr="00501CD8">
          <w:rPr>
            <w:noProof/>
            <w:webHidden/>
          </w:rPr>
          <w:fldChar w:fldCharType="separate"/>
        </w:r>
        <w:r w:rsidR="00A908B9" w:rsidRPr="00501CD8">
          <w:rPr>
            <w:noProof/>
            <w:webHidden/>
          </w:rPr>
          <w:t>124</w:t>
        </w:r>
        <w:r w:rsidR="003B6176" w:rsidRPr="00501CD8">
          <w:rPr>
            <w:noProof/>
            <w:webHidden/>
          </w:rPr>
          <w:fldChar w:fldCharType="end"/>
        </w:r>
      </w:hyperlink>
    </w:p>
    <w:p w14:paraId="197556CF" w14:textId="77777777" w:rsidR="00A908B9" w:rsidRPr="00501CD8" w:rsidRDefault="00FF44E5">
      <w:pPr>
        <w:pStyle w:val="Sumrio2"/>
        <w:rPr>
          <w:rFonts w:asciiTheme="minorHAnsi" w:eastAsiaTheme="minorEastAsia" w:hAnsiTheme="minorHAnsi" w:cstheme="minorBidi"/>
          <w:noProof/>
          <w:sz w:val="22"/>
        </w:rPr>
      </w:pPr>
      <w:hyperlink w:anchor="_Toc475712351" w:history="1">
        <w:r w:rsidR="00A908B9" w:rsidRPr="00501CD8">
          <w:rPr>
            <w:rStyle w:val="Hyperlink"/>
            <w:noProof/>
          </w:rPr>
          <w:t>Annex 1.  Request for Change Proposal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_Toc475712351 \h </w:instrText>
        </w:r>
        <w:r w:rsidR="003B6176" w:rsidRPr="00501CD8">
          <w:rPr>
            <w:noProof/>
            <w:webHidden/>
          </w:rPr>
        </w:r>
        <w:r w:rsidR="003B6176" w:rsidRPr="00501CD8">
          <w:rPr>
            <w:noProof/>
            <w:webHidden/>
          </w:rPr>
          <w:fldChar w:fldCharType="separate"/>
        </w:r>
        <w:r w:rsidR="00A908B9" w:rsidRPr="00501CD8">
          <w:rPr>
            <w:noProof/>
            <w:webHidden/>
          </w:rPr>
          <w:t>125</w:t>
        </w:r>
        <w:r w:rsidR="003B6176" w:rsidRPr="00501CD8">
          <w:rPr>
            <w:noProof/>
            <w:webHidden/>
          </w:rPr>
          <w:fldChar w:fldCharType="end"/>
        </w:r>
      </w:hyperlink>
    </w:p>
    <w:p w14:paraId="45900CEE" w14:textId="77777777" w:rsidR="00A908B9" w:rsidRPr="00501CD8" w:rsidRDefault="00FF44E5">
      <w:pPr>
        <w:pStyle w:val="Sumrio2"/>
        <w:rPr>
          <w:rFonts w:asciiTheme="minorHAnsi" w:eastAsiaTheme="minorEastAsia" w:hAnsiTheme="minorHAnsi" w:cstheme="minorBidi"/>
          <w:noProof/>
          <w:sz w:val="22"/>
        </w:rPr>
      </w:pPr>
      <w:hyperlink w:anchor="_Toc475712352" w:history="1">
        <w:r w:rsidR="00A908B9" w:rsidRPr="00501CD8">
          <w:rPr>
            <w:rStyle w:val="Hyperlink"/>
            <w:noProof/>
          </w:rPr>
          <w:t>Annex 2.  Estimate for Change Proposal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_Toc475712352 \h </w:instrText>
        </w:r>
        <w:r w:rsidR="003B6176" w:rsidRPr="00501CD8">
          <w:rPr>
            <w:noProof/>
            <w:webHidden/>
          </w:rPr>
        </w:r>
        <w:r w:rsidR="003B6176" w:rsidRPr="00501CD8">
          <w:rPr>
            <w:noProof/>
            <w:webHidden/>
          </w:rPr>
          <w:fldChar w:fldCharType="separate"/>
        </w:r>
        <w:r w:rsidR="00A908B9" w:rsidRPr="00501CD8">
          <w:rPr>
            <w:noProof/>
            <w:webHidden/>
          </w:rPr>
          <w:t>127</w:t>
        </w:r>
        <w:r w:rsidR="003B6176" w:rsidRPr="00501CD8">
          <w:rPr>
            <w:noProof/>
            <w:webHidden/>
          </w:rPr>
          <w:fldChar w:fldCharType="end"/>
        </w:r>
      </w:hyperlink>
    </w:p>
    <w:p w14:paraId="424CD61C" w14:textId="77777777" w:rsidR="00A908B9" w:rsidRPr="00501CD8" w:rsidRDefault="00FF44E5">
      <w:pPr>
        <w:pStyle w:val="Sumrio2"/>
        <w:rPr>
          <w:rFonts w:asciiTheme="minorHAnsi" w:eastAsiaTheme="minorEastAsia" w:hAnsiTheme="minorHAnsi" w:cstheme="minorBidi"/>
          <w:noProof/>
          <w:sz w:val="22"/>
        </w:rPr>
      </w:pPr>
      <w:hyperlink w:anchor="_Toc475712353" w:history="1">
        <w:r w:rsidR="00A908B9" w:rsidRPr="00501CD8">
          <w:rPr>
            <w:rStyle w:val="Hyperlink"/>
            <w:noProof/>
          </w:rPr>
          <w:t>Annex 3.  Acceptance of Estimate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_Toc475712353 \h </w:instrText>
        </w:r>
        <w:r w:rsidR="003B6176" w:rsidRPr="00501CD8">
          <w:rPr>
            <w:noProof/>
            <w:webHidden/>
          </w:rPr>
        </w:r>
        <w:r w:rsidR="003B6176" w:rsidRPr="00501CD8">
          <w:rPr>
            <w:noProof/>
            <w:webHidden/>
          </w:rPr>
          <w:fldChar w:fldCharType="separate"/>
        </w:r>
        <w:r w:rsidR="00A908B9" w:rsidRPr="00501CD8">
          <w:rPr>
            <w:noProof/>
            <w:webHidden/>
          </w:rPr>
          <w:t>129</w:t>
        </w:r>
        <w:r w:rsidR="003B6176" w:rsidRPr="00501CD8">
          <w:rPr>
            <w:noProof/>
            <w:webHidden/>
          </w:rPr>
          <w:fldChar w:fldCharType="end"/>
        </w:r>
      </w:hyperlink>
    </w:p>
    <w:p w14:paraId="18BECD3C" w14:textId="77777777" w:rsidR="00A908B9" w:rsidRPr="00501CD8" w:rsidRDefault="00FF44E5">
      <w:pPr>
        <w:pStyle w:val="Sumrio2"/>
        <w:rPr>
          <w:rFonts w:asciiTheme="minorHAnsi" w:eastAsiaTheme="minorEastAsia" w:hAnsiTheme="minorHAnsi" w:cstheme="minorBidi"/>
          <w:noProof/>
          <w:sz w:val="22"/>
        </w:rPr>
      </w:pPr>
      <w:hyperlink w:anchor="_Toc475712354" w:history="1">
        <w:r w:rsidR="00A908B9" w:rsidRPr="00501CD8">
          <w:rPr>
            <w:rStyle w:val="Hyperlink"/>
            <w:noProof/>
          </w:rPr>
          <w:t>Annex 4.  Change Proposal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_Toc475712354 \h </w:instrText>
        </w:r>
        <w:r w:rsidR="003B6176" w:rsidRPr="00501CD8">
          <w:rPr>
            <w:noProof/>
            <w:webHidden/>
          </w:rPr>
        </w:r>
        <w:r w:rsidR="003B6176" w:rsidRPr="00501CD8">
          <w:rPr>
            <w:noProof/>
            <w:webHidden/>
          </w:rPr>
          <w:fldChar w:fldCharType="separate"/>
        </w:r>
        <w:r w:rsidR="00A908B9" w:rsidRPr="00501CD8">
          <w:rPr>
            <w:noProof/>
            <w:webHidden/>
          </w:rPr>
          <w:t>131</w:t>
        </w:r>
        <w:r w:rsidR="003B6176" w:rsidRPr="00501CD8">
          <w:rPr>
            <w:noProof/>
            <w:webHidden/>
          </w:rPr>
          <w:fldChar w:fldCharType="end"/>
        </w:r>
      </w:hyperlink>
    </w:p>
    <w:p w14:paraId="6AD44133" w14:textId="77777777" w:rsidR="00A908B9" w:rsidRPr="00501CD8" w:rsidRDefault="00FF44E5">
      <w:pPr>
        <w:pStyle w:val="Sumrio2"/>
        <w:rPr>
          <w:rFonts w:asciiTheme="minorHAnsi" w:eastAsiaTheme="minorEastAsia" w:hAnsiTheme="minorHAnsi" w:cstheme="minorBidi"/>
          <w:noProof/>
          <w:sz w:val="22"/>
        </w:rPr>
      </w:pPr>
      <w:hyperlink w:anchor="_Toc475712355" w:history="1">
        <w:r w:rsidR="00A908B9" w:rsidRPr="00501CD8">
          <w:rPr>
            <w:rStyle w:val="Hyperlink"/>
            <w:noProof/>
          </w:rPr>
          <w:t>Annex 5.  Change Order</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_Toc475712355 \h </w:instrText>
        </w:r>
        <w:r w:rsidR="003B6176" w:rsidRPr="00501CD8">
          <w:rPr>
            <w:noProof/>
            <w:webHidden/>
          </w:rPr>
        </w:r>
        <w:r w:rsidR="003B6176" w:rsidRPr="00501CD8">
          <w:rPr>
            <w:noProof/>
            <w:webHidden/>
          </w:rPr>
          <w:fldChar w:fldCharType="separate"/>
        </w:r>
        <w:r w:rsidR="00A908B9" w:rsidRPr="00501CD8">
          <w:rPr>
            <w:noProof/>
            <w:webHidden/>
          </w:rPr>
          <w:t>134</w:t>
        </w:r>
        <w:r w:rsidR="003B6176" w:rsidRPr="00501CD8">
          <w:rPr>
            <w:noProof/>
            <w:webHidden/>
          </w:rPr>
          <w:fldChar w:fldCharType="end"/>
        </w:r>
      </w:hyperlink>
    </w:p>
    <w:p w14:paraId="6BD62987" w14:textId="77777777" w:rsidR="00A908B9" w:rsidRPr="00501CD8" w:rsidRDefault="00FF44E5">
      <w:pPr>
        <w:pStyle w:val="Sumrio2"/>
        <w:rPr>
          <w:rFonts w:asciiTheme="minorHAnsi" w:eastAsiaTheme="minorEastAsia" w:hAnsiTheme="minorHAnsi" w:cstheme="minorBidi"/>
          <w:noProof/>
          <w:sz w:val="22"/>
        </w:rPr>
      </w:pPr>
      <w:hyperlink w:anchor="_Toc475712356" w:history="1">
        <w:r w:rsidR="00A908B9" w:rsidRPr="00501CD8">
          <w:rPr>
            <w:rStyle w:val="Hyperlink"/>
            <w:noProof/>
          </w:rPr>
          <w:t>Annex 7.  Application for Change Proposal</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_Toc475712356 \h </w:instrText>
        </w:r>
        <w:r w:rsidR="003B6176" w:rsidRPr="00501CD8">
          <w:rPr>
            <w:noProof/>
            <w:webHidden/>
          </w:rPr>
        </w:r>
        <w:r w:rsidR="003B6176" w:rsidRPr="00501CD8">
          <w:rPr>
            <w:noProof/>
            <w:webHidden/>
          </w:rPr>
          <w:fldChar w:fldCharType="separate"/>
        </w:r>
        <w:r w:rsidR="00A908B9" w:rsidRPr="00501CD8">
          <w:rPr>
            <w:noProof/>
            <w:webHidden/>
          </w:rPr>
          <w:t>137</w:t>
        </w:r>
        <w:r w:rsidR="003B6176" w:rsidRPr="00501CD8">
          <w:rPr>
            <w:noProof/>
            <w:webHidden/>
          </w:rPr>
          <w:fldChar w:fldCharType="end"/>
        </w:r>
      </w:hyperlink>
    </w:p>
    <w:p w14:paraId="1203FE61"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357" w:history="1">
        <w:r w:rsidR="00A908B9" w:rsidRPr="00501CD8">
          <w:rPr>
            <w:rStyle w:val="Hyperlink"/>
            <w:bCs/>
          </w:rPr>
          <w:t>Drawings</w:t>
        </w:r>
        <w:r w:rsidR="00A908B9" w:rsidRPr="00501CD8">
          <w:rPr>
            <w:bCs/>
            <w:webHidden/>
          </w:rPr>
          <w:tab/>
        </w:r>
        <w:r w:rsidR="003B6176" w:rsidRPr="00501CD8">
          <w:rPr>
            <w:webHidden/>
          </w:rPr>
          <w:fldChar w:fldCharType="begin"/>
        </w:r>
        <w:r w:rsidR="00A908B9" w:rsidRPr="00501CD8">
          <w:rPr>
            <w:webHidden/>
          </w:rPr>
          <w:instrText xml:space="preserve"> PAGEREF _Toc475712357 \h </w:instrText>
        </w:r>
        <w:r w:rsidR="003B6176" w:rsidRPr="00501CD8">
          <w:rPr>
            <w:webHidden/>
          </w:rPr>
        </w:r>
        <w:r w:rsidR="003B6176" w:rsidRPr="00501CD8">
          <w:rPr>
            <w:webHidden/>
          </w:rPr>
          <w:fldChar w:fldCharType="separate"/>
        </w:r>
        <w:r w:rsidR="00A908B9" w:rsidRPr="00501CD8">
          <w:rPr>
            <w:bCs/>
            <w:webHidden/>
          </w:rPr>
          <w:t>139</w:t>
        </w:r>
        <w:r w:rsidR="003B6176" w:rsidRPr="00501CD8">
          <w:rPr>
            <w:webHidden/>
          </w:rPr>
          <w:fldChar w:fldCharType="end"/>
        </w:r>
      </w:hyperlink>
    </w:p>
    <w:p w14:paraId="3E429D17"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358" w:history="1">
        <w:r w:rsidR="00A908B9" w:rsidRPr="00501CD8">
          <w:rPr>
            <w:rStyle w:val="Hyperlink"/>
            <w:bCs/>
          </w:rPr>
          <w:t>Supplementary Information</w:t>
        </w:r>
        <w:r w:rsidR="00A908B9" w:rsidRPr="00501CD8">
          <w:rPr>
            <w:bCs/>
            <w:webHidden/>
          </w:rPr>
          <w:tab/>
        </w:r>
        <w:r w:rsidR="003B6176" w:rsidRPr="00501CD8">
          <w:rPr>
            <w:webHidden/>
          </w:rPr>
          <w:fldChar w:fldCharType="begin"/>
        </w:r>
        <w:r w:rsidR="00A908B9" w:rsidRPr="00501CD8">
          <w:rPr>
            <w:webHidden/>
          </w:rPr>
          <w:instrText xml:space="preserve"> PAGEREF _Toc475712358 \h </w:instrText>
        </w:r>
        <w:r w:rsidR="003B6176" w:rsidRPr="00501CD8">
          <w:rPr>
            <w:webHidden/>
          </w:rPr>
        </w:r>
        <w:r w:rsidR="003B6176" w:rsidRPr="00501CD8">
          <w:rPr>
            <w:webHidden/>
          </w:rPr>
          <w:fldChar w:fldCharType="separate"/>
        </w:r>
        <w:r w:rsidR="00A908B9" w:rsidRPr="00501CD8">
          <w:rPr>
            <w:bCs/>
            <w:webHidden/>
          </w:rPr>
          <w:t>140</w:t>
        </w:r>
        <w:r w:rsidR="003B6176" w:rsidRPr="00501CD8">
          <w:rPr>
            <w:webHidden/>
          </w:rPr>
          <w:fldChar w:fldCharType="end"/>
        </w:r>
      </w:hyperlink>
    </w:p>
    <w:p w14:paraId="1C914AA2" w14:textId="77777777" w:rsidR="00A908B9" w:rsidRPr="00501CD8" w:rsidRDefault="003B6176" w:rsidP="00A908B9">
      <w:pPr>
        <w:tabs>
          <w:tab w:val="right" w:leader="dot" w:pos="9000"/>
        </w:tabs>
        <w:spacing w:line="276" w:lineRule="auto"/>
        <w:jc w:val="left"/>
        <w:rPr>
          <w:b/>
          <w:sz w:val="36"/>
          <w:szCs w:val="36"/>
        </w:rPr>
      </w:pPr>
      <w:r w:rsidRPr="00501CD8">
        <w:rPr>
          <w:rFonts w:ascii="Times New Roman Bold" w:hAnsi="Times New Roman Bold"/>
          <w:szCs w:val="24"/>
        </w:rPr>
        <w:fldChar w:fldCharType="end"/>
      </w:r>
    </w:p>
    <w:p w14:paraId="0CE8E313" w14:textId="77777777" w:rsidR="00A908B9" w:rsidRPr="00501CD8" w:rsidRDefault="00A908B9" w:rsidP="00A908B9">
      <w:pPr>
        <w:jc w:val="left"/>
        <w:rPr>
          <w:b/>
          <w:sz w:val="36"/>
          <w:szCs w:val="36"/>
        </w:rPr>
      </w:pPr>
      <w:bookmarkStart w:id="972" w:name="_Toc437951922"/>
      <w:r w:rsidRPr="00501CD8">
        <w:rPr>
          <w:b/>
          <w:bCs/>
          <w:sz w:val="36"/>
          <w:szCs w:val="36"/>
        </w:rPr>
        <w:br w:type="page"/>
      </w:r>
    </w:p>
    <w:p w14:paraId="5D5C088C" w14:textId="77777777" w:rsidR="00A908B9" w:rsidRPr="00501CD8" w:rsidRDefault="00A908B9" w:rsidP="00A908B9">
      <w:pPr>
        <w:jc w:val="left"/>
        <w:rPr>
          <w:b/>
          <w:sz w:val="36"/>
          <w:szCs w:val="36"/>
        </w:rPr>
      </w:pPr>
    </w:p>
    <w:p w14:paraId="2EC0C8FD" w14:textId="77777777" w:rsidR="00A908B9" w:rsidRPr="00501CD8" w:rsidRDefault="00A908B9" w:rsidP="00A908B9">
      <w:pPr>
        <w:pStyle w:val="SectionVIIHeader1"/>
      </w:pPr>
      <w:bookmarkStart w:id="973" w:name="_Toc475712344"/>
      <w:bookmarkEnd w:id="967"/>
      <w:bookmarkEnd w:id="968"/>
      <w:bookmarkEnd w:id="969"/>
      <w:bookmarkEnd w:id="970"/>
      <w:bookmarkEnd w:id="971"/>
      <w:bookmarkEnd w:id="972"/>
      <w:r w:rsidRPr="00501CD8">
        <w:t>Âmbito do fornecimento de Planta e Serviços de Implantação pela Empreiteira</w:t>
      </w:r>
      <w:bookmarkEnd w:id="973"/>
    </w:p>
    <w:p w14:paraId="34EB5B7E" w14:textId="77777777" w:rsidR="00A908B9" w:rsidRPr="00501CD8" w:rsidRDefault="00A908B9" w:rsidP="00A908B9">
      <w:pPr>
        <w:pStyle w:val="SectionVHeader"/>
        <w:jc w:val="both"/>
      </w:pPr>
    </w:p>
    <w:p w14:paraId="4421B27C" w14:textId="77777777" w:rsidR="00A908B9" w:rsidRPr="00501CD8" w:rsidRDefault="00A908B9" w:rsidP="00A908B9">
      <w:pPr>
        <w:pStyle w:val="SectionVHeader"/>
        <w:jc w:val="both"/>
      </w:pPr>
      <w:r w:rsidRPr="00501CD8">
        <w:rPr>
          <w:bCs/>
        </w:rPr>
        <w:br w:type="page"/>
      </w:r>
    </w:p>
    <w:p w14:paraId="5BC92459" w14:textId="77777777" w:rsidR="00A908B9" w:rsidRPr="00501CD8" w:rsidRDefault="00A908B9" w:rsidP="00A908B9">
      <w:pPr>
        <w:pStyle w:val="SectionVIIHeader1"/>
      </w:pPr>
      <w:bookmarkStart w:id="974" w:name="_Toc436551310"/>
      <w:bookmarkStart w:id="975" w:name="_Toc190498779"/>
      <w:bookmarkStart w:id="976" w:name="_Toc437951495"/>
      <w:bookmarkStart w:id="977" w:name="_Toc437951923"/>
      <w:bookmarkStart w:id="978" w:name="_Toc23233012"/>
      <w:bookmarkStart w:id="979" w:name="_Toc23238061"/>
      <w:bookmarkStart w:id="980" w:name="_Toc41971552"/>
      <w:bookmarkStart w:id="981" w:name="_Toc125874275"/>
      <w:bookmarkStart w:id="982" w:name="_Toc190498604"/>
      <w:bookmarkStart w:id="983" w:name="_Toc475712345"/>
      <w:r w:rsidRPr="00501CD8">
        <w:lastRenderedPageBreak/>
        <w:t>Especificações</w:t>
      </w:r>
      <w:bookmarkEnd w:id="974"/>
      <w:bookmarkEnd w:id="975"/>
      <w:bookmarkEnd w:id="976"/>
      <w:bookmarkEnd w:id="977"/>
      <w:bookmarkEnd w:id="978"/>
      <w:bookmarkEnd w:id="979"/>
      <w:bookmarkEnd w:id="980"/>
      <w:bookmarkEnd w:id="981"/>
      <w:bookmarkEnd w:id="982"/>
      <w:bookmarkEnd w:id="983"/>
    </w:p>
    <w:p w14:paraId="4E845A59" w14:textId="77777777" w:rsidR="00A908B9" w:rsidRPr="00501CD8" w:rsidRDefault="00A908B9" w:rsidP="00A908B9">
      <w:pPr>
        <w:rPr>
          <w:i/>
        </w:rPr>
      </w:pPr>
      <w:r w:rsidRPr="00501CD8">
        <w:rPr>
          <w:i/>
          <w:iCs/>
        </w:rPr>
        <w:t>No caso de contrato de projeto, fornecimento e implantação a serem adquiridos por licitação pública internacional, os Requisitos do Contratante precisam ser elaborados de forma a permitir a mais ampla concorrência possível e, ao mesmo tempo, apresentar uma declaração clara dos padrões obrigatórios de mão de obra, materiais e desempenho das Instalações.</w:t>
      </w:r>
      <w:r w:rsidRPr="00501CD8">
        <w:t xml:space="preserve"> </w:t>
      </w:r>
      <w:r w:rsidRPr="00501CD8">
        <w:rPr>
          <w:i/>
          <w:iCs/>
        </w:rPr>
        <w:t>Somente se isso for feito os objetivos de economia, eficiência, justiça e transparência nas aquisições serão atingidos, a conformidade das Propostas será assegurada e a tarefa subsequente da avaliação das Propostas será facilitada.</w:t>
      </w:r>
    </w:p>
    <w:p w14:paraId="468AF760" w14:textId="77777777" w:rsidR="00A908B9" w:rsidRPr="00501CD8" w:rsidRDefault="00A908B9" w:rsidP="00A908B9">
      <w:pPr>
        <w:autoSpaceDE w:val="0"/>
        <w:autoSpaceDN w:val="0"/>
        <w:adjustRightInd w:val="0"/>
        <w:rPr>
          <w:i/>
        </w:rPr>
      </w:pPr>
      <w:r w:rsidRPr="00501CD8">
        <w:rPr>
          <w:i/>
          <w:iCs/>
        </w:rPr>
        <w:t>Em uma abordagem de projeto, fornecimento e implantação, o projeto deve ser feito pela Empreiteira. Conforme a praxe, não há elaboração de especificações técnicas detalhadas na fase que antecede a apresentação da Proposta. Entretanto, o Contratante sabe e precisa saber o que quer, e precisa comunicar suas necessidades aos Licitantes. Portanto, esta seção sobre os Requisitos do Contratante substitui as Especificações Técnicas normais de uma abordagem mais tradicional.</w:t>
      </w:r>
    </w:p>
    <w:p w14:paraId="5C40FF0E" w14:textId="77777777" w:rsidR="00A908B9" w:rsidRPr="00501CD8" w:rsidRDefault="00A908B9" w:rsidP="00A908B9">
      <w:pPr>
        <w:autoSpaceDE w:val="0"/>
        <w:autoSpaceDN w:val="0"/>
        <w:adjustRightInd w:val="0"/>
        <w:rPr>
          <w:i/>
        </w:rPr>
      </w:pPr>
      <w:r w:rsidRPr="00501CD8">
        <w:rPr>
          <w:i/>
          <w:iCs/>
        </w:rPr>
        <w:t>Embora esta seção do Edital de Licitação deva procurar definir os Requisitos do Contratante da forma mais precisa possível, deve-se tomar cuidado para evitar a especificação excessiva de detalhes a tal ponto que a flexibilidade e os possíveis benefícios relacionados a um contrato de projeto, fornecimento e implantação sejam seriamente prejudicados ou comprometidos.</w:t>
      </w:r>
    </w:p>
    <w:p w14:paraId="4485AC7A" w14:textId="77777777" w:rsidR="00A908B9" w:rsidRPr="00501CD8" w:rsidRDefault="00A908B9" w:rsidP="00A908B9">
      <w:pPr>
        <w:autoSpaceDE w:val="0"/>
        <w:autoSpaceDN w:val="0"/>
        <w:adjustRightInd w:val="0"/>
        <w:rPr>
          <w:i/>
        </w:rPr>
      </w:pPr>
      <w:r w:rsidRPr="00501CD8">
        <w:rPr>
          <w:i/>
          <w:iCs/>
        </w:rPr>
        <w:t>É preciso tomar cuidado na redação dos Requisitos do Contratante a fim de assegurar que não sejam restritivos. Padrões internacionais reconhecidos devem ser adotados na maior extensão possível para a descrição de bens, materiais e mão de obra.</w:t>
      </w:r>
      <w:r w:rsidRPr="00501CD8">
        <w:t xml:space="preserve"> </w:t>
      </w:r>
      <w:r w:rsidRPr="00501CD8">
        <w:rPr>
          <w:i/>
          <w:iCs/>
        </w:rPr>
        <w:t xml:space="preserve">Quando outros padrões específicos forem indicados, sejam padrões nacionais do país do Mutuário ou outros padrões, deve-se declarar que bens, materiais e mão de obra que atendam a outros padrões oficiais e que prometam assegurar qualidade igual ou superior às normas especificadas também serão aceitáveis. Quando um nome de marca de um produto for especificado, deverá sempre ser qualificado com os termos “ou equivalente”. </w:t>
      </w:r>
    </w:p>
    <w:p w14:paraId="5736AFD7" w14:textId="77777777" w:rsidR="00A908B9" w:rsidRPr="00501CD8" w:rsidRDefault="00A908B9" w:rsidP="00A908B9">
      <w:pPr>
        <w:autoSpaceDE w:val="0"/>
        <w:autoSpaceDN w:val="0"/>
        <w:adjustRightInd w:val="0"/>
        <w:rPr>
          <w:i/>
        </w:rPr>
      </w:pPr>
      <w:r w:rsidRPr="00501CD8">
        <w:rPr>
          <w:i/>
          <w:iCs/>
        </w:rPr>
        <w:t>No caso de um contrato de projeto, fornecimento e implantação, em geral não haveria disponibilidade de desenhos detalhados no estágio do processo que antecede a licitação. Contudo, seria útil incluir esses desenhos conceituais como seria cabível para complementar ou ajudar a explicar o conceito geral das necessidades do Contratante.</w:t>
      </w:r>
    </w:p>
    <w:p w14:paraId="6804BE0B" w14:textId="77777777" w:rsidR="00A908B9" w:rsidRPr="00501CD8" w:rsidRDefault="00A908B9" w:rsidP="00A908B9">
      <w:pPr>
        <w:autoSpaceDE w:val="0"/>
        <w:autoSpaceDN w:val="0"/>
        <w:adjustRightInd w:val="0"/>
        <w:spacing w:before="240" w:after="240"/>
        <w:rPr>
          <w:i/>
        </w:rPr>
      </w:pPr>
      <w:r w:rsidRPr="00501CD8">
        <w:rPr>
          <w:i/>
          <w:iCs/>
        </w:rPr>
        <w:t>O Contratante deve especificar eventuais Requisitos Ambientais, Sociais, de Saúde e Segurança conforme o caso.</w:t>
      </w:r>
      <w:r w:rsidRPr="00501CD8">
        <w:t xml:space="preserve"> </w:t>
      </w:r>
    </w:p>
    <w:p w14:paraId="18FB9E44" w14:textId="77777777" w:rsidR="00A908B9" w:rsidRPr="00501CD8" w:rsidRDefault="00A908B9" w:rsidP="00A908B9">
      <w:pPr>
        <w:pStyle w:val="PargrafodaLista"/>
        <w:spacing w:after="180"/>
        <w:ind w:left="0"/>
        <w:jc w:val="both"/>
        <w:rPr>
          <w:i/>
          <w:iCs/>
        </w:rPr>
      </w:pPr>
      <w:r w:rsidRPr="00501CD8">
        <w:rPr>
          <w:i/>
          <w:iCs/>
        </w:rPr>
        <w:t xml:space="preserve">Quaisquer requisitos técnicos de aquisição sustentável deverão ser claramente especificados. Consulte o Regulamento de Aquisições do Banco para os Mutuários e as notas de orientação​/kit de ferramentas sobre compras sustentáveis para obter mais informações. Os requisitos a serem definidos deverão ser específicos o suficiente para não exigir avaliação com base em critérios classificados/sistema de pontos de mérito. Os requisitos de compras sustentáveis deverão ser especificados para permitir a avaliação de um determinado requisito como aprovado/reprovado. Para incentivar os Licitantes a inovar no atendimento de requisitos de compras sustentáveis, desde que os critérios de avaliação de Propostas especifiquem o </w:t>
      </w:r>
      <w:r w:rsidRPr="00501CD8">
        <w:rPr>
          <w:i/>
          <w:iCs/>
        </w:rPr>
        <w:lastRenderedPageBreak/>
        <w:t xml:space="preserve">mecanismo para ajustes monetários para fins de comparação de Propostas, eles poderão ser convidados a oferecer Planta que exceda os requisitos mínimos especificados para compras sustentáveis. </w:t>
      </w:r>
    </w:p>
    <w:p w14:paraId="07F34A42" w14:textId="77777777" w:rsidR="00A908B9" w:rsidRPr="00501CD8" w:rsidRDefault="00A908B9" w:rsidP="00A908B9">
      <w:pPr>
        <w:pStyle w:val="PargrafodaLista"/>
        <w:spacing w:after="180"/>
        <w:ind w:left="0"/>
        <w:jc w:val="both"/>
        <w:rPr>
          <w:i/>
          <w:iCs/>
        </w:rPr>
      </w:pPr>
    </w:p>
    <w:p w14:paraId="1B747842" w14:textId="77777777" w:rsidR="00A908B9" w:rsidRPr="00501CD8" w:rsidRDefault="00A908B9" w:rsidP="00A908B9">
      <w:pPr>
        <w:spacing w:after="180"/>
        <w:contextualSpacing/>
        <w:rPr>
          <w:iCs/>
        </w:rPr>
      </w:pPr>
      <w:r w:rsidRPr="00501CD8">
        <w:rPr>
          <w:iCs/>
        </w:rPr>
        <w:t>Quando forem convidados a apresentar soluções técnicas alternativas para partes especificadas das instalações, essas partes deverão ser descritas nas Especificações.</w:t>
      </w:r>
    </w:p>
    <w:p w14:paraId="5E362AE1" w14:textId="77777777" w:rsidR="00A908B9" w:rsidRPr="00501CD8" w:rsidRDefault="00A908B9" w:rsidP="00A908B9">
      <w:pPr>
        <w:jc w:val="center"/>
      </w:pPr>
    </w:p>
    <w:p w14:paraId="5F17EEB3" w14:textId="77777777" w:rsidR="00A908B9" w:rsidRPr="00501CD8" w:rsidRDefault="00A908B9" w:rsidP="00A908B9">
      <w:pPr>
        <w:pStyle w:val="SectionVIIHeader1"/>
      </w:pPr>
      <w:r w:rsidRPr="00501CD8">
        <w:rPr>
          <w:b w:val="0"/>
        </w:rPr>
        <w:br w:type="page"/>
      </w:r>
      <w:bookmarkStart w:id="984" w:name="_Toc436551311"/>
      <w:bookmarkStart w:id="985" w:name="_Toc125874276"/>
      <w:bookmarkStart w:id="986" w:name="_Toc190498605"/>
      <w:bookmarkStart w:id="987" w:name="_Toc190498780"/>
      <w:bookmarkStart w:id="988" w:name="_Toc437951496"/>
      <w:bookmarkStart w:id="989" w:name="_Toc437951924"/>
      <w:bookmarkStart w:id="990" w:name="_Toc475712346"/>
      <w:r w:rsidRPr="00501CD8">
        <w:lastRenderedPageBreak/>
        <w:t>Formulários e procedimentos</w:t>
      </w:r>
      <w:bookmarkEnd w:id="984"/>
      <w:bookmarkEnd w:id="985"/>
      <w:bookmarkEnd w:id="986"/>
      <w:bookmarkEnd w:id="987"/>
      <w:bookmarkEnd w:id="988"/>
      <w:bookmarkEnd w:id="989"/>
      <w:bookmarkEnd w:id="990"/>
    </w:p>
    <w:p w14:paraId="342D379F" w14:textId="77777777" w:rsidR="00A908B9" w:rsidRPr="00501CD8" w:rsidRDefault="00A908B9" w:rsidP="00A908B9">
      <w:pPr>
        <w:pStyle w:val="SectionVII-Heading2"/>
      </w:pPr>
      <w:bookmarkStart w:id="991" w:name="_Toc190498352"/>
      <w:bookmarkStart w:id="992" w:name="_Toc190498781"/>
      <w:bookmarkStart w:id="993" w:name="_Toc437950090"/>
      <w:bookmarkStart w:id="994" w:name="_Toc437950866"/>
      <w:bookmarkStart w:id="995" w:name="_Toc437951069"/>
      <w:bookmarkStart w:id="996" w:name="_Toc437951497"/>
      <w:bookmarkStart w:id="997" w:name="_Toc437951925"/>
      <w:bookmarkStart w:id="998" w:name="_Toc190498606"/>
      <w:bookmarkStart w:id="999" w:name="_Toc475712347"/>
      <w:r w:rsidRPr="00501CD8">
        <w:rPr>
          <w:bCs/>
        </w:rPr>
        <w:t>Formulário de Certificado de Conclusão</w:t>
      </w:r>
      <w:bookmarkEnd w:id="991"/>
      <w:bookmarkEnd w:id="992"/>
      <w:bookmarkEnd w:id="993"/>
      <w:bookmarkEnd w:id="994"/>
      <w:bookmarkEnd w:id="995"/>
      <w:bookmarkEnd w:id="996"/>
      <w:bookmarkEnd w:id="997"/>
      <w:bookmarkEnd w:id="998"/>
      <w:bookmarkEnd w:id="999"/>
    </w:p>
    <w:p w14:paraId="45BBAC7F" w14:textId="77777777" w:rsidR="00A908B9" w:rsidRPr="00501CD8" w:rsidRDefault="00A908B9" w:rsidP="00A908B9">
      <w:pPr>
        <w:tabs>
          <w:tab w:val="right" w:pos="6480"/>
          <w:tab w:val="left" w:pos="6660"/>
          <w:tab w:val="left" w:pos="9000"/>
        </w:tabs>
      </w:pPr>
      <w:r w:rsidRPr="00501CD8">
        <w:tab/>
        <w:t>Data:</w:t>
      </w:r>
      <w:r w:rsidRPr="00501CD8">
        <w:tab/>
      </w:r>
      <w:r w:rsidRPr="00501CD8">
        <w:rPr>
          <w:u w:val="single"/>
        </w:rPr>
        <w:tab/>
      </w:r>
    </w:p>
    <w:p w14:paraId="4BD566E4" w14:textId="77777777" w:rsidR="00A908B9" w:rsidRPr="00501CD8" w:rsidRDefault="00A908B9" w:rsidP="00A908B9">
      <w:pPr>
        <w:tabs>
          <w:tab w:val="right" w:pos="6480"/>
          <w:tab w:val="left" w:pos="6660"/>
          <w:tab w:val="left" w:pos="9000"/>
        </w:tabs>
      </w:pPr>
      <w:r w:rsidRPr="00501CD8">
        <w:tab/>
        <w:t>Empréstimo/Crédito N</w:t>
      </w:r>
      <w:r w:rsidRPr="00501CD8">
        <w:rPr>
          <w:vertAlign w:val="superscript"/>
        </w:rPr>
        <w:t>o</w:t>
      </w:r>
      <w:r w:rsidRPr="00501CD8">
        <w:t>:</w:t>
      </w:r>
      <w:r w:rsidRPr="00501CD8">
        <w:tab/>
      </w:r>
      <w:r w:rsidRPr="00501CD8">
        <w:rPr>
          <w:u w:val="single"/>
        </w:rPr>
        <w:tab/>
      </w:r>
    </w:p>
    <w:p w14:paraId="54D9221A" w14:textId="77777777" w:rsidR="00A908B9" w:rsidRPr="00501CD8" w:rsidRDefault="00A908B9" w:rsidP="00A908B9">
      <w:pPr>
        <w:tabs>
          <w:tab w:val="right" w:pos="6480"/>
          <w:tab w:val="left" w:pos="6660"/>
          <w:tab w:val="left" w:pos="9000"/>
        </w:tabs>
      </w:pPr>
      <w:r w:rsidRPr="00501CD8">
        <w:tab/>
        <w:t>SDP Nº:</w:t>
      </w:r>
      <w:r w:rsidRPr="00501CD8">
        <w:tab/>
      </w:r>
      <w:r w:rsidRPr="00501CD8">
        <w:rPr>
          <w:u w:val="single"/>
        </w:rPr>
        <w:tab/>
      </w:r>
    </w:p>
    <w:p w14:paraId="28FE2127" w14:textId="77777777" w:rsidR="00A908B9" w:rsidRPr="00501CD8" w:rsidRDefault="00A908B9" w:rsidP="00A908B9"/>
    <w:p w14:paraId="384AA99D" w14:textId="77777777" w:rsidR="00A908B9" w:rsidRPr="00501CD8" w:rsidRDefault="00A908B9" w:rsidP="00A908B9">
      <w:r w:rsidRPr="00501CD8">
        <w:rPr>
          <w:i/>
          <w:iCs/>
          <w:sz w:val="20"/>
        </w:rPr>
        <w:t>______________________________</w:t>
      </w:r>
    </w:p>
    <w:p w14:paraId="2359BAB6" w14:textId="77777777" w:rsidR="00A908B9" w:rsidRPr="00501CD8" w:rsidRDefault="00A908B9" w:rsidP="00A908B9"/>
    <w:p w14:paraId="445CA751" w14:textId="77777777" w:rsidR="00A908B9" w:rsidRPr="00501CD8" w:rsidRDefault="00A908B9" w:rsidP="00A908B9">
      <w:r w:rsidRPr="00501CD8">
        <w:t>Para: _________________________________</w:t>
      </w:r>
    </w:p>
    <w:p w14:paraId="318BA80B" w14:textId="77777777" w:rsidR="00A908B9" w:rsidRPr="00501CD8" w:rsidRDefault="00A908B9" w:rsidP="00A908B9"/>
    <w:p w14:paraId="55BA6AC3" w14:textId="77777777" w:rsidR="00A908B9" w:rsidRPr="00501CD8" w:rsidRDefault="00A908B9" w:rsidP="00A908B9">
      <w:r w:rsidRPr="00501CD8">
        <w:t>Prezados(as),</w:t>
      </w:r>
    </w:p>
    <w:p w14:paraId="6B9EA097" w14:textId="02D81062" w:rsidR="00A908B9" w:rsidRPr="00501CD8" w:rsidRDefault="00A908B9" w:rsidP="00F45F9C">
      <w:r w:rsidRPr="00501CD8">
        <w:t xml:space="preserve">De acordo com a Cláusula CGC 24 (Conclusão das Instalações) das Condições Gerais do Contrato celebrado entre vocês e o Contratante datado de </w:t>
      </w:r>
      <w:r w:rsidRPr="00501CD8">
        <w:rPr>
          <w:sz w:val="20"/>
        </w:rPr>
        <w:t>_____________</w:t>
      </w:r>
      <w:r w:rsidRPr="00501CD8">
        <w:t xml:space="preserve">, relativo a </w:t>
      </w:r>
      <w:r w:rsidRPr="00501CD8">
        <w:rPr>
          <w:sz w:val="20"/>
        </w:rPr>
        <w:t>____________________,</w:t>
      </w:r>
      <w:r w:rsidR="005527FD" w:rsidRPr="00501CD8">
        <w:rPr>
          <w:sz w:val="20"/>
        </w:rPr>
        <w:t xml:space="preserve"> </w:t>
      </w:r>
      <w:r w:rsidR="00F45F9C" w:rsidRPr="00501CD8">
        <w:t xml:space="preserve">vimos </w:t>
      </w:r>
      <w:r w:rsidRPr="00501CD8">
        <w:t xml:space="preserve">por meio desta </w:t>
      </w:r>
      <w:r w:rsidR="00F45F9C" w:rsidRPr="00501CD8">
        <w:t xml:space="preserve">notificar </w:t>
      </w:r>
      <w:r w:rsidRPr="00501CD8">
        <w:t>a vocês que a(s) seguinte(s) parte(s) das Instalações foi (foram) concluída(s) na data especificada abaixo, e que, consoante os termos do Contrato, o Contratante desde já assume a</w:t>
      </w:r>
      <w:r w:rsidR="00F45F9C" w:rsidRPr="00501CD8">
        <w:t>(</w:t>
      </w:r>
      <w:r w:rsidRPr="00501CD8">
        <w:t>s</w:t>
      </w:r>
      <w:r w:rsidR="00F45F9C" w:rsidRPr="00501CD8">
        <w:t>)</w:t>
      </w:r>
      <w:r w:rsidRPr="00501CD8">
        <w:t xml:space="preserve"> referida</w:t>
      </w:r>
      <w:r w:rsidR="00F45F9C" w:rsidRPr="00501CD8">
        <w:t>(</w:t>
      </w:r>
      <w:r w:rsidRPr="00501CD8">
        <w:t>s</w:t>
      </w:r>
      <w:r w:rsidR="00F45F9C" w:rsidRPr="00501CD8">
        <w:t>)</w:t>
      </w:r>
      <w:r w:rsidRPr="00501CD8">
        <w:t xml:space="preserve"> parte(s) das Instalações, juntamente com a responsabilidade de cuidado e custódia e o respectivo risco de perda na data mencionada abaixo.</w:t>
      </w:r>
    </w:p>
    <w:p w14:paraId="3F83B452" w14:textId="77777777" w:rsidR="00A908B9" w:rsidRPr="00501CD8" w:rsidRDefault="00A908B9" w:rsidP="00A908B9"/>
    <w:p w14:paraId="3AA9842F" w14:textId="77777777" w:rsidR="00A908B9" w:rsidRPr="00501CD8" w:rsidRDefault="00A908B9" w:rsidP="00A908B9">
      <w:pPr>
        <w:ind w:left="720"/>
      </w:pPr>
      <w:r w:rsidRPr="00501CD8">
        <w:t>1.</w:t>
      </w:r>
      <w:r w:rsidRPr="00501CD8">
        <w:tab/>
        <w:t xml:space="preserve">Descrição das Instalações, no todo ou em parte:  </w:t>
      </w:r>
      <w:r w:rsidRPr="00501CD8">
        <w:rPr>
          <w:i/>
          <w:iCs/>
          <w:sz w:val="20"/>
        </w:rPr>
        <w:t>______________________________</w:t>
      </w:r>
    </w:p>
    <w:p w14:paraId="1440C31D" w14:textId="77777777" w:rsidR="00A908B9" w:rsidRPr="00501CD8" w:rsidRDefault="00A908B9" w:rsidP="00A908B9">
      <w:pPr>
        <w:ind w:left="720"/>
      </w:pPr>
    </w:p>
    <w:p w14:paraId="1389E051" w14:textId="77777777" w:rsidR="00A908B9" w:rsidRPr="00501CD8" w:rsidRDefault="00A908B9" w:rsidP="00A908B9">
      <w:pPr>
        <w:ind w:left="720"/>
      </w:pPr>
      <w:r w:rsidRPr="00501CD8">
        <w:t>2.</w:t>
      </w:r>
      <w:r w:rsidRPr="00501CD8">
        <w:tab/>
        <w:t xml:space="preserve">Data de Conclusão:  </w:t>
      </w:r>
      <w:r w:rsidRPr="00501CD8">
        <w:rPr>
          <w:i/>
          <w:iCs/>
          <w:sz w:val="20"/>
        </w:rPr>
        <w:t>__________________</w:t>
      </w:r>
    </w:p>
    <w:p w14:paraId="2B6F406B" w14:textId="77777777" w:rsidR="00A908B9" w:rsidRPr="00501CD8" w:rsidRDefault="00A908B9" w:rsidP="00A908B9"/>
    <w:p w14:paraId="66071D2A" w14:textId="77777777" w:rsidR="00A908B9" w:rsidRPr="00501CD8" w:rsidRDefault="00A908B9" w:rsidP="00A908B9">
      <w:r w:rsidRPr="00501CD8">
        <w:t>No entanto, vocês são obrigados a concluir os itens pendentes listados no anexo com a maior brevidade possível.</w:t>
      </w:r>
    </w:p>
    <w:p w14:paraId="39F6BB5C" w14:textId="77777777" w:rsidR="00A908B9" w:rsidRPr="00501CD8" w:rsidRDefault="00A908B9" w:rsidP="00A908B9"/>
    <w:p w14:paraId="497E8FDD" w14:textId="77777777" w:rsidR="00A908B9" w:rsidRPr="00501CD8" w:rsidRDefault="00A908B9" w:rsidP="00A908B9">
      <w:r w:rsidRPr="00501CD8">
        <w:t>Esta carta não exime vocês de sua obrigação de concluir a execução das Instalações conforme previsto no Contrato nem de suas obrigações durante o Período de Responsabilidade por Defeitos.</w:t>
      </w:r>
    </w:p>
    <w:p w14:paraId="1761EA27" w14:textId="77777777" w:rsidR="00A908B9" w:rsidRPr="00501CD8" w:rsidRDefault="00A908B9" w:rsidP="00A908B9"/>
    <w:p w14:paraId="22609DFB" w14:textId="77777777" w:rsidR="00A908B9" w:rsidRPr="00501CD8" w:rsidRDefault="00A908B9" w:rsidP="00A908B9">
      <w:r w:rsidRPr="00501CD8">
        <w:t>Atenciosamente,</w:t>
      </w:r>
    </w:p>
    <w:p w14:paraId="6F99686B" w14:textId="77777777" w:rsidR="00A908B9" w:rsidRPr="00501CD8" w:rsidRDefault="00A908B9" w:rsidP="00A908B9"/>
    <w:p w14:paraId="6B47C096" w14:textId="77777777" w:rsidR="00A908B9" w:rsidRPr="00501CD8" w:rsidRDefault="00A908B9" w:rsidP="00A908B9">
      <w:pPr>
        <w:tabs>
          <w:tab w:val="left" w:pos="7200"/>
        </w:tabs>
      </w:pPr>
      <w:r w:rsidRPr="00501CD8">
        <w:rPr>
          <w:u w:val="single"/>
        </w:rPr>
        <w:tab/>
      </w:r>
    </w:p>
    <w:p w14:paraId="3AB4341A" w14:textId="77777777" w:rsidR="00A908B9" w:rsidRPr="00501CD8" w:rsidRDefault="00A908B9" w:rsidP="00A908B9">
      <w:r w:rsidRPr="00501CD8">
        <w:lastRenderedPageBreak/>
        <w:t>Cargo</w:t>
      </w:r>
    </w:p>
    <w:p w14:paraId="2E3F9BCB" w14:textId="77777777" w:rsidR="00A908B9" w:rsidRPr="00501CD8" w:rsidRDefault="00A908B9" w:rsidP="00A908B9">
      <w:pPr>
        <w:rPr>
          <w:caps/>
        </w:rPr>
      </w:pPr>
      <w:r w:rsidRPr="00501CD8">
        <w:t xml:space="preserve">(Gerente do Projeto) </w:t>
      </w:r>
      <w:r w:rsidRPr="00501CD8">
        <w:br w:type="page"/>
      </w:r>
      <w:bookmarkStart w:id="1000" w:name="_Toc190498353"/>
      <w:bookmarkStart w:id="1001" w:name="_Toc190498782"/>
      <w:bookmarkStart w:id="1002" w:name="_Toc437950091"/>
      <w:bookmarkStart w:id="1003" w:name="_Toc437950867"/>
      <w:bookmarkStart w:id="1004" w:name="_Toc437951070"/>
      <w:bookmarkStart w:id="1005" w:name="_Toc437951498"/>
      <w:bookmarkStart w:id="1006" w:name="_Toc437951926"/>
      <w:bookmarkStart w:id="1007" w:name="_Toc190498607"/>
      <w:bookmarkStart w:id="1008" w:name="_Toc475712348"/>
      <w:r w:rsidRPr="00501CD8">
        <w:lastRenderedPageBreak/>
        <w:t>Formulário de Certificado de Aceite Operacional</w:t>
      </w:r>
      <w:bookmarkEnd w:id="1000"/>
      <w:bookmarkEnd w:id="1001"/>
      <w:bookmarkEnd w:id="1002"/>
      <w:bookmarkEnd w:id="1003"/>
      <w:bookmarkEnd w:id="1004"/>
      <w:bookmarkEnd w:id="1005"/>
      <w:bookmarkEnd w:id="1006"/>
      <w:bookmarkEnd w:id="1007"/>
      <w:bookmarkEnd w:id="1008"/>
    </w:p>
    <w:p w14:paraId="5948861F" w14:textId="77777777" w:rsidR="00A908B9" w:rsidRPr="00501CD8" w:rsidRDefault="00A908B9" w:rsidP="00A908B9">
      <w:pPr>
        <w:spacing w:line="360" w:lineRule="atLeast"/>
      </w:pPr>
    </w:p>
    <w:p w14:paraId="4E4E4920" w14:textId="77777777" w:rsidR="00A908B9" w:rsidRPr="00501CD8" w:rsidRDefault="00A908B9" w:rsidP="00A908B9">
      <w:pPr>
        <w:tabs>
          <w:tab w:val="right" w:pos="6480"/>
          <w:tab w:val="left" w:pos="6660"/>
          <w:tab w:val="left" w:pos="9000"/>
        </w:tabs>
      </w:pPr>
      <w:r w:rsidRPr="00501CD8">
        <w:tab/>
        <w:t>Data:</w:t>
      </w:r>
      <w:r w:rsidRPr="00501CD8">
        <w:tab/>
      </w:r>
      <w:r w:rsidRPr="00501CD8">
        <w:rPr>
          <w:u w:val="single"/>
        </w:rPr>
        <w:tab/>
      </w:r>
    </w:p>
    <w:p w14:paraId="2C581FC0" w14:textId="77777777" w:rsidR="00A908B9" w:rsidRPr="00501CD8" w:rsidRDefault="00A908B9" w:rsidP="00A908B9">
      <w:pPr>
        <w:tabs>
          <w:tab w:val="right" w:pos="6480"/>
          <w:tab w:val="left" w:pos="6660"/>
          <w:tab w:val="left" w:pos="9000"/>
        </w:tabs>
      </w:pPr>
      <w:r w:rsidRPr="00501CD8">
        <w:tab/>
        <w:t>Empréstimo/Crédito N</w:t>
      </w:r>
      <w:r w:rsidRPr="00501CD8">
        <w:rPr>
          <w:vertAlign w:val="superscript"/>
        </w:rPr>
        <w:t>o</w:t>
      </w:r>
      <w:r w:rsidRPr="00501CD8">
        <w:t>:</w:t>
      </w:r>
      <w:r w:rsidRPr="00501CD8">
        <w:tab/>
      </w:r>
      <w:r w:rsidRPr="00501CD8">
        <w:rPr>
          <w:u w:val="single"/>
        </w:rPr>
        <w:tab/>
      </w:r>
    </w:p>
    <w:p w14:paraId="4BC6DB65" w14:textId="77777777" w:rsidR="00A908B9" w:rsidRPr="00501CD8" w:rsidRDefault="00A908B9" w:rsidP="00A908B9">
      <w:pPr>
        <w:tabs>
          <w:tab w:val="right" w:pos="6480"/>
          <w:tab w:val="left" w:pos="6660"/>
          <w:tab w:val="left" w:pos="9000"/>
        </w:tabs>
      </w:pPr>
      <w:r w:rsidRPr="00501CD8">
        <w:tab/>
        <w:t>SDP Nº:</w:t>
      </w:r>
      <w:r w:rsidRPr="00501CD8">
        <w:tab/>
      </w:r>
      <w:r w:rsidRPr="00501CD8">
        <w:rPr>
          <w:u w:val="single"/>
        </w:rPr>
        <w:tab/>
      </w:r>
    </w:p>
    <w:p w14:paraId="26DB98F2" w14:textId="77777777" w:rsidR="00A908B9" w:rsidRPr="00501CD8" w:rsidRDefault="00A908B9" w:rsidP="00A908B9"/>
    <w:p w14:paraId="51873AEE" w14:textId="77777777" w:rsidR="00A908B9" w:rsidRPr="00501CD8" w:rsidRDefault="00A908B9" w:rsidP="00A908B9">
      <w:r w:rsidRPr="00501CD8">
        <w:rPr>
          <w:i/>
          <w:iCs/>
          <w:sz w:val="20"/>
        </w:rPr>
        <w:t>_________________________________________</w:t>
      </w:r>
    </w:p>
    <w:p w14:paraId="4BEC8D15" w14:textId="77777777" w:rsidR="00A908B9" w:rsidRPr="00501CD8" w:rsidRDefault="00A908B9" w:rsidP="00A908B9"/>
    <w:p w14:paraId="4CED498D" w14:textId="77777777" w:rsidR="00A908B9" w:rsidRPr="00501CD8" w:rsidRDefault="00A908B9" w:rsidP="00A908B9">
      <w:r w:rsidRPr="00501CD8">
        <w:t xml:space="preserve">Para:  </w:t>
      </w:r>
      <w:r w:rsidRPr="00501CD8">
        <w:rPr>
          <w:i/>
          <w:iCs/>
          <w:sz w:val="20"/>
        </w:rPr>
        <w:t>________________________________________</w:t>
      </w:r>
    </w:p>
    <w:p w14:paraId="462B87C7" w14:textId="77777777" w:rsidR="00A908B9" w:rsidRPr="00501CD8" w:rsidRDefault="00A908B9" w:rsidP="00A908B9"/>
    <w:p w14:paraId="0F04CA2B" w14:textId="77777777" w:rsidR="00A908B9" w:rsidRPr="00501CD8" w:rsidRDefault="00A908B9" w:rsidP="00A908B9">
      <w:r w:rsidRPr="00501CD8">
        <w:t>Prezados(as),</w:t>
      </w:r>
    </w:p>
    <w:p w14:paraId="45CC842D" w14:textId="77777777" w:rsidR="00A908B9" w:rsidRPr="00501CD8" w:rsidRDefault="00A908B9" w:rsidP="00A908B9"/>
    <w:p w14:paraId="51F780CC" w14:textId="35402B65" w:rsidR="00A908B9" w:rsidRPr="00501CD8" w:rsidRDefault="00A908B9" w:rsidP="00F45F9C">
      <w:r w:rsidRPr="00501CD8">
        <w:t xml:space="preserve">De acordo com a Cláusula CGC 25.3 (Aceite Operacional) das Condições Gerais do Contrato celebrado entre vocês e o Contratante datado de </w:t>
      </w:r>
      <w:r w:rsidRPr="00501CD8">
        <w:rPr>
          <w:sz w:val="20"/>
        </w:rPr>
        <w:t>_____________</w:t>
      </w:r>
      <w:r w:rsidRPr="00501CD8">
        <w:t xml:space="preserve">, relativo a </w:t>
      </w:r>
      <w:r w:rsidRPr="00501CD8">
        <w:rPr>
          <w:i/>
          <w:iCs/>
          <w:sz w:val="20"/>
        </w:rPr>
        <w:t>___________________________________</w:t>
      </w:r>
      <w:r w:rsidRPr="00501CD8">
        <w:rPr>
          <w:sz w:val="20"/>
        </w:rPr>
        <w:t>,</w:t>
      </w:r>
      <w:r w:rsidR="005527FD" w:rsidRPr="00501CD8">
        <w:rPr>
          <w:sz w:val="20"/>
        </w:rPr>
        <w:t xml:space="preserve"> </w:t>
      </w:r>
      <w:r w:rsidR="00F45F9C" w:rsidRPr="00501CD8">
        <w:t xml:space="preserve">vimos </w:t>
      </w:r>
      <w:r w:rsidRPr="00501CD8">
        <w:t xml:space="preserve">por meio desta </w:t>
      </w:r>
      <w:r w:rsidR="00F45F9C" w:rsidRPr="00501CD8">
        <w:t xml:space="preserve">notificar </w:t>
      </w:r>
      <w:r w:rsidRPr="00501CD8">
        <w:t xml:space="preserve">a vocês que as Garantias de Funcionamento da(s) seguinte(s) parte(s) das Instalações foi (foram) obtidas de forma satisfatória na data especificada abaixo.  </w:t>
      </w:r>
    </w:p>
    <w:p w14:paraId="1F14F2C5" w14:textId="77777777" w:rsidR="00A908B9" w:rsidRPr="00501CD8" w:rsidRDefault="00A908B9" w:rsidP="00A908B9"/>
    <w:p w14:paraId="01B22F2F" w14:textId="77777777" w:rsidR="00A908B9" w:rsidRPr="00501CD8" w:rsidRDefault="00A908B9" w:rsidP="00A908B9">
      <w:pPr>
        <w:ind w:left="720"/>
      </w:pPr>
      <w:r w:rsidRPr="00501CD8">
        <w:t>1.</w:t>
      </w:r>
      <w:r w:rsidRPr="00501CD8">
        <w:tab/>
        <w:t xml:space="preserve">Descrição das Instalações, no todo ou em parte:  </w:t>
      </w:r>
      <w:r w:rsidRPr="00501CD8">
        <w:rPr>
          <w:i/>
          <w:iCs/>
          <w:sz w:val="20"/>
        </w:rPr>
        <w:t>_______________________________</w:t>
      </w:r>
    </w:p>
    <w:p w14:paraId="2BC8D9B8" w14:textId="77777777" w:rsidR="00A908B9" w:rsidRPr="00501CD8" w:rsidRDefault="00A908B9" w:rsidP="00A908B9">
      <w:pPr>
        <w:ind w:left="720"/>
      </w:pPr>
      <w:r w:rsidRPr="00501CD8">
        <w:t>2.</w:t>
      </w:r>
      <w:r w:rsidRPr="00501CD8">
        <w:tab/>
        <w:t xml:space="preserve">Data do Aceite Operacional:  </w:t>
      </w:r>
      <w:r w:rsidRPr="00501CD8">
        <w:rPr>
          <w:i/>
          <w:iCs/>
          <w:sz w:val="20"/>
        </w:rPr>
        <w:t>_______________________</w:t>
      </w:r>
    </w:p>
    <w:p w14:paraId="535531CD" w14:textId="77777777" w:rsidR="00A908B9" w:rsidRPr="00501CD8" w:rsidRDefault="00A908B9" w:rsidP="00A908B9">
      <w:r w:rsidRPr="00501CD8">
        <w:t>Esta carta não exime vocês de sua obrigação de concluir a execução das Instalações conforme previsto no Contrato nem de suas obrigações durante o Período de Responsabilidade por Defeitos.</w:t>
      </w:r>
    </w:p>
    <w:p w14:paraId="06645AAC" w14:textId="77777777" w:rsidR="00A908B9" w:rsidRPr="00501CD8" w:rsidRDefault="00A908B9" w:rsidP="00A908B9"/>
    <w:p w14:paraId="52F719C0" w14:textId="77777777" w:rsidR="00A908B9" w:rsidRPr="00501CD8" w:rsidRDefault="00A908B9" w:rsidP="00A908B9">
      <w:r w:rsidRPr="00501CD8">
        <w:t>Atenciosamente,</w:t>
      </w:r>
    </w:p>
    <w:p w14:paraId="6CA3CD76" w14:textId="77777777" w:rsidR="00A908B9" w:rsidRPr="00501CD8" w:rsidRDefault="00A908B9" w:rsidP="00A908B9"/>
    <w:p w14:paraId="630E2B97" w14:textId="77777777" w:rsidR="00A908B9" w:rsidRPr="00501CD8" w:rsidRDefault="00A908B9" w:rsidP="00A908B9"/>
    <w:p w14:paraId="31AB2649" w14:textId="77777777" w:rsidR="00A908B9" w:rsidRPr="00501CD8" w:rsidRDefault="00A908B9" w:rsidP="00A908B9">
      <w:pPr>
        <w:tabs>
          <w:tab w:val="left" w:pos="7200"/>
        </w:tabs>
      </w:pPr>
      <w:r w:rsidRPr="00501CD8">
        <w:rPr>
          <w:u w:val="single"/>
        </w:rPr>
        <w:tab/>
      </w:r>
    </w:p>
    <w:p w14:paraId="0DE87D9D" w14:textId="77777777" w:rsidR="00A908B9" w:rsidRPr="00501CD8" w:rsidRDefault="00A908B9" w:rsidP="00A908B9">
      <w:r w:rsidRPr="00501CD8">
        <w:t>Cargo</w:t>
      </w:r>
    </w:p>
    <w:p w14:paraId="2B27A144" w14:textId="77777777" w:rsidR="00A908B9" w:rsidRPr="00501CD8" w:rsidRDefault="00A908B9" w:rsidP="00A908B9">
      <w:r w:rsidRPr="00501CD8">
        <w:t>(Gerente do Projeto)</w:t>
      </w:r>
    </w:p>
    <w:p w14:paraId="2A626E25" w14:textId="77777777" w:rsidR="00A908B9" w:rsidRPr="00501CD8" w:rsidRDefault="00A908B9" w:rsidP="00A908B9"/>
    <w:p w14:paraId="1D283D03" w14:textId="77777777" w:rsidR="00A908B9" w:rsidRPr="00501CD8" w:rsidRDefault="00A908B9" w:rsidP="00A908B9">
      <w:pPr>
        <w:pStyle w:val="SectionVII-Heading2"/>
      </w:pPr>
      <w:r w:rsidRPr="00501CD8">
        <w:rPr>
          <w:b w:val="0"/>
        </w:rPr>
        <w:br w:type="page"/>
      </w:r>
      <w:bookmarkStart w:id="1009" w:name="_Toc190498354"/>
      <w:bookmarkStart w:id="1010" w:name="_Toc190498783"/>
      <w:bookmarkStart w:id="1011" w:name="_Toc437950092"/>
      <w:bookmarkStart w:id="1012" w:name="_Toc437950868"/>
      <w:bookmarkStart w:id="1013" w:name="_Toc437951071"/>
      <w:bookmarkStart w:id="1014" w:name="_Toc437951499"/>
      <w:bookmarkStart w:id="1015" w:name="_Toc437951927"/>
      <w:bookmarkStart w:id="1016" w:name="_Toc190498608"/>
      <w:bookmarkStart w:id="1017" w:name="_Toc475712349"/>
      <w:r w:rsidRPr="00501CD8">
        <w:rPr>
          <w:bCs/>
        </w:rPr>
        <w:lastRenderedPageBreak/>
        <w:t>Procedimento e formulários de pedidos de alteração</w:t>
      </w:r>
      <w:bookmarkEnd w:id="1009"/>
      <w:bookmarkEnd w:id="1010"/>
      <w:bookmarkEnd w:id="1011"/>
      <w:bookmarkEnd w:id="1012"/>
      <w:bookmarkEnd w:id="1013"/>
      <w:bookmarkEnd w:id="1014"/>
      <w:bookmarkEnd w:id="1015"/>
      <w:bookmarkEnd w:id="1016"/>
      <w:bookmarkEnd w:id="1017"/>
    </w:p>
    <w:p w14:paraId="2BB95F14" w14:textId="77777777" w:rsidR="00A908B9" w:rsidRPr="00501CD8" w:rsidRDefault="00A908B9" w:rsidP="00A908B9">
      <w:pPr>
        <w:tabs>
          <w:tab w:val="right" w:pos="6480"/>
          <w:tab w:val="left" w:pos="6660"/>
          <w:tab w:val="left" w:pos="9000"/>
        </w:tabs>
      </w:pPr>
      <w:r w:rsidRPr="00501CD8">
        <w:tab/>
        <w:t>Data:</w:t>
      </w:r>
      <w:r w:rsidRPr="00501CD8">
        <w:tab/>
      </w:r>
      <w:r w:rsidRPr="00501CD8">
        <w:rPr>
          <w:u w:val="single"/>
        </w:rPr>
        <w:tab/>
      </w:r>
    </w:p>
    <w:p w14:paraId="01814495" w14:textId="77777777" w:rsidR="00A908B9" w:rsidRPr="00501CD8" w:rsidRDefault="00A908B9" w:rsidP="00A908B9">
      <w:pPr>
        <w:tabs>
          <w:tab w:val="right" w:pos="6480"/>
          <w:tab w:val="left" w:pos="6660"/>
          <w:tab w:val="left" w:pos="9000"/>
        </w:tabs>
      </w:pPr>
      <w:r w:rsidRPr="00501CD8">
        <w:tab/>
        <w:t>Empréstimo/Crédito N</w:t>
      </w:r>
      <w:r w:rsidRPr="00501CD8">
        <w:rPr>
          <w:vertAlign w:val="superscript"/>
        </w:rPr>
        <w:t>o</w:t>
      </w:r>
      <w:r w:rsidRPr="00501CD8">
        <w:t>:</w:t>
      </w:r>
      <w:r w:rsidRPr="00501CD8">
        <w:tab/>
      </w:r>
      <w:r w:rsidRPr="00501CD8">
        <w:rPr>
          <w:u w:val="single"/>
        </w:rPr>
        <w:tab/>
      </w:r>
    </w:p>
    <w:p w14:paraId="5730B216" w14:textId="77777777" w:rsidR="00A908B9" w:rsidRPr="00501CD8" w:rsidRDefault="00A908B9" w:rsidP="00A908B9">
      <w:pPr>
        <w:tabs>
          <w:tab w:val="right" w:pos="6480"/>
          <w:tab w:val="left" w:pos="6660"/>
          <w:tab w:val="left" w:pos="9000"/>
        </w:tabs>
      </w:pPr>
      <w:r w:rsidRPr="00501CD8">
        <w:tab/>
        <w:t>SDP Nº:</w:t>
      </w:r>
      <w:r w:rsidRPr="00501CD8">
        <w:tab/>
      </w:r>
      <w:r w:rsidRPr="00501CD8">
        <w:rPr>
          <w:u w:val="single"/>
        </w:rPr>
        <w:tab/>
      </w:r>
    </w:p>
    <w:p w14:paraId="022CEB69" w14:textId="77777777" w:rsidR="00A908B9" w:rsidRPr="00501CD8" w:rsidRDefault="00A908B9" w:rsidP="00A908B9"/>
    <w:p w14:paraId="104FCBED" w14:textId="77777777" w:rsidR="00A908B9" w:rsidRPr="00501CD8" w:rsidRDefault="00A908B9" w:rsidP="00A908B9"/>
    <w:p w14:paraId="604F0017" w14:textId="77777777" w:rsidR="00A908B9" w:rsidRPr="00501CD8" w:rsidRDefault="00A908B9" w:rsidP="00A908B9">
      <w:pPr>
        <w:jc w:val="left"/>
      </w:pPr>
      <w:r w:rsidRPr="00501CD8">
        <w:t>SUMÁRIO</w:t>
      </w:r>
    </w:p>
    <w:p w14:paraId="51C35DA7" w14:textId="77777777" w:rsidR="00A908B9" w:rsidRPr="00501CD8" w:rsidRDefault="00A908B9" w:rsidP="00A908B9"/>
    <w:p w14:paraId="4EECADB4" w14:textId="77777777" w:rsidR="00A908B9" w:rsidRPr="00501CD8" w:rsidRDefault="00A908B9" w:rsidP="00A908B9">
      <w:pPr>
        <w:ind w:left="540" w:hanging="540"/>
      </w:pPr>
      <w:r w:rsidRPr="00501CD8">
        <w:t>1.</w:t>
      </w:r>
      <w:r w:rsidRPr="00501CD8">
        <w:tab/>
        <w:t>Geral</w:t>
      </w:r>
    </w:p>
    <w:p w14:paraId="68D0AAA7" w14:textId="77777777" w:rsidR="00A908B9" w:rsidRPr="00501CD8" w:rsidRDefault="00A908B9" w:rsidP="00A908B9">
      <w:pPr>
        <w:ind w:left="540" w:hanging="540"/>
      </w:pPr>
      <w:r w:rsidRPr="00501CD8">
        <w:t>2.</w:t>
      </w:r>
      <w:r w:rsidRPr="00501CD8">
        <w:tab/>
        <w:t xml:space="preserve">Registro de pedidos de alteração </w:t>
      </w:r>
    </w:p>
    <w:p w14:paraId="282FC7D3" w14:textId="77777777" w:rsidR="00A908B9" w:rsidRPr="00501CD8" w:rsidRDefault="00A908B9" w:rsidP="00A908B9">
      <w:pPr>
        <w:ind w:left="540" w:hanging="540"/>
      </w:pPr>
      <w:r w:rsidRPr="00501CD8">
        <w:t>3.</w:t>
      </w:r>
      <w:r w:rsidRPr="00501CD8">
        <w:tab/>
        <w:t xml:space="preserve">Referências para as alterações </w:t>
      </w:r>
    </w:p>
    <w:p w14:paraId="4C11A67E" w14:textId="77777777" w:rsidR="00A908B9" w:rsidRPr="00501CD8" w:rsidRDefault="00A908B9" w:rsidP="00A908B9"/>
    <w:p w14:paraId="5C2D1C7E" w14:textId="77777777" w:rsidR="00A908B9" w:rsidRPr="00501CD8" w:rsidRDefault="00A908B9" w:rsidP="00A908B9"/>
    <w:p w14:paraId="49AAFD1E" w14:textId="77777777" w:rsidR="00A908B9" w:rsidRPr="00501CD8" w:rsidRDefault="00A908B9" w:rsidP="00A908B9"/>
    <w:p w14:paraId="3FBD3E97" w14:textId="77777777" w:rsidR="00A908B9" w:rsidRPr="00501CD8" w:rsidRDefault="00A908B9" w:rsidP="00A908B9">
      <w:r w:rsidRPr="00501CD8">
        <w:t>ANEXOS</w:t>
      </w:r>
    </w:p>
    <w:p w14:paraId="5A1706C3" w14:textId="77777777" w:rsidR="00A908B9" w:rsidRPr="00501CD8" w:rsidRDefault="00A908B9" w:rsidP="00A908B9"/>
    <w:p w14:paraId="406B53DC" w14:textId="77777777" w:rsidR="00A908B9" w:rsidRPr="00501CD8" w:rsidRDefault="00A908B9" w:rsidP="00A908B9">
      <w:pPr>
        <w:ind w:left="1080" w:hanging="1080"/>
      </w:pPr>
      <w:r w:rsidRPr="00501CD8">
        <w:t>Anexo 1</w:t>
      </w:r>
      <w:r w:rsidRPr="00501CD8">
        <w:tab/>
        <w:t>Solicitação de Proposta de Alteração</w:t>
      </w:r>
    </w:p>
    <w:p w14:paraId="707D03C6" w14:textId="77777777" w:rsidR="00A908B9" w:rsidRPr="00501CD8" w:rsidRDefault="00A908B9" w:rsidP="00A908B9">
      <w:pPr>
        <w:ind w:left="1080" w:hanging="1080"/>
      </w:pPr>
      <w:r w:rsidRPr="00501CD8">
        <w:t>Anexo 2</w:t>
      </w:r>
      <w:r w:rsidRPr="00501CD8">
        <w:tab/>
        <w:t>Estimativa da Proposta de Alteração</w:t>
      </w:r>
    </w:p>
    <w:p w14:paraId="0706AF81" w14:textId="77777777" w:rsidR="00A908B9" w:rsidRPr="00501CD8" w:rsidRDefault="00A908B9" w:rsidP="00A908B9">
      <w:pPr>
        <w:ind w:left="1080" w:hanging="1080"/>
      </w:pPr>
      <w:r w:rsidRPr="00501CD8">
        <w:t>Anexo 3</w:t>
      </w:r>
      <w:r w:rsidRPr="00501CD8">
        <w:tab/>
        <w:t>Aceite da Estimativa</w:t>
      </w:r>
    </w:p>
    <w:p w14:paraId="2687A2FC" w14:textId="77777777" w:rsidR="00A908B9" w:rsidRPr="00501CD8" w:rsidRDefault="00A908B9" w:rsidP="00A908B9">
      <w:pPr>
        <w:ind w:left="1080" w:hanging="1080"/>
      </w:pPr>
      <w:r w:rsidRPr="00501CD8">
        <w:t>Anexo 4</w:t>
      </w:r>
      <w:r w:rsidRPr="00501CD8">
        <w:tab/>
        <w:t>Proposta de Alteração</w:t>
      </w:r>
    </w:p>
    <w:p w14:paraId="3C845D16" w14:textId="77777777" w:rsidR="00A908B9" w:rsidRPr="00501CD8" w:rsidRDefault="00A908B9" w:rsidP="00A908B9">
      <w:pPr>
        <w:ind w:left="1080" w:hanging="1080"/>
      </w:pPr>
      <w:r w:rsidRPr="00501CD8">
        <w:t>Anexo 5</w:t>
      </w:r>
      <w:r w:rsidRPr="00501CD8">
        <w:tab/>
        <w:t>Pedido de Alteração</w:t>
      </w:r>
    </w:p>
    <w:p w14:paraId="3CF3F008" w14:textId="77777777" w:rsidR="00A908B9" w:rsidRPr="00501CD8" w:rsidRDefault="00A908B9" w:rsidP="00A908B9">
      <w:pPr>
        <w:ind w:left="1080" w:hanging="1080"/>
      </w:pPr>
      <w:r w:rsidRPr="00501CD8">
        <w:t>Anexo 6</w:t>
      </w:r>
      <w:r w:rsidRPr="00501CD8">
        <w:tab/>
        <w:t>Pedido de Alteração de Contrato Pendente</w:t>
      </w:r>
    </w:p>
    <w:p w14:paraId="754C30FB" w14:textId="77777777" w:rsidR="00A908B9" w:rsidRPr="00501CD8" w:rsidRDefault="00A908B9" w:rsidP="00A908B9">
      <w:pPr>
        <w:ind w:left="1080" w:hanging="1080"/>
      </w:pPr>
      <w:r w:rsidRPr="00501CD8">
        <w:t>Anexo 7</w:t>
      </w:r>
      <w:r w:rsidRPr="00501CD8">
        <w:tab/>
        <w:t>Requerimento de Proposta de Alteração</w:t>
      </w:r>
    </w:p>
    <w:p w14:paraId="06FFF15E" w14:textId="77777777" w:rsidR="00A908B9" w:rsidRPr="00501CD8" w:rsidRDefault="00A908B9" w:rsidP="00A908B9"/>
    <w:p w14:paraId="23DB5115" w14:textId="77777777" w:rsidR="00A908B9" w:rsidRPr="00501CD8" w:rsidRDefault="00A908B9" w:rsidP="00A908B9"/>
    <w:p w14:paraId="2FC2535E" w14:textId="77777777" w:rsidR="00A908B9" w:rsidRPr="00501CD8" w:rsidRDefault="00A908B9" w:rsidP="00A908B9">
      <w:pPr>
        <w:pStyle w:val="SectionVII-Heading2"/>
        <w:rPr>
          <w:szCs w:val="28"/>
        </w:rPr>
      </w:pPr>
      <w:r w:rsidRPr="00501CD8">
        <w:rPr>
          <w:b w:val="0"/>
        </w:rPr>
        <w:br w:type="page"/>
      </w:r>
      <w:bookmarkStart w:id="1018" w:name="_Toc190498355"/>
      <w:bookmarkStart w:id="1019" w:name="_Toc190498784"/>
      <w:bookmarkStart w:id="1020" w:name="_Toc437951500"/>
      <w:bookmarkStart w:id="1021" w:name="_Toc437951928"/>
      <w:bookmarkStart w:id="1022" w:name="_Toc190498609"/>
      <w:bookmarkStart w:id="1023" w:name="_Toc475712350"/>
      <w:r w:rsidRPr="00501CD8">
        <w:rPr>
          <w:bCs/>
        </w:rPr>
        <w:lastRenderedPageBreak/>
        <w:t>Procedimento de pedidos de alteração</w:t>
      </w:r>
      <w:bookmarkEnd w:id="1018"/>
      <w:bookmarkEnd w:id="1019"/>
      <w:bookmarkEnd w:id="1020"/>
      <w:bookmarkEnd w:id="1021"/>
      <w:bookmarkEnd w:id="1022"/>
      <w:bookmarkEnd w:id="1023"/>
    </w:p>
    <w:p w14:paraId="4D051497" w14:textId="77777777" w:rsidR="00A908B9" w:rsidRPr="00501CD8" w:rsidRDefault="00A908B9" w:rsidP="00A908B9">
      <w:pPr>
        <w:ind w:left="540" w:hanging="540"/>
      </w:pPr>
      <w:r w:rsidRPr="00501CD8">
        <w:rPr>
          <w:b/>
          <w:bCs/>
        </w:rPr>
        <w:t>1.</w:t>
      </w:r>
      <w:r w:rsidRPr="00501CD8">
        <w:rPr>
          <w:b/>
          <w:bCs/>
        </w:rPr>
        <w:tab/>
        <w:t>Geral</w:t>
      </w:r>
    </w:p>
    <w:p w14:paraId="56F3BDB8" w14:textId="5C31E51A" w:rsidR="00A908B9" w:rsidRPr="00501CD8" w:rsidRDefault="00A908B9" w:rsidP="00F45F9C">
      <w:pPr>
        <w:ind w:left="540"/>
      </w:pPr>
      <w:r w:rsidRPr="00501CD8">
        <w:t xml:space="preserve">Esta </w:t>
      </w:r>
      <w:r w:rsidR="00F45F9C" w:rsidRPr="00501CD8">
        <w:t xml:space="preserve">Seção </w:t>
      </w:r>
      <w:r w:rsidRPr="00501CD8">
        <w:t>fornece exemplos de procedimentos e formulários para a realização de alterações nas Instalações durante a execução do Contrato de acordo com a Cláusula CGC 39 (Alteração nas Instalações) das Condições Gerais.</w:t>
      </w:r>
    </w:p>
    <w:p w14:paraId="5FC22604" w14:textId="77777777" w:rsidR="00A908B9" w:rsidRPr="00501CD8" w:rsidRDefault="00A908B9" w:rsidP="00A908B9">
      <w:pPr>
        <w:ind w:left="540" w:hanging="540"/>
      </w:pPr>
      <w:r w:rsidRPr="00501CD8">
        <w:rPr>
          <w:b/>
          <w:bCs/>
        </w:rPr>
        <w:t>2.</w:t>
      </w:r>
      <w:r w:rsidRPr="00501CD8">
        <w:rPr>
          <w:b/>
          <w:bCs/>
        </w:rPr>
        <w:tab/>
        <w:t>Registro de pedidos de alteração</w:t>
      </w:r>
    </w:p>
    <w:p w14:paraId="3639500E" w14:textId="056E76B3" w:rsidR="00A908B9" w:rsidRPr="00501CD8" w:rsidRDefault="00A908B9" w:rsidP="00A908B9">
      <w:pPr>
        <w:ind w:left="540"/>
      </w:pPr>
      <w:r w:rsidRPr="00501CD8">
        <w:t>A Empreiteira deverá manter um Registro de Pedidos de Alteração atualizado para mostrar a situação atual dos Pedidos de Alteração e das Alterações autorizadas ou pendentes conforme o Anexo 8.</w:t>
      </w:r>
      <w:r w:rsidR="005527FD" w:rsidRPr="00501CD8">
        <w:t xml:space="preserve"> </w:t>
      </w:r>
      <w:r w:rsidRPr="00501CD8">
        <w:t>O objetivo dos lançamentos das alterações no Registro é assegurar a manutenção do Registro atualizado.</w:t>
      </w:r>
      <w:r w:rsidR="005527FD" w:rsidRPr="00501CD8">
        <w:t xml:space="preserve"> </w:t>
      </w:r>
      <w:r w:rsidRPr="00501CD8">
        <w:t>A Empreiteira deverá anexar uma cópia do Registro de Pedidos de Alteração atualizado no relatório de progresso mensal a ser enviado ao Contratante.</w:t>
      </w:r>
    </w:p>
    <w:p w14:paraId="4FC0F271" w14:textId="77777777" w:rsidR="00A908B9" w:rsidRPr="00501CD8" w:rsidRDefault="00A908B9" w:rsidP="00A908B9">
      <w:pPr>
        <w:ind w:left="540" w:hanging="540"/>
      </w:pPr>
      <w:r w:rsidRPr="00501CD8">
        <w:rPr>
          <w:b/>
          <w:bCs/>
        </w:rPr>
        <w:t>3.</w:t>
      </w:r>
      <w:r w:rsidRPr="00501CD8">
        <w:rPr>
          <w:b/>
          <w:bCs/>
        </w:rPr>
        <w:tab/>
        <w:t>Referências para as alterações</w:t>
      </w:r>
    </w:p>
    <w:p w14:paraId="3821AC39" w14:textId="77777777" w:rsidR="00A908B9" w:rsidRPr="00501CD8" w:rsidRDefault="00A908B9" w:rsidP="00A908B9">
      <w:pPr>
        <w:ind w:left="1080" w:hanging="540"/>
      </w:pPr>
      <w:r w:rsidRPr="00501CD8">
        <w:t>(1)</w:t>
      </w:r>
      <w:r w:rsidRPr="00501CD8">
        <w:tab/>
        <w:t>O Pedido de Alteração referido na Cláusula CGC 39 deverá receber o número de série CR-X-nnn.</w:t>
      </w:r>
    </w:p>
    <w:p w14:paraId="7ED8D202" w14:textId="77777777" w:rsidR="00A908B9" w:rsidRPr="00501CD8" w:rsidRDefault="00A908B9" w:rsidP="00A908B9">
      <w:pPr>
        <w:ind w:left="1080" w:hanging="540"/>
      </w:pPr>
      <w:r w:rsidRPr="00501CD8">
        <w:t>(2)</w:t>
      </w:r>
      <w:r w:rsidRPr="00501CD8">
        <w:tab/>
        <w:t>A Estimativa da Proposta de Alteração referida na Cláusula CGC 39 deverá receber o número de série CN-X-nnn.</w:t>
      </w:r>
    </w:p>
    <w:p w14:paraId="5EFD859E" w14:textId="77777777" w:rsidR="00A908B9" w:rsidRPr="00501CD8" w:rsidRDefault="00A908B9" w:rsidP="00A908B9">
      <w:pPr>
        <w:ind w:left="1080" w:hanging="540"/>
      </w:pPr>
      <w:r w:rsidRPr="00501CD8">
        <w:t>(3)</w:t>
      </w:r>
      <w:r w:rsidRPr="00501CD8">
        <w:tab/>
        <w:t>O Aceite da Estimativa referido na Cláusula CGC 39 deverá receber o número de série CA-X-nnn.</w:t>
      </w:r>
    </w:p>
    <w:p w14:paraId="3EFBF802" w14:textId="77777777" w:rsidR="00A908B9" w:rsidRPr="00501CD8" w:rsidRDefault="00A908B9" w:rsidP="00A908B9">
      <w:pPr>
        <w:ind w:left="1080" w:hanging="540"/>
      </w:pPr>
      <w:r w:rsidRPr="00501CD8">
        <w:t>(4)</w:t>
      </w:r>
      <w:r w:rsidRPr="00501CD8">
        <w:tab/>
        <w:t>A Proposta de Alteração referida na Cláusula CGC 39 deverá receber o número de série CP-X-nnn.</w:t>
      </w:r>
    </w:p>
    <w:p w14:paraId="636636FF" w14:textId="77777777" w:rsidR="00A908B9" w:rsidRPr="00501CD8" w:rsidRDefault="00A908B9" w:rsidP="00A908B9">
      <w:pPr>
        <w:ind w:left="1080" w:hanging="540"/>
      </w:pPr>
      <w:r w:rsidRPr="00501CD8">
        <w:t>(5)</w:t>
      </w:r>
      <w:r w:rsidRPr="00501CD8">
        <w:tab/>
        <w:t>O Pedido de Alteração referido na Cláusula CGC 39 deverá receber o número de série CO-X-nnn.</w:t>
      </w:r>
    </w:p>
    <w:p w14:paraId="6358BF68" w14:textId="77777777" w:rsidR="00A908B9" w:rsidRPr="00501CD8" w:rsidRDefault="00A908B9" w:rsidP="00A908B9">
      <w:pPr>
        <w:tabs>
          <w:tab w:val="left" w:pos="1260"/>
        </w:tabs>
        <w:ind w:left="1800" w:hanging="1260"/>
      </w:pPr>
      <w:r w:rsidRPr="00501CD8">
        <w:t>Nota:</w:t>
      </w:r>
      <w:r w:rsidRPr="00501CD8">
        <w:tab/>
        <w:t>(a)</w:t>
      </w:r>
      <w:r w:rsidRPr="00501CD8">
        <w:tab/>
        <w:t>As Solicitações de Alteração emitidas pela Matriz do Contratante e pelos representantes do Local do Contratante deverão ter as seguintes referências respectivas:</w:t>
      </w:r>
    </w:p>
    <w:p w14:paraId="5EB3F2C3" w14:textId="77777777" w:rsidR="00A908B9" w:rsidRPr="00501CD8" w:rsidRDefault="00A908B9" w:rsidP="00A908B9">
      <w:pPr>
        <w:ind w:left="1980" w:hanging="720"/>
      </w:pPr>
    </w:p>
    <w:p w14:paraId="387517F4" w14:textId="77777777" w:rsidR="00A908B9" w:rsidRPr="00501CD8" w:rsidRDefault="00A908B9" w:rsidP="00A908B9">
      <w:pPr>
        <w:tabs>
          <w:tab w:val="left" w:pos="3600"/>
        </w:tabs>
        <w:ind w:left="1800"/>
      </w:pPr>
      <w:r w:rsidRPr="00501CD8">
        <w:t>Matriz CR-H-nnn</w:t>
      </w:r>
    </w:p>
    <w:p w14:paraId="7F24C1CE" w14:textId="77777777" w:rsidR="00A908B9" w:rsidRPr="00501CD8" w:rsidRDefault="00A908B9" w:rsidP="00A908B9">
      <w:pPr>
        <w:tabs>
          <w:tab w:val="left" w:pos="3600"/>
        </w:tabs>
        <w:ind w:left="1800"/>
      </w:pPr>
      <w:r w:rsidRPr="00501CD8">
        <w:t>Local</w:t>
      </w:r>
      <w:r w:rsidRPr="00501CD8">
        <w:tab/>
        <w:t>CR-S-nnn</w:t>
      </w:r>
    </w:p>
    <w:p w14:paraId="402BF7B1" w14:textId="77777777" w:rsidR="00A908B9" w:rsidRPr="00501CD8" w:rsidRDefault="00A908B9" w:rsidP="00A908B9">
      <w:pPr>
        <w:ind w:left="1980" w:hanging="720"/>
      </w:pPr>
    </w:p>
    <w:p w14:paraId="71CA24E1" w14:textId="77777777" w:rsidR="00A908B9" w:rsidRPr="00501CD8" w:rsidRDefault="00A908B9" w:rsidP="00A908B9">
      <w:pPr>
        <w:ind w:left="1800" w:hanging="540"/>
      </w:pPr>
      <w:r w:rsidRPr="00501CD8">
        <w:t>(b)</w:t>
      </w:r>
      <w:r w:rsidRPr="00501CD8">
        <w:tab/>
        <w:t>O número “nnn” acima é o mesmo da Solicitação de Alteração, Estimativa da Proposta de Alteração, Aceite da Estimativa, Proposta de Alteração e Pedido de Alteração.</w:t>
      </w:r>
    </w:p>
    <w:p w14:paraId="72F5B4EF" w14:textId="77777777" w:rsidR="00A908B9" w:rsidRPr="00501CD8" w:rsidRDefault="00A908B9" w:rsidP="00A908B9">
      <w:pPr>
        <w:pStyle w:val="SectionVII-Heading2"/>
      </w:pPr>
      <w:r w:rsidRPr="00501CD8">
        <w:rPr>
          <w:b w:val="0"/>
        </w:rPr>
        <w:br w:type="page"/>
      </w:r>
      <w:bookmarkStart w:id="1024" w:name="_Hlt197238374"/>
      <w:bookmarkStart w:id="1025" w:name="_Toc436551312"/>
      <w:bookmarkStart w:id="1026" w:name="_Toc190498356"/>
      <w:bookmarkStart w:id="1027" w:name="_Toc190498785"/>
      <w:bookmarkStart w:id="1028" w:name="_Toc437948212"/>
      <w:bookmarkStart w:id="1029" w:name="_Toc437950093"/>
      <w:bookmarkStart w:id="1030" w:name="_Toc437950869"/>
      <w:bookmarkStart w:id="1031" w:name="_Toc437951072"/>
      <w:bookmarkStart w:id="1032" w:name="_Toc437951501"/>
      <w:bookmarkStart w:id="1033" w:name="_Toc437951929"/>
      <w:bookmarkStart w:id="1034" w:name="_Toc190498610"/>
      <w:bookmarkStart w:id="1035" w:name="_Toc475712351"/>
      <w:bookmarkEnd w:id="1024"/>
      <w:r w:rsidRPr="00501CD8">
        <w:rPr>
          <w:bCs/>
        </w:rPr>
        <w:lastRenderedPageBreak/>
        <w:t>Anexo 1.  Solicitação de Proposta de Alteração</w:t>
      </w:r>
      <w:bookmarkEnd w:id="1025"/>
      <w:bookmarkEnd w:id="1026"/>
      <w:bookmarkEnd w:id="1027"/>
      <w:bookmarkEnd w:id="1028"/>
      <w:bookmarkEnd w:id="1029"/>
      <w:bookmarkEnd w:id="1030"/>
      <w:bookmarkEnd w:id="1031"/>
      <w:bookmarkEnd w:id="1032"/>
      <w:bookmarkEnd w:id="1033"/>
      <w:bookmarkEnd w:id="1034"/>
      <w:bookmarkEnd w:id="1035"/>
    </w:p>
    <w:p w14:paraId="572B35ED" w14:textId="77777777" w:rsidR="00A908B9" w:rsidRPr="00501CD8" w:rsidRDefault="00A908B9" w:rsidP="00A908B9">
      <w:pPr>
        <w:jc w:val="center"/>
      </w:pPr>
      <w:r w:rsidRPr="00501CD8">
        <w:t>(Papel timbrado do Contratante)</w:t>
      </w:r>
    </w:p>
    <w:p w14:paraId="2FC09DBD" w14:textId="77777777" w:rsidR="00A908B9" w:rsidRPr="00501CD8" w:rsidRDefault="00A908B9" w:rsidP="00A908B9"/>
    <w:p w14:paraId="0B7030EF" w14:textId="77777777" w:rsidR="00A908B9" w:rsidRPr="00501CD8" w:rsidRDefault="00A908B9" w:rsidP="00A908B9">
      <w:pPr>
        <w:tabs>
          <w:tab w:val="left" w:pos="6480"/>
          <w:tab w:val="left" w:pos="9000"/>
        </w:tabs>
      </w:pPr>
      <w:r w:rsidRPr="00501CD8">
        <w:t xml:space="preserve">Para:  </w:t>
      </w:r>
      <w:r w:rsidRPr="00501CD8">
        <w:rPr>
          <w:i/>
          <w:iCs/>
          <w:sz w:val="20"/>
        </w:rPr>
        <w:t>____________________________________</w:t>
      </w:r>
      <w:r w:rsidRPr="00501CD8">
        <w:tab/>
        <w:t xml:space="preserve">Data: </w:t>
      </w:r>
      <w:r w:rsidRPr="00501CD8">
        <w:rPr>
          <w:u w:val="single"/>
        </w:rPr>
        <w:tab/>
      </w:r>
    </w:p>
    <w:p w14:paraId="6A11E90F" w14:textId="77777777" w:rsidR="00A908B9" w:rsidRPr="00501CD8" w:rsidRDefault="00A908B9" w:rsidP="00A908B9"/>
    <w:p w14:paraId="4C26D30B" w14:textId="77777777" w:rsidR="00A908B9" w:rsidRPr="00501CD8" w:rsidRDefault="00A908B9" w:rsidP="00A908B9">
      <w:r w:rsidRPr="00501CD8">
        <w:t xml:space="preserve">Aos Cuidados de:  </w:t>
      </w:r>
      <w:r w:rsidRPr="00501CD8">
        <w:rPr>
          <w:i/>
          <w:iCs/>
          <w:sz w:val="20"/>
        </w:rPr>
        <w:t>______________________________________</w:t>
      </w:r>
    </w:p>
    <w:p w14:paraId="087B2ABC" w14:textId="77777777" w:rsidR="00A908B9" w:rsidRPr="00501CD8" w:rsidRDefault="00A908B9" w:rsidP="00A908B9"/>
    <w:p w14:paraId="78232AB0" w14:textId="77777777" w:rsidR="00A908B9" w:rsidRPr="00501CD8" w:rsidRDefault="00A908B9" w:rsidP="00A908B9">
      <w:r w:rsidRPr="00501CD8">
        <w:t xml:space="preserve">Nome do Contrato:  </w:t>
      </w:r>
      <w:r w:rsidRPr="00501CD8">
        <w:rPr>
          <w:i/>
          <w:iCs/>
          <w:sz w:val="20"/>
        </w:rPr>
        <w:t>_________________________________</w:t>
      </w:r>
    </w:p>
    <w:p w14:paraId="78298B35" w14:textId="77777777" w:rsidR="00A908B9" w:rsidRPr="00501CD8" w:rsidRDefault="00A908B9" w:rsidP="00A908B9">
      <w:r w:rsidRPr="00501CD8">
        <w:t xml:space="preserve">Contrato Nº:  </w:t>
      </w:r>
      <w:r w:rsidRPr="00501CD8">
        <w:rPr>
          <w:i/>
          <w:iCs/>
          <w:sz w:val="20"/>
        </w:rPr>
        <w:t>_______________________________</w:t>
      </w:r>
    </w:p>
    <w:p w14:paraId="6CCE7865" w14:textId="77777777" w:rsidR="00A908B9" w:rsidRPr="00501CD8" w:rsidRDefault="00A908B9" w:rsidP="00A908B9"/>
    <w:p w14:paraId="47EDBC8B" w14:textId="77777777" w:rsidR="00A908B9" w:rsidRPr="00501CD8" w:rsidRDefault="00A908B9" w:rsidP="00A908B9">
      <w:r w:rsidRPr="00501CD8">
        <w:t>Prezados(as):</w:t>
      </w:r>
    </w:p>
    <w:p w14:paraId="0666F219" w14:textId="77777777" w:rsidR="00A908B9" w:rsidRPr="00501CD8" w:rsidRDefault="00A908B9" w:rsidP="00A908B9"/>
    <w:p w14:paraId="36625524" w14:textId="2FB762DC" w:rsidR="00A908B9" w:rsidRPr="00501CD8" w:rsidRDefault="00A908B9" w:rsidP="00A908B9">
      <w:r w:rsidRPr="00501CD8">
        <w:t xml:space="preserve">Com referência ao Contrato em epígrafe, solicitamos que elabore e envie uma Proposta para a Alteração indicada abaixo de acordo com as instruções a seguir dentro de </w:t>
      </w:r>
      <w:r w:rsidRPr="00501CD8">
        <w:rPr>
          <w:i/>
          <w:iCs/>
          <w:sz w:val="20"/>
        </w:rPr>
        <w:t>______________</w:t>
      </w:r>
      <w:r w:rsidR="005527FD" w:rsidRPr="00501CD8">
        <w:rPr>
          <w:i/>
          <w:iCs/>
          <w:sz w:val="20"/>
        </w:rPr>
        <w:t xml:space="preserve"> </w:t>
      </w:r>
      <w:r w:rsidR="00F45F9C" w:rsidRPr="00501CD8">
        <w:rPr>
          <w:i/>
          <w:iCs/>
          <w:sz w:val="20"/>
        </w:rPr>
        <w:t xml:space="preserve"> (   )</w:t>
      </w:r>
      <w:r w:rsidRPr="00501CD8">
        <w:rPr>
          <w:i/>
          <w:iCs/>
          <w:sz w:val="20"/>
        </w:rPr>
        <w:t xml:space="preserve">_ </w:t>
      </w:r>
      <w:r w:rsidRPr="00501CD8">
        <w:t>dias a contar da data desta carta</w:t>
      </w:r>
      <w:r w:rsidRPr="00501CD8">
        <w:rPr>
          <w:i/>
          <w:iCs/>
          <w:sz w:val="20"/>
        </w:rPr>
        <w:t>____________________</w:t>
      </w:r>
      <w:r w:rsidRPr="00501CD8">
        <w:t>.</w:t>
      </w:r>
    </w:p>
    <w:p w14:paraId="7569186C" w14:textId="77777777" w:rsidR="00A908B9" w:rsidRPr="00501CD8" w:rsidRDefault="00A908B9" w:rsidP="00A908B9"/>
    <w:p w14:paraId="5BDAD8F9" w14:textId="77777777" w:rsidR="00A908B9" w:rsidRPr="00501CD8" w:rsidRDefault="00A908B9" w:rsidP="00A908B9">
      <w:pPr>
        <w:ind w:left="540" w:hanging="540"/>
      </w:pPr>
      <w:r w:rsidRPr="00501CD8">
        <w:t>1.</w:t>
      </w:r>
      <w:r w:rsidRPr="00501CD8">
        <w:tab/>
        <w:t xml:space="preserve">Título da Alteração:  </w:t>
      </w:r>
      <w:r w:rsidRPr="00501CD8">
        <w:rPr>
          <w:i/>
          <w:iCs/>
          <w:sz w:val="20"/>
        </w:rPr>
        <w:t>________________________</w:t>
      </w:r>
    </w:p>
    <w:p w14:paraId="75C2BE77" w14:textId="77777777" w:rsidR="00A908B9" w:rsidRPr="00501CD8" w:rsidRDefault="00A908B9" w:rsidP="00A908B9">
      <w:pPr>
        <w:ind w:left="540" w:hanging="540"/>
      </w:pPr>
      <w:r w:rsidRPr="00501CD8">
        <w:t>2.</w:t>
      </w:r>
      <w:r w:rsidRPr="00501CD8">
        <w:tab/>
        <w:t>Solicitação de Alteração Nº __________________</w:t>
      </w:r>
    </w:p>
    <w:p w14:paraId="4B11DEA8" w14:textId="54FC132D" w:rsidR="00A908B9" w:rsidRPr="00501CD8" w:rsidRDefault="00A908B9" w:rsidP="00A908B9">
      <w:pPr>
        <w:ind w:left="540" w:hanging="540"/>
      </w:pPr>
      <w:r w:rsidRPr="00501CD8">
        <w:t>3.</w:t>
      </w:r>
      <w:r w:rsidRPr="00501CD8">
        <w:tab/>
      </w:r>
      <w:r w:rsidR="0091372E" w:rsidRPr="00501CD8">
        <w:t>Autor</w:t>
      </w:r>
      <w:r w:rsidRPr="00501CD8">
        <w:t xml:space="preserve"> da Alteração:</w:t>
      </w:r>
      <w:r w:rsidRPr="00501CD8">
        <w:tab/>
        <w:t xml:space="preserve">Contratante:  </w:t>
      </w:r>
      <w:r w:rsidRPr="00501CD8">
        <w:rPr>
          <w:i/>
          <w:iCs/>
          <w:sz w:val="20"/>
        </w:rPr>
        <w:t>_______________________________</w:t>
      </w:r>
    </w:p>
    <w:p w14:paraId="07979D97" w14:textId="77777777" w:rsidR="00A908B9" w:rsidRPr="00501CD8" w:rsidRDefault="00A908B9" w:rsidP="00A908B9">
      <w:pPr>
        <w:ind w:left="2880"/>
      </w:pPr>
      <w:r w:rsidRPr="00501CD8">
        <w:t xml:space="preserve">Empreiteira (por Requerimento da Proposta de Alteração Nº </w:t>
      </w:r>
      <w:r w:rsidRPr="00501CD8">
        <w:rPr>
          <w:i/>
          <w:iCs/>
          <w:sz w:val="20"/>
        </w:rPr>
        <w:t>_______</w:t>
      </w:r>
      <w:r w:rsidRPr="00501CD8">
        <w:rPr>
          <w:rStyle w:val="Refdenotaderodap"/>
        </w:rPr>
        <w:footnoteReference w:id="21"/>
      </w:r>
      <w:r w:rsidRPr="00501CD8">
        <w:t xml:space="preserve">:  </w:t>
      </w:r>
    </w:p>
    <w:p w14:paraId="5E855311" w14:textId="77777777" w:rsidR="00A908B9" w:rsidRPr="00501CD8" w:rsidRDefault="00A908B9" w:rsidP="00A908B9">
      <w:pPr>
        <w:ind w:left="540" w:hanging="540"/>
      </w:pPr>
      <w:r w:rsidRPr="00501CD8">
        <w:t>4.</w:t>
      </w:r>
      <w:r w:rsidRPr="00501CD8">
        <w:tab/>
        <w:t xml:space="preserve">Breve descrição da Alteração:  </w:t>
      </w:r>
      <w:r w:rsidRPr="00501CD8">
        <w:rPr>
          <w:i/>
          <w:iCs/>
          <w:sz w:val="20"/>
        </w:rPr>
        <w:t>_________________________________________________</w:t>
      </w:r>
    </w:p>
    <w:p w14:paraId="3BD08945" w14:textId="77777777" w:rsidR="00A908B9" w:rsidRPr="00501CD8" w:rsidRDefault="00A908B9" w:rsidP="00A908B9">
      <w:pPr>
        <w:ind w:left="540" w:hanging="540"/>
      </w:pPr>
      <w:r w:rsidRPr="00501CD8">
        <w:t>5.</w:t>
      </w:r>
      <w:r w:rsidRPr="00501CD8">
        <w:tab/>
        <w:t xml:space="preserve">Instalações e/ou Item Nº do equipamento relacionado à Alteração solicitada:  </w:t>
      </w:r>
      <w:r w:rsidRPr="00501CD8">
        <w:rPr>
          <w:i/>
          <w:iCs/>
          <w:sz w:val="20"/>
        </w:rPr>
        <w:t>_____________</w:t>
      </w:r>
    </w:p>
    <w:p w14:paraId="4A2EEA97" w14:textId="77777777" w:rsidR="00A908B9" w:rsidRPr="00501CD8" w:rsidRDefault="00A908B9" w:rsidP="00A908B9">
      <w:pPr>
        <w:ind w:left="540" w:hanging="540"/>
      </w:pPr>
      <w:r w:rsidRPr="00501CD8">
        <w:t>6.</w:t>
      </w:r>
      <w:r w:rsidRPr="00501CD8">
        <w:tab/>
        <w:t>Desenhos de referência e/ou documentos técnicos da solicitação de Alteração:</w:t>
      </w:r>
    </w:p>
    <w:p w14:paraId="04EA8A7C" w14:textId="77777777" w:rsidR="00A908B9" w:rsidRPr="00501CD8" w:rsidRDefault="00A908B9" w:rsidP="00A908B9">
      <w:pPr>
        <w:tabs>
          <w:tab w:val="left" w:pos="4320"/>
        </w:tabs>
        <w:ind w:left="540"/>
      </w:pPr>
      <w:r w:rsidRPr="00501CD8">
        <w:rPr>
          <w:u w:val="single"/>
        </w:rPr>
        <w:t>Desenho/Documento Nº</w:t>
      </w:r>
      <w:r w:rsidRPr="00501CD8">
        <w:tab/>
      </w:r>
      <w:r w:rsidRPr="00501CD8">
        <w:rPr>
          <w:u w:val="single"/>
        </w:rPr>
        <w:t>Descrição</w:t>
      </w:r>
    </w:p>
    <w:p w14:paraId="34CF728A" w14:textId="77777777" w:rsidR="00A908B9" w:rsidRPr="00501CD8" w:rsidRDefault="00A908B9" w:rsidP="00A908B9">
      <w:pPr>
        <w:ind w:left="540" w:hanging="540"/>
      </w:pPr>
    </w:p>
    <w:p w14:paraId="1569FA84" w14:textId="77777777" w:rsidR="00A908B9" w:rsidRPr="00501CD8" w:rsidRDefault="00A908B9" w:rsidP="00A908B9">
      <w:pPr>
        <w:ind w:left="540" w:hanging="540"/>
      </w:pPr>
      <w:r w:rsidRPr="00501CD8">
        <w:t>7.</w:t>
      </w:r>
      <w:r w:rsidRPr="00501CD8">
        <w:tab/>
        <w:t xml:space="preserve">Condições detalhadas ou requisitos especiais sobre a Alteração solicitada:  </w:t>
      </w:r>
      <w:r w:rsidRPr="00501CD8">
        <w:rPr>
          <w:i/>
          <w:iCs/>
          <w:sz w:val="20"/>
        </w:rPr>
        <w:t>________________</w:t>
      </w:r>
    </w:p>
    <w:p w14:paraId="1DBC6063" w14:textId="77777777" w:rsidR="00A908B9" w:rsidRPr="00501CD8" w:rsidRDefault="00A908B9" w:rsidP="00A908B9">
      <w:pPr>
        <w:ind w:left="540" w:hanging="540"/>
      </w:pPr>
      <w:r w:rsidRPr="00501CD8">
        <w:t>8.</w:t>
      </w:r>
      <w:r w:rsidRPr="00501CD8">
        <w:tab/>
        <w:t>Termos e condições gerais:</w:t>
      </w:r>
    </w:p>
    <w:p w14:paraId="5ECA85E9" w14:textId="77777777" w:rsidR="00A908B9" w:rsidRPr="00501CD8" w:rsidRDefault="00A908B9" w:rsidP="00A908B9">
      <w:pPr>
        <w:ind w:left="1080" w:hanging="540"/>
      </w:pPr>
      <w:r w:rsidRPr="00501CD8">
        <w:lastRenderedPageBreak/>
        <w:t>(a)</w:t>
      </w:r>
      <w:r w:rsidRPr="00501CD8">
        <w:tab/>
        <w:t>Solicitamos que nos envie sua estimativa mostrando o efeito que a Alteração solicitada terá sobre o Preço do Contrato.</w:t>
      </w:r>
    </w:p>
    <w:p w14:paraId="1A803495" w14:textId="77777777" w:rsidR="00A908B9" w:rsidRPr="00501CD8" w:rsidRDefault="00A908B9" w:rsidP="00A908B9">
      <w:pPr>
        <w:ind w:left="1080" w:hanging="540"/>
      </w:pPr>
      <w:r w:rsidRPr="00501CD8">
        <w:t>(b)</w:t>
      </w:r>
      <w:r w:rsidRPr="00501CD8">
        <w:tab/>
        <w:t>Sua estimativa deverá incluir o tempo adicional necessário, se for o caso, para a realização da Alteração solicitada.</w:t>
      </w:r>
    </w:p>
    <w:p w14:paraId="436DF20C" w14:textId="77777777" w:rsidR="00A908B9" w:rsidRPr="00501CD8" w:rsidRDefault="00A908B9" w:rsidP="00A908B9">
      <w:pPr>
        <w:ind w:left="1080" w:hanging="540"/>
      </w:pPr>
      <w:r w:rsidRPr="00501CD8">
        <w:t>(c)</w:t>
      </w:r>
      <w:r w:rsidRPr="00501CD8">
        <w:tab/>
        <w:t>Se você tiver alguma opinião negativa quanto à adoção da Alteração solicitada em relação à conformidade com as outras disposições do Contrato ou a segurança da Planta ou Instalações, informe-nos sua opinião em sua proposta de revisão das disposições.</w:t>
      </w:r>
    </w:p>
    <w:p w14:paraId="6BEB9FDB" w14:textId="77777777" w:rsidR="00A908B9" w:rsidRPr="00501CD8" w:rsidRDefault="00A908B9" w:rsidP="00A908B9">
      <w:pPr>
        <w:ind w:left="1080" w:hanging="540"/>
      </w:pPr>
      <w:r w:rsidRPr="00501CD8">
        <w:t>(d)</w:t>
      </w:r>
      <w:r w:rsidRPr="00501CD8">
        <w:tab/>
        <w:t>Serão calculados eventuais aumentos ou reduções do trabalho da Empreiteira relativo aos serviços de seu pessoal.</w:t>
      </w:r>
    </w:p>
    <w:p w14:paraId="49608B2B" w14:textId="77777777" w:rsidR="00A908B9" w:rsidRPr="00501CD8" w:rsidRDefault="00A908B9" w:rsidP="00A908B9">
      <w:pPr>
        <w:ind w:left="1080" w:hanging="540"/>
      </w:pPr>
      <w:r w:rsidRPr="00501CD8">
        <w:t>(e)</w:t>
      </w:r>
      <w:r w:rsidRPr="00501CD8">
        <w:tab/>
        <w:t>Somente proceda à execução do trabalho referente à Alteração solicitada após nosso aceite e confirmação do valor e da natureza por escrito.</w:t>
      </w:r>
    </w:p>
    <w:p w14:paraId="17C7DF25" w14:textId="77777777" w:rsidR="00A908B9" w:rsidRPr="00501CD8" w:rsidRDefault="00A908B9" w:rsidP="00A908B9"/>
    <w:p w14:paraId="69C83ED8" w14:textId="77777777" w:rsidR="00A908B9" w:rsidRPr="00501CD8" w:rsidRDefault="00A908B9" w:rsidP="00A908B9"/>
    <w:p w14:paraId="421FCB58" w14:textId="77777777" w:rsidR="00A908B9" w:rsidRPr="00501CD8" w:rsidRDefault="00A908B9" w:rsidP="00A908B9">
      <w:pPr>
        <w:tabs>
          <w:tab w:val="left" w:pos="7200"/>
        </w:tabs>
      </w:pPr>
      <w:r w:rsidRPr="00501CD8">
        <w:rPr>
          <w:u w:val="single"/>
        </w:rPr>
        <w:tab/>
      </w:r>
    </w:p>
    <w:p w14:paraId="58C8D7DE" w14:textId="77777777" w:rsidR="00A908B9" w:rsidRPr="00501CD8" w:rsidRDefault="00A908B9" w:rsidP="00A908B9">
      <w:r w:rsidRPr="00501CD8">
        <w:t>(Nome do Contratante)</w:t>
      </w:r>
    </w:p>
    <w:p w14:paraId="2C0E44E1" w14:textId="77777777" w:rsidR="00A908B9" w:rsidRPr="00501CD8" w:rsidRDefault="00A908B9" w:rsidP="00A908B9"/>
    <w:p w14:paraId="3A752E6D" w14:textId="77777777" w:rsidR="00A908B9" w:rsidRPr="00501CD8" w:rsidRDefault="00A908B9" w:rsidP="00A908B9"/>
    <w:p w14:paraId="3C82D866" w14:textId="77777777" w:rsidR="00A908B9" w:rsidRPr="00501CD8" w:rsidRDefault="00A908B9" w:rsidP="00A908B9">
      <w:pPr>
        <w:tabs>
          <w:tab w:val="left" w:pos="7200"/>
        </w:tabs>
      </w:pPr>
      <w:r w:rsidRPr="00501CD8">
        <w:rPr>
          <w:u w:val="single"/>
        </w:rPr>
        <w:tab/>
      </w:r>
    </w:p>
    <w:p w14:paraId="02B4A1DE" w14:textId="77777777" w:rsidR="00A908B9" w:rsidRPr="00501CD8" w:rsidRDefault="00A908B9" w:rsidP="00A908B9">
      <w:r w:rsidRPr="00501CD8">
        <w:t>(Assinatura)</w:t>
      </w:r>
    </w:p>
    <w:p w14:paraId="66B268D5" w14:textId="77777777" w:rsidR="00A908B9" w:rsidRPr="00501CD8" w:rsidRDefault="00A908B9" w:rsidP="00A908B9"/>
    <w:p w14:paraId="656CB382" w14:textId="77777777" w:rsidR="00A908B9" w:rsidRPr="00501CD8" w:rsidRDefault="00A908B9" w:rsidP="00A908B9"/>
    <w:p w14:paraId="162F63F0" w14:textId="77777777" w:rsidR="00A908B9" w:rsidRPr="00501CD8" w:rsidRDefault="00A908B9" w:rsidP="00A908B9">
      <w:pPr>
        <w:tabs>
          <w:tab w:val="left" w:pos="7200"/>
        </w:tabs>
      </w:pPr>
      <w:r w:rsidRPr="00501CD8">
        <w:rPr>
          <w:u w:val="single"/>
        </w:rPr>
        <w:tab/>
      </w:r>
    </w:p>
    <w:p w14:paraId="33199C45" w14:textId="77777777" w:rsidR="00A908B9" w:rsidRPr="00501CD8" w:rsidRDefault="00A908B9" w:rsidP="00A908B9">
      <w:r w:rsidRPr="00501CD8">
        <w:t>(Nome do signatário)</w:t>
      </w:r>
    </w:p>
    <w:p w14:paraId="788CD1BD" w14:textId="77777777" w:rsidR="00A908B9" w:rsidRPr="00501CD8" w:rsidRDefault="00A908B9" w:rsidP="00A908B9"/>
    <w:p w14:paraId="4D573539" w14:textId="77777777" w:rsidR="00A908B9" w:rsidRPr="00501CD8" w:rsidRDefault="00A908B9" w:rsidP="00A908B9"/>
    <w:p w14:paraId="25A1A566" w14:textId="77777777" w:rsidR="00A908B9" w:rsidRPr="00501CD8" w:rsidRDefault="00A908B9" w:rsidP="00A908B9">
      <w:pPr>
        <w:tabs>
          <w:tab w:val="left" w:pos="7200"/>
        </w:tabs>
      </w:pPr>
      <w:r w:rsidRPr="00501CD8">
        <w:rPr>
          <w:u w:val="single"/>
        </w:rPr>
        <w:tab/>
      </w:r>
    </w:p>
    <w:p w14:paraId="4552FDCA" w14:textId="77777777" w:rsidR="00A908B9" w:rsidRPr="00501CD8" w:rsidRDefault="00A908B9" w:rsidP="00A908B9">
      <w:r w:rsidRPr="00501CD8">
        <w:t>(Cargo do signatário)</w:t>
      </w:r>
    </w:p>
    <w:p w14:paraId="1BDF1004" w14:textId="77777777" w:rsidR="00A908B9" w:rsidRPr="00501CD8" w:rsidRDefault="00A908B9" w:rsidP="00A908B9"/>
    <w:p w14:paraId="577636EE" w14:textId="77777777" w:rsidR="00A908B9" w:rsidRPr="00501CD8" w:rsidRDefault="00A908B9" w:rsidP="00A908B9">
      <w:pPr>
        <w:pStyle w:val="SectionVII-Heading2"/>
      </w:pPr>
      <w:r w:rsidRPr="00501CD8">
        <w:rPr>
          <w:b w:val="0"/>
        </w:rPr>
        <w:br w:type="page"/>
      </w:r>
      <w:bookmarkStart w:id="1036" w:name="_Toc436551313"/>
      <w:bookmarkStart w:id="1037" w:name="_Toc190498357"/>
      <w:bookmarkStart w:id="1038" w:name="_Toc190498786"/>
      <w:bookmarkStart w:id="1039" w:name="_Toc437948213"/>
      <w:bookmarkStart w:id="1040" w:name="_Toc437950094"/>
      <w:bookmarkStart w:id="1041" w:name="_Toc437950870"/>
      <w:bookmarkStart w:id="1042" w:name="_Toc437951073"/>
      <w:bookmarkStart w:id="1043" w:name="_Toc437951930"/>
      <w:bookmarkStart w:id="1044" w:name="_Toc190498611"/>
      <w:bookmarkStart w:id="1045" w:name="_Toc475712352"/>
      <w:r w:rsidRPr="00501CD8">
        <w:rPr>
          <w:bCs/>
        </w:rPr>
        <w:lastRenderedPageBreak/>
        <w:t>Anexo 2.  Estimativa da Proposta</w:t>
      </w:r>
      <w:bookmarkStart w:id="1046" w:name="_Hlt139095564"/>
      <w:bookmarkEnd w:id="1046"/>
      <w:r w:rsidRPr="00501CD8">
        <w:rPr>
          <w:bCs/>
        </w:rPr>
        <w:t xml:space="preserve"> de Alteração</w:t>
      </w:r>
      <w:bookmarkEnd w:id="1036"/>
      <w:bookmarkEnd w:id="1037"/>
      <w:bookmarkEnd w:id="1038"/>
      <w:bookmarkEnd w:id="1039"/>
      <w:bookmarkEnd w:id="1040"/>
      <w:bookmarkEnd w:id="1041"/>
      <w:bookmarkEnd w:id="1042"/>
      <w:bookmarkEnd w:id="1043"/>
      <w:bookmarkEnd w:id="1044"/>
      <w:bookmarkEnd w:id="1045"/>
    </w:p>
    <w:p w14:paraId="6D261B41" w14:textId="77777777" w:rsidR="00A908B9" w:rsidRPr="00501CD8" w:rsidRDefault="00A908B9" w:rsidP="00A908B9">
      <w:pPr>
        <w:jc w:val="center"/>
      </w:pPr>
      <w:r w:rsidRPr="00501CD8">
        <w:t>(Papel timbrado da Empreiteira)</w:t>
      </w:r>
    </w:p>
    <w:p w14:paraId="69F081CD" w14:textId="77777777" w:rsidR="00A908B9" w:rsidRPr="00501CD8" w:rsidRDefault="00A908B9" w:rsidP="00A908B9"/>
    <w:p w14:paraId="4AB0729C" w14:textId="77777777" w:rsidR="00A908B9" w:rsidRPr="00501CD8" w:rsidRDefault="00A908B9" w:rsidP="00A908B9">
      <w:pPr>
        <w:tabs>
          <w:tab w:val="left" w:pos="6480"/>
          <w:tab w:val="left" w:pos="9000"/>
        </w:tabs>
      </w:pPr>
      <w:r w:rsidRPr="00501CD8">
        <w:t xml:space="preserve">Para: </w:t>
      </w:r>
      <w:r w:rsidRPr="00501CD8">
        <w:rPr>
          <w:i/>
          <w:iCs/>
          <w:sz w:val="20"/>
        </w:rPr>
        <w:t>______________________________</w:t>
      </w:r>
      <w:r w:rsidRPr="00501CD8">
        <w:tab/>
        <w:t xml:space="preserve">Data: </w:t>
      </w:r>
      <w:r w:rsidRPr="00501CD8">
        <w:rPr>
          <w:u w:val="single"/>
        </w:rPr>
        <w:tab/>
      </w:r>
    </w:p>
    <w:p w14:paraId="6E299C0B" w14:textId="77777777" w:rsidR="00A908B9" w:rsidRPr="00501CD8" w:rsidRDefault="00A908B9" w:rsidP="00A908B9"/>
    <w:p w14:paraId="4D5435E0" w14:textId="77777777" w:rsidR="00A908B9" w:rsidRPr="00501CD8" w:rsidRDefault="00A908B9" w:rsidP="00A908B9">
      <w:r w:rsidRPr="00501CD8">
        <w:t xml:space="preserve">Aos Cuidados de:  </w:t>
      </w:r>
      <w:r w:rsidRPr="00501CD8">
        <w:rPr>
          <w:i/>
          <w:iCs/>
          <w:sz w:val="20"/>
        </w:rPr>
        <w:t>_______________________________</w:t>
      </w:r>
    </w:p>
    <w:p w14:paraId="32A3B129" w14:textId="77777777" w:rsidR="00A908B9" w:rsidRPr="00501CD8" w:rsidRDefault="00A908B9" w:rsidP="00A908B9"/>
    <w:p w14:paraId="4CD0431E" w14:textId="77777777" w:rsidR="00A908B9" w:rsidRPr="00501CD8" w:rsidRDefault="00A908B9" w:rsidP="00A908B9">
      <w:r w:rsidRPr="00501CD8">
        <w:t xml:space="preserve">Nome do Contrato:  </w:t>
      </w:r>
      <w:r w:rsidRPr="00501CD8">
        <w:rPr>
          <w:i/>
          <w:iCs/>
          <w:sz w:val="20"/>
        </w:rPr>
        <w:t>_______________________________</w:t>
      </w:r>
    </w:p>
    <w:p w14:paraId="6CABABD7" w14:textId="77777777" w:rsidR="00A908B9" w:rsidRPr="00501CD8" w:rsidRDefault="00A908B9" w:rsidP="00A908B9">
      <w:r w:rsidRPr="00501CD8">
        <w:t xml:space="preserve">Contrato Nº:  </w:t>
      </w:r>
      <w:r w:rsidRPr="00501CD8">
        <w:rPr>
          <w:i/>
          <w:iCs/>
          <w:sz w:val="20"/>
        </w:rPr>
        <w:t>_____________________________</w:t>
      </w:r>
    </w:p>
    <w:p w14:paraId="10EC3E0F" w14:textId="77777777" w:rsidR="00A908B9" w:rsidRPr="00501CD8" w:rsidRDefault="00A908B9" w:rsidP="00A908B9"/>
    <w:p w14:paraId="52158F1A" w14:textId="77777777" w:rsidR="00A908B9" w:rsidRPr="00501CD8" w:rsidRDefault="00A908B9" w:rsidP="00A908B9">
      <w:pPr>
        <w:spacing w:after="200"/>
      </w:pPr>
      <w:r w:rsidRPr="00501CD8">
        <w:t>Prezados(as):</w:t>
      </w:r>
    </w:p>
    <w:p w14:paraId="201FC77E" w14:textId="08A89475" w:rsidR="00A908B9" w:rsidRPr="00501CD8" w:rsidRDefault="00A908B9" w:rsidP="006D05A1">
      <w:pPr>
        <w:spacing w:after="200"/>
      </w:pPr>
      <w:r w:rsidRPr="00501CD8">
        <w:t>Com referência à sua Solicitação de Proposta de Alteração, temos o prazer de informar a você o custo aproximado da elaboração da Proposta de Alteração abaixo mencionada de acordo com a Subcláusula CGC 39.2.1.</w:t>
      </w:r>
      <w:r w:rsidR="005527FD" w:rsidRPr="00501CD8">
        <w:t xml:space="preserve"> </w:t>
      </w:r>
      <w:r w:rsidRPr="00501CD8">
        <w:t>Reconhecemos</w:t>
      </w:r>
      <w:r w:rsidR="005527FD" w:rsidRPr="00501CD8">
        <w:t xml:space="preserve"> </w:t>
      </w:r>
      <w:r w:rsidRPr="00501CD8">
        <w:t>que sua concordância com o custo de elaboração da Proposta de Alteração é necessária antes da estimativa do custo dos trabalhos de alteração de acordo com a Subcláusula CGC 39.2.2.</w:t>
      </w:r>
    </w:p>
    <w:p w14:paraId="7E34E797" w14:textId="77777777" w:rsidR="00A908B9" w:rsidRPr="00501CD8" w:rsidRDefault="00A908B9" w:rsidP="00A908B9">
      <w:pPr>
        <w:spacing w:after="200"/>
        <w:ind w:left="540" w:hanging="540"/>
      </w:pPr>
      <w:r w:rsidRPr="00501CD8">
        <w:t>1.</w:t>
      </w:r>
      <w:r w:rsidRPr="00501CD8">
        <w:tab/>
        <w:t xml:space="preserve">Título da Alteração:  </w:t>
      </w:r>
      <w:r w:rsidRPr="00501CD8">
        <w:rPr>
          <w:i/>
          <w:iCs/>
          <w:sz w:val="20"/>
        </w:rPr>
        <w:t>________________________</w:t>
      </w:r>
    </w:p>
    <w:p w14:paraId="4EA57C3F" w14:textId="77777777" w:rsidR="00A908B9" w:rsidRPr="00501CD8" w:rsidRDefault="00A908B9" w:rsidP="00A908B9">
      <w:pPr>
        <w:spacing w:after="200"/>
        <w:ind w:left="540" w:hanging="540"/>
      </w:pPr>
      <w:r w:rsidRPr="00501CD8">
        <w:t>2.</w:t>
      </w:r>
      <w:r w:rsidRPr="00501CD8">
        <w:tab/>
        <w:t xml:space="preserve">Solicitação de Alteração Nº/Rev.:  </w:t>
      </w:r>
      <w:r w:rsidRPr="00501CD8">
        <w:rPr>
          <w:i/>
          <w:iCs/>
          <w:sz w:val="20"/>
        </w:rPr>
        <w:t>____________________________</w:t>
      </w:r>
    </w:p>
    <w:p w14:paraId="3D9C6869" w14:textId="77777777" w:rsidR="00A908B9" w:rsidRPr="00501CD8" w:rsidRDefault="00A908B9" w:rsidP="00A908B9">
      <w:pPr>
        <w:spacing w:after="200"/>
        <w:ind w:left="540" w:hanging="540"/>
      </w:pPr>
      <w:r w:rsidRPr="00501CD8">
        <w:t>3.</w:t>
      </w:r>
      <w:r w:rsidRPr="00501CD8">
        <w:tab/>
        <w:t xml:space="preserve">Breve descrição da Alteração:  </w:t>
      </w:r>
      <w:r w:rsidRPr="00501CD8">
        <w:rPr>
          <w:i/>
          <w:iCs/>
          <w:sz w:val="20"/>
        </w:rPr>
        <w:t>__________________________</w:t>
      </w:r>
    </w:p>
    <w:p w14:paraId="345E50B9" w14:textId="77777777" w:rsidR="00A908B9" w:rsidRPr="00501CD8" w:rsidRDefault="00A908B9" w:rsidP="00A908B9">
      <w:pPr>
        <w:spacing w:after="200"/>
        <w:ind w:left="540" w:hanging="540"/>
      </w:pPr>
      <w:r w:rsidRPr="00501CD8">
        <w:t>4.</w:t>
      </w:r>
      <w:r w:rsidRPr="00501CD8">
        <w:tab/>
        <w:t xml:space="preserve">Impacto previsto da Alteração:  </w:t>
      </w:r>
      <w:r w:rsidRPr="00501CD8">
        <w:rPr>
          <w:i/>
          <w:iCs/>
          <w:sz w:val="20"/>
        </w:rPr>
        <w:t>___________________________</w:t>
      </w:r>
    </w:p>
    <w:p w14:paraId="214B951D" w14:textId="77777777" w:rsidR="00A908B9" w:rsidRPr="00501CD8" w:rsidRDefault="00A908B9" w:rsidP="00A908B9">
      <w:pPr>
        <w:spacing w:after="200"/>
        <w:ind w:left="540" w:hanging="540"/>
      </w:pPr>
      <w:r w:rsidRPr="00501CD8">
        <w:t>5.</w:t>
      </w:r>
      <w:r w:rsidRPr="00501CD8">
        <w:tab/>
        <w:t xml:space="preserve">Custo da elaboração da Proposta de Alteração:  </w:t>
      </w:r>
      <w:r w:rsidRPr="00501CD8">
        <w:rPr>
          <w:i/>
          <w:iCs/>
          <w:sz w:val="20"/>
        </w:rPr>
        <w:t>_______________</w:t>
      </w:r>
      <w:r w:rsidRPr="00501CD8">
        <w:rPr>
          <w:rStyle w:val="Refdenotaderodap"/>
          <w:sz w:val="20"/>
        </w:rPr>
        <w:footnoteReference w:id="22"/>
      </w:r>
    </w:p>
    <w:p w14:paraId="6BA42D15" w14:textId="77777777" w:rsidR="00A908B9" w:rsidRPr="00501CD8" w:rsidRDefault="00A908B9" w:rsidP="00A908B9">
      <w:pPr>
        <w:tabs>
          <w:tab w:val="left" w:pos="6300"/>
        </w:tabs>
        <w:spacing w:after="200"/>
        <w:ind w:left="1080" w:hanging="540"/>
      </w:pPr>
      <w:r w:rsidRPr="00501CD8">
        <w:t>(a)</w:t>
      </w:r>
      <w:r w:rsidRPr="00501CD8">
        <w:tab/>
        <w:t>Engenharia (Montante)</w:t>
      </w:r>
    </w:p>
    <w:p w14:paraId="14627DA3" w14:textId="77777777" w:rsidR="00A908B9" w:rsidRPr="00501CD8" w:rsidRDefault="00A908B9" w:rsidP="00A908B9">
      <w:pPr>
        <w:tabs>
          <w:tab w:val="left" w:pos="3240"/>
          <w:tab w:val="left" w:pos="3960"/>
          <w:tab w:val="left" w:pos="5220"/>
          <w:tab w:val="left" w:pos="6300"/>
          <w:tab w:val="left" w:pos="7200"/>
        </w:tabs>
        <w:spacing w:after="200"/>
        <w:ind w:left="1620" w:hanging="540"/>
      </w:pPr>
      <w:r w:rsidRPr="00501CD8">
        <w:t>(i)</w:t>
      </w:r>
      <w:r w:rsidRPr="00501CD8">
        <w:tab/>
        <w:t>Engenheiro</w:t>
      </w:r>
      <w:r w:rsidRPr="00501CD8">
        <w:tab/>
      </w:r>
      <w:r w:rsidRPr="00501CD8">
        <w:rPr>
          <w:u w:val="single"/>
        </w:rPr>
        <w:tab/>
      </w:r>
      <w:r w:rsidRPr="00501CD8">
        <w:t xml:space="preserve"> horas x </w:t>
      </w:r>
      <w:r w:rsidRPr="00501CD8">
        <w:rPr>
          <w:u w:val="single"/>
        </w:rPr>
        <w:tab/>
      </w:r>
      <w:r w:rsidRPr="00501CD8">
        <w:t xml:space="preserve"> taxa/h = </w:t>
      </w:r>
      <w:r w:rsidRPr="00501CD8">
        <w:tab/>
      </w:r>
      <w:r w:rsidRPr="00501CD8">
        <w:rPr>
          <w:u w:val="single"/>
        </w:rPr>
        <w:tab/>
      </w:r>
    </w:p>
    <w:p w14:paraId="217A8532" w14:textId="77777777" w:rsidR="00A908B9" w:rsidRPr="00501CD8" w:rsidRDefault="00A908B9" w:rsidP="00A908B9">
      <w:pPr>
        <w:tabs>
          <w:tab w:val="left" w:pos="3240"/>
          <w:tab w:val="left" w:pos="3960"/>
          <w:tab w:val="left" w:pos="5220"/>
          <w:tab w:val="left" w:pos="6300"/>
          <w:tab w:val="left" w:pos="7200"/>
        </w:tabs>
        <w:spacing w:after="200"/>
        <w:ind w:left="1620" w:hanging="540"/>
      </w:pPr>
      <w:r w:rsidRPr="00501CD8">
        <w:t>(ii)</w:t>
      </w:r>
      <w:r w:rsidRPr="00501CD8">
        <w:tab/>
        <w:t>Redator</w:t>
      </w:r>
      <w:r w:rsidRPr="00501CD8">
        <w:tab/>
      </w:r>
      <w:r w:rsidRPr="00501CD8">
        <w:rPr>
          <w:u w:val="single"/>
        </w:rPr>
        <w:tab/>
      </w:r>
      <w:r w:rsidRPr="00501CD8">
        <w:t xml:space="preserve"> horas x </w:t>
      </w:r>
      <w:r w:rsidRPr="00501CD8">
        <w:rPr>
          <w:u w:val="single"/>
        </w:rPr>
        <w:tab/>
      </w:r>
      <w:r w:rsidRPr="00501CD8">
        <w:t xml:space="preserve"> taxa/h =</w:t>
      </w:r>
      <w:r w:rsidRPr="00501CD8">
        <w:tab/>
      </w:r>
      <w:r w:rsidRPr="00501CD8">
        <w:rPr>
          <w:u w:val="single"/>
        </w:rPr>
        <w:tab/>
      </w:r>
    </w:p>
    <w:p w14:paraId="7454A4BB" w14:textId="1095D47B" w:rsidR="00A908B9" w:rsidRPr="00501CD8" w:rsidRDefault="00DE46C6" w:rsidP="00A908B9">
      <w:pPr>
        <w:tabs>
          <w:tab w:val="left" w:pos="3240"/>
          <w:tab w:val="left" w:pos="3960"/>
          <w:tab w:val="left" w:pos="6300"/>
          <w:tab w:val="left" w:pos="7200"/>
        </w:tabs>
        <w:spacing w:after="200"/>
        <w:ind w:left="1620"/>
      </w:pPr>
      <w:r w:rsidRPr="00501CD8">
        <w:t>Subtotal</w:t>
      </w:r>
      <w:r w:rsidR="00A908B9" w:rsidRPr="00501CD8">
        <w:tab/>
      </w:r>
      <w:r w:rsidR="00A908B9" w:rsidRPr="00501CD8">
        <w:rPr>
          <w:u w:val="single"/>
        </w:rPr>
        <w:tab/>
      </w:r>
      <w:r w:rsidR="00A908B9" w:rsidRPr="00501CD8">
        <w:t xml:space="preserve"> horas</w:t>
      </w:r>
      <w:r w:rsidR="00A908B9" w:rsidRPr="00501CD8">
        <w:tab/>
      </w:r>
      <w:r w:rsidR="00A908B9" w:rsidRPr="00501CD8">
        <w:rPr>
          <w:u w:val="single"/>
        </w:rPr>
        <w:tab/>
      </w:r>
    </w:p>
    <w:p w14:paraId="6E408467" w14:textId="77777777" w:rsidR="00A908B9" w:rsidRPr="00501CD8" w:rsidRDefault="00A908B9" w:rsidP="00A908B9">
      <w:pPr>
        <w:tabs>
          <w:tab w:val="left" w:pos="6300"/>
          <w:tab w:val="left" w:pos="7200"/>
        </w:tabs>
        <w:spacing w:after="200"/>
        <w:ind w:left="1620"/>
      </w:pPr>
      <w:r w:rsidRPr="00501CD8">
        <w:t>Custo total de Engenharia</w:t>
      </w:r>
      <w:r w:rsidRPr="00501CD8">
        <w:tab/>
      </w:r>
      <w:r w:rsidRPr="00501CD8">
        <w:rPr>
          <w:u w:val="single"/>
        </w:rPr>
        <w:tab/>
      </w:r>
    </w:p>
    <w:p w14:paraId="3C2467F7" w14:textId="77777777" w:rsidR="00A908B9" w:rsidRPr="00501CD8" w:rsidRDefault="00A908B9" w:rsidP="00A908B9">
      <w:pPr>
        <w:tabs>
          <w:tab w:val="left" w:pos="6300"/>
          <w:tab w:val="left" w:pos="7200"/>
        </w:tabs>
        <w:spacing w:after="200"/>
        <w:ind w:left="1080" w:hanging="540"/>
      </w:pPr>
      <w:r w:rsidRPr="00501CD8">
        <w:t>(b)</w:t>
      </w:r>
      <w:r w:rsidRPr="00501CD8">
        <w:tab/>
        <w:t>Outros custos</w:t>
      </w:r>
      <w:r w:rsidRPr="00501CD8">
        <w:tab/>
      </w:r>
      <w:r w:rsidRPr="00501CD8">
        <w:rPr>
          <w:u w:val="single"/>
        </w:rPr>
        <w:tab/>
      </w:r>
    </w:p>
    <w:p w14:paraId="5BB55502" w14:textId="77777777" w:rsidR="00A908B9" w:rsidRPr="00501CD8" w:rsidRDefault="00A908B9" w:rsidP="00A908B9">
      <w:pPr>
        <w:tabs>
          <w:tab w:val="left" w:pos="6300"/>
          <w:tab w:val="left" w:pos="7200"/>
        </w:tabs>
        <w:spacing w:after="200"/>
        <w:ind w:left="540"/>
      </w:pPr>
      <w:r w:rsidRPr="00501CD8">
        <w:t>Custo total (a) + (b)</w:t>
      </w:r>
      <w:r w:rsidRPr="00501CD8">
        <w:tab/>
      </w:r>
      <w:r w:rsidRPr="00501CD8">
        <w:rPr>
          <w:u w:val="single"/>
        </w:rPr>
        <w:tab/>
      </w:r>
    </w:p>
    <w:p w14:paraId="568B053E" w14:textId="77777777" w:rsidR="00A908B9" w:rsidRPr="00501CD8" w:rsidRDefault="00A908B9" w:rsidP="00A908B9"/>
    <w:p w14:paraId="2E54FB5C" w14:textId="77777777" w:rsidR="00A908B9" w:rsidRPr="00501CD8" w:rsidRDefault="00A908B9" w:rsidP="00A908B9"/>
    <w:p w14:paraId="0D3BB81D" w14:textId="77777777" w:rsidR="00A908B9" w:rsidRPr="00501CD8" w:rsidRDefault="00A908B9" w:rsidP="00A908B9">
      <w:pPr>
        <w:tabs>
          <w:tab w:val="left" w:pos="7200"/>
        </w:tabs>
      </w:pPr>
      <w:r w:rsidRPr="00501CD8">
        <w:rPr>
          <w:u w:val="single"/>
        </w:rPr>
        <w:tab/>
      </w:r>
    </w:p>
    <w:p w14:paraId="4712F325" w14:textId="77777777" w:rsidR="00A908B9" w:rsidRPr="00501CD8" w:rsidRDefault="00A908B9" w:rsidP="00A908B9">
      <w:r w:rsidRPr="00501CD8">
        <w:t>(Nome da Empreiteira)</w:t>
      </w:r>
    </w:p>
    <w:p w14:paraId="3D06BEA3" w14:textId="77777777" w:rsidR="00A908B9" w:rsidRPr="00501CD8" w:rsidRDefault="00A908B9" w:rsidP="00A908B9"/>
    <w:p w14:paraId="46CC5825" w14:textId="77777777" w:rsidR="00A908B9" w:rsidRPr="00501CD8" w:rsidRDefault="00A908B9" w:rsidP="00A908B9">
      <w:pPr>
        <w:tabs>
          <w:tab w:val="left" w:pos="7200"/>
        </w:tabs>
      </w:pPr>
      <w:r w:rsidRPr="00501CD8">
        <w:rPr>
          <w:u w:val="single"/>
        </w:rPr>
        <w:tab/>
      </w:r>
    </w:p>
    <w:p w14:paraId="285E509F" w14:textId="77777777" w:rsidR="00A908B9" w:rsidRPr="00501CD8" w:rsidRDefault="00A908B9" w:rsidP="00A908B9">
      <w:r w:rsidRPr="00501CD8">
        <w:t>(Assinatura)</w:t>
      </w:r>
    </w:p>
    <w:p w14:paraId="45479AAF" w14:textId="77777777" w:rsidR="00A908B9" w:rsidRPr="00501CD8" w:rsidRDefault="00A908B9" w:rsidP="00A908B9"/>
    <w:p w14:paraId="67060AE2" w14:textId="77777777" w:rsidR="00A908B9" w:rsidRPr="00501CD8" w:rsidRDefault="00A908B9" w:rsidP="00A908B9">
      <w:pPr>
        <w:tabs>
          <w:tab w:val="left" w:pos="7200"/>
        </w:tabs>
      </w:pPr>
      <w:r w:rsidRPr="00501CD8">
        <w:rPr>
          <w:u w:val="single"/>
        </w:rPr>
        <w:tab/>
      </w:r>
    </w:p>
    <w:p w14:paraId="6DDC5BBD" w14:textId="77777777" w:rsidR="00A908B9" w:rsidRPr="00501CD8" w:rsidRDefault="00A908B9" w:rsidP="00A908B9">
      <w:r w:rsidRPr="00501CD8">
        <w:t>(Nome do signatário)</w:t>
      </w:r>
    </w:p>
    <w:p w14:paraId="39B8411F" w14:textId="77777777" w:rsidR="00A908B9" w:rsidRPr="00501CD8" w:rsidRDefault="00A908B9" w:rsidP="00A908B9"/>
    <w:p w14:paraId="6CA7059F" w14:textId="77777777" w:rsidR="00A908B9" w:rsidRPr="00501CD8" w:rsidRDefault="00A908B9" w:rsidP="00A908B9"/>
    <w:p w14:paraId="5E8F89EA" w14:textId="77777777" w:rsidR="00A908B9" w:rsidRPr="00501CD8" w:rsidRDefault="00A908B9" w:rsidP="00A908B9"/>
    <w:p w14:paraId="43AAB83D" w14:textId="77777777" w:rsidR="00A908B9" w:rsidRPr="00501CD8" w:rsidRDefault="00A908B9" w:rsidP="00A908B9">
      <w:pPr>
        <w:tabs>
          <w:tab w:val="left" w:pos="7200"/>
        </w:tabs>
      </w:pPr>
      <w:r w:rsidRPr="00501CD8">
        <w:rPr>
          <w:u w:val="single"/>
        </w:rPr>
        <w:tab/>
      </w:r>
    </w:p>
    <w:p w14:paraId="076ADB06" w14:textId="77777777" w:rsidR="00A908B9" w:rsidRPr="00501CD8" w:rsidRDefault="00A908B9" w:rsidP="00A908B9">
      <w:r w:rsidRPr="00501CD8">
        <w:t>(Cargo do signatário)</w:t>
      </w:r>
    </w:p>
    <w:p w14:paraId="29612702" w14:textId="77777777" w:rsidR="00A908B9" w:rsidRPr="00501CD8" w:rsidRDefault="00A908B9" w:rsidP="00A908B9">
      <w:r w:rsidRPr="00501CD8">
        <w:br w:type="page"/>
      </w:r>
    </w:p>
    <w:p w14:paraId="0F22498D" w14:textId="77777777" w:rsidR="00A908B9" w:rsidRPr="00501CD8" w:rsidRDefault="00A908B9" w:rsidP="00A908B9"/>
    <w:p w14:paraId="316C6730" w14:textId="77777777" w:rsidR="00A908B9" w:rsidRPr="00501CD8" w:rsidRDefault="00A908B9" w:rsidP="00A908B9">
      <w:pPr>
        <w:pStyle w:val="SectionVII-Heading2"/>
      </w:pPr>
      <w:bookmarkStart w:id="1047" w:name="_Toc436551314"/>
      <w:bookmarkStart w:id="1048" w:name="_Toc190498358"/>
      <w:bookmarkStart w:id="1049" w:name="_Toc190498787"/>
      <w:bookmarkStart w:id="1050" w:name="_Toc437948214"/>
      <w:bookmarkStart w:id="1051" w:name="_Toc437950095"/>
      <w:bookmarkStart w:id="1052" w:name="_Toc437950871"/>
      <w:bookmarkStart w:id="1053" w:name="_Toc437951074"/>
      <w:bookmarkStart w:id="1054" w:name="_Toc437951931"/>
      <w:bookmarkStart w:id="1055" w:name="_Toc190498612"/>
      <w:bookmarkStart w:id="1056" w:name="_Toc475712353"/>
      <w:r w:rsidRPr="00501CD8">
        <w:rPr>
          <w:bCs/>
        </w:rPr>
        <w:t>Anexo 3.  Aceite da Estimativa</w:t>
      </w:r>
      <w:bookmarkEnd w:id="1047"/>
      <w:bookmarkEnd w:id="1048"/>
      <w:bookmarkEnd w:id="1049"/>
      <w:bookmarkEnd w:id="1050"/>
      <w:bookmarkEnd w:id="1051"/>
      <w:bookmarkEnd w:id="1052"/>
      <w:bookmarkEnd w:id="1053"/>
      <w:bookmarkEnd w:id="1054"/>
      <w:bookmarkEnd w:id="1055"/>
      <w:bookmarkEnd w:id="1056"/>
    </w:p>
    <w:p w14:paraId="26BF626C" w14:textId="77777777" w:rsidR="00A908B9" w:rsidRPr="00501CD8" w:rsidRDefault="00A908B9" w:rsidP="00A908B9"/>
    <w:p w14:paraId="172F95BD" w14:textId="77777777" w:rsidR="00A908B9" w:rsidRPr="00501CD8" w:rsidRDefault="00A908B9" w:rsidP="00A908B9">
      <w:pPr>
        <w:jc w:val="center"/>
      </w:pPr>
      <w:r w:rsidRPr="00501CD8">
        <w:t>(Papel timbrado do Contratante)</w:t>
      </w:r>
    </w:p>
    <w:p w14:paraId="17903899" w14:textId="77777777" w:rsidR="00A908B9" w:rsidRPr="00501CD8" w:rsidRDefault="00A908B9" w:rsidP="00A908B9"/>
    <w:p w14:paraId="12D7FD42" w14:textId="77777777" w:rsidR="00A908B9" w:rsidRPr="00501CD8" w:rsidRDefault="00A908B9" w:rsidP="00A908B9">
      <w:pPr>
        <w:tabs>
          <w:tab w:val="left" w:pos="6480"/>
          <w:tab w:val="left" w:pos="9000"/>
        </w:tabs>
      </w:pPr>
      <w:r w:rsidRPr="00501CD8">
        <w:t xml:space="preserve">Para:  </w:t>
      </w:r>
      <w:r w:rsidRPr="00501CD8">
        <w:rPr>
          <w:i/>
          <w:iCs/>
          <w:sz w:val="20"/>
        </w:rPr>
        <w:t>______________________________</w:t>
      </w:r>
      <w:r w:rsidRPr="00501CD8">
        <w:tab/>
        <w:t xml:space="preserve">Data: </w:t>
      </w:r>
      <w:r w:rsidRPr="00501CD8">
        <w:rPr>
          <w:u w:val="single"/>
        </w:rPr>
        <w:tab/>
      </w:r>
    </w:p>
    <w:p w14:paraId="031B7EE2" w14:textId="77777777" w:rsidR="00A908B9" w:rsidRPr="00501CD8" w:rsidRDefault="00A908B9" w:rsidP="00A908B9"/>
    <w:p w14:paraId="50DF5687" w14:textId="77777777" w:rsidR="00A908B9" w:rsidRPr="00501CD8" w:rsidRDefault="00A908B9" w:rsidP="00A908B9">
      <w:r w:rsidRPr="00501CD8">
        <w:t xml:space="preserve">Aos Cuidados de:  </w:t>
      </w:r>
      <w:r w:rsidRPr="00501CD8">
        <w:rPr>
          <w:i/>
          <w:iCs/>
          <w:sz w:val="20"/>
        </w:rPr>
        <w:t>________________________________</w:t>
      </w:r>
    </w:p>
    <w:p w14:paraId="23075C41" w14:textId="77777777" w:rsidR="00A908B9" w:rsidRPr="00501CD8" w:rsidRDefault="00A908B9" w:rsidP="00A908B9"/>
    <w:p w14:paraId="6C6AE09C" w14:textId="77777777" w:rsidR="00A908B9" w:rsidRPr="00501CD8" w:rsidRDefault="00A908B9" w:rsidP="00A908B9">
      <w:r w:rsidRPr="00501CD8">
        <w:t xml:space="preserve">Nome do Contrato:  </w:t>
      </w:r>
      <w:r w:rsidRPr="00501CD8">
        <w:rPr>
          <w:i/>
          <w:iCs/>
          <w:sz w:val="20"/>
        </w:rPr>
        <w:t>_____________________________</w:t>
      </w:r>
    </w:p>
    <w:p w14:paraId="5B37A6F3" w14:textId="77777777" w:rsidR="00A908B9" w:rsidRPr="00501CD8" w:rsidRDefault="00A908B9" w:rsidP="00A908B9">
      <w:r w:rsidRPr="00501CD8">
        <w:t xml:space="preserve">Contrato Nº:  </w:t>
      </w:r>
      <w:r w:rsidRPr="00501CD8">
        <w:rPr>
          <w:i/>
          <w:iCs/>
          <w:sz w:val="20"/>
        </w:rPr>
        <w:t>___________________________</w:t>
      </w:r>
    </w:p>
    <w:p w14:paraId="010C8FDF" w14:textId="77777777" w:rsidR="00A908B9" w:rsidRPr="00501CD8" w:rsidRDefault="00A908B9" w:rsidP="00A908B9"/>
    <w:p w14:paraId="59F81E73" w14:textId="77777777" w:rsidR="00A908B9" w:rsidRPr="00501CD8" w:rsidRDefault="00A908B9" w:rsidP="00A908B9">
      <w:r w:rsidRPr="00501CD8">
        <w:t>Prezados(as):</w:t>
      </w:r>
    </w:p>
    <w:p w14:paraId="1EB503B6" w14:textId="77777777" w:rsidR="00A908B9" w:rsidRPr="00501CD8" w:rsidRDefault="00A908B9" w:rsidP="00A908B9"/>
    <w:p w14:paraId="215C2B92" w14:textId="77777777" w:rsidR="00A908B9" w:rsidRPr="00501CD8" w:rsidRDefault="00A908B9" w:rsidP="00A908B9">
      <w:r w:rsidRPr="00501CD8">
        <w:t>Aceitamos desde já sua Estimativa de Proposta de Alteração e concordamos que você deve proceder à elaboração da Proposta de Alteração.</w:t>
      </w:r>
    </w:p>
    <w:p w14:paraId="68003A55" w14:textId="77777777" w:rsidR="00A908B9" w:rsidRPr="00501CD8" w:rsidRDefault="00A908B9" w:rsidP="00A908B9"/>
    <w:p w14:paraId="6BCAB4DB" w14:textId="77777777" w:rsidR="00A908B9" w:rsidRPr="00501CD8" w:rsidRDefault="00A908B9" w:rsidP="00A908B9">
      <w:pPr>
        <w:ind w:left="540" w:hanging="540"/>
      </w:pPr>
      <w:r w:rsidRPr="00501CD8">
        <w:t>1.</w:t>
      </w:r>
      <w:r w:rsidRPr="00501CD8">
        <w:tab/>
        <w:t xml:space="preserve">Título da Alteração:  </w:t>
      </w:r>
      <w:r w:rsidRPr="00501CD8">
        <w:rPr>
          <w:i/>
          <w:iCs/>
          <w:sz w:val="20"/>
        </w:rPr>
        <w:t>___________________________</w:t>
      </w:r>
    </w:p>
    <w:p w14:paraId="5A891790" w14:textId="77777777" w:rsidR="00A908B9" w:rsidRPr="00501CD8" w:rsidRDefault="00A908B9" w:rsidP="00A908B9">
      <w:pPr>
        <w:ind w:left="540" w:hanging="540"/>
      </w:pPr>
    </w:p>
    <w:p w14:paraId="5859DFA1" w14:textId="77777777" w:rsidR="00A908B9" w:rsidRPr="00501CD8" w:rsidRDefault="00A908B9" w:rsidP="00A908B9">
      <w:pPr>
        <w:ind w:left="540" w:hanging="540"/>
      </w:pPr>
      <w:r w:rsidRPr="00501CD8">
        <w:t>2.</w:t>
      </w:r>
      <w:r w:rsidRPr="00501CD8">
        <w:tab/>
        <w:t xml:space="preserve">Solicitação de Alteração Nº/Rev.:  </w:t>
      </w:r>
      <w:r w:rsidRPr="00501CD8">
        <w:rPr>
          <w:i/>
          <w:iCs/>
          <w:sz w:val="20"/>
        </w:rPr>
        <w:t>_______________________________</w:t>
      </w:r>
    </w:p>
    <w:p w14:paraId="0AE5080C" w14:textId="77777777" w:rsidR="00A908B9" w:rsidRPr="00501CD8" w:rsidRDefault="00A908B9" w:rsidP="00A908B9">
      <w:pPr>
        <w:ind w:left="540" w:hanging="540"/>
      </w:pPr>
    </w:p>
    <w:p w14:paraId="0F725EB2" w14:textId="77777777" w:rsidR="00A908B9" w:rsidRPr="00501CD8" w:rsidRDefault="00A908B9" w:rsidP="00A908B9">
      <w:pPr>
        <w:ind w:left="540" w:hanging="540"/>
      </w:pPr>
      <w:r w:rsidRPr="00501CD8">
        <w:t>3.</w:t>
      </w:r>
      <w:r w:rsidRPr="00501CD8">
        <w:tab/>
        <w:t xml:space="preserve">Estimativa de Proposta de Alteração Nº/Rev.:  </w:t>
      </w:r>
      <w:r w:rsidRPr="00501CD8">
        <w:rPr>
          <w:i/>
          <w:iCs/>
          <w:sz w:val="20"/>
        </w:rPr>
        <w:t>_______________________________</w:t>
      </w:r>
    </w:p>
    <w:p w14:paraId="31A79E31" w14:textId="77777777" w:rsidR="00A908B9" w:rsidRPr="00501CD8" w:rsidRDefault="00A908B9" w:rsidP="00A908B9">
      <w:pPr>
        <w:ind w:left="540" w:hanging="540"/>
      </w:pPr>
    </w:p>
    <w:p w14:paraId="066C9B3D" w14:textId="77777777" w:rsidR="00A908B9" w:rsidRPr="00501CD8" w:rsidRDefault="00A908B9" w:rsidP="00A908B9">
      <w:pPr>
        <w:ind w:left="540" w:hanging="540"/>
      </w:pPr>
      <w:r w:rsidRPr="00501CD8">
        <w:t>4.</w:t>
      </w:r>
      <w:r w:rsidRPr="00501CD8">
        <w:tab/>
        <w:t xml:space="preserve">Aceite da Estimativa Nº/Rev.:  </w:t>
      </w:r>
      <w:r w:rsidRPr="00501CD8">
        <w:rPr>
          <w:i/>
          <w:iCs/>
          <w:sz w:val="20"/>
        </w:rPr>
        <w:t>_______________________________</w:t>
      </w:r>
    </w:p>
    <w:p w14:paraId="0F8C3A0C" w14:textId="77777777" w:rsidR="00A908B9" w:rsidRPr="00501CD8" w:rsidRDefault="00A908B9" w:rsidP="00A908B9">
      <w:pPr>
        <w:ind w:left="540" w:hanging="540"/>
      </w:pPr>
    </w:p>
    <w:p w14:paraId="119B8B65" w14:textId="77777777" w:rsidR="00A908B9" w:rsidRPr="00501CD8" w:rsidRDefault="00A908B9" w:rsidP="00A908B9">
      <w:pPr>
        <w:ind w:left="540" w:hanging="540"/>
      </w:pPr>
      <w:r w:rsidRPr="00501CD8">
        <w:t>5.</w:t>
      </w:r>
      <w:r w:rsidRPr="00501CD8">
        <w:tab/>
        <w:t xml:space="preserve">Breve descrição da Alteração:  </w:t>
      </w:r>
      <w:r w:rsidRPr="00501CD8">
        <w:rPr>
          <w:i/>
          <w:iCs/>
          <w:sz w:val="20"/>
        </w:rPr>
        <w:t>_______________________________</w:t>
      </w:r>
    </w:p>
    <w:p w14:paraId="173F5B8A" w14:textId="77777777" w:rsidR="00A908B9" w:rsidRPr="00501CD8" w:rsidRDefault="00A908B9" w:rsidP="00A908B9">
      <w:pPr>
        <w:ind w:left="540" w:hanging="540"/>
      </w:pPr>
    </w:p>
    <w:p w14:paraId="74A7794C" w14:textId="490F3D8F" w:rsidR="00A908B9" w:rsidRPr="00501CD8" w:rsidRDefault="00A908B9" w:rsidP="006D05A1">
      <w:pPr>
        <w:ind w:left="540" w:hanging="540"/>
      </w:pPr>
      <w:r w:rsidRPr="00501CD8">
        <w:t>6.</w:t>
      </w:r>
      <w:r w:rsidRPr="00501CD8">
        <w:tab/>
        <w:t>Outros termos e condições:  Na eventualidade de decidirmos não pedir a Alteração aceita, você terá direito a uma indenização pelo custo de elaboração da Proposta de Alteração descrita em sua Estimativa de Proposta de Alteração mencionada no parágrafo 3 acima de acordo com a Cláusula CGC 39.</w:t>
      </w:r>
    </w:p>
    <w:p w14:paraId="57E55357" w14:textId="77777777" w:rsidR="00A908B9" w:rsidRPr="00501CD8" w:rsidRDefault="00A908B9" w:rsidP="00A908B9">
      <w:pPr>
        <w:tabs>
          <w:tab w:val="left" w:pos="7200"/>
        </w:tabs>
      </w:pPr>
      <w:r w:rsidRPr="00501CD8">
        <w:rPr>
          <w:u w:val="single"/>
        </w:rPr>
        <w:tab/>
      </w:r>
    </w:p>
    <w:p w14:paraId="13BB1ED4" w14:textId="77777777" w:rsidR="00A908B9" w:rsidRPr="00501CD8" w:rsidRDefault="00A908B9" w:rsidP="00A908B9">
      <w:r w:rsidRPr="00501CD8">
        <w:lastRenderedPageBreak/>
        <w:t>(Nome do Contratante)</w:t>
      </w:r>
    </w:p>
    <w:p w14:paraId="0C9A65EA" w14:textId="77777777" w:rsidR="00A908B9" w:rsidRPr="00501CD8" w:rsidRDefault="00A908B9" w:rsidP="00A908B9"/>
    <w:p w14:paraId="1A446CA5" w14:textId="77777777" w:rsidR="00A908B9" w:rsidRPr="00501CD8" w:rsidRDefault="00A908B9" w:rsidP="00A908B9"/>
    <w:p w14:paraId="4E08B6FB" w14:textId="77777777" w:rsidR="00A908B9" w:rsidRPr="00501CD8" w:rsidRDefault="00A908B9" w:rsidP="00A908B9">
      <w:pPr>
        <w:tabs>
          <w:tab w:val="left" w:pos="7200"/>
        </w:tabs>
      </w:pPr>
      <w:r w:rsidRPr="00501CD8">
        <w:rPr>
          <w:u w:val="single"/>
        </w:rPr>
        <w:tab/>
      </w:r>
    </w:p>
    <w:p w14:paraId="3F608823" w14:textId="77777777" w:rsidR="00A908B9" w:rsidRPr="00501CD8" w:rsidRDefault="00A908B9" w:rsidP="00A908B9">
      <w:r w:rsidRPr="00501CD8">
        <w:t>(Assinatura)</w:t>
      </w:r>
    </w:p>
    <w:p w14:paraId="75536F18" w14:textId="77777777" w:rsidR="00A908B9" w:rsidRPr="00501CD8" w:rsidRDefault="00A908B9" w:rsidP="00A908B9"/>
    <w:p w14:paraId="1CD9D765" w14:textId="77777777" w:rsidR="00A908B9" w:rsidRPr="00501CD8" w:rsidRDefault="00A908B9" w:rsidP="00A908B9"/>
    <w:p w14:paraId="6C28F1EA" w14:textId="77777777" w:rsidR="00A908B9" w:rsidRPr="00501CD8" w:rsidRDefault="00A908B9" w:rsidP="00A908B9">
      <w:pPr>
        <w:tabs>
          <w:tab w:val="left" w:pos="7200"/>
        </w:tabs>
      </w:pPr>
      <w:r w:rsidRPr="00501CD8">
        <w:rPr>
          <w:u w:val="single"/>
        </w:rPr>
        <w:tab/>
      </w:r>
    </w:p>
    <w:p w14:paraId="79D58EFF" w14:textId="77777777" w:rsidR="00A908B9" w:rsidRPr="00501CD8" w:rsidRDefault="00A908B9" w:rsidP="00A908B9">
      <w:r w:rsidRPr="00501CD8">
        <w:t>(Nome e cargo do signatário)</w:t>
      </w:r>
    </w:p>
    <w:p w14:paraId="10DBC98C" w14:textId="77777777" w:rsidR="00A908B9" w:rsidRPr="00501CD8" w:rsidRDefault="00A908B9" w:rsidP="00A908B9"/>
    <w:p w14:paraId="5ACFAB8B" w14:textId="77777777" w:rsidR="00A908B9" w:rsidRPr="00501CD8" w:rsidRDefault="00A908B9" w:rsidP="00A908B9">
      <w:pPr>
        <w:pStyle w:val="SectionVII-Heading2"/>
      </w:pPr>
      <w:r w:rsidRPr="00501CD8">
        <w:rPr>
          <w:b w:val="0"/>
        </w:rPr>
        <w:br w:type="page"/>
      </w:r>
      <w:bookmarkStart w:id="1057" w:name="_Toc436551315"/>
      <w:bookmarkStart w:id="1058" w:name="_Toc190498359"/>
      <w:bookmarkStart w:id="1059" w:name="_Toc190498788"/>
      <w:bookmarkStart w:id="1060" w:name="_Toc437948215"/>
      <w:bookmarkStart w:id="1061" w:name="_Toc437950096"/>
      <w:bookmarkStart w:id="1062" w:name="_Toc437950872"/>
      <w:bookmarkStart w:id="1063" w:name="_Toc437951075"/>
      <w:bookmarkStart w:id="1064" w:name="_Toc437951932"/>
      <w:bookmarkStart w:id="1065" w:name="_Toc190498613"/>
      <w:bookmarkStart w:id="1066" w:name="_Toc475712354"/>
      <w:r w:rsidRPr="00501CD8">
        <w:rPr>
          <w:bCs/>
        </w:rPr>
        <w:lastRenderedPageBreak/>
        <w:t xml:space="preserve">Anexo 4.  Proposta </w:t>
      </w:r>
      <w:r w:rsidRPr="00501CD8">
        <w:rPr>
          <w:rStyle w:val="SecVI-Header3Char"/>
          <w:b/>
          <w:bCs/>
          <w:szCs w:val="20"/>
          <w:lang w:val="pt-BR"/>
        </w:rPr>
        <w:t>de</w:t>
      </w:r>
      <w:r w:rsidRPr="00501CD8">
        <w:rPr>
          <w:bCs/>
        </w:rPr>
        <w:t xml:space="preserve"> Alteração</w:t>
      </w:r>
      <w:bookmarkEnd w:id="1057"/>
      <w:bookmarkEnd w:id="1058"/>
      <w:bookmarkEnd w:id="1059"/>
      <w:bookmarkEnd w:id="1060"/>
      <w:bookmarkEnd w:id="1061"/>
      <w:bookmarkEnd w:id="1062"/>
      <w:bookmarkEnd w:id="1063"/>
      <w:bookmarkEnd w:id="1064"/>
      <w:bookmarkEnd w:id="1065"/>
      <w:bookmarkEnd w:id="1066"/>
    </w:p>
    <w:p w14:paraId="6BF4C95D" w14:textId="77777777" w:rsidR="00A908B9" w:rsidRPr="00501CD8" w:rsidRDefault="00A908B9" w:rsidP="00A908B9">
      <w:pPr>
        <w:jc w:val="center"/>
      </w:pPr>
      <w:r w:rsidRPr="00501CD8">
        <w:t>(Papel timbrado da Empreiteira)</w:t>
      </w:r>
    </w:p>
    <w:p w14:paraId="28DDD4C5" w14:textId="77777777" w:rsidR="00A908B9" w:rsidRPr="00501CD8" w:rsidRDefault="00A908B9" w:rsidP="00A908B9"/>
    <w:p w14:paraId="61385744" w14:textId="77777777" w:rsidR="00A908B9" w:rsidRPr="00501CD8" w:rsidRDefault="00A908B9" w:rsidP="00A908B9">
      <w:pPr>
        <w:tabs>
          <w:tab w:val="left" w:pos="6480"/>
          <w:tab w:val="left" w:pos="9000"/>
        </w:tabs>
      </w:pPr>
      <w:r w:rsidRPr="00501CD8">
        <w:t xml:space="preserve">Para:  </w:t>
      </w:r>
      <w:r w:rsidRPr="00501CD8">
        <w:rPr>
          <w:i/>
          <w:iCs/>
          <w:sz w:val="20"/>
        </w:rPr>
        <w:t>_______________________________</w:t>
      </w:r>
      <w:r w:rsidRPr="00501CD8">
        <w:tab/>
        <w:t xml:space="preserve">Data: </w:t>
      </w:r>
      <w:r w:rsidRPr="00501CD8">
        <w:rPr>
          <w:u w:val="single"/>
        </w:rPr>
        <w:tab/>
      </w:r>
    </w:p>
    <w:p w14:paraId="4978B367" w14:textId="77777777" w:rsidR="00A908B9" w:rsidRPr="00501CD8" w:rsidRDefault="00A908B9" w:rsidP="00A908B9"/>
    <w:p w14:paraId="36875F3E" w14:textId="77777777" w:rsidR="00A908B9" w:rsidRPr="00501CD8" w:rsidRDefault="00A908B9" w:rsidP="00A908B9">
      <w:r w:rsidRPr="00501CD8">
        <w:t xml:space="preserve">Aos Cuidados de:  </w:t>
      </w:r>
      <w:r w:rsidRPr="00501CD8">
        <w:rPr>
          <w:i/>
          <w:iCs/>
          <w:sz w:val="20"/>
        </w:rPr>
        <w:t>_______________________________</w:t>
      </w:r>
    </w:p>
    <w:p w14:paraId="025DABCA" w14:textId="77777777" w:rsidR="00A908B9" w:rsidRPr="00501CD8" w:rsidRDefault="00A908B9" w:rsidP="00A908B9"/>
    <w:p w14:paraId="5E9404D3" w14:textId="77777777" w:rsidR="00A908B9" w:rsidRPr="00501CD8" w:rsidRDefault="00A908B9" w:rsidP="00A908B9">
      <w:r w:rsidRPr="00501CD8">
        <w:t xml:space="preserve">Nome do Contrato:  </w:t>
      </w:r>
      <w:r w:rsidRPr="00501CD8">
        <w:rPr>
          <w:i/>
          <w:iCs/>
          <w:sz w:val="20"/>
        </w:rPr>
        <w:t>_______________________________</w:t>
      </w:r>
    </w:p>
    <w:p w14:paraId="6F8A0571" w14:textId="77777777" w:rsidR="00A908B9" w:rsidRPr="00501CD8" w:rsidRDefault="00A908B9" w:rsidP="00A908B9">
      <w:r w:rsidRPr="00501CD8">
        <w:t xml:space="preserve">Contrato Nº:  </w:t>
      </w:r>
      <w:r w:rsidRPr="00501CD8">
        <w:rPr>
          <w:i/>
          <w:iCs/>
          <w:sz w:val="20"/>
        </w:rPr>
        <w:t>_______________________________</w:t>
      </w:r>
    </w:p>
    <w:p w14:paraId="1CFFBB63" w14:textId="77777777" w:rsidR="00A908B9" w:rsidRPr="00501CD8" w:rsidRDefault="00A908B9" w:rsidP="00A908B9"/>
    <w:p w14:paraId="19C477D8" w14:textId="77777777" w:rsidR="00A908B9" w:rsidRPr="00501CD8" w:rsidRDefault="00A908B9" w:rsidP="00A908B9">
      <w:r w:rsidRPr="00501CD8">
        <w:t>Prezados(as):</w:t>
      </w:r>
    </w:p>
    <w:p w14:paraId="213659C2" w14:textId="77777777" w:rsidR="00A908B9" w:rsidRPr="00501CD8" w:rsidRDefault="00A908B9" w:rsidP="00A908B9"/>
    <w:p w14:paraId="3D1E3B79" w14:textId="77777777" w:rsidR="00A908B9" w:rsidRPr="00501CD8" w:rsidRDefault="00A908B9" w:rsidP="00A908B9">
      <w:pPr>
        <w:spacing w:after="200"/>
      </w:pPr>
      <w:r w:rsidRPr="00501CD8">
        <w:t xml:space="preserve">Em resposta à sua Solicitação de Proposta de Alteração Nº </w:t>
      </w:r>
      <w:r w:rsidRPr="00501CD8">
        <w:rPr>
          <w:i/>
          <w:iCs/>
          <w:sz w:val="20"/>
        </w:rPr>
        <w:t>_______________________________</w:t>
      </w:r>
      <w:r w:rsidRPr="00501CD8">
        <w:t>, apresentamos aqui nossa Proposta da seguinte forma:</w:t>
      </w:r>
    </w:p>
    <w:p w14:paraId="4BDC5C2F" w14:textId="77777777" w:rsidR="00A908B9" w:rsidRPr="00501CD8" w:rsidRDefault="00A908B9" w:rsidP="00A908B9">
      <w:pPr>
        <w:spacing w:after="200"/>
        <w:ind w:left="540" w:hanging="540"/>
      </w:pPr>
      <w:r w:rsidRPr="00501CD8">
        <w:t>1.</w:t>
      </w:r>
      <w:r w:rsidRPr="00501CD8">
        <w:tab/>
        <w:t xml:space="preserve">Título da Alteração:  </w:t>
      </w:r>
      <w:r w:rsidRPr="00501CD8">
        <w:rPr>
          <w:i/>
          <w:iCs/>
          <w:sz w:val="20"/>
        </w:rPr>
        <w:t>_______________________________</w:t>
      </w:r>
    </w:p>
    <w:p w14:paraId="5FC95F00" w14:textId="77777777" w:rsidR="00A908B9" w:rsidRPr="00501CD8" w:rsidRDefault="00A908B9" w:rsidP="00A908B9">
      <w:pPr>
        <w:spacing w:after="200"/>
        <w:ind w:left="540" w:hanging="540"/>
      </w:pPr>
      <w:r w:rsidRPr="00501CD8">
        <w:t>2.</w:t>
      </w:r>
      <w:r w:rsidRPr="00501CD8">
        <w:tab/>
        <w:t xml:space="preserve">Proposta de Alteração Nº/Rev.:  </w:t>
      </w:r>
      <w:r w:rsidRPr="00501CD8">
        <w:rPr>
          <w:i/>
          <w:iCs/>
          <w:sz w:val="20"/>
        </w:rPr>
        <w:t>_______________________________</w:t>
      </w:r>
    </w:p>
    <w:p w14:paraId="4B4E5A5E" w14:textId="46540EAA" w:rsidR="00A908B9" w:rsidRPr="00501CD8" w:rsidRDefault="00A908B9" w:rsidP="00A908B9">
      <w:pPr>
        <w:spacing w:after="200"/>
        <w:ind w:left="540" w:hanging="540"/>
      </w:pPr>
      <w:r w:rsidRPr="00501CD8">
        <w:t>3.</w:t>
      </w:r>
      <w:r w:rsidRPr="00501CD8">
        <w:tab/>
      </w:r>
      <w:r w:rsidR="0091372E" w:rsidRPr="00501CD8">
        <w:t>Autor</w:t>
      </w:r>
      <w:r w:rsidRPr="00501CD8">
        <w:t xml:space="preserve"> da Alteração:</w:t>
      </w:r>
      <w:r w:rsidRPr="00501CD8">
        <w:tab/>
        <w:t xml:space="preserve">Contratante: </w:t>
      </w:r>
      <w:r w:rsidRPr="00501CD8">
        <w:rPr>
          <w:i/>
          <w:iCs/>
          <w:sz w:val="20"/>
        </w:rPr>
        <w:t>[_______________________________</w:t>
      </w:r>
    </w:p>
    <w:p w14:paraId="17ED9A0C" w14:textId="77777777" w:rsidR="00A908B9" w:rsidRPr="00501CD8" w:rsidRDefault="00A908B9" w:rsidP="00A908B9">
      <w:pPr>
        <w:spacing w:after="200"/>
        <w:ind w:left="2880"/>
      </w:pPr>
      <w:r w:rsidRPr="00501CD8">
        <w:t xml:space="preserve">Empreiteira:  </w:t>
      </w:r>
      <w:r w:rsidRPr="00501CD8">
        <w:rPr>
          <w:i/>
          <w:iCs/>
          <w:sz w:val="20"/>
        </w:rPr>
        <w:t>_______________________________</w:t>
      </w:r>
    </w:p>
    <w:p w14:paraId="113B864B" w14:textId="77777777" w:rsidR="00A908B9" w:rsidRPr="00501CD8" w:rsidRDefault="00A908B9" w:rsidP="00A908B9">
      <w:pPr>
        <w:spacing w:after="200"/>
        <w:ind w:left="540" w:hanging="540"/>
      </w:pPr>
      <w:r w:rsidRPr="00501CD8">
        <w:t>4.</w:t>
      </w:r>
      <w:r w:rsidRPr="00501CD8">
        <w:tab/>
        <w:t xml:space="preserve">Breve descrição da Alteração:  </w:t>
      </w:r>
      <w:r w:rsidRPr="00501CD8">
        <w:rPr>
          <w:i/>
          <w:iCs/>
          <w:sz w:val="20"/>
        </w:rPr>
        <w:t>_______________________________</w:t>
      </w:r>
    </w:p>
    <w:p w14:paraId="339BAD1C" w14:textId="77777777" w:rsidR="00A908B9" w:rsidRPr="00501CD8" w:rsidRDefault="00A908B9" w:rsidP="00A908B9">
      <w:pPr>
        <w:spacing w:after="200"/>
        <w:ind w:left="540" w:hanging="540"/>
      </w:pPr>
      <w:r w:rsidRPr="00501CD8">
        <w:t>5.</w:t>
      </w:r>
      <w:r w:rsidRPr="00501CD8">
        <w:tab/>
        <w:t xml:space="preserve">Motivos da Alteração:  </w:t>
      </w:r>
      <w:r w:rsidRPr="00501CD8">
        <w:rPr>
          <w:i/>
          <w:iCs/>
          <w:sz w:val="20"/>
        </w:rPr>
        <w:t>_______________________________</w:t>
      </w:r>
    </w:p>
    <w:p w14:paraId="764CD80C" w14:textId="77777777" w:rsidR="00A908B9" w:rsidRPr="00501CD8" w:rsidRDefault="00A908B9" w:rsidP="00A908B9">
      <w:pPr>
        <w:spacing w:after="200"/>
        <w:ind w:left="540" w:hanging="540"/>
      </w:pPr>
      <w:r w:rsidRPr="00501CD8">
        <w:t>6.</w:t>
      </w:r>
      <w:r w:rsidRPr="00501CD8">
        <w:tab/>
        <w:t xml:space="preserve">Instalações e/ou Item Nº do equipamento relacionado à Alteração solicitada:  </w:t>
      </w:r>
      <w:r w:rsidRPr="00501CD8">
        <w:rPr>
          <w:i/>
          <w:iCs/>
          <w:sz w:val="20"/>
        </w:rPr>
        <w:t>_______________________________</w:t>
      </w:r>
    </w:p>
    <w:p w14:paraId="7D092C22" w14:textId="77777777" w:rsidR="00A908B9" w:rsidRPr="00501CD8" w:rsidRDefault="00A908B9" w:rsidP="00A908B9">
      <w:pPr>
        <w:spacing w:after="200"/>
        <w:ind w:left="540" w:hanging="540"/>
      </w:pPr>
      <w:r w:rsidRPr="00501CD8">
        <w:t>7.</w:t>
      </w:r>
      <w:r w:rsidRPr="00501CD8">
        <w:tab/>
        <w:t>Desenhos de referência e/ou documentos técnicos da Alteração solicitada:</w:t>
      </w:r>
    </w:p>
    <w:p w14:paraId="63EF0438" w14:textId="77777777" w:rsidR="00A908B9" w:rsidRPr="00501CD8" w:rsidRDefault="00A908B9" w:rsidP="00A908B9">
      <w:pPr>
        <w:tabs>
          <w:tab w:val="left" w:pos="3960"/>
        </w:tabs>
        <w:spacing w:after="200"/>
        <w:ind w:left="540"/>
      </w:pPr>
      <w:r w:rsidRPr="00501CD8">
        <w:rPr>
          <w:u w:val="single"/>
        </w:rPr>
        <w:t>Desenho/Documento Nº</w:t>
      </w:r>
      <w:r w:rsidRPr="00501CD8">
        <w:tab/>
      </w:r>
      <w:r w:rsidRPr="00501CD8">
        <w:rPr>
          <w:u w:val="single"/>
        </w:rPr>
        <w:t>Descrição</w:t>
      </w:r>
    </w:p>
    <w:p w14:paraId="6381B986" w14:textId="77777777" w:rsidR="00A908B9" w:rsidRPr="00501CD8" w:rsidRDefault="00A908B9" w:rsidP="00A908B9">
      <w:pPr>
        <w:spacing w:after="200"/>
        <w:ind w:left="540"/>
      </w:pPr>
    </w:p>
    <w:p w14:paraId="02B73A14" w14:textId="77777777" w:rsidR="00A908B9" w:rsidRPr="00501CD8" w:rsidRDefault="00A908B9" w:rsidP="00A908B9">
      <w:pPr>
        <w:spacing w:after="200"/>
        <w:ind w:left="540" w:hanging="540"/>
      </w:pPr>
      <w:r w:rsidRPr="00501CD8">
        <w:t>8.</w:t>
      </w:r>
      <w:r w:rsidRPr="00501CD8">
        <w:tab/>
        <w:t>Estimativa de aumento/redução do Preço do Contrato decorrente da Proposta de Alteração:</w:t>
      </w:r>
      <w:r w:rsidRPr="00501CD8">
        <w:rPr>
          <w:rStyle w:val="Refdenotaderodap"/>
        </w:rPr>
        <w:footnoteReference w:id="23"/>
      </w:r>
    </w:p>
    <w:p w14:paraId="4A3BB010" w14:textId="77777777" w:rsidR="00A908B9" w:rsidRPr="00501CD8" w:rsidRDefault="00A908B9" w:rsidP="00A908B9">
      <w:pPr>
        <w:tabs>
          <w:tab w:val="center" w:pos="7560"/>
        </w:tabs>
        <w:spacing w:after="200"/>
      </w:pPr>
      <w:r w:rsidRPr="00501CD8">
        <w:tab/>
      </w:r>
      <w:r w:rsidRPr="00501CD8">
        <w:rPr>
          <w:u w:val="single"/>
        </w:rPr>
        <w:t>(Montante)</w:t>
      </w:r>
    </w:p>
    <w:p w14:paraId="6EDE2264" w14:textId="77777777" w:rsidR="00A908B9" w:rsidRPr="00501CD8" w:rsidRDefault="00A908B9" w:rsidP="00A908B9">
      <w:pPr>
        <w:spacing w:after="200"/>
      </w:pPr>
    </w:p>
    <w:p w14:paraId="5ADA393B" w14:textId="77777777" w:rsidR="00A908B9" w:rsidRPr="00501CD8" w:rsidRDefault="00A908B9" w:rsidP="00A908B9">
      <w:pPr>
        <w:tabs>
          <w:tab w:val="left" w:pos="6480"/>
          <w:tab w:val="left" w:pos="8640"/>
        </w:tabs>
        <w:spacing w:after="200"/>
        <w:ind w:left="1080" w:hanging="540"/>
      </w:pPr>
      <w:r w:rsidRPr="00501CD8">
        <w:t>(a)</w:t>
      </w:r>
      <w:r w:rsidRPr="00501CD8">
        <w:tab/>
        <w:t>Material direto</w:t>
      </w:r>
      <w:r w:rsidRPr="00501CD8">
        <w:tab/>
      </w:r>
      <w:r w:rsidRPr="00501CD8">
        <w:rPr>
          <w:u w:val="single"/>
        </w:rPr>
        <w:tab/>
      </w:r>
    </w:p>
    <w:p w14:paraId="00D283A6" w14:textId="77777777" w:rsidR="00A908B9" w:rsidRPr="00501CD8" w:rsidRDefault="00A908B9" w:rsidP="00A908B9">
      <w:pPr>
        <w:tabs>
          <w:tab w:val="left" w:pos="6480"/>
          <w:tab w:val="left" w:pos="8640"/>
        </w:tabs>
        <w:spacing w:after="200"/>
        <w:ind w:left="1080" w:hanging="540"/>
      </w:pPr>
      <w:r w:rsidRPr="00501CD8">
        <w:t>(b)</w:t>
      </w:r>
      <w:r w:rsidRPr="00501CD8">
        <w:tab/>
        <w:t>Equipamento para grandes construções</w:t>
      </w:r>
      <w:r w:rsidRPr="00501CD8">
        <w:tab/>
      </w:r>
      <w:r w:rsidRPr="00501CD8">
        <w:rPr>
          <w:u w:val="single"/>
        </w:rPr>
        <w:tab/>
      </w:r>
    </w:p>
    <w:p w14:paraId="27112A68" w14:textId="77777777" w:rsidR="00A908B9" w:rsidRPr="00501CD8" w:rsidRDefault="00A908B9" w:rsidP="00A908B9">
      <w:pPr>
        <w:tabs>
          <w:tab w:val="left" w:pos="3960"/>
          <w:tab w:val="left" w:pos="6480"/>
          <w:tab w:val="left" w:pos="8640"/>
        </w:tabs>
        <w:spacing w:after="200"/>
        <w:ind w:left="1080" w:hanging="540"/>
      </w:pPr>
      <w:r w:rsidRPr="00501CD8">
        <w:t>(c)</w:t>
      </w:r>
      <w:r w:rsidRPr="00501CD8">
        <w:tab/>
        <w:t xml:space="preserve">Mão de obra de campo direta (Total de </w:t>
      </w:r>
      <w:r w:rsidRPr="00501CD8">
        <w:rPr>
          <w:u w:val="single"/>
        </w:rPr>
        <w:tab/>
      </w:r>
      <w:r w:rsidRPr="00501CD8">
        <w:t xml:space="preserve"> horas)</w:t>
      </w:r>
      <w:r w:rsidRPr="00501CD8">
        <w:tab/>
      </w:r>
      <w:r w:rsidRPr="00501CD8">
        <w:rPr>
          <w:u w:val="single"/>
        </w:rPr>
        <w:tab/>
      </w:r>
    </w:p>
    <w:p w14:paraId="5894ACFA" w14:textId="77777777" w:rsidR="00A908B9" w:rsidRPr="00501CD8" w:rsidRDefault="00A908B9" w:rsidP="00A908B9">
      <w:pPr>
        <w:tabs>
          <w:tab w:val="left" w:pos="6480"/>
          <w:tab w:val="left" w:pos="8640"/>
        </w:tabs>
        <w:spacing w:after="200"/>
        <w:ind w:left="1080" w:hanging="540"/>
      </w:pPr>
      <w:r w:rsidRPr="00501CD8">
        <w:t>(d)</w:t>
      </w:r>
      <w:r w:rsidRPr="00501CD8">
        <w:tab/>
        <w:t>Subcontratados</w:t>
      </w:r>
      <w:r w:rsidRPr="00501CD8">
        <w:tab/>
      </w:r>
      <w:r w:rsidRPr="00501CD8">
        <w:rPr>
          <w:u w:val="single"/>
        </w:rPr>
        <w:tab/>
      </w:r>
    </w:p>
    <w:p w14:paraId="5ABCC5F4" w14:textId="77777777" w:rsidR="00A908B9" w:rsidRPr="00501CD8" w:rsidRDefault="00A908B9" w:rsidP="00A908B9">
      <w:pPr>
        <w:tabs>
          <w:tab w:val="left" w:pos="6480"/>
          <w:tab w:val="left" w:pos="8640"/>
        </w:tabs>
        <w:spacing w:after="200"/>
        <w:ind w:left="1080" w:hanging="540"/>
      </w:pPr>
      <w:r w:rsidRPr="00501CD8">
        <w:t>(e)</w:t>
      </w:r>
      <w:r w:rsidRPr="00501CD8">
        <w:tab/>
        <w:t>Material e mão de obra indiretos</w:t>
      </w:r>
      <w:r w:rsidRPr="00501CD8">
        <w:tab/>
      </w:r>
      <w:r w:rsidRPr="00501CD8">
        <w:rPr>
          <w:u w:val="single"/>
        </w:rPr>
        <w:tab/>
      </w:r>
    </w:p>
    <w:p w14:paraId="1702FC9B" w14:textId="77777777" w:rsidR="00A908B9" w:rsidRPr="00501CD8" w:rsidRDefault="00A908B9" w:rsidP="00A908B9">
      <w:pPr>
        <w:tabs>
          <w:tab w:val="left" w:pos="6480"/>
          <w:tab w:val="left" w:pos="8640"/>
        </w:tabs>
        <w:spacing w:after="200"/>
        <w:ind w:left="1080" w:hanging="540"/>
      </w:pPr>
      <w:r w:rsidRPr="00501CD8">
        <w:t>(f)</w:t>
      </w:r>
      <w:r w:rsidRPr="00501CD8">
        <w:tab/>
        <w:t>Supervisão do Local</w:t>
      </w:r>
      <w:r w:rsidRPr="00501CD8">
        <w:tab/>
      </w:r>
      <w:r w:rsidRPr="00501CD8">
        <w:rPr>
          <w:u w:val="single"/>
        </w:rPr>
        <w:tab/>
      </w:r>
    </w:p>
    <w:p w14:paraId="68A18D6A" w14:textId="77777777" w:rsidR="00A908B9" w:rsidRPr="00501CD8" w:rsidRDefault="00A908B9" w:rsidP="00A908B9">
      <w:pPr>
        <w:tabs>
          <w:tab w:val="left" w:pos="6480"/>
          <w:tab w:val="left" w:pos="8640"/>
        </w:tabs>
        <w:spacing w:after="200"/>
        <w:ind w:left="1080" w:hanging="540"/>
      </w:pPr>
      <w:r w:rsidRPr="00501CD8">
        <w:t>(g)</w:t>
      </w:r>
      <w:r w:rsidRPr="00501CD8">
        <w:tab/>
        <w:t>Salários do pessoal técnico da sede</w:t>
      </w:r>
    </w:p>
    <w:p w14:paraId="18BB03D0" w14:textId="77777777" w:rsidR="00A908B9" w:rsidRPr="00501CD8" w:rsidRDefault="00A908B9" w:rsidP="00A908B9">
      <w:pPr>
        <w:tabs>
          <w:tab w:val="left" w:pos="3960"/>
          <w:tab w:val="left" w:pos="4680"/>
          <w:tab w:val="left" w:pos="6120"/>
          <w:tab w:val="left" w:pos="7200"/>
          <w:tab w:val="left" w:pos="8640"/>
        </w:tabs>
        <w:spacing w:after="200"/>
        <w:ind w:left="1620"/>
      </w:pPr>
      <w:r w:rsidRPr="00501CD8">
        <w:t>Engenheiro de processos</w:t>
      </w:r>
      <w:r w:rsidRPr="00501CD8">
        <w:tab/>
      </w:r>
      <w:r w:rsidRPr="00501CD8">
        <w:rPr>
          <w:u w:val="single"/>
        </w:rPr>
        <w:tab/>
      </w:r>
      <w:r w:rsidRPr="00501CD8">
        <w:t xml:space="preserve"> horas a </w:t>
      </w:r>
      <w:r w:rsidRPr="00501CD8">
        <w:rPr>
          <w:u w:val="single"/>
        </w:rPr>
        <w:tab/>
      </w:r>
      <w:r w:rsidRPr="00501CD8">
        <w:t xml:space="preserve"> taxa/h</w:t>
      </w:r>
      <w:r w:rsidRPr="00501CD8">
        <w:tab/>
      </w:r>
      <w:r w:rsidRPr="00501CD8">
        <w:rPr>
          <w:u w:val="single"/>
        </w:rPr>
        <w:tab/>
      </w:r>
    </w:p>
    <w:p w14:paraId="598DF00B" w14:textId="77777777" w:rsidR="00A908B9" w:rsidRPr="00501CD8" w:rsidRDefault="00A908B9" w:rsidP="00A908B9">
      <w:pPr>
        <w:tabs>
          <w:tab w:val="left" w:pos="3960"/>
          <w:tab w:val="left" w:pos="4680"/>
          <w:tab w:val="left" w:pos="6120"/>
          <w:tab w:val="left" w:pos="7200"/>
          <w:tab w:val="left" w:pos="8640"/>
        </w:tabs>
        <w:spacing w:after="200"/>
        <w:ind w:left="1620"/>
      </w:pPr>
      <w:r w:rsidRPr="00501CD8">
        <w:t>Engenheiro de projetos</w:t>
      </w:r>
      <w:r w:rsidRPr="00501CD8">
        <w:tab/>
      </w:r>
      <w:r w:rsidRPr="00501CD8">
        <w:rPr>
          <w:u w:val="single"/>
        </w:rPr>
        <w:tab/>
      </w:r>
      <w:r w:rsidRPr="00501CD8">
        <w:t xml:space="preserve"> horas a </w:t>
      </w:r>
      <w:r w:rsidRPr="00501CD8">
        <w:rPr>
          <w:u w:val="single"/>
        </w:rPr>
        <w:tab/>
      </w:r>
      <w:r w:rsidRPr="00501CD8">
        <w:t xml:space="preserve"> taxa/h</w:t>
      </w:r>
      <w:r w:rsidRPr="00501CD8">
        <w:tab/>
      </w:r>
      <w:r w:rsidRPr="00501CD8">
        <w:rPr>
          <w:u w:val="single"/>
        </w:rPr>
        <w:tab/>
      </w:r>
    </w:p>
    <w:p w14:paraId="353EB9A7" w14:textId="77777777" w:rsidR="00A908B9" w:rsidRPr="00501CD8" w:rsidRDefault="00A908B9" w:rsidP="00A908B9">
      <w:pPr>
        <w:tabs>
          <w:tab w:val="left" w:pos="3960"/>
          <w:tab w:val="left" w:pos="4680"/>
          <w:tab w:val="left" w:pos="6120"/>
          <w:tab w:val="left" w:pos="7200"/>
          <w:tab w:val="left" w:pos="8640"/>
        </w:tabs>
        <w:spacing w:after="200"/>
        <w:ind w:left="1620"/>
      </w:pPr>
      <w:r w:rsidRPr="00501CD8">
        <w:t>Engenheiro de equipamentos</w:t>
      </w:r>
      <w:r w:rsidRPr="00501CD8">
        <w:tab/>
      </w:r>
      <w:r w:rsidRPr="00501CD8">
        <w:rPr>
          <w:u w:val="single"/>
        </w:rPr>
        <w:tab/>
      </w:r>
      <w:r w:rsidRPr="00501CD8">
        <w:t xml:space="preserve"> horas a </w:t>
      </w:r>
      <w:r w:rsidRPr="00501CD8">
        <w:rPr>
          <w:u w:val="single"/>
        </w:rPr>
        <w:tab/>
      </w:r>
      <w:r w:rsidRPr="00501CD8">
        <w:t xml:space="preserve"> taxa/h</w:t>
      </w:r>
      <w:r w:rsidRPr="00501CD8">
        <w:tab/>
      </w:r>
      <w:r w:rsidRPr="00501CD8">
        <w:rPr>
          <w:u w:val="single"/>
        </w:rPr>
        <w:tab/>
      </w:r>
    </w:p>
    <w:p w14:paraId="42650579" w14:textId="77777777" w:rsidR="00A908B9" w:rsidRPr="00501CD8" w:rsidRDefault="00A908B9" w:rsidP="00A908B9">
      <w:pPr>
        <w:tabs>
          <w:tab w:val="left" w:pos="3960"/>
          <w:tab w:val="left" w:pos="4680"/>
          <w:tab w:val="left" w:pos="6120"/>
          <w:tab w:val="left" w:pos="7200"/>
          <w:tab w:val="left" w:pos="8640"/>
        </w:tabs>
        <w:spacing w:after="200"/>
        <w:ind w:left="1620"/>
      </w:pPr>
      <w:r w:rsidRPr="00501CD8">
        <w:t>Aquisição</w:t>
      </w:r>
      <w:r w:rsidRPr="00501CD8">
        <w:tab/>
      </w:r>
      <w:r w:rsidRPr="00501CD8">
        <w:rPr>
          <w:u w:val="single"/>
        </w:rPr>
        <w:tab/>
      </w:r>
      <w:r w:rsidRPr="00501CD8">
        <w:t xml:space="preserve"> horas a </w:t>
      </w:r>
      <w:r w:rsidRPr="00501CD8">
        <w:rPr>
          <w:u w:val="single"/>
        </w:rPr>
        <w:tab/>
      </w:r>
      <w:r w:rsidRPr="00501CD8">
        <w:t xml:space="preserve"> taxa/h</w:t>
      </w:r>
      <w:r w:rsidRPr="00501CD8">
        <w:tab/>
      </w:r>
      <w:r w:rsidRPr="00501CD8">
        <w:rPr>
          <w:u w:val="single"/>
        </w:rPr>
        <w:tab/>
      </w:r>
    </w:p>
    <w:p w14:paraId="388FC993" w14:textId="77777777" w:rsidR="00A908B9" w:rsidRPr="00501CD8" w:rsidRDefault="00A908B9" w:rsidP="00A908B9">
      <w:pPr>
        <w:tabs>
          <w:tab w:val="left" w:pos="3960"/>
          <w:tab w:val="left" w:pos="4680"/>
          <w:tab w:val="left" w:pos="6120"/>
          <w:tab w:val="left" w:pos="7200"/>
          <w:tab w:val="left" w:pos="8640"/>
        </w:tabs>
        <w:spacing w:after="200"/>
        <w:ind w:left="1620"/>
      </w:pPr>
      <w:r w:rsidRPr="00501CD8">
        <w:t>Redator</w:t>
      </w:r>
      <w:r w:rsidRPr="00501CD8">
        <w:tab/>
      </w:r>
      <w:r w:rsidRPr="00501CD8">
        <w:rPr>
          <w:u w:val="single"/>
        </w:rPr>
        <w:tab/>
      </w:r>
      <w:r w:rsidRPr="00501CD8">
        <w:t xml:space="preserve"> horas a </w:t>
      </w:r>
      <w:r w:rsidRPr="00501CD8">
        <w:rPr>
          <w:u w:val="single"/>
        </w:rPr>
        <w:tab/>
      </w:r>
      <w:r w:rsidRPr="00501CD8">
        <w:t xml:space="preserve"> rate/h</w:t>
      </w:r>
      <w:r w:rsidRPr="00501CD8">
        <w:tab/>
      </w:r>
      <w:r w:rsidRPr="00501CD8">
        <w:rPr>
          <w:u w:val="single"/>
        </w:rPr>
        <w:tab/>
      </w:r>
    </w:p>
    <w:p w14:paraId="7F34E557" w14:textId="77777777" w:rsidR="00A908B9" w:rsidRPr="00501CD8" w:rsidRDefault="00A908B9" w:rsidP="00A908B9">
      <w:pPr>
        <w:tabs>
          <w:tab w:val="left" w:pos="3960"/>
          <w:tab w:val="left" w:pos="4680"/>
          <w:tab w:val="left" w:pos="7200"/>
          <w:tab w:val="left" w:pos="8640"/>
        </w:tabs>
        <w:spacing w:after="200"/>
        <w:ind w:left="1620"/>
      </w:pPr>
      <w:r w:rsidRPr="00501CD8">
        <w:t>Total</w:t>
      </w:r>
      <w:r w:rsidRPr="00501CD8">
        <w:tab/>
      </w:r>
      <w:r w:rsidRPr="00501CD8">
        <w:rPr>
          <w:u w:val="single"/>
        </w:rPr>
        <w:tab/>
      </w:r>
      <w:r w:rsidRPr="00501CD8">
        <w:t xml:space="preserve"> horas</w:t>
      </w:r>
      <w:r w:rsidRPr="00501CD8">
        <w:tab/>
      </w:r>
      <w:r w:rsidRPr="00501CD8">
        <w:rPr>
          <w:u w:val="single"/>
        </w:rPr>
        <w:tab/>
      </w:r>
    </w:p>
    <w:p w14:paraId="2B4F2BC0" w14:textId="77777777" w:rsidR="00A908B9" w:rsidRPr="00501CD8" w:rsidRDefault="00A908B9" w:rsidP="00A908B9">
      <w:pPr>
        <w:spacing w:after="200"/>
        <w:ind w:left="1440"/>
      </w:pPr>
    </w:p>
    <w:p w14:paraId="174E2305" w14:textId="77777777" w:rsidR="00A908B9" w:rsidRPr="00501CD8" w:rsidRDefault="00A908B9" w:rsidP="00A908B9">
      <w:pPr>
        <w:tabs>
          <w:tab w:val="left" w:pos="6480"/>
          <w:tab w:val="left" w:pos="8640"/>
        </w:tabs>
        <w:spacing w:after="200"/>
        <w:ind w:left="1080" w:hanging="540"/>
      </w:pPr>
      <w:r w:rsidRPr="00501CD8">
        <w:t>(h)</w:t>
      </w:r>
      <w:r w:rsidRPr="00501CD8">
        <w:tab/>
        <w:t>Custos extraordinários (computadores, viagens, etc.)</w:t>
      </w:r>
      <w:r w:rsidRPr="00501CD8">
        <w:tab/>
      </w:r>
      <w:r w:rsidRPr="00501CD8">
        <w:rPr>
          <w:u w:val="single"/>
        </w:rPr>
        <w:tab/>
      </w:r>
    </w:p>
    <w:p w14:paraId="2BA2281F" w14:textId="77777777" w:rsidR="00A908B9" w:rsidRPr="00501CD8" w:rsidRDefault="00A908B9" w:rsidP="00A908B9">
      <w:pPr>
        <w:tabs>
          <w:tab w:val="left" w:pos="4680"/>
          <w:tab w:val="left" w:pos="6480"/>
          <w:tab w:val="left" w:pos="8640"/>
        </w:tabs>
        <w:spacing w:after="200"/>
        <w:ind w:left="1080" w:hanging="540"/>
      </w:pPr>
      <w:r w:rsidRPr="00501CD8">
        <w:t>(i)</w:t>
      </w:r>
      <w:r w:rsidRPr="00501CD8">
        <w:tab/>
        <w:t xml:space="preserve">Taxa de administração geral, </w:t>
      </w:r>
      <w:r w:rsidRPr="00501CD8">
        <w:rPr>
          <w:u w:val="single"/>
        </w:rPr>
        <w:tab/>
      </w:r>
      <w:r w:rsidRPr="00501CD8">
        <w:t xml:space="preserve"> % dos Itens</w:t>
      </w:r>
      <w:r w:rsidRPr="00501CD8">
        <w:tab/>
      </w:r>
      <w:r w:rsidRPr="00501CD8">
        <w:rPr>
          <w:u w:val="single"/>
        </w:rPr>
        <w:tab/>
      </w:r>
    </w:p>
    <w:p w14:paraId="06E9F4AC" w14:textId="77777777" w:rsidR="00A908B9" w:rsidRPr="00501CD8" w:rsidRDefault="00A908B9" w:rsidP="00A908B9">
      <w:pPr>
        <w:tabs>
          <w:tab w:val="left" w:pos="6480"/>
          <w:tab w:val="left" w:pos="8640"/>
        </w:tabs>
        <w:spacing w:after="200"/>
        <w:ind w:left="1080" w:hanging="540"/>
      </w:pPr>
      <w:r w:rsidRPr="00501CD8">
        <w:t>(j)</w:t>
      </w:r>
      <w:r w:rsidRPr="00501CD8">
        <w:tab/>
        <w:t>Impostos e taxas de importação</w:t>
      </w:r>
      <w:r w:rsidRPr="00501CD8">
        <w:tab/>
      </w:r>
      <w:r w:rsidRPr="00501CD8">
        <w:rPr>
          <w:u w:val="single"/>
        </w:rPr>
        <w:tab/>
      </w:r>
    </w:p>
    <w:p w14:paraId="585C21EE" w14:textId="77777777" w:rsidR="00A908B9" w:rsidRPr="00501CD8" w:rsidRDefault="00A908B9" w:rsidP="00A908B9">
      <w:pPr>
        <w:tabs>
          <w:tab w:val="left" w:pos="6480"/>
          <w:tab w:val="left" w:pos="8640"/>
        </w:tabs>
        <w:spacing w:after="200"/>
        <w:ind w:left="1080" w:hanging="540"/>
      </w:pPr>
      <w:r w:rsidRPr="00501CD8">
        <w:t>Custo global total da Proposta de Alteração</w:t>
      </w:r>
      <w:r w:rsidRPr="00501CD8">
        <w:tab/>
      </w:r>
      <w:r w:rsidRPr="00501CD8">
        <w:rPr>
          <w:u w:val="single"/>
        </w:rPr>
        <w:tab/>
      </w:r>
    </w:p>
    <w:p w14:paraId="618E912F" w14:textId="77777777" w:rsidR="00A908B9" w:rsidRPr="00501CD8" w:rsidRDefault="00A908B9" w:rsidP="00A908B9">
      <w:pPr>
        <w:tabs>
          <w:tab w:val="left" w:pos="6480"/>
          <w:tab w:val="left" w:pos="8640"/>
        </w:tabs>
        <w:spacing w:after="200"/>
        <w:ind w:left="1080" w:hanging="540"/>
      </w:pPr>
      <w:r w:rsidRPr="00501CD8">
        <w:rPr>
          <w:i/>
          <w:iCs/>
          <w:sz w:val="20"/>
        </w:rPr>
        <w:t>(Somatório dos itens (a) a (j))</w:t>
      </w:r>
    </w:p>
    <w:p w14:paraId="35649D3A" w14:textId="77777777" w:rsidR="00A908B9" w:rsidRPr="00501CD8" w:rsidRDefault="00A908B9" w:rsidP="00A908B9">
      <w:pPr>
        <w:tabs>
          <w:tab w:val="left" w:pos="6480"/>
          <w:tab w:val="left" w:pos="8640"/>
        </w:tabs>
        <w:spacing w:after="200"/>
        <w:ind w:left="1080" w:hanging="540"/>
      </w:pPr>
      <w:r w:rsidRPr="00501CD8">
        <w:t>Custo de elaboração da Estimativa da Proposta de Alteração</w:t>
      </w:r>
      <w:r w:rsidRPr="00501CD8">
        <w:tab/>
      </w:r>
      <w:r w:rsidRPr="00501CD8">
        <w:rPr>
          <w:u w:val="single"/>
        </w:rPr>
        <w:tab/>
      </w:r>
      <w:r w:rsidRPr="00501CD8">
        <w:tab/>
      </w:r>
    </w:p>
    <w:p w14:paraId="6FF09C26" w14:textId="77777777" w:rsidR="00A908B9" w:rsidRPr="00501CD8" w:rsidRDefault="00A908B9" w:rsidP="00A908B9">
      <w:pPr>
        <w:tabs>
          <w:tab w:val="left" w:pos="6480"/>
          <w:tab w:val="left" w:pos="8640"/>
        </w:tabs>
        <w:spacing w:after="200"/>
        <w:ind w:left="1080" w:hanging="540"/>
      </w:pPr>
      <w:r w:rsidRPr="00501CD8">
        <w:rPr>
          <w:i/>
          <w:iCs/>
          <w:sz w:val="20"/>
        </w:rPr>
        <w:t>(Valor a pagar se a Alteração não for aceita)</w:t>
      </w:r>
    </w:p>
    <w:p w14:paraId="7CA35516" w14:textId="77777777" w:rsidR="00A908B9" w:rsidRPr="00501CD8" w:rsidRDefault="00A908B9" w:rsidP="00A908B9">
      <w:pPr>
        <w:spacing w:after="200"/>
        <w:ind w:left="540" w:hanging="540"/>
      </w:pPr>
      <w:r w:rsidRPr="00501CD8">
        <w:t>9.</w:t>
      </w:r>
      <w:r w:rsidRPr="00501CD8">
        <w:tab/>
        <w:t>Tempo adicional para a Conclusão necessário devido à Proposta de Alteração</w:t>
      </w:r>
    </w:p>
    <w:p w14:paraId="210433CA" w14:textId="77777777" w:rsidR="00A908B9" w:rsidRPr="00501CD8" w:rsidRDefault="00A908B9" w:rsidP="00A908B9">
      <w:pPr>
        <w:spacing w:after="200"/>
        <w:ind w:left="540" w:hanging="540"/>
      </w:pPr>
      <w:r w:rsidRPr="00501CD8">
        <w:t>10.</w:t>
      </w:r>
      <w:r w:rsidRPr="00501CD8">
        <w:tab/>
        <w:t>Efeito sobre as Garantias de Funcionamento</w:t>
      </w:r>
    </w:p>
    <w:p w14:paraId="39439D88" w14:textId="77777777" w:rsidR="00A908B9" w:rsidRPr="00501CD8" w:rsidRDefault="00A908B9" w:rsidP="00A908B9">
      <w:pPr>
        <w:spacing w:after="200"/>
        <w:ind w:left="540" w:hanging="540"/>
      </w:pPr>
      <w:r w:rsidRPr="00501CD8">
        <w:t>11.</w:t>
      </w:r>
      <w:r w:rsidRPr="00501CD8">
        <w:tab/>
        <w:t xml:space="preserve">Efeito sobre os outros termos e condições do Contrato  </w:t>
      </w:r>
    </w:p>
    <w:p w14:paraId="71FF3961" w14:textId="62F2EA84" w:rsidR="00A908B9" w:rsidRPr="00501CD8" w:rsidRDefault="00A908B9" w:rsidP="00A908B9">
      <w:pPr>
        <w:spacing w:after="200"/>
        <w:ind w:left="540" w:hanging="540"/>
      </w:pPr>
      <w:r w:rsidRPr="00501CD8">
        <w:lastRenderedPageBreak/>
        <w:t>12.</w:t>
      </w:r>
      <w:r w:rsidRPr="00501CD8">
        <w:tab/>
        <w:t>Validade desta Proposta:</w:t>
      </w:r>
      <w:r w:rsidR="005527FD" w:rsidRPr="00501CD8">
        <w:t xml:space="preserve"> </w:t>
      </w:r>
      <w:r w:rsidRPr="00501CD8">
        <w:t xml:space="preserve">dentro de </w:t>
      </w:r>
      <w:r w:rsidRPr="00501CD8">
        <w:rPr>
          <w:i/>
          <w:iCs/>
          <w:sz w:val="20"/>
        </w:rPr>
        <w:t>[Número</w:t>
      </w:r>
      <w:r w:rsidR="006D05A1" w:rsidRPr="00501CD8">
        <w:rPr>
          <w:i/>
          <w:iCs/>
          <w:sz w:val="20"/>
        </w:rPr>
        <w:t xml:space="preserve"> em algarismos</w:t>
      </w:r>
      <w:r w:rsidRPr="00501CD8">
        <w:rPr>
          <w:i/>
          <w:iCs/>
          <w:sz w:val="20"/>
        </w:rPr>
        <w:t>]</w:t>
      </w:r>
      <w:r w:rsidRPr="00501CD8">
        <w:t xml:space="preserve"> </w:t>
      </w:r>
      <w:r w:rsidR="006D05A1" w:rsidRPr="00501CD8">
        <w:t xml:space="preserve">(número por extenso) </w:t>
      </w:r>
      <w:r w:rsidRPr="00501CD8">
        <w:t>dias após a recepção desta Proposta pelo Contratante</w:t>
      </w:r>
    </w:p>
    <w:p w14:paraId="6749294F" w14:textId="77777777" w:rsidR="00A908B9" w:rsidRPr="00501CD8" w:rsidRDefault="00A908B9" w:rsidP="00A908B9">
      <w:pPr>
        <w:spacing w:after="200"/>
        <w:ind w:left="540" w:hanging="540"/>
      </w:pPr>
      <w:r w:rsidRPr="00501CD8">
        <w:t>13.</w:t>
      </w:r>
      <w:r w:rsidRPr="00501CD8">
        <w:tab/>
        <w:t>Outros termos e condições desta Proposta de Alteração:</w:t>
      </w:r>
    </w:p>
    <w:p w14:paraId="7CC2AB44" w14:textId="77777777" w:rsidR="00A908B9" w:rsidRPr="00501CD8" w:rsidRDefault="00A908B9" w:rsidP="00A908B9">
      <w:pPr>
        <w:ind w:left="1080" w:hanging="540"/>
      </w:pPr>
      <w:r w:rsidRPr="00501CD8">
        <w:t>(a)</w:t>
      </w:r>
      <w:r w:rsidRPr="00501CD8">
        <w:tab/>
        <w:t xml:space="preserve">Solicitamos que nos avise acerca de seu aceite, comentários ou rejeição desta Proposta de Alteração detalhada </w:t>
      </w:r>
      <w:r w:rsidRPr="00501CD8">
        <w:rPr>
          <w:i/>
          <w:iCs/>
          <w:sz w:val="20"/>
        </w:rPr>
        <w:t xml:space="preserve">______________ </w:t>
      </w:r>
      <w:r w:rsidR="006D05A1" w:rsidRPr="00501CD8">
        <w:rPr>
          <w:i/>
          <w:iCs/>
          <w:sz w:val="20"/>
        </w:rPr>
        <w:t xml:space="preserve">(número por extenso) </w:t>
      </w:r>
      <w:r w:rsidRPr="00501CD8">
        <w:t>dias a contar de seu recebimento desta Proposta.</w:t>
      </w:r>
    </w:p>
    <w:p w14:paraId="53313B4D" w14:textId="77777777" w:rsidR="00A908B9" w:rsidRPr="00501CD8" w:rsidRDefault="00A908B9" w:rsidP="00A908B9">
      <w:pPr>
        <w:ind w:left="1080" w:hanging="540"/>
      </w:pPr>
      <w:r w:rsidRPr="00501CD8">
        <w:t>(a)</w:t>
      </w:r>
      <w:r w:rsidRPr="00501CD8">
        <w:tab/>
        <w:t>O valor de eventuais aumentos e/ou reduções será considerado no ajuste do Preço do Contrato.</w:t>
      </w:r>
    </w:p>
    <w:p w14:paraId="22BCCC85" w14:textId="77777777" w:rsidR="00A908B9" w:rsidRPr="00501CD8" w:rsidRDefault="00A908B9" w:rsidP="00A908B9">
      <w:pPr>
        <w:ind w:left="1080" w:hanging="540"/>
      </w:pPr>
      <w:r w:rsidRPr="00501CD8">
        <w:t>(c)</w:t>
      </w:r>
      <w:r w:rsidRPr="00501CD8">
        <w:tab/>
        <w:t>Custo da elaboração desta Proposta de Alteração pela Empreiteira:</w:t>
      </w:r>
      <w:r w:rsidRPr="00501CD8">
        <w:rPr>
          <w:rStyle w:val="Refdenotaderodap"/>
        </w:rPr>
        <w:footnoteReference w:customMarkFollows="1" w:id="24"/>
        <w:t>2</w:t>
      </w:r>
    </w:p>
    <w:p w14:paraId="3FFED219" w14:textId="77777777" w:rsidR="00A908B9" w:rsidRPr="00501CD8" w:rsidRDefault="00A908B9" w:rsidP="00A908B9"/>
    <w:p w14:paraId="2DCEE35F" w14:textId="77777777" w:rsidR="00A908B9" w:rsidRPr="00501CD8" w:rsidRDefault="00A908B9" w:rsidP="00A908B9">
      <w:pPr>
        <w:tabs>
          <w:tab w:val="left" w:pos="7200"/>
        </w:tabs>
        <w:rPr>
          <w:u w:val="single"/>
        </w:rPr>
      </w:pPr>
      <w:r w:rsidRPr="00501CD8">
        <w:rPr>
          <w:u w:val="single"/>
        </w:rPr>
        <w:tab/>
      </w:r>
    </w:p>
    <w:p w14:paraId="74F588A1" w14:textId="77777777" w:rsidR="00A908B9" w:rsidRPr="00501CD8" w:rsidRDefault="00A908B9" w:rsidP="00A908B9">
      <w:r w:rsidRPr="00501CD8">
        <w:t>(Nome da Empreiteira)</w:t>
      </w:r>
    </w:p>
    <w:p w14:paraId="0A876F85" w14:textId="77777777" w:rsidR="00A908B9" w:rsidRPr="00501CD8" w:rsidRDefault="00A908B9" w:rsidP="00A908B9"/>
    <w:p w14:paraId="08CDEB81" w14:textId="77777777" w:rsidR="00A908B9" w:rsidRPr="00501CD8" w:rsidRDefault="00A908B9" w:rsidP="00A908B9"/>
    <w:p w14:paraId="5ED07174" w14:textId="77777777" w:rsidR="00A908B9" w:rsidRPr="00501CD8" w:rsidRDefault="00A908B9" w:rsidP="00A908B9">
      <w:pPr>
        <w:tabs>
          <w:tab w:val="left" w:pos="7200"/>
        </w:tabs>
      </w:pPr>
      <w:r w:rsidRPr="00501CD8">
        <w:rPr>
          <w:u w:val="single"/>
        </w:rPr>
        <w:tab/>
      </w:r>
    </w:p>
    <w:p w14:paraId="7D9D54D1" w14:textId="77777777" w:rsidR="00A908B9" w:rsidRPr="00501CD8" w:rsidRDefault="00A908B9" w:rsidP="00A908B9">
      <w:r w:rsidRPr="00501CD8">
        <w:t>(Assinatura)</w:t>
      </w:r>
    </w:p>
    <w:p w14:paraId="17CBC26D" w14:textId="77777777" w:rsidR="00A908B9" w:rsidRPr="00501CD8" w:rsidRDefault="00A908B9" w:rsidP="00A908B9"/>
    <w:p w14:paraId="7EEE83AB" w14:textId="77777777" w:rsidR="00A908B9" w:rsidRPr="00501CD8" w:rsidRDefault="00A908B9" w:rsidP="00A908B9"/>
    <w:p w14:paraId="1F3E408B" w14:textId="77777777" w:rsidR="00A908B9" w:rsidRPr="00501CD8" w:rsidRDefault="00A908B9" w:rsidP="00A908B9">
      <w:pPr>
        <w:tabs>
          <w:tab w:val="left" w:pos="7200"/>
        </w:tabs>
      </w:pPr>
      <w:r w:rsidRPr="00501CD8">
        <w:rPr>
          <w:u w:val="single"/>
        </w:rPr>
        <w:tab/>
      </w:r>
    </w:p>
    <w:p w14:paraId="323ECD11" w14:textId="77777777" w:rsidR="00A908B9" w:rsidRPr="00501CD8" w:rsidRDefault="00A908B9" w:rsidP="00A908B9">
      <w:r w:rsidRPr="00501CD8">
        <w:t>(Nome do signatário)</w:t>
      </w:r>
    </w:p>
    <w:p w14:paraId="2E4DE456" w14:textId="77777777" w:rsidR="00A908B9" w:rsidRPr="00501CD8" w:rsidRDefault="00A908B9" w:rsidP="00A908B9"/>
    <w:p w14:paraId="7D3D84F0" w14:textId="77777777" w:rsidR="00A908B9" w:rsidRPr="00501CD8" w:rsidRDefault="00A908B9" w:rsidP="00A908B9"/>
    <w:p w14:paraId="3C21F941" w14:textId="77777777" w:rsidR="00A908B9" w:rsidRPr="00501CD8" w:rsidRDefault="00A908B9" w:rsidP="00A908B9">
      <w:pPr>
        <w:tabs>
          <w:tab w:val="left" w:pos="7200"/>
        </w:tabs>
        <w:rPr>
          <w:u w:val="single"/>
        </w:rPr>
      </w:pPr>
      <w:r w:rsidRPr="00501CD8">
        <w:rPr>
          <w:u w:val="single"/>
        </w:rPr>
        <w:tab/>
      </w:r>
    </w:p>
    <w:p w14:paraId="7E63F512" w14:textId="77777777" w:rsidR="00A908B9" w:rsidRPr="00501CD8" w:rsidRDefault="00A908B9" w:rsidP="00A908B9">
      <w:r w:rsidRPr="00501CD8">
        <w:t>(Cargo do signatário)</w:t>
      </w:r>
    </w:p>
    <w:p w14:paraId="5BBDB829" w14:textId="77777777" w:rsidR="00A908B9" w:rsidRPr="00501CD8" w:rsidRDefault="00A908B9" w:rsidP="00A908B9"/>
    <w:p w14:paraId="184EEA38" w14:textId="77777777" w:rsidR="00A908B9" w:rsidRPr="00501CD8" w:rsidRDefault="00A908B9" w:rsidP="00A908B9">
      <w:pPr>
        <w:pStyle w:val="SectionVII-Heading2"/>
      </w:pPr>
      <w:r w:rsidRPr="00501CD8">
        <w:rPr>
          <w:b w:val="0"/>
        </w:rPr>
        <w:br w:type="page"/>
      </w:r>
      <w:bookmarkStart w:id="1067" w:name="_Toc436551316"/>
      <w:bookmarkStart w:id="1068" w:name="_Toc190498360"/>
      <w:bookmarkStart w:id="1069" w:name="_Toc190498789"/>
      <w:bookmarkStart w:id="1070" w:name="_Toc437948216"/>
      <w:bookmarkStart w:id="1071" w:name="_Toc437950097"/>
      <w:bookmarkStart w:id="1072" w:name="_Toc437950873"/>
      <w:bookmarkStart w:id="1073" w:name="_Toc437951076"/>
      <w:bookmarkStart w:id="1074" w:name="_Toc437951933"/>
      <w:bookmarkStart w:id="1075" w:name="_Toc190498614"/>
      <w:bookmarkStart w:id="1076" w:name="_Toc475712355"/>
      <w:r w:rsidRPr="00501CD8">
        <w:rPr>
          <w:bCs/>
        </w:rPr>
        <w:lastRenderedPageBreak/>
        <w:t>Anexo 5.  Pedido de Alteração</w:t>
      </w:r>
      <w:bookmarkEnd w:id="1067"/>
      <w:bookmarkEnd w:id="1068"/>
      <w:bookmarkEnd w:id="1069"/>
      <w:bookmarkEnd w:id="1070"/>
      <w:bookmarkEnd w:id="1071"/>
      <w:bookmarkEnd w:id="1072"/>
      <w:bookmarkEnd w:id="1073"/>
      <w:bookmarkEnd w:id="1074"/>
      <w:bookmarkEnd w:id="1075"/>
      <w:bookmarkEnd w:id="1076"/>
    </w:p>
    <w:p w14:paraId="267C1A59" w14:textId="77777777" w:rsidR="00A908B9" w:rsidRPr="00501CD8" w:rsidRDefault="00A908B9" w:rsidP="00A908B9">
      <w:pPr>
        <w:jc w:val="center"/>
      </w:pPr>
      <w:r w:rsidRPr="00501CD8">
        <w:t>(Papel timbrado do Contratante)</w:t>
      </w:r>
    </w:p>
    <w:p w14:paraId="020B7E0F" w14:textId="77777777" w:rsidR="00A908B9" w:rsidRPr="00501CD8" w:rsidRDefault="00A908B9" w:rsidP="00A908B9"/>
    <w:p w14:paraId="0DEFC1FF" w14:textId="6EEB2BF0" w:rsidR="00A908B9" w:rsidRPr="00501CD8" w:rsidRDefault="00A908B9" w:rsidP="00A908B9">
      <w:pPr>
        <w:tabs>
          <w:tab w:val="left" w:pos="6480"/>
          <w:tab w:val="left" w:pos="9000"/>
        </w:tabs>
      </w:pPr>
      <w:r w:rsidRPr="00501CD8">
        <w:t>Para:</w:t>
      </w:r>
      <w:r w:rsidR="005527FD" w:rsidRPr="00501CD8">
        <w:t xml:space="preserve"> </w:t>
      </w:r>
      <w:r w:rsidRPr="00501CD8">
        <w:rPr>
          <w:i/>
          <w:iCs/>
          <w:sz w:val="20"/>
        </w:rPr>
        <w:t>_______________________________</w:t>
      </w:r>
      <w:r w:rsidRPr="00501CD8">
        <w:tab/>
        <w:t xml:space="preserve">Data: </w:t>
      </w:r>
      <w:r w:rsidRPr="00501CD8">
        <w:rPr>
          <w:u w:val="single"/>
        </w:rPr>
        <w:tab/>
      </w:r>
    </w:p>
    <w:p w14:paraId="41F1FE20" w14:textId="77777777" w:rsidR="00A908B9" w:rsidRPr="00501CD8" w:rsidRDefault="00A908B9" w:rsidP="00A908B9"/>
    <w:p w14:paraId="7BAEDBBA" w14:textId="77777777" w:rsidR="00A908B9" w:rsidRPr="00501CD8" w:rsidRDefault="00A908B9" w:rsidP="00A908B9">
      <w:r w:rsidRPr="00501CD8">
        <w:t xml:space="preserve">Aos Cuidados de:  </w:t>
      </w:r>
      <w:r w:rsidRPr="00501CD8">
        <w:rPr>
          <w:i/>
          <w:iCs/>
          <w:sz w:val="20"/>
        </w:rPr>
        <w:t>_______________________________</w:t>
      </w:r>
    </w:p>
    <w:p w14:paraId="7E30610F" w14:textId="77777777" w:rsidR="00A908B9" w:rsidRPr="00501CD8" w:rsidRDefault="00A908B9" w:rsidP="00A908B9"/>
    <w:p w14:paraId="21086B45" w14:textId="77777777" w:rsidR="00A908B9" w:rsidRPr="00501CD8" w:rsidRDefault="00A908B9" w:rsidP="00A908B9">
      <w:r w:rsidRPr="00501CD8">
        <w:t xml:space="preserve">Nome do Contrato:  </w:t>
      </w:r>
      <w:r w:rsidRPr="00501CD8">
        <w:rPr>
          <w:i/>
          <w:iCs/>
          <w:sz w:val="20"/>
        </w:rPr>
        <w:t>_______________________________</w:t>
      </w:r>
    </w:p>
    <w:p w14:paraId="5B08026B" w14:textId="77777777" w:rsidR="00A908B9" w:rsidRPr="00501CD8" w:rsidRDefault="00A908B9" w:rsidP="00A908B9">
      <w:r w:rsidRPr="00501CD8">
        <w:t xml:space="preserve">Contrato Nº:  </w:t>
      </w:r>
      <w:r w:rsidRPr="00501CD8">
        <w:rPr>
          <w:i/>
          <w:iCs/>
          <w:sz w:val="20"/>
        </w:rPr>
        <w:t>_______________________________</w:t>
      </w:r>
    </w:p>
    <w:p w14:paraId="5D51A03B" w14:textId="77777777" w:rsidR="00A908B9" w:rsidRPr="00501CD8" w:rsidRDefault="00A908B9" w:rsidP="00A908B9"/>
    <w:p w14:paraId="1F7CDDB7" w14:textId="77777777" w:rsidR="00A908B9" w:rsidRPr="00501CD8" w:rsidRDefault="00A908B9" w:rsidP="00A908B9">
      <w:r w:rsidRPr="00501CD8">
        <w:t>Prezados(as):</w:t>
      </w:r>
    </w:p>
    <w:p w14:paraId="145266A3" w14:textId="158B82B5" w:rsidR="00A908B9" w:rsidRPr="00501CD8" w:rsidRDefault="00A908B9" w:rsidP="006D05A1">
      <w:pPr>
        <w:tabs>
          <w:tab w:val="left" w:pos="8460"/>
        </w:tabs>
      </w:pPr>
      <w:r w:rsidRPr="00501CD8">
        <w:t xml:space="preserve">Aprovamos o Pedido da Alteração referente ao trabalho especificado na Proposta de Alteração (Nº </w:t>
      </w:r>
      <w:r w:rsidRPr="00501CD8">
        <w:rPr>
          <w:sz w:val="20"/>
        </w:rPr>
        <w:t>_______</w:t>
      </w:r>
      <w:r w:rsidRPr="00501CD8">
        <w:t>), e comprometemo-nos a ajustar o Preço do Contrato, Prazo para Conclusão e/ou outras condições do Contrato de acordo com a Cláusula CGC 39.</w:t>
      </w:r>
    </w:p>
    <w:p w14:paraId="383834B0" w14:textId="77777777" w:rsidR="00A908B9" w:rsidRPr="00501CD8" w:rsidRDefault="00A908B9" w:rsidP="00A908B9">
      <w:pPr>
        <w:ind w:left="540" w:hanging="540"/>
      </w:pPr>
      <w:r w:rsidRPr="00501CD8">
        <w:t>1.</w:t>
      </w:r>
      <w:r w:rsidRPr="00501CD8">
        <w:tab/>
        <w:t xml:space="preserve">Título da Alteração:  </w:t>
      </w:r>
      <w:r w:rsidRPr="00501CD8">
        <w:rPr>
          <w:i/>
          <w:iCs/>
          <w:sz w:val="20"/>
        </w:rPr>
        <w:t>_______________________________</w:t>
      </w:r>
    </w:p>
    <w:p w14:paraId="5F4A03A0" w14:textId="77777777" w:rsidR="00A908B9" w:rsidRPr="00501CD8" w:rsidRDefault="00A908B9" w:rsidP="00A908B9">
      <w:pPr>
        <w:ind w:left="540" w:hanging="540"/>
      </w:pPr>
      <w:r w:rsidRPr="00501CD8">
        <w:t>2.</w:t>
      </w:r>
      <w:r w:rsidRPr="00501CD8">
        <w:tab/>
        <w:t xml:space="preserve">Solicitação de Alteração Nº/Rev.:  </w:t>
      </w:r>
      <w:r w:rsidRPr="00501CD8">
        <w:rPr>
          <w:i/>
          <w:iCs/>
          <w:sz w:val="20"/>
        </w:rPr>
        <w:t>_______________________________</w:t>
      </w:r>
    </w:p>
    <w:p w14:paraId="3579FA1A" w14:textId="77777777" w:rsidR="00A908B9" w:rsidRPr="00501CD8" w:rsidRDefault="00A908B9" w:rsidP="00A908B9">
      <w:pPr>
        <w:ind w:left="540" w:hanging="540"/>
        <w:rPr>
          <w:i/>
          <w:sz w:val="20"/>
        </w:rPr>
      </w:pPr>
      <w:r w:rsidRPr="00501CD8">
        <w:t>3.</w:t>
      </w:r>
      <w:r w:rsidRPr="00501CD8">
        <w:tab/>
        <w:t xml:space="preserve">Pedido de Alteração Nº/Rev.:  </w:t>
      </w:r>
      <w:r w:rsidRPr="00501CD8">
        <w:rPr>
          <w:i/>
          <w:iCs/>
          <w:sz w:val="20"/>
        </w:rPr>
        <w:t>_______________________________</w:t>
      </w:r>
    </w:p>
    <w:p w14:paraId="237C7D48" w14:textId="5E7BDAD5" w:rsidR="00A908B9" w:rsidRPr="00501CD8" w:rsidRDefault="00A908B9" w:rsidP="00A908B9">
      <w:pPr>
        <w:ind w:left="540" w:hanging="540"/>
      </w:pPr>
      <w:r w:rsidRPr="00501CD8">
        <w:t>4.</w:t>
      </w:r>
      <w:r w:rsidRPr="00501CD8">
        <w:tab/>
      </w:r>
      <w:r w:rsidR="0091372E" w:rsidRPr="00501CD8">
        <w:t>Autor</w:t>
      </w:r>
      <w:r w:rsidRPr="00501CD8">
        <w:t xml:space="preserve"> da Alteração:</w:t>
      </w:r>
      <w:r w:rsidRPr="00501CD8">
        <w:tab/>
        <w:t xml:space="preserve">Contratante:  </w:t>
      </w:r>
      <w:r w:rsidRPr="00501CD8">
        <w:rPr>
          <w:i/>
          <w:iCs/>
          <w:sz w:val="20"/>
        </w:rPr>
        <w:t>_______________________________</w:t>
      </w:r>
    </w:p>
    <w:p w14:paraId="79DEF1B8" w14:textId="77777777" w:rsidR="00A908B9" w:rsidRPr="00501CD8" w:rsidRDefault="00A908B9" w:rsidP="00A908B9">
      <w:pPr>
        <w:ind w:left="2880"/>
      </w:pPr>
      <w:r w:rsidRPr="00501CD8">
        <w:t xml:space="preserve">Empreiteira:  </w:t>
      </w:r>
      <w:r w:rsidRPr="00501CD8">
        <w:rPr>
          <w:i/>
          <w:iCs/>
          <w:sz w:val="20"/>
        </w:rPr>
        <w:t>_______________________________</w:t>
      </w:r>
    </w:p>
    <w:p w14:paraId="78EC1361" w14:textId="77777777" w:rsidR="00A908B9" w:rsidRPr="00501CD8" w:rsidRDefault="00A908B9" w:rsidP="00A908B9">
      <w:pPr>
        <w:tabs>
          <w:tab w:val="left" w:pos="5760"/>
        </w:tabs>
        <w:ind w:left="540" w:hanging="540"/>
      </w:pPr>
      <w:r w:rsidRPr="00501CD8">
        <w:t>5.</w:t>
      </w:r>
      <w:r w:rsidRPr="00501CD8">
        <w:tab/>
        <w:t>Preço autorizado:</w:t>
      </w:r>
    </w:p>
    <w:p w14:paraId="13B0740A" w14:textId="77777777" w:rsidR="00A908B9" w:rsidRPr="00501CD8" w:rsidRDefault="00A908B9" w:rsidP="00A908B9">
      <w:pPr>
        <w:tabs>
          <w:tab w:val="left" w:pos="5760"/>
        </w:tabs>
        <w:ind w:left="540"/>
      </w:pPr>
      <w:r w:rsidRPr="00501CD8">
        <w:t xml:space="preserve">Ref. Nº:  </w:t>
      </w:r>
      <w:r w:rsidRPr="00501CD8">
        <w:rPr>
          <w:i/>
          <w:iCs/>
          <w:sz w:val="20"/>
        </w:rPr>
        <w:t>_______________________________</w:t>
      </w:r>
      <w:r w:rsidRPr="00501CD8">
        <w:tab/>
        <w:t xml:space="preserve">Data:  </w:t>
      </w:r>
      <w:r w:rsidRPr="00501CD8">
        <w:rPr>
          <w:i/>
          <w:iCs/>
          <w:sz w:val="20"/>
        </w:rPr>
        <w:t>__________________________</w:t>
      </w:r>
    </w:p>
    <w:p w14:paraId="73606A96" w14:textId="77777777" w:rsidR="00A908B9" w:rsidRPr="00501CD8" w:rsidRDefault="00A908B9" w:rsidP="00A908B9">
      <w:pPr>
        <w:ind w:left="540"/>
      </w:pPr>
      <w:r w:rsidRPr="00501CD8">
        <w:t xml:space="preserve">Parcela em moeda estrangeira </w:t>
      </w:r>
      <w:r w:rsidRPr="00501CD8">
        <w:rPr>
          <w:i/>
          <w:iCs/>
          <w:sz w:val="20"/>
        </w:rPr>
        <w:t>__________</w:t>
      </w:r>
      <w:r w:rsidRPr="00501CD8">
        <w:t xml:space="preserve"> mais parcela em moeda local </w:t>
      </w:r>
      <w:r w:rsidRPr="00501CD8">
        <w:rPr>
          <w:i/>
          <w:iCs/>
          <w:sz w:val="20"/>
        </w:rPr>
        <w:t>__________</w:t>
      </w:r>
    </w:p>
    <w:p w14:paraId="54E5FD38" w14:textId="77777777" w:rsidR="00A908B9" w:rsidRPr="00501CD8" w:rsidRDefault="00A908B9" w:rsidP="00A908B9">
      <w:pPr>
        <w:ind w:left="540" w:hanging="540"/>
      </w:pPr>
      <w:r w:rsidRPr="00501CD8">
        <w:t>6.</w:t>
      </w:r>
      <w:r w:rsidRPr="00501CD8">
        <w:tab/>
        <w:t>Ajuste do Prazo para Conclusão</w:t>
      </w:r>
    </w:p>
    <w:p w14:paraId="16302995" w14:textId="77777777" w:rsidR="00A908B9" w:rsidRPr="00501CD8" w:rsidRDefault="00A908B9" w:rsidP="00A908B9">
      <w:pPr>
        <w:tabs>
          <w:tab w:val="left" w:pos="2880"/>
          <w:tab w:val="left" w:pos="6480"/>
        </w:tabs>
        <w:ind w:left="540"/>
      </w:pPr>
      <w:r w:rsidRPr="00501CD8">
        <w:t>Nada</w:t>
      </w:r>
      <w:r w:rsidRPr="00501CD8">
        <w:tab/>
        <w:t xml:space="preserve">Aumento </w:t>
      </w:r>
      <w:r w:rsidRPr="00501CD8">
        <w:rPr>
          <w:sz w:val="20"/>
        </w:rPr>
        <w:t>_________</w:t>
      </w:r>
      <w:r w:rsidRPr="00501CD8">
        <w:t xml:space="preserve"> dias</w:t>
      </w:r>
      <w:r w:rsidRPr="00501CD8">
        <w:tab/>
        <w:t xml:space="preserve">Redução </w:t>
      </w:r>
      <w:r w:rsidRPr="00501CD8">
        <w:rPr>
          <w:sz w:val="20"/>
        </w:rPr>
        <w:t>_________</w:t>
      </w:r>
      <w:r w:rsidRPr="00501CD8">
        <w:t xml:space="preserve"> dias</w:t>
      </w:r>
    </w:p>
    <w:p w14:paraId="50B8039B" w14:textId="77777777" w:rsidR="00A908B9" w:rsidRPr="00501CD8" w:rsidRDefault="00A908B9" w:rsidP="00A908B9">
      <w:pPr>
        <w:ind w:left="540" w:hanging="540"/>
      </w:pPr>
      <w:r w:rsidRPr="00501CD8">
        <w:t>7.</w:t>
      </w:r>
      <w:r w:rsidRPr="00501CD8">
        <w:tab/>
        <w:t>Outros efeitos, se houver</w:t>
      </w:r>
    </w:p>
    <w:p w14:paraId="3E6F4047" w14:textId="77777777" w:rsidR="00A908B9" w:rsidRPr="00501CD8" w:rsidRDefault="00A908B9" w:rsidP="00A908B9"/>
    <w:p w14:paraId="4D01BE02" w14:textId="77777777" w:rsidR="00A908B9" w:rsidRPr="00501CD8" w:rsidRDefault="00A908B9" w:rsidP="00A908B9"/>
    <w:p w14:paraId="56E320E0" w14:textId="77777777" w:rsidR="00A908B9" w:rsidRPr="00501CD8" w:rsidRDefault="00A908B9" w:rsidP="00A908B9">
      <w:pPr>
        <w:tabs>
          <w:tab w:val="left" w:pos="5760"/>
          <w:tab w:val="left" w:pos="6480"/>
          <w:tab w:val="left" w:pos="8640"/>
        </w:tabs>
      </w:pPr>
      <w:r w:rsidRPr="00501CD8">
        <w:t xml:space="preserve">Autorizado por:  </w:t>
      </w:r>
      <w:r w:rsidRPr="00501CD8">
        <w:rPr>
          <w:u w:val="single"/>
        </w:rPr>
        <w:tab/>
      </w:r>
      <w:r w:rsidRPr="00501CD8">
        <w:tab/>
        <w:t xml:space="preserve">Data:  </w:t>
      </w:r>
      <w:r w:rsidRPr="00501CD8">
        <w:rPr>
          <w:u w:val="single"/>
        </w:rPr>
        <w:tab/>
      </w:r>
    </w:p>
    <w:p w14:paraId="62711C85" w14:textId="77777777" w:rsidR="00A908B9" w:rsidRPr="00501CD8" w:rsidRDefault="00A908B9" w:rsidP="00A908B9">
      <w:pPr>
        <w:ind w:left="1620"/>
      </w:pPr>
      <w:r w:rsidRPr="00501CD8">
        <w:t>(Contratante)</w:t>
      </w:r>
    </w:p>
    <w:p w14:paraId="286010C8" w14:textId="77777777" w:rsidR="00A908B9" w:rsidRPr="00501CD8" w:rsidRDefault="00A908B9" w:rsidP="00A908B9"/>
    <w:p w14:paraId="087082CE" w14:textId="77777777" w:rsidR="00A908B9" w:rsidRPr="00501CD8" w:rsidRDefault="00A908B9" w:rsidP="00A908B9">
      <w:pPr>
        <w:tabs>
          <w:tab w:val="left" w:pos="5760"/>
          <w:tab w:val="left" w:pos="6480"/>
          <w:tab w:val="left" w:pos="8640"/>
        </w:tabs>
      </w:pPr>
      <w:r w:rsidRPr="00501CD8">
        <w:t xml:space="preserve">Aceito por:  </w:t>
      </w:r>
      <w:r w:rsidRPr="00501CD8">
        <w:rPr>
          <w:u w:val="single"/>
        </w:rPr>
        <w:tab/>
      </w:r>
      <w:r w:rsidRPr="00501CD8">
        <w:tab/>
        <w:t xml:space="preserve">Data:  </w:t>
      </w:r>
      <w:r w:rsidRPr="00501CD8">
        <w:rPr>
          <w:u w:val="single"/>
        </w:rPr>
        <w:tab/>
      </w:r>
    </w:p>
    <w:p w14:paraId="5F56CA83" w14:textId="77777777" w:rsidR="00A908B9" w:rsidRPr="00501CD8" w:rsidRDefault="00A908B9" w:rsidP="00A908B9">
      <w:pPr>
        <w:jc w:val="center"/>
      </w:pPr>
      <w:r w:rsidRPr="00501CD8">
        <w:t xml:space="preserve">(Contratante) </w:t>
      </w:r>
      <w:r w:rsidRPr="00501CD8">
        <w:br w:type="page"/>
      </w:r>
      <w:bookmarkStart w:id="1077" w:name="_Toc436551317"/>
      <w:bookmarkStart w:id="1078" w:name="_Toc190498361"/>
      <w:bookmarkStart w:id="1079" w:name="_Toc190498790"/>
      <w:bookmarkStart w:id="1080" w:name="_Toc437948217"/>
      <w:bookmarkStart w:id="1081" w:name="_Toc437950098"/>
      <w:bookmarkStart w:id="1082" w:name="_Toc437950874"/>
      <w:bookmarkStart w:id="1083" w:name="_Toc437951077"/>
      <w:bookmarkStart w:id="1084" w:name="_Toc437951934"/>
      <w:bookmarkStart w:id="1085" w:name="_Toc190498615"/>
      <w:r w:rsidRPr="00501CD8">
        <w:rPr>
          <w:b/>
          <w:bCs/>
          <w:sz w:val="28"/>
        </w:rPr>
        <w:lastRenderedPageBreak/>
        <w:t>Anexo 6. Pedido de Alteração de Contrato Pendente</w:t>
      </w:r>
      <w:bookmarkEnd w:id="1077"/>
      <w:bookmarkEnd w:id="1078"/>
      <w:bookmarkEnd w:id="1079"/>
      <w:bookmarkEnd w:id="1080"/>
      <w:bookmarkEnd w:id="1081"/>
      <w:bookmarkEnd w:id="1082"/>
      <w:bookmarkEnd w:id="1083"/>
      <w:bookmarkEnd w:id="1084"/>
      <w:bookmarkEnd w:id="1085"/>
    </w:p>
    <w:p w14:paraId="1FA3EDD7" w14:textId="77777777" w:rsidR="00A908B9" w:rsidRPr="00501CD8" w:rsidRDefault="00A908B9" w:rsidP="00A908B9">
      <w:pPr>
        <w:jc w:val="center"/>
      </w:pPr>
      <w:r w:rsidRPr="00501CD8">
        <w:t>(Papel timbrado do Contratante)</w:t>
      </w:r>
    </w:p>
    <w:p w14:paraId="6EE81A4F" w14:textId="77777777" w:rsidR="00A908B9" w:rsidRPr="00501CD8" w:rsidRDefault="00A908B9" w:rsidP="00A908B9"/>
    <w:p w14:paraId="5946344C" w14:textId="77777777" w:rsidR="00A908B9" w:rsidRPr="00501CD8" w:rsidRDefault="00A908B9" w:rsidP="00A908B9">
      <w:pPr>
        <w:tabs>
          <w:tab w:val="left" w:pos="6480"/>
          <w:tab w:val="left" w:pos="9000"/>
        </w:tabs>
        <w:spacing w:after="240"/>
        <w:ind w:right="0"/>
      </w:pPr>
      <w:r w:rsidRPr="00501CD8">
        <w:t xml:space="preserve">Para:  </w:t>
      </w:r>
      <w:r w:rsidRPr="00501CD8">
        <w:rPr>
          <w:i/>
          <w:iCs/>
          <w:sz w:val="20"/>
        </w:rPr>
        <w:t>_______________________________</w:t>
      </w:r>
      <w:r w:rsidRPr="00501CD8">
        <w:tab/>
        <w:t xml:space="preserve">Data: </w:t>
      </w:r>
      <w:r w:rsidRPr="00501CD8">
        <w:rPr>
          <w:u w:val="single"/>
        </w:rPr>
        <w:tab/>
      </w:r>
    </w:p>
    <w:p w14:paraId="75511B27" w14:textId="77777777" w:rsidR="00A908B9" w:rsidRPr="00501CD8" w:rsidRDefault="00A908B9" w:rsidP="00A908B9">
      <w:pPr>
        <w:spacing w:after="240"/>
        <w:ind w:right="0"/>
        <w:rPr>
          <w:i/>
          <w:sz w:val="20"/>
        </w:rPr>
      </w:pPr>
      <w:r w:rsidRPr="00501CD8">
        <w:t xml:space="preserve">Aos Cuidados de:  </w:t>
      </w:r>
      <w:r w:rsidRPr="00501CD8">
        <w:rPr>
          <w:i/>
          <w:iCs/>
          <w:sz w:val="20"/>
        </w:rPr>
        <w:t>_______________________________</w:t>
      </w:r>
    </w:p>
    <w:p w14:paraId="438B9550" w14:textId="77777777" w:rsidR="00A908B9" w:rsidRPr="00501CD8" w:rsidRDefault="00A908B9" w:rsidP="00A908B9">
      <w:pPr>
        <w:spacing w:after="240"/>
        <w:ind w:right="0"/>
      </w:pPr>
      <w:r w:rsidRPr="00501CD8">
        <w:t xml:space="preserve">Nome do Contrato: </w:t>
      </w:r>
      <w:r w:rsidRPr="00501CD8">
        <w:rPr>
          <w:i/>
          <w:iCs/>
          <w:sz w:val="20"/>
        </w:rPr>
        <w:t>_______________________________</w:t>
      </w:r>
    </w:p>
    <w:p w14:paraId="5CEBF880" w14:textId="074D162F" w:rsidR="00A908B9" w:rsidRPr="00501CD8" w:rsidRDefault="00A908B9" w:rsidP="00A908B9">
      <w:pPr>
        <w:spacing w:after="240"/>
        <w:ind w:right="0"/>
      </w:pPr>
      <w:r w:rsidRPr="00501CD8">
        <w:t>Contrato Nº:</w:t>
      </w:r>
      <w:r w:rsidR="005527FD" w:rsidRPr="00501CD8">
        <w:t xml:space="preserve"> </w:t>
      </w:r>
      <w:r w:rsidRPr="00501CD8">
        <w:rPr>
          <w:i/>
          <w:iCs/>
          <w:sz w:val="20"/>
        </w:rPr>
        <w:t>[_______________________________</w:t>
      </w:r>
    </w:p>
    <w:p w14:paraId="63A9298E" w14:textId="77777777" w:rsidR="00A908B9" w:rsidRPr="00501CD8" w:rsidRDefault="00A908B9" w:rsidP="00A908B9">
      <w:pPr>
        <w:spacing w:after="240"/>
        <w:ind w:right="0"/>
      </w:pPr>
    </w:p>
    <w:p w14:paraId="6BAC0B5E" w14:textId="77777777" w:rsidR="00A908B9" w:rsidRPr="00501CD8" w:rsidRDefault="00A908B9" w:rsidP="00A908B9">
      <w:pPr>
        <w:spacing w:after="240"/>
        <w:ind w:right="0"/>
      </w:pPr>
      <w:r w:rsidRPr="00501CD8">
        <w:t>Prezados(as):</w:t>
      </w:r>
    </w:p>
    <w:p w14:paraId="423D0CBC" w14:textId="77777777" w:rsidR="00A908B9" w:rsidRPr="00501CD8" w:rsidRDefault="00A908B9" w:rsidP="00A908B9">
      <w:pPr>
        <w:spacing w:after="240"/>
        <w:ind w:right="0"/>
      </w:pPr>
      <w:r w:rsidRPr="00501CD8">
        <w:t>Instruímos você a realizar o trabalho no Pedido de Alteração detalhado abaixo de acordo com a Cláusula CGC 39 das Condições Gerais.</w:t>
      </w:r>
    </w:p>
    <w:p w14:paraId="3B1E5E3E" w14:textId="77777777" w:rsidR="00A908B9" w:rsidRPr="00501CD8" w:rsidRDefault="00A908B9" w:rsidP="00A908B9">
      <w:pPr>
        <w:spacing w:after="240"/>
        <w:ind w:left="540" w:right="0" w:hanging="540"/>
      </w:pPr>
      <w:r w:rsidRPr="00501CD8">
        <w:t>1.</w:t>
      </w:r>
      <w:r w:rsidRPr="00501CD8">
        <w:tab/>
        <w:t xml:space="preserve">Título da Alteração:  </w:t>
      </w:r>
      <w:r w:rsidRPr="00501CD8">
        <w:rPr>
          <w:i/>
          <w:iCs/>
          <w:sz w:val="20"/>
        </w:rPr>
        <w:t>_______________________________</w:t>
      </w:r>
    </w:p>
    <w:p w14:paraId="1712311D" w14:textId="77777777" w:rsidR="00A908B9" w:rsidRPr="00501CD8" w:rsidRDefault="00A908B9" w:rsidP="00A908B9">
      <w:pPr>
        <w:tabs>
          <w:tab w:val="left" w:pos="7560"/>
        </w:tabs>
        <w:spacing w:after="240"/>
        <w:ind w:left="540" w:right="0" w:hanging="540"/>
        <w:jc w:val="left"/>
      </w:pPr>
      <w:r w:rsidRPr="00501CD8">
        <w:t>2.</w:t>
      </w:r>
      <w:r w:rsidRPr="00501CD8">
        <w:tab/>
        <w:t xml:space="preserve">Solicitação de Proposta de Alteração do Contratante Nº/Rev.:  </w:t>
      </w:r>
      <w:r w:rsidRPr="00501CD8">
        <w:rPr>
          <w:i/>
          <w:iCs/>
          <w:sz w:val="20"/>
        </w:rPr>
        <w:t>_______________________________</w:t>
      </w:r>
      <w:r w:rsidRPr="00501CD8">
        <w:t xml:space="preserve">data:  </w:t>
      </w:r>
      <w:r w:rsidRPr="00501CD8">
        <w:rPr>
          <w:i/>
          <w:iCs/>
          <w:sz w:val="20"/>
        </w:rPr>
        <w:t>__________</w:t>
      </w:r>
    </w:p>
    <w:p w14:paraId="2FF2EF0B" w14:textId="77777777" w:rsidR="00A908B9" w:rsidRPr="00501CD8" w:rsidRDefault="00A908B9" w:rsidP="00A908B9">
      <w:pPr>
        <w:tabs>
          <w:tab w:val="left" w:pos="7560"/>
        </w:tabs>
        <w:spacing w:after="240"/>
        <w:ind w:left="540" w:right="0" w:hanging="540"/>
        <w:jc w:val="left"/>
      </w:pPr>
      <w:r w:rsidRPr="00501CD8">
        <w:t>3.</w:t>
      </w:r>
      <w:r w:rsidRPr="00501CD8">
        <w:tab/>
        <w:t xml:space="preserve">Proposta de Alteração do Contratante Nº/Rev.:  </w:t>
      </w:r>
      <w:r w:rsidRPr="00501CD8">
        <w:rPr>
          <w:i/>
          <w:iCs/>
          <w:sz w:val="20"/>
        </w:rPr>
        <w:t xml:space="preserve">_______________________________ </w:t>
      </w:r>
      <w:r w:rsidRPr="00501CD8">
        <w:t xml:space="preserve">data:  </w:t>
      </w:r>
      <w:r w:rsidRPr="00501CD8">
        <w:rPr>
          <w:i/>
          <w:iCs/>
          <w:sz w:val="20"/>
        </w:rPr>
        <w:t>__________</w:t>
      </w:r>
    </w:p>
    <w:p w14:paraId="15C933BE" w14:textId="77777777" w:rsidR="00A908B9" w:rsidRPr="00501CD8" w:rsidRDefault="00A908B9" w:rsidP="00A908B9">
      <w:pPr>
        <w:spacing w:after="240"/>
        <w:ind w:left="540" w:right="0" w:hanging="540"/>
        <w:jc w:val="left"/>
      </w:pPr>
      <w:r w:rsidRPr="00501CD8">
        <w:t>4.</w:t>
      </w:r>
      <w:r w:rsidRPr="00501CD8">
        <w:tab/>
        <w:t xml:space="preserve">Breve descrição da Alteração:  </w:t>
      </w:r>
      <w:r w:rsidRPr="00501CD8">
        <w:rPr>
          <w:i/>
          <w:iCs/>
          <w:sz w:val="20"/>
        </w:rPr>
        <w:t>_______________________________</w:t>
      </w:r>
    </w:p>
    <w:p w14:paraId="62D2C315" w14:textId="77777777" w:rsidR="00A908B9" w:rsidRPr="00501CD8" w:rsidRDefault="00A908B9" w:rsidP="00A908B9">
      <w:pPr>
        <w:spacing w:after="240"/>
        <w:ind w:left="540" w:right="0" w:hanging="540"/>
        <w:jc w:val="left"/>
      </w:pPr>
      <w:r w:rsidRPr="00501CD8">
        <w:t>5.</w:t>
      </w:r>
      <w:r w:rsidRPr="00501CD8">
        <w:tab/>
        <w:t xml:space="preserve">Instalações e/ou Item Nº do equipamento relacionado à Alteração solicitada:  </w:t>
      </w:r>
      <w:r w:rsidRPr="00501CD8">
        <w:rPr>
          <w:i/>
          <w:iCs/>
          <w:sz w:val="20"/>
        </w:rPr>
        <w:t>_______________________________</w:t>
      </w:r>
    </w:p>
    <w:p w14:paraId="4A92EC46" w14:textId="77777777" w:rsidR="00A908B9" w:rsidRPr="00501CD8" w:rsidRDefault="00A908B9" w:rsidP="00A908B9">
      <w:pPr>
        <w:spacing w:after="240"/>
        <w:ind w:left="540" w:right="0" w:hanging="540"/>
        <w:jc w:val="left"/>
      </w:pPr>
      <w:r w:rsidRPr="00501CD8">
        <w:t>6.</w:t>
      </w:r>
      <w:r w:rsidRPr="00501CD8">
        <w:tab/>
        <w:t>Desenhos de referência e/ou documentos técnicos da Alteração solicitada:</w:t>
      </w:r>
    </w:p>
    <w:p w14:paraId="017F05A3" w14:textId="77777777" w:rsidR="00A908B9" w:rsidRPr="00501CD8" w:rsidRDefault="00A908B9" w:rsidP="00A908B9">
      <w:pPr>
        <w:tabs>
          <w:tab w:val="left" w:pos="4320"/>
        </w:tabs>
        <w:spacing w:after="240"/>
        <w:ind w:left="540" w:right="0"/>
      </w:pPr>
      <w:r w:rsidRPr="00501CD8">
        <w:rPr>
          <w:u w:val="single"/>
        </w:rPr>
        <w:t>Desenho/Documento Nº</w:t>
      </w:r>
      <w:r w:rsidRPr="00501CD8">
        <w:tab/>
      </w:r>
      <w:r w:rsidRPr="00501CD8">
        <w:rPr>
          <w:u w:val="single"/>
        </w:rPr>
        <w:t>Descrição</w:t>
      </w:r>
    </w:p>
    <w:p w14:paraId="0107E748" w14:textId="77777777" w:rsidR="00A908B9" w:rsidRPr="00501CD8" w:rsidRDefault="00A908B9" w:rsidP="00A908B9">
      <w:pPr>
        <w:spacing w:after="240"/>
        <w:ind w:right="0"/>
      </w:pPr>
    </w:p>
    <w:p w14:paraId="274056F4" w14:textId="77777777" w:rsidR="00A908B9" w:rsidRPr="00501CD8" w:rsidRDefault="00A908B9" w:rsidP="00A908B9">
      <w:pPr>
        <w:spacing w:after="240"/>
        <w:ind w:left="540" w:right="0" w:hanging="540"/>
      </w:pPr>
      <w:r w:rsidRPr="00501CD8">
        <w:t>7.</w:t>
      </w:r>
      <w:r w:rsidRPr="00501CD8">
        <w:tab/>
        <w:t>Ajuste do Prazo para Conclusão:</w:t>
      </w:r>
    </w:p>
    <w:p w14:paraId="6A548A8B" w14:textId="77777777" w:rsidR="00A908B9" w:rsidRPr="00501CD8" w:rsidRDefault="00A908B9" w:rsidP="00A908B9">
      <w:pPr>
        <w:spacing w:after="240"/>
        <w:ind w:left="540" w:right="0" w:hanging="540"/>
      </w:pPr>
      <w:r w:rsidRPr="00501CD8">
        <w:t>8.</w:t>
      </w:r>
      <w:r w:rsidRPr="00501CD8">
        <w:tab/>
        <w:t>Outras alterações dos termos do Contrato:</w:t>
      </w:r>
    </w:p>
    <w:p w14:paraId="4853D505" w14:textId="77777777" w:rsidR="00A908B9" w:rsidRPr="00501CD8" w:rsidRDefault="00A908B9" w:rsidP="00A908B9">
      <w:pPr>
        <w:spacing w:after="240"/>
        <w:ind w:left="540" w:right="0" w:hanging="540"/>
      </w:pPr>
      <w:r w:rsidRPr="00501CD8">
        <w:t>9.</w:t>
      </w:r>
      <w:r w:rsidRPr="00501CD8">
        <w:tab/>
        <w:t>Outros termos e condições:</w:t>
      </w:r>
    </w:p>
    <w:p w14:paraId="531FECCB" w14:textId="77777777" w:rsidR="00A908B9" w:rsidRPr="00501CD8" w:rsidRDefault="00A908B9" w:rsidP="00A908B9"/>
    <w:p w14:paraId="0ACC08A2" w14:textId="77777777" w:rsidR="00A908B9" w:rsidRPr="00501CD8" w:rsidRDefault="00A908B9" w:rsidP="00A908B9">
      <w:pPr>
        <w:tabs>
          <w:tab w:val="left" w:pos="7200"/>
        </w:tabs>
      </w:pPr>
      <w:r w:rsidRPr="00501CD8">
        <w:rPr>
          <w:u w:val="single"/>
        </w:rPr>
        <w:tab/>
      </w:r>
    </w:p>
    <w:p w14:paraId="5073DD02" w14:textId="77777777" w:rsidR="00A908B9" w:rsidRPr="00501CD8" w:rsidRDefault="00A908B9" w:rsidP="00A908B9">
      <w:r w:rsidRPr="00501CD8">
        <w:t>(Nome do Contratante)</w:t>
      </w:r>
    </w:p>
    <w:p w14:paraId="07F26B60" w14:textId="77777777" w:rsidR="00A908B9" w:rsidRPr="00501CD8" w:rsidRDefault="00A908B9" w:rsidP="00A908B9"/>
    <w:p w14:paraId="7A0DE696" w14:textId="77777777" w:rsidR="00A908B9" w:rsidRPr="00501CD8" w:rsidRDefault="00A908B9" w:rsidP="00A908B9"/>
    <w:p w14:paraId="025408D9" w14:textId="77777777" w:rsidR="00A908B9" w:rsidRPr="00501CD8" w:rsidRDefault="00A908B9" w:rsidP="00A908B9">
      <w:pPr>
        <w:tabs>
          <w:tab w:val="left" w:pos="7200"/>
        </w:tabs>
        <w:rPr>
          <w:u w:val="single"/>
        </w:rPr>
      </w:pPr>
      <w:r w:rsidRPr="00501CD8">
        <w:rPr>
          <w:u w:val="single"/>
        </w:rPr>
        <w:tab/>
      </w:r>
    </w:p>
    <w:p w14:paraId="6CE42626" w14:textId="77777777" w:rsidR="00A908B9" w:rsidRPr="00501CD8" w:rsidRDefault="00A908B9" w:rsidP="00A908B9">
      <w:r w:rsidRPr="00501CD8">
        <w:t>(Assinatura)</w:t>
      </w:r>
    </w:p>
    <w:p w14:paraId="07987E4A" w14:textId="77777777" w:rsidR="00A908B9" w:rsidRPr="00501CD8" w:rsidRDefault="00A908B9" w:rsidP="00A908B9"/>
    <w:p w14:paraId="00319874" w14:textId="77777777" w:rsidR="00A908B9" w:rsidRPr="00501CD8" w:rsidRDefault="00A908B9" w:rsidP="00A908B9"/>
    <w:p w14:paraId="09B25D21" w14:textId="77777777" w:rsidR="00A908B9" w:rsidRPr="00501CD8" w:rsidRDefault="00A908B9" w:rsidP="00A908B9">
      <w:pPr>
        <w:tabs>
          <w:tab w:val="left" w:pos="7200"/>
        </w:tabs>
      </w:pPr>
      <w:r w:rsidRPr="00501CD8">
        <w:rPr>
          <w:u w:val="single"/>
        </w:rPr>
        <w:tab/>
      </w:r>
    </w:p>
    <w:p w14:paraId="1AAB7D4E" w14:textId="77777777" w:rsidR="00A908B9" w:rsidRPr="00501CD8" w:rsidRDefault="00A908B9" w:rsidP="00A908B9">
      <w:r w:rsidRPr="00501CD8">
        <w:t>(Nome do signatário)</w:t>
      </w:r>
    </w:p>
    <w:p w14:paraId="3FF2D1AC" w14:textId="77777777" w:rsidR="00A908B9" w:rsidRPr="00501CD8" w:rsidRDefault="00A908B9" w:rsidP="00A908B9"/>
    <w:p w14:paraId="616294DA" w14:textId="77777777" w:rsidR="00A908B9" w:rsidRPr="00501CD8" w:rsidRDefault="00A908B9" w:rsidP="00A908B9"/>
    <w:p w14:paraId="1DF55DCB" w14:textId="77777777" w:rsidR="00A908B9" w:rsidRPr="00501CD8" w:rsidRDefault="00A908B9" w:rsidP="00A908B9">
      <w:pPr>
        <w:tabs>
          <w:tab w:val="left" w:pos="7200"/>
        </w:tabs>
      </w:pPr>
      <w:r w:rsidRPr="00501CD8">
        <w:rPr>
          <w:u w:val="single"/>
        </w:rPr>
        <w:tab/>
      </w:r>
    </w:p>
    <w:p w14:paraId="691BEC1E" w14:textId="77777777" w:rsidR="00A908B9" w:rsidRPr="00501CD8" w:rsidRDefault="00A908B9" w:rsidP="00A908B9">
      <w:r w:rsidRPr="00501CD8">
        <w:t>(Cargo do signatário)</w:t>
      </w:r>
    </w:p>
    <w:p w14:paraId="6F3E1DA7" w14:textId="77777777" w:rsidR="00A908B9" w:rsidRPr="00501CD8" w:rsidRDefault="00A908B9" w:rsidP="00A908B9"/>
    <w:p w14:paraId="3D0478F1" w14:textId="77777777" w:rsidR="00A908B9" w:rsidRPr="00501CD8" w:rsidRDefault="00A908B9" w:rsidP="00A908B9">
      <w:pPr>
        <w:pStyle w:val="SectionVII-Heading2"/>
      </w:pPr>
      <w:r w:rsidRPr="00501CD8">
        <w:rPr>
          <w:b w:val="0"/>
        </w:rPr>
        <w:br w:type="page"/>
      </w:r>
      <w:bookmarkStart w:id="1086" w:name="_Toc436551318"/>
      <w:bookmarkStart w:id="1087" w:name="_Toc190498362"/>
      <w:bookmarkStart w:id="1088" w:name="_Toc190498791"/>
      <w:bookmarkStart w:id="1089" w:name="_Toc437948218"/>
      <w:bookmarkStart w:id="1090" w:name="_Toc437950099"/>
      <w:bookmarkStart w:id="1091" w:name="_Toc437950875"/>
      <w:bookmarkStart w:id="1092" w:name="_Toc437951078"/>
      <w:bookmarkStart w:id="1093" w:name="_Toc437951935"/>
      <w:bookmarkStart w:id="1094" w:name="_Toc190498616"/>
      <w:bookmarkStart w:id="1095" w:name="_Toc475712356"/>
      <w:r w:rsidRPr="00501CD8">
        <w:rPr>
          <w:bCs/>
        </w:rPr>
        <w:lastRenderedPageBreak/>
        <w:t>Anexo 7.  Requerimento de Proposta de Alteração</w:t>
      </w:r>
      <w:bookmarkEnd w:id="1086"/>
      <w:bookmarkEnd w:id="1087"/>
      <w:bookmarkEnd w:id="1088"/>
      <w:bookmarkEnd w:id="1089"/>
      <w:bookmarkEnd w:id="1090"/>
      <w:bookmarkEnd w:id="1091"/>
      <w:bookmarkEnd w:id="1092"/>
      <w:bookmarkEnd w:id="1093"/>
      <w:bookmarkEnd w:id="1094"/>
      <w:bookmarkEnd w:id="1095"/>
    </w:p>
    <w:p w14:paraId="6FA09754" w14:textId="77777777" w:rsidR="00A908B9" w:rsidRPr="00501CD8" w:rsidRDefault="00A908B9" w:rsidP="00A908B9">
      <w:pPr>
        <w:jc w:val="center"/>
      </w:pPr>
      <w:r w:rsidRPr="00501CD8">
        <w:t>(Papel timbrado da Empreiteira)</w:t>
      </w:r>
    </w:p>
    <w:p w14:paraId="7EDA734A" w14:textId="77777777" w:rsidR="00A908B9" w:rsidRPr="00501CD8" w:rsidRDefault="00A908B9" w:rsidP="00A908B9"/>
    <w:p w14:paraId="1D85CECD" w14:textId="77777777" w:rsidR="00A908B9" w:rsidRPr="00501CD8" w:rsidRDefault="00A908B9" w:rsidP="00A908B9">
      <w:pPr>
        <w:tabs>
          <w:tab w:val="left" w:pos="6480"/>
          <w:tab w:val="left" w:pos="9000"/>
        </w:tabs>
      </w:pPr>
      <w:r w:rsidRPr="00501CD8">
        <w:t xml:space="preserve">Para:  </w:t>
      </w:r>
      <w:r w:rsidRPr="00501CD8">
        <w:rPr>
          <w:i/>
          <w:iCs/>
          <w:sz w:val="20"/>
        </w:rPr>
        <w:t>_______________________________</w:t>
      </w:r>
      <w:r w:rsidRPr="00501CD8">
        <w:tab/>
        <w:t xml:space="preserve">Data: </w:t>
      </w:r>
      <w:r w:rsidRPr="00501CD8">
        <w:rPr>
          <w:u w:val="single"/>
        </w:rPr>
        <w:tab/>
      </w:r>
    </w:p>
    <w:p w14:paraId="315B5E1F" w14:textId="77777777" w:rsidR="00A908B9" w:rsidRPr="00501CD8" w:rsidRDefault="00A908B9" w:rsidP="00A908B9"/>
    <w:p w14:paraId="1936A853" w14:textId="77777777" w:rsidR="00A908B9" w:rsidRPr="00501CD8" w:rsidRDefault="00A908B9" w:rsidP="00A908B9">
      <w:pPr>
        <w:rPr>
          <w:i/>
          <w:sz w:val="20"/>
        </w:rPr>
      </w:pPr>
      <w:r w:rsidRPr="00501CD8">
        <w:t xml:space="preserve">Aos Cuidados de:  </w:t>
      </w:r>
      <w:r w:rsidRPr="00501CD8">
        <w:rPr>
          <w:i/>
          <w:iCs/>
          <w:sz w:val="20"/>
        </w:rPr>
        <w:t>_______________________________</w:t>
      </w:r>
    </w:p>
    <w:p w14:paraId="60E4428E" w14:textId="77777777" w:rsidR="00A908B9" w:rsidRPr="00501CD8" w:rsidRDefault="00A908B9" w:rsidP="00A908B9"/>
    <w:p w14:paraId="2FDA2996" w14:textId="77777777" w:rsidR="00A908B9" w:rsidRPr="00501CD8" w:rsidRDefault="00A908B9" w:rsidP="00A908B9">
      <w:r w:rsidRPr="00501CD8">
        <w:t xml:space="preserve">Nome do Contrato:  </w:t>
      </w:r>
      <w:r w:rsidRPr="00501CD8">
        <w:rPr>
          <w:i/>
          <w:iCs/>
          <w:sz w:val="20"/>
        </w:rPr>
        <w:t>_______________________________</w:t>
      </w:r>
    </w:p>
    <w:p w14:paraId="5F7A3DD3" w14:textId="77777777" w:rsidR="00A908B9" w:rsidRPr="00501CD8" w:rsidRDefault="00A908B9" w:rsidP="00A908B9">
      <w:r w:rsidRPr="00501CD8">
        <w:t xml:space="preserve">Contrato Nº:  </w:t>
      </w:r>
      <w:r w:rsidRPr="00501CD8">
        <w:rPr>
          <w:i/>
          <w:iCs/>
          <w:sz w:val="20"/>
        </w:rPr>
        <w:t>_______________________________</w:t>
      </w:r>
    </w:p>
    <w:p w14:paraId="6FA2BBCA" w14:textId="77777777" w:rsidR="00A908B9" w:rsidRPr="00501CD8" w:rsidRDefault="00A908B9" w:rsidP="00A908B9"/>
    <w:p w14:paraId="510B230D" w14:textId="77777777" w:rsidR="00A908B9" w:rsidRPr="00501CD8" w:rsidRDefault="00A908B9" w:rsidP="00A908B9">
      <w:r w:rsidRPr="00501CD8">
        <w:t>Prezados(as):</w:t>
      </w:r>
    </w:p>
    <w:p w14:paraId="334C8E81" w14:textId="77777777" w:rsidR="00A908B9" w:rsidRPr="00501CD8" w:rsidRDefault="00A908B9" w:rsidP="00A908B9"/>
    <w:p w14:paraId="1B03AA1B" w14:textId="2422060A" w:rsidR="00A908B9" w:rsidRPr="00501CD8" w:rsidRDefault="00A908B9" w:rsidP="006D05A1">
      <w:r w:rsidRPr="00501CD8">
        <w:t xml:space="preserve">Propomos aqui que o trabalho abaixo seja tratado como uma </w:t>
      </w:r>
      <w:r w:rsidR="006D05A1" w:rsidRPr="00501CD8">
        <w:t xml:space="preserve">Alteração </w:t>
      </w:r>
      <w:r w:rsidRPr="00501CD8">
        <w:t>nas Instalações.</w:t>
      </w:r>
    </w:p>
    <w:p w14:paraId="76A18CF8" w14:textId="77777777" w:rsidR="00A908B9" w:rsidRPr="00501CD8" w:rsidRDefault="00A908B9" w:rsidP="00A908B9"/>
    <w:p w14:paraId="2EAA0B05" w14:textId="77777777" w:rsidR="00A908B9" w:rsidRPr="00501CD8" w:rsidRDefault="00A908B9" w:rsidP="00A908B9">
      <w:pPr>
        <w:ind w:left="540" w:hanging="540"/>
      </w:pPr>
      <w:r w:rsidRPr="00501CD8">
        <w:t>1.</w:t>
      </w:r>
      <w:r w:rsidRPr="00501CD8">
        <w:tab/>
        <w:t xml:space="preserve">Título da Alteração:  </w:t>
      </w:r>
      <w:r w:rsidRPr="00501CD8">
        <w:rPr>
          <w:i/>
          <w:iCs/>
          <w:sz w:val="20"/>
        </w:rPr>
        <w:t>_______________________________</w:t>
      </w:r>
    </w:p>
    <w:p w14:paraId="4C757B48" w14:textId="77777777" w:rsidR="00A908B9" w:rsidRPr="00501CD8" w:rsidRDefault="00A908B9" w:rsidP="00A908B9">
      <w:pPr>
        <w:ind w:left="540" w:hanging="540"/>
      </w:pPr>
    </w:p>
    <w:p w14:paraId="52076966" w14:textId="77777777" w:rsidR="00A908B9" w:rsidRPr="00501CD8" w:rsidRDefault="00A908B9" w:rsidP="00A908B9">
      <w:pPr>
        <w:tabs>
          <w:tab w:val="left" w:pos="7560"/>
        </w:tabs>
        <w:ind w:left="540" w:hanging="540"/>
      </w:pPr>
      <w:r w:rsidRPr="00501CD8">
        <w:t>2.</w:t>
      </w:r>
      <w:r w:rsidRPr="00501CD8">
        <w:tab/>
        <w:t xml:space="preserve">Requerimento de Proposta de Alteração Nº/Rev.: </w:t>
      </w:r>
      <w:r w:rsidRPr="00501CD8">
        <w:rPr>
          <w:i/>
          <w:iCs/>
          <w:sz w:val="20"/>
        </w:rPr>
        <w:t>_______________________________</w:t>
      </w:r>
      <w:r w:rsidRPr="00501CD8">
        <w:tab/>
        <w:t xml:space="preserve">data:  </w:t>
      </w:r>
      <w:r w:rsidRPr="00501CD8">
        <w:rPr>
          <w:i/>
          <w:iCs/>
          <w:sz w:val="20"/>
        </w:rPr>
        <w:t>_______________________________</w:t>
      </w:r>
    </w:p>
    <w:p w14:paraId="01634BA5" w14:textId="77777777" w:rsidR="00A908B9" w:rsidRPr="00501CD8" w:rsidRDefault="00A908B9" w:rsidP="00A908B9">
      <w:pPr>
        <w:ind w:left="540" w:hanging="540"/>
      </w:pPr>
    </w:p>
    <w:p w14:paraId="5959A765" w14:textId="77777777" w:rsidR="00A908B9" w:rsidRPr="00501CD8" w:rsidRDefault="00A908B9" w:rsidP="00A908B9">
      <w:pPr>
        <w:ind w:left="540" w:hanging="540"/>
      </w:pPr>
      <w:r w:rsidRPr="00501CD8">
        <w:t>3.</w:t>
      </w:r>
      <w:r w:rsidRPr="00501CD8">
        <w:tab/>
        <w:t xml:space="preserve">Breve descrição da Alteração:  </w:t>
      </w:r>
      <w:r w:rsidRPr="00501CD8">
        <w:rPr>
          <w:i/>
          <w:iCs/>
          <w:sz w:val="20"/>
        </w:rPr>
        <w:t>_______________________________</w:t>
      </w:r>
    </w:p>
    <w:p w14:paraId="5F77BF35" w14:textId="77777777" w:rsidR="00A908B9" w:rsidRPr="00501CD8" w:rsidRDefault="00A908B9" w:rsidP="00A908B9">
      <w:pPr>
        <w:ind w:left="540" w:hanging="540"/>
      </w:pPr>
    </w:p>
    <w:p w14:paraId="0FEF40AE" w14:textId="77777777" w:rsidR="00A908B9" w:rsidRPr="00501CD8" w:rsidRDefault="00A908B9" w:rsidP="00A908B9">
      <w:pPr>
        <w:ind w:left="540" w:hanging="540"/>
      </w:pPr>
      <w:r w:rsidRPr="00501CD8">
        <w:t>4.</w:t>
      </w:r>
      <w:r w:rsidRPr="00501CD8">
        <w:tab/>
        <w:t>Motivos da Alteração:</w:t>
      </w:r>
    </w:p>
    <w:p w14:paraId="68910051" w14:textId="77777777" w:rsidR="00A908B9" w:rsidRPr="00501CD8" w:rsidRDefault="00A908B9" w:rsidP="00A908B9">
      <w:pPr>
        <w:ind w:left="540" w:hanging="540"/>
      </w:pPr>
    </w:p>
    <w:p w14:paraId="1DC60A9B" w14:textId="77777777" w:rsidR="00A908B9" w:rsidRPr="00501CD8" w:rsidRDefault="00A908B9" w:rsidP="00A908B9">
      <w:pPr>
        <w:ind w:left="540" w:hanging="540"/>
      </w:pPr>
      <w:r w:rsidRPr="00501CD8">
        <w:t>5.</w:t>
      </w:r>
      <w:r w:rsidRPr="00501CD8">
        <w:tab/>
        <w:t>Pedido de Estimativa de Magnitude (nas moedas do Contrato):</w:t>
      </w:r>
    </w:p>
    <w:p w14:paraId="5191945B" w14:textId="77777777" w:rsidR="00A908B9" w:rsidRPr="00501CD8" w:rsidRDefault="00A908B9" w:rsidP="00A908B9">
      <w:pPr>
        <w:ind w:left="540" w:hanging="540"/>
      </w:pPr>
    </w:p>
    <w:p w14:paraId="58F53BCD" w14:textId="77777777" w:rsidR="00A908B9" w:rsidRPr="00501CD8" w:rsidRDefault="00A908B9" w:rsidP="00A908B9">
      <w:pPr>
        <w:ind w:left="540" w:hanging="540"/>
      </w:pPr>
      <w:r w:rsidRPr="00501CD8">
        <w:t>6.</w:t>
      </w:r>
      <w:r w:rsidRPr="00501CD8">
        <w:tab/>
        <w:t>Impacto previsto da Alteração:</w:t>
      </w:r>
    </w:p>
    <w:p w14:paraId="53041205" w14:textId="77777777" w:rsidR="00A908B9" w:rsidRPr="00501CD8" w:rsidRDefault="00A908B9" w:rsidP="00A908B9">
      <w:pPr>
        <w:ind w:left="540" w:hanging="540"/>
      </w:pPr>
    </w:p>
    <w:p w14:paraId="5E342EE5" w14:textId="77777777" w:rsidR="00A908B9" w:rsidRPr="00501CD8" w:rsidRDefault="00A908B9" w:rsidP="00A908B9">
      <w:pPr>
        <w:ind w:left="540" w:hanging="540"/>
      </w:pPr>
      <w:r w:rsidRPr="00501CD8">
        <w:t>7.</w:t>
      </w:r>
      <w:r w:rsidRPr="00501CD8">
        <w:tab/>
        <w:t>Efeito nas Garantias de Funcionamento, se houver:</w:t>
      </w:r>
    </w:p>
    <w:p w14:paraId="12F7E24F" w14:textId="77777777" w:rsidR="00A908B9" w:rsidRPr="00501CD8" w:rsidRDefault="00A908B9" w:rsidP="00A908B9">
      <w:pPr>
        <w:ind w:left="540" w:hanging="540"/>
      </w:pPr>
    </w:p>
    <w:p w14:paraId="4AB19F61" w14:textId="77777777" w:rsidR="00A908B9" w:rsidRPr="00501CD8" w:rsidRDefault="00A908B9" w:rsidP="00A908B9">
      <w:pPr>
        <w:ind w:left="540" w:hanging="540"/>
      </w:pPr>
      <w:r w:rsidRPr="00501CD8">
        <w:t>8.</w:t>
      </w:r>
      <w:r w:rsidRPr="00501CD8">
        <w:tab/>
        <w:t>Apêndice:</w:t>
      </w:r>
    </w:p>
    <w:p w14:paraId="1B3C2C4D" w14:textId="77777777" w:rsidR="00A908B9" w:rsidRPr="00501CD8" w:rsidRDefault="00A908B9" w:rsidP="00A908B9"/>
    <w:p w14:paraId="6E7C3433" w14:textId="77777777" w:rsidR="00A908B9" w:rsidRPr="00501CD8" w:rsidRDefault="00A908B9" w:rsidP="00A908B9">
      <w:pPr>
        <w:tabs>
          <w:tab w:val="left" w:pos="7200"/>
        </w:tabs>
      </w:pPr>
      <w:r w:rsidRPr="00501CD8">
        <w:rPr>
          <w:u w:val="single"/>
        </w:rPr>
        <w:lastRenderedPageBreak/>
        <w:tab/>
      </w:r>
    </w:p>
    <w:p w14:paraId="2DEB8B81" w14:textId="77777777" w:rsidR="00A908B9" w:rsidRPr="00501CD8" w:rsidRDefault="00A908B9" w:rsidP="00A908B9">
      <w:r w:rsidRPr="00501CD8">
        <w:t>(Nome da Empreiteira)</w:t>
      </w:r>
    </w:p>
    <w:p w14:paraId="40539AD2" w14:textId="77777777" w:rsidR="00A908B9" w:rsidRPr="00501CD8" w:rsidRDefault="00A908B9" w:rsidP="00A908B9"/>
    <w:p w14:paraId="626744A7" w14:textId="77777777" w:rsidR="00A908B9" w:rsidRPr="00501CD8" w:rsidRDefault="00A908B9" w:rsidP="00A908B9"/>
    <w:p w14:paraId="2EC196C2" w14:textId="77777777" w:rsidR="00A908B9" w:rsidRPr="00501CD8" w:rsidRDefault="00A908B9" w:rsidP="00A908B9">
      <w:pPr>
        <w:tabs>
          <w:tab w:val="left" w:pos="7200"/>
        </w:tabs>
        <w:rPr>
          <w:u w:val="single"/>
        </w:rPr>
      </w:pPr>
      <w:r w:rsidRPr="00501CD8">
        <w:rPr>
          <w:u w:val="single"/>
        </w:rPr>
        <w:tab/>
      </w:r>
    </w:p>
    <w:p w14:paraId="53C14D05" w14:textId="77777777" w:rsidR="00A908B9" w:rsidRPr="00501CD8" w:rsidRDefault="00A908B9" w:rsidP="00A908B9">
      <w:r w:rsidRPr="00501CD8">
        <w:t>(Assinatura)</w:t>
      </w:r>
    </w:p>
    <w:p w14:paraId="39B489AA" w14:textId="77777777" w:rsidR="00A908B9" w:rsidRPr="00501CD8" w:rsidRDefault="00A908B9" w:rsidP="00A908B9"/>
    <w:p w14:paraId="5E121838" w14:textId="77777777" w:rsidR="00A908B9" w:rsidRPr="00501CD8" w:rsidRDefault="00A908B9" w:rsidP="00A908B9"/>
    <w:p w14:paraId="773817E6" w14:textId="77777777" w:rsidR="00A908B9" w:rsidRPr="00501CD8" w:rsidRDefault="00A908B9" w:rsidP="00A908B9">
      <w:pPr>
        <w:tabs>
          <w:tab w:val="left" w:pos="7200"/>
        </w:tabs>
      </w:pPr>
      <w:r w:rsidRPr="00501CD8">
        <w:rPr>
          <w:u w:val="single"/>
        </w:rPr>
        <w:tab/>
      </w:r>
    </w:p>
    <w:p w14:paraId="3DF9C08D" w14:textId="77777777" w:rsidR="00A908B9" w:rsidRPr="00501CD8" w:rsidRDefault="00A908B9" w:rsidP="00A908B9">
      <w:r w:rsidRPr="00501CD8">
        <w:t>(Nome do signatário)</w:t>
      </w:r>
    </w:p>
    <w:p w14:paraId="315CAD93" w14:textId="77777777" w:rsidR="00A908B9" w:rsidRPr="00501CD8" w:rsidRDefault="00A908B9" w:rsidP="00A908B9"/>
    <w:p w14:paraId="4B7BBDC3" w14:textId="77777777" w:rsidR="00A908B9" w:rsidRPr="00501CD8" w:rsidRDefault="00A908B9" w:rsidP="00A908B9"/>
    <w:p w14:paraId="652BC81D" w14:textId="77777777" w:rsidR="00A908B9" w:rsidRPr="00501CD8" w:rsidRDefault="00A908B9" w:rsidP="00A908B9">
      <w:pPr>
        <w:tabs>
          <w:tab w:val="left" w:pos="7200"/>
        </w:tabs>
      </w:pPr>
      <w:r w:rsidRPr="00501CD8">
        <w:rPr>
          <w:u w:val="single"/>
        </w:rPr>
        <w:tab/>
      </w:r>
    </w:p>
    <w:p w14:paraId="5BA8FE6A" w14:textId="77777777" w:rsidR="00A908B9" w:rsidRPr="00501CD8" w:rsidRDefault="00A908B9" w:rsidP="00A908B9">
      <w:pPr>
        <w:jc w:val="left"/>
      </w:pPr>
      <w:r w:rsidRPr="00501CD8">
        <w:t>(Cargo do signatário)</w:t>
      </w:r>
      <w:r w:rsidRPr="00501CD8">
        <w:br w:type="page"/>
      </w:r>
    </w:p>
    <w:tbl>
      <w:tblPr>
        <w:tblW w:w="0" w:type="auto"/>
        <w:tblLayout w:type="fixed"/>
        <w:tblLook w:val="0000" w:firstRow="0" w:lastRow="0" w:firstColumn="0" w:lastColumn="0" w:noHBand="0" w:noVBand="0"/>
      </w:tblPr>
      <w:tblGrid>
        <w:gridCol w:w="9198"/>
      </w:tblGrid>
      <w:tr w:rsidR="005D70B5" w:rsidRPr="00501CD8" w14:paraId="768DD7A8" w14:textId="77777777" w:rsidTr="00A908B9">
        <w:trPr>
          <w:trHeight w:val="900"/>
        </w:trPr>
        <w:tc>
          <w:tcPr>
            <w:tcW w:w="9198" w:type="dxa"/>
            <w:vAlign w:val="center"/>
          </w:tcPr>
          <w:p w14:paraId="7D350856" w14:textId="77777777" w:rsidR="00A908B9" w:rsidRPr="00501CD8" w:rsidRDefault="00A908B9" w:rsidP="00A908B9">
            <w:pPr>
              <w:pStyle w:val="SectionVIIHeader1"/>
            </w:pPr>
            <w:bookmarkStart w:id="1096" w:name="_Toc436551319"/>
            <w:bookmarkStart w:id="1097" w:name="_Toc190498792"/>
            <w:bookmarkStart w:id="1098" w:name="_Toc437951502"/>
            <w:bookmarkStart w:id="1099" w:name="_Toc437951936"/>
            <w:bookmarkStart w:id="1100" w:name="_Toc23233013"/>
            <w:bookmarkStart w:id="1101" w:name="_Toc23238062"/>
            <w:bookmarkStart w:id="1102" w:name="_Toc41971553"/>
            <w:bookmarkStart w:id="1103" w:name="_Toc125874277"/>
            <w:bookmarkStart w:id="1104" w:name="_Toc190498617"/>
            <w:bookmarkStart w:id="1105" w:name="_Toc475712357"/>
            <w:r w:rsidRPr="00501CD8">
              <w:lastRenderedPageBreak/>
              <w:t>Desenhos</w:t>
            </w:r>
            <w:bookmarkEnd w:id="1096"/>
            <w:bookmarkEnd w:id="1097"/>
            <w:bookmarkEnd w:id="1098"/>
            <w:bookmarkEnd w:id="1099"/>
            <w:bookmarkEnd w:id="1100"/>
            <w:bookmarkEnd w:id="1101"/>
            <w:bookmarkEnd w:id="1102"/>
            <w:bookmarkEnd w:id="1103"/>
            <w:bookmarkEnd w:id="1104"/>
            <w:bookmarkEnd w:id="1105"/>
          </w:p>
        </w:tc>
      </w:tr>
    </w:tbl>
    <w:p w14:paraId="3A973128" w14:textId="77777777" w:rsidR="00A908B9" w:rsidRPr="00501CD8" w:rsidRDefault="00A908B9" w:rsidP="00A908B9">
      <w:pPr>
        <w:jc w:val="center"/>
      </w:pPr>
    </w:p>
    <w:p w14:paraId="55459F60" w14:textId="77777777" w:rsidR="00A908B9" w:rsidRPr="00501CD8" w:rsidRDefault="00A908B9" w:rsidP="00A908B9">
      <w:pPr>
        <w:jc w:val="left"/>
      </w:pPr>
      <w:r w:rsidRPr="00501CD8">
        <w:br w:type="page"/>
      </w:r>
    </w:p>
    <w:tbl>
      <w:tblPr>
        <w:tblW w:w="0" w:type="auto"/>
        <w:tblLayout w:type="fixed"/>
        <w:tblLook w:val="0000" w:firstRow="0" w:lastRow="0" w:firstColumn="0" w:lastColumn="0" w:noHBand="0" w:noVBand="0"/>
      </w:tblPr>
      <w:tblGrid>
        <w:gridCol w:w="9198"/>
      </w:tblGrid>
      <w:tr w:rsidR="005D70B5" w:rsidRPr="00501CD8" w14:paraId="7B7A7035" w14:textId="77777777" w:rsidTr="00A908B9">
        <w:trPr>
          <w:trHeight w:val="900"/>
        </w:trPr>
        <w:tc>
          <w:tcPr>
            <w:tcW w:w="9198" w:type="dxa"/>
            <w:vAlign w:val="center"/>
          </w:tcPr>
          <w:p w14:paraId="6B000987" w14:textId="77777777" w:rsidR="00A908B9" w:rsidRPr="00501CD8" w:rsidRDefault="00A908B9" w:rsidP="00A908B9">
            <w:pPr>
              <w:pStyle w:val="SectionVIIHeader1"/>
            </w:pPr>
            <w:bookmarkStart w:id="1106" w:name="_Hlt139095542"/>
            <w:bookmarkStart w:id="1107" w:name="_Toc436551321"/>
            <w:bookmarkStart w:id="1108" w:name="_Toc190498793"/>
            <w:bookmarkStart w:id="1109" w:name="_Toc437951504"/>
            <w:bookmarkStart w:id="1110" w:name="_Toc437951938"/>
            <w:bookmarkStart w:id="1111" w:name="_Toc23233014"/>
            <w:bookmarkStart w:id="1112" w:name="_Toc23238063"/>
            <w:bookmarkStart w:id="1113" w:name="_Toc41971554"/>
            <w:bookmarkStart w:id="1114" w:name="_Toc125874278"/>
            <w:bookmarkStart w:id="1115" w:name="_Toc190498618"/>
            <w:bookmarkStart w:id="1116" w:name="_Toc475712358"/>
            <w:bookmarkEnd w:id="1106"/>
            <w:r w:rsidRPr="00501CD8">
              <w:lastRenderedPageBreak/>
              <w:t>Informações adicionais</w:t>
            </w:r>
            <w:bookmarkEnd w:id="1107"/>
            <w:bookmarkEnd w:id="1108"/>
            <w:bookmarkEnd w:id="1109"/>
            <w:bookmarkEnd w:id="1110"/>
            <w:bookmarkEnd w:id="1111"/>
            <w:bookmarkEnd w:id="1112"/>
            <w:bookmarkEnd w:id="1113"/>
            <w:bookmarkEnd w:id="1114"/>
            <w:bookmarkEnd w:id="1115"/>
            <w:bookmarkEnd w:id="1116"/>
          </w:p>
        </w:tc>
      </w:tr>
    </w:tbl>
    <w:p w14:paraId="232F9E50" w14:textId="77777777" w:rsidR="00A908B9" w:rsidRPr="00501CD8" w:rsidRDefault="00A908B9" w:rsidP="00A908B9">
      <w:pPr>
        <w:jc w:val="center"/>
        <w:sectPr w:rsidR="00A908B9" w:rsidRPr="00501CD8" w:rsidSect="00A908B9">
          <w:headerReference w:type="even" r:id="rId62"/>
          <w:headerReference w:type="default" r:id="rId63"/>
          <w:headerReference w:type="first" r:id="rId64"/>
          <w:type w:val="oddPage"/>
          <w:pgSz w:w="12240" w:h="15840" w:code="1"/>
          <w:pgMar w:top="1440" w:right="1440" w:bottom="1440" w:left="1800" w:header="720" w:footer="720" w:gutter="0"/>
          <w:cols w:space="720"/>
          <w:titlePg/>
          <w:docGrid w:linePitch="326"/>
        </w:sectPr>
      </w:pPr>
      <w:bookmarkStart w:id="1117" w:name="_Toc438266930"/>
      <w:bookmarkStart w:id="1118" w:name="_Toc438267904"/>
      <w:bookmarkStart w:id="1119" w:name="_Toc438366671"/>
    </w:p>
    <w:p w14:paraId="74D91CAE" w14:textId="77777777" w:rsidR="00A908B9" w:rsidRPr="00501CD8" w:rsidRDefault="00A908B9" w:rsidP="00A908B9">
      <w:pPr>
        <w:jc w:val="center"/>
      </w:pPr>
    </w:p>
    <w:p w14:paraId="482E3333" w14:textId="77777777" w:rsidR="00A908B9" w:rsidRPr="00501CD8" w:rsidRDefault="00A908B9" w:rsidP="00A908B9">
      <w:pPr>
        <w:pStyle w:val="HeadingP1"/>
      </w:pPr>
      <w:bookmarkStart w:id="1120" w:name="_Hlt197841293"/>
      <w:bookmarkStart w:id="1121" w:name="_Toc438529605"/>
      <w:bookmarkStart w:id="1122" w:name="_Toc438725761"/>
      <w:bookmarkStart w:id="1123" w:name="_Toc438817756"/>
      <w:bookmarkStart w:id="1124" w:name="_Toc438954450"/>
      <w:bookmarkStart w:id="1125" w:name="_Toc461939623"/>
      <w:bookmarkStart w:id="1126" w:name="_Toc433184870"/>
      <w:bookmarkStart w:id="1127" w:name="_Toc125954072"/>
      <w:bookmarkStart w:id="1128" w:name="_Toc197840927"/>
      <w:bookmarkEnd w:id="962"/>
      <w:bookmarkEnd w:id="1120"/>
    </w:p>
    <w:p w14:paraId="2F6F0C43" w14:textId="77777777" w:rsidR="00A908B9" w:rsidRPr="00501CD8" w:rsidRDefault="00A908B9" w:rsidP="00A908B9">
      <w:pPr>
        <w:pStyle w:val="HeadingP1"/>
      </w:pPr>
    </w:p>
    <w:p w14:paraId="52362CEC" w14:textId="77777777" w:rsidR="00A908B9" w:rsidRPr="00501CD8" w:rsidRDefault="00A908B9" w:rsidP="00A908B9">
      <w:pPr>
        <w:pStyle w:val="Part1"/>
      </w:pPr>
      <w:bookmarkStart w:id="1129" w:name="_Toc475712772"/>
      <w:r w:rsidRPr="00501CD8">
        <w:rPr>
          <w:bCs/>
        </w:rPr>
        <w:t>PARTE 3 – Condições do Contrato</w:t>
      </w:r>
      <w:bookmarkEnd w:id="1121"/>
      <w:bookmarkEnd w:id="1122"/>
      <w:bookmarkEnd w:id="1123"/>
      <w:bookmarkEnd w:id="1124"/>
      <w:bookmarkEnd w:id="1125"/>
      <w:r w:rsidRPr="00501CD8">
        <w:rPr>
          <w:bCs/>
        </w:rPr>
        <w:t xml:space="preserve"> e Formulários do Contrato</w:t>
      </w:r>
      <w:bookmarkEnd w:id="1126"/>
      <w:bookmarkEnd w:id="1127"/>
      <w:bookmarkEnd w:id="1128"/>
      <w:bookmarkEnd w:id="1129"/>
    </w:p>
    <w:p w14:paraId="036637A0" w14:textId="77777777" w:rsidR="00A908B9" w:rsidRPr="00501CD8" w:rsidRDefault="00A908B9" w:rsidP="00A908B9"/>
    <w:p w14:paraId="03709918" w14:textId="77777777" w:rsidR="00A908B9" w:rsidRPr="00501CD8" w:rsidRDefault="00A908B9" w:rsidP="00A908B9">
      <w:pPr>
        <w:pStyle w:val="Subttulo"/>
        <w:jc w:val="both"/>
        <w:rPr>
          <w:b w:val="0"/>
          <w:sz w:val="24"/>
        </w:rPr>
      </w:pPr>
    </w:p>
    <w:p w14:paraId="11ADE864" w14:textId="77777777" w:rsidR="00A908B9" w:rsidRPr="00501CD8" w:rsidRDefault="00A908B9" w:rsidP="00A908B9">
      <w:pPr>
        <w:pStyle w:val="Subttulo"/>
        <w:rPr>
          <w:b w:val="0"/>
          <w:sz w:val="24"/>
        </w:rPr>
        <w:sectPr w:rsidR="00A908B9" w:rsidRPr="00501CD8" w:rsidSect="00A908B9">
          <w:headerReference w:type="even" r:id="rId65"/>
          <w:headerReference w:type="default" r:id="rId66"/>
          <w:headerReference w:type="first" r:id="rId67"/>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D70B5" w:rsidRPr="00501CD8" w14:paraId="6F51FCA2" w14:textId="77777777" w:rsidTr="00A908B9">
        <w:trPr>
          <w:trHeight w:val="600"/>
        </w:trPr>
        <w:tc>
          <w:tcPr>
            <w:tcW w:w="9198" w:type="dxa"/>
            <w:tcBorders>
              <w:top w:val="nil"/>
              <w:left w:val="nil"/>
              <w:bottom w:val="nil"/>
              <w:right w:val="nil"/>
            </w:tcBorders>
            <w:vAlign w:val="center"/>
          </w:tcPr>
          <w:p w14:paraId="57B9006B" w14:textId="6FCA4D6F" w:rsidR="00A908B9" w:rsidRPr="00501CD8" w:rsidRDefault="00A908B9" w:rsidP="00A908B9">
            <w:pPr>
              <w:pStyle w:val="SectionHeadings"/>
            </w:pPr>
            <w:bookmarkStart w:id="1130" w:name="_Hlt41971333"/>
            <w:bookmarkStart w:id="1131" w:name="_Hlt126646367"/>
            <w:bookmarkStart w:id="1132" w:name="_Toc433184871"/>
            <w:bookmarkStart w:id="1133" w:name="_Toc41971247"/>
            <w:bookmarkStart w:id="1134" w:name="_Toc125954073"/>
            <w:bookmarkStart w:id="1135" w:name="_Toc197840928"/>
            <w:bookmarkStart w:id="1136" w:name="_Toc475712773"/>
            <w:bookmarkEnd w:id="1130"/>
            <w:bookmarkEnd w:id="1131"/>
            <w:r w:rsidRPr="00501CD8">
              <w:rPr>
                <w:bCs/>
              </w:rPr>
              <w:lastRenderedPageBreak/>
              <w:t>Seção VIII – Condições Gerais</w:t>
            </w:r>
            <w:r w:rsidR="005527FD" w:rsidRPr="00501CD8">
              <w:rPr>
                <w:bCs/>
              </w:rPr>
              <w:t xml:space="preserve"> </w:t>
            </w:r>
            <w:bookmarkEnd w:id="1132"/>
            <w:bookmarkEnd w:id="1133"/>
            <w:bookmarkEnd w:id="1134"/>
            <w:bookmarkEnd w:id="1135"/>
            <w:r w:rsidRPr="00501CD8">
              <w:rPr>
                <w:bCs/>
              </w:rPr>
              <w:t>do Contrato</w:t>
            </w:r>
            <w:bookmarkEnd w:id="1136"/>
          </w:p>
        </w:tc>
      </w:tr>
    </w:tbl>
    <w:p w14:paraId="3755C50B" w14:textId="77777777" w:rsidR="00A908B9" w:rsidRPr="00501CD8" w:rsidRDefault="00A908B9" w:rsidP="00A908B9">
      <w:pPr>
        <w:pStyle w:val="explanatorynotes"/>
        <w:suppressAutoHyphens w:val="0"/>
        <w:spacing w:after="0" w:line="240" w:lineRule="auto"/>
        <w:rPr>
          <w:rFonts w:ascii="Times New Roman" w:hAnsi="Times New Roman"/>
        </w:rPr>
      </w:pPr>
    </w:p>
    <w:p w14:paraId="707509F0" w14:textId="77777777" w:rsidR="00A908B9" w:rsidRPr="00501CD8" w:rsidRDefault="00A908B9" w:rsidP="00A908B9">
      <w:pPr>
        <w:jc w:val="center"/>
        <w:rPr>
          <w:b/>
          <w:sz w:val="28"/>
          <w:szCs w:val="28"/>
        </w:rPr>
      </w:pPr>
      <w:bookmarkStart w:id="1137" w:name="_Toc37643992"/>
      <w:r w:rsidRPr="00501CD8">
        <w:rPr>
          <w:b/>
          <w:bCs/>
          <w:sz w:val="28"/>
          <w:szCs w:val="28"/>
        </w:rPr>
        <w:t>Tabela de Cláusulas</w:t>
      </w:r>
      <w:bookmarkEnd w:id="1137"/>
    </w:p>
    <w:p w14:paraId="550B3F50" w14:textId="77777777" w:rsidR="00A908B9" w:rsidRPr="00501CD8" w:rsidRDefault="00A908B9" w:rsidP="00A908B9">
      <w:pPr>
        <w:jc w:val="center"/>
      </w:pPr>
    </w:p>
    <w:p w14:paraId="2B88B51C" w14:textId="77777777" w:rsidR="00A908B9" w:rsidRPr="00501CD8" w:rsidRDefault="003B6176">
      <w:pPr>
        <w:pStyle w:val="Sumrio1"/>
        <w:rPr>
          <w:rFonts w:asciiTheme="minorHAnsi" w:eastAsiaTheme="minorEastAsia" w:hAnsiTheme="minorHAnsi" w:cstheme="minorBidi"/>
          <w:b w:val="0"/>
          <w:iCs w:val="0"/>
          <w:sz w:val="22"/>
          <w:szCs w:val="22"/>
        </w:rPr>
      </w:pPr>
      <w:r w:rsidRPr="00501CD8">
        <w:fldChar w:fldCharType="begin"/>
      </w:r>
      <w:r w:rsidR="00A908B9" w:rsidRPr="00501CD8">
        <w:instrText xml:space="preserve"> TOC \h \z \t "S7 Header 1,1,S7 Header 2,2" </w:instrText>
      </w:r>
      <w:r w:rsidRPr="00501CD8">
        <w:fldChar w:fldCharType="separate"/>
      </w:r>
      <w:bookmarkStart w:id="1138" w:name="_Hlt139095135"/>
      <w:bookmarkEnd w:id="1138"/>
      <w:r w:rsidRPr="00501CD8">
        <w:rPr>
          <w:rStyle w:val="Hyperlink"/>
        </w:rPr>
        <w:fldChar w:fldCharType="begin"/>
      </w:r>
      <w:r w:rsidR="00A908B9" w:rsidRPr="00501CD8">
        <w:rPr>
          <w:rStyle w:val="Hyperlink"/>
        </w:rPr>
        <w:instrText xml:space="preserve"> </w:instrText>
      </w:r>
      <w:r w:rsidR="00A908B9" w:rsidRPr="00501CD8">
        <w:instrText>HYPERLINK \l "_Toc475712641"</w:instrText>
      </w:r>
      <w:r w:rsidR="00A908B9" w:rsidRPr="00501CD8">
        <w:rPr>
          <w:rStyle w:val="Hyperlink"/>
        </w:rPr>
        <w:instrText xml:space="preserve"> </w:instrText>
      </w:r>
      <w:r w:rsidRPr="00501CD8">
        <w:rPr>
          <w:rStyle w:val="Hyperlink"/>
        </w:rPr>
        <w:fldChar w:fldCharType="separate"/>
      </w:r>
      <w:r w:rsidR="00A908B9" w:rsidRPr="00501CD8">
        <w:rPr>
          <w:rStyle w:val="Hyperlink"/>
          <w:bCs/>
        </w:rPr>
        <w:t>A.</w:t>
      </w:r>
      <w:r w:rsidR="00A908B9" w:rsidRPr="00501CD8">
        <w:rPr>
          <w:rFonts w:asciiTheme="minorHAnsi" w:eastAsiaTheme="minorEastAsia" w:hAnsiTheme="minorHAnsi" w:cstheme="minorBidi"/>
          <w:b w:val="0"/>
          <w:iCs w:val="0"/>
          <w:sz w:val="22"/>
          <w:szCs w:val="22"/>
        </w:rPr>
        <w:tab/>
      </w:r>
      <w:r w:rsidR="00A908B9" w:rsidRPr="00501CD8">
        <w:rPr>
          <w:rStyle w:val="Hyperlink"/>
          <w:bCs/>
        </w:rPr>
        <w:t>Contract and Interpretation</w:t>
      </w:r>
      <w:r w:rsidR="00A908B9" w:rsidRPr="00501CD8">
        <w:rPr>
          <w:bCs/>
          <w:webHidden/>
        </w:rPr>
        <w:tab/>
      </w:r>
      <w:r w:rsidRPr="00501CD8">
        <w:rPr>
          <w:webHidden/>
        </w:rPr>
        <w:fldChar w:fldCharType="begin"/>
      </w:r>
      <w:r w:rsidR="00A908B9" w:rsidRPr="00501CD8">
        <w:rPr>
          <w:webHidden/>
        </w:rPr>
        <w:instrText xml:space="preserve"> PAGEREF _Toc475712641 \h </w:instrText>
      </w:r>
      <w:r w:rsidRPr="00501CD8">
        <w:rPr>
          <w:webHidden/>
        </w:rPr>
      </w:r>
      <w:r w:rsidRPr="00501CD8">
        <w:rPr>
          <w:webHidden/>
        </w:rPr>
        <w:fldChar w:fldCharType="separate"/>
      </w:r>
      <w:r w:rsidR="00A908B9" w:rsidRPr="00501CD8">
        <w:rPr>
          <w:bCs/>
          <w:webHidden/>
        </w:rPr>
        <w:t>145</w:t>
      </w:r>
      <w:r w:rsidRPr="00501CD8">
        <w:rPr>
          <w:webHidden/>
        </w:rPr>
        <w:fldChar w:fldCharType="end"/>
      </w:r>
      <w:r w:rsidRPr="00501CD8">
        <w:rPr>
          <w:rStyle w:val="Hyperlink"/>
        </w:rPr>
        <w:fldChar w:fldCharType="end"/>
      </w:r>
    </w:p>
    <w:p w14:paraId="3698ACDE" w14:textId="77777777" w:rsidR="00A908B9" w:rsidRPr="00501CD8" w:rsidRDefault="00FF44E5">
      <w:pPr>
        <w:pStyle w:val="Sumrio2"/>
        <w:rPr>
          <w:rFonts w:asciiTheme="minorHAnsi" w:eastAsiaTheme="minorEastAsia" w:hAnsiTheme="minorHAnsi" w:cstheme="minorBidi"/>
          <w:noProof/>
          <w:sz w:val="22"/>
        </w:rPr>
      </w:pPr>
      <w:hyperlink w:anchor="_Toc475712642" w:history="1">
        <w:r w:rsidR="00A908B9" w:rsidRPr="00501CD8">
          <w:rPr>
            <w:rStyle w:val="Hyperlink"/>
            <w:noProof/>
          </w:rPr>
          <w:t>1.</w:t>
        </w:r>
        <w:r w:rsidR="00A908B9" w:rsidRPr="00501CD8">
          <w:rPr>
            <w:rFonts w:asciiTheme="minorHAnsi" w:eastAsiaTheme="minorEastAsia" w:hAnsiTheme="minorHAnsi" w:cstheme="minorBidi"/>
            <w:noProof/>
            <w:sz w:val="22"/>
          </w:rPr>
          <w:tab/>
        </w:r>
        <w:r w:rsidR="00A908B9" w:rsidRPr="00501CD8">
          <w:rPr>
            <w:rStyle w:val="Hyperlink"/>
            <w:noProof/>
          </w:rPr>
          <w:t>Definitions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_Toc475712642 \h </w:instrText>
        </w:r>
        <w:r w:rsidR="003B6176" w:rsidRPr="00501CD8">
          <w:rPr>
            <w:noProof/>
            <w:webHidden/>
          </w:rPr>
        </w:r>
        <w:r w:rsidR="003B6176" w:rsidRPr="00501CD8">
          <w:rPr>
            <w:noProof/>
            <w:webHidden/>
          </w:rPr>
          <w:fldChar w:fldCharType="separate"/>
        </w:r>
        <w:r w:rsidR="00A908B9" w:rsidRPr="00501CD8">
          <w:rPr>
            <w:noProof/>
            <w:webHidden/>
          </w:rPr>
          <w:t>145</w:t>
        </w:r>
        <w:r w:rsidR="003B6176" w:rsidRPr="00501CD8">
          <w:rPr>
            <w:noProof/>
            <w:webHidden/>
          </w:rPr>
          <w:fldChar w:fldCharType="end"/>
        </w:r>
      </w:hyperlink>
    </w:p>
    <w:p w14:paraId="1A2C953F" w14:textId="77777777" w:rsidR="00A908B9" w:rsidRPr="00501CD8" w:rsidRDefault="00FF44E5">
      <w:pPr>
        <w:pStyle w:val="Sumrio2"/>
        <w:rPr>
          <w:rFonts w:asciiTheme="minorHAnsi" w:eastAsiaTheme="minorEastAsia" w:hAnsiTheme="minorHAnsi" w:cstheme="minorBidi"/>
          <w:noProof/>
          <w:sz w:val="22"/>
        </w:rPr>
      </w:pPr>
      <w:hyperlink w:anchor="_Toc475712643" w:history="1">
        <w:r w:rsidR="00A908B9" w:rsidRPr="00501CD8">
          <w:rPr>
            <w:rStyle w:val="Hyperlink"/>
            <w:noProof/>
          </w:rPr>
          <w:t>2.</w:t>
        </w:r>
        <w:r w:rsidR="00A908B9" w:rsidRPr="00501CD8">
          <w:rPr>
            <w:rFonts w:asciiTheme="minorHAnsi" w:eastAsiaTheme="minorEastAsia" w:hAnsiTheme="minorHAnsi" w:cstheme="minorBidi"/>
            <w:noProof/>
            <w:sz w:val="22"/>
          </w:rPr>
          <w:tab/>
        </w:r>
        <w:r w:rsidR="00A908B9" w:rsidRPr="00501CD8">
          <w:rPr>
            <w:rStyle w:val="Hyperlink"/>
            <w:noProof/>
          </w:rPr>
          <w:t>Contract Documents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_Toc475712643 \h </w:instrText>
        </w:r>
        <w:r w:rsidR="003B6176" w:rsidRPr="00501CD8">
          <w:rPr>
            <w:noProof/>
            <w:webHidden/>
          </w:rPr>
        </w:r>
        <w:r w:rsidR="003B6176" w:rsidRPr="00501CD8">
          <w:rPr>
            <w:noProof/>
            <w:webHidden/>
          </w:rPr>
          <w:fldChar w:fldCharType="separate"/>
        </w:r>
        <w:r w:rsidR="00A908B9" w:rsidRPr="00501CD8">
          <w:rPr>
            <w:noProof/>
            <w:webHidden/>
          </w:rPr>
          <w:t>148</w:t>
        </w:r>
        <w:r w:rsidR="003B6176" w:rsidRPr="00501CD8">
          <w:rPr>
            <w:noProof/>
            <w:webHidden/>
          </w:rPr>
          <w:fldChar w:fldCharType="end"/>
        </w:r>
      </w:hyperlink>
    </w:p>
    <w:p w14:paraId="3B664823" w14:textId="77777777" w:rsidR="00A908B9" w:rsidRPr="00501CD8" w:rsidRDefault="00FF44E5">
      <w:pPr>
        <w:pStyle w:val="Sumrio2"/>
        <w:rPr>
          <w:rFonts w:asciiTheme="minorHAnsi" w:eastAsiaTheme="minorEastAsia" w:hAnsiTheme="minorHAnsi" w:cstheme="minorBidi"/>
          <w:noProof/>
          <w:sz w:val="22"/>
        </w:rPr>
      </w:pPr>
      <w:hyperlink w:anchor="_Toc475712644" w:history="1">
        <w:r w:rsidR="00A908B9" w:rsidRPr="00501CD8">
          <w:rPr>
            <w:rStyle w:val="Hyperlink"/>
            <w:noProof/>
          </w:rPr>
          <w:t>3.</w:t>
        </w:r>
        <w:r w:rsidR="00A908B9" w:rsidRPr="00501CD8">
          <w:rPr>
            <w:rFonts w:asciiTheme="minorHAnsi" w:eastAsiaTheme="minorEastAsia" w:hAnsiTheme="minorHAnsi" w:cstheme="minorBidi"/>
            <w:noProof/>
            <w:sz w:val="22"/>
          </w:rPr>
          <w:tab/>
        </w:r>
        <w:r w:rsidR="00A908B9" w:rsidRPr="00501CD8">
          <w:rPr>
            <w:rStyle w:val="Hyperlink"/>
            <w:noProof/>
          </w:rPr>
          <w:t>Interpretation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_Toc475712644 \h </w:instrText>
        </w:r>
        <w:r w:rsidR="003B6176" w:rsidRPr="00501CD8">
          <w:rPr>
            <w:noProof/>
            <w:webHidden/>
          </w:rPr>
        </w:r>
        <w:r w:rsidR="003B6176" w:rsidRPr="00501CD8">
          <w:rPr>
            <w:noProof/>
            <w:webHidden/>
          </w:rPr>
          <w:fldChar w:fldCharType="separate"/>
        </w:r>
        <w:r w:rsidR="00A908B9" w:rsidRPr="00501CD8">
          <w:rPr>
            <w:noProof/>
            <w:webHidden/>
          </w:rPr>
          <w:t>148</w:t>
        </w:r>
        <w:r w:rsidR="003B6176" w:rsidRPr="00501CD8">
          <w:rPr>
            <w:noProof/>
            <w:webHidden/>
          </w:rPr>
          <w:fldChar w:fldCharType="end"/>
        </w:r>
      </w:hyperlink>
    </w:p>
    <w:p w14:paraId="5DEA2DAC" w14:textId="77777777" w:rsidR="00A908B9" w:rsidRPr="00501CD8" w:rsidRDefault="00FF44E5">
      <w:pPr>
        <w:pStyle w:val="Sumrio2"/>
        <w:rPr>
          <w:rFonts w:asciiTheme="minorHAnsi" w:eastAsiaTheme="minorEastAsia" w:hAnsiTheme="minorHAnsi" w:cstheme="minorBidi"/>
          <w:noProof/>
          <w:sz w:val="22"/>
        </w:rPr>
      </w:pPr>
      <w:hyperlink w:anchor="_Toc475712645" w:history="1">
        <w:r w:rsidR="00A908B9" w:rsidRPr="00501CD8">
          <w:rPr>
            <w:rStyle w:val="Hyperlink"/>
            <w:noProof/>
          </w:rPr>
          <w:t>4.</w:t>
        </w:r>
        <w:r w:rsidR="00A908B9" w:rsidRPr="00501CD8">
          <w:rPr>
            <w:rFonts w:asciiTheme="minorHAnsi" w:eastAsiaTheme="minorEastAsia" w:hAnsiTheme="minorHAnsi" w:cstheme="minorBidi"/>
            <w:noProof/>
            <w:sz w:val="22"/>
          </w:rPr>
          <w:tab/>
        </w:r>
        <w:r w:rsidR="00A908B9" w:rsidRPr="00501CD8">
          <w:rPr>
            <w:rStyle w:val="Hyperlink"/>
            <w:noProof/>
          </w:rPr>
          <w:t>Communications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_Toc475712645 \h </w:instrText>
        </w:r>
        <w:r w:rsidR="003B6176" w:rsidRPr="00501CD8">
          <w:rPr>
            <w:noProof/>
            <w:webHidden/>
          </w:rPr>
        </w:r>
        <w:r w:rsidR="003B6176" w:rsidRPr="00501CD8">
          <w:rPr>
            <w:noProof/>
            <w:webHidden/>
          </w:rPr>
          <w:fldChar w:fldCharType="separate"/>
        </w:r>
        <w:r w:rsidR="00A908B9" w:rsidRPr="00501CD8">
          <w:rPr>
            <w:noProof/>
            <w:webHidden/>
          </w:rPr>
          <w:t>150</w:t>
        </w:r>
        <w:r w:rsidR="003B6176" w:rsidRPr="00501CD8">
          <w:rPr>
            <w:noProof/>
            <w:webHidden/>
          </w:rPr>
          <w:fldChar w:fldCharType="end"/>
        </w:r>
      </w:hyperlink>
    </w:p>
    <w:p w14:paraId="7BE6F9D8" w14:textId="77777777" w:rsidR="00A908B9" w:rsidRPr="00501CD8" w:rsidRDefault="00FF44E5">
      <w:pPr>
        <w:pStyle w:val="Sumrio2"/>
        <w:rPr>
          <w:rFonts w:asciiTheme="minorHAnsi" w:eastAsiaTheme="minorEastAsia" w:hAnsiTheme="minorHAnsi" w:cstheme="minorBidi"/>
          <w:noProof/>
          <w:sz w:val="22"/>
        </w:rPr>
      </w:pPr>
      <w:hyperlink w:anchor="_Toc475712646" w:history="1">
        <w:r w:rsidR="00A908B9" w:rsidRPr="00501CD8">
          <w:rPr>
            <w:rStyle w:val="Hyperlink"/>
            <w:noProof/>
          </w:rPr>
          <w:t>5.</w:t>
        </w:r>
        <w:r w:rsidR="00A908B9" w:rsidRPr="00501CD8">
          <w:rPr>
            <w:rFonts w:asciiTheme="minorHAnsi" w:eastAsiaTheme="minorEastAsia" w:hAnsiTheme="minorHAnsi" w:cstheme="minorBidi"/>
            <w:noProof/>
            <w:sz w:val="22"/>
          </w:rPr>
          <w:tab/>
        </w:r>
        <w:r w:rsidR="00A908B9" w:rsidRPr="00501CD8">
          <w:rPr>
            <w:rStyle w:val="Hyperlink"/>
            <w:noProof/>
          </w:rPr>
          <w:t>Law and Language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_Toc475712646 \h </w:instrText>
        </w:r>
        <w:r w:rsidR="003B6176" w:rsidRPr="00501CD8">
          <w:rPr>
            <w:noProof/>
            <w:webHidden/>
          </w:rPr>
        </w:r>
        <w:r w:rsidR="003B6176" w:rsidRPr="00501CD8">
          <w:rPr>
            <w:noProof/>
            <w:webHidden/>
          </w:rPr>
          <w:fldChar w:fldCharType="separate"/>
        </w:r>
        <w:r w:rsidR="00A908B9" w:rsidRPr="00501CD8">
          <w:rPr>
            <w:noProof/>
            <w:webHidden/>
          </w:rPr>
          <w:t>150</w:t>
        </w:r>
        <w:r w:rsidR="003B6176" w:rsidRPr="00501CD8">
          <w:rPr>
            <w:noProof/>
            <w:webHidden/>
          </w:rPr>
          <w:fldChar w:fldCharType="end"/>
        </w:r>
      </w:hyperlink>
    </w:p>
    <w:p w14:paraId="670BD5EB" w14:textId="77777777" w:rsidR="00A908B9" w:rsidRPr="00501CD8" w:rsidRDefault="00FF44E5">
      <w:pPr>
        <w:pStyle w:val="Sumrio2"/>
        <w:rPr>
          <w:rFonts w:asciiTheme="minorHAnsi" w:eastAsiaTheme="minorEastAsia" w:hAnsiTheme="minorHAnsi" w:cstheme="minorBidi"/>
          <w:noProof/>
          <w:sz w:val="22"/>
        </w:rPr>
      </w:pPr>
      <w:hyperlink w:anchor="_Toc475712647" w:history="1">
        <w:r w:rsidR="00A908B9" w:rsidRPr="00501CD8">
          <w:rPr>
            <w:rStyle w:val="Hyperlink"/>
            <w:noProof/>
          </w:rPr>
          <w:t>6.</w:t>
        </w:r>
        <w:r w:rsidR="00A908B9" w:rsidRPr="00501CD8">
          <w:rPr>
            <w:rFonts w:asciiTheme="minorHAnsi" w:eastAsiaTheme="minorEastAsia" w:hAnsiTheme="minorHAnsi" w:cstheme="minorBidi"/>
            <w:noProof/>
            <w:sz w:val="22"/>
          </w:rPr>
          <w:tab/>
        </w:r>
        <w:r w:rsidR="00A908B9" w:rsidRPr="00501CD8">
          <w:rPr>
            <w:rStyle w:val="Hyperlink"/>
            <w:noProof/>
          </w:rPr>
          <w:t>Fraud and Corruption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_Toc475712647 \h </w:instrText>
        </w:r>
        <w:r w:rsidR="003B6176" w:rsidRPr="00501CD8">
          <w:rPr>
            <w:noProof/>
            <w:webHidden/>
          </w:rPr>
        </w:r>
        <w:r w:rsidR="003B6176" w:rsidRPr="00501CD8">
          <w:rPr>
            <w:noProof/>
            <w:webHidden/>
          </w:rPr>
          <w:fldChar w:fldCharType="separate"/>
        </w:r>
        <w:r w:rsidR="00A908B9" w:rsidRPr="00501CD8">
          <w:rPr>
            <w:noProof/>
            <w:webHidden/>
          </w:rPr>
          <w:t>150</w:t>
        </w:r>
        <w:r w:rsidR="003B6176" w:rsidRPr="00501CD8">
          <w:rPr>
            <w:noProof/>
            <w:webHidden/>
          </w:rPr>
          <w:fldChar w:fldCharType="end"/>
        </w:r>
      </w:hyperlink>
    </w:p>
    <w:p w14:paraId="4C1A7B5A"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48" w:history="1">
        <w:r w:rsidR="00A908B9" w:rsidRPr="00501CD8">
          <w:rPr>
            <w:rStyle w:val="Hyperlink"/>
            <w:bCs/>
          </w:rPr>
          <w:t>B.</w:t>
        </w:r>
        <w:r w:rsidR="00A908B9" w:rsidRPr="00501CD8">
          <w:rPr>
            <w:rFonts w:asciiTheme="minorHAnsi" w:eastAsiaTheme="minorEastAsia" w:hAnsiTheme="minorHAnsi" w:cstheme="minorBidi"/>
            <w:b w:val="0"/>
            <w:iCs w:val="0"/>
            <w:sz w:val="22"/>
            <w:szCs w:val="22"/>
          </w:rPr>
          <w:tab/>
        </w:r>
        <w:r w:rsidR="00A908B9" w:rsidRPr="00501CD8">
          <w:rPr>
            <w:rStyle w:val="Hyperlink"/>
            <w:bCs/>
          </w:rPr>
          <w:t>Subject Matter of Contract</w:t>
        </w:r>
        <w:r w:rsidR="00A908B9" w:rsidRPr="00501CD8">
          <w:rPr>
            <w:bCs/>
            <w:webHidden/>
          </w:rPr>
          <w:tab/>
        </w:r>
        <w:r w:rsidR="003B6176" w:rsidRPr="00501CD8">
          <w:rPr>
            <w:webHidden/>
          </w:rPr>
          <w:fldChar w:fldCharType="begin"/>
        </w:r>
        <w:r w:rsidR="00A908B9" w:rsidRPr="00501CD8">
          <w:rPr>
            <w:webHidden/>
          </w:rPr>
          <w:instrText xml:space="preserve"> PAGEREF _Toc475712648 \h </w:instrText>
        </w:r>
        <w:r w:rsidR="003B6176" w:rsidRPr="00501CD8">
          <w:rPr>
            <w:webHidden/>
          </w:rPr>
        </w:r>
        <w:r w:rsidR="003B6176" w:rsidRPr="00501CD8">
          <w:rPr>
            <w:webHidden/>
          </w:rPr>
          <w:fldChar w:fldCharType="separate"/>
        </w:r>
        <w:r w:rsidR="00A908B9" w:rsidRPr="00501CD8">
          <w:rPr>
            <w:bCs/>
            <w:webHidden/>
          </w:rPr>
          <w:t>151</w:t>
        </w:r>
        <w:r w:rsidR="003B6176" w:rsidRPr="00501CD8">
          <w:rPr>
            <w:webHidden/>
          </w:rPr>
          <w:fldChar w:fldCharType="end"/>
        </w:r>
      </w:hyperlink>
    </w:p>
    <w:p w14:paraId="2EFB0383" w14:textId="77777777" w:rsidR="00A908B9" w:rsidRPr="00501CD8" w:rsidRDefault="00FF44E5">
      <w:pPr>
        <w:pStyle w:val="Sumrio2"/>
        <w:rPr>
          <w:rFonts w:asciiTheme="minorHAnsi" w:eastAsiaTheme="minorEastAsia" w:hAnsiTheme="minorHAnsi" w:cstheme="minorBidi"/>
          <w:noProof/>
          <w:sz w:val="22"/>
        </w:rPr>
      </w:pPr>
      <w:hyperlink w:anchor="_Toc475712649" w:history="1">
        <w:r w:rsidR="00A908B9" w:rsidRPr="00501CD8">
          <w:rPr>
            <w:rStyle w:val="Hyperlink"/>
            <w:noProof/>
          </w:rPr>
          <w:t>7.</w:t>
        </w:r>
        <w:r w:rsidR="00A908B9" w:rsidRPr="00501CD8">
          <w:rPr>
            <w:rFonts w:asciiTheme="minorHAnsi" w:eastAsiaTheme="minorEastAsia" w:hAnsiTheme="minorHAnsi" w:cstheme="minorBidi"/>
            <w:noProof/>
            <w:sz w:val="22"/>
          </w:rPr>
          <w:tab/>
        </w:r>
        <w:r w:rsidR="00A908B9" w:rsidRPr="00501CD8">
          <w:rPr>
            <w:rStyle w:val="Hyperlink"/>
            <w:noProof/>
          </w:rPr>
          <w:t>Scope of Facilities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_Toc475712649 \h </w:instrText>
        </w:r>
        <w:r w:rsidR="003B6176" w:rsidRPr="00501CD8">
          <w:rPr>
            <w:noProof/>
            <w:webHidden/>
          </w:rPr>
        </w:r>
        <w:r w:rsidR="003B6176" w:rsidRPr="00501CD8">
          <w:rPr>
            <w:noProof/>
            <w:webHidden/>
          </w:rPr>
          <w:fldChar w:fldCharType="separate"/>
        </w:r>
        <w:r w:rsidR="00A908B9" w:rsidRPr="00501CD8">
          <w:rPr>
            <w:noProof/>
            <w:webHidden/>
          </w:rPr>
          <w:t>151</w:t>
        </w:r>
        <w:r w:rsidR="003B6176" w:rsidRPr="00501CD8">
          <w:rPr>
            <w:noProof/>
            <w:webHidden/>
          </w:rPr>
          <w:fldChar w:fldCharType="end"/>
        </w:r>
      </w:hyperlink>
    </w:p>
    <w:p w14:paraId="6EC28DEE" w14:textId="77777777" w:rsidR="00A908B9" w:rsidRPr="00501CD8" w:rsidRDefault="00FF44E5">
      <w:pPr>
        <w:pStyle w:val="Sumrio2"/>
        <w:rPr>
          <w:rFonts w:asciiTheme="minorHAnsi" w:eastAsiaTheme="minorEastAsia" w:hAnsiTheme="minorHAnsi" w:cstheme="minorBidi"/>
          <w:noProof/>
          <w:sz w:val="22"/>
        </w:rPr>
      </w:pPr>
      <w:hyperlink w:anchor="_Toc475712650" w:history="1">
        <w:r w:rsidR="00A908B9" w:rsidRPr="00501CD8">
          <w:rPr>
            <w:rStyle w:val="Hyperlink"/>
            <w:noProof/>
          </w:rPr>
          <w:t>8.</w:t>
        </w:r>
        <w:r w:rsidR="00A908B9" w:rsidRPr="00501CD8">
          <w:rPr>
            <w:rFonts w:asciiTheme="minorHAnsi" w:eastAsiaTheme="minorEastAsia" w:hAnsiTheme="minorHAnsi" w:cstheme="minorBidi"/>
            <w:noProof/>
            <w:sz w:val="22"/>
          </w:rPr>
          <w:tab/>
        </w:r>
        <w:r w:rsidR="00A908B9" w:rsidRPr="00501CD8">
          <w:rPr>
            <w:rStyle w:val="Hyperlink"/>
            <w:noProof/>
          </w:rPr>
          <w:t>Time for Commencement and Completion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_Toc475712650 \h </w:instrText>
        </w:r>
        <w:r w:rsidR="003B6176" w:rsidRPr="00501CD8">
          <w:rPr>
            <w:noProof/>
            <w:webHidden/>
          </w:rPr>
        </w:r>
        <w:r w:rsidR="003B6176" w:rsidRPr="00501CD8">
          <w:rPr>
            <w:noProof/>
            <w:webHidden/>
          </w:rPr>
          <w:fldChar w:fldCharType="separate"/>
        </w:r>
        <w:r w:rsidR="00A908B9" w:rsidRPr="00501CD8">
          <w:rPr>
            <w:noProof/>
            <w:webHidden/>
          </w:rPr>
          <w:t>152</w:t>
        </w:r>
        <w:r w:rsidR="003B6176" w:rsidRPr="00501CD8">
          <w:rPr>
            <w:noProof/>
            <w:webHidden/>
          </w:rPr>
          <w:fldChar w:fldCharType="end"/>
        </w:r>
      </w:hyperlink>
    </w:p>
    <w:p w14:paraId="38CBDF65" w14:textId="77777777" w:rsidR="00A908B9" w:rsidRPr="00501CD8" w:rsidRDefault="00FF44E5">
      <w:pPr>
        <w:pStyle w:val="Sumrio2"/>
        <w:rPr>
          <w:rFonts w:asciiTheme="minorHAnsi" w:eastAsiaTheme="minorEastAsia" w:hAnsiTheme="minorHAnsi" w:cstheme="minorBidi"/>
          <w:noProof/>
          <w:sz w:val="22"/>
        </w:rPr>
      </w:pPr>
      <w:hyperlink w:anchor="_Toc475712651" w:history="1">
        <w:r w:rsidR="00A908B9" w:rsidRPr="00501CD8">
          <w:rPr>
            <w:rStyle w:val="Hyperlink"/>
            <w:noProof/>
          </w:rPr>
          <w:t>9.</w:t>
        </w:r>
        <w:r w:rsidR="00A908B9" w:rsidRPr="00501CD8">
          <w:rPr>
            <w:rFonts w:asciiTheme="minorHAnsi" w:eastAsiaTheme="minorEastAsia" w:hAnsiTheme="minorHAnsi" w:cstheme="minorBidi"/>
            <w:noProof/>
            <w:sz w:val="22"/>
          </w:rPr>
          <w:tab/>
        </w:r>
        <w:r w:rsidR="00A908B9" w:rsidRPr="00501CD8">
          <w:rPr>
            <w:rStyle w:val="Hyperlink"/>
            <w:noProof/>
          </w:rPr>
          <w:t>Contractor’s Responsibilities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_Toc475712651 \h </w:instrText>
        </w:r>
        <w:r w:rsidR="003B6176" w:rsidRPr="00501CD8">
          <w:rPr>
            <w:noProof/>
            <w:webHidden/>
          </w:rPr>
        </w:r>
        <w:r w:rsidR="003B6176" w:rsidRPr="00501CD8">
          <w:rPr>
            <w:noProof/>
            <w:webHidden/>
          </w:rPr>
          <w:fldChar w:fldCharType="separate"/>
        </w:r>
        <w:r w:rsidR="00A908B9" w:rsidRPr="00501CD8">
          <w:rPr>
            <w:noProof/>
            <w:webHidden/>
          </w:rPr>
          <w:t>152</w:t>
        </w:r>
        <w:r w:rsidR="003B6176" w:rsidRPr="00501CD8">
          <w:rPr>
            <w:noProof/>
            <w:webHidden/>
          </w:rPr>
          <w:fldChar w:fldCharType="end"/>
        </w:r>
      </w:hyperlink>
    </w:p>
    <w:p w14:paraId="0045E9F5" w14:textId="77777777" w:rsidR="00A908B9" w:rsidRPr="00501CD8" w:rsidRDefault="00FF44E5">
      <w:pPr>
        <w:pStyle w:val="Sumrio2"/>
        <w:rPr>
          <w:rFonts w:asciiTheme="minorHAnsi" w:eastAsiaTheme="minorEastAsia" w:hAnsiTheme="minorHAnsi" w:cstheme="minorBidi"/>
          <w:noProof/>
          <w:sz w:val="22"/>
        </w:rPr>
      </w:pPr>
      <w:hyperlink w:anchor="_Toc475712652" w:history="1">
        <w:r w:rsidR="00A908B9" w:rsidRPr="00501CD8">
          <w:rPr>
            <w:rStyle w:val="Hyperlink"/>
            <w:noProof/>
          </w:rPr>
          <w:t>10.</w:t>
        </w:r>
        <w:r w:rsidR="00A908B9" w:rsidRPr="00501CD8">
          <w:rPr>
            <w:rFonts w:asciiTheme="minorHAnsi" w:eastAsiaTheme="minorEastAsia" w:hAnsiTheme="minorHAnsi" w:cstheme="minorBidi"/>
            <w:noProof/>
            <w:sz w:val="22"/>
          </w:rPr>
          <w:tab/>
        </w:r>
        <w:r w:rsidR="00A908B9" w:rsidRPr="00501CD8">
          <w:rPr>
            <w:rStyle w:val="Hyperlink"/>
            <w:noProof/>
          </w:rPr>
          <w:t>Employer’s Responsibilities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_Toc475712652 \h </w:instrText>
        </w:r>
        <w:r w:rsidR="003B6176" w:rsidRPr="00501CD8">
          <w:rPr>
            <w:noProof/>
            <w:webHidden/>
          </w:rPr>
        </w:r>
        <w:r w:rsidR="003B6176" w:rsidRPr="00501CD8">
          <w:rPr>
            <w:noProof/>
            <w:webHidden/>
          </w:rPr>
          <w:fldChar w:fldCharType="separate"/>
        </w:r>
        <w:r w:rsidR="00A908B9" w:rsidRPr="00501CD8">
          <w:rPr>
            <w:noProof/>
            <w:webHidden/>
          </w:rPr>
          <w:t>153</w:t>
        </w:r>
        <w:r w:rsidR="003B6176" w:rsidRPr="00501CD8">
          <w:rPr>
            <w:noProof/>
            <w:webHidden/>
          </w:rPr>
          <w:fldChar w:fldCharType="end"/>
        </w:r>
      </w:hyperlink>
    </w:p>
    <w:p w14:paraId="152CFB54"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53" w:history="1">
        <w:r w:rsidR="00A908B9" w:rsidRPr="00501CD8">
          <w:rPr>
            <w:rStyle w:val="Hyperlink"/>
            <w:bCs/>
          </w:rPr>
          <w:t>C.</w:t>
        </w:r>
        <w:r w:rsidR="00A908B9" w:rsidRPr="00501CD8">
          <w:rPr>
            <w:rFonts w:asciiTheme="minorHAnsi" w:eastAsiaTheme="minorEastAsia" w:hAnsiTheme="minorHAnsi" w:cstheme="minorBidi"/>
            <w:b w:val="0"/>
            <w:iCs w:val="0"/>
            <w:sz w:val="22"/>
            <w:szCs w:val="22"/>
          </w:rPr>
          <w:tab/>
        </w:r>
        <w:r w:rsidR="00A908B9" w:rsidRPr="00501CD8">
          <w:rPr>
            <w:rStyle w:val="Hyperlink"/>
            <w:bCs/>
          </w:rPr>
          <w:t>Payment</w:t>
        </w:r>
        <w:r w:rsidR="00A908B9" w:rsidRPr="00501CD8">
          <w:rPr>
            <w:bCs/>
            <w:webHidden/>
          </w:rPr>
          <w:tab/>
        </w:r>
        <w:r w:rsidR="003B6176" w:rsidRPr="00501CD8">
          <w:rPr>
            <w:webHidden/>
          </w:rPr>
          <w:fldChar w:fldCharType="begin"/>
        </w:r>
        <w:r w:rsidR="00A908B9" w:rsidRPr="00501CD8">
          <w:rPr>
            <w:webHidden/>
          </w:rPr>
          <w:instrText xml:space="preserve"> PAGEREF _Toc475712653 \h </w:instrText>
        </w:r>
        <w:r w:rsidR="003B6176" w:rsidRPr="00501CD8">
          <w:rPr>
            <w:webHidden/>
          </w:rPr>
        </w:r>
        <w:r w:rsidR="003B6176" w:rsidRPr="00501CD8">
          <w:rPr>
            <w:webHidden/>
          </w:rPr>
          <w:fldChar w:fldCharType="separate"/>
        </w:r>
        <w:r w:rsidR="00A908B9" w:rsidRPr="00501CD8">
          <w:rPr>
            <w:bCs/>
            <w:webHidden/>
          </w:rPr>
          <w:t>155</w:t>
        </w:r>
        <w:r w:rsidR="003B6176" w:rsidRPr="00501CD8">
          <w:rPr>
            <w:webHidden/>
          </w:rPr>
          <w:fldChar w:fldCharType="end"/>
        </w:r>
      </w:hyperlink>
    </w:p>
    <w:p w14:paraId="79B27624" w14:textId="77777777" w:rsidR="00A908B9" w:rsidRPr="00501CD8" w:rsidRDefault="00FF44E5">
      <w:pPr>
        <w:pStyle w:val="Sumrio2"/>
        <w:rPr>
          <w:rFonts w:asciiTheme="minorHAnsi" w:eastAsiaTheme="minorEastAsia" w:hAnsiTheme="minorHAnsi" w:cstheme="minorBidi"/>
          <w:noProof/>
          <w:sz w:val="22"/>
        </w:rPr>
      </w:pPr>
      <w:hyperlink w:anchor="_Toc475712654" w:history="1">
        <w:r w:rsidR="00A908B9" w:rsidRPr="00501CD8">
          <w:rPr>
            <w:rStyle w:val="Hyperlink"/>
            <w:noProof/>
          </w:rPr>
          <w:t>11.</w:t>
        </w:r>
        <w:r w:rsidR="00A908B9" w:rsidRPr="00501CD8">
          <w:rPr>
            <w:rFonts w:asciiTheme="minorHAnsi" w:eastAsiaTheme="minorEastAsia" w:hAnsiTheme="minorHAnsi" w:cstheme="minorBidi"/>
            <w:noProof/>
            <w:sz w:val="22"/>
          </w:rPr>
          <w:tab/>
        </w:r>
        <w:r w:rsidR="00A908B9" w:rsidRPr="00501CD8">
          <w:rPr>
            <w:rStyle w:val="Hyperlink"/>
            <w:noProof/>
          </w:rPr>
          <w:t>Contract Price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_Toc475712654 \h </w:instrText>
        </w:r>
        <w:r w:rsidR="003B6176" w:rsidRPr="00501CD8">
          <w:rPr>
            <w:noProof/>
            <w:webHidden/>
          </w:rPr>
        </w:r>
        <w:r w:rsidR="003B6176" w:rsidRPr="00501CD8">
          <w:rPr>
            <w:noProof/>
            <w:webHidden/>
          </w:rPr>
          <w:fldChar w:fldCharType="separate"/>
        </w:r>
        <w:r w:rsidR="00A908B9" w:rsidRPr="00501CD8">
          <w:rPr>
            <w:noProof/>
            <w:webHidden/>
          </w:rPr>
          <w:t>155</w:t>
        </w:r>
        <w:r w:rsidR="003B6176" w:rsidRPr="00501CD8">
          <w:rPr>
            <w:noProof/>
            <w:webHidden/>
          </w:rPr>
          <w:fldChar w:fldCharType="end"/>
        </w:r>
      </w:hyperlink>
    </w:p>
    <w:p w14:paraId="4E6B4D3A" w14:textId="77777777" w:rsidR="00A908B9" w:rsidRPr="00501CD8" w:rsidRDefault="00FF44E5">
      <w:pPr>
        <w:pStyle w:val="Sumrio2"/>
        <w:rPr>
          <w:rFonts w:asciiTheme="minorHAnsi" w:eastAsiaTheme="minorEastAsia" w:hAnsiTheme="minorHAnsi" w:cstheme="minorBidi"/>
          <w:noProof/>
          <w:sz w:val="22"/>
        </w:rPr>
      </w:pPr>
      <w:hyperlink w:anchor="_Toc475712655" w:history="1">
        <w:r w:rsidR="00A908B9" w:rsidRPr="00501CD8">
          <w:rPr>
            <w:rStyle w:val="Hyperlink"/>
            <w:noProof/>
          </w:rPr>
          <w:t>12.</w:t>
        </w:r>
        <w:r w:rsidR="00A908B9" w:rsidRPr="00501CD8">
          <w:rPr>
            <w:rFonts w:asciiTheme="minorHAnsi" w:eastAsiaTheme="minorEastAsia" w:hAnsiTheme="minorHAnsi" w:cstheme="minorBidi"/>
            <w:noProof/>
            <w:sz w:val="22"/>
          </w:rPr>
          <w:tab/>
        </w:r>
        <w:r w:rsidR="00A908B9" w:rsidRPr="00501CD8">
          <w:rPr>
            <w:rStyle w:val="Hyperlink"/>
            <w:noProof/>
          </w:rPr>
          <w:t>Terms of Payment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_Toc475712655 \h </w:instrText>
        </w:r>
        <w:r w:rsidR="003B6176" w:rsidRPr="00501CD8">
          <w:rPr>
            <w:noProof/>
            <w:webHidden/>
          </w:rPr>
        </w:r>
        <w:r w:rsidR="003B6176" w:rsidRPr="00501CD8">
          <w:rPr>
            <w:noProof/>
            <w:webHidden/>
          </w:rPr>
          <w:fldChar w:fldCharType="separate"/>
        </w:r>
        <w:r w:rsidR="00A908B9" w:rsidRPr="00501CD8">
          <w:rPr>
            <w:noProof/>
            <w:webHidden/>
          </w:rPr>
          <w:t>155</w:t>
        </w:r>
        <w:r w:rsidR="003B6176" w:rsidRPr="00501CD8">
          <w:rPr>
            <w:noProof/>
            <w:webHidden/>
          </w:rPr>
          <w:fldChar w:fldCharType="end"/>
        </w:r>
      </w:hyperlink>
    </w:p>
    <w:p w14:paraId="057E89C2" w14:textId="77777777" w:rsidR="00A908B9" w:rsidRPr="00501CD8" w:rsidRDefault="00FF44E5">
      <w:pPr>
        <w:pStyle w:val="Sumrio2"/>
        <w:rPr>
          <w:rFonts w:asciiTheme="minorHAnsi" w:eastAsiaTheme="minorEastAsia" w:hAnsiTheme="minorHAnsi" w:cstheme="minorBidi"/>
          <w:noProof/>
          <w:sz w:val="22"/>
        </w:rPr>
      </w:pPr>
      <w:hyperlink w:anchor="_Toc475712656" w:history="1">
        <w:r w:rsidR="00A908B9" w:rsidRPr="00501CD8">
          <w:rPr>
            <w:rStyle w:val="Hyperlink"/>
            <w:noProof/>
          </w:rPr>
          <w:t>13.</w:t>
        </w:r>
        <w:r w:rsidR="00A908B9" w:rsidRPr="00501CD8">
          <w:rPr>
            <w:rFonts w:asciiTheme="minorHAnsi" w:eastAsiaTheme="minorEastAsia" w:hAnsiTheme="minorHAnsi" w:cstheme="minorBidi"/>
            <w:noProof/>
            <w:sz w:val="22"/>
          </w:rPr>
          <w:tab/>
        </w:r>
        <w:r w:rsidR="00A908B9" w:rsidRPr="00501CD8">
          <w:rPr>
            <w:rStyle w:val="Hyperlink"/>
            <w:noProof/>
          </w:rPr>
          <w:t>Securities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_Toc475712656 \h </w:instrText>
        </w:r>
        <w:r w:rsidR="003B6176" w:rsidRPr="00501CD8">
          <w:rPr>
            <w:noProof/>
            <w:webHidden/>
          </w:rPr>
        </w:r>
        <w:r w:rsidR="003B6176" w:rsidRPr="00501CD8">
          <w:rPr>
            <w:noProof/>
            <w:webHidden/>
          </w:rPr>
          <w:fldChar w:fldCharType="separate"/>
        </w:r>
        <w:r w:rsidR="00A908B9" w:rsidRPr="00501CD8">
          <w:rPr>
            <w:noProof/>
            <w:webHidden/>
          </w:rPr>
          <w:t>156</w:t>
        </w:r>
        <w:r w:rsidR="003B6176" w:rsidRPr="00501CD8">
          <w:rPr>
            <w:noProof/>
            <w:webHidden/>
          </w:rPr>
          <w:fldChar w:fldCharType="end"/>
        </w:r>
      </w:hyperlink>
    </w:p>
    <w:p w14:paraId="6277893A" w14:textId="77777777" w:rsidR="00A908B9" w:rsidRPr="00501CD8" w:rsidRDefault="00FF44E5">
      <w:pPr>
        <w:pStyle w:val="Sumrio2"/>
        <w:rPr>
          <w:rFonts w:asciiTheme="minorHAnsi" w:eastAsiaTheme="minorEastAsia" w:hAnsiTheme="minorHAnsi" w:cstheme="minorBidi"/>
          <w:noProof/>
          <w:sz w:val="22"/>
        </w:rPr>
      </w:pPr>
      <w:hyperlink w:anchor="_Toc475712657" w:history="1">
        <w:r w:rsidR="00A908B9" w:rsidRPr="00501CD8">
          <w:rPr>
            <w:rStyle w:val="Hyperlink"/>
            <w:noProof/>
          </w:rPr>
          <w:t>14.</w:t>
        </w:r>
        <w:r w:rsidR="00A908B9" w:rsidRPr="00501CD8">
          <w:rPr>
            <w:rFonts w:asciiTheme="minorHAnsi" w:eastAsiaTheme="minorEastAsia" w:hAnsiTheme="minorHAnsi" w:cstheme="minorBidi"/>
            <w:noProof/>
            <w:sz w:val="22"/>
          </w:rPr>
          <w:tab/>
        </w:r>
        <w:r w:rsidR="00A908B9" w:rsidRPr="00501CD8">
          <w:rPr>
            <w:rStyle w:val="Hyperlink"/>
            <w:noProof/>
          </w:rPr>
          <w:t>Taxes and Duties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_Toc475712657 \h </w:instrText>
        </w:r>
        <w:r w:rsidR="003B6176" w:rsidRPr="00501CD8">
          <w:rPr>
            <w:noProof/>
            <w:webHidden/>
          </w:rPr>
        </w:r>
        <w:r w:rsidR="003B6176" w:rsidRPr="00501CD8">
          <w:rPr>
            <w:noProof/>
            <w:webHidden/>
          </w:rPr>
          <w:fldChar w:fldCharType="separate"/>
        </w:r>
        <w:r w:rsidR="00A908B9" w:rsidRPr="00501CD8">
          <w:rPr>
            <w:noProof/>
            <w:webHidden/>
          </w:rPr>
          <w:t>157</w:t>
        </w:r>
        <w:r w:rsidR="003B6176" w:rsidRPr="00501CD8">
          <w:rPr>
            <w:noProof/>
            <w:webHidden/>
          </w:rPr>
          <w:fldChar w:fldCharType="end"/>
        </w:r>
      </w:hyperlink>
    </w:p>
    <w:p w14:paraId="1ED8674A"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58" w:history="1">
        <w:r w:rsidR="00A908B9" w:rsidRPr="00501CD8">
          <w:rPr>
            <w:rStyle w:val="Hyperlink"/>
            <w:bCs/>
          </w:rPr>
          <w:t>D.</w:t>
        </w:r>
        <w:r w:rsidR="00A908B9" w:rsidRPr="00501CD8">
          <w:rPr>
            <w:rFonts w:asciiTheme="minorHAnsi" w:eastAsiaTheme="minorEastAsia" w:hAnsiTheme="minorHAnsi" w:cstheme="minorBidi"/>
            <w:b w:val="0"/>
            <w:iCs w:val="0"/>
            <w:sz w:val="22"/>
            <w:szCs w:val="22"/>
          </w:rPr>
          <w:tab/>
        </w:r>
        <w:r w:rsidR="00A908B9" w:rsidRPr="00501CD8">
          <w:rPr>
            <w:rStyle w:val="Hyperlink"/>
            <w:bCs/>
          </w:rPr>
          <w:t>Intellectual Property</w:t>
        </w:r>
        <w:r w:rsidR="00A908B9" w:rsidRPr="00501CD8">
          <w:rPr>
            <w:bCs/>
            <w:webHidden/>
          </w:rPr>
          <w:tab/>
        </w:r>
        <w:r w:rsidR="003B6176" w:rsidRPr="00501CD8">
          <w:rPr>
            <w:webHidden/>
          </w:rPr>
          <w:fldChar w:fldCharType="begin"/>
        </w:r>
        <w:r w:rsidR="00A908B9" w:rsidRPr="00501CD8">
          <w:rPr>
            <w:webHidden/>
          </w:rPr>
          <w:instrText xml:space="preserve"> PAGEREF _Toc475712658 \h </w:instrText>
        </w:r>
        <w:r w:rsidR="003B6176" w:rsidRPr="00501CD8">
          <w:rPr>
            <w:webHidden/>
          </w:rPr>
        </w:r>
        <w:r w:rsidR="003B6176" w:rsidRPr="00501CD8">
          <w:rPr>
            <w:webHidden/>
          </w:rPr>
          <w:fldChar w:fldCharType="separate"/>
        </w:r>
        <w:r w:rsidR="00A908B9" w:rsidRPr="00501CD8">
          <w:rPr>
            <w:bCs/>
            <w:webHidden/>
          </w:rPr>
          <w:t>158</w:t>
        </w:r>
        <w:r w:rsidR="003B6176" w:rsidRPr="00501CD8">
          <w:rPr>
            <w:webHidden/>
          </w:rPr>
          <w:fldChar w:fldCharType="end"/>
        </w:r>
      </w:hyperlink>
    </w:p>
    <w:p w14:paraId="6EFF46F7" w14:textId="77777777" w:rsidR="00A908B9" w:rsidRPr="00501CD8" w:rsidRDefault="00FF44E5">
      <w:pPr>
        <w:pStyle w:val="Sumrio2"/>
        <w:rPr>
          <w:rFonts w:asciiTheme="minorHAnsi" w:eastAsiaTheme="minorEastAsia" w:hAnsiTheme="minorHAnsi" w:cstheme="minorBidi"/>
          <w:noProof/>
          <w:sz w:val="22"/>
        </w:rPr>
      </w:pPr>
      <w:hyperlink w:anchor="_Toc475712659" w:history="1">
        <w:r w:rsidR="00A908B9" w:rsidRPr="00501CD8">
          <w:rPr>
            <w:rStyle w:val="Hyperlink"/>
            <w:noProof/>
          </w:rPr>
          <w:t>15.</w:t>
        </w:r>
        <w:r w:rsidR="00A908B9" w:rsidRPr="00501CD8">
          <w:rPr>
            <w:rFonts w:asciiTheme="minorHAnsi" w:eastAsiaTheme="minorEastAsia" w:hAnsiTheme="minorHAnsi" w:cstheme="minorBidi"/>
            <w:noProof/>
            <w:sz w:val="22"/>
          </w:rPr>
          <w:tab/>
        </w:r>
        <w:r w:rsidR="00A908B9" w:rsidRPr="00501CD8">
          <w:rPr>
            <w:rStyle w:val="Hyperlink"/>
            <w:noProof/>
          </w:rPr>
          <w:t>License/Use of Technical Information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_Toc475712659 \h </w:instrText>
        </w:r>
        <w:r w:rsidR="003B6176" w:rsidRPr="00501CD8">
          <w:rPr>
            <w:noProof/>
            <w:webHidden/>
          </w:rPr>
        </w:r>
        <w:r w:rsidR="003B6176" w:rsidRPr="00501CD8">
          <w:rPr>
            <w:noProof/>
            <w:webHidden/>
          </w:rPr>
          <w:fldChar w:fldCharType="separate"/>
        </w:r>
        <w:r w:rsidR="00A908B9" w:rsidRPr="00501CD8">
          <w:rPr>
            <w:noProof/>
            <w:webHidden/>
          </w:rPr>
          <w:t>158</w:t>
        </w:r>
        <w:r w:rsidR="003B6176" w:rsidRPr="00501CD8">
          <w:rPr>
            <w:noProof/>
            <w:webHidden/>
          </w:rPr>
          <w:fldChar w:fldCharType="end"/>
        </w:r>
      </w:hyperlink>
    </w:p>
    <w:p w14:paraId="52525DB4" w14:textId="77777777" w:rsidR="00A908B9" w:rsidRPr="00501CD8" w:rsidRDefault="00FF44E5">
      <w:pPr>
        <w:pStyle w:val="Sumrio2"/>
        <w:rPr>
          <w:rFonts w:asciiTheme="minorHAnsi" w:eastAsiaTheme="minorEastAsia" w:hAnsiTheme="minorHAnsi" w:cstheme="minorBidi"/>
          <w:noProof/>
          <w:sz w:val="22"/>
        </w:rPr>
      </w:pPr>
      <w:hyperlink w:anchor="_Toc475712660" w:history="1">
        <w:r w:rsidR="00A908B9" w:rsidRPr="00501CD8">
          <w:rPr>
            <w:rStyle w:val="Hyperlink"/>
            <w:noProof/>
          </w:rPr>
          <w:t>16.</w:t>
        </w:r>
        <w:r w:rsidR="00A908B9" w:rsidRPr="00501CD8">
          <w:rPr>
            <w:rFonts w:asciiTheme="minorHAnsi" w:eastAsiaTheme="minorEastAsia" w:hAnsiTheme="minorHAnsi" w:cstheme="minorBidi"/>
            <w:noProof/>
            <w:sz w:val="22"/>
          </w:rPr>
          <w:tab/>
        </w:r>
        <w:r w:rsidR="00A908B9" w:rsidRPr="00501CD8">
          <w:rPr>
            <w:rStyle w:val="Hyperlink"/>
            <w:noProof/>
          </w:rPr>
          <w:t>Confidential Information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_Toc475712660 \h </w:instrText>
        </w:r>
        <w:r w:rsidR="003B6176" w:rsidRPr="00501CD8">
          <w:rPr>
            <w:noProof/>
            <w:webHidden/>
          </w:rPr>
        </w:r>
        <w:r w:rsidR="003B6176" w:rsidRPr="00501CD8">
          <w:rPr>
            <w:noProof/>
            <w:webHidden/>
          </w:rPr>
          <w:fldChar w:fldCharType="separate"/>
        </w:r>
        <w:r w:rsidR="00A908B9" w:rsidRPr="00501CD8">
          <w:rPr>
            <w:noProof/>
            <w:webHidden/>
          </w:rPr>
          <w:t>158</w:t>
        </w:r>
        <w:r w:rsidR="003B6176" w:rsidRPr="00501CD8">
          <w:rPr>
            <w:noProof/>
            <w:webHidden/>
          </w:rPr>
          <w:fldChar w:fldCharType="end"/>
        </w:r>
      </w:hyperlink>
    </w:p>
    <w:p w14:paraId="3CE1927D"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61" w:history="1">
        <w:r w:rsidR="00A908B9" w:rsidRPr="00501CD8">
          <w:rPr>
            <w:rStyle w:val="Hyperlink"/>
            <w:bCs/>
          </w:rPr>
          <w:t>E.</w:t>
        </w:r>
        <w:r w:rsidR="00A908B9" w:rsidRPr="00501CD8">
          <w:rPr>
            <w:rFonts w:asciiTheme="minorHAnsi" w:eastAsiaTheme="minorEastAsia" w:hAnsiTheme="minorHAnsi" w:cstheme="minorBidi"/>
            <w:b w:val="0"/>
            <w:iCs w:val="0"/>
            <w:sz w:val="22"/>
            <w:szCs w:val="22"/>
          </w:rPr>
          <w:tab/>
        </w:r>
        <w:r w:rsidR="00A908B9" w:rsidRPr="00501CD8">
          <w:rPr>
            <w:rStyle w:val="Hyperlink"/>
            <w:bCs/>
          </w:rPr>
          <w:t>Execution of the Facilities</w:t>
        </w:r>
        <w:r w:rsidR="00A908B9" w:rsidRPr="00501CD8">
          <w:rPr>
            <w:bCs/>
            <w:webHidden/>
          </w:rPr>
          <w:tab/>
        </w:r>
        <w:r w:rsidR="003B6176" w:rsidRPr="00501CD8">
          <w:rPr>
            <w:webHidden/>
          </w:rPr>
          <w:fldChar w:fldCharType="begin"/>
        </w:r>
        <w:r w:rsidR="00A908B9" w:rsidRPr="00501CD8">
          <w:rPr>
            <w:webHidden/>
          </w:rPr>
          <w:instrText xml:space="preserve"> PAGEREF _Toc475712661 \h </w:instrText>
        </w:r>
        <w:r w:rsidR="003B6176" w:rsidRPr="00501CD8">
          <w:rPr>
            <w:webHidden/>
          </w:rPr>
        </w:r>
        <w:r w:rsidR="003B6176" w:rsidRPr="00501CD8">
          <w:rPr>
            <w:webHidden/>
          </w:rPr>
          <w:fldChar w:fldCharType="separate"/>
        </w:r>
        <w:r w:rsidR="00A908B9" w:rsidRPr="00501CD8">
          <w:rPr>
            <w:bCs/>
            <w:webHidden/>
          </w:rPr>
          <w:t>159</w:t>
        </w:r>
        <w:r w:rsidR="003B6176" w:rsidRPr="00501CD8">
          <w:rPr>
            <w:webHidden/>
          </w:rPr>
          <w:fldChar w:fldCharType="end"/>
        </w:r>
      </w:hyperlink>
    </w:p>
    <w:p w14:paraId="34BDA5EB" w14:textId="77777777" w:rsidR="00A908B9" w:rsidRPr="00501CD8" w:rsidRDefault="00FF44E5">
      <w:pPr>
        <w:pStyle w:val="Sumrio2"/>
        <w:rPr>
          <w:rFonts w:asciiTheme="minorHAnsi" w:eastAsiaTheme="minorEastAsia" w:hAnsiTheme="minorHAnsi" w:cstheme="minorBidi"/>
          <w:noProof/>
          <w:sz w:val="22"/>
        </w:rPr>
      </w:pPr>
      <w:hyperlink w:anchor="_Toc475712662" w:history="1">
        <w:r w:rsidR="00A908B9" w:rsidRPr="00501CD8">
          <w:rPr>
            <w:rStyle w:val="Hyperlink"/>
            <w:noProof/>
          </w:rPr>
          <w:t>17.</w:t>
        </w:r>
        <w:r w:rsidR="00A908B9" w:rsidRPr="00501CD8">
          <w:rPr>
            <w:rFonts w:asciiTheme="minorHAnsi" w:eastAsiaTheme="minorEastAsia" w:hAnsiTheme="minorHAnsi" w:cstheme="minorBidi"/>
            <w:noProof/>
            <w:sz w:val="22"/>
          </w:rPr>
          <w:tab/>
        </w:r>
        <w:r w:rsidR="00A908B9" w:rsidRPr="00501CD8">
          <w:rPr>
            <w:rStyle w:val="Hyperlink"/>
            <w:noProof/>
          </w:rPr>
          <w:t>Representatives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_Toc475712662 \h </w:instrText>
        </w:r>
        <w:r w:rsidR="003B6176" w:rsidRPr="00501CD8">
          <w:rPr>
            <w:noProof/>
            <w:webHidden/>
          </w:rPr>
        </w:r>
        <w:r w:rsidR="003B6176" w:rsidRPr="00501CD8">
          <w:rPr>
            <w:noProof/>
            <w:webHidden/>
          </w:rPr>
          <w:fldChar w:fldCharType="separate"/>
        </w:r>
        <w:r w:rsidR="00A908B9" w:rsidRPr="00501CD8">
          <w:rPr>
            <w:noProof/>
            <w:webHidden/>
          </w:rPr>
          <w:t>159</w:t>
        </w:r>
        <w:r w:rsidR="003B6176" w:rsidRPr="00501CD8">
          <w:rPr>
            <w:noProof/>
            <w:webHidden/>
          </w:rPr>
          <w:fldChar w:fldCharType="end"/>
        </w:r>
      </w:hyperlink>
    </w:p>
    <w:p w14:paraId="6A930069" w14:textId="77777777" w:rsidR="00A908B9" w:rsidRPr="00501CD8" w:rsidRDefault="00FF44E5">
      <w:pPr>
        <w:pStyle w:val="Sumrio2"/>
        <w:rPr>
          <w:rFonts w:asciiTheme="minorHAnsi" w:eastAsiaTheme="minorEastAsia" w:hAnsiTheme="minorHAnsi" w:cstheme="minorBidi"/>
          <w:noProof/>
          <w:sz w:val="22"/>
        </w:rPr>
      </w:pPr>
      <w:hyperlink w:anchor="_Toc475712663" w:history="1">
        <w:r w:rsidR="00A908B9" w:rsidRPr="00501CD8">
          <w:rPr>
            <w:rStyle w:val="Hyperlink"/>
            <w:noProof/>
          </w:rPr>
          <w:t>18.</w:t>
        </w:r>
        <w:r w:rsidR="00A908B9" w:rsidRPr="00501CD8">
          <w:rPr>
            <w:rFonts w:asciiTheme="minorHAnsi" w:eastAsiaTheme="minorEastAsia" w:hAnsiTheme="minorHAnsi" w:cstheme="minorBidi"/>
            <w:noProof/>
            <w:sz w:val="22"/>
          </w:rPr>
          <w:tab/>
        </w:r>
        <w:r w:rsidR="00A908B9" w:rsidRPr="00501CD8">
          <w:rPr>
            <w:rStyle w:val="Hyperlink"/>
            <w:noProof/>
          </w:rPr>
          <w:t>Work Program</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_Toc475712663 \h </w:instrText>
        </w:r>
        <w:r w:rsidR="003B6176" w:rsidRPr="00501CD8">
          <w:rPr>
            <w:noProof/>
            <w:webHidden/>
          </w:rPr>
        </w:r>
        <w:r w:rsidR="003B6176" w:rsidRPr="00501CD8">
          <w:rPr>
            <w:noProof/>
            <w:webHidden/>
          </w:rPr>
          <w:fldChar w:fldCharType="separate"/>
        </w:r>
        <w:r w:rsidR="00A908B9" w:rsidRPr="00501CD8">
          <w:rPr>
            <w:noProof/>
            <w:webHidden/>
          </w:rPr>
          <w:t>162</w:t>
        </w:r>
        <w:r w:rsidR="003B6176" w:rsidRPr="00501CD8">
          <w:rPr>
            <w:noProof/>
            <w:webHidden/>
          </w:rPr>
          <w:fldChar w:fldCharType="end"/>
        </w:r>
      </w:hyperlink>
    </w:p>
    <w:p w14:paraId="2483A665" w14:textId="77777777" w:rsidR="00A908B9" w:rsidRPr="00501CD8" w:rsidRDefault="00FF44E5">
      <w:pPr>
        <w:pStyle w:val="Sumrio2"/>
        <w:rPr>
          <w:rFonts w:asciiTheme="minorHAnsi" w:eastAsiaTheme="minorEastAsia" w:hAnsiTheme="minorHAnsi" w:cstheme="minorBidi"/>
          <w:noProof/>
          <w:sz w:val="22"/>
        </w:rPr>
      </w:pPr>
      <w:hyperlink w:anchor="_Toc475712664" w:history="1">
        <w:r w:rsidR="00A908B9" w:rsidRPr="00501CD8">
          <w:rPr>
            <w:rStyle w:val="Hyperlink"/>
            <w:noProof/>
          </w:rPr>
          <w:t>19.</w:t>
        </w:r>
        <w:r w:rsidR="00A908B9" w:rsidRPr="00501CD8">
          <w:rPr>
            <w:rFonts w:asciiTheme="minorHAnsi" w:eastAsiaTheme="minorEastAsia" w:hAnsiTheme="minorHAnsi" w:cstheme="minorBidi"/>
            <w:noProof/>
            <w:sz w:val="22"/>
          </w:rPr>
          <w:tab/>
        </w:r>
        <w:r w:rsidR="00A908B9" w:rsidRPr="00501CD8">
          <w:rPr>
            <w:rStyle w:val="Hyperlink"/>
            <w:noProof/>
          </w:rPr>
          <w:t>Subcontracting</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_Toc475712664 \h </w:instrText>
        </w:r>
        <w:r w:rsidR="003B6176" w:rsidRPr="00501CD8">
          <w:rPr>
            <w:noProof/>
            <w:webHidden/>
          </w:rPr>
        </w:r>
        <w:r w:rsidR="003B6176" w:rsidRPr="00501CD8">
          <w:rPr>
            <w:noProof/>
            <w:webHidden/>
          </w:rPr>
          <w:fldChar w:fldCharType="separate"/>
        </w:r>
        <w:r w:rsidR="00A908B9" w:rsidRPr="00501CD8">
          <w:rPr>
            <w:noProof/>
            <w:webHidden/>
          </w:rPr>
          <w:t>163</w:t>
        </w:r>
        <w:r w:rsidR="003B6176" w:rsidRPr="00501CD8">
          <w:rPr>
            <w:noProof/>
            <w:webHidden/>
          </w:rPr>
          <w:fldChar w:fldCharType="end"/>
        </w:r>
      </w:hyperlink>
    </w:p>
    <w:p w14:paraId="699339E5" w14:textId="77777777" w:rsidR="00A908B9" w:rsidRPr="00501CD8" w:rsidRDefault="00FF44E5">
      <w:pPr>
        <w:pStyle w:val="Sumrio2"/>
        <w:rPr>
          <w:rFonts w:asciiTheme="minorHAnsi" w:eastAsiaTheme="minorEastAsia" w:hAnsiTheme="minorHAnsi" w:cstheme="minorBidi"/>
          <w:noProof/>
          <w:sz w:val="22"/>
        </w:rPr>
      </w:pPr>
      <w:hyperlink w:anchor="_Toc475712665" w:history="1">
        <w:r w:rsidR="00A908B9" w:rsidRPr="00501CD8">
          <w:rPr>
            <w:rStyle w:val="Hyperlink"/>
            <w:noProof/>
          </w:rPr>
          <w:t>20.</w:t>
        </w:r>
        <w:r w:rsidR="00A908B9" w:rsidRPr="00501CD8">
          <w:rPr>
            <w:rFonts w:asciiTheme="minorHAnsi" w:eastAsiaTheme="minorEastAsia" w:hAnsiTheme="minorHAnsi" w:cstheme="minorBidi"/>
            <w:noProof/>
            <w:sz w:val="22"/>
          </w:rPr>
          <w:tab/>
        </w:r>
        <w:r w:rsidR="00A908B9" w:rsidRPr="00501CD8">
          <w:rPr>
            <w:rStyle w:val="Hyperlink"/>
            <w:noProof/>
          </w:rPr>
          <w:t>Design and Engineering</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_Toc475712665 \h </w:instrText>
        </w:r>
        <w:r w:rsidR="003B6176" w:rsidRPr="00501CD8">
          <w:rPr>
            <w:noProof/>
            <w:webHidden/>
          </w:rPr>
        </w:r>
        <w:r w:rsidR="003B6176" w:rsidRPr="00501CD8">
          <w:rPr>
            <w:noProof/>
            <w:webHidden/>
          </w:rPr>
          <w:fldChar w:fldCharType="separate"/>
        </w:r>
        <w:r w:rsidR="00A908B9" w:rsidRPr="00501CD8">
          <w:rPr>
            <w:noProof/>
            <w:webHidden/>
          </w:rPr>
          <w:t>164</w:t>
        </w:r>
        <w:r w:rsidR="003B6176" w:rsidRPr="00501CD8">
          <w:rPr>
            <w:noProof/>
            <w:webHidden/>
          </w:rPr>
          <w:fldChar w:fldCharType="end"/>
        </w:r>
      </w:hyperlink>
    </w:p>
    <w:p w14:paraId="5020F1CA" w14:textId="77777777" w:rsidR="00A908B9" w:rsidRPr="00501CD8" w:rsidRDefault="00FF44E5">
      <w:pPr>
        <w:pStyle w:val="Sumrio2"/>
        <w:rPr>
          <w:rFonts w:asciiTheme="minorHAnsi" w:eastAsiaTheme="minorEastAsia" w:hAnsiTheme="minorHAnsi" w:cstheme="minorBidi"/>
          <w:noProof/>
          <w:sz w:val="22"/>
        </w:rPr>
      </w:pPr>
      <w:hyperlink w:anchor="_Toc475712666" w:history="1">
        <w:r w:rsidR="00A908B9" w:rsidRPr="00501CD8">
          <w:rPr>
            <w:rStyle w:val="Hyperlink"/>
            <w:noProof/>
          </w:rPr>
          <w:t>21.</w:t>
        </w:r>
        <w:r w:rsidR="00A908B9" w:rsidRPr="00501CD8">
          <w:rPr>
            <w:rFonts w:asciiTheme="minorHAnsi" w:eastAsiaTheme="minorEastAsia" w:hAnsiTheme="minorHAnsi" w:cstheme="minorBidi"/>
            <w:noProof/>
            <w:sz w:val="22"/>
          </w:rPr>
          <w:tab/>
        </w:r>
        <w:r w:rsidR="00A908B9" w:rsidRPr="00501CD8">
          <w:rPr>
            <w:rStyle w:val="Hyperlink"/>
            <w:noProof/>
          </w:rPr>
          <w:t>Procurement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_Toc475712666 \h </w:instrText>
        </w:r>
        <w:r w:rsidR="003B6176" w:rsidRPr="00501CD8">
          <w:rPr>
            <w:noProof/>
            <w:webHidden/>
          </w:rPr>
        </w:r>
        <w:r w:rsidR="003B6176" w:rsidRPr="00501CD8">
          <w:rPr>
            <w:noProof/>
            <w:webHidden/>
          </w:rPr>
          <w:fldChar w:fldCharType="separate"/>
        </w:r>
        <w:r w:rsidR="00A908B9" w:rsidRPr="00501CD8">
          <w:rPr>
            <w:noProof/>
            <w:webHidden/>
          </w:rPr>
          <w:t>167</w:t>
        </w:r>
        <w:r w:rsidR="003B6176" w:rsidRPr="00501CD8">
          <w:rPr>
            <w:noProof/>
            <w:webHidden/>
          </w:rPr>
          <w:fldChar w:fldCharType="end"/>
        </w:r>
      </w:hyperlink>
    </w:p>
    <w:p w14:paraId="1AE8A5EE" w14:textId="77777777" w:rsidR="00A908B9" w:rsidRPr="00501CD8" w:rsidRDefault="00FF44E5">
      <w:pPr>
        <w:pStyle w:val="Sumrio2"/>
        <w:rPr>
          <w:rFonts w:asciiTheme="minorHAnsi" w:eastAsiaTheme="minorEastAsia" w:hAnsiTheme="minorHAnsi" w:cstheme="minorBidi"/>
          <w:noProof/>
          <w:sz w:val="22"/>
        </w:rPr>
      </w:pPr>
      <w:hyperlink w:anchor="_Toc475712667" w:history="1">
        <w:r w:rsidR="00A908B9" w:rsidRPr="00501CD8">
          <w:rPr>
            <w:rStyle w:val="Hyperlink"/>
            <w:noProof/>
          </w:rPr>
          <w:t>22.</w:t>
        </w:r>
        <w:r w:rsidR="00A908B9" w:rsidRPr="00501CD8">
          <w:rPr>
            <w:rFonts w:asciiTheme="minorHAnsi" w:eastAsiaTheme="minorEastAsia" w:hAnsiTheme="minorHAnsi" w:cstheme="minorBidi"/>
            <w:noProof/>
            <w:sz w:val="22"/>
          </w:rPr>
          <w:tab/>
        </w:r>
        <w:r w:rsidR="00A908B9" w:rsidRPr="00501CD8">
          <w:rPr>
            <w:rStyle w:val="Hyperlink"/>
            <w:noProof/>
          </w:rPr>
          <w:t>Installation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_Toc475712667 \h </w:instrText>
        </w:r>
        <w:r w:rsidR="003B6176" w:rsidRPr="00501CD8">
          <w:rPr>
            <w:noProof/>
            <w:webHidden/>
          </w:rPr>
        </w:r>
        <w:r w:rsidR="003B6176" w:rsidRPr="00501CD8">
          <w:rPr>
            <w:noProof/>
            <w:webHidden/>
          </w:rPr>
          <w:fldChar w:fldCharType="separate"/>
        </w:r>
        <w:r w:rsidR="00A908B9" w:rsidRPr="00501CD8">
          <w:rPr>
            <w:noProof/>
            <w:webHidden/>
          </w:rPr>
          <w:t>169</w:t>
        </w:r>
        <w:r w:rsidR="003B6176" w:rsidRPr="00501CD8">
          <w:rPr>
            <w:noProof/>
            <w:webHidden/>
          </w:rPr>
          <w:fldChar w:fldCharType="end"/>
        </w:r>
      </w:hyperlink>
    </w:p>
    <w:p w14:paraId="6A32633D" w14:textId="77777777" w:rsidR="00A908B9" w:rsidRPr="00501CD8" w:rsidRDefault="00FF44E5">
      <w:pPr>
        <w:pStyle w:val="Sumrio2"/>
        <w:rPr>
          <w:rFonts w:asciiTheme="minorHAnsi" w:eastAsiaTheme="minorEastAsia" w:hAnsiTheme="minorHAnsi" w:cstheme="minorBidi"/>
          <w:noProof/>
          <w:sz w:val="22"/>
        </w:rPr>
      </w:pPr>
      <w:hyperlink w:anchor="_Toc475712668" w:history="1">
        <w:r w:rsidR="00A908B9" w:rsidRPr="00501CD8">
          <w:rPr>
            <w:rStyle w:val="Hyperlink"/>
            <w:noProof/>
          </w:rPr>
          <w:t>23.</w:t>
        </w:r>
        <w:r w:rsidR="00A908B9" w:rsidRPr="00501CD8">
          <w:rPr>
            <w:rFonts w:asciiTheme="minorHAnsi" w:eastAsiaTheme="minorEastAsia" w:hAnsiTheme="minorHAnsi" w:cstheme="minorBidi"/>
            <w:noProof/>
            <w:sz w:val="22"/>
          </w:rPr>
          <w:tab/>
        </w:r>
        <w:r w:rsidR="00A908B9" w:rsidRPr="00501CD8">
          <w:rPr>
            <w:rStyle w:val="Hyperlink"/>
            <w:noProof/>
          </w:rPr>
          <w:t>Test and Inspection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_Toc475712668 \h </w:instrText>
        </w:r>
        <w:r w:rsidR="003B6176" w:rsidRPr="00501CD8">
          <w:rPr>
            <w:noProof/>
            <w:webHidden/>
          </w:rPr>
        </w:r>
        <w:r w:rsidR="003B6176" w:rsidRPr="00501CD8">
          <w:rPr>
            <w:noProof/>
            <w:webHidden/>
          </w:rPr>
          <w:fldChar w:fldCharType="separate"/>
        </w:r>
        <w:r w:rsidR="00A908B9" w:rsidRPr="00501CD8">
          <w:rPr>
            <w:noProof/>
            <w:webHidden/>
          </w:rPr>
          <w:t>177</w:t>
        </w:r>
        <w:r w:rsidR="003B6176" w:rsidRPr="00501CD8">
          <w:rPr>
            <w:noProof/>
            <w:webHidden/>
          </w:rPr>
          <w:fldChar w:fldCharType="end"/>
        </w:r>
      </w:hyperlink>
    </w:p>
    <w:p w14:paraId="2A161BD0" w14:textId="77777777" w:rsidR="00A908B9" w:rsidRPr="00501CD8" w:rsidRDefault="00FF44E5">
      <w:pPr>
        <w:pStyle w:val="Sumrio2"/>
        <w:rPr>
          <w:rFonts w:asciiTheme="minorHAnsi" w:eastAsiaTheme="minorEastAsia" w:hAnsiTheme="minorHAnsi" w:cstheme="minorBidi"/>
          <w:noProof/>
          <w:sz w:val="22"/>
        </w:rPr>
      </w:pPr>
      <w:hyperlink w:anchor="_Toc475712669" w:history="1">
        <w:r w:rsidR="00A908B9" w:rsidRPr="00501CD8">
          <w:rPr>
            <w:rStyle w:val="Hyperlink"/>
            <w:noProof/>
          </w:rPr>
          <w:t>24.</w:t>
        </w:r>
        <w:r w:rsidR="00A908B9" w:rsidRPr="00501CD8">
          <w:rPr>
            <w:rFonts w:asciiTheme="minorHAnsi" w:eastAsiaTheme="minorEastAsia" w:hAnsiTheme="minorHAnsi" w:cstheme="minorBidi"/>
            <w:noProof/>
            <w:sz w:val="22"/>
          </w:rPr>
          <w:tab/>
        </w:r>
        <w:r w:rsidR="00A908B9" w:rsidRPr="00501CD8">
          <w:rPr>
            <w:rStyle w:val="Hyperlink"/>
            <w:noProof/>
          </w:rPr>
          <w:t>Completion of the Facilities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_Toc475712669 \h </w:instrText>
        </w:r>
        <w:r w:rsidR="003B6176" w:rsidRPr="00501CD8">
          <w:rPr>
            <w:noProof/>
            <w:webHidden/>
          </w:rPr>
        </w:r>
        <w:r w:rsidR="003B6176" w:rsidRPr="00501CD8">
          <w:rPr>
            <w:noProof/>
            <w:webHidden/>
          </w:rPr>
          <w:fldChar w:fldCharType="separate"/>
        </w:r>
        <w:r w:rsidR="00A908B9" w:rsidRPr="00501CD8">
          <w:rPr>
            <w:noProof/>
            <w:webHidden/>
          </w:rPr>
          <w:t>179</w:t>
        </w:r>
        <w:r w:rsidR="003B6176" w:rsidRPr="00501CD8">
          <w:rPr>
            <w:noProof/>
            <w:webHidden/>
          </w:rPr>
          <w:fldChar w:fldCharType="end"/>
        </w:r>
      </w:hyperlink>
    </w:p>
    <w:p w14:paraId="2D35CFAF" w14:textId="77777777" w:rsidR="00A908B9" w:rsidRPr="00501CD8" w:rsidRDefault="00FF44E5">
      <w:pPr>
        <w:pStyle w:val="Sumrio2"/>
        <w:rPr>
          <w:rFonts w:asciiTheme="minorHAnsi" w:eastAsiaTheme="minorEastAsia" w:hAnsiTheme="minorHAnsi" w:cstheme="minorBidi"/>
          <w:noProof/>
          <w:sz w:val="22"/>
        </w:rPr>
      </w:pPr>
      <w:hyperlink w:anchor="_Toc475712670" w:history="1">
        <w:r w:rsidR="00A908B9" w:rsidRPr="00501CD8">
          <w:rPr>
            <w:rStyle w:val="Hyperlink"/>
            <w:noProof/>
          </w:rPr>
          <w:t xml:space="preserve">25. </w:t>
        </w:r>
        <w:r w:rsidR="00A908B9" w:rsidRPr="00501CD8">
          <w:rPr>
            <w:rFonts w:asciiTheme="minorHAnsi" w:eastAsiaTheme="minorEastAsia" w:hAnsiTheme="minorHAnsi" w:cstheme="minorBidi"/>
            <w:noProof/>
            <w:sz w:val="22"/>
          </w:rPr>
          <w:tab/>
        </w:r>
        <w:r w:rsidR="00A908B9" w:rsidRPr="00501CD8">
          <w:rPr>
            <w:rStyle w:val="Hyperlink"/>
            <w:noProof/>
          </w:rPr>
          <w:t>Commissioning and Operational Acceptance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_Toc475712670 \h </w:instrText>
        </w:r>
        <w:r w:rsidR="003B6176" w:rsidRPr="00501CD8">
          <w:rPr>
            <w:noProof/>
            <w:webHidden/>
          </w:rPr>
        </w:r>
        <w:r w:rsidR="003B6176" w:rsidRPr="00501CD8">
          <w:rPr>
            <w:noProof/>
            <w:webHidden/>
          </w:rPr>
          <w:fldChar w:fldCharType="separate"/>
        </w:r>
        <w:r w:rsidR="00A908B9" w:rsidRPr="00501CD8">
          <w:rPr>
            <w:noProof/>
            <w:webHidden/>
          </w:rPr>
          <w:t>181</w:t>
        </w:r>
        <w:r w:rsidR="003B6176" w:rsidRPr="00501CD8">
          <w:rPr>
            <w:noProof/>
            <w:webHidden/>
          </w:rPr>
          <w:fldChar w:fldCharType="end"/>
        </w:r>
      </w:hyperlink>
    </w:p>
    <w:p w14:paraId="046D2D3E"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71" w:history="1">
        <w:r w:rsidR="00A908B9" w:rsidRPr="00501CD8">
          <w:rPr>
            <w:rStyle w:val="Hyperlink"/>
            <w:bCs/>
          </w:rPr>
          <w:t>F.</w:t>
        </w:r>
        <w:r w:rsidR="00A908B9" w:rsidRPr="00501CD8">
          <w:rPr>
            <w:rFonts w:asciiTheme="minorHAnsi" w:eastAsiaTheme="minorEastAsia" w:hAnsiTheme="minorHAnsi" w:cstheme="minorBidi"/>
            <w:b w:val="0"/>
            <w:iCs w:val="0"/>
            <w:sz w:val="22"/>
            <w:szCs w:val="22"/>
          </w:rPr>
          <w:tab/>
        </w:r>
        <w:r w:rsidR="00A908B9" w:rsidRPr="00501CD8">
          <w:rPr>
            <w:rStyle w:val="Hyperlink"/>
            <w:bCs/>
          </w:rPr>
          <w:t>Guarantees and Liabilities</w:t>
        </w:r>
        <w:r w:rsidR="00A908B9" w:rsidRPr="00501CD8">
          <w:rPr>
            <w:bCs/>
            <w:webHidden/>
          </w:rPr>
          <w:tab/>
        </w:r>
        <w:r w:rsidR="003B6176" w:rsidRPr="00501CD8">
          <w:rPr>
            <w:webHidden/>
          </w:rPr>
          <w:fldChar w:fldCharType="begin"/>
        </w:r>
        <w:r w:rsidR="00A908B9" w:rsidRPr="00501CD8">
          <w:rPr>
            <w:webHidden/>
          </w:rPr>
          <w:instrText xml:space="preserve"> PAGEREF _Toc475712671 \h </w:instrText>
        </w:r>
        <w:r w:rsidR="003B6176" w:rsidRPr="00501CD8">
          <w:rPr>
            <w:webHidden/>
          </w:rPr>
        </w:r>
        <w:r w:rsidR="003B6176" w:rsidRPr="00501CD8">
          <w:rPr>
            <w:webHidden/>
          </w:rPr>
          <w:fldChar w:fldCharType="separate"/>
        </w:r>
        <w:r w:rsidR="00A908B9" w:rsidRPr="00501CD8">
          <w:rPr>
            <w:bCs/>
            <w:webHidden/>
          </w:rPr>
          <w:t>185</w:t>
        </w:r>
        <w:r w:rsidR="003B6176" w:rsidRPr="00501CD8">
          <w:rPr>
            <w:webHidden/>
          </w:rPr>
          <w:fldChar w:fldCharType="end"/>
        </w:r>
      </w:hyperlink>
    </w:p>
    <w:p w14:paraId="6B6D4DA1" w14:textId="77777777" w:rsidR="00A908B9" w:rsidRPr="00501CD8" w:rsidRDefault="00FF44E5">
      <w:pPr>
        <w:pStyle w:val="Sumrio2"/>
        <w:rPr>
          <w:rFonts w:asciiTheme="minorHAnsi" w:eastAsiaTheme="minorEastAsia" w:hAnsiTheme="minorHAnsi" w:cstheme="minorBidi"/>
          <w:noProof/>
          <w:sz w:val="22"/>
        </w:rPr>
      </w:pPr>
      <w:hyperlink w:anchor="_Toc475712672" w:history="1">
        <w:r w:rsidR="00A908B9" w:rsidRPr="00501CD8">
          <w:rPr>
            <w:rStyle w:val="Hyperlink"/>
            <w:noProof/>
          </w:rPr>
          <w:t>26.</w:t>
        </w:r>
        <w:r w:rsidR="00A908B9" w:rsidRPr="00501CD8">
          <w:rPr>
            <w:rFonts w:asciiTheme="minorHAnsi" w:eastAsiaTheme="minorEastAsia" w:hAnsiTheme="minorHAnsi" w:cstheme="minorBidi"/>
            <w:noProof/>
            <w:sz w:val="22"/>
          </w:rPr>
          <w:tab/>
        </w:r>
        <w:r w:rsidR="00A908B9" w:rsidRPr="00501CD8">
          <w:rPr>
            <w:rStyle w:val="Hyperlink"/>
            <w:noProof/>
          </w:rPr>
          <w:t>Completion Time Guarantee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_Toc475712672 \h </w:instrText>
        </w:r>
        <w:r w:rsidR="003B6176" w:rsidRPr="00501CD8">
          <w:rPr>
            <w:noProof/>
            <w:webHidden/>
          </w:rPr>
        </w:r>
        <w:r w:rsidR="003B6176" w:rsidRPr="00501CD8">
          <w:rPr>
            <w:noProof/>
            <w:webHidden/>
          </w:rPr>
          <w:fldChar w:fldCharType="separate"/>
        </w:r>
        <w:r w:rsidR="00A908B9" w:rsidRPr="00501CD8">
          <w:rPr>
            <w:noProof/>
            <w:webHidden/>
          </w:rPr>
          <w:t>185</w:t>
        </w:r>
        <w:r w:rsidR="003B6176" w:rsidRPr="00501CD8">
          <w:rPr>
            <w:noProof/>
            <w:webHidden/>
          </w:rPr>
          <w:fldChar w:fldCharType="end"/>
        </w:r>
      </w:hyperlink>
    </w:p>
    <w:p w14:paraId="5B481CD6" w14:textId="77777777" w:rsidR="00A908B9" w:rsidRPr="00501CD8" w:rsidRDefault="00FF44E5">
      <w:pPr>
        <w:pStyle w:val="Sumrio2"/>
        <w:rPr>
          <w:rFonts w:asciiTheme="minorHAnsi" w:eastAsiaTheme="minorEastAsia" w:hAnsiTheme="minorHAnsi" w:cstheme="minorBidi"/>
          <w:noProof/>
          <w:sz w:val="22"/>
        </w:rPr>
      </w:pPr>
      <w:hyperlink w:anchor="_Toc475712673" w:history="1">
        <w:r w:rsidR="00A908B9" w:rsidRPr="00501CD8">
          <w:rPr>
            <w:rStyle w:val="Hyperlink"/>
            <w:noProof/>
          </w:rPr>
          <w:t>27.</w:t>
        </w:r>
        <w:r w:rsidR="00A908B9" w:rsidRPr="00501CD8">
          <w:rPr>
            <w:rFonts w:asciiTheme="minorHAnsi" w:eastAsiaTheme="minorEastAsia" w:hAnsiTheme="minorHAnsi" w:cstheme="minorBidi"/>
            <w:noProof/>
            <w:sz w:val="22"/>
          </w:rPr>
          <w:tab/>
        </w:r>
        <w:r w:rsidR="00A908B9" w:rsidRPr="00501CD8">
          <w:rPr>
            <w:rStyle w:val="Hyperlink"/>
            <w:noProof/>
          </w:rPr>
          <w:t>Defect Liability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_Toc475712673 \h </w:instrText>
        </w:r>
        <w:r w:rsidR="003B6176" w:rsidRPr="00501CD8">
          <w:rPr>
            <w:noProof/>
            <w:webHidden/>
          </w:rPr>
        </w:r>
        <w:r w:rsidR="003B6176" w:rsidRPr="00501CD8">
          <w:rPr>
            <w:noProof/>
            <w:webHidden/>
          </w:rPr>
          <w:fldChar w:fldCharType="separate"/>
        </w:r>
        <w:r w:rsidR="00A908B9" w:rsidRPr="00501CD8">
          <w:rPr>
            <w:noProof/>
            <w:webHidden/>
          </w:rPr>
          <w:t>186</w:t>
        </w:r>
        <w:r w:rsidR="003B6176" w:rsidRPr="00501CD8">
          <w:rPr>
            <w:noProof/>
            <w:webHidden/>
          </w:rPr>
          <w:fldChar w:fldCharType="end"/>
        </w:r>
      </w:hyperlink>
    </w:p>
    <w:p w14:paraId="7887279D" w14:textId="77777777" w:rsidR="00A908B9" w:rsidRPr="00501CD8" w:rsidRDefault="00FF44E5">
      <w:pPr>
        <w:pStyle w:val="Sumrio2"/>
        <w:rPr>
          <w:rFonts w:asciiTheme="minorHAnsi" w:eastAsiaTheme="minorEastAsia" w:hAnsiTheme="minorHAnsi" w:cstheme="minorBidi"/>
          <w:noProof/>
          <w:sz w:val="22"/>
        </w:rPr>
      </w:pPr>
      <w:hyperlink w:anchor="_Toc475712674" w:history="1">
        <w:r w:rsidR="00A908B9" w:rsidRPr="00501CD8">
          <w:rPr>
            <w:rStyle w:val="Hyperlink"/>
            <w:noProof/>
          </w:rPr>
          <w:t>28.</w:t>
        </w:r>
        <w:r w:rsidR="00A908B9" w:rsidRPr="00501CD8">
          <w:rPr>
            <w:rFonts w:asciiTheme="minorHAnsi" w:eastAsiaTheme="minorEastAsia" w:hAnsiTheme="minorHAnsi" w:cstheme="minorBidi"/>
            <w:noProof/>
            <w:sz w:val="22"/>
          </w:rPr>
          <w:tab/>
        </w:r>
        <w:r w:rsidR="00A908B9" w:rsidRPr="00501CD8">
          <w:rPr>
            <w:rStyle w:val="Hyperlink"/>
            <w:noProof/>
          </w:rPr>
          <w:t>Functional Guarantees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_Toc475712674 \h </w:instrText>
        </w:r>
        <w:r w:rsidR="003B6176" w:rsidRPr="00501CD8">
          <w:rPr>
            <w:noProof/>
            <w:webHidden/>
          </w:rPr>
        </w:r>
        <w:r w:rsidR="003B6176" w:rsidRPr="00501CD8">
          <w:rPr>
            <w:noProof/>
            <w:webHidden/>
          </w:rPr>
          <w:fldChar w:fldCharType="separate"/>
        </w:r>
        <w:r w:rsidR="00A908B9" w:rsidRPr="00501CD8">
          <w:rPr>
            <w:noProof/>
            <w:webHidden/>
          </w:rPr>
          <w:t>188</w:t>
        </w:r>
        <w:r w:rsidR="003B6176" w:rsidRPr="00501CD8">
          <w:rPr>
            <w:noProof/>
            <w:webHidden/>
          </w:rPr>
          <w:fldChar w:fldCharType="end"/>
        </w:r>
      </w:hyperlink>
    </w:p>
    <w:p w14:paraId="7407A51F" w14:textId="77777777" w:rsidR="00A908B9" w:rsidRPr="00501CD8" w:rsidRDefault="00FF44E5">
      <w:pPr>
        <w:pStyle w:val="Sumrio2"/>
        <w:rPr>
          <w:rFonts w:asciiTheme="minorHAnsi" w:eastAsiaTheme="minorEastAsia" w:hAnsiTheme="minorHAnsi" w:cstheme="minorBidi"/>
          <w:noProof/>
          <w:sz w:val="22"/>
        </w:rPr>
      </w:pPr>
      <w:hyperlink w:anchor="_Toc475712675" w:history="1">
        <w:r w:rsidR="00A908B9" w:rsidRPr="00501CD8">
          <w:rPr>
            <w:rStyle w:val="Hyperlink"/>
            <w:noProof/>
          </w:rPr>
          <w:t>29.</w:t>
        </w:r>
        <w:r w:rsidR="00A908B9" w:rsidRPr="00501CD8">
          <w:rPr>
            <w:rFonts w:asciiTheme="minorHAnsi" w:eastAsiaTheme="minorEastAsia" w:hAnsiTheme="minorHAnsi" w:cstheme="minorBidi"/>
            <w:noProof/>
            <w:sz w:val="22"/>
          </w:rPr>
          <w:tab/>
        </w:r>
        <w:r w:rsidR="00A908B9" w:rsidRPr="00501CD8">
          <w:rPr>
            <w:rStyle w:val="Hyperlink"/>
            <w:noProof/>
          </w:rPr>
          <w:t>Patent Indemnity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_Toc475712675 \h </w:instrText>
        </w:r>
        <w:r w:rsidR="003B6176" w:rsidRPr="00501CD8">
          <w:rPr>
            <w:noProof/>
            <w:webHidden/>
          </w:rPr>
        </w:r>
        <w:r w:rsidR="003B6176" w:rsidRPr="00501CD8">
          <w:rPr>
            <w:noProof/>
            <w:webHidden/>
          </w:rPr>
          <w:fldChar w:fldCharType="separate"/>
        </w:r>
        <w:r w:rsidR="00A908B9" w:rsidRPr="00501CD8">
          <w:rPr>
            <w:noProof/>
            <w:webHidden/>
          </w:rPr>
          <w:t>189</w:t>
        </w:r>
        <w:r w:rsidR="003B6176" w:rsidRPr="00501CD8">
          <w:rPr>
            <w:noProof/>
            <w:webHidden/>
          </w:rPr>
          <w:fldChar w:fldCharType="end"/>
        </w:r>
      </w:hyperlink>
    </w:p>
    <w:p w14:paraId="64569676" w14:textId="77777777" w:rsidR="00A908B9" w:rsidRPr="00501CD8" w:rsidRDefault="00FF44E5">
      <w:pPr>
        <w:pStyle w:val="Sumrio2"/>
        <w:rPr>
          <w:rFonts w:asciiTheme="minorHAnsi" w:eastAsiaTheme="minorEastAsia" w:hAnsiTheme="minorHAnsi" w:cstheme="minorBidi"/>
          <w:noProof/>
          <w:sz w:val="22"/>
        </w:rPr>
      </w:pPr>
      <w:hyperlink w:anchor="_Toc475712676" w:history="1">
        <w:r w:rsidR="00A908B9" w:rsidRPr="00501CD8">
          <w:rPr>
            <w:rStyle w:val="Hyperlink"/>
            <w:noProof/>
          </w:rPr>
          <w:t>30.</w:t>
        </w:r>
        <w:r w:rsidR="00A908B9" w:rsidRPr="00501CD8">
          <w:rPr>
            <w:rFonts w:asciiTheme="minorHAnsi" w:eastAsiaTheme="minorEastAsia" w:hAnsiTheme="minorHAnsi" w:cstheme="minorBidi"/>
            <w:noProof/>
            <w:sz w:val="22"/>
          </w:rPr>
          <w:tab/>
        </w:r>
        <w:r w:rsidR="00A908B9" w:rsidRPr="00501CD8">
          <w:rPr>
            <w:rStyle w:val="Hyperlink"/>
            <w:noProof/>
          </w:rPr>
          <w:t>Limitation of Liability</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_Toc475712676 \h </w:instrText>
        </w:r>
        <w:r w:rsidR="003B6176" w:rsidRPr="00501CD8">
          <w:rPr>
            <w:noProof/>
            <w:webHidden/>
          </w:rPr>
        </w:r>
        <w:r w:rsidR="003B6176" w:rsidRPr="00501CD8">
          <w:rPr>
            <w:noProof/>
            <w:webHidden/>
          </w:rPr>
          <w:fldChar w:fldCharType="separate"/>
        </w:r>
        <w:r w:rsidR="00A908B9" w:rsidRPr="00501CD8">
          <w:rPr>
            <w:noProof/>
            <w:webHidden/>
          </w:rPr>
          <w:t>191</w:t>
        </w:r>
        <w:r w:rsidR="003B6176" w:rsidRPr="00501CD8">
          <w:rPr>
            <w:noProof/>
            <w:webHidden/>
          </w:rPr>
          <w:fldChar w:fldCharType="end"/>
        </w:r>
      </w:hyperlink>
    </w:p>
    <w:p w14:paraId="68D724FA"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77" w:history="1">
        <w:r w:rsidR="00A908B9" w:rsidRPr="00501CD8">
          <w:rPr>
            <w:rStyle w:val="Hyperlink"/>
            <w:bCs/>
          </w:rPr>
          <w:t>G.</w:t>
        </w:r>
        <w:r w:rsidR="00A908B9" w:rsidRPr="00501CD8">
          <w:rPr>
            <w:rFonts w:asciiTheme="minorHAnsi" w:eastAsiaTheme="minorEastAsia" w:hAnsiTheme="minorHAnsi" w:cstheme="minorBidi"/>
            <w:b w:val="0"/>
            <w:iCs w:val="0"/>
            <w:sz w:val="22"/>
            <w:szCs w:val="22"/>
          </w:rPr>
          <w:tab/>
        </w:r>
        <w:r w:rsidR="00A908B9" w:rsidRPr="00501CD8">
          <w:rPr>
            <w:rStyle w:val="Hyperlink"/>
            <w:bCs/>
          </w:rPr>
          <w:t>Risk Distribution</w:t>
        </w:r>
        <w:r w:rsidR="00A908B9" w:rsidRPr="00501CD8">
          <w:rPr>
            <w:bCs/>
            <w:webHidden/>
          </w:rPr>
          <w:tab/>
        </w:r>
        <w:r w:rsidR="003B6176" w:rsidRPr="00501CD8">
          <w:rPr>
            <w:webHidden/>
          </w:rPr>
          <w:fldChar w:fldCharType="begin"/>
        </w:r>
        <w:r w:rsidR="00A908B9" w:rsidRPr="00501CD8">
          <w:rPr>
            <w:webHidden/>
          </w:rPr>
          <w:instrText xml:space="preserve"> PAGEREF _Toc475712677 \h </w:instrText>
        </w:r>
        <w:r w:rsidR="003B6176" w:rsidRPr="00501CD8">
          <w:rPr>
            <w:webHidden/>
          </w:rPr>
        </w:r>
        <w:r w:rsidR="003B6176" w:rsidRPr="00501CD8">
          <w:rPr>
            <w:webHidden/>
          </w:rPr>
          <w:fldChar w:fldCharType="separate"/>
        </w:r>
        <w:r w:rsidR="00A908B9" w:rsidRPr="00501CD8">
          <w:rPr>
            <w:bCs/>
            <w:webHidden/>
          </w:rPr>
          <w:t>191</w:t>
        </w:r>
        <w:r w:rsidR="003B6176" w:rsidRPr="00501CD8">
          <w:rPr>
            <w:webHidden/>
          </w:rPr>
          <w:fldChar w:fldCharType="end"/>
        </w:r>
      </w:hyperlink>
    </w:p>
    <w:p w14:paraId="20B26B2E" w14:textId="77777777" w:rsidR="00A908B9" w:rsidRPr="00501CD8" w:rsidRDefault="00FF44E5">
      <w:pPr>
        <w:pStyle w:val="Sumrio2"/>
        <w:rPr>
          <w:rFonts w:asciiTheme="minorHAnsi" w:eastAsiaTheme="minorEastAsia" w:hAnsiTheme="minorHAnsi" w:cstheme="minorBidi"/>
          <w:noProof/>
          <w:sz w:val="22"/>
        </w:rPr>
      </w:pPr>
      <w:hyperlink w:anchor="_Toc475712678" w:history="1">
        <w:r w:rsidR="00A908B9" w:rsidRPr="00501CD8">
          <w:rPr>
            <w:rStyle w:val="Hyperlink"/>
            <w:noProof/>
          </w:rPr>
          <w:t>31.</w:t>
        </w:r>
        <w:r w:rsidR="00A908B9" w:rsidRPr="00501CD8">
          <w:rPr>
            <w:rFonts w:asciiTheme="minorHAnsi" w:eastAsiaTheme="minorEastAsia" w:hAnsiTheme="minorHAnsi" w:cstheme="minorBidi"/>
            <w:noProof/>
            <w:sz w:val="22"/>
          </w:rPr>
          <w:tab/>
        </w:r>
        <w:r w:rsidR="00A908B9" w:rsidRPr="00501CD8">
          <w:rPr>
            <w:rStyle w:val="Hyperlink"/>
            <w:noProof/>
          </w:rPr>
          <w:t>Transfer of Ownership</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_Toc475712678 \h </w:instrText>
        </w:r>
        <w:r w:rsidR="003B6176" w:rsidRPr="00501CD8">
          <w:rPr>
            <w:noProof/>
            <w:webHidden/>
          </w:rPr>
        </w:r>
        <w:r w:rsidR="003B6176" w:rsidRPr="00501CD8">
          <w:rPr>
            <w:noProof/>
            <w:webHidden/>
          </w:rPr>
          <w:fldChar w:fldCharType="separate"/>
        </w:r>
        <w:r w:rsidR="00A908B9" w:rsidRPr="00501CD8">
          <w:rPr>
            <w:noProof/>
            <w:webHidden/>
          </w:rPr>
          <w:t>191</w:t>
        </w:r>
        <w:r w:rsidR="003B6176" w:rsidRPr="00501CD8">
          <w:rPr>
            <w:noProof/>
            <w:webHidden/>
          </w:rPr>
          <w:fldChar w:fldCharType="end"/>
        </w:r>
      </w:hyperlink>
    </w:p>
    <w:p w14:paraId="77C68DD0" w14:textId="77777777" w:rsidR="00A908B9" w:rsidRPr="00501CD8" w:rsidRDefault="00FF44E5">
      <w:pPr>
        <w:pStyle w:val="Sumrio2"/>
        <w:rPr>
          <w:rFonts w:asciiTheme="minorHAnsi" w:eastAsiaTheme="minorEastAsia" w:hAnsiTheme="minorHAnsi" w:cstheme="minorBidi"/>
          <w:noProof/>
          <w:sz w:val="22"/>
        </w:rPr>
      </w:pPr>
      <w:hyperlink w:anchor="_Toc475712679" w:history="1">
        <w:r w:rsidR="00A908B9" w:rsidRPr="00501CD8">
          <w:rPr>
            <w:rStyle w:val="Hyperlink"/>
            <w:noProof/>
          </w:rPr>
          <w:t>32.</w:t>
        </w:r>
        <w:r w:rsidR="00A908B9" w:rsidRPr="00501CD8">
          <w:rPr>
            <w:rFonts w:asciiTheme="minorHAnsi" w:eastAsiaTheme="minorEastAsia" w:hAnsiTheme="minorHAnsi" w:cstheme="minorBidi"/>
            <w:noProof/>
            <w:sz w:val="22"/>
          </w:rPr>
          <w:tab/>
        </w:r>
        <w:r w:rsidR="00A908B9" w:rsidRPr="00501CD8">
          <w:rPr>
            <w:rStyle w:val="Hyperlink"/>
            <w:noProof/>
          </w:rPr>
          <w:t>Care of Facilities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_Toc475712679 \h </w:instrText>
        </w:r>
        <w:r w:rsidR="003B6176" w:rsidRPr="00501CD8">
          <w:rPr>
            <w:noProof/>
            <w:webHidden/>
          </w:rPr>
        </w:r>
        <w:r w:rsidR="003B6176" w:rsidRPr="00501CD8">
          <w:rPr>
            <w:noProof/>
            <w:webHidden/>
          </w:rPr>
          <w:fldChar w:fldCharType="separate"/>
        </w:r>
        <w:r w:rsidR="00A908B9" w:rsidRPr="00501CD8">
          <w:rPr>
            <w:noProof/>
            <w:webHidden/>
          </w:rPr>
          <w:t>192</w:t>
        </w:r>
        <w:r w:rsidR="003B6176" w:rsidRPr="00501CD8">
          <w:rPr>
            <w:noProof/>
            <w:webHidden/>
          </w:rPr>
          <w:fldChar w:fldCharType="end"/>
        </w:r>
      </w:hyperlink>
    </w:p>
    <w:p w14:paraId="173B570E" w14:textId="77777777" w:rsidR="00A908B9" w:rsidRPr="00501CD8" w:rsidRDefault="00FF44E5">
      <w:pPr>
        <w:pStyle w:val="Sumrio2"/>
        <w:rPr>
          <w:rFonts w:asciiTheme="minorHAnsi" w:eastAsiaTheme="minorEastAsia" w:hAnsiTheme="minorHAnsi" w:cstheme="minorBidi"/>
          <w:noProof/>
          <w:sz w:val="22"/>
        </w:rPr>
      </w:pPr>
      <w:hyperlink w:anchor="_Toc475712680" w:history="1">
        <w:r w:rsidR="00A908B9" w:rsidRPr="00501CD8">
          <w:rPr>
            <w:rStyle w:val="Hyperlink"/>
            <w:noProof/>
          </w:rPr>
          <w:t>33.</w:t>
        </w:r>
        <w:r w:rsidR="00A908B9" w:rsidRPr="00501CD8">
          <w:rPr>
            <w:rFonts w:asciiTheme="minorHAnsi" w:eastAsiaTheme="minorEastAsia" w:hAnsiTheme="minorHAnsi" w:cstheme="minorBidi"/>
            <w:noProof/>
            <w:sz w:val="22"/>
          </w:rPr>
          <w:tab/>
        </w:r>
        <w:r w:rsidR="00A908B9" w:rsidRPr="00501CD8">
          <w:rPr>
            <w:rStyle w:val="Hyperlink"/>
            <w:noProof/>
          </w:rPr>
          <w:t>Loss of or Damage to Property; Accident or Injury to Workers; Indemnification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_Toc475712680 \h </w:instrText>
        </w:r>
        <w:r w:rsidR="003B6176" w:rsidRPr="00501CD8">
          <w:rPr>
            <w:noProof/>
            <w:webHidden/>
          </w:rPr>
        </w:r>
        <w:r w:rsidR="003B6176" w:rsidRPr="00501CD8">
          <w:rPr>
            <w:noProof/>
            <w:webHidden/>
          </w:rPr>
          <w:fldChar w:fldCharType="separate"/>
        </w:r>
        <w:r w:rsidR="00A908B9" w:rsidRPr="00501CD8">
          <w:rPr>
            <w:noProof/>
            <w:webHidden/>
          </w:rPr>
          <w:t>193</w:t>
        </w:r>
        <w:r w:rsidR="003B6176" w:rsidRPr="00501CD8">
          <w:rPr>
            <w:noProof/>
            <w:webHidden/>
          </w:rPr>
          <w:fldChar w:fldCharType="end"/>
        </w:r>
      </w:hyperlink>
    </w:p>
    <w:p w14:paraId="5A877C8A" w14:textId="77777777" w:rsidR="00A908B9" w:rsidRPr="00501CD8" w:rsidRDefault="00FF44E5">
      <w:pPr>
        <w:pStyle w:val="Sumrio2"/>
        <w:rPr>
          <w:rFonts w:asciiTheme="minorHAnsi" w:eastAsiaTheme="minorEastAsia" w:hAnsiTheme="minorHAnsi" w:cstheme="minorBidi"/>
          <w:noProof/>
          <w:sz w:val="22"/>
        </w:rPr>
      </w:pPr>
      <w:hyperlink w:anchor="_Toc475712681" w:history="1">
        <w:r w:rsidR="00A908B9" w:rsidRPr="00501CD8">
          <w:rPr>
            <w:rStyle w:val="Hyperlink"/>
            <w:noProof/>
          </w:rPr>
          <w:t>34.</w:t>
        </w:r>
        <w:r w:rsidR="00A908B9" w:rsidRPr="00501CD8">
          <w:rPr>
            <w:rFonts w:asciiTheme="minorHAnsi" w:eastAsiaTheme="minorEastAsia" w:hAnsiTheme="minorHAnsi" w:cstheme="minorBidi"/>
            <w:noProof/>
            <w:sz w:val="22"/>
          </w:rPr>
          <w:tab/>
        </w:r>
        <w:r w:rsidR="00A908B9" w:rsidRPr="00501CD8">
          <w:rPr>
            <w:rStyle w:val="Hyperlink"/>
            <w:noProof/>
          </w:rPr>
          <w:t>Insurance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_Toc475712681 \h </w:instrText>
        </w:r>
        <w:r w:rsidR="003B6176" w:rsidRPr="00501CD8">
          <w:rPr>
            <w:noProof/>
            <w:webHidden/>
          </w:rPr>
        </w:r>
        <w:r w:rsidR="003B6176" w:rsidRPr="00501CD8">
          <w:rPr>
            <w:noProof/>
            <w:webHidden/>
          </w:rPr>
          <w:fldChar w:fldCharType="separate"/>
        </w:r>
        <w:r w:rsidR="00A908B9" w:rsidRPr="00501CD8">
          <w:rPr>
            <w:noProof/>
            <w:webHidden/>
          </w:rPr>
          <w:t>194</w:t>
        </w:r>
        <w:r w:rsidR="003B6176" w:rsidRPr="00501CD8">
          <w:rPr>
            <w:noProof/>
            <w:webHidden/>
          </w:rPr>
          <w:fldChar w:fldCharType="end"/>
        </w:r>
      </w:hyperlink>
    </w:p>
    <w:p w14:paraId="1AC1ACC7" w14:textId="77777777" w:rsidR="00A908B9" w:rsidRPr="00501CD8" w:rsidRDefault="00FF44E5">
      <w:pPr>
        <w:pStyle w:val="Sumrio2"/>
        <w:rPr>
          <w:rFonts w:asciiTheme="minorHAnsi" w:eastAsiaTheme="minorEastAsia" w:hAnsiTheme="minorHAnsi" w:cstheme="minorBidi"/>
          <w:noProof/>
          <w:sz w:val="22"/>
        </w:rPr>
      </w:pPr>
      <w:hyperlink w:anchor="_Toc475712682" w:history="1">
        <w:r w:rsidR="00A908B9" w:rsidRPr="00501CD8">
          <w:rPr>
            <w:rStyle w:val="Hyperlink"/>
            <w:noProof/>
          </w:rPr>
          <w:t>35.</w:t>
        </w:r>
        <w:r w:rsidR="00A908B9" w:rsidRPr="00501CD8">
          <w:rPr>
            <w:rFonts w:asciiTheme="minorHAnsi" w:eastAsiaTheme="minorEastAsia" w:hAnsiTheme="minorHAnsi" w:cstheme="minorBidi"/>
            <w:noProof/>
            <w:sz w:val="22"/>
          </w:rPr>
          <w:tab/>
        </w:r>
        <w:r w:rsidR="00A908B9" w:rsidRPr="00501CD8">
          <w:rPr>
            <w:rStyle w:val="Hyperlink"/>
            <w:noProof/>
          </w:rPr>
          <w:t>Unforeseen Conditions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_Toc475712682 \h </w:instrText>
        </w:r>
        <w:r w:rsidR="003B6176" w:rsidRPr="00501CD8">
          <w:rPr>
            <w:noProof/>
            <w:webHidden/>
          </w:rPr>
        </w:r>
        <w:r w:rsidR="003B6176" w:rsidRPr="00501CD8">
          <w:rPr>
            <w:noProof/>
            <w:webHidden/>
          </w:rPr>
          <w:fldChar w:fldCharType="separate"/>
        </w:r>
        <w:r w:rsidR="00A908B9" w:rsidRPr="00501CD8">
          <w:rPr>
            <w:noProof/>
            <w:webHidden/>
          </w:rPr>
          <w:t>197</w:t>
        </w:r>
        <w:r w:rsidR="003B6176" w:rsidRPr="00501CD8">
          <w:rPr>
            <w:noProof/>
            <w:webHidden/>
          </w:rPr>
          <w:fldChar w:fldCharType="end"/>
        </w:r>
      </w:hyperlink>
    </w:p>
    <w:p w14:paraId="130DFE53" w14:textId="77777777" w:rsidR="00A908B9" w:rsidRPr="00501CD8" w:rsidRDefault="00FF44E5">
      <w:pPr>
        <w:pStyle w:val="Sumrio2"/>
        <w:rPr>
          <w:rFonts w:asciiTheme="minorHAnsi" w:eastAsiaTheme="minorEastAsia" w:hAnsiTheme="minorHAnsi" w:cstheme="minorBidi"/>
          <w:noProof/>
          <w:sz w:val="22"/>
        </w:rPr>
      </w:pPr>
      <w:hyperlink w:anchor="_Toc475712683" w:history="1">
        <w:r w:rsidR="00A908B9" w:rsidRPr="00501CD8">
          <w:rPr>
            <w:rStyle w:val="Hyperlink"/>
            <w:noProof/>
          </w:rPr>
          <w:t>36.</w:t>
        </w:r>
        <w:r w:rsidR="00A908B9" w:rsidRPr="00501CD8">
          <w:rPr>
            <w:rFonts w:asciiTheme="minorHAnsi" w:eastAsiaTheme="minorEastAsia" w:hAnsiTheme="minorHAnsi" w:cstheme="minorBidi"/>
            <w:noProof/>
            <w:sz w:val="22"/>
          </w:rPr>
          <w:tab/>
        </w:r>
        <w:r w:rsidR="00A908B9" w:rsidRPr="00501CD8">
          <w:rPr>
            <w:rStyle w:val="Hyperlink"/>
            <w:noProof/>
          </w:rPr>
          <w:t>Change in Laws and Regulations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_Toc475712683 \h </w:instrText>
        </w:r>
        <w:r w:rsidR="003B6176" w:rsidRPr="00501CD8">
          <w:rPr>
            <w:noProof/>
            <w:webHidden/>
          </w:rPr>
        </w:r>
        <w:r w:rsidR="003B6176" w:rsidRPr="00501CD8">
          <w:rPr>
            <w:noProof/>
            <w:webHidden/>
          </w:rPr>
          <w:fldChar w:fldCharType="separate"/>
        </w:r>
        <w:r w:rsidR="00A908B9" w:rsidRPr="00501CD8">
          <w:rPr>
            <w:noProof/>
            <w:webHidden/>
          </w:rPr>
          <w:t>199</w:t>
        </w:r>
        <w:r w:rsidR="003B6176" w:rsidRPr="00501CD8">
          <w:rPr>
            <w:noProof/>
            <w:webHidden/>
          </w:rPr>
          <w:fldChar w:fldCharType="end"/>
        </w:r>
      </w:hyperlink>
    </w:p>
    <w:p w14:paraId="1AE27A31" w14:textId="77777777" w:rsidR="00A908B9" w:rsidRPr="00501CD8" w:rsidRDefault="00FF44E5">
      <w:pPr>
        <w:pStyle w:val="Sumrio2"/>
        <w:rPr>
          <w:rFonts w:asciiTheme="minorHAnsi" w:eastAsiaTheme="minorEastAsia" w:hAnsiTheme="minorHAnsi" w:cstheme="minorBidi"/>
          <w:noProof/>
          <w:sz w:val="22"/>
        </w:rPr>
      </w:pPr>
      <w:hyperlink w:anchor="_Toc475712684" w:history="1">
        <w:r w:rsidR="00A908B9" w:rsidRPr="00501CD8">
          <w:rPr>
            <w:rStyle w:val="Hyperlink"/>
            <w:noProof/>
          </w:rPr>
          <w:t>37.</w:t>
        </w:r>
        <w:r w:rsidR="00A908B9" w:rsidRPr="00501CD8">
          <w:rPr>
            <w:rFonts w:asciiTheme="minorHAnsi" w:eastAsiaTheme="minorEastAsia" w:hAnsiTheme="minorHAnsi" w:cstheme="minorBidi"/>
            <w:noProof/>
            <w:sz w:val="22"/>
          </w:rPr>
          <w:tab/>
        </w:r>
        <w:r w:rsidR="00A908B9" w:rsidRPr="00501CD8">
          <w:rPr>
            <w:rStyle w:val="Hyperlink"/>
            <w:noProof/>
          </w:rPr>
          <w:t>Force Majeure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_Toc475712684 \h </w:instrText>
        </w:r>
        <w:r w:rsidR="003B6176" w:rsidRPr="00501CD8">
          <w:rPr>
            <w:noProof/>
            <w:webHidden/>
          </w:rPr>
        </w:r>
        <w:r w:rsidR="003B6176" w:rsidRPr="00501CD8">
          <w:rPr>
            <w:noProof/>
            <w:webHidden/>
          </w:rPr>
          <w:fldChar w:fldCharType="separate"/>
        </w:r>
        <w:r w:rsidR="00A908B9" w:rsidRPr="00501CD8">
          <w:rPr>
            <w:noProof/>
            <w:webHidden/>
          </w:rPr>
          <w:t>199</w:t>
        </w:r>
        <w:r w:rsidR="003B6176" w:rsidRPr="00501CD8">
          <w:rPr>
            <w:noProof/>
            <w:webHidden/>
          </w:rPr>
          <w:fldChar w:fldCharType="end"/>
        </w:r>
      </w:hyperlink>
    </w:p>
    <w:p w14:paraId="7D765A93" w14:textId="77777777" w:rsidR="00A908B9" w:rsidRPr="00501CD8" w:rsidRDefault="00FF44E5">
      <w:pPr>
        <w:pStyle w:val="Sumrio2"/>
        <w:rPr>
          <w:rFonts w:asciiTheme="minorHAnsi" w:eastAsiaTheme="minorEastAsia" w:hAnsiTheme="minorHAnsi" w:cstheme="minorBidi"/>
          <w:noProof/>
          <w:sz w:val="22"/>
        </w:rPr>
      </w:pPr>
      <w:hyperlink w:anchor="_Toc475712685" w:history="1">
        <w:r w:rsidR="00A908B9" w:rsidRPr="00501CD8">
          <w:rPr>
            <w:rStyle w:val="Hyperlink"/>
            <w:noProof/>
          </w:rPr>
          <w:t>38.</w:t>
        </w:r>
        <w:r w:rsidR="00A908B9" w:rsidRPr="00501CD8">
          <w:rPr>
            <w:rFonts w:asciiTheme="minorHAnsi" w:eastAsiaTheme="minorEastAsia" w:hAnsiTheme="minorHAnsi" w:cstheme="minorBidi"/>
            <w:noProof/>
            <w:sz w:val="22"/>
          </w:rPr>
          <w:tab/>
        </w:r>
        <w:r w:rsidR="00A908B9" w:rsidRPr="00501CD8">
          <w:rPr>
            <w:rStyle w:val="Hyperlink"/>
            <w:noProof/>
          </w:rPr>
          <w:t>War Risks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_Toc475712685 \h </w:instrText>
        </w:r>
        <w:r w:rsidR="003B6176" w:rsidRPr="00501CD8">
          <w:rPr>
            <w:noProof/>
            <w:webHidden/>
          </w:rPr>
        </w:r>
        <w:r w:rsidR="003B6176" w:rsidRPr="00501CD8">
          <w:rPr>
            <w:noProof/>
            <w:webHidden/>
          </w:rPr>
          <w:fldChar w:fldCharType="separate"/>
        </w:r>
        <w:r w:rsidR="00A908B9" w:rsidRPr="00501CD8">
          <w:rPr>
            <w:noProof/>
            <w:webHidden/>
          </w:rPr>
          <w:t>201</w:t>
        </w:r>
        <w:r w:rsidR="003B6176" w:rsidRPr="00501CD8">
          <w:rPr>
            <w:noProof/>
            <w:webHidden/>
          </w:rPr>
          <w:fldChar w:fldCharType="end"/>
        </w:r>
      </w:hyperlink>
    </w:p>
    <w:p w14:paraId="407DC31F"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86" w:history="1">
        <w:r w:rsidR="00A908B9" w:rsidRPr="00501CD8">
          <w:rPr>
            <w:rStyle w:val="Hyperlink"/>
            <w:bCs/>
          </w:rPr>
          <w:t>H.</w:t>
        </w:r>
        <w:r w:rsidR="00A908B9" w:rsidRPr="00501CD8">
          <w:rPr>
            <w:rFonts w:asciiTheme="minorHAnsi" w:eastAsiaTheme="minorEastAsia" w:hAnsiTheme="minorHAnsi" w:cstheme="minorBidi"/>
            <w:b w:val="0"/>
            <w:iCs w:val="0"/>
            <w:sz w:val="22"/>
            <w:szCs w:val="22"/>
          </w:rPr>
          <w:tab/>
        </w:r>
        <w:r w:rsidR="00A908B9" w:rsidRPr="00501CD8">
          <w:rPr>
            <w:rStyle w:val="Hyperlink"/>
            <w:bCs/>
          </w:rPr>
          <w:t>Change in Contract Elements</w:t>
        </w:r>
        <w:r w:rsidR="00A908B9" w:rsidRPr="00501CD8">
          <w:rPr>
            <w:bCs/>
            <w:webHidden/>
          </w:rPr>
          <w:tab/>
        </w:r>
        <w:r w:rsidR="003B6176" w:rsidRPr="00501CD8">
          <w:rPr>
            <w:webHidden/>
          </w:rPr>
          <w:fldChar w:fldCharType="begin"/>
        </w:r>
        <w:r w:rsidR="00A908B9" w:rsidRPr="00501CD8">
          <w:rPr>
            <w:webHidden/>
          </w:rPr>
          <w:instrText xml:space="preserve"> PAGEREF _Toc475712686 \h </w:instrText>
        </w:r>
        <w:r w:rsidR="003B6176" w:rsidRPr="00501CD8">
          <w:rPr>
            <w:webHidden/>
          </w:rPr>
        </w:r>
        <w:r w:rsidR="003B6176" w:rsidRPr="00501CD8">
          <w:rPr>
            <w:webHidden/>
          </w:rPr>
          <w:fldChar w:fldCharType="separate"/>
        </w:r>
        <w:r w:rsidR="00A908B9" w:rsidRPr="00501CD8">
          <w:rPr>
            <w:bCs/>
            <w:webHidden/>
          </w:rPr>
          <w:t>202</w:t>
        </w:r>
        <w:r w:rsidR="003B6176" w:rsidRPr="00501CD8">
          <w:rPr>
            <w:webHidden/>
          </w:rPr>
          <w:fldChar w:fldCharType="end"/>
        </w:r>
      </w:hyperlink>
    </w:p>
    <w:p w14:paraId="33B350B5" w14:textId="77777777" w:rsidR="00A908B9" w:rsidRPr="00501CD8" w:rsidRDefault="00FF44E5">
      <w:pPr>
        <w:pStyle w:val="Sumrio2"/>
        <w:rPr>
          <w:rFonts w:asciiTheme="minorHAnsi" w:eastAsiaTheme="minorEastAsia" w:hAnsiTheme="minorHAnsi" w:cstheme="minorBidi"/>
          <w:noProof/>
          <w:sz w:val="22"/>
        </w:rPr>
      </w:pPr>
      <w:hyperlink w:anchor="_Toc475712687" w:history="1">
        <w:r w:rsidR="00A908B9" w:rsidRPr="00501CD8">
          <w:rPr>
            <w:rStyle w:val="Hyperlink"/>
            <w:noProof/>
          </w:rPr>
          <w:t>39.</w:t>
        </w:r>
        <w:r w:rsidR="00A908B9" w:rsidRPr="00501CD8">
          <w:rPr>
            <w:rFonts w:asciiTheme="minorHAnsi" w:eastAsiaTheme="minorEastAsia" w:hAnsiTheme="minorHAnsi" w:cstheme="minorBidi"/>
            <w:noProof/>
            <w:sz w:val="22"/>
          </w:rPr>
          <w:tab/>
        </w:r>
        <w:r w:rsidR="00A908B9" w:rsidRPr="00501CD8">
          <w:rPr>
            <w:rStyle w:val="Hyperlink"/>
            <w:noProof/>
          </w:rPr>
          <w:t>Change in the Facilities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_Toc475712687 \h </w:instrText>
        </w:r>
        <w:r w:rsidR="003B6176" w:rsidRPr="00501CD8">
          <w:rPr>
            <w:noProof/>
            <w:webHidden/>
          </w:rPr>
        </w:r>
        <w:r w:rsidR="003B6176" w:rsidRPr="00501CD8">
          <w:rPr>
            <w:noProof/>
            <w:webHidden/>
          </w:rPr>
          <w:fldChar w:fldCharType="separate"/>
        </w:r>
        <w:r w:rsidR="00A908B9" w:rsidRPr="00501CD8">
          <w:rPr>
            <w:noProof/>
            <w:webHidden/>
          </w:rPr>
          <w:t>203</w:t>
        </w:r>
        <w:r w:rsidR="003B6176" w:rsidRPr="00501CD8">
          <w:rPr>
            <w:noProof/>
            <w:webHidden/>
          </w:rPr>
          <w:fldChar w:fldCharType="end"/>
        </w:r>
      </w:hyperlink>
    </w:p>
    <w:p w14:paraId="012BFE6F" w14:textId="77777777" w:rsidR="00A908B9" w:rsidRPr="00501CD8" w:rsidRDefault="00FF44E5">
      <w:pPr>
        <w:pStyle w:val="Sumrio2"/>
        <w:rPr>
          <w:rFonts w:asciiTheme="minorHAnsi" w:eastAsiaTheme="minorEastAsia" w:hAnsiTheme="minorHAnsi" w:cstheme="minorBidi"/>
          <w:noProof/>
          <w:sz w:val="22"/>
        </w:rPr>
      </w:pPr>
      <w:hyperlink w:anchor="_Toc475712688" w:history="1">
        <w:r w:rsidR="00A908B9" w:rsidRPr="00501CD8">
          <w:rPr>
            <w:rStyle w:val="Hyperlink"/>
            <w:noProof/>
          </w:rPr>
          <w:t>40.</w:t>
        </w:r>
        <w:r w:rsidR="00A908B9" w:rsidRPr="00501CD8">
          <w:rPr>
            <w:rFonts w:asciiTheme="minorHAnsi" w:eastAsiaTheme="minorEastAsia" w:hAnsiTheme="minorHAnsi" w:cstheme="minorBidi"/>
            <w:noProof/>
            <w:sz w:val="22"/>
          </w:rPr>
          <w:tab/>
        </w:r>
        <w:r w:rsidR="00A908B9" w:rsidRPr="00501CD8">
          <w:rPr>
            <w:rStyle w:val="Hyperlink"/>
            <w:noProof/>
          </w:rPr>
          <w:t>Extension of Time for Completion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_Toc475712688 \h </w:instrText>
        </w:r>
        <w:r w:rsidR="003B6176" w:rsidRPr="00501CD8">
          <w:rPr>
            <w:noProof/>
            <w:webHidden/>
          </w:rPr>
        </w:r>
        <w:r w:rsidR="003B6176" w:rsidRPr="00501CD8">
          <w:rPr>
            <w:noProof/>
            <w:webHidden/>
          </w:rPr>
          <w:fldChar w:fldCharType="separate"/>
        </w:r>
        <w:r w:rsidR="00A908B9" w:rsidRPr="00501CD8">
          <w:rPr>
            <w:noProof/>
            <w:webHidden/>
          </w:rPr>
          <w:t>207</w:t>
        </w:r>
        <w:r w:rsidR="003B6176" w:rsidRPr="00501CD8">
          <w:rPr>
            <w:noProof/>
            <w:webHidden/>
          </w:rPr>
          <w:fldChar w:fldCharType="end"/>
        </w:r>
      </w:hyperlink>
    </w:p>
    <w:p w14:paraId="0FCC912A" w14:textId="77777777" w:rsidR="00A908B9" w:rsidRPr="00501CD8" w:rsidRDefault="00FF44E5">
      <w:pPr>
        <w:pStyle w:val="Sumrio2"/>
        <w:rPr>
          <w:rFonts w:asciiTheme="minorHAnsi" w:eastAsiaTheme="minorEastAsia" w:hAnsiTheme="minorHAnsi" w:cstheme="minorBidi"/>
          <w:noProof/>
          <w:sz w:val="22"/>
        </w:rPr>
      </w:pPr>
      <w:hyperlink w:anchor="_Toc475712689" w:history="1">
        <w:r w:rsidR="00A908B9" w:rsidRPr="00501CD8">
          <w:rPr>
            <w:rStyle w:val="Hyperlink"/>
            <w:noProof/>
          </w:rPr>
          <w:t>41.</w:t>
        </w:r>
        <w:r w:rsidR="00A908B9" w:rsidRPr="00501CD8">
          <w:rPr>
            <w:rFonts w:asciiTheme="minorHAnsi" w:eastAsiaTheme="minorEastAsia" w:hAnsiTheme="minorHAnsi" w:cstheme="minorBidi"/>
            <w:noProof/>
            <w:sz w:val="22"/>
          </w:rPr>
          <w:tab/>
        </w:r>
        <w:r w:rsidR="00A908B9" w:rsidRPr="00501CD8">
          <w:rPr>
            <w:rStyle w:val="Hyperlink"/>
            <w:noProof/>
          </w:rPr>
          <w:t>Suspension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_Toc475712689 \h </w:instrText>
        </w:r>
        <w:r w:rsidR="003B6176" w:rsidRPr="00501CD8">
          <w:rPr>
            <w:noProof/>
            <w:webHidden/>
          </w:rPr>
        </w:r>
        <w:r w:rsidR="003B6176" w:rsidRPr="00501CD8">
          <w:rPr>
            <w:noProof/>
            <w:webHidden/>
          </w:rPr>
          <w:fldChar w:fldCharType="separate"/>
        </w:r>
        <w:r w:rsidR="00A908B9" w:rsidRPr="00501CD8">
          <w:rPr>
            <w:noProof/>
            <w:webHidden/>
          </w:rPr>
          <w:t>208</w:t>
        </w:r>
        <w:r w:rsidR="003B6176" w:rsidRPr="00501CD8">
          <w:rPr>
            <w:noProof/>
            <w:webHidden/>
          </w:rPr>
          <w:fldChar w:fldCharType="end"/>
        </w:r>
      </w:hyperlink>
    </w:p>
    <w:p w14:paraId="35E9AB83" w14:textId="77777777" w:rsidR="00A908B9" w:rsidRPr="00501CD8" w:rsidRDefault="00FF44E5">
      <w:pPr>
        <w:pStyle w:val="Sumrio2"/>
        <w:rPr>
          <w:rFonts w:asciiTheme="minorHAnsi" w:eastAsiaTheme="minorEastAsia" w:hAnsiTheme="minorHAnsi" w:cstheme="minorBidi"/>
          <w:noProof/>
          <w:sz w:val="22"/>
        </w:rPr>
      </w:pPr>
      <w:hyperlink w:anchor="_Toc475712690" w:history="1">
        <w:r w:rsidR="00A908B9" w:rsidRPr="00501CD8">
          <w:rPr>
            <w:rStyle w:val="Hyperlink"/>
            <w:noProof/>
          </w:rPr>
          <w:t>42.</w:t>
        </w:r>
        <w:r w:rsidR="00A908B9" w:rsidRPr="00501CD8">
          <w:rPr>
            <w:rFonts w:asciiTheme="minorHAnsi" w:eastAsiaTheme="minorEastAsia" w:hAnsiTheme="minorHAnsi" w:cstheme="minorBidi"/>
            <w:noProof/>
            <w:sz w:val="22"/>
          </w:rPr>
          <w:tab/>
        </w:r>
        <w:r w:rsidR="00A908B9" w:rsidRPr="00501CD8">
          <w:rPr>
            <w:rStyle w:val="Hyperlink"/>
            <w:noProof/>
          </w:rPr>
          <w:t>Termination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_Toc475712690 \h </w:instrText>
        </w:r>
        <w:r w:rsidR="003B6176" w:rsidRPr="00501CD8">
          <w:rPr>
            <w:noProof/>
            <w:webHidden/>
          </w:rPr>
        </w:r>
        <w:r w:rsidR="003B6176" w:rsidRPr="00501CD8">
          <w:rPr>
            <w:noProof/>
            <w:webHidden/>
          </w:rPr>
          <w:fldChar w:fldCharType="separate"/>
        </w:r>
        <w:r w:rsidR="00A908B9" w:rsidRPr="00501CD8">
          <w:rPr>
            <w:noProof/>
            <w:webHidden/>
          </w:rPr>
          <w:t>210</w:t>
        </w:r>
        <w:r w:rsidR="003B6176" w:rsidRPr="00501CD8">
          <w:rPr>
            <w:noProof/>
            <w:webHidden/>
          </w:rPr>
          <w:fldChar w:fldCharType="end"/>
        </w:r>
      </w:hyperlink>
    </w:p>
    <w:p w14:paraId="606588DB" w14:textId="77777777" w:rsidR="00A908B9" w:rsidRPr="00501CD8" w:rsidRDefault="00FF44E5">
      <w:pPr>
        <w:pStyle w:val="Sumrio2"/>
        <w:rPr>
          <w:rFonts w:asciiTheme="minorHAnsi" w:eastAsiaTheme="minorEastAsia" w:hAnsiTheme="minorHAnsi" w:cstheme="minorBidi"/>
          <w:noProof/>
          <w:sz w:val="22"/>
        </w:rPr>
      </w:pPr>
      <w:hyperlink w:anchor="_Toc475712691" w:history="1">
        <w:r w:rsidR="00A908B9" w:rsidRPr="00501CD8">
          <w:rPr>
            <w:rStyle w:val="Hyperlink"/>
            <w:noProof/>
          </w:rPr>
          <w:t>43.</w:t>
        </w:r>
        <w:r w:rsidR="00A908B9" w:rsidRPr="00501CD8">
          <w:rPr>
            <w:rFonts w:asciiTheme="minorHAnsi" w:eastAsiaTheme="minorEastAsia" w:hAnsiTheme="minorHAnsi" w:cstheme="minorBidi"/>
            <w:noProof/>
            <w:sz w:val="22"/>
          </w:rPr>
          <w:tab/>
        </w:r>
        <w:r w:rsidR="00A908B9" w:rsidRPr="00501CD8">
          <w:rPr>
            <w:rStyle w:val="Hyperlink"/>
            <w:noProof/>
          </w:rPr>
          <w:t>Assignment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_Toc475712691 \h </w:instrText>
        </w:r>
        <w:r w:rsidR="003B6176" w:rsidRPr="00501CD8">
          <w:rPr>
            <w:noProof/>
            <w:webHidden/>
          </w:rPr>
        </w:r>
        <w:r w:rsidR="003B6176" w:rsidRPr="00501CD8">
          <w:rPr>
            <w:noProof/>
            <w:webHidden/>
          </w:rPr>
          <w:fldChar w:fldCharType="separate"/>
        </w:r>
        <w:r w:rsidR="00A908B9" w:rsidRPr="00501CD8">
          <w:rPr>
            <w:noProof/>
            <w:webHidden/>
          </w:rPr>
          <w:t>217</w:t>
        </w:r>
        <w:r w:rsidR="003B6176" w:rsidRPr="00501CD8">
          <w:rPr>
            <w:noProof/>
            <w:webHidden/>
          </w:rPr>
          <w:fldChar w:fldCharType="end"/>
        </w:r>
      </w:hyperlink>
    </w:p>
    <w:p w14:paraId="32402E00" w14:textId="77777777" w:rsidR="00A908B9" w:rsidRPr="00501CD8" w:rsidRDefault="00FF44E5">
      <w:pPr>
        <w:pStyle w:val="Sumrio2"/>
        <w:rPr>
          <w:rFonts w:asciiTheme="minorHAnsi" w:eastAsiaTheme="minorEastAsia" w:hAnsiTheme="minorHAnsi" w:cstheme="minorBidi"/>
          <w:noProof/>
          <w:sz w:val="22"/>
        </w:rPr>
      </w:pPr>
      <w:hyperlink w:anchor="_Toc475712692" w:history="1">
        <w:r w:rsidR="00A908B9" w:rsidRPr="00501CD8">
          <w:rPr>
            <w:rStyle w:val="Hyperlink"/>
            <w:noProof/>
          </w:rPr>
          <w:t xml:space="preserve">44. </w:t>
        </w:r>
        <w:r w:rsidR="00A908B9" w:rsidRPr="00501CD8">
          <w:rPr>
            <w:rFonts w:asciiTheme="minorHAnsi" w:eastAsiaTheme="minorEastAsia" w:hAnsiTheme="minorHAnsi" w:cstheme="minorBidi"/>
            <w:noProof/>
            <w:sz w:val="22"/>
          </w:rPr>
          <w:tab/>
        </w:r>
        <w:r w:rsidR="00A908B9" w:rsidRPr="00501CD8">
          <w:rPr>
            <w:rStyle w:val="Hyperlink"/>
            <w:noProof/>
          </w:rPr>
          <w:t>Export Restrictions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_Toc475712692 \h </w:instrText>
        </w:r>
        <w:r w:rsidR="003B6176" w:rsidRPr="00501CD8">
          <w:rPr>
            <w:noProof/>
            <w:webHidden/>
          </w:rPr>
        </w:r>
        <w:r w:rsidR="003B6176" w:rsidRPr="00501CD8">
          <w:rPr>
            <w:noProof/>
            <w:webHidden/>
          </w:rPr>
          <w:fldChar w:fldCharType="separate"/>
        </w:r>
        <w:r w:rsidR="00A908B9" w:rsidRPr="00501CD8">
          <w:rPr>
            <w:noProof/>
            <w:webHidden/>
          </w:rPr>
          <w:t>217</w:t>
        </w:r>
        <w:r w:rsidR="003B6176" w:rsidRPr="00501CD8">
          <w:rPr>
            <w:noProof/>
            <w:webHidden/>
          </w:rPr>
          <w:fldChar w:fldCharType="end"/>
        </w:r>
      </w:hyperlink>
    </w:p>
    <w:p w14:paraId="633173D0" w14:textId="77777777" w:rsidR="00A908B9" w:rsidRPr="00501CD8" w:rsidRDefault="00FF44E5">
      <w:pPr>
        <w:pStyle w:val="Sumrio1"/>
        <w:rPr>
          <w:rFonts w:asciiTheme="minorHAnsi" w:eastAsiaTheme="minorEastAsia" w:hAnsiTheme="minorHAnsi" w:cstheme="minorBidi"/>
          <w:b w:val="0"/>
          <w:iCs w:val="0"/>
          <w:sz w:val="22"/>
          <w:szCs w:val="22"/>
        </w:rPr>
      </w:pPr>
      <w:hyperlink w:anchor="_Toc475712693" w:history="1">
        <w:r w:rsidR="00A908B9" w:rsidRPr="00501CD8">
          <w:rPr>
            <w:rStyle w:val="Hyperlink"/>
            <w:bCs/>
          </w:rPr>
          <w:t>I.</w:t>
        </w:r>
        <w:r w:rsidR="00A908B9" w:rsidRPr="00501CD8">
          <w:rPr>
            <w:rFonts w:asciiTheme="minorHAnsi" w:eastAsiaTheme="minorEastAsia" w:hAnsiTheme="minorHAnsi" w:cstheme="minorBidi"/>
            <w:b w:val="0"/>
            <w:iCs w:val="0"/>
            <w:sz w:val="22"/>
            <w:szCs w:val="22"/>
          </w:rPr>
          <w:tab/>
        </w:r>
        <w:r w:rsidR="00A908B9" w:rsidRPr="00501CD8">
          <w:rPr>
            <w:rStyle w:val="Hyperlink"/>
            <w:bCs/>
          </w:rPr>
          <w:t>Claims, Disputes and Arbitration</w:t>
        </w:r>
        <w:r w:rsidR="00A908B9" w:rsidRPr="00501CD8">
          <w:rPr>
            <w:bCs/>
            <w:webHidden/>
          </w:rPr>
          <w:tab/>
        </w:r>
        <w:r w:rsidR="003B6176" w:rsidRPr="00501CD8">
          <w:rPr>
            <w:webHidden/>
          </w:rPr>
          <w:fldChar w:fldCharType="begin"/>
        </w:r>
        <w:r w:rsidR="00A908B9" w:rsidRPr="00501CD8">
          <w:rPr>
            <w:webHidden/>
          </w:rPr>
          <w:instrText xml:space="preserve"> PAGEREF _Toc475712693 \h </w:instrText>
        </w:r>
        <w:r w:rsidR="003B6176" w:rsidRPr="00501CD8">
          <w:rPr>
            <w:webHidden/>
          </w:rPr>
        </w:r>
        <w:r w:rsidR="003B6176" w:rsidRPr="00501CD8">
          <w:rPr>
            <w:webHidden/>
          </w:rPr>
          <w:fldChar w:fldCharType="separate"/>
        </w:r>
        <w:r w:rsidR="00A908B9" w:rsidRPr="00501CD8">
          <w:rPr>
            <w:bCs/>
            <w:webHidden/>
          </w:rPr>
          <w:t>218</w:t>
        </w:r>
        <w:r w:rsidR="003B6176" w:rsidRPr="00501CD8">
          <w:rPr>
            <w:webHidden/>
          </w:rPr>
          <w:fldChar w:fldCharType="end"/>
        </w:r>
      </w:hyperlink>
    </w:p>
    <w:p w14:paraId="7B34ED24" w14:textId="77777777" w:rsidR="00A908B9" w:rsidRPr="00501CD8" w:rsidRDefault="00FF44E5">
      <w:pPr>
        <w:pStyle w:val="Sumrio2"/>
        <w:rPr>
          <w:rFonts w:asciiTheme="minorHAnsi" w:eastAsiaTheme="minorEastAsia" w:hAnsiTheme="minorHAnsi" w:cstheme="minorBidi"/>
          <w:noProof/>
          <w:sz w:val="22"/>
        </w:rPr>
      </w:pPr>
      <w:hyperlink w:anchor="_Toc475712694" w:history="1">
        <w:r w:rsidR="00A908B9" w:rsidRPr="00501CD8">
          <w:rPr>
            <w:rStyle w:val="Hyperlink"/>
            <w:noProof/>
          </w:rPr>
          <w:t>45.</w:t>
        </w:r>
        <w:r w:rsidR="00A908B9" w:rsidRPr="00501CD8">
          <w:rPr>
            <w:rFonts w:asciiTheme="minorHAnsi" w:eastAsiaTheme="minorEastAsia" w:hAnsiTheme="minorHAnsi" w:cstheme="minorBidi"/>
            <w:noProof/>
            <w:sz w:val="22"/>
          </w:rPr>
          <w:tab/>
        </w:r>
        <w:r w:rsidR="00A908B9" w:rsidRPr="00501CD8">
          <w:rPr>
            <w:rStyle w:val="Hyperlink"/>
            <w:noProof/>
          </w:rPr>
          <w:t>Contractor’s Claims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_Toc475712694 \h </w:instrText>
        </w:r>
        <w:r w:rsidR="003B6176" w:rsidRPr="00501CD8">
          <w:rPr>
            <w:noProof/>
            <w:webHidden/>
          </w:rPr>
        </w:r>
        <w:r w:rsidR="003B6176" w:rsidRPr="00501CD8">
          <w:rPr>
            <w:noProof/>
            <w:webHidden/>
          </w:rPr>
          <w:fldChar w:fldCharType="separate"/>
        </w:r>
        <w:r w:rsidR="00A908B9" w:rsidRPr="00501CD8">
          <w:rPr>
            <w:noProof/>
            <w:webHidden/>
          </w:rPr>
          <w:t>218</w:t>
        </w:r>
        <w:r w:rsidR="003B6176" w:rsidRPr="00501CD8">
          <w:rPr>
            <w:noProof/>
            <w:webHidden/>
          </w:rPr>
          <w:fldChar w:fldCharType="end"/>
        </w:r>
      </w:hyperlink>
    </w:p>
    <w:p w14:paraId="387A8493" w14:textId="77777777" w:rsidR="00A908B9" w:rsidRPr="00501CD8" w:rsidRDefault="00FF44E5">
      <w:pPr>
        <w:pStyle w:val="Sumrio2"/>
        <w:rPr>
          <w:rFonts w:asciiTheme="minorHAnsi" w:eastAsiaTheme="minorEastAsia" w:hAnsiTheme="minorHAnsi" w:cstheme="minorBidi"/>
          <w:noProof/>
          <w:sz w:val="22"/>
        </w:rPr>
      </w:pPr>
      <w:hyperlink w:anchor="_Toc475712695" w:history="1">
        <w:r w:rsidR="00A908B9" w:rsidRPr="00501CD8">
          <w:rPr>
            <w:rStyle w:val="Hyperlink"/>
            <w:noProof/>
          </w:rPr>
          <w:t xml:space="preserve">46. </w:t>
        </w:r>
        <w:r w:rsidR="00A908B9" w:rsidRPr="00501CD8">
          <w:rPr>
            <w:rFonts w:asciiTheme="minorHAnsi" w:eastAsiaTheme="minorEastAsia" w:hAnsiTheme="minorHAnsi" w:cstheme="minorBidi"/>
            <w:noProof/>
            <w:sz w:val="22"/>
          </w:rPr>
          <w:tab/>
        </w:r>
        <w:r w:rsidR="00A908B9" w:rsidRPr="00501CD8">
          <w:rPr>
            <w:rStyle w:val="Hyperlink"/>
            <w:noProof/>
          </w:rPr>
          <w:t>Disputes and Arbitration</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_Toc475712695 \h </w:instrText>
        </w:r>
        <w:r w:rsidR="003B6176" w:rsidRPr="00501CD8">
          <w:rPr>
            <w:noProof/>
            <w:webHidden/>
          </w:rPr>
        </w:r>
        <w:r w:rsidR="003B6176" w:rsidRPr="00501CD8">
          <w:rPr>
            <w:noProof/>
            <w:webHidden/>
          </w:rPr>
          <w:fldChar w:fldCharType="separate"/>
        </w:r>
        <w:r w:rsidR="00A908B9" w:rsidRPr="00501CD8">
          <w:rPr>
            <w:noProof/>
            <w:webHidden/>
          </w:rPr>
          <w:t>220</w:t>
        </w:r>
        <w:r w:rsidR="003B6176" w:rsidRPr="00501CD8">
          <w:rPr>
            <w:noProof/>
            <w:webHidden/>
          </w:rPr>
          <w:fldChar w:fldCharType="end"/>
        </w:r>
      </w:hyperlink>
    </w:p>
    <w:p w14:paraId="4F3CD70A" w14:textId="77777777" w:rsidR="00A908B9" w:rsidRPr="00501CD8" w:rsidRDefault="003B6176" w:rsidP="00A908B9">
      <w:pPr>
        <w:tabs>
          <w:tab w:val="left" w:pos="720"/>
        </w:tabs>
        <w:jc w:val="left"/>
      </w:pPr>
      <w:r w:rsidRPr="00501CD8">
        <w:fldChar w:fldCharType="end"/>
      </w:r>
    </w:p>
    <w:p w14:paraId="6C127A17" w14:textId="77777777" w:rsidR="00A908B9" w:rsidRPr="00501CD8" w:rsidRDefault="00A908B9" w:rsidP="00A908B9">
      <w:pPr>
        <w:spacing w:before="120" w:after="120"/>
        <w:jc w:val="center"/>
        <w:outlineLvl w:val="0"/>
        <w:rPr>
          <w:b/>
          <w:noProof/>
          <w:sz w:val="44"/>
          <w:szCs w:val="44"/>
        </w:rPr>
      </w:pPr>
      <w:r w:rsidRPr="00501CD8">
        <w:br w:type="page"/>
      </w:r>
    </w:p>
    <w:p w14:paraId="1BE2ADEF" w14:textId="77777777" w:rsidR="00A908B9" w:rsidRPr="00501CD8" w:rsidRDefault="00A908B9" w:rsidP="00A908B9">
      <w:pPr>
        <w:spacing w:before="120" w:after="120"/>
        <w:jc w:val="center"/>
        <w:outlineLvl w:val="0"/>
        <w:rPr>
          <w:b/>
          <w:noProof/>
          <w:sz w:val="44"/>
          <w:szCs w:val="44"/>
        </w:rPr>
      </w:pPr>
      <w:r w:rsidRPr="00501CD8">
        <w:rPr>
          <w:b/>
          <w:bCs/>
          <w:noProof/>
          <w:sz w:val="44"/>
          <w:szCs w:val="44"/>
        </w:rPr>
        <w:lastRenderedPageBreak/>
        <w:t>Condições Gerais do Contrato</w:t>
      </w:r>
    </w:p>
    <w:p w14:paraId="62375AC0" w14:textId="77777777" w:rsidR="00EC5D16" w:rsidRPr="00501CD8" w:rsidRDefault="00A908B9" w:rsidP="00926D5B">
      <w:pPr>
        <w:pStyle w:val="S7Header1"/>
        <w:numPr>
          <w:ilvl w:val="0"/>
          <w:numId w:val="114"/>
        </w:numPr>
        <w:spacing w:before="240"/>
        <w:ind w:right="0"/>
        <w:outlineLvl w:val="0"/>
        <w:rPr>
          <w:noProof/>
        </w:rPr>
      </w:pPr>
      <w:bookmarkStart w:id="1139" w:name="_Toc454731636"/>
      <w:bookmarkStart w:id="1140" w:name="_Toc475712641"/>
      <w:r w:rsidRPr="00501CD8">
        <w:rPr>
          <w:bCs/>
          <w:noProof/>
        </w:rPr>
        <w:t>Contrato e Interpretação</w:t>
      </w:r>
      <w:bookmarkEnd w:id="1139"/>
      <w:bookmarkEnd w:id="1140"/>
    </w:p>
    <w:tbl>
      <w:tblPr>
        <w:tblW w:w="9648" w:type="dxa"/>
        <w:tblLayout w:type="fixed"/>
        <w:tblLook w:val="0000" w:firstRow="0" w:lastRow="0" w:firstColumn="0" w:lastColumn="0" w:noHBand="0" w:noVBand="0"/>
      </w:tblPr>
      <w:tblGrid>
        <w:gridCol w:w="2127"/>
        <w:gridCol w:w="167"/>
        <w:gridCol w:w="7336"/>
        <w:gridCol w:w="18"/>
      </w:tblGrid>
      <w:tr w:rsidR="005D70B5" w:rsidRPr="00501CD8" w14:paraId="6540827D" w14:textId="77777777" w:rsidTr="00A908B9">
        <w:trPr>
          <w:trHeight w:val="2610"/>
        </w:trPr>
        <w:tc>
          <w:tcPr>
            <w:tcW w:w="2127" w:type="dxa"/>
          </w:tcPr>
          <w:p w14:paraId="00A1690C" w14:textId="77777777" w:rsidR="00A908B9" w:rsidRPr="00501CD8" w:rsidRDefault="00A908B9" w:rsidP="00A908B9">
            <w:pPr>
              <w:pStyle w:val="S7Header2"/>
              <w:ind w:left="432" w:hanging="432"/>
              <w:rPr>
                <w:noProof/>
              </w:rPr>
            </w:pPr>
            <w:bookmarkStart w:id="1141" w:name="_Toc454731637"/>
            <w:bookmarkStart w:id="1142" w:name="_Toc475712642"/>
            <w:r w:rsidRPr="00501CD8">
              <w:rPr>
                <w:bCs/>
                <w:noProof/>
              </w:rPr>
              <w:t>1.</w:t>
            </w:r>
            <w:r w:rsidRPr="00501CD8">
              <w:rPr>
                <w:bCs/>
                <w:noProof/>
              </w:rPr>
              <w:tab/>
              <w:t>Definições</w:t>
            </w:r>
            <w:bookmarkEnd w:id="1141"/>
            <w:bookmarkEnd w:id="1142"/>
          </w:p>
        </w:tc>
        <w:tc>
          <w:tcPr>
            <w:tcW w:w="7521" w:type="dxa"/>
            <w:gridSpan w:val="3"/>
          </w:tcPr>
          <w:p w14:paraId="4B47970C" w14:textId="77777777" w:rsidR="00A908B9" w:rsidRPr="00501CD8" w:rsidRDefault="00A908B9" w:rsidP="00A908B9">
            <w:pPr>
              <w:spacing w:before="240" w:after="240"/>
              <w:ind w:left="576" w:right="-72" w:hanging="576"/>
              <w:rPr>
                <w:noProof/>
              </w:rPr>
            </w:pPr>
            <w:r w:rsidRPr="00501CD8">
              <w:rPr>
                <w:noProof/>
              </w:rPr>
              <w:t>1.1</w:t>
            </w:r>
            <w:r w:rsidRPr="00501CD8">
              <w:rPr>
                <w:noProof/>
              </w:rPr>
              <w:tab/>
              <w:t>Os termos e expressões abaixo terão os seguintes significados:</w:t>
            </w:r>
          </w:p>
          <w:p w14:paraId="147A8F37" w14:textId="77777777" w:rsidR="00A908B9" w:rsidRPr="00501CD8" w:rsidRDefault="00A908B9" w:rsidP="00A908B9">
            <w:pPr>
              <w:spacing w:before="240" w:after="240"/>
              <w:ind w:left="576" w:right="-72"/>
              <w:rPr>
                <w:noProof/>
              </w:rPr>
            </w:pPr>
            <w:r w:rsidRPr="00501CD8">
              <w:rPr>
                <w:noProof/>
              </w:rPr>
              <w:t>“Contrato” designa o Instrumento do Contrato celebrado entre o Contratante e a Empreiteira junto com os Documentos Contratuais nele aludidos, tendo essa acepção em todos esses documentos.</w:t>
            </w:r>
          </w:p>
          <w:p w14:paraId="3CD4E67B" w14:textId="77777777" w:rsidR="00A908B9" w:rsidRPr="00501CD8" w:rsidRDefault="00A908B9" w:rsidP="00A908B9">
            <w:pPr>
              <w:spacing w:before="240" w:after="240"/>
              <w:ind w:left="576" w:right="-72"/>
              <w:rPr>
                <w:noProof/>
              </w:rPr>
            </w:pPr>
            <w:r w:rsidRPr="00501CD8">
              <w:rPr>
                <w:noProof/>
              </w:rPr>
              <w:t>“Documentos Contratuais” refere-se aos documentos relacionados no Artigo 1.1 (Documentos Contratuais) do Instrumento do Contrato (incluídas eventuais alterações).</w:t>
            </w:r>
          </w:p>
          <w:p w14:paraId="4E9ACAAF" w14:textId="77777777" w:rsidR="00A908B9" w:rsidRPr="00501CD8" w:rsidRDefault="00A908B9" w:rsidP="00A908B9">
            <w:pPr>
              <w:spacing w:before="240" w:after="240"/>
              <w:ind w:left="576" w:right="-72"/>
              <w:rPr>
                <w:noProof/>
              </w:rPr>
            </w:pPr>
            <w:r w:rsidRPr="00501CD8">
              <w:rPr>
                <w:noProof/>
              </w:rPr>
              <w:t>A sigla “CGC” refere-se às presentes Condições Gerais do Contrato.</w:t>
            </w:r>
          </w:p>
          <w:p w14:paraId="235E78C9" w14:textId="77777777" w:rsidR="00A908B9" w:rsidRPr="00501CD8" w:rsidRDefault="00A908B9" w:rsidP="00A908B9">
            <w:pPr>
              <w:spacing w:before="240" w:after="240"/>
              <w:ind w:left="576" w:right="-72"/>
              <w:rPr>
                <w:noProof/>
              </w:rPr>
            </w:pPr>
            <w:r w:rsidRPr="00501CD8">
              <w:rPr>
                <w:noProof/>
              </w:rPr>
              <w:t>A sigla “CEC” significa Condições Específicas do Contrato.</w:t>
            </w:r>
          </w:p>
          <w:p w14:paraId="7A4C8F5B" w14:textId="77777777" w:rsidR="00A908B9" w:rsidRPr="00501CD8" w:rsidRDefault="00A908B9" w:rsidP="00A908B9">
            <w:pPr>
              <w:spacing w:before="240" w:after="240"/>
              <w:ind w:left="576" w:right="-72"/>
              <w:rPr>
                <w:noProof/>
              </w:rPr>
            </w:pPr>
            <w:r w:rsidRPr="00501CD8">
              <w:rPr>
                <w:noProof/>
              </w:rPr>
              <w:t>“Dia" refere-se a dias corridos.</w:t>
            </w:r>
          </w:p>
          <w:p w14:paraId="66249C2E" w14:textId="77777777" w:rsidR="00A908B9" w:rsidRPr="00501CD8" w:rsidRDefault="00A908B9" w:rsidP="00A908B9">
            <w:pPr>
              <w:spacing w:before="240" w:after="240"/>
              <w:ind w:left="576" w:right="-72"/>
              <w:rPr>
                <w:noProof/>
              </w:rPr>
            </w:pPr>
            <w:r w:rsidRPr="00501CD8">
              <w:rPr>
                <w:noProof/>
              </w:rPr>
              <w:t>“Ano” refere-se ao período de 365 dias.</w:t>
            </w:r>
          </w:p>
          <w:p w14:paraId="25886FF2" w14:textId="77777777" w:rsidR="00A908B9" w:rsidRPr="00501CD8" w:rsidRDefault="00A908B9" w:rsidP="00A908B9">
            <w:pPr>
              <w:spacing w:before="240" w:after="240"/>
              <w:ind w:left="576" w:right="-72"/>
              <w:rPr>
                <w:noProof/>
              </w:rPr>
            </w:pPr>
            <w:r w:rsidRPr="00501CD8">
              <w:rPr>
                <w:noProof/>
              </w:rPr>
              <w:t>“Mês" refere-se ao mês civil.</w:t>
            </w:r>
          </w:p>
          <w:p w14:paraId="7E3B6B94" w14:textId="77777777" w:rsidR="00A908B9" w:rsidRPr="00501CD8" w:rsidRDefault="00A908B9" w:rsidP="00A908B9">
            <w:pPr>
              <w:spacing w:before="240" w:after="240"/>
              <w:ind w:left="576" w:right="-72"/>
              <w:rPr>
                <w:noProof/>
              </w:rPr>
            </w:pPr>
            <w:r w:rsidRPr="00501CD8">
              <w:rPr>
                <w:noProof/>
              </w:rPr>
              <w:t>“Parte”, dependendo do contexto, pode referir-se ao Contratante ou à Empreiteira, e “Partes” designa ambas.</w:t>
            </w:r>
          </w:p>
          <w:p w14:paraId="489B16B5" w14:textId="77777777" w:rsidR="00A908B9" w:rsidRPr="00501CD8" w:rsidRDefault="00A908B9" w:rsidP="00A908B9">
            <w:pPr>
              <w:spacing w:before="240" w:after="240"/>
              <w:ind w:left="576" w:right="-72"/>
              <w:rPr>
                <w:noProof/>
              </w:rPr>
            </w:pPr>
            <w:r w:rsidRPr="00501CD8">
              <w:rPr>
                <w:noProof/>
              </w:rPr>
              <w:t xml:space="preserve">O termo “Contratante" refere-se à </w:t>
            </w:r>
            <w:r w:rsidRPr="00501CD8">
              <w:rPr>
                <w:b/>
                <w:bCs/>
                <w:noProof/>
              </w:rPr>
              <w:t xml:space="preserve">pessoa assim referida nas CEC </w:t>
            </w:r>
            <w:r w:rsidRPr="00501CD8">
              <w:rPr>
                <w:noProof/>
              </w:rPr>
              <w:t>e inclui seus sucessores legais ou cessionários previstos.</w:t>
            </w:r>
          </w:p>
          <w:p w14:paraId="00C30708" w14:textId="484E6E85" w:rsidR="00A908B9" w:rsidRPr="00501CD8" w:rsidRDefault="00A908B9" w:rsidP="004C4274">
            <w:pPr>
              <w:spacing w:before="240" w:after="240"/>
              <w:ind w:left="576" w:right="-72"/>
              <w:rPr>
                <w:noProof/>
              </w:rPr>
            </w:pPr>
            <w:r w:rsidRPr="00501CD8">
              <w:rPr>
                <w:noProof/>
              </w:rPr>
              <w:t xml:space="preserve">O termo “Gerente do Projeto” designa a pessoa indicada pelo Contratante como previsto na Subcláusula </w:t>
            </w:r>
            <w:r w:rsidR="004C4274" w:rsidRPr="00501CD8">
              <w:rPr>
                <w:noProof/>
              </w:rPr>
              <w:t xml:space="preserve">CGC </w:t>
            </w:r>
            <w:r w:rsidRPr="00501CD8">
              <w:rPr>
                <w:noProof/>
              </w:rPr>
              <w:t xml:space="preserve">17.1 (Gerente do Projeto) e </w:t>
            </w:r>
            <w:r w:rsidRPr="00501CD8">
              <w:rPr>
                <w:b/>
                <w:bCs/>
                <w:noProof/>
              </w:rPr>
              <w:t>assim referida nas CEC</w:t>
            </w:r>
            <w:r w:rsidRPr="00501CD8">
              <w:rPr>
                <w:noProof/>
              </w:rPr>
              <w:t>, que desempenhará as atribuições delegadas pelo Contratante.</w:t>
            </w:r>
          </w:p>
          <w:p w14:paraId="54F17940" w14:textId="77777777" w:rsidR="00A908B9" w:rsidRPr="00501CD8" w:rsidRDefault="00A908B9" w:rsidP="00A908B9">
            <w:pPr>
              <w:spacing w:before="240" w:after="240"/>
              <w:ind w:left="576" w:right="-72"/>
              <w:rPr>
                <w:noProof/>
              </w:rPr>
            </w:pPr>
            <w:r w:rsidRPr="00501CD8">
              <w:rPr>
                <w:noProof/>
              </w:rPr>
              <w:t>O termo “Empreiteira” refere-se à(s) pessoa(s) assim referida(s) no Instrumento do Contrato cuja Proposta para executar o Contrato foi aceita pelo Contratante, e inclui seus sucessores legais ou cessionários previstos.</w:t>
            </w:r>
          </w:p>
          <w:p w14:paraId="4EC560B2" w14:textId="03F2C9B3" w:rsidR="00A908B9" w:rsidRPr="00501CD8" w:rsidRDefault="00A908B9" w:rsidP="004C4274">
            <w:pPr>
              <w:spacing w:before="240" w:after="240"/>
              <w:ind w:left="576" w:right="-72"/>
              <w:rPr>
                <w:noProof/>
              </w:rPr>
            </w:pPr>
            <w:r w:rsidRPr="00501CD8">
              <w:rPr>
                <w:noProof/>
              </w:rPr>
              <w:t xml:space="preserve">Entende-se por “Representante da Empreiteira” qualquer pessoa indicada pela Empreiteira e aprovada pelo Contratante como previsto na Subcláusula </w:t>
            </w:r>
            <w:r w:rsidR="004C4274" w:rsidRPr="00501CD8">
              <w:rPr>
                <w:noProof/>
              </w:rPr>
              <w:t xml:space="preserve">CGC </w:t>
            </w:r>
            <w:r w:rsidRPr="00501CD8">
              <w:rPr>
                <w:noProof/>
              </w:rPr>
              <w:t>17.2 (Representante da Empreiteira e Gerente da Obra), que desempenhará as atribuições delegadas pela Empreiteira.</w:t>
            </w:r>
          </w:p>
          <w:p w14:paraId="051B66CF" w14:textId="24031572" w:rsidR="00A908B9" w:rsidRPr="00501CD8" w:rsidRDefault="00A908B9" w:rsidP="004C4274">
            <w:pPr>
              <w:spacing w:before="240" w:after="240"/>
              <w:ind w:left="576" w:right="-72"/>
              <w:rPr>
                <w:noProof/>
              </w:rPr>
            </w:pPr>
            <w:r w:rsidRPr="00501CD8">
              <w:rPr>
                <w:noProof/>
              </w:rPr>
              <w:t xml:space="preserve">O termo “Gerente da Obra” refere-se à pessoa indicada pelo Representante da Empreiteira como disposto na Subcláusula </w:t>
            </w:r>
            <w:r w:rsidR="004C4274" w:rsidRPr="00501CD8">
              <w:rPr>
                <w:noProof/>
              </w:rPr>
              <w:t xml:space="preserve">CGC </w:t>
            </w:r>
            <w:r w:rsidRPr="00501CD8">
              <w:rPr>
                <w:noProof/>
              </w:rPr>
              <w:lastRenderedPageBreak/>
              <w:t xml:space="preserve">17.2.4.  </w:t>
            </w:r>
          </w:p>
          <w:p w14:paraId="0743B406" w14:textId="77777777" w:rsidR="00A908B9" w:rsidRPr="00501CD8" w:rsidRDefault="00A908B9" w:rsidP="00A908B9">
            <w:pPr>
              <w:spacing w:before="240" w:after="240"/>
              <w:ind w:left="576" w:right="-72"/>
              <w:rPr>
                <w:noProof/>
              </w:rPr>
            </w:pPr>
            <w:r w:rsidRPr="00501CD8">
              <w:rPr>
                <w:noProof/>
              </w:rPr>
              <w:t>O termo “Subcontratado” designa qualquer pessoa, inclusive fabricantes, subcontratada direta ou indiretamente pelo Contratante para executar alguma parte das Instalações, inclusive para elaborar projetos ou fornecer itens da Planta, e inclui seus sucessores legais ou cessionários previstos.</w:t>
            </w:r>
          </w:p>
          <w:p w14:paraId="4B5DECB9" w14:textId="255A719C" w:rsidR="00A908B9" w:rsidRPr="00501CD8" w:rsidRDefault="00A908B9" w:rsidP="00A908B9">
            <w:pPr>
              <w:spacing w:before="240" w:after="240"/>
              <w:ind w:left="576" w:right="-72"/>
              <w:rPr>
                <w:noProof/>
              </w:rPr>
            </w:pPr>
            <w:r w:rsidRPr="00501CD8">
              <w:rPr>
                <w:noProof/>
              </w:rPr>
              <w:t>O termo “Comissão de Resolução de Controvérsias” (CRC) designa a(s) pessoa(s) assim referida(s) nas CEC nomeada(s) conjuntamente pelo Contratante e pela Empreiteira para sanar os conflitos ou divergências entre estas</w:t>
            </w:r>
            <w:r w:rsidR="004C4274" w:rsidRPr="00501CD8">
              <w:rPr>
                <w:noProof/>
              </w:rPr>
              <w:t xml:space="preserve">, </w:t>
            </w:r>
            <w:r w:rsidRPr="00501CD8">
              <w:rPr>
                <w:noProof/>
              </w:rPr>
              <w:t>submetidos pelas Partes de acordo com a Subcláusula CGC 46.1 (Comissão de Resolução de Controvérsias).</w:t>
            </w:r>
          </w:p>
          <w:p w14:paraId="6D4F44EE" w14:textId="77777777" w:rsidR="00A908B9" w:rsidRPr="00501CD8" w:rsidRDefault="00A908B9" w:rsidP="00A908B9">
            <w:pPr>
              <w:spacing w:before="240" w:after="240"/>
              <w:ind w:left="576" w:right="-72"/>
              <w:rPr>
                <w:noProof/>
              </w:rPr>
            </w:pPr>
            <w:r w:rsidRPr="00501CD8">
              <w:rPr>
                <w:noProof/>
              </w:rPr>
              <w:t xml:space="preserve">O termo “Banco” refere-se à instituição financeira </w:t>
            </w:r>
            <w:r w:rsidRPr="00501CD8">
              <w:rPr>
                <w:b/>
                <w:bCs/>
                <w:noProof/>
              </w:rPr>
              <w:t>aludida nas CEC.</w:t>
            </w:r>
          </w:p>
          <w:p w14:paraId="1514427E" w14:textId="77777777" w:rsidR="00A908B9" w:rsidRPr="00501CD8" w:rsidRDefault="00A908B9" w:rsidP="00A908B9">
            <w:pPr>
              <w:spacing w:before="240" w:after="240"/>
              <w:ind w:left="576" w:right="-72"/>
              <w:rPr>
                <w:noProof/>
              </w:rPr>
            </w:pPr>
            <w:r w:rsidRPr="00501CD8">
              <w:rPr>
                <w:noProof/>
              </w:rPr>
              <w:t>“Preço do Contrato” é a denominação dada à quantia especificada no Artigo 2.1 do Instrumento do Contrato (Preço do Contrato), sujeita aos acréscimos, ajustes ou deduções previstos no Contrato.</w:t>
            </w:r>
          </w:p>
          <w:p w14:paraId="4547A222" w14:textId="77777777" w:rsidR="00A908B9" w:rsidRPr="00501CD8" w:rsidRDefault="00A908B9" w:rsidP="00A908B9">
            <w:pPr>
              <w:spacing w:before="240" w:after="240"/>
              <w:ind w:left="576" w:right="-72"/>
              <w:rPr>
                <w:noProof/>
              </w:rPr>
            </w:pPr>
            <w:r w:rsidRPr="00501CD8">
              <w:rPr>
                <w:noProof/>
              </w:rPr>
              <w:t>O termo “Instalações” designa os Ativos a serem fornecidos e instalados e todos os Serviços de Implantação previstos no Contrato que serão executados pela Empreiteira.</w:t>
            </w:r>
          </w:p>
          <w:p w14:paraId="6823BB54" w14:textId="77777777" w:rsidR="00A908B9" w:rsidRPr="00501CD8" w:rsidRDefault="00A908B9" w:rsidP="00A908B9">
            <w:pPr>
              <w:spacing w:before="240" w:after="240"/>
              <w:ind w:left="576" w:right="-72"/>
              <w:rPr>
                <w:noProof/>
              </w:rPr>
            </w:pPr>
            <w:r w:rsidRPr="00501CD8">
              <w:rPr>
                <w:noProof/>
              </w:rPr>
              <w:t>O termo “Planta” refere-se à planta permanente e aos equipamentos, maquinário, mecanismos, materiais, artigos e demais itens a serem fornecidos pela Empreiteira e incorporados às Instalações, conforme previsto no Contrato (inclusive peças sobressalentes que a Empreiteira fornecerá consoante a Subcláusula CGC 7.3), excluídos os Equipamentos da Empreiteira.</w:t>
            </w:r>
          </w:p>
          <w:p w14:paraId="3DD68292" w14:textId="77777777" w:rsidR="00A908B9" w:rsidRPr="00501CD8" w:rsidRDefault="00A908B9" w:rsidP="00A908B9">
            <w:pPr>
              <w:spacing w:before="240" w:after="240"/>
              <w:ind w:left="576" w:right="-72"/>
              <w:rPr>
                <w:noProof/>
              </w:rPr>
            </w:pPr>
            <w:r w:rsidRPr="00501CD8">
              <w:rPr>
                <w:noProof/>
              </w:rPr>
              <w:t>O termo “Serviços de Implantação” refere-se a todos os serviços complementares ao fornecimento da Planta para as Instalações que serão prestados pela Empreiteira conforme o Contrato, tais como transporte, contratação de seguros marítimos ou semelhantes, vistorias, diligenciamento, preparação do local (incluído o fornecimento e uso de Equipamentos da Empreiteira e o fornecimento de todo o material de construção necessário), implantação, teste, pré-comissionamento, comissionamento, operação, manutenção, fornecimento de manuais de operação e de manutenção, capacitação, etc., conforme o caso.</w:t>
            </w:r>
          </w:p>
          <w:p w14:paraId="695BFAF2" w14:textId="77777777" w:rsidR="00A908B9" w:rsidRPr="00501CD8" w:rsidRDefault="00A908B9" w:rsidP="00A908B9">
            <w:pPr>
              <w:spacing w:before="240" w:after="240"/>
              <w:ind w:left="576" w:right="-72"/>
              <w:rPr>
                <w:noProof/>
              </w:rPr>
            </w:pPr>
            <w:r w:rsidRPr="00501CD8">
              <w:rPr>
                <w:noProof/>
              </w:rPr>
              <w:t>O termo “Equipamentos da Empreiteira” designa todas as instalações, equipamentos, maquinário, ferramentas, mecanismos, aparelhos ou itens diversos necessários à implantação, conclusão e manutenção das Instalações a ser fornecidos pela Empreiteira, excluídos, porém, a Planta e outros itens que integrem ou passem a integrar as Instalações.</w:t>
            </w:r>
          </w:p>
          <w:p w14:paraId="08B702F0" w14:textId="77777777" w:rsidR="00A908B9" w:rsidRPr="00501CD8" w:rsidRDefault="00A908B9" w:rsidP="00A908B9">
            <w:pPr>
              <w:spacing w:before="240" w:after="240"/>
              <w:ind w:left="576" w:right="-72"/>
              <w:rPr>
                <w:noProof/>
              </w:rPr>
            </w:pPr>
            <w:r w:rsidRPr="00501CD8">
              <w:rPr>
                <w:noProof/>
              </w:rPr>
              <w:lastRenderedPageBreak/>
              <w:t xml:space="preserve">O termo “País de Origem” refere-se aos países e territórios elegíveis segundo as regras do Banco, </w:t>
            </w:r>
            <w:r w:rsidRPr="00501CD8">
              <w:rPr>
                <w:b/>
                <w:bCs/>
                <w:noProof/>
              </w:rPr>
              <w:t>conforme detalhado nas CEC.</w:t>
            </w:r>
          </w:p>
          <w:p w14:paraId="6FF86FAD" w14:textId="77777777" w:rsidR="00A908B9" w:rsidRPr="00501CD8" w:rsidRDefault="00A908B9" w:rsidP="00A908B9">
            <w:pPr>
              <w:spacing w:before="240" w:after="240"/>
              <w:ind w:left="576" w:right="-72"/>
              <w:rPr>
                <w:noProof/>
              </w:rPr>
            </w:pPr>
            <w:r w:rsidRPr="00501CD8">
              <w:rPr>
                <w:noProof/>
              </w:rPr>
              <w:t>O termo “Local” designa o terreno e demais áreas que receberão as Instalações, bem como outros terrenos e áreas que o Contrato venha a especificar como integrantes do Local.</w:t>
            </w:r>
          </w:p>
          <w:p w14:paraId="28E12C6C" w14:textId="77777777" w:rsidR="00A908B9" w:rsidRPr="00501CD8" w:rsidRDefault="00A908B9" w:rsidP="00A908B9">
            <w:pPr>
              <w:spacing w:before="240" w:after="240"/>
              <w:ind w:left="576" w:right="-72"/>
              <w:rPr>
                <w:noProof/>
              </w:rPr>
            </w:pPr>
            <w:r w:rsidRPr="00501CD8">
              <w:rPr>
                <w:noProof/>
              </w:rPr>
              <w:t>O termo “Data de Início da Vigência” refere-se à data em que todas as condições estabelecidas no Artigo 3 (Data de Início da Vigência) do Instrumento do Contrato são satisfeitas e a partir da qual o Prazo para Conclusão passa a contar.</w:t>
            </w:r>
          </w:p>
          <w:p w14:paraId="6171E65A" w14:textId="77777777" w:rsidR="00A908B9" w:rsidRPr="00501CD8" w:rsidRDefault="00A908B9" w:rsidP="00A908B9">
            <w:pPr>
              <w:spacing w:before="240" w:after="240"/>
              <w:ind w:left="576" w:right="-72"/>
              <w:rPr>
                <w:noProof/>
              </w:rPr>
            </w:pPr>
            <w:r w:rsidRPr="00501CD8">
              <w:rPr>
                <w:noProof/>
              </w:rPr>
              <w:t>O termo “Prazo pra Conclusão” refere-se ao espaço de tempo para Conclusão das Instalações como um todo (ou de parte das Instalações, quando para tal parte estiver estipulado Prazo para Conclusão em separado), como disposto na Cláusula CGC 8 e de acordo com as disposições pertinentes do Contrato.</w:t>
            </w:r>
          </w:p>
          <w:p w14:paraId="699EF098" w14:textId="77777777" w:rsidR="00A908B9" w:rsidRPr="00501CD8" w:rsidRDefault="00A908B9" w:rsidP="00A908B9">
            <w:pPr>
              <w:spacing w:before="240" w:after="240"/>
              <w:ind w:left="576" w:right="-72"/>
              <w:rPr>
                <w:noProof/>
              </w:rPr>
            </w:pPr>
            <w:r w:rsidRPr="00501CD8">
              <w:rPr>
                <w:noProof/>
              </w:rPr>
              <w:t>O termo “Conclusão” indica que as Instalações (ou partes específicas das Instalações, se assim o dispuser o Contrato) se encontram concluídas do ponto de vista operacional e estrutural e em condições de limpeza e de uso, que todos os trabalhos relacionados ao Pré-comissionamento das Instalações ou partes específicas desses serviços foram finalizadas, e que as Instalações ou partes específicas destas estão prontas para Comissionamento, conforme previsto nesta Cláusula CGC 24 (Conclusão).</w:t>
            </w:r>
          </w:p>
          <w:p w14:paraId="1180F8A0" w14:textId="77777777" w:rsidR="00A908B9" w:rsidRPr="00501CD8" w:rsidRDefault="00A908B9" w:rsidP="00A908B9">
            <w:pPr>
              <w:spacing w:before="240" w:after="240"/>
              <w:ind w:left="576" w:right="-72"/>
              <w:rPr>
                <w:noProof/>
              </w:rPr>
            </w:pPr>
            <w:r w:rsidRPr="00501CD8">
              <w:rPr>
                <w:noProof/>
              </w:rPr>
              <w:t>Entende-se por “Pré-comissionamento” o procedimento de teste, vistoria e verificação dos requisitos especificados nos Requisitos do Contratante, que a Empreiteira deve executar como etapa prévia ao Comissionamento, conforme disposto nesta Cláusula CGC 24 (Conclusão).</w:t>
            </w:r>
          </w:p>
          <w:p w14:paraId="1BCEB9D7" w14:textId="77777777" w:rsidR="00A908B9" w:rsidRPr="00501CD8" w:rsidRDefault="00A908B9" w:rsidP="00A908B9">
            <w:pPr>
              <w:spacing w:before="240" w:after="240"/>
              <w:ind w:left="576" w:right="-72"/>
              <w:rPr>
                <w:noProof/>
              </w:rPr>
            </w:pPr>
            <w:r w:rsidRPr="00501CD8">
              <w:rPr>
                <w:noProof/>
              </w:rPr>
              <w:t>O termo “Comissionamento” refere-se à operação das Instalações pela Empreiteira, ou de parte das Instalações, após a Conclusão, conforme o disposto nesta Subcláusula CGC 25.1 (Comissionamento), com o propósito de executar o(s) Teste(s) de Garantia.</w:t>
            </w:r>
          </w:p>
          <w:p w14:paraId="64BC2AEB" w14:textId="77777777" w:rsidR="00A908B9" w:rsidRPr="00501CD8" w:rsidRDefault="00A908B9" w:rsidP="00A908B9">
            <w:pPr>
              <w:spacing w:before="240" w:after="240"/>
              <w:ind w:left="576" w:right="-72"/>
              <w:rPr>
                <w:noProof/>
              </w:rPr>
            </w:pPr>
            <w:r w:rsidRPr="00501CD8">
              <w:rPr>
                <w:noProof/>
              </w:rPr>
              <w:t>O termo “Teste(s) de Garantia” refere-se ao(s) teste(s) especificado(s) nos Requisitos do Contratante realizados com o propósito de verificar se as Instalações, ou determinada parte das Instalações, atingem os níveis das Garantias de Funcionamento especificados no Apêndice ao Instrumento do Contrato denominado Garantias de Funcionamento, de acordo com o disposto nesta Subcláusula CGC 25.2 (Teste de Garantia).</w:t>
            </w:r>
          </w:p>
          <w:p w14:paraId="21C773F5" w14:textId="77777777" w:rsidR="00A908B9" w:rsidRPr="00501CD8" w:rsidRDefault="00A908B9" w:rsidP="00A908B9">
            <w:pPr>
              <w:spacing w:before="240" w:after="240"/>
              <w:ind w:left="576" w:right="-72"/>
              <w:rPr>
                <w:noProof/>
              </w:rPr>
            </w:pPr>
            <w:r w:rsidRPr="00501CD8">
              <w:rPr>
                <w:noProof/>
              </w:rPr>
              <w:t xml:space="preserve">O termo “Aceite Operacional” refere-se ao recebimento das Instalações pela Contratante (ou de determinada parte das Instalações, </w:t>
            </w:r>
            <w:r w:rsidRPr="00501CD8">
              <w:rPr>
                <w:noProof/>
              </w:rPr>
              <w:lastRenderedPageBreak/>
              <w:t>se o Contrato incluir previsão de recebimento das Instalações por partes), que atesta que a Empreiteira cumpriu as exigências contratuais referentes às Garantias de Funcionamento das Instalações (ou da parte relevante das Instalações), de acordo com as disposições desta Cláusula CGC 28 (Garantias de Funcionamento), inclusive a previsão de aceite automático em conformidade com esta Cláusula CGC 25 (Comissionamento e Aceite Operacional).</w:t>
            </w:r>
          </w:p>
          <w:p w14:paraId="7BB837C5" w14:textId="77777777" w:rsidR="00A908B9" w:rsidRPr="00501CD8" w:rsidRDefault="00A908B9" w:rsidP="00A908B9">
            <w:pPr>
              <w:spacing w:before="240" w:after="240"/>
              <w:ind w:left="576" w:right="-72"/>
              <w:rPr>
                <w:noProof/>
              </w:rPr>
            </w:pPr>
            <w:r w:rsidRPr="00501CD8">
              <w:rPr>
                <w:noProof/>
              </w:rPr>
              <w:t>Entende-se por “Período de Responsabilidade por Defeitos” o prazo de validade das garantias dadas pela Empreiteira que inicia quando da Conclusão das Instalações, ou de parte das Instalações, e durante o qual a Empreiteira é responsável pelos defeitos relacionados às Instalações (ou à parte relevante das Instalações), conforme previsto nesta Cláusula CGC 27 (Responsabilidade por Defeitos).</w:t>
            </w:r>
          </w:p>
        </w:tc>
      </w:tr>
      <w:tr w:rsidR="005D70B5" w:rsidRPr="00501CD8" w14:paraId="3BD0B00B" w14:textId="77777777" w:rsidTr="00A908B9">
        <w:tc>
          <w:tcPr>
            <w:tcW w:w="2127" w:type="dxa"/>
          </w:tcPr>
          <w:p w14:paraId="76DAF469" w14:textId="77777777" w:rsidR="00A908B9" w:rsidRPr="00501CD8" w:rsidRDefault="00A908B9" w:rsidP="00A908B9">
            <w:pPr>
              <w:pStyle w:val="S7Header2"/>
              <w:ind w:left="432" w:hanging="432"/>
              <w:rPr>
                <w:noProof/>
              </w:rPr>
            </w:pPr>
            <w:bookmarkStart w:id="1143" w:name="_Toc454731638"/>
            <w:bookmarkStart w:id="1144" w:name="_Toc475712643"/>
            <w:r w:rsidRPr="00501CD8">
              <w:rPr>
                <w:bCs/>
                <w:noProof/>
              </w:rPr>
              <w:lastRenderedPageBreak/>
              <w:t>2.</w:t>
            </w:r>
            <w:r w:rsidRPr="00501CD8">
              <w:rPr>
                <w:bCs/>
                <w:noProof/>
              </w:rPr>
              <w:tab/>
              <w:t>Documentos Contratuais</w:t>
            </w:r>
            <w:bookmarkEnd w:id="1143"/>
            <w:bookmarkEnd w:id="1144"/>
          </w:p>
        </w:tc>
        <w:tc>
          <w:tcPr>
            <w:tcW w:w="7521" w:type="dxa"/>
            <w:gridSpan w:val="3"/>
          </w:tcPr>
          <w:p w14:paraId="48DF5BC7" w14:textId="6BAC5DBA" w:rsidR="00A908B9" w:rsidRPr="00501CD8" w:rsidRDefault="00A908B9" w:rsidP="00A908B9">
            <w:pPr>
              <w:spacing w:before="240" w:after="240"/>
              <w:ind w:left="576" w:right="-72" w:hanging="576"/>
              <w:rPr>
                <w:noProof/>
              </w:rPr>
            </w:pPr>
            <w:r w:rsidRPr="00501CD8">
              <w:rPr>
                <w:noProof/>
              </w:rPr>
              <w:t>2.1</w:t>
            </w:r>
            <w:r w:rsidRPr="00501CD8">
              <w:rPr>
                <w:noProof/>
              </w:rPr>
              <w:tab/>
              <w:t>Conforme o Artigo 1.2 (Ordem de Precedência) do Instrumento do Contrato, todos os documentos que compõem o Contrato (e todas as partes) serão considerados correlativos, complementares e mutuamente explicativos.</w:t>
            </w:r>
            <w:r w:rsidR="005527FD" w:rsidRPr="00501CD8">
              <w:rPr>
                <w:noProof/>
              </w:rPr>
              <w:t xml:space="preserve"> </w:t>
            </w:r>
            <w:r w:rsidRPr="00501CD8">
              <w:rPr>
                <w:noProof/>
              </w:rPr>
              <w:t>O Contrato deverá ser lido como um todo.</w:t>
            </w:r>
          </w:p>
        </w:tc>
      </w:tr>
      <w:tr w:rsidR="005D70B5" w:rsidRPr="00501CD8" w14:paraId="42374550" w14:textId="77777777" w:rsidTr="00A908B9">
        <w:tc>
          <w:tcPr>
            <w:tcW w:w="2127" w:type="dxa"/>
          </w:tcPr>
          <w:p w14:paraId="4FFE6C2A" w14:textId="77777777" w:rsidR="00A908B9" w:rsidRPr="00501CD8" w:rsidRDefault="00A908B9" w:rsidP="00A908B9">
            <w:pPr>
              <w:pStyle w:val="S7Header2"/>
              <w:ind w:left="432" w:hanging="432"/>
              <w:rPr>
                <w:noProof/>
              </w:rPr>
            </w:pPr>
            <w:bookmarkStart w:id="1145" w:name="_Toc454731639"/>
            <w:bookmarkStart w:id="1146" w:name="_Toc475712644"/>
            <w:r w:rsidRPr="00501CD8">
              <w:rPr>
                <w:bCs/>
                <w:noProof/>
              </w:rPr>
              <w:t>3.</w:t>
            </w:r>
            <w:r w:rsidRPr="00501CD8">
              <w:rPr>
                <w:bCs/>
                <w:noProof/>
              </w:rPr>
              <w:tab/>
              <w:t>Interpretação</w:t>
            </w:r>
            <w:bookmarkEnd w:id="1145"/>
            <w:bookmarkEnd w:id="1146"/>
          </w:p>
        </w:tc>
        <w:tc>
          <w:tcPr>
            <w:tcW w:w="7521" w:type="dxa"/>
            <w:gridSpan w:val="3"/>
          </w:tcPr>
          <w:p w14:paraId="6E885CC0" w14:textId="77777777" w:rsidR="00A908B9" w:rsidRPr="00501CD8" w:rsidRDefault="00A908B9" w:rsidP="00A908B9">
            <w:pPr>
              <w:spacing w:before="240" w:after="240"/>
              <w:ind w:left="576" w:right="-72" w:hanging="576"/>
              <w:rPr>
                <w:noProof/>
                <w:szCs w:val="24"/>
              </w:rPr>
            </w:pPr>
            <w:r w:rsidRPr="00501CD8">
              <w:rPr>
                <w:noProof/>
                <w:szCs w:val="24"/>
              </w:rPr>
              <w:t>3.1</w:t>
            </w:r>
            <w:r w:rsidRPr="00501CD8">
              <w:rPr>
                <w:noProof/>
                <w:szCs w:val="24"/>
              </w:rPr>
              <w:tab/>
              <w:t>No Contrato, quando o contexto não exigir interpretação diversa:</w:t>
            </w:r>
          </w:p>
          <w:p w14:paraId="005B1542" w14:textId="77777777" w:rsidR="00EC5D16" w:rsidRPr="00501CD8" w:rsidRDefault="00A908B9" w:rsidP="00926D5B">
            <w:pPr>
              <w:pStyle w:val="ClauseSubPara"/>
              <w:numPr>
                <w:ilvl w:val="0"/>
                <w:numId w:val="110"/>
              </w:numPr>
              <w:spacing w:before="240" w:after="240"/>
              <w:ind w:left="1152" w:right="0" w:hanging="576"/>
              <w:rPr>
                <w:noProof/>
                <w:sz w:val="24"/>
                <w:lang w:val="pt-BR"/>
              </w:rPr>
            </w:pPr>
            <w:r w:rsidRPr="00501CD8">
              <w:rPr>
                <w:noProof/>
                <w:sz w:val="24"/>
                <w:lang w:val="pt-BR"/>
              </w:rPr>
              <w:t>as palavras que indiquem um gênero incluem todos os gêneros;</w:t>
            </w:r>
          </w:p>
          <w:p w14:paraId="414B40D8" w14:textId="77777777" w:rsidR="00EC5D16" w:rsidRPr="00501CD8" w:rsidRDefault="00A908B9" w:rsidP="00926D5B">
            <w:pPr>
              <w:pStyle w:val="ClauseSubPara"/>
              <w:numPr>
                <w:ilvl w:val="0"/>
                <w:numId w:val="110"/>
              </w:numPr>
              <w:spacing w:before="240" w:after="240"/>
              <w:ind w:left="1152" w:right="0" w:hanging="576"/>
              <w:rPr>
                <w:noProof/>
                <w:sz w:val="24"/>
                <w:lang w:val="pt-BR"/>
              </w:rPr>
            </w:pPr>
            <w:r w:rsidRPr="00501CD8">
              <w:rPr>
                <w:noProof/>
                <w:sz w:val="24"/>
                <w:lang w:val="pt-BR"/>
              </w:rPr>
              <w:t xml:space="preserve">as palavras que indiquem o singular também incluem o plural, e as palavras que indiquem o plural também incluem o singular; </w:t>
            </w:r>
          </w:p>
          <w:p w14:paraId="7F037D53" w14:textId="77777777" w:rsidR="00EC5D16" w:rsidRPr="00501CD8" w:rsidRDefault="00A908B9" w:rsidP="00926D5B">
            <w:pPr>
              <w:pStyle w:val="ClauseSubPara"/>
              <w:numPr>
                <w:ilvl w:val="0"/>
                <w:numId w:val="110"/>
              </w:numPr>
              <w:spacing w:before="240" w:after="240"/>
              <w:ind w:left="1152" w:right="0" w:hanging="576"/>
              <w:rPr>
                <w:noProof/>
                <w:sz w:val="24"/>
                <w:lang w:val="pt-BR"/>
              </w:rPr>
            </w:pPr>
            <w:r w:rsidRPr="00501CD8">
              <w:rPr>
                <w:noProof/>
                <w:sz w:val="24"/>
                <w:lang w:val="pt-BR"/>
              </w:rPr>
              <w:t xml:space="preserve">as disposições que incluam a palavra “acordar”, “acordado(a)” e “acordo” determinam que o acordo seja registrado por escrito; </w:t>
            </w:r>
          </w:p>
          <w:p w14:paraId="43EBE618" w14:textId="77777777" w:rsidR="00EC5D16" w:rsidRPr="00501CD8" w:rsidRDefault="00A908B9" w:rsidP="00926D5B">
            <w:pPr>
              <w:pStyle w:val="ClauseSubPara"/>
              <w:numPr>
                <w:ilvl w:val="0"/>
                <w:numId w:val="110"/>
              </w:numPr>
              <w:spacing w:before="240" w:after="240"/>
              <w:ind w:left="1152" w:right="0" w:hanging="576"/>
              <w:rPr>
                <w:noProof/>
                <w:sz w:val="24"/>
                <w:lang w:val="pt-BR"/>
              </w:rPr>
            </w:pPr>
            <w:r w:rsidRPr="00501CD8">
              <w:rPr>
                <w:noProof/>
                <w:sz w:val="24"/>
                <w:lang w:val="pt-BR"/>
              </w:rPr>
              <w:t xml:space="preserve">a palavra “oferta” é sinônimo de “Proposta”, e “ofertante” é sinônimo de “Licitante”, e a expressão “documentos </w:t>
            </w:r>
            <w:r w:rsidRPr="00501CD8">
              <w:rPr>
                <w:rStyle w:val="Refdecomentrio"/>
                <w:noProof/>
                <w:vanish/>
                <w:sz w:val="24"/>
                <w:szCs w:val="24"/>
                <w:lang w:val="pt-BR"/>
              </w:rPr>
              <w:t xml:space="preserve"> </w:t>
            </w:r>
            <w:r w:rsidRPr="00501CD8">
              <w:rPr>
                <w:noProof/>
                <w:sz w:val="24"/>
                <w:lang w:val="pt-BR"/>
              </w:rPr>
              <w:t>da oferta” equivale a "Edital de Licitação", e</w:t>
            </w:r>
          </w:p>
          <w:p w14:paraId="4BE6F3D2" w14:textId="77777777" w:rsidR="00EC5D16" w:rsidRPr="00501CD8" w:rsidRDefault="00A908B9" w:rsidP="00926D5B">
            <w:pPr>
              <w:pStyle w:val="ClauseSubPara"/>
              <w:numPr>
                <w:ilvl w:val="0"/>
                <w:numId w:val="110"/>
              </w:numPr>
              <w:spacing w:before="240" w:after="240"/>
              <w:ind w:left="1152" w:right="0" w:hanging="576"/>
              <w:rPr>
                <w:noProof/>
                <w:sz w:val="24"/>
                <w:lang w:val="pt-BR"/>
              </w:rPr>
            </w:pPr>
            <w:r w:rsidRPr="00501CD8">
              <w:rPr>
                <w:noProof/>
                <w:sz w:val="24"/>
                <w:lang w:val="pt-BR"/>
              </w:rPr>
              <w:t xml:space="preserve">os termos “escrito" e "por escrito" referem-se ao que foi escrito a mão, datilografado/digitado, impresso ou feito por meios eletrônicos, e tendo como resultado um registro permanente; e </w:t>
            </w:r>
          </w:p>
          <w:p w14:paraId="7624959A" w14:textId="77777777" w:rsidR="00A908B9" w:rsidRPr="00501CD8" w:rsidRDefault="00A908B9" w:rsidP="00A908B9">
            <w:pPr>
              <w:spacing w:before="240" w:after="240"/>
              <w:ind w:left="576" w:right="-72" w:hanging="576"/>
              <w:rPr>
                <w:noProof/>
                <w:szCs w:val="24"/>
              </w:rPr>
            </w:pPr>
            <w:r w:rsidRPr="00501CD8">
              <w:rPr>
                <w:noProof/>
                <w:szCs w:val="24"/>
              </w:rPr>
              <w:tab/>
              <w:t>Os textos dos rodapés e cabeçalhos não deverão ser levados em consideração na interpretação destas Condições.</w:t>
            </w:r>
          </w:p>
          <w:p w14:paraId="748C3EBC" w14:textId="77777777" w:rsidR="00A908B9" w:rsidRPr="00501CD8" w:rsidRDefault="00A908B9" w:rsidP="00A908B9">
            <w:pPr>
              <w:spacing w:before="240" w:after="240"/>
              <w:ind w:left="576" w:right="-72" w:hanging="576"/>
              <w:rPr>
                <w:noProof/>
                <w:szCs w:val="24"/>
              </w:rPr>
            </w:pPr>
            <w:r w:rsidRPr="00501CD8">
              <w:rPr>
                <w:noProof/>
                <w:szCs w:val="24"/>
              </w:rPr>
              <w:t>3.2</w:t>
            </w:r>
            <w:r w:rsidRPr="00501CD8">
              <w:rPr>
                <w:noProof/>
                <w:szCs w:val="24"/>
              </w:rPr>
              <w:tab/>
              <w:t>Incoterms</w:t>
            </w:r>
          </w:p>
          <w:p w14:paraId="434FB3FF" w14:textId="19C5342F" w:rsidR="00A908B9" w:rsidRPr="00501CD8" w:rsidRDefault="00A908B9" w:rsidP="004C4274">
            <w:pPr>
              <w:spacing w:before="240" w:after="240"/>
              <w:ind w:left="576" w:right="-72" w:hanging="576"/>
              <w:rPr>
                <w:noProof/>
                <w:szCs w:val="24"/>
              </w:rPr>
            </w:pPr>
            <w:r w:rsidRPr="00501CD8">
              <w:rPr>
                <w:noProof/>
                <w:szCs w:val="24"/>
              </w:rPr>
              <w:t xml:space="preserve">Salvo disposição em contrário </w:t>
            </w:r>
            <w:r w:rsidR="004C4274" w:rsidRPr="00501CD8">
              <w:rPr>
                <w:noProof/>
                <w:szCs w:val="24"/>
              </w:rPr>
              <w:t xml:space="preserve">no </w:t>
            </w:r>
            <w:r w:rsidRPr="00501CD8">
              <w:rPr>
                <w:noProof/>
                <w:szCs w:val="24"/>
              </w:rPr>
              <w:t xml:space="preserve">Contrato, o significado de qualquer termo comercial e os direitos e obrigações das Partes nele contidos serão os </w:t>
            </w:r>
            <w:r w:rsidRPr="00501CD8">
              <w:rPr>
                <w:noProof/>
                <w:szCs w:val="24"/>
              </w:rPr>
              <w:lastRenderedPageBreak/>
              <w:t xml:space="preserve">prescritos nos </w:t>
            </w:r>
            <w:r w:rsidRPr="00501CD8">
              <w:rPr>
                <w:i/>
                <w:iCs/>
                <w:noProof/>
                <w:szCs w:val="24"/>
              </w:rPr>
              <w:t>Incoterms</w:t>
            </w:r>
            <w:r w:rsidRPr="00501CD8">
              <w:rPr>
                <w:noProof/>
                <w:szCs w:val="24"/>
              </w:rPr>
              <w:t>.</w:t>
            </w:r>
          </w:p>
          <w:p w14:paraId="63B927A9" w14:textId="77777777" w:rsidR="00A908B9" w:rsidRPr="00501CD8" w:rsidRDefault="00A908B9" w:rsidP="00A908B9">
            <w:pPr>
              <w:spacing w:before="240" w:after="240"/>
              <w:ind w:left="576" w:right="-72" w:hanging="576"/>
              <w:rPr>
                <w:noProof/>
                <w:szCs w:val="24"/>
              </w:rPr>
            </w:pPr>
            <w:r w:rsidRPr="00501CD8">
              <w:rPr>
                <w:i/>
                <w:iCs/>
                <w:noProof/>
                <w:szCs w:val="24"/>
              </w:rPr>
              <w:tab/>
            </w:r>
            <w:r w:rsidRPr="00501CD8">
              <w:rPr>
                <w:noProof/>
                <w:szCs w:val="24"/>
              </w:rPr>
              <w:t>O termo Incoterms refere-se às regras internacionais para interpretar a terminologia comercial publicadas pela Câmara de Comércio Internacional (edição mais recente), 38 Albert 1</w:t>
            </w:r>
            <w:r w:rsidRPr="00501CD8">
              <w:rPr>
                <w:noProof/>
                <w:szCs w:val="24"/>
                <w:vertAlign w:val="superscript"/>
              </w:rPr>
              <w:t>er</w:t>
            </w:r>
            <w:r w:rsidRPr="00501CD8">
              <w:rPr>
                <w:noProof/>
                <w:szCs w:val="24"/>
              </w:rPr>
              <w:t>, 75008 Paris, França.</w:t>
            </w:r>
          </w:p>
          <w:p w14:paraId="5133590F" w14:textId="77777777" w:rsidR="00A908B9" w:rsidRPr="00501CD8" w:rsidRDefault="00A908B9" w:rsidP="00A908B9">
            <w:pPr>
              <w:spacing w:before="240" w:after="240"/>
              <w:ind w:left="576" w:right="-72" w:hanging="576"/>
              <w:rPr>
                <w:noProof/>
                <w:szCs w:val="24"/>
              </w:rPr>
            </w:pPr>
            <w:r w:rsidRPr="00501CD8">
              <w:rPr>
                <w:noProof/>
                <w:szCs w:val="24"/>
              </w:rPr>
              <w:t>3.3</w:t>
            </w:r>
            <w:r w:rsidRPr="00501CD8">
              <w:rPr>
                <w:noProof/>
                <w:szCs w:val="24"/>
              </w:rPr>
              <w:tab/>
            </w:r>
            <w:r w:rsidRPr="00501CD8">
              <w:rPr>
                <w:noProof/>
                <w:szCs w:val="24"/>
                <w:u w:val="single"/>
              </w:rPr>
              <w:t>Acordo Completo</w:t>
            </w:r>
          </w:p>
          <w:p w14:paraId="39EC660C" w14:textId="77777777" w:rsidR="00A908B9" w:rsidRPr="00501CD8" w:rsidRDefault="00A908B9" w:rsidP="00A908B9">
            <w:pPr>
              <w:spacing w:before="240" w:after="240"/>
              <w:ind w:left="576" w:right="-72" w:hanging="576"/>
              <w:rPr>
                <w:noProof/>
                <w:szCs w:val="24"/>
              </w:rPr>
            </w:pPr>
            <w:r w:rsidRPr="00501CD8">
              <w:rPr>
                <w:noProof/>
                <w:szCs w:val="24"/>
              </w:rPr>
              <w:tab/>
              <w:t>Observado o disposto na Subcláusula CGC 16.4, o Contrato constituirá o acordo integral entre o Contratante e a Empreiteira em relação ao objeto do Contrato, e substituirá todas as comunicações, negociações e acordos (escritos ou verbais) entre as Partes anteriores à data do Contrato.</w:t>
            </w:r>
          </w:p>
          <w:p w14:paraId="3D13ACC8" w14:textId="77777777" w:rsidR="00A908B9" w:rsidRPr="00501CD8" w:rsidRDefault="00A908B9" w:rsidP="00A908B9">
            <w:pPr>
              <w:spacing w:before="240" w:after="240"/>
              <w:ind w:left="576" w:right="-72" w:hanging="576"/>
              <w:rPr>
                <w:noProof/>
                <w:szCs w:val="24"/>
              </w:rPr>
            </w:pPr>
            <w:r w:rsidRPr="00501CD8">
              <w:rPr>
                <w:noProof/>
                <w:szCs w:val="24"/>
              </w:rPr>
              <w:t>3.4</w:t>
            </w:r>
            <w:r w:rsidRPr="00501CD8">
              <w:rPr>
                <w:noProof/>
                <w:szCs w:val="24"/>
              </w:rPr>
              <w:tab/>
            </w:r>
            <w:r w:rsidRPr="00501CD8">
              <w:rPr>
                <w:noProof/>
                <w:szCs w:val="24"/>
                <w:u w:val="single"/>
              </w:rPr>
              <w:t>Alterações</w:t>
            </w:r>
          </w:p>
          <w:p w14:paraId="36D84701" w14:textId="77777777" w:rsidR="00A908B9" w:rsidRPr="00501CD8" w:rsidRDefault="00A908B9" w:rsidP="00A908B9">
            <w:pPr>
              <w:spacing w:before="240" w:after="240"/>
              <w:ind w:left="576" w:right="-72" w:hanging="576"/>
              <w:rPr>
                <w:noProof/>
                <w:szCs w:val="24"/>
              </w:rPr>
            </w:pPr>
            <w:r w:rsidRPr="00501CD8">
              <w:rPr>
                <w:noProof/>
                <w:szCs w:val="24"/>
              </w:rPr>
              <w:tab/>
              <w:t>Qualquer alteração ou variação do Contrato somente produzirá efeito se for por escrito, estiver datada, referir-se expressamente ao Contrato e estiver assinada por um representante devidamente autorizado de cada uma das Partes.</w:t>
            </w:r>
          </w:p>
          <w:p w14:paraId="2228BCBE" w14:textId="77777777" w:rsidR="00A908B9" w:rsidRPr="00501CD8" w:rsidRDefault="00A908B9" w:rsidP="00A908B9">
            <w:pPr>
              <w:spacing w:before="240" w:after="240"/>
              <w:ind w:left="576" w:right="-72" w:hanging="576"/>
              <w:rPr>
                <w:noProof/>
                <w:szCs w:val="24"/>
              </w:rPr>
            </w:pPr>
            <w:r w:rsidRPr="00501CD8">
              <w:rPr>
                <w:noProof/>
                <w:szCs w:val="24"/>
              </w:rPr>
              <w:t>3.5</w:t>
            </w:r>
            <w:r w:rsidRPr="00501CD8">
              <w:rPr>
                <w:noProof/>
                <w:szCs w:val="24"/>
              </w:rPr>
              <w:tab/>
            </w:r>
            <w:r w:rsidRPr="00501CD8">
              <w:rPr>
                <w:noProof/>
                <w:szCs w:val="24"/>
                <w:u w:val="single"/>
              </w:rPr>
              <w:t>Empreiteira autônoma</w:t>
            </w:r>
          </w:p>
          <w:p w14:paraId="0FDD9487" w14:textId="3FB82C5F" w:rsidR="00A908B9" w:rsidRPr="00501CD8" w:rsidRDefault="00A908B9" w:rsidP="004C4274">
            <w:pPr>
              <w:spacing w:before="240" w:after="240"/>
              <w:ind w:left="576" w:right="-72" w:hanging="576"/>
              <w:rPr>
                <w:noProof/>
                <w:szCs w:val="24"/>
              </w:rPr>
            </w:pPr>
            <w:r w:rsidRPr="00501CD8">
              <w:rPr>
                <w:noProof/>
                <w:szCs w:val="24"/>
              </w:rPr>
              <w:tab/>
              <w:t>A Empreiteira executará o Contrato na condição de empresa autônoma.</w:t>
            </w:r>
            <w:r w:rsidR="005527FD" w:rsidRPr="00501CD8">
              <w:rPr>
                <w:noProof/>
                <w:szCs w:val="24"/>
              </w:rPr>
              <w:t xml:space="preserve"> </w:t>
            </w:r>
            <w:r w:rsidRPr="00501CD8">
              <w:rPr>
                <w:noProof/>
                <w:szCs w:val="24"/>
              </w:rPr>
              <w:t xml:space="preserve">O Contrato não cria nenhuma relação de representação, parceria, consórcio ou de outra natureza conjunta entre as Partes. Observadas as disposições do Contrato, a Empreiteira será </w:t>
            </w:r>
            <w:r w:rsidR="004C4274" w:rsidRPr="00501CD8">
              <w:rPr>
                <w:noProof/>
                <w:szCs w:val="24"/>
              </w:rPr>
              <w:t xml:space="preserve">a única </w:t>
            </w:r>
            <w:r w:rsidRPr="00501CD8">
              <w:rPr>
                <w:noProof/>
                <w:szCs w:val="24"/>
              </w:rPr>
              <w:t>responsável pela forma como o Contrato é executado.</w:t>
            </w:r>
            <w:r w:rsidR="005527FD" w:rsidRPr="00501CD8">
              <w:rPr>
                <w:noProof/>
                <w:szCs w:val="24"/>
              </w:rPr>
              <w:t xml:space="preserve"> </w:t>
            </w:r>
            <w:r w:rsidRPr="00501CD8">
              <w:rPr>
                <w:noProof/>
                <w:szCs w:val="24"/>
              </w:rPr>
              <w:t>Todos os funcionários, representantes ou Subcontratados mobilizados pela Empreiteira para executar o Contrato estarão exclusivamente sob as ordens da Empreiteira, não podendo ser considerados funcionários do Contratante; em nenhuma hipótese cláusulas do Contrato ou de um subcontrato adjudicado pela Empreiteira poderão ser interpretadas no sentido de existência de relação contratual entre esses funcionários, representantes ou Subcontratados e o Contratante.</w:t>
            </w:r>
          </w:p>
          <w:p w14:paraId="4297A7CE" w14:textId="77777777" w:rsidR="00A908B9" w:rsidRPr="00501CD8" w:rsidRDefault="00A908B9" w:rsidP="00A908B9">
            <w:pPr>
              <w:spacing w:before="240" w:after="240"/>
              <w:ind w:left="576" w:right="-72" w:hanging="576"/>
              <w:rPr>
                <w:noProof/>
                <w:szCs w:val="24"/>
              </w:rPr>
            </w:pPr>
            <w:r w:rsidRPr="00501CD8">
              <w:rPr>
                <w:noProof/>
                <w:szCs w:val="24"/>
              </w:rPr>
              <w:t>3.6</w:t>
            </w:r>
            <w:r w:rsidRPr="00501CD8">
              <w:rPr>
                <w:noProof/>
                <w:szCs w:val="24"/>
              </w:rPr>
              <w:tab/>
            </w:r>
            <w:r w:rsidRPr="00501CD8">
              <w:rPr>
                <w:noProof/>
                <w:szCs w:val="24"/>
                <w:u w:val="single"/>
              </w:rPr>
              <w:t>Não renúncia</w:t>
            </w:r>
          </w:p>
          <w:p w14:paraId="4F0D5C7B" w14:textId="77777777" w:rsidR="00A908B9" w:rsidRPr="00501CD8" w:rsidRDefault="00A908B9" w:rsidP="00A908B9">
            <w:pPr>
              <w:spacing w:before="240" w:after="240"/>
              <w:ind w:left="1152" w:right="-72" w:hanging="576"/>
              <w:rPr>
                <w:noProof/>
                <w:szCs w:val="24"/>
              </w:rPr>
            </w:pPr>
            <w:r w:rsidRPr="00501CD8">
              <w:rPr>
                <w:noProof/>
                <w:szCs w:val="24"/>
              </w:rPr>
              <w:t>3.6.1</w:t>
            </w:r>
            <w:r w:rsidRPr="00501CD8">
              <w:rPr>
                <w:noProof/>
                <w:szCs w:val="24"/>
              </w:rPr>
              <w:tab/>
              <w:t xml:space="preserve">Conforme a CGC 3.6.2 abaixo, nenhuma flexibilidade, tolerância, atraso ou indulgência de qualquer uma das Partes no cumprimento de qualquer um dos termos e condições do Contrato e nenhuma concessão de prazo por qualquer uma das Partes prejudicará, afetará ou restringirá os direitos dessa Parte ao abrigo do Contrato, e nenhuma renúncia por uma das Partes por qualquer infração ao Contrato constituirá uma renúncia de qualquer infração subsequente ou continuidade de infração ao </w:t>
            </w:r>
            <w:r w:rsidRPr="00501CD8">
              <w:rPr>
                <w:noProof/>
                <w:szCs w:val="24"/>
              </w:rPr>
              <w:lastRenderedPageBreak/>
              <w:t xml:space="preserve">Contrato. </w:t>
            </w:r>
          </w:p>
          <w:p w14:paraId="4EA1C1EF" w14:textId="77777777" w:rsidR="00A908B9" w:rsidRPr="00501CD8" w:rsidRDefault="00A908B9" w:rsidP="00A908B9">
            <w:pPr>
              <w:spacing w:before="240" w:after="240"/>
              <w:ind w:left="1152" w:right="-72" w:hanging="576"/>
              <w:rPr>
                <w:noProof/>
                <w:szCs w:val="24"/>
              </w:rPr>
            </w:pPr>
            <w:r w:rsidRPr="00501CD8">
              <w:rPr>
                <w:noProof/>
                <w:szCs w:val="24"/>
              </w:rPr>
              <w:t>3.6.2</w:t>
            </w:r>
            <w:r w:rsidRPr="00501CD8">
              <w:rPr>
                <w:noProof/>
                <w:szCs w:val="24"/>
              </w:rPr>
              <w:tab/>
              <w:t xml:space="preserve">Qualquer renúncia aos direitos, poderes ou recursos de uma Parte do Contrato deverá se dar por escrito, com data e assinatura de um representante autorizado da Parte que conceder tal renúncia, devendo especificar o direito e a magnitude da renúncia. </w:t>
            </w:r>
          </w:p>
          <w:p w14:paraId="2E99D334" w14:textId="77777777" w:rsidR="00A908B9" w:rsidRPr="00501CD8" w:rsidRDefault="00A908B9" w:rsidP="00A908B9">
            <w:pPr>
              <w:spacing w:before="240" w:after="240"/>
              <w:ind w:left="576" w:right="-72" w:hanging="576"/>
              <w:rPr>
                <w:noProof/>
                <w:szCs w:val="24"/>
              </w:rPr>
            </w:pPr>
            <w:r w:rsidRPr="00501CD8">
              <w:rPr>
                <w:noProof/>
                <w:szCs w:val="24"/>
              </w:rPr>
              <w:t>3.7</w:t>
            </w:r>
            <w:r w:rsidRPr="00501CD8">
              <w:rPr>
                <w:noProof/>
                <w:szCs w:val="24"/>
              </w:rPr>
              <w:tab/>
            </w:r>
            <w:r w:rsidRPr="00501CD8">
              <w:rPr>
                <w:noProof/>
                <w:szCs w:val="24"/>
                <w:u w:val="single"/>
              </w:rPr>
              <w:t>Independência das cláusulas</w:t>
            </w:r>
          </w:p>
          <w:p w14:paraId="5E484283" w14:textId="77777777" w:rsidR="00A908B9" w:rsidRPr="00501CD8" w:rsidRDefault="00A908B9" w:rsidP="00A908B9">
            <w:pPr>
              <w:spacing w:before="240" w:after="240"/>
              <w:ind w:left="576" w:right="-72" w:hanging="576"/>
              <w:rPr>
                <w:noProof/>
                <w:szCs w:val="24"/>
              </w:rPr>
            </w:pPr>
            <w:r w:rsidRPr="00501CD8">
              <w:rPr>
                <w:noProof/>
                <w:szCs w:val="24"/>
              </w:rPr>
              <w:tab/>
              <w:t>Se qualquer disposição ou condição do Contrato for proibida ou tornar-se inválida ou inexequível, tal proibição, invalidade ou inexequibilidade não afetará a validade ou exequibilidade de quaisquer outras disposições e condições do Contrato.</w:t>
            </w:r>
          </w:p>
          <w:p w14:paraId="152C8684" w14:textId="77777777" w:rsidR="00A908B9" w:rsidRPr="00501CD8" w:rsidRDefault="00A908B9" w:rsidP="00A908B9">
            <w:pPr>
              <w:spacing w:before="240" w:after="240"/>
              <w:ind w:left="576" w:right="-72" w:hanging="576"/>
              <w:rPr>
                <w:noProof/>
                <w:szCs w:val="24"/>
              </w:rPr>
            </w:pPr>
            <w:r w:rsidRPr="00501CD8">
              <w:rPr>
                <w:noProof/>
                <w:szCs w:val="24"/>
              </w:rPr>
              <w:t>3.8</w:t>
            </w:r>
            <w:r w:rsidRPr="00501CD8">
              <w:rPr>
                <w:noProof/>
                <w:szCs w:val="24"/>
              </w:rPr>
              <w:tab/>
            </w:r>
            <w:r w:rsidRPr="00501CD8">
              <w:rPr>
                <w:noProof/>
                <w:szCs w:val="24"/>
                <w:u w:val="single"/>
              </w:rPr>
              <w:t>País de Origem</w:t>
            </w:r>
          </w:p>
          <w:p w14:paraId="68313125" w14:textId="77777777" w:rsidR="00A908B9" w:rsidRPr="00501CD8" w:rsidRDefault="00A908B9" w:rsidP="00A908B9">
            <w:pPr>
              <w:spacing w:before="240" w:after="240"/>
              <w:ind w:left="576" w:right="-72" w:hanging="576"/>
              <w:rPr>
                <w:i/>
                <w:noProof/>
                <w:szCs w:val="24"/>
              </w:rPr>
            </w:pPr>
            <w:r w:rsidRPr="00501CD8">
              <w:rPr>
                <w:noProof/>
                <w:szCs w:val="24"/>
              </w:rPr>
              <w:tab/>
              <w:t>“Origem” refere-se ao local de origem da planta, ou de componentes ou matéria-prima da planta, sejam obtidos por meio de exploração mineral, cultivo, produção ou fabricação, e a partir do qual os serviços são fornecidos. São considerados componentes da Planta aqueles produtos comercialmente reconhecidos que diferem, por suas características básicas, propósito ou utilidade, dos componentes individuais dos quais foram produzidos, seja por meio de fabricação, processamento ou montagem de parte substancial ou majoritária das peças.</w:t>
            </w:r>
          </w:p>
        </w:tc>
      </w:tr>
      <w:tr w:rsidR="005D70B5" w:rsidRPr="00501CD8" w14:paraId="1A101883" w14:textId="77777777" w:rsidTr="00A908B9">
        <w:tc>
          <w:tcPr>
            <w:tcW w:w="2127" w:type="dxa"/>
          </w:tcPr>
          <w:p w14:paraId="5D6AE4FA" w14:textId="2C948DCB" w:rsidR="00A908B9" w:rsidRPr="00501CD8" w:rsidRDefault="00A908B9" w:rsidP="00A908B9">
            <w:pPr>
              <w:pStyle w:val="S7Header2"/>
              <w:ind w:left="432" w:hanging="432"/>
              <w:rPr>
                <w:noProof/>
              </w:rPr>
            </w:pPr>
            <w:bookmarkStart w:id="1147" w:name="_Toc347824631"/>
            <w:bookmarkStart w:id="1148" w:name="_Toc454731640"/>
            <w:bookmarkStart w:id="1149" w:name="_Toc475712645"/>
            <w:r w:rsidRPr="00501CD8">
              <w:rPr>
                <w:b w:val="0"/>
                <w:noProof/>
              </w:rPr>
              <w:lastRenderedPageBreak/>
              <w:t>4.</w:t>
            </w:r>
            <w:bookmarkEnd w:id="1147"/>
            <w:r w:rsidRPr="00501CD8">
              <w:rPr>
                <w:bCs/>
                <w:noProof/>
              </w:rPr>
              <w:t>Comunicações</w:t>
            </w:r>
            <w:bookmarkEnd w:id="1148"/>
            <w:bookmarkEnd w:id="1149"/>
          </w:p>
        </w:tc>
        <w:tc>
          <w:tcPr>
            <w:tcW w:w="7521" w:type="dxa"/>
            <w:gridSpan w:val="3"/>
          </w:tcPr>
          <w:p w14:paraId="68DF3FA2" w14:textId="4155F399" w:rsidR="00A908B9" w:rsidRPr="00501CD8" w:rsidRDefault="00A908B9" w:rsidP="005C614E">
            <w:pPr>
              <w:pStyle w:val="ClauseSubPara"/>
              <w:spacing w:before="240" w:after="240"/>
              <w:ind w:left="576" w:hanging="576"/>
              <w:rPr>
                <w:noProof/>
                <w:sz w:val="24"/>
                <w:lang w:val="pt-BR"/>
              </w:rPr>
            </w:pPr>
            <w:r w:rsidRPr="00501CD8">
              <w:rPr>
                <w:noProof/>
                <w:sz w:val="24"/>
                <w:lang w:val="pt-BR"/>
              </w:rPr>
              <w:t>4.1</w:t>
            </w:r>
            <w:r w:rsidRPr="00501CD8">
              <w:rPr>
                <w:noProof/>
                <w:sz w:val="24"/>
                <w:lang w:val="pt-BR"/>
              </w:rPr>
              <w:tab/>
              <w:t xml:space="preserve">Quando estas Condições tratarem da concessão ou emissão de aprovações, certificados, </w:t>
            </w:r>
            <w:r w:rsidR="005C614E" w:rsidRPr="00501CD8">
              <w:rPr>
                <w:noProof/>
                <w:sz w:val="24"/>
                <w:lang w:val="pt-BR"/>
              </w:rPr>
              <w:t>anuências</w:t>
            </w:r>
            <w:r w:rsidRPr="00501CD8">
              <w:rPr>
                <w:noProof/>
                <w:sz w:val="24"/>
                <w:lang w:val="pt-BR"/>
              </w:rPr>
              <w:t>, determinações, avisos, pedidos e dispensas, as respectivas comunicações deverão ser feitas:</w:t>
            </w:r>
          </w:p>
          <w:p w14:paraId="57990A82" w14:textId="00DA890D" w:rsidR="00EC5D16" w:rsidRPr="00501CD8" w:rsidRDefault="00A908B9" w:rsidP="00410D7E">
            <w:pPr>
              <w:pStyle w:val="ClauseSubPara"/>
              <w:numPr>
                <w:ilvl w:val="0"/>
                <w:numId w:val="111"/>
              </w:numPr>
              <w:tabs>
                <w:tab w:val="clear" w:pos="432"/>
              </w:tabs>
              <w:spacing w:before="240" w:after="240"/>
              <w:ind w:left="1152" w:right="0" w:hanging="576"/>
              <w:jc w:val="left"/>
              <w:rPr>
                <w:noProof/>
                <w:sz w:val="24"/>
                <w:lang w:val="pt-BR"/>
              </w:rPr>
            </w:pPr>
            <w:r w:rsidRPr="00501CD8">
              <w:rPr>
                <w:noProof/>
                <w:sz w:val="24"/>
                <w:lang w:val="pt-BR"/>
              </w:rPr>
              <w:t xml:space="preserve">por escrito e entregues com </w:t>
            </w:r>
            <w:r w:rsidR="0086748E" w:rsidRPr="00501CD8">
              <w:rPr>
                <w:noProof/>
                <w:sz w:val="24"/>
                <w:lang w:val="pt-BR"/>
              </w:rPr>
              <w:t>comprovante de recebimento</w:t>
            </w:r>
            <w:r w:rsidRPr="00501CD8">
              <w:rPr>
                <w:noProof/>
                <w:sz w:val="24"/>
                <w:lang w:val="pt-BR"/>
              </w:rPr>
              <w:t>; e</w:t>
            </w:r>
          </w:p>
          <w:p w14:paraId="25350335" w14:textId="77777777" w:rsidR="00EC5D16" w:rsidRPr="00501CD8" w:rsidRDefault="00A908B9" w:rsidP="00410D7E">
            <w:pPr>
              <w:pStyle w:val="ClauseSubPara"/>
              <w:numPr>
                <w:ilvl w:val="0"/>
                <w:numId w:val="111"/>
              </w:numPr>
              <w:tabs>
                <w:tab w:val="clear" w:pos="432"/>
              </w:tabs>
              <w:spacing w:before="240" w:after="240"/>
              <w:ind w:left="1152" w:right="0" w:hanging="576"/>
              <w:jc w:val="left"/>
              <w:rPr>
                <w:noProof/>
                <w:sz w:val="24"/>
                <w:lang w:val="pt-BR"/>
              </w:rPr>
            </w:pPr>
            <w:r w:rsidRPr="00501CD8">
              <w:rPr>
                <w:noProof/>
                <w:sz w:val="24"/>
                <w:lang w:val="pt-BR"/>
              </w:rPr>
              <w:t xml:space="preserve">entregues, enviadas ou transmitidas ao endereço para comunicações do destinatário, indicado no Contrato. </w:t>
            </w:r>
          </w:p>
          <w:p w14:paraId="7DC8C3E5" w14:textId="77777777" w:rsidR="00A908B9" w:rsidRPr="00501CD8" w:rsidRDefault="00A908B9" w:rsidP="00A908B9">
            <w:pPr>
              <w:spacing w:before="240" w:after="240"/>
              <w:ind w:left="576" w:right="-72"/>
              <w:rPr>
                <w:noProof/>
              </w:rPr>
            </w:pPr>
            <w:r w:rsidRPr="00501CD8">
              <w:rPr>
                <w:noProof/>
              </w:rPr>
              <w:t>Quando se tratar de certificado emitido para uma Parte, o certificador enviará cópia à outra Parte. Quando se tratar de aviso para uma Parte, feito pela outra Parte ou pelo Gerente do Projeto, uma cópia será enviada ao Gerente do Projeto ou à outra Parte, conforme o caso.</w:t>
            </w:r>
          </w:p>
        </w:tc>
      </w:tr>
      <w:tr w:rsidR="005D70B5" w:rsidRPr="00501CD8" w14:paraId="641FC97E" w14:textId="77777777" w:rsidTr="00A908B9">
        <w:tc>
          <w:tcPr>
            <w:tcW w:w="2127" w:type="dxa"/>
          </w:tcPr>
          <w:p w14:paraId="768917DA" w14:textId="77777777" w:rsidR="00A908B9" w:rsidRPr="00501CD8" w:rsidRDefault="00A908B9" w:rsidP="00A908B9">
            <w:pPr>
              <w:pStyle w:val="S7Header2"/>
              <w:ind w:left="432" w:hanging="432"/>
              <w:rPr>
                <w:noProof/>
              </w:rPr>
            </w:pPr>
            <w:bookmarkStart w:id="1150" w:name="_Toc347824632"/>
            <w:bookmarkStart w:id="1151" w:name="_Toc454731641"/>
            <w:bookmarkStart w:id="1152" w:name="_Toc475712646"/>
            <w:r w:rsidRPr="00501CD8">
              <w:rPr>
                <w:bCs/>
                <w:noProof/>
              </w:rPr>
              <w:t>5.</w:t>
            </w:r>
            <w:r w:rsidRPr="00501CD8">
              <w:rPr>
                <w:bCs/>
                <w:noProof/>
              </w:rPr>
              <w:tab/>
              <w:t>Legislação Aplicável</w:t>
            </w:r>
            <w:bookmarkEnd w:id="1150"/>
            <w:r w:rsidRPr="00501CD8">
              <w:rPr>
                <w:b w:val="0"/>
                <w:noProof/>
              </w:rPr>
              <w:t xml:space="preserve"> </w:t>
            </w:r>
            <w:r w:rsidRPr="00501CD8">
              <w:rPr>
                <w:bCs/>
                <w:noProof/>
              </w:rPr>
              <w:t>e Idioma</w:t>
            </w:r>
            <w:bookmarkEnd w:id="1151"/>
            <w:bookmarkEnd w:id="1152"/>
          </w:p>
        </w:tc>
        <w:tc>
          <w:tcPr>
            <w:tcW w:w="7521" w:type="dxa"/>
            <w:gridSpan w:val="3"/>
          </w:tcPr>
          <w:p w14:paraId="0465043B" w14:textId="77777777" w:rsidR="00A908B9" w:rsidRPr="00501CD8" w:rsidRDefault="00A908B9" w:rsidP="00A908B9">
            <w:pPr>
              <w:spacing w:before="240" w:after="240"/>
              <w:ind w:left="576" w:right="-72" w:hanging="576"/>
              <w:rPr>
                <w:noProof/>
              </w:rPr>
            </w:pPr>
            <w:r w:rsidRPr="00501CD8">
              <w:rPr>
                <w:noProof/>
              </w:rPr>
              <w:t>5.1</w:t>
            </w:r>
            <w:r w:rsidRPr="00501CD8">
              <w:rPr>
                <w:noProof/>
              </w:rPr>
              <w:tab/>
              <w:t xml:space="preserve">O Contrato será regido e interpretado de acordo com as leis do país </w:t>
            </w:r>
            <w:r w:rsidRPr="00501CD8">
              <w:rPr>
                <w:b/>
                <w:bCs/>
                <w:noProof/>
              </w:rPr>
              <w:t>especificado nas CEC.</w:t>
            </w:r>
          </w:p>
          <w:p w14:paraId="325FECA1" w14:textId="77777777" w:rsidR="00EC5D16" w:rsidRPr="00501CD8" w:rsidRDefault="00A908B9" w:rsidP="00410D7E">
            <w:pPr>
              <w:numPr>
                <w:ilvl w:val="1"/>
                <w:numId w:val="112"/>
              </w:numPr>
              <w:tabs>
                <w:tab w:val="clear" w:pos="360"/>
              </w:tabs>
              <w:spacing w:before="240" w:after="240"/>
              <w:ind w:left="576" w:right="-72" w:hanging="576"/>
              <w:rPr>
                <w:noProof/>
                <w:spacing w:val="-4"/>
                <w:szCs w:val="24"/>
              </w:rPr>
            </w:pPr>
            <w:r w:rsidRPr="00501CD8">
              <w:rPr>
                <w:noProof/>
                <w:spacing w:val="-4"/>
                <w:szCs w:val="24"/>
              </w:rPr>
              <w:t xml:space="preserve">O idioma oficial do Contrato será aquele </w:t>
            </w:r>
            <w:r w:rsidRPr="00501CD8">
              <w:rPr>
                <w:b/>
                <w:bCs/>
                <w:noProof/>
                <w:spacing w:val="-4"/>
                <w:szCs w:val="24"/>
              </w:rPr>
              <w:t>indicado nas CEC.</w:t>
            </w:r>
            <w:r w:rsidRPr="00501CD8">
              <w:rPr>
                <w:noProof/>
                <w:spacing w:val="-4"/>
                <w:szCs w:val="24"/>
              </w:rPr>
              <w:t xml:space="preserve"> </w:t>
            </w:r>
          </w:p>
          <w:p w14:paraId="2505A1E0" w14:textId="77777777" w:rsidR="00EC5D16" w:rsidRPr="00501CD8" w:rsidRDefault="00A908B9" w:rsidP="00410D7E">
            <w:pPr>
              <w:numPr>
                <w:ilvl w:val="1"/>
                <w:numId w:val="112"/>
              </w:numPr>
              <w:tabs>
                <w:tab w:val="clear" w:pos="360"/>
              </w:tabs>
              <w:spacing w:before="240" w:after="240"/>
              <w:ind w:left="576" w:right="-72" w:hanging="576"/>
              <w:rPr>
                <w:noProof/>
              </w:rPr>
            </w:pPr>
            <w:r w:rsidRPr="00501CD8">
              <w:rPr>
                <w:noProof/>
              </w:rPr>
              <w:lastRenderedPageBreak/>
              <w:t xml:space="preserve">As comunicações serão feitas no idioma oficial do Contrato, salvo </w:t>
            </w:r>
            <w:r w:rsidRPr="00501CD8">
              <w:rPr>
                <w:b/>
                <w:bCs/>
                <w:noProof/>
              </w:rPr>
              <w:t>indicação em contrário nas CEC.</w:t>
            </w:r>
            <w:r w:rsidRPr="00501CD8">
              <w:rPr>
                <w:noProof/>
              </w:rPr>
              <w:t xml:space="preserve"> </w:t>
            </w:r>
          </w:p>
        </w:tc>
      </w:tr>
      <w:tr w:rsidR="005D70B5" w:rsidRPr="00501CD8" w14:paraId="6196174F" w14:textId="77777777" w:rsidTr="00A908B9">
        <w:tc>
          <w:tcPr>
            <w:tcW w:w="2127" w:type="dxa"/>
          </w:tcPr>
          <w:p w14:paraId="3281CCAD" w14:textId="77777777" w:rsidR="00A908B9" w:rsidRPr="00501CD8" w:rsidRDefault="00A908B9" w:rsidP="00A908B9">
            <w:pPr>
              <w:pStyle w:val="S7Header2"/>
              <w:ind w:left="432" w:hanging="432"/>
              <w:rPr>
                <w:noProof/>
              </w:rPr>
            </w:pPr>
            <w:bookmarkStart w:id="1153" w:name="_Toc347824633"/>
            <w:bookmarkStart w:id="1154" w:name="_Toc454731642"/>
            <w:bookmarkStart w:id="1155" w:name="_Toc475712647"/>
            <w:r w:rsidRPr="00501CD8">
              <w:rPr>
                <w:bCs/>
                <w:noProof/>
              </w:rPr>
              <w:lastRenderedPageBreak/>
              <w:t>6.</w:t>
            </w:r>
            <w:r w:rsidRPr="00501CD8">
              <w:rPr>
                <w:bCs/>
                <w:noProof/>
              </w:rPr>
              <w:tab/>
            </w:r>
            <w:bookmarkEnd w:id="1153"/>
            <w:r w:rsidRPr="00501CD8">
              <w:rPr>
                <w:bCs/>
                <w:noProof/>
              </w:rPr>
              <w:t>Fraude e Corrupção</w:t>
            </w:r>
            <w:bookmarkEnd w:id="1154"/>
            <w:bookmarkEnd w:id="1155"/>
            <w:r w:rsidRPr="00501CD8">
              <w:rPr>
                <w:bCs/>
                <w:noProof/>
              </w:rPr>
              <w:t xml:space="preserve"> </w:t>
            </w:r>
          </w:p>
        </w:tc>
        <w:tc>
          <w:tcPr>
            <w:tcW w:w="7521" w:type="dxa"/>
            <w:gridSpan w:val="3"/>
          </w:tcPr>
          <w:p w14:paraId="3895E3E3" w14:textId="77777777" w:rsidR="00EC5D16" w:rsidRPr="00501CD8" w:rsidRDefault="00A908B9" w:rsidP="00410D7E">
            <w:pPr>
              <w:pStyle w:val="PargrafodaLista"/>
              <w:numPr>
                <w:ilvl w:val="1"/>
                <w:numId w:val="115"/>
              </w:numPr>
              <w:spacing w:before="240" w:after="240"/>
              <w:ind w:left="573" w:right="-72" w:hanging="573"/>
              <w:jc w:val="both"/>
            </w:pPr>
            <w:r w:rsidRPr="00501CD8">
              <w:t>O Banco exigirá o cumprimento das Diretrizes de Combate à Corrupção do Banco e de suas políticas e procedimentos de sanções vigentes, em conformidade com o Sistema de Sanções do GBM, conforme estabelecido no Apêndice B a estas Condições Gerais.</w:t>
            </w:r>
          </w:p>
          <w:p w14:paraId="6954498A" w14:textId="4F5FB772" w:rsidR="00EC5D16" w:rsidRPr="00501CD8" w:rsidRDefault="00A908B9" w:rsidP="00410D7E">
            <w:pPr>
              <w:pStyle w:val="PargrafodaLista"/>
              <w:numPr>
                <w:ilvl w:val="1"/>
                <w:numId w:val="115"/>
              </w:numPr>
              <w:spacing w:before="240" w:after="240"/>
              <w:ind w:left="573" w:right="-72" w:hanging="573"/>
              <w:jc w:val="both"/>
            </w:pPr>
            <w:r w:rsidRPr="00501CD8">
              <w:t>O Contratante exigirá que a Empreiteira divulgue quaisquer comissões ou taxas que possam ter sido pagas ou devam ser pagas aos representantes ou a qualquer outra parte com relação ao processo de Licitação ou execução do Contrato.</w:t>
            </w:r>
            <w:r w:rsidR="005527FD" w:rsidRPr="00501CD8">
              <w:t xml:space="preserve"> </w:t>
            </w:r>
            <w:r w:rsidRPr="00501CD8">
              <w:t xml:space="preserve">As informações divulgadas deverão indicar, no mínimo, o nome e endereço do representante ou outra parte, o valor e a moeda, bem como a finalidade da comissão, gratificação ou taxa. </w:t>
            </w:r>
          </w:p>
        </w:tc>
      </w:tr>
      <w:tr w:rsidR="005D70B5" w:rsidRPr="00501CD8" w14:paraId="38F4A64A" w14:textId="77777777" w:rsidTr="00A908B9">
        <w:tc>
          <w:tcPr>
            <w:tcW w:w="9648" w:type="dxa"/>
            <w:gridSpan w:val="4"/>
          </w:tcPr>
          <w:p w14:paraId="56092C48" w14:textId="77777777" w:rsidR="00EC5D16" w:rsidRPr="00501CD8" w:rsidRDefault="00A908B9" w:rsidP="00410D7E">
            <w:pPr>
              <w:pStyle w:val="S7Header1"/>
              <w:numPr>
                <w:ilvl w:val="0"/>
                <w:numId w:val="114"/>
              </w:numPr>
              <w:spacing w:before="240"/>
              <w:ind w:right="0"/>
              <w:outlineLvl w:val="0"/>
              <w:rPr>
                <w:noProof/>
              </w:rPr>
            </w:pPr>
            <w:bookmarkStart w:id="1156" w:name="_Toc454731643"/>
            <w:bookmarkStart w:id="1157" w:name="_Toc475712648"/>
            <w:r w:rsidRPr="00501CD8">
              <w:rPr>
                <w:bCs/>
                <w:noProof/>
              </w:rPr>
              <w:t>Objeto do Contrato</w:t>
            </w:r>
            <w:bookmarkEnd w:id="1156"/>
            <w:bookmarkEnd w:id="1157"/>
          </w:p>
        </w:tc>
      </w:tr>
      <w:tr w:rsidR="005D70B5" w:rsidRPr="00501CD8" w14:paraId="7D334C4B" w14:textId="77777777" w:rsidTr="00A908B9">
        <w:trPr>
          <w:gridAfter w:val="1"/>
          <w:wAfter w:w="18" w:type="dxa"/>
        </w:trPr>
        <w:tc>
          <w:tcPr>
            <w:tcW w:w="2294" w:type="dxa"/>
            <w:gridSpan w:val="2"/>
          </w:tcPr>
          <w:p w14:paraId="1C9C4073" w14:textId="77777777" w:rsidR="00A908B9" w:rsidRPr="00501CD8" w:rsidRDefault="00A908B9" w:rsidP="00A908B9">
            <w:pPr>
              <w:pStyle w:val="S7Header2"/>
              <w:ind w:left="432" w:hanging="432"/>
              <w:rPr>
                <w:noProof/>
              </w:rPr>
            </w:pPr>
            <w:bookmarkStart w:id="1158" w:name="_Toc347824635"/>
            <w:bookmarkStart w:id="1159" w:name="_Toc454731644"/>
            <w:bookmarkStart w:id="1160" w:name="_Toc475712649"/>
            <w:r w:rsidRPr="00501CD8">
              <w:rPr>
                <w:bCs/>
                <w:noProof/>
              </w:rPr>
              <w:t>7.</w:t>
            </w:r>
            <w:r w:rsidRPr="00501CD8">
              <w:rPr>
                <w:bCs/>
                <w:noProof/>
              </w:rPr>
              <w:tab/>
              <w:t>Escopo das Instalações</w:t>
            </w:r>
            <w:bookmarkEnd w:id="1158"/>
            <w:bookmarkEnd w:id="1159"/>
            <w:bookmarkEnd w:id="1160"/>
          </w:p>
        </w:tc>
        <w:tc>
          <w:tcPr>
            <w:tcW w:w="7336" w:type="dxa"/>
          </w:tcPr>
          <w:p w14:paraId="31612DE8" w14:textId="6AFFD94D" w:rsidR="00A908B9" w:rsidRPr="00501CD8" w:rsidRDefault="00A908B9" w:rsidP="00A908B9">
            <w:pPr>
              <w:keepNext/>
              <w:keepLines/>
              <w:spacing w:before="240" w:after="240"/>
              <w:ind w:left="576" w:right="-72" w:hanging="576"/>
              <w:rPr>
                <w:noProof/>
              </w:rPr>
            </w:pPr>
            <w:r w:rsidRPr="00501CD8">
              <w:rPr>
                <w:noProof/>
              </w:rPr>
              <w:t>7.1</w:t>
            </w:r>
            <w:r w:rsidRPr="00501CD8">
              <w:rPr>
                <w:noProof/>
              </w:rPr>
              <w:tab/>
              <w:t>Salvo delimitação expressa em contrário nos Requisitos do Contratante, as obrigações da Empreiteira cobrem o fornecimento de toda a Planta e a execução de todos os Serviços de Implantação previstos, incluindo projeto, fabricação (incluindo aquisições, controle de qualidade, construção, implantação, obras de engenharia civil associadas, Pré-comissionamento e entrega), implantação, conclusão e comissionamento das Instalações de acordo com as plantas, procedimentos, especificações, desenhos, códigos e quaisquer outros documentos, conforme especificado na Seção Requisitos do Contratante.</w:t>
            </w:r>
            <w:r w:rsidR="005527FD" w:rsidRPr="00501CD8">
              <w:rPr>
                <w:noProof/>
              </w:rPr>
              <w:t xml:space="preserve"> </w:t>
            </w:r>
            <w:r w:rsidRPr="00501CD8">
              <w:rPr>
                <w:noProof/>
              </w:rPr>
              <w:t>As especificações incluem, entre outras obrigações, a prestação de serviços de supervisão e engenharia; o fornecimento de mão de obra, material, equipamento, peças sobressalentes (conforme especificado na Subcláusula CGC 7.3) e acessórios; Equipamentos da Empreiteira; ferramentas e suprimentos de construção; materiais, estruturas e instalações temporários; transporte (inclusive, entre outros, descarregamento e entrega, retirada e movimentação no Local); e armazenamento, exceto quando se tratar dos suprimentos, obras e serviços que serão fornecidos ou executados pelo Contratante, conforme estabelecido no Apêndice ao Instrumento do Contrato intitulado Escopo das Obras e dos Suprimentos do Contratante.</w:t>
            </w:r>
          </w:p>
          <w:p w14:paraId="782AE49C" w14:textId="77777777" w:rsidR="00A908B9" w:rsidRPr="00501CD8" w:rsidRDefault="00A908B9" w:rsidP="00A908B9">
            <w:pPr>
              <w:keepNext/>
              <w:keepLines/>
              <w:spacing w:before="240" w:after="240"/>
              <w:ind w:left="576" w:right="-72" w:hanging="576"/>
              <w:rPr>
                <w:noProof/>
              </w:rPr>
            </w:pPr>
            <w:r w:rsidRPr="00501CD8">
              <w:rPr>
                <w:noProof/>
              </w:rPr>
              <w:t>7.2</w:t>
            </w:r>
            <w:r w:rsidRPr="00501CD8">
              <w:rPr>
                <w:noProof/>
              </w:rPr>
              <w:tab/>
              <w:t>Salvo exclusão específica do Contrato, a Empreiteira executará todos os trabalhos e/ou fornecerá todos os itens e materiais de praxe para a Conclusão das Instalações, mesmo que não sejam explicitados contratualmente, como se assim dispusesse o Contrato.</w:t>
            </w:r>
          </w:p>
          <w:p w14:paraId="209131E1" w14:textId="628AAA5F" w:rsidR="00A908B9" w:rsidRPr="00501CD8" w:rsidRDefault="00A908B9" w:rsidP="00A908B9">
            <w:pPr>
              <w:keepNext/>
              <w:keepLines/>
              <w:spacing w:before="240" w:after="240"/>
              <w:ind w:left="576" w:right="-72" w:hanging="576"/>
              <w:rPr>
                <w:noProof/>
              </w:rPr>
            </w:pPr>
            <w:r w:rsidRPr="00501CD8">
              <w:rPr>
                <w:noProof/>
              </w:rPr>
              <w:lastRenderedPageBreak/>
              <w:t>7.3</w:t>
            </w:r>
            <w:r w:rsidRPr="00501CD8">
              <w:rPr>
                <w:noProof/>
              </w:rPr>
              <w:tab/>
              <w:t xml:space="preserve">Além do fornecimento de Peças </w:t>
            </w:r>
            <w:r w:rsidR="00B2561C" w:rsidRPr="00501CD8">
              <w:rPr>
                <w:noProof/>
              </w:rPr>
              <w:t>Sobressalentes</w:t>
            </w:r>
            <w:r w:rsidRPr="00501CD8">
              <w:rPr>
                <w:noProof/>
              </w:rPr>
              <w:t xml:space="preserve"> Obrigatórias como previsto no Contrato, a Empreiteira compromete-se a fornecer as peças sobressalentes necessárias para a operação e manutenção das Instalações durante o período </w:t>
            </w:r>
            <w:r w:rsidRPr="00501CD8">
              <w:rPr>
                <w:b/>
                <w:bCs/>
                <w:noProof/>
              </w:rPr>
              <w:t xml:space="preserve">especificado nas CEC </w:t>
            </w:r>
            <w:r w:rsidRPr="00501CD8">
              <w:rPr>
                <w:noProof/>
              </w:rPr>
              <w:t xml:space="preserve">e de acordo com as disposições </w:t>
            </w:r>
            <w:r w:rsidRPr="00501CD8">
              <w:rPr>
                <w:b/>
                <w:bCs/>
                <w:noProof/>
              </w:rPr>
              <w:t>nestas condições</w:t>
            </w:r>
            <w:r w:rsidRPr="00501CD8">
              <w:rPr>
                <w:noProof/>
              </w:rPr>
              <w:t>, se for o caso</w:t>
            </w:r>
            <w:r w:rsidRPr="00501CD8">
              <w:rPr>
                <w:b/>
                <w:bCs/>
                <w:noProof/>
              </w:rPr>
              <w:t xml:space="preserve">. </w:t>
            </w:r>
            <w:r w:rsidRPr="00501CD8">
              <w:rPr>
                <w:noProof/>
              </w:rPr>
              <w:t>No entanto, a identificação, as especificações e as quantidades dessas peças sobressalentes e os termos e condições referentes ao seu fornecimento deverão ser acordados entre o Contratante e a Empreiteira, e seu preço será aquele indicado no Planilha de Preços de Preços Nº 6, que deverá ser somado ao Preço do Contrato.</w:t>
            </w:r>
            <w:r w:rsidR="005527FD" w:rsidRPr="00501CD8">
              <w:rPr>
                <w:noProof/>
              </w:rPr>
              <w:t xml:space="preserve"> </w:t>
            </w:r>
            <w:r w:rsidRPr="00501CD8">
              <w:rPr>
                <w:noProof/>
              </w:rPr>
              <w:t xml:space="preserve">O preço dessas peças </w:t>
            </w:r>
            <w:r w:rsidR="00B2561C" w:rsidRPr="00501CD8">
              <w:rPr>
                <w:noProof/>
              </w:rPr>
              <w:t>sobressalente</w:t>
            </w:r>
            <w:r w:rsidRPr="00501CD8">
              <w:rPr>
                <w:noProof/>
              </w:rPr>
              <w:t>s incluirá o valor de compra e outros custos e despesas (inclusive as taxas da Empreiteira) referentes ao fornecimento de peças sobressalentes.</w:t>
            </w:r>
          </w:p>
        </w:tc>
      </w:tr>
      <w:tr w:rsidR="005D70B5" w:rsidRPr="00501CD8" w14:paraId="0A119F47" w14:textId="77777777" w:rsidTr="00A908B9">
        <w:trPr>
          <w:gridAfter w:val="1"/>
          <w:wAfter w:w="18" w:type="dxa"/>
          <w:cantSplit/>
        </w:trPr>
        <w:tc>
          <w:tcPr>
            <w:tcW w:w="2294" w:type="dxa"/>
            <w:gridSpan w:val="2"/>
          </w:tcPr>
          <w:p w14:paraId="3402C4FE" w14:textId="77777777" w:rsidR="00A908B9" w:rsidRPr="00501CD8" w:rsidRDefault="00A908B9" w:rsidP="00A908B9">
            <w:pPr>
              <w:pStyle w:val="S7Header2"/>
              <w:ind w:left="432" w:hanging="432"/>
              <w:rPr>
                <w:noProof/>
              </w:rPr>
            </w:pPr>
            <w:bookmarkStart w:id="1161" w:name="_Toc347824636"/>
            <w:bookmarkStart w:id="1162" w:name="_Toc454731645"/>
            <w:bookmarkStart w:id="1163" w:name="_Toc475712650"/>
            <w:r w:rsidRPr="00501CD8">
              <w:rPr>
                <w:bCs/>
                <w:noProof/>
              </w:rPr>
              <w:lastRenderedPageBreak/>
              <w:t>8.</w:t>
            </w:r>
            <w:r w:rsidRPr="00501CD8">
              <w:rPr>
                <w:bCs/>
                <w:noProof/>
              </w:rPr>
              <w:tab/>
              <w:t>Prazo de Início e Conclusão</w:t>
            </w:r>
            <w:bookmarkEnd w:id="1161"/>
            <w:bookmarkEnd w:id="1162"/>
            <w:bookmarkEnd w:id="1163"/>
          </w:p>
        </w:tc>
        <w:tc>
          <w:tcPr>
            <w:tcW w:w="7336" w:type="dxa"/>
          </w:tcPr>
          <w:p w14:paraId="694C25E7" w14:textId="77777777" w:rsidR="00A908B9" w:rsidRPr="00501CD8" w:rsidRDefault="00A908B9" w:rsidP="00A908B9">
            <w:pPr>
              <w:spacing w:before="240" w:after="240"/>
              <w:ind w:left="576" w:right="-72" w:hanging="576"/>
              <w:rPr>
                <w:noProof/>
              </w:rPr>
            </w:pPr>
            <w:r w:rsidRPr="00501CD8">
              <w:rPr>
                <w:noProof/>
              </w:rPr>
              <w:t>8.1</w:t>
            </w:r>
            <w:r w:rsidRPr="00501CD8">
              <w:rPr>
                <w:noProof/>
              </w:rPr>
              <w:tab/>
              <w:t xml:space="preserve">A Empreiteira iniciará os trabalhos nas Instalações dentro do prazo </w:t>
            </w:r>
            <w:r w:rsidRPr="00501CD8">
              <w:rPr>
                <w:b/>
                <w:bCs/>
                <w:noProof/>
              </w:rPr>
              <w:t>especificado nas CEC</w:t>
            </w:r>
            <w:r w:rsidRPr="00501CD8">
              <w:rPr>
                <w:noProof/>
              </w:rPr>
              <w:t xml:space="preserve"> e, sem prejuízo do disposto na Subcláusula CGC 26.2, prosseguirá de acordo com o cronograma especificado no Apêndice ao Instrumento do Contrato denominado Cronograma.</w:t>
            </w:r>
          </w:p>
          <w:p w14:paraId="295702C2" w14:textId="5560B9BA" w:rsidR="00A908B9" w:rsidRPr="00501CD8" w:rsidRDefault="00A908B9" w:rsidP="005C614E">
            <w:pPr>
              <w:spacing w:before="240" w:after="240"/>
              <w:ind w:left="576" w:right="-72" w:hanging="576"/>
              <w:rPr>
                <w:noProof/>
              </w:rPr>
            </w:pPr>
            <w:r w:rsidRPr="00501CD8">
              <w:rPr>
                <w:noProof/>
              </w:rPr>
              <w:t>8.2</w:t>
            </w:r>
            <w:r w:rsidRPr="00501CD8">
              <w:rPr>
                <w:noProof/>
              </w:rPr>
              <w:tab/>
              <w:t xml:space="preserve">A Empreiteira atingirá </w:t>
            </w:r>
            <w:r w:rsidR="005C614E" w:rsidRPr="00501CD8">
              <w:rPr>
                <w:noProof/>
              </w:rPr>
              <w:t xml:space="preserve">a </w:t>
            </w:r>
            <w:r w:rsidRPr="00501CD8">
              <w:rPr>
                <w:noProof/>
              </w:rPr>
              <w:t xml:space="preserve">Conclusão das Instalações, ou de partes das Instalações para as quais tenha sido especificadoPrazo para Conclusão em separado no Contrato, dentro do prazo </w:t>
            </w:r>
            <w:r w:rsidRPr="00501CD8">
              <w:rPr>
                <w:b/>
                <w:bCs/>
                <w:noProof/>
              </w:rPr>
              <w:t xml:space="preserve">indicado nas CEC </w:t>
            </w:r>
            <w:r w:rsidRPr="00501CD8">
              <w:rPr>
                <w:noProof/>
              </w:rPr>
              <w:t>ou da prorrogação à qual a Empreiteira tem direito, conforme esta Cláusula CGC 40.</w:t>
            </w:r>
          </w:p>
        </w:tc>
      </w:tr>
      <w:tr w:rsidR="005D70B5" w:rsidRPr="00501CD8" w14:paraId="3F8C79B3" w14:textId="77777777" w:rsidTr="00A908B9">
        <w:trPr>
          <w:gridAfter w:val="1"/>
          <w:wAfter w:w="18" w:type="dxa"/>
        </w:trPr>
        <w:tc>
          <w:tcPr>
            <w:tcW w:w="2294" w:type="dxa"/>
            <w:gridSpan w:val="2"/>
          </w:tcPr>
          <w:p w14:paraId="61180F41" w14:textId="77777777" w:rsidR="00A908B9" w:rsidRPr="00501CD8" w:rsidRDefault="00A908B9" w:rsidP="00A908B9">
            <w:pPr>
              <w:pStyle w:val="S7Header2"/>
              <w:ind w:left="432" w:hanging="432"/>
              <w:rPr>
                <w:noProof/>
              </w:rPr>
            </w:pPr>
            <w:bookmarkStart w:id="1164" w:name="_Toc347824637"/>
            <w:bookmarkStart w:id="1165" w:name="_Toc454731646"/>
            <w:bookmarkStart w:id="1166" w:name="_Toc475712651"/>
            <w:r w:rsidRPr="00501CD8">
              <w:rPr>
                <w:bCs/>
                <w:noProof/>
              </w:rPr>
              <w:t>9.</w:t>
            </w:r>
            <w:r w:rsidRPr="00501CD8">
              <w:rPr>
                <w:bCs/>
                <w:noProof/>
              </w:rPr>
              <w:tab/>
              <w:t>Responsabilidades da Empreiteira</w:t>
            </w:r>
            <w:bookmarkEnd w:id="1164"/>
            <w:bookmarkEnd w:id="1165"/>
            <w:bookmarkEnd w:id="1166"/>
          </w:p>
        </w:tc>
        <w:tc>
          <w:tcPr>
            <w:tcW w:w="7336" w:type="dxa"/>
          </w:tcPr>
          <w:p w14:paraId="730E0DBF" w14:textId="77777777" w:rsidR="00A908B9" w:rsidRPr="00501CD8" w:rsidRDefault="00A908B9" w:rsidP="00A908B9">
            <w:pPr>
              <w:suppressAutoHyphens/>
              <w:spacing w:before="240" w:after="240"/>
              <w:ind w:left="612" w:right="-72" w:hanging="612"/>
              <w:rPr>
                <w:noProof/>
              </w:rPr>
            </w:pPr>
            <w:r w:rsidRPr="00501CD8">
              <w:rPr>
                <w:noProof/>
              </w:rPr>
              <w:t>9.1</w:t>
            </w:r>
            <w:r w:rsidRPr="00501CD8">
              <w:rPr>
                <w:noProof/>
              </w:rPr>
              <w:tab/>
              <w:t>A Empreiteira deverá projetar, fabricar (incluídas as aquisições e/ou subcontratações associadas), instalar e concluir as Instalações de acordo com o Contrato. Uma vez concluídas, as Instalações devem ser adequadas para o propósito pretendido, conforme definido no Contrato.</w:t>
            </w:r>
          </w:p>
          <w:p w14:paraId="7D32501E" w14:textId="108224BF" w:rsidR="00A908B9" w:rsidRPr="00501CD8" w:rsidRDefault="00A908B9" w:rsidP="00A908B9">
            <w:pPr>
              <w:suppressAutoHyphens/>
              <w:spacing w:before="240" w:after="240"/>
              <w:ind w:left="612" w:right="-72" w:hanging="612"/>
              <w:rPr>
                <w:noProof/>
              </w:rPr>
            </w:pPr>
            <w:r w:rsidRPr="00501CD8">
              <w:rPr>
                <w:noProof/>
              </w:rPr>
              <w:t>9.2 A Empreiteira confirma ter celebrado este Contrato após analisar com a devida atenção os dados relativos às Instalações, inclusive dados dos testes de perfuração fornecidos pelo Contratante, e com base nas informações que a Empreiteira eventualmente tenha obtido por meio de uma inspeção visual do Local, caso o acesso ao local estivesse franqueado, e outros dados sobre as Instalações prontamente disponíveis 28 (vinte e oito) dias antes da apresentação da Proposta.</w:t>
            </w:r>
            <w:r w:rsidR="005527FD" w:rsidRPr="00501CD8">
              <w:rPr>
                <w:noProof/>
              </w:rPr>
              <w:t xml:space="preserve"> </w:t>
            </w:r>
            <w:r w:rsidRPr="00501CD8">
              <w:rPr>
                <w:noProof/>
              </w:rPr>
              <w:t>A Empreiteira aceita que sua incapacidade de se familiarizar com todos esses dados e informações não a isenta da responsabilidade de estimar corretamente a dificuldade ou o custo da execução cabal e satisfatória das Instalações.</w:t>
            </w:r>
          </w:p>
          <w:p w14:paraId="0E38994B" w14:textId="027AF9D3" w:rsidR="00A908B9" w:rsidRPr="00501CD8" w:rsidRDefault="00A908B9" w:rsidP="00A908B9">
            <w:pPr>
              <w:suppressAutoHyphens/>
              <w:spacing w:before="240" w:after="240"/>
              <w:ind w:left="612" w:right="-72" w:hanging="612"/>
              <w:rPr>
                <w:noProof/>
              </w:rPr>
            </w:pPr>
            <w:r w:rsidRPr="00501CD8">
              <w:rPr>
                <w:noProof/>
              </w:rPr>
              <w:t>9.3</w:t>
            </w:r>
            <w:r w:rsidRPr="00501CD8">
              <w:rPr>
                <w:noProof/>
              </w:rPr>
              <w:tab/>
              <w:t xml:space="preserve">Caberá à Empreiteira obter e pagar todas as autorizações, aprovações e/ou licenças necessárias junto aos órgãos da </w:t>
            </w:r>
            <w:r w:rsidRPr="00501CD8">
              <w:rPr>
                <w:noProof/>
              </w:rPr>
              <w:lastRenderedPageBreak/>
              <w:t>administração pública municipal, estadual ou nacional ou às prestadoras de serviços públicos do país do Local que deva providenciar em seu nome para a execução do Contrato, inclusive, entre outros, vistos para o pessoal da Empreiteira e de Subcontratadas e licenças de importação para todos os Equipamentos da Empreiteira que forem importados.</w:t>
            </w:r>
            <w:r w:rsidR="005527FD" w:rsidRPr="00501CD8">
              <w:rPr>
                <w:noProof/>
              </w:rPr>
              <w:t xml:space="preserve"> </w:t>
            </w:r>
            <w:r w:rsidRPr="00501CD8">
              <w:rPr>
                <w:noProof/>
              </w:rPr>
              <w:t>A Empreiteira também deverá providenciar todas as demais autorizações, aprovações e/ou licenças que não sejam responsabilidade do Contratante, conforme a Subcláusula CGC 10.3, e que sejam necessárias para a execução do Contrato.</w:t>
            </w:r>
          </w:p>
          <w:p w14:paraId="2C5D989B" w14:textId="6F76F14F" w:rsidR="00A908B9" w:rsidRPr="00501CD8" w:rsidRDefault="00A908B9" w:rsidP="00A908B9">
            <w:pPr>
              <w:suppressAutoHyphens/>
              <w:spacing w:before="240" w:after="240"/>
              <w:ind w:left="612" w:right="-72" w:hanging="612"/>
              <w:rPr>
                <w:noProof/>
              </w:rPr>
            </w:pPr>
            <w:r w:rsidRPr="00501CD8">
              <w:rPr>
                <w:noProof/>
              </w:rPr>
              <w:t xml:space="preserve">9.4 </w:t>
            </w:r>
            <w:r w:rsidRPr="00501CD8">
              <w:rPr>
                <w:noProof/>
              </w:rPr>
              <w:tab/>
              <w:t>A Empreiteira deverá observar toda a legislação em vigor no país onde as Instalações serão implementadas.</w:t>
            </w:r>
            <w:r w:rsidR="005527FD" w:rsidRPr="00501CD8">
              <w:rPr>
                <w:noProof/>
              </w:rPr>
              <w:t xml:space="preserve"> </w:t>
            </w:r>
            <w:r w:rsidRPr="00501CD8">
              <w:rPr>
                <w:noProof/>
              </w:rPr>
              <w:t>Legislação refere-se às leis municipais, estaduais, nacionais ou outras que interfiram na execução do Contrato e tenham efeitos sobre a Empreiteira.</w:t>
            </w:r>
            <w:r w:rsidR="005527FD" w:rsidRPr="00501CD8">
              <w:rPr>
                <w:noProof/>
              </w:rPr>
              <w:t xml:space="preserve"> </w:t>
            </w:r>
            <w:r w:rsidRPr="00501CD8">
              <w:rPr>
                <w:noProof/>
              </w:rPr>
              <w:t>O Contratante será indenizado pela Empreiteira por toda e qualquer imputação de responsabilidade, dano, reclamação, multa, penalidade e despesa de qualquer natureza decorrente ou resultante da inobservância dessas leis, pela Empreiteira ou seu pessoal, inclusive Subcontratados e respectivo pessoal, sem prejuízo do disposto na Subcláusula CGC 10.1.</w:t>
            </w:r>
          </w:p>
          <w:p w14:paraId="1DB43B4B" w14:textId="77777777" w:rsidR="00A908B9" w:rsidRPr="00501CD8" w:rsidRDefault="00A908B9" w:rsidP="00A908B9">
            <w:pPr>
              <w:pStyle w:val="PargrafodaLista"/>
              <w:suppressAutoHyphens/>
              <w:spacing w:after="200"/>
              <w:ind w:left="576" w:right="-72" w:hanging="576"/>
              <w:contextualSpacing w:val="0"/>
              <w:jc w:val="both"/>
              <w:rPr>
                <w:noProof/>
              </w:rPr>
            </w:pPr>
            <w:r w:rsidRPr="00501CD8">
              <w:rPr>
                <w:noProof/>
              </w:rPr>
              <w:t>9.5</w:t>
            </w:r>
            <w:r w:rsidRPr="00501CD8">
              <w:rPr>
                <w:noProof/>
              </w:rPr>
              <w:tab/>
              <w:t>A origem de qualquer item da Planta e dos Serviços de Implantação incorporados ou necessários nas Instalações e de outros suprimentos será a especificada na Cláusula CGC 1 (País de Origem). Ao país de origem dos Subcontratados mobilizados pela Empreiteira se aplicará o disposto na Cláusula CGC 1 (País de Origem).</w:t>
            </w:r>
          </w:p>
          <w:p w14:paraId="26535C94" w14:textId="77777777" w:rsidR="00A908B9" w:rsidRPr="00501CD8" w:rsidRDefault="00A908B9" w:rsidP="00A908B9">
            <w:pPr>
              <w:pStyle w:val="PargrafodaLista"/>
              <w:suppressAutoHyphens/>
              <w:spacing w:after="200"/>
              <w:ind w:left="576" w:right="-72" w:hanging="576"/>
              <w:contextualSpacing w:val="0"/>
              <w:jc w:val="both"/>
              <w:rPr>
                <w:noProof/>
              </w:rPr>
            </w:pPr>
            <w:r w:rsidRPr="00501CD8">
              <w:rPr>
                <w:noProof/>
              </w:rPr>
              <w:t>9.6</w:t>
            </w:r>
            <w:r w:rsidRPr="00501CD8">
              <w:rPr>
                <w:noProof/>
              </w:rPr>
              <w:tab/>
              <w:t xml:space="preserve">Se a Empreiteira for uma joint venture ou associação (JV) de duas ou mais pessoas, todas essas pessoas se obrigarão conjunta e solidariamente ​perante o Contratante pelo cumprimento das disposições do Contrato, e designarão uma dessas pessoas para atuar como responsável com autoridade para obrigar a JV. A composição ou a constituição da JV não deverá ser alterada sem o consentimento prévio do Contratante.  </w:t>
            </w:r>
          </w:p>
          <w:p w14:paraId="6713534F" w14:textId="41145404" w:rsidR="00A908B9" w:rsidRPr="00501CD8" w:rsidRDefault="00A908B9" w:rsidP="005C614E">
            <w:pPr>
              <w:pStyle w:val="PargrafodaLista"/>
              <w:suppressAutoHyphens/>
              <w:spacing w:after="200"/>
              <w:ind w:left="576" w:right="-72" w:hanging="576"/>
              <w:contextualSpacing w:val="0"/>
              <w:jc w:val="both"/>
              <w:rPr>
                <w:noProof/>
              </w:rPr>
            </w:pPr>
            <w:r w:rsidRPr="00501CD8">
              <w:rPr>
                <w:noProof/>
              </w:rPr>
              <w:t>9.7</w:t>
            </w:r>
            <w:r w:rsidRPr="00501CD8">
              <w:rPr>
                <w:noProof/>
              </w:rPr>
              <w:tab/>
              <w:t xml:space="preserve">Nos termos do parágrafo 2.2(e) do Apêndice B </w:t>
            </w:r>
            <w:r w:rsidR="005C614E" w:rsidRPr="00501CD8">
              <w:rPr>
                <w:noProof/>
              </w:rPr>
              <w:t xml:space="preserve">às </w:t>
            </w:r>
            <w:r w:rsidRPr="00501CD8">
              <w:rPr>
                <w:noProof/>
              </w:rPr>
              <w:t xml:space="preserve">Condições Gerais, a Empreiteira, e seus Sucontratados e subconsultores, por determinação dela, deverão permitir que o Banco e/ou pessoas nomeadas pelo Banco inspecionem o Local e suas contas e registros relativos ao processo de aquisição, seleção e/ou execução do contrato, e que tais contas e registros sejam auditados por auditores nomeados pelo Banco, se solicitado por este. A Empreiteira, seus Subcontratados e subconsultores deverão atentar para a Subcláusula 6.1, que estabelece, entre outros, que os atos destinados a obstruir o exercício dos direitos de inspeção e auditoria do Banco constituem prática proibida sujeita a rescisão contratual (assim como </w:t>
            </w:r>
            <w:r w:rsidRPr="00501CD8">
              <w:rPr>
                <w:noProof/>
              </w:rPr>
              <w:lastRenderedPageBreak/>
              <w:t>determinação da inelegibilidade, de acordo com os procedimentos de sanções vigentes do Banco).</w:t>
            </w:r>
          </w:p>
          <w:p w14:paraId="6B6FEAB8" w14:textId="77777777" w:rsidR="00A908B9" w:rsidRPr="00501CD8" w:rsidRDefault="00A908B9" w:rsidP="00427A0A">
            <w:pPr>
              <w:pStyle w:val="PargrafodaLista"/>
              <w:suppressAutoHyphens/>
              <w:spacing w:after="200"/>
              <w:ind w:left="576" w:right="-72" w:hanging="576"/>
              <w:contextualSpacing w:val="0"/>
              <w:jc w:val="both"/>
              <w:rPr>
                <w:noProof/>
              </w:rPr>
            </w:pPr>
            <w:r w:rsidRPr="00501CD8">
              <w:rPr>
                <w:noProof/>
              </w:rPr>
              <w:t xml:space="preserve">9.8 A Empreiteira deverá estar em conformidade com as disposições contratuais de aquisição sustentáveis, se e conforme especificado nas CEC.    </w:t>
            </w:r>
          </w:p>
        </w:tc>
      </w:tr>
      <w:tr w:rsidR="005D70B5" w:rsidRPr="00501CD8" w14:paraId="5C0959D6" w14:textId="77777777" w:rsidTr="00A908B9">
        <w:trPr>
          <w:gridAfter w:val="1"/>
          <w:wAfter w:w="18" w:type="dxa"/>
        </w:trPr>
        <w:tc>
          <w:tcPr>
            <w:tcW w:w="2294" w:type="dxa"/>
            <w:gridSpan w:val="2"/>
          </w:tcPr>
          <w:p w14:paraId="0B258E63" w14:textId="77777777" w:rsidR="00A908B9" w:rsidRPr="00501CD8" w:rsidRDefault="00A908B9" w:rsidP="00A908B9">
            <w:pPr>
              <w:pStyle w:val="S7Header2"/>
              <w:ind w:left="432" w:hanging="432"/>
              <w:rPr>
                <w:noProof/>
              </w:rPr>
            </w:pPr>
            <w:bookmarkStart w:id="1167" w:name="_Toc347824638"/>
            <w:bookmarkStart w:id="1168" w:name="_Toc454731647"/>
            <w:bookmarkStart w:id="1169" w:name="_Toc475712652"/>
            <w:r w:rsidRPr="00501CD8">
              <w:rPr>
                <w:bCs/>
                <w:noProof/>
              </w:rPr>
              <w:lastRenderedPageBreak/>
              <w:t>10.</w:t>
            </w:r>
            <w:r w:rsidRPr="00501CD8">
              <w:rPr>
                <w:bCs/>
                <w:noProof/>
              </w:rPr>
              <w:tab/>
              <w:t>Responsabilidades do Contratante</w:t>
            </w:r>
            <w:bookmarkEnd w:id="1167"/>
            <w:bookmarkEnd w:id="1168"/>
            <w:bookmarkEnd w:id="1169"/>
          </w:p>
        </w:tc>
        <w:tc>
          <w:tcPr>
            <w:tcW w:w="7336" w:type="dxa"/>
          </w:tcPr>
          <w:p w14:paraId="3AD434F2" w14:textId="77777777" w:rsidR="00A908B9" w:rsidRPr="00501CD8" w:rsidRDefault="00A908B9" w:rsidP="00A908B9">
            <w:pPr>
              <w:spacing w:before="240" w:after="240"/>
              <w:ind w:left="576" w:right="-72" w:hanging="576"/>
              <w:rPr>
                <w:noProof/>
              </w:rPr>
            </w:pPr>
            <w:r w:rsidRPr="00501CD8">
              <w:rPr>
                <w:noProof/>
              </w:rPr>
              <w:t>10.1</w:t>
            </w:r>
            <w:r w:rsidRPr="00501CD8">
              <w:rPr>
                <w:noProof/>
              </w:rPr>
              <w:tab/>
              <w:t>Todas as informações e/ou dados a serem fornecidos pelo Contratante, conforme descrito no Anexo do Contrato intitulado Escopo das Obras e dos Suprimentos do Contratante, serão considerados exatos, salvo indicação expressa em contrário do Contratante.</w:t>
            </w:r>
          </w:p>
          <w:p w14:paraId="79FFFE9A" w14:textId="37E011D1" w:rsidR="00A908B9" w:rsidRPr="00501CD8" w:rsidRDefault="00A908B9" w:rsidP="00A908B9">
            <w:pPr>
              <w:spacing w:before="240" w:after="240"/>
              <w:ind w:left="576" w:right="-72" w:hanging="576"/>
              <w:rPr>
                <w:noProof/>
              </w:rPr>
            </w:pPr>
            <w:r w:rsidRPr="00501CD8">
              <w:rPr>
                <w:noProof/>
              </w:rPr>
              <w:t>10.2</w:t>
            </w:r>
            <w:r w:rsidRPr="00501CD8">
              <w:rPr>
                <w:noProof/>
              </w:rPr>
              <w:tab/>
              <w:t>Caberá ao Contratante adquirir e ceder a posse legal e física e o acesso ao Local, bem como em relação a todas as outras áreas necessárias para a correta execução do Contrato, inclusive todos os direitos de passagem necessários, conforme especificado no Apêndice ao Instrumento do Contrato intitulado Escopo das Obras e dos Suprimentos do Contratante.</w:t>
            </w:r>
            <w:r w:rsidR="0000645D" w:rsidRPr="00501CD8">
              <w:rPr>
                <w:noProof/>
              </w:rPr>
              <w:t xml:space="preserve"> </w:t>
            </w:r>
            <w:r w:rsidRPr="00501CD8">
              <w:rPr>
                <w:noProof/>
              </w:rPr>
              <w:t>O Contratante deverá transferir a posse e conceder todos os direitos de passagem que se fizerem necessários até a(s) data(s) especificada(s) nesse Apêndice.</w:t>
            </w:r>
          </w:p>
          <w:p w14:paraId="6CD76037" w14:textId="77777777" w:rsidR="00A908B9" w:rsidRPr="00501CD8" w:rsidRDefault="00A908B9" w:rsidP="00A908B9">
            <w:pPr>
              <w:spacing w:before="240" w:after="240"/>
              <w:ind w:left="576" w:right="-72" w:hanging="576"/>
              <w:rPr>
                <w:noProof/>
              </w:rPr>
            </w:pPr>
            <w:r w:rsidRPr="00501CD8">
              <w:rPr>
                <w:noProof/>
              </w:rPr>
              <w:t>10.3</w:t>
            </w:r>
            <w:r w:rsidRPr="00501CD8">
              <w:rPr>
                <w:noProof/>
              </w:rPr>
              <w:tab/>
              <w:t>O Contratante deverá providenciar todas as autorizações, aprovações e/ou licenças necessárias junto aos órgãos da administração pública municipal, estadual ou nacional ou às prestadoras de serviços públicos do país do Local que sejam (a) solicitadas por tais órgãos ou prestadoras em nome do Contratante, (b) sejam necessárias para a execução do Contrato, inclusive as necessárias para a execução das respectivas obrigações contratuais tanto da Empreiteira como do Contratante, e (c) estejam especificadas no Apêndice (Escopo das Obras e dos Suprimentos do Contratante).</w:t>
            </w:r>
          </w:p>
          <w:p w14:paraId="1D930B01" w14:textId="77777777" w:rsidR="00A908B9" w:rsidRPr="00501CD8" w:rsidRDefault="00A908B9" w:rsidP="00A908B9">
            <w:pPr>
              <w:spacing w:before="240" w:after="240"/>
              <w:ind w:left="576" w:right="-72" w:hanging="576"/>
              <w:rPr>
                <w:noProof/>
              </w:rPr>
            </w:pPr>
            <w:r w:rsidRPr="00501CD8">
              <w:rPr>
                <w:noProof/>
              </w:rPr>
              <w:t xml:space="preserve">10.4 </w:t>
            </w:r>
            <w:r w:rsidRPr="00501CD8">
              <w:rPr>
                <w:noProof/>
              </w:rPr>
              <w:tab/>
              <w:t>Se solicitado pela Empreiteira, o Contratante deverá envidar seus melhores esforços para auxiliá-la na obtenção, de maneira rápida e em tempo hábil, de todas as autorizações, aprovações e/ou licenças necessárias para a execução do Contrato junto a todos os órgãos da administração pública municipal, estadual ou nacional ou prestadoras de serviços públicos que sejam solicitados por tais órgãos ou prestadoras à Empreiteira, Subcontratados ou pessoal da Empreiteira ou Subcontratados, conforme o caso.</w:t>
            </w:r>
          </w:p>
          <w:p w14:paraId="2D19E3EE" w14:textId="7D2900B6" w:rsidR="00A908B9" w:rsidRPr="00501CD8" w:rsidRDefault="00A908B9" w:rsidP="007658A9">
            <w:pPr>
              <w:spacing w:before="240" w:after="240"/>
              <w:ind w:left="576" w:right="-72" w:hanging="576"/>
              <w:rPr>
                <w:noProof/>
              </w:rPr>
            </w:pPr>
            <w:r w:rsidRPr="00501CD8">
              <w:rPr>
                <w:noProof/>
              </w:rPr>
              <w:t>10.5</w:t>
            </w:r>
            <w:r w:rsidRPr="00501CD8">
              <w:rPr>
                <w:noProof/>
              </w:rPr>
              <w:tab/>
              <w:t xml:space="preserve">Salvo especificação em contrário no Contrato ou que seja </w:t>
            </w:r>
            <w:r w:rsidR="007658A9" w:rsidRPr="00501CD8">
              <w:rPr>
                <w:noProof/>
              </w:rPr>
              <w:t xml:space="preserve">acordada </w:t>
            </w:r>
            <w:r w:rsidRPr="00501CD8">
              <w:rPr>
                <w:noProof/>
              </w:rPr>
              <w:t xml:space="preserve">entre o Contratante e a Empreiteira, o Contratante fornecerá pessoal de operação e manutenção em número suficiente e devidamente qualificado; fornecerá e disponibilizará todas as matérias-primas, insumos, lubrificantes, produtos químicos, catalisadores, outros materiais e instalações; e executará todos os trabalhos e serviços de </w:t>
            </w:r>
            <w:r w:rsidRPr="00501CD8">
              <w:rPr>
                <w:noProof/>
              </w:rPr>
              <w:lastRenderedPageBreak/>
              <w:t>qualquer natureza, inclusive os solicitados pela Empreiteira a fim de realizar adequadamente o Pré-comissionamento, o Comissionamento e os Testes de Garantia, todos de acordo com as disposições do Apêndice ao Instrumento do Contrato intitulado Escopo das Obras e dos Suprimentos do Contratante, até a data especificada no programa fornecido pela Empreiteira, conforme previsto na Subcláusula CGC 18.2 e da maneira nela especificada, ou da maneira acordada entre o Contratante e a Empreiteira.</w:t>
            </w:r>
          </w:p>
          <w:p w14:paraId="5549EEA3" w14:textId="77777777" w:rsidR="00A908B9" w:rsidRPr="00501CD8" w:rsidRDefault="00A908B9" w:rsidP="00A908B9">
            <w:pPr>
              <w:spacing w:before="240" w:after="240"/>
              <w:ind w:left="576" w:right="-72" w:hanging="576"/>
              <w:rPr>
                <w:noProof/>
              </w:rPr>
            </w:pPr>
            <w:r w:rsidRPr="00501CD8">
              <w:rPr>
                <w:noProof/>
              </w:rPr>
              <w:t>10.6</w:t>
            </w:r>
            <w:r w:rsidRPr="00501CD8">
              <w:rPr>
                <w:noProof/>
              </w:rPr>
              <w:tab/>
              <w:t>O Contratante será responsável pelo funcionamento contínuo das Instalações após a Conclusão, em conformidade com a Subcláusula CGC 24.8, bem como por possibilitar o(s) Teste(s) de Garantia das Instalações, de acordo com a Subcláusula CGC 25.2.</w:t>
            </w:r>
          </w:p>
          <w:p w14:paraId="1054C081" w14:textId="77777777" w:rsidR="00A908B9" w:rsidRPr="00501CD8" w:rsidRDefault="00A908B9" w:rsidP="00A908B9">
            <w:pPr>
              <w:suppressAutoHyphens/>
              <w:spacing w:before="240" w:after="240"/>
              <w:ind w:left="612" w:right="-72" w:hanging="612"/>
              <w:rPr>
                <w:noProof/>
              </w:rPr>
            </w:pPr>
            <w:r w:rsidRPr="00501CD8">
              <w:rPr>
                <w:noProof/>
              </w:rPr>
              <w:t>10.7</w:t>
            </w:r>
            <w:r w:rsidRPr="00501CD8">
              <w:rPr>
                <w:noProof/>
              </w:rPr>
              <w:tab/>
              <w:t>Todos os custos e despesas envolvidos no cumprimento das obrigações previstas nesta Cláusula CGC 10 serão responsabilidade do Contratante, exceto aqueles em que a Empreiteira incorra na realização dos Testes de Garantia, de acordo com a Subcláusula CGC 25.2.</w:t>
            </w:r>
          </w:p>
          <w:p w14:paraId="1E69CDD0" w14:textId="77777777" w:rsidR="00A908B9" w:rsidRPr="00501CD8" w:rsidRDefault="00A908B9" w:rsidP="00A908B9">
            <w:pPr>
              <w:suppressAutoHyphens/>
              <w:spacing w:before="240" w:after="240"/>
              <w:ind w:left="612" w:right="-72" w:hanging="612"/>
              <w:rPr>
                <w:noProof/>
              </w:rPr>
            </w:pPr>
            <w:r w:rsidRPr="00501CD8">
              <w:rPr>
                <w:rFonts w:ascii="Tms Rmn" w:hAnsi="Tms Rmn" w:cs="Tms Rmn"/>
                <w:noProof/>
                <w:color w:val="000000"/>
                <w:szCs w:val="24"/>
              </w:rPr>
              <w:t>10.8</w:t>
            </w:r>
            <w:r w:rsidRPr="00501CD8">
              <w:rPr>
                <w:rFonts w:ascii="Tms Rmn" w:hAnsi="Tms Rmn" w:cs="Tms Rmn"/>
                <w:noProof/>
                <w:color w:val="000000"/>
                <w:szCs w:val="24"/>
              </w:rPr>
              <w:tab/>
              <w:t>Na eventualidade de o Contratante violar qualquer uma das respectivas obrigações previstas nesta Cláusula, o custo adicional em que a Empreiteira incorrer em decorrência da violação será determinado pelo Gerente do Projeto e acrescido ao Preço do Contrato.</w:t>
            </w:r>
          </w:p>
        </w:tc>
      </w:tr>
    </w:tbl>
    <w:p w14:paraId="6DC84633" w14:textId="77777777" w:rsidR="00EC5D16" w:rsidRPr="00501CD8" w:rsidRDefault="00A908B9" w:rsidP="00410D7E">
      <w:pPr>
        <w:pStyle w:val="S7Header1"/>
        <w:numPr>
          <w:ilvl w:val="0"/>
          <w:numId w:val="114"/>
        </w:numPr>
        <w:spacing w:before="240"/>
        <w:ind w:right="0"/>
        <w:outlineLvl w:val="0"/>
        <w:rPr>
          <w:noProof/>
        </w:rPr>
      </w:pPr>
      <w:bookmarkStart w:id="1170" w:name="_Toc454731648"/>
      <w:bookmarkStart w:id="1171" w:name="_Toc475712653"/>
      <w:r w:rsidRPr="00501CD8">
        <w:rPr>
          <w:bCs/>
          <w:noProof/>
        </w:rPr>
        <w:lastRenderedPageBreak/>
        <w:t>Pagamento</w:t>
      </w:r>
      <w:bookmarkEnd w:id="1170"/>
      <w:bookmarkEnd w:id="1171"/>
    </w:p>
    <w:tbl>
      <w:tblPr>
        <w:tblW w:w="0" w:type="auto"/>
        <w:tblLayout w:type="fixed"/>
        <w:tblLook w:val="0000" w:firstRow="0" w:lastRow="0" w:firstColumn="0" w:lastColumn="0" w:noHBand="0" w:noVBand="0"/>
      </w:tblPr>
      <w:tblGrid>
        <w:gridCol w:w="2268"/>
        <w:gridCol w:w="7290"/>
      </w:tblGrid>
      <w:tr w:rsidR="005D70B5" w:rsidRPr="00501CD8" w14:paraId="02B51523" w14:textId="77777777" w:rsidTr="00A908B9">
        <w:trPr>
          <w:trHeight w:val="3843"/>
        </w:trPr>
        <w:tc>
          <w:tcPr>
            <w:tcW w:w="2268" w:type="dxa"/>
          </w:tcPr>
          <w:p w14:paraId="3739FC1A" w14:textId="77777777" w:rsidR="00A908B9" w:rsidRPr="00501CD8" w:rsidRDefault="00A908B9" w:rsidP="00A908B9">
            <w:pPr>
              <w:pStyle w:val="S7Header2"/>
              <w:ind w:left="432" w:hanging="432"/>
              <w:rPr>
                <w:noProof/>
              </w:rPr>
            </w:pPr>
            <w:bookmarkStart w:id="1172" w:name="_Toc454731649"/>
            <w:bookmarkStart w:id="1173" w:name="_Toc475712654"/>
            <w:r w:rsidRPr="00501CD8">
              <w:rPr>
                <w:bCs/>
                <w:noProof/>
              </w:rPr>
              <w:t>11.</w:t>
            </w:r>
            <w:r w:rsidRPr="00501CD8">
              <w:rPr>
                <w:bCs/>
                <w:noProof/>
              </w:rPr>
              <w:tab/>
              <w:t>Preço do Contrato</w:t>
            </w:r>
            <w:bookmarkEnd w:id="1172"/>
            <w:bookmarkEnd w:id="1173"/>
          </w:p>
        </w:tc>
        <w:tc>
          <w:tcPr>
            <w:tcW w:w="7290" w:type="dxa"/>
          </w:tcPr>
          <w:p w14:paraId="468948BD" w14:textId="77777777" w:rsidR="00A908B9" w:rsidRPr="00501CD8" w:rsidRDefault="00A908B9" w:rsidP="00A908B9">
            <w:pPr>
              <w:spacing w:before="240" w:after="240"/>
              <w:ind w:left="576" w:right="-72" w:hanging="576"/>
              <w:rPr>
                <w:noProof/>
              </w:rPr>
            </w:pPr>
            <w:r w:rsidRPr="00501CD8">
              <w:rPr>
                <w:noProof/>
              </w:rPr>
              <w:t>11.1</w:t>
            </w:r>
            <w:r w:rsidRPr="00501CD8">
              <w:rPr>
                <w:noProof/>
              </w:rPr>
              <w:tab/>
              <w:t>O Preço do Contrato será aquele especificado no Artigo 2 (Preço do Contrato e Condições de Pagamento) do Instrumento do Contrato.</w:t>
            </w:r>
          </w:p>
          <w:p w14:paraId="1BB84597" w14:textId="77777777" w:rsidR="00A908B9" w:rsidRPr="00501CD8" w:rsidRDefault="00A908B9" w:rsidP="00427A0A">
            <w:pPr>
              <w:spacing w:before="240" w:after="240"/>
              <w:ind w:left="576" w:right="-72" w:hanging="576"/>
              <w:rPr>
                <w:noProof/>
              </w:rPr>
            </w:pPr>
            <w:r w:rsidRPr="00501CD8">
              <w:rPr>
                <w:noProof/>
              </w:rPr>
              <w:t>11.2</w:t>
            </w:r>
            <w:r w:rsidRPr="00501CD8">
              <w:rPr>
                <w:noProof/>
              </w:rPr>
              <w:tab/>
              <w:t xml:space="preserve">Salvo a existência de uma cláusula de ajuste </w:t>
            </w:r>
            <w:r w:rsidRPr="00501CD8">
              <w:rPr>
                <w:b/>
                <w:bCs/>
                <w:noProof/>
              </w:rPr>
              <w:t>prevista nas CEC,</w:t>
            </w:r>
            <w:r w:rsidRPr="00501CD8">
              <w:rPr>
                <w:noProof/>
              </w:rPr>
              <w:t xml:space="preserve"> o Preço do Contrato será uma quantia fixa e não estará sujeito a alterações, salvo em caso de Alteração nas Instalações, ou de outra forma disposto no Contrato.</w:t>
            </w:r>
          </w:p>
          <w:p w14:paraId="07527DE9" w14:textId="77777777" w:rsidR="00A908B9" w:rsidRPr="00501CD8" w:rsidRDefault="00A908B9" w:rsidP="00A908B9">
            <w:pPr>
              <w:spacing w:before="240" w:after="240"/>
              <w:ind w:left="576" w:right="-72" w:hanging="576"/>
              <w:rPr>
                <w:noProof/>
              </w:rPr>
            </w:pPr>
            <w:r w:rsidRPr="00501CD8">
              <w:rPr>
                <w:noProof/>
              </w:rPr>
              <w:t>11.3</w:t>
            </w:r>
            <w:r w:rsidRPr="00501CD8">
              <w:rPr>
                <w:noProof/>
              </w:rPr>
              <w:tab/>
              <w:t>Observadas as Subcláusulas CGC 9.2, 10.1 e 35, a Empreiteira será considerada satisfeita quanto à correção e suficiência do Preço do Contrato, o qual, salvo disposição em contrário no Contrato, deverá cobrir todas as suas obrigações contratuais.</w:t>
            </w:r>
          </w:p>
        </w:tc>
      </w:tr>
      <w:tr w:rsidR="005D70B5" w:rsidRPr="00501CD8" w14:paraId="4C5DC59C" w14:textId="77777777" w:rsidTr="00A908B9">
        <w:tc>
          <w:tcPr>
            <w:tcW w:w="2268" w:type="dxa"/>
          </w:tcPr>
          <w:p w14:paraId="77F889BF" w14:textId="77777777" w:rsidR="00A908B9" w:rsidRPr="00501CD8" w:rsidRDefault="00A908B9" w:rsidP="00A908B9">
            <w:pPr>
              <w:pStyle w:val="S7Header2"/>
              <w:ind w:left="432" w:hanging="432"/>
              <w:rPr>
                <w:noProof/>
              </w:rPr>
            </w:pPr>
            <w:bookmarkStart w:id="1174" w:name="_Toc454731650"/>
            <w:bookmarkStart w:id="1175" w:name="_Toc475712655"/>
            <w:r w:rsidRPr="00501CD8">
              <w:rPr>
                <w:bCs/>
                <w:noProof/>
              </w:rPr>
              <w:t>12.</w:t>
            </w:r>
            <w:r w:rsidRPr="00501CD8">
              <w:rPr>
                <w:bCs/>
                <w:noProof/>
              </w:rPr>
              <w:tab/>
              <w:t>Condições de Pagamento</w:t>
            </w:r>
            <w:bookmarkEnd w:id="1174"/>
            <w:bookmarkEnd w:id="1175"/>
          </w:p>
        </w:tc>
        <w:tc>
          <w:tcPr>
            <w:tcW w:w="7290" w:type="dxa"/>
          </w:tcPr>
          <w:p w14:paraId="14C960C6" w14:textId="77777777" w:rsidR="00A908B9" w:rsidRPr="00501CD8" w:rsidRDefault="00A908B9" w:rsidP="00A908B9">
            <w:pPr>
              <w:spacing w:before="240" w:after="240"/>
              <w:ind w:left="576" w:right="-72" w:hanging="576"/>
              <w:rPr>
                <w:noProof/>
              </w:rPr>
            </w:pPr>
            <w:r w:rsidRPr="00501CD8">
              <w:rPr>
                <w:noProof/>
              </w:rPr>
              <w:t>12.1</w:t>
            </w:r>
            <w:r w:rsidRPr="00501CD8">
              <w:rPr>
                <w:noProof/>
              </w:rPr>
              <w:tab/>
              <w:t xml:space="preserve">O Preço do Contrato será pago conforme especificado no Artigo 2 (Preço do Contrato e Condições de Pagamento) do Instrumento do Contrato e no Apêndice ao Instrumento do Contrato intitulado </w:t>
            </w:r>
            <w:r w:rsidRPr="00501CD8">
              <w:rPr>
                <w:noProof/>
              </w:rPr>
              <w:lastRenderedPageBreak/>
              <w:t>Termos e Procedimentos de Pagamento, que também descreve os procedimentos a serem seguidos para solicitar e processar pagamentos.</w:t>
            </w:r>
          </w:p>
          <w:p w14:paraId="0C924434" w14:textId="77777777" w:rsidR="00A908B9" w:rsidRPr="00501CD8" w:rsidRDefault="00A908B9" w:rsidP="00A908B9">
            <w:pPr>
              <w:spacing w:before="240" w:after="240"/>
              <w:ind w:left="576" w:right="-72" w:hanging="576"/>
              <w:rPr>
                <w:noProof/>
              </w:rPr>
            </w:pPr>
            <w:r w:rsidRPr="00501CD8">
              <w:rPr>
                <w:noProof/>
              </w:rPr>
              <w:t>12.2</w:t>
            </w:r>
            <w:r w:rsidRPr="00501CD8">
              <w:rPr>
                <w:noProof/>
              </w:rPr>
              <w:tab/>
              <w:t>Nenhum pagamento efetuado pelo Contratante no âmbito do presente instrumento será interpretado como seu aceite em relação às Instalações ou qual(is)quer parte</w:t>
            </w:r>
            <w:r w:rsidR="007658A9" w:rsidRPr="00501CD8">
              <w:rPr>
                <w:noProof/>
              </w:rPr>
              <w:t>(s)</w:t>
            </w:r>
            <w:r w:rsidRPr="00501CD8">
              <w:rPr>
                <w:noProof/>
              </w:rPr>
              <w:t xml:space="preserve"> delas.</w:t>
            </w:r>
          </w:p>
          <w:p w14:paraId="624F422D" w14:textId="77777777" w:rsidR="00A908B9" w:rsidRPr="00501CD8" w:rsidRDefault="00A908B9" w:rsidP="00A908B9">
            <w:pPr>
              <w:spacing w:before="240" w:after="240"/>
              <w:ind w:left="576" w:right="-72" w:hanging="576"/>
              <w:rPr>
                <w:noProof/>
              </w:rPr>
            </w:pPr>
            <w:r w:rsidRPr="00501CD8">
              <w:rPr>
                <w:noProof/>
              </w:rPr>
              <w:t>12.3</w:t>
            </w:r>
            <w:r w:rsidRPr="00501CD8">
              <w:rPr>
                <w:noProof/>
              </w:rPr>
              <w:tab/>
              <w:t>Caso o Contratante não efetue um pagamento até a respectiva data de vencimento ou dentro do período estabelecido no Contrato, deverá pagar à Empreiteira juros sobre o valor em atraso à(s) taxa(s) de juros indicada(s) no Apêndice ao Instrumento do Contrato intitulado Termos e Procedimentos de Pagamento, que incidirão sobre o período em atraso até a quitação integral do pagamento, seja antes ou depois de sentença judicial ou arbitral.</w:t>
            </w:r>
          </w:p>
          <w:p w14:paraId="15AA9689" w14:textId="77777777" w:rsidR="00A908B9" w:rsidRPr="00501CD8" w:rsidRDefault="00A908B9" w:rsidP="00A908B9">
            <w:pPr>
              <w:spacing w:before="240" w:after="240"/>
              <w:ind w:left="576" w:right="-72" w:hanging="576"/>
              <w:rPr>
                <w:noProof/>
              </w:rPr>
            </w:pPr>
            <w:r w:rsidRPr="00501CD8">
              <w:rPr>
                <w:noProof/>
              </w:rPr>
              <w:t>12.4</w:t>
            </w:r>
            <w:r w:rsidRPr="00501CD8">
              <w:rPr>
                <w:noProof/>
              </w:rPr>
              <w:tab/>
              <w:t>A moeda ou as moedas dos pagamentos à Empreiteira conforme este Contrato serão as especificadas no Apêndice ao Instrumento do Contrato intitulado Termos e Procedimentos de Pagamento, observado o princípio geral de que a moeda ou as moedas dos pagamentos são aquelas em que o Preço do Contrato estiver denominado na Proposta da Empreiteira.</w:t>
            </w:r>
          </w:p>
        </w:tc>
      </w:tr>
      <w:tr w:rsidR="005D70B5" w:rsidRPr="00501CD8" w14:paraId="18FCFF16" w14:textId="77777777" w:rsidTr="00A908B9">
        <w:tc>
          <w:tcPr>
            <w:tcW w:w="2268" w:type="dxa"/>
          </w:tcPr>
          <w:p w14:paraId="4472C238" w14:textId="77777777" w:rsidR="00A908B9" w:rsidRPr="00501CD8" w:rsidRDefault="00A908B9" w:rsidP="00A908B9">
            <w:pPr>
              <w:pStyle w:val="S7Header2"/>
              <w:ind w:left="432" w:hanging="432"/>
              <w:rPr>
                <w:noProof/>
              </w:rPr>
            </w:pPr>
            <w:bookmarkStart w:id="1176" w:name="_Toc454731651"/>
            <w:bookmarkStart w:id="1177" w:name="_Toc475712656"/>
            <w:r w:rsidRPr="00501CD8">
              <w:rPr>
                <w:bCs/>
                <w:noProof/>
              </w:rPr>
              <w:lastRenderedPageBreak/>
              <w:t>13.</w:t>
            </w:r>
            <w:r w:rsidRPr="00501CD8">
              <w:rPr>
                <w:bCs/>
                <w:noProof/>
              </w:rPr>
              <w:tab/>
              <w:t>Garantias</w:t>
            </w:r>
            <w:bookmarkEnd w:id="1176"/>
            <w:bookmarkEnd w:id="1177"/>
          </w:p>
        </w:tc>
        <w:tc>
          <w:tcPr>
            <w:tcW w:w="7290" w:type="dxa"/>
          </w:tcPr>
          <w:p w14:paraId="0191C24D" w14:textId="77777777" w:rsidR="00A908B9" w:rsidRPr="00501CD8" w:rsidRDefault="00A908B9" w:rsidP="00A908B9">
            <w:pPr>
              <w:spacing w:before="240" w:after="240"/>
              <w:ind w:left="576" w:right="-72" w:hanging="576"/>
              <w:rPr>
                <w:noProof/>
              </w:rPr>
            </w:pPr>
            <w:r w:rsidRPr="00501CD8">
              <w:rPr>
                <w:noProof/>
              </w:rPr>
              <w:t>13.1</w:t>
            </w:r>
            <w:r w:rsidRPr="00501CD8">
              <w:rPr>
                <w:noProof/>
              </w:rPr>
              <w:tab/>
            </w:r>
            <w:r w:rsidRPr="00501CD8">
              <w:rPr>
                <w:noProof/>
                <w:u w:val="single"/>
              </w:rPr>
              <w:t>Emissão de Garantias</w:t>
            </w:r>
          </w:p>
          <w:p w14:paraId="4FD7C349" w14:textId="77777777" w:rsidR="00A908B9" w:rsidRPr="00501CD8" w:rsidRDefault="00A908B9" w:rsidP="00A908B9">
            <w:pPr>
              <w:spacing w:before="240" w:after="240"/>
              <w:ind w:left="576" w:right="-72" w:hanging="576"/>
              <w:rPr>
                <w:noProof/>
              </w:rPr>
            </w:pPr>
            <w:r w:rsidRPr="00501CD8">
              <w:rPr>
                <w:noProof/>
              </w:rPr>
              <w:tab/>
              <w:t>A Empreiteira fornecerá as garantias listadas abaixo a favor do Contratante, nos prazos, valores e formas a seguir especificados.</w:t>
            </w:r>
          </w:p>
          <w:p w14:paraId="236BB405" w14:textId="77777777" w:rsidR="00A908B9" w:rsidRPr="00501CD8" w:rsidRDefault="00A908B9" w:rsidP="00A908B9">
            <w:pPr>
              <w:spacing w:before="240" w:after="240"/>
              <w:ind w:left="576" w:right="-72" w:hanging="576"/>
              <w:rPr>
                <w:noProof/>
              </w:rPr>
            </w:pPr>
            <w:r w:rsidRPr="00501CD8">
              <w:rPr>
                <w:noProof/>
              </w:rPr>
              <w:t>13.2</w:t>
            </w:r>
            <w:r w:rsidRPr="00501CD8">
              <w:rPr>
                <w:noProof/>
              </w:rPr>
              <w:tab/>
            </w:r>
            <w:r w:rsidRPr="00501CD8">
              <w:rPr>
                <w:noProof/>
                <w:u w:val="single"/>
              </w:rPr>
              <w:t>Garantia de pagamento antecipado</w:t>
            </w:r>
          </w:p>
          <w:p w14:paraId="75E5E35A" w14:textId="77777777" w:rsidR="00A908B9" w:rsidRPr="00501CD8" w:rsidRDefault="00A908B9" w:rsidP="00A908B9">
            <w:pPr>
              <w:spacing w:before="240" w:after="240"/>
              <w:ind w:left="1152" w:right="-72" w:hanging="576"/>
              <w:rPr>
                <w:noProof/>
              </w:rPr>
            </w:pPr>
            <w:r w:rsidRPr="00501CD8">
              <w:rPr>
                <w:noProof/>
              </w:rPr>
              <w:t>13.2.1</w:t>
            </w:r>
            <w:r w:rsidRPr="00501CD8">
              <w:rPr>
                <w:noProof/>
              </w:rPr>
              <w:tab/>
              <w:t>A Empreiteira deverá apresentar, no prazo de 28 (vinte e oito) dias a contar da data da notificação de adjudicação do contrato, garantia no mesmo valor do pagamento antecipado, que será calculado de acordo com o Apêndice ao Instrumento do Contrato intitulado Termos e Procedimentos de Pagamento, na mesma moeda ou moedas.</w:t>
            </w:r>
          </w:p>
          <w:p w14:paraId="0F4FF51A" w14:textId="1C4CA208" w:rsidR="00A908B9" w:rsidRPr="00501CD8" w:rsidRDefault="00A908B9" w:rsidP="00A908B9">
            <w:pPr>
              <w:spacing w:before="240" w:after="240"/>
              <w:ind w:left="1152" w:right="-72" w:hanging="576"/>
              <w:rPr>
                <w:noProof/>
              </w:rPr>
            </w:pPr>
            <w:r w:rsidRPr="00501CD8">
              <w:rPr>
                <w:noProof/>
              </w:rPr>
              <w:t>13.2.2</w:t>
            </w:r>
            <w:r w:rsidRPr="00501CD8">
              <w:rPr>
                <w:noProof/>
              </w:rPr>
              <w:tab/>
              <w:t>A garantia será apresentada no formato constante dos documentos da Licitação ou em outro formato que o Contratante considere aceitável.</w:t>
            </w:r>
            <w:r w:rsidR="0000645D" w:rsidRPr="00501CD8">
              <w:rPr>
                <w:noProof/>
              </w:rPr>
              <w:t xml:space="preserve"> </w:t>
            </w:r>
            <w:r w:rsidRPr="00501CD8">
              <w:rPr>
                <w:noProof/>
              </w:rPr>
              <w:t>A garantia terá seu valor abatido proporcionalmente ao valor pago à Empreiteira a cada certo tempo pelas obras das Instalações executadas e ficará automaticamente nula</w:t>
            </w:r>
            <w:r w:rsidR="007658A9" w:rsidRPr="00501CD8">
              <w:rPr>
                <w:noProof/>
              </w:rPr>
              <w:t xml:space="preserve"> e sem efeito</w:t>
            </w:r>
            <w:r w:rsidRPr="00501CD8">
              <w:rPr>
                <w:noProof/>
              </w:rPr>
              <w:t xml:space="preserve"> quando o valor total do pagamento antecipado for recuperado pelo Contratante.</w:t>
            </w:r>
            <w:r w:rsidR="0000645D" w:rsidRPr="00501CD8">
              <w:rPr>
                <w:noProof/>
              </w:rPr>
              <w:t xml:space="preserve"> </w:t>
            </w:r>
            <w:r w:rsidRPr="00501CD8">
              <w:rPr>
                <w:noProof/>
              </w:rPr>
              <w:t>A garantia será devolvida à Empreiteira imediatamente após expirar.</w:t>
            </w:r>
          </w:p>
          <w:p w14:paraId="097A8E3C" w14:textId="77777777" w:rsidR="00A908B9" w:rsidRPr="00501CD8" w:rsidRDefault="00A908B9" w:rsidP="00A908B9">
            <w:pPr>
              <w:spacing w:before="240" w:after="240"/>
              <w:ind w:left="576" w:right="-72" w:hanging="576"/>
              <w:rPr>
                <w:noProof/>
              </w:rPr>
            </w:pPr>
            <w:r w:rsidRPr="00501CD8">
              <w:rPr>
                <w:noProof/>
              </w:rPr>
              <w:lastRenderedPageBreak/>
              <w:t>13.3</w:t>
            </w:r>
            <w:r w:rsidRPr="00501CD8">
              <w:rPr>
                <w:noProof/>
              </w:rPr>
              <w:tab/>
            </w:r>
            <w:r w:rsidRPr="00501CD8">
              <w:rPr>
                <w:noProof/>
                <w:u w:val="single"/>
              </w:rPr>
              <w:t>Garantia de Execução</w:t>
            </w:r>
          </w:p>
          <w:p w14:paraId="3DAF5895" w14:textId="77777777" w:rsidR="00A908B9" w:rsidRPr="00501CD8" w:rsidRDefault="00A908B9" w:rsidP="00427A0A">
            <w:pPr>
              <w:spacing w:before="240" w:after="240"/>
              <w:ind w:left="1152" w:right="-72" w:hanging="576"/>
              <w:rPr>
                <w:noProof/>
              </w:rPr>
            </w:pPr>
            <w:r w:rsidRPr="00501CD8">
              <w:rPr>
                <w:noProof/>
              </w:rPr>
              <w:t>13.3.1</w:t>
            </w:r>
            <w:r w:rsidRPr="00501CD8">
              <w:rPr>
                <w:noProof/>
              </w:rPr>
              <w:tab/>
              <w:t xml:space="preserve">A Empreiteira deverá apresentar, no prazo de 28 (vinte e oito) dias a contar da data de notificação da adjudicação do Contrato, uma Garantia de fiel cumprimento do Contrato, no valor </w:t>
            </w:r>
            <w:r w:rsidRPr="00501CD8">
              <w:rPr>
                <w:b/>
                <w:bCs/>
                <w:noProof/>
              </w:rPr>
              <w:t>especificado nas CEC</w:t>
            </w:r>
            <w:r w:rsidRPr="00501CD8">
              <w:rPr>
                <w:noProof/>
              </w:rPr>
              <w:t>.</w:t>
            </w:r>
          </w:p>
          <w:p w14:paraId="0AE61C3B" w14:textId="77777777" w:rsidR="00A908B9" w:rsidRPr="00501CD8" w:rsidRDefault="00A908B9" w:rsidP="00427A0A">
            <w:pPr>
              <w:spacing w:before="240" w:after="240"/>
              <w:ind w:left="1152" w:right="-72" w:hanging="576"/>
              <w:rPr>
                <w:noProof/>
              </w:rPr>
            </w:pPr>
            <w:r w:rsidRPr="00501CD8">
              <w:rPr>
                <w:noProof/>
              </w:rPr>
              <w:t>13.3.2</w:t>
            </w:r>
            <w:r w:rsidRPr="00501CD8">
              <w:rPr>
                <w:noProof/>
              </w:rPr>
              <w:tab/>
              <w:t>A Garantia de Execução será denominada na moeda ou moedas do Contrato, ou em moeda livremente conversível que o Contratante considere aceitável, e deverá ser emitida de acordo com o modelo fornecido na Seção X, Formulários do Contrato, correspondente ao tipo de garantia bancária estipulado pelo Contratante nas CEC, ou de acordo com outro modelo que o Contratante considere aceitável.</w:t>
            </w:r>
          </w:p>
          <w:p w14:paraId="38D5BD94" w14:textId="2BD74155" w:rsidR="00A908B9" w:rsidRPr="00501CD8" w:rsidRDefault="00A908B9" w:rsidP="00427A0A">
            <w:pPr>
              <w:spacing w:before="240" w:after="240"/>
              <w:ind w:left="1152" w:right="-72" w:hanging="576"/>
              <w:rPr>
                <w:noProof/>
              </w:rPr>
            </w:pPr>
            <w:r w:rsidRPr="00501CD8">
              <w:rPr>
                <w:noProof/>
              </w:rPr>
              <w:t>13.3.3</w:t>
            </w:r>
            <w:r w:rsidRPr="00501CD8">
              <w:rPr>
                <w:noProof/>
              </w:rPr>
              <w:tab/>
              <w:t xml:space="preserve">Salvo especificação em contrário nas CEC, a garantia será reduzida pela metade na data do Aceite Operacional. A Garantia ficará nula e sem efeito, ou será reduzida proporcionalmente ao Preço do Contrato relativo a partes das Instalações para as quais tenha sido estipulado Prazo para Conclusão em separado, no decurso de 540 (quinhentos e quarenta) dias contados da Conclusão das Instalações ou de 365 (trezentos e sessenta e cinco) dias do Aceite Operacional das Instalações, o que ocorrer primeiro; sempre e quando, se ocorrer a prorrogação do Período de Responsabilidade por Defeitos para uma parte qualquer das Instalações, conforme previsto na Subcláusula CGC 27.8, a Empreiteira </w:t>
            </w:r>
            <w:r w:rsidR="007658A9" w:rsidRPr="00501CD8">
              <w:rPr>
                <w:noProof/>
              </w:rPr>
              <w:t>emitirá</w:t>
            </w:r>
            <w:r w:rsidRPr="00501CD8">
              <w:rPr>
                <w:noProof/>
              </w:rPr>
              <w:t xml:space="preserve"> garantia adicional em valor proporcional ao Preço de Contrato daquela parte.</w:t>
            </w:r>
            <w:r w:rsidR="0000645D" w:rsidRPr="00501CD8">
              <w:rPr>
                <w:noProof/>
              </w:rPr>
              <w:t xml:space="preserve"> </w:t>
            </w:r>
            <w:r w:rsidRPr="00501CD8">
              <w:rPr>
                <w:noProof/>
              </w:rPr>
              <w:t>A garantia será devolvida à Empreiteira imediatamente após expirar; todavia, conforme a Subcláusula CGC 27.10, caso a Empreiteira esteja obrigada por uma responsabilidade por defeito estendida, a Garantia de Execução deverá ser prorrogada pelo período e até o valor especificados nas CEC.</w:t>
            </w:r>
          </w:p>
          <w:p w14:paraId="7AD6AECE" w14:textId="77777777" w:rsidR="00A908B9" w:rsidRPr="00501CD8" w:rsidRDefault="00A908B9" w:rsidP="00A908B9">
            <w:pPr>
              <w:spacing w:before="240" w:after="240"/>
              <w:ind w:left="1152" w:right="-72" w:hanging="576"/>
              <w:rPr>
                <w:noProof/>
              </w:rPr>
            </w:pPr>
            <w:r w:rsidRPr="00501CD8">
              <w:rPr>
                <w:noProof/>
              </w:rPr>
              <w:t>13.3.4</w:t>
            </w:r>
            <w:r w:rsidRPr="00501CD8">
              <w:rPr>
                <w:noProof/>
              </w:rPr>
              <w:tab/>
              <w:t>O Contratante não acionará a Garantia de Execução senão para valores previstos no Contrato aos quais tenha direito. O Contratante indenizará a Empreiteira por todos os prejuízos, perdas e despesas (inclusive honorários advocatícios e custas judiciais) decorrentes de reivindicação ao abrigo da Garantia de Execução, na medida em que não lhe coubesse o direito a esse pedido.</w:t>
            </w:r>
          </w:p>
        </w:tc>
      </w:tr>
      <w:tr w:rsidR="005D70B5" w:rsidRPr="00501CD8" w14:paraId="7328EE5D" w14:textId="77777777" w:rsidTr="00A908B9">
        <w:tc>
          <w:tcPr>
            <w:tcW w:w="2268" w:type="dxa"/>
          </w:tcPr>
          <w:p w14:paraId="3CD2B859" w14:textId="77777777" w:rsidR="00A908B9" w:rsidRPr="00501CD8" w:rsidRDefault="00A908B9" w:rsidP="00A908B9">
            <w:pPr>
              <w:pStyle w:val="S7Header2"/>
              <w:ind w:left="432" w:hanging="432"/>
              <w:rPr>
                <w:noProof/>
              </w:rPr>
            </w:pPr>
            <w:bookmarkStart w:id="1178" w:name="_Toc454731652"/>
            <w:bookmarkStart w:id="1179" w:name="_Toc475712657"/>
            <w:r w:rsidRPr="00501CD8">
              <w:rPr>
                <w:bCs/>
                <w:noProof/>
              </w:rPr>
              <w:lastRenderedPageBreak/>
              <w:t>14.</w:t>
            </w:r>
            <w:r w:rsidRPr="00501CD8">
              <w:rPr>
                <w:bCs/>
                <w:noProof/>
              </w:rPr>
              <w:tab/>
              <w:t xml:space="preserve">Impostos e direitos sobre </w:t>
            </w:r>
            <w:r w:rsidRPr="00501CD8">
              <w:rPr>
                <w:bCs/>
                <w:noProof/>
              </w:rPr>
              <w:lastRenderedPageBreak/>
              <w:t>importação</w:t>
            </w:r>
            <w:bookmarkEnd w:id="1178"/>
            <w:bookmarkEnd w:id="1179"/>
          </w:p>
        </w:tc>
        <w:tc>
          <w:tcPr>
            <w:tcW w:w="7290" w:type="dxa"/>
          </w:tcPr>
          <w:p w14:paraId="7AF70180" w14:textId="77777777" w:rsidR="00A908B9" w:rsidRPr="00501CD8" w:rsidRDefault="00A908B9" w:rsidP="00A908B9">
            <w:pPr>
              <w:spacing w:before="240" w:after="240"/>
              <w:ind w:left="576" w:right="-72" w:hanging="576"/>
              <w:rPr>
                <w:noProof/>
              </w:rPr>
            </w:pPr>
            <w:r w:rsidRPr="00501CD8">
              <w:rPr>
                <w:noProof/>
              </w:rPr>
              <w:lastRenderedPageBreak/>
              <w:t xml:space="preserve">14.1 Salvo disposição específica em contrário no Contrato, a Empreiteira arcará com todos os impostos, direitos, tributos e encargos cobrados dela, de seus Subcontratados ou seus funcionários por todos os </w:t>
            </w:r>
            <w:r w:rsidRPr="00501CD8">
              <w:rPr>
                <w:noProof/>
              </w:rPr>
              <w:lastRenderedPageBreak/>
              <w:t>órgãos da administração pública municipal, estadual ou nacional relacionados às Instalações, quer dentro ou fora do país do Local das obras.</w:t>
            </w:r>
          </w:p>
          <w:p w14:paraId="71017D2A" w14:textId="77777777" w:rsidR="00A908B9" w:rsidRPr="00501CD8" w:rsidRDefault="00A908B9" w:rsidP="00A908B9">
            <w:pPr>
              <w:spacing w:before="240" w:after="240"/>
              <w:ind w:left="576" w:right="-72" w:hanging="576"/>
              <w:rPr>
                <w:noProof/>
              </w:rPr>
            </w:pPr>
            <w:r w:rsidRPr="00501CD8">
              <w:rPr>
                <w:noProof/>
              </w:rPr>
              <w:t>14.2</w:t>
            </w:r>
            <w:r w:rsidRPr="00501CD8">
              <w:rPr>
                <w:noProof/>
              </w:rPr>
              <w:tab/>
              <w:t xml:space="preserve">Não obstante a Subcláusula CGC 14.1, caberá ao Contratante pagar prontamente: </w:t>
            </w:r>
          </w:p>
          <w:p w14:paraId="612BA33A" w14:textId="2D6CC3EA" w:rsidR="00A908B9" w:rsidRPr="00501CD8" w:rsidRDefault="00A908B9" w:rsidP="0095500C">
            <w:pPr>
              <w:spacing w:before="240" w:after="240"/>
              <w:ind w:left="1152" w:right="-72" w:hanging="576"/>
              <w:rPr>
                <w:noProof/>
              </w:rPr>
            </w:pPr>
            <w:r w:rsidRPr="00501CD8">
              <w:rPr>
                <w:noProof/>
              </w:rPr>
              <w:t>(a)</w:t>
            </w:r>
            <w:r w:rsidRPr="00501CD8">
              <w:rPr>
                <w:noProof/>
              </w:rPr>
              <w:tab/>
            </w:r>
            <w:r w:rsidR="0095500C" w:rsidRPr="00501CD8">
              <w:rPr>
                <w:noProof/>
              </w:rPr>
              <w:t>todas as taxas</w:t>
            </w:r>
            <w:r w:rsidRPr="00501CD8">
              <w:rPr>
                <w:noProof/>
              </w:rPr>
              <w:t xml:space="preserve"> </w:t>
            </w:r>
            <w:r w:rsidR="00410D7E" w:rsidRPr="00501CD8">
              <w:rPr>
                <w:noProof/>
              </w:rPr>
              <w:t xml:space="preserve">aduaneiras </w:t>
            </w:r>
            <w:r w:rsidRPr="00501CD8">
              <w:rPr>
                <w:noProof/>
              </w:rPr>
              <w:t xml:space="preserve">e de importação referentes à Planta especificada na Planilha de Preços Nº 1; e </w:t>
            </w:r>
          </w:p>
          <w:p w14:paraId="6221C25B" w14:textId="77777777" w:rsidR="00A908B9" w:rsidRPr="00501CD8" w:rsidRDefault="00A908B9" w:rsidP="00A908B9">
            <w:pPr>
              <w:spacing w:before="240" w:after="240"/>
              <w:ind w:left="1152" w:right="-72" w:hanging="576"/>
              <w:rPr>
                <w:noProof/>
              </w:rPr>
            </w:pPr>
            <w:r w:rsidRPr="00501CD8">
              <w:rPr>
                <w:noProof/>
              </w:rPr>
              <w:t>(b)</w:t>
            </w:r>
            <w:r w:rsidRPr="00501CD8">
              <w:rPr>
                <w:noProof/>
              </w:rPr>
              <w:tab/>
              <w:t>os demais impostos internos, como o imposto sobre vendas e o imposto sobre valor agregado (IVA), que incidem sobre itens da Planta listados nas Planilhas de Preços 1 e 2 que serão incorporados às Instalações, e sobre os produtos acabados, conforme previsto nas leis do país do Local das obras.</w:t>
            </w:r>
          </w:p>
          <w:p w14:paraId="442A188A" w14:textId="77777777" w:rsidR="00A908B9" w:rsidRPr="00501CD8" w:rsidRDefault="00A908B9" w:rsidP="00A908B9">
            <w:pPr>
              <w:spacing w:before="240" w:after="240"/>
              <w:ind w:left="576" w:right="-72" w:hanging="576"/>
              <w:rPr>
                <w:noProof/>
              </w:rPr>
            </w:pPr>
            <w:r w:rsidRPr="00501CD8">
              <w:rPr>
                <w:noProof/>
              </w:rPr>
              <w:t>14.3</w:t>
            </w:r>
            <w:r w:rsidRPr="00501CD8">
              <w:rPr>
                <w:noProof/>
              </w:rPr>
              <w:tab/>
              <w:t>O Contratante deverá empreender todos os esforços para permitir que a Empreiteira se beneficie de qualquer economia com tributos, na máxima medida possível, em caso de eventuais isenções, reduções, abatimentos ou privilégios fiscais disponíveis para a Empreiteira no País do Local das obras.</w:t>
            </w:r>
          </w:p>
          <w:p w14:paraId="1DFC4D29" w14:textId="1294EF9A" w:rsidR="00A908B9" w:rsidRPr="00501CD8" w:rsidRDefault="00A908B9" w:rsidP="00A908B9">
            <w:pPr>
              <w:spacing w:before="240" w:after="240"/>
              <w:ind w:left="576" w:right="-72" w:hanging="576"/>
              <w:rPr>
                <w:noProof/>
              </w:rPr>
            </w:pPr>
            <w:r w:rsidRPr="00501CD8">
              <w:rPr>
                <w:noProof/>
              </w:rPr>
              <w:t>14.4</w:t>
            </w:r>
            <w:r w:rsidRPr="00501CD8">
              <w:rPr>
                <w:noProof/>
              </w:rPr>
              <w:tab/>
              <w:t>Para os fins do Contrato, fica acordado que o Preço do Contrato especificado no Artigo 2 (Preço do Contrato e Condições de Pagamento) do Instrumento do Contrato se baseia nos impostos, direitos, taxas e encargos vigentes 28 (vinte e oito) dias antes da data de apresentação da Proposta no país do Local (denominado “Imposto” nesta Subcláusula CGC 14.4).</w:t>
            </w:r>
            <w:r w:rsidR="0000645D" w:rsidRPr="00501CD8">
              <w:rPr>
                <w:noProof/>
              </w:rPr>
              <w:t xml:space="preserve"> </w:t>
            </w:r>
            <w:r w:rsidRPr="00501CD8">
              <w:rPr>
                <w:noProof/>
              </w:rPr>
              <w:t>Na ocorrência de aumento ou redução na alíquota do Imposto, criação de novo Imposto, extinção de Imposto existente ou de mudanças na interpretação ou aplicação de qualquer Imposto no decorrer da execução do Contrato, que tenham sido ou serão lançados em nome da Empreiteira, de Subcontratados ou seus funcionários em razão da execução do Contrato, o Preço do Contrato será ajustado de forma justa levando totalmente em consideração qualquer alteração do Preço do Contrato para mais ou para menos, conforme o caso, de acordo com a Cláusula CGC 36.</w:t>
            </w:r>
          </w:p>
        </w:tc>
      </w:tr>
    </w:tbl>
    <w:p w14:paraId="044D6923" w14:textId="77777777" w:rsidR="00EC5D16" w:rsidRPr="00501CD8" w:rsidRDefault="00A908B9" w:rsidP="00410D7E">
      <w:pPr>
        <w:pStyle w:val="S7Header1"/>
        <w:numPr>
          <w:ilvl w:val="0"/>
          <w:numId w:val="114"/>
        </w:numPr>
        <w:spacing w:before="240"/>
        <w:ind w:right="0"/>
        <w:outlineLvl w:val="0"/>
        <w:rPr>
          <w:noProof/>
        </w:rPr>
      </w:pPr>
      <w:bookmarkStart w:id="1180" w:name="_Toc454731653"/>
      <w:bookmarkStart w:id="1181" w:name="_Toc475712658"/>
      <w:r w:rsidRPr="00501CD8">
        <w:rPr>
          <w:bCs/>
          <w:noProof/>
        </w:rPr>
        <w:lastRenderedPageBreak/>
        <w:t>Propriedade intelectual</w:t>
      </w:r>
      <w:bookmarkEnd w:id="1180"/>
      <w:bookmarkEnd w:id="1181"/>
    </w:p>
    <w:tbl>
      <w:tblPr>
        <w:tblW w:w="9558" w:type="dxa"/>
        <w:tblLayout w:type="fixed"/>
        <w:tblLook w:val="0000" w:firstRow="0" w:lastRow="0" w:firstColumn="0" w:lastColumn="0" w:noHBand="0" w:noVBand="0"/>
      </w:tblPr>
      <w:tblGrid>
        <w:gridCol w:w="2268"/>
        <w:gridCol w:w="7290"/>
      </w:tblGrid>
      <w:tr w:rsidR="005D70B5" w:rsidRPr="00501CD8" w14:paraId="575D0306" w14:textId="77777777" w:rsidTr="00A908B9">
        <w:tc>
          <w:tcPr>
            <w:tcW w:w="2268" w:type="dxa"/>
          </w:tcPr>
          <w:p w14:paraId="28C7273A" w14:textId="77777777" w:rsidR="00A908B9" w:rsidRPr="00501CD8" w:rsidRDefault="00A908B9" w:rsidP="00A908B9">
            <w:pPr>
              <w:pStyle w:val="S7Header2"/>
              <w:ind w:left="432" w:hanging="432"/>
              <w:rPr>
                <w:noProof/>
              </w:rPr>
            </w:pPr>
            <w:bookmarkStart w:id="1182" w:name="_Toc454731654"/>
            <w:bookmarkStart w:id="1183" w:name="_Toc475712659"/>
            <w:r w:rsidRPr="00501CD8">
              <w:rPr>
                <w:bCs/>
                <w:noProof/>
              </w:rPr>
              <w:t>15.</w:t>
            </w:r>
            <w:r w:rsidRPr="00501CD8">
              <w:rPr>
                <w:bCs/>
                <w:noProof/>
              </w:rPr>
              <w:tab/>
              <w:t>Licença/uso de informações técnicas</w:t>
            </w:r>
            <w:bookmarkEnd w:id="1182"/>
            <w:bookmarkEnd w:id="1183"/>
            <w:r w:rsidRPr="00501CD8">
              <w:rPr>
                <w:b w:val="0"/>
                <w:noProof/>
              </w:rPr>
              <w:t xml:space="preserve"> </w:t>
            </w:r>
          </w:p>
        </w:tc>
        <w:tc>
          <w:tcPr>
            <w:tcW w:w="7290" w:type="dxa"/>
          </w:tcPr>
          <w:p w14:paraId="7B38A8CB" w14:textId="77777777" w:rsidR="00A908B9" w:rsidRPr="00501CD8" w:rsidRDefault="00A908B9" w:rsidP="00A908B9">
            <w:pPr>
              <w:pStyle w:val="DefaultParagraphFont1"/>
              <w:numPr>
                <w:ilvl w:val="0"/>
                <w:numId w:val="0"/>
              </w:numPr>
              <w:tabs>
                <w:tab w:val="left" w:pos="851"/>
                <w:tab w:val="left" w:pos="900"/>
                <w:tab w:val="left" w:pos="1843"/>
                <w:tab w:val="left" w:pos="2977"/>
              </w:tabs>
              <w:spacing w:before="240" w:after="240"/>
              <w:ind w:left="612" w:hanging="612"/>
              <w:rPr>
                <w:rFonts w:ascii="Times New Roman" w:hAnsi="Times New Roman" w:cs="Times New Roman"/>
                <w:sz w:val="24"/>
                <w:lang w:val="pt-BR"/>
              </w:rPr>
            </w:pPr>
            <w:r w:rsidRPr="00501CD8">
              <w:rPr>
                <w:rFonts w:ascii="Times New Roman" w:hAnsi="Times New Roman" w:cs="Times New Roman"/>
                <w:lang w:val="pt-BR"/>
              </w:rPr>
              <w:t>15.1</w:t>
            </w:r>
            <w:r w:rsidRPr="00501CD8">
              <w:rPr>
                <w:rFonts w:ascii="Times New Roman" w:hAnsi="Times New Roman" w:cs="Times New Roman"/>
                <w:lang w:val="pt-BR"/>
              </w:rPr>
              <w:tab/>
            </w:r>
            <w:r w:rsidRPr="00501CD8">
              <w:rPr>
                <w:rFonts w:ascii="Times New Roman" w:hAnsi="Times New Roman" w:cs="Times New Roman"/>
                <w:sz w:val="24"/>
                <w:lang w:val="pt-BR"/>
              </w:rPr>
              <w:t xml:space="preserve">Para a operação e manutenção da Planta, a Empreiteira cede ao Contratante uma licença não exclusiva e intransferível (sem o direito de sublicenciar) referente às patentes, modelos de utilidade ou outros direitos de propriedade industrial dos quais a Empreiteira </w:t>
            </w:r>
            <w:r w:rsidRPr="00501CD8">
              <w:rPr>
                <w:rFonts w:ascii="Times New Roman" w:hAnsi="Times New Roman" w:cs="Times New Roman"/>
                <w:sz w:val="24"/>
                <w:lang w:val="pt-BR"/>
              </w:rPr>
              <w:lastRenderedPageBreak/>
              <w:t>seja titular, ou Terceiro de quem a Empreiteira tenha recebido o direito de ceder tais licenças, e também cederá ao Contratante o direito não exclusivo e intransferível (sem o direito de sublicenciar) de usar o know-how e outras informações técnicas compartilhadas com o Contratante nos termos do Contrato. Nenhuma disposição deste documento será interpretada no sentido de transferência da propriedade de patentes, modelos de utilidade, marcas registradas, desenhos, direitos autorais, know-how ou outros direitos de propriedade intelectual, da Empreiteira ou de Terceiros para o Contratante.</w:t>
            </w:r>
          </w:p>
          <w:p w14:paraId="47B073F3" w14:textId="77777777" w:rsidR="00A908B9" w:rsidRPr="00501CD8" w:rsidRDefault="00A908B9" w:rsidP="00A908B9">
            <w:pPr>
              <w:spacing w:before="240" w:after="240"/>
              <w:ind w:left="576" w:hanging="576"/>
              <w:rPr>
                <w:noProof/>
              </w:rPr>
            </w:pPr>
            <w:r w:rsidRPr="00501CD8">
              <w:rPr>
                <w:noProof/>
              </w:rPr>
              <w:t>15.2</w:t>
            </w:r>
            <w:r w:rsidRPr="00501CD8">
              <w:rPr>
                <w:noProof/>
              </w:rPr>
              <w:tab/>
              <w:t>À Empreiteira será assegurado, nos temos deste Contrato, o direito adquirido sobre todos os desenhos, documentos e outros materiais que contenham dados e informações por ela fornecidos ao Contratante ou, caso sejam fornecidos ao Contratante, diretamente ou por meio da Empreiteira, por qualquer Terceiro, inclusive fornecedores de materiais, a titularidade de tais direitos autorais será assegurada a esse Terceiro.</w:t>
            </w:r>
          </w:p>
        </w:tc>
      </w:tr>
      <w:tr w:rsidR="005D70B5" w:rsidRPr="00501CD8" w14:paraId="0583A75A" w14:textId="77777777" w:rsidTr="00A908B9">
        <w:tc>
          <w:tcPr>
            <w:tcW w:w="2268" w:type="dxa"/>
          </w:tcPr>
          <w:p w14:paraId="2649DD8A" w14:textId="77777777" w:rsidR="00A908B9" w:rsidRPr="00501CD8" w:rsidRDefault="00A908B9" w:rsidP="00A908B9">
            <w:pPr>
              <w:pStyle w:val="S7Header2"/>
              <w:ind w:left="432" w:hanging="432"/>
              <w:rPr>
                <w:noProof/>
              </w:rPr>
            </w:pPr>
            <w:bookmarkStart w:id="1184" w:name="_Toc454731655"/>
            <w:bookmarkStart w:id="1185" w:name="_Toc475712660"/>
            <w:r w:rsidRPr="00501CD8">
              <w:rPr>
                <w:bCs/>
                <w:noProof/>
              </w:rPr>
              <w:lastRenderedPageBreak/>
              <w:t>16.</w:t>
            </w:r>
            <w:r w:rsidRPr="00501CD8">
              <w:rPr>
                <w:bCs/>
                <w:noProof/>
              </w:rPr>
              <w:tab/>
              <w:t>Informações confidenciais</w:t>
            </w:r>
            <w:bookmarkEnd w:id="1184"/>
            <w:bookmarkEnd w:id="1185"/>
          </w:p>
        </w:tc>
        <w:tc>
          <w:tcPr>
            <w:tcW w:w="7290" w:type="dxa"/>
          </w:tcPr>
          <w:p w14:paraId="7AC4C13C" w14:textId="77777777" w:rsidR="00A908B9" w:rsidRPr="00501CD8" w:rsidRDefault="00A908B9" w:rsidP="00A908B9">
            <w:pPr>
              <w:spacing w:before="240" w:after="240"/>
              <w:ind w:left="576" w:hanging="576"/>
              <w:rPr>
                <w:noProof/>
              </w:rPr>
            </w:pPr>
            <w:r w:rsidRPr="00501CD8">
              <w:rPr>
                <w:noProof/>
              </w:rPr>
              <w:t>16.1</w:t>
            </w:r>
            <w:r w:rsidRPr="00501CD8">
              <w:rPr>
                <w:noProof/>
              </w:rPr>
              <w:tab/>
              <w:t>O Contratante e a Empreiteira manterão a confidencialidade e não divulgarão a terceiros, sem o consentimento por escrito da outra Parte, nenhum documento, dado ou informações relacionados ao Contrato que forem fornecidos, direta ou indiretamente, pela outra Parte, independentemente de essas informações terem sido fornecidas antes, durante ou após a extinção do Contrato. Sem prejuízo do disposto acima, a Empreiteira poderá fornecer ao(s) Subcontratado(s) documentos, dados e outras informações que receber da Contratante na medida em que sejam necessários para que o(s) Subcontratado(s) execute(m) seus trabalhos conforme o Contrato, caso em que a Empreiteira deverá obter desse(s) Subcontratado(s) garantia de manutenção da confidencialidade semelhante à imposta a ela nos termos desta Cláusula CGC 16.</w:t>
            </w:r>
          </w:p>
          <w:p w14:paraId="69360D49" w14:textId="22CF757F" w:rsidR="00A908B9" w:rsidRPr="00501CD8" w:rsidRDefault="00A908B9" w:rsidP="0095500C">
            <w:pPr>
              <w:spacing w:before="240" w:after="240"/>
              <w:ind w:left="576" w:hanging="576"/>
              <w:rPr>
                <w:noProof/>
              </w:rPr>
            </w:pPr>
            <w:r w:rsidRPr="00501CD8">
              <w:rPr>
                <w:noProof/>
              </w:rPr>
              <w:t>16.2</w:t>
            </w:r>
            <w:r w:rsidRPr="00501CD8">
              <w:rPr>
                <w:noProof/>
              </w:rPr>
              <w:tab/>
              <w:t>O Contratante não usará tais documentos, dados e outras informações recebidas da Empreiteira senão para fins de operação e manutenção das Instalações.</w:t>
            </w:r>
            <w:r w:rsidR="0000645D" w:rsidRPr="00501CD8">
              <w:rPr>
                <w:noProof/>
              </w:rPr>
              <w:t xml:space="preserve"> </w:t>
            </w:r>
            <w:r w:rsidR="0095500C" w:rsidRPr="00501CD8">
              <w:rPr>
                <w:noProof/>
              </w:rPr>
              <w:t>Da mesma</w:t>
            </w:r>
            <w:r w:rsidRPr="00501CD8">
              <w:rPr>
                <w:noProof/>
              </w:rPr>
              <w:t xml:space="preserve"> forma, a Empreiteira não usará tais documentos, dados e outras informações recebidas do Contratante senão para fins de elaboração do projeto, aquisição da Planta, construção ou quaisquer outros trabalhos e serviços necessários para a execução do Contrato.</w:t>
            </w:r>
          </w:p>
          <w:p w14:paraId="59A89856" w14:textId="77777777" w:rsidR="00A908B9" w:rsidRPr="00501CD8" w:rsidRDefault="00A908B9" w:rsidP="00A908B9">
            <w:pPr>
              <w:spacing w:before="240" w:after="240"/>
              <w:ind w:left="576" w:hanging="576"/>
              <w:rPr>
                <w:noProof/>
              </w:rPr>
            </w:pPr>
            <w:r w:rsidRPr="00501CD8">
              <w:rPr>
                <w:noProof/>
              </w:rPr>
              <w:t>16.3</w:t>
            </w:r>
            <w:r w:rsidRPr="00501CD8">
              <w:rPr>
                <w:noProof/>
              </w:rPr>
              <w:tab/>
              <w:t>No entanto, a obrigação de uma Parte, nos termos das Subcláusulas CGC 16.1 e CGC 16.2, não se aplicará às informações que:</w:t>
            </w:r>
          </w:p>
          <w:p w14:paraId="33E90DE2" w14:textId="77777777" w:rsidR="00A908B9" w:rsidRPr="00501CD8" w:rsidRDefault="00A908B9" w:rsidP="00A908B9">
            <w:pPr>
              <w:spacing w:before="240" w:after="240"/>
              <w:ind w:left="1152" w:hanging="576"/>
              <w:rPr>
                <w:noProof/>
              </w:rPr>
            </w:pPr>
            <w:r w:rsidRPr="00501CD8">
              <w:rPr>
                <w:noProof/>
              </w:rPr>
              <w:t>(a)</w:t>
            </w:r>
            <w:r w:rsidRPr="00501CD8">
              <w:rPr>
                <w:noProof/>
              </w:rPr>
              <w:tab/>
              <w:t xml:space="preserve">entrarem, neste momento ou posteriormente, no domínio </w:t>
            </w:r>
            <w:r w:rsidRPr="00501CD8">
              <w:rPr>
                <w:noProof/>
              </w:rPr>
              <w:lastRenderedPageBreak/>
              <w:t>público, sem culpa da Parte;</w:t>
            </w:r>
          </w:p>
          <w:p w14:paraId="0EC66D7F" w14:textId="77777777" w:rsidR="00A908B9" w:rsidRPr="00501CD8" w:rsidRDefault="00A908B9" w:rsidP="00A908B9">
            <w:pPr>
              <w:spacing w:before="240" w:after="240"/>
              <w:ind w:left="1152" w:hanging="576"/>
              <w:rPr>
                <w:noProof/>
              </w:rPr>
            </w:pPr>
            <w:r w:rsidRPr="00501CD8">
              <w:rPr>
                <w:noProof/>
              </w:rPr>
              <w:t>(b)</w:t>
            </w:r>
            <w:r w:rsidRPr="00501CD8">
              <w:rPr>
                <w:noProof/>
              </w:rPr>
              <w:tab/>
              <w:t>estiverem, comprovadamente, em posse daquela Parte no momento da divulgação e não forem previamente obtidas, direta ou indiretamente, da outra Parte;</w:t>
            </w:r>
          </w:p>
          <w:p w14:paraId="6D63652B" w14:textId="77777777" w:rsidR="00A908B9" w:rsidRPr="00501CD8" w:rsidRDefault="00A908B9" w:rsidP="00A908B9">
            <w:pPr>
              <w:spacing w:before="240" w:after="240"/>
              <w:ind w:left="1152" w:hanging="576"/>
              <w:rPr>
                <w:noProof/>
              </w:rPr>
            </w:pPr>
            <w:r w:rsidRPr="00501CD8">
              <w:rPr>
                <w:noProof/>
              </w:rPr>
              <w:t>(c)</w:t>
            </w:r>
            <w:r w:rsidRPr="00501CD8">
              <w:rPr>
                <w:noProof/>
              </w:rPr>
              <w:tab/>
              <w:t>se tornaram disponíveis legalmente para essa Parte por meio de um Terceiro que não tem a obrigação de confidencialidade.</w:t>
            </w:r>
          </w:p>
          <w:p w14:paraId="192D2021" w14:textId="75801B65" w:rsidR="00A908B9" w:rsidRPr="00501CD8" w:rsidRDefault="00A908B9" w:rsidP="00A908B9">
            <w:pPr>
              <w:spacing w:before="240" w:after="240"/>
              <w:ind w:left="576" w:hanging="576"/>
              <w:rPr>
                <w:noProof/>
              </w:rPr>
            </w:pPr>
            <w:r w:rsidRPr="00501CD8">
              <w:rPr>
                <w:noProof/>
              </w:rPr>
              <w:t>16.4</w:t>
            </w:r>
            <w:r w:rsidRPr="00501CD8">
              <w:rPr>
                <w:noProof/>
              </w:rPr>
              <w:tab/>
              <w:t>As disposições desta Cláusula CGC 16</w:t>
            </w:r>
            <w:r w:rsidR="0095500C" w:rsidRPr="00501CD8">
              <w:rPr>
                <w:noProof/>
              </w:rPr>
              <w:t xml:space="preserve">, </w:t>
            </w:r>
            <w:r w:rsidRPr="00501CD8">
              <w:rPr>
                <w:noProof/>
              </w:rPr>
              <w:t>em hipótese alguma</w:t>
            </w:r>
            <w:r w:rsidR="0095500C" w:rsidRPr="00501CD8">
              <w:rPr>
                <w:noProof/>
              </w:rPr>
              <w:t>,</w:t>
            </w:r>
            <w:r w:rsidR="0000645D" w:rsidRPr="00501CD8">
              <w:rPr>
                <w:noProof/>
              </w:rPr>
              <w:t xml:space="preserve"> </w:t>
            </w:r>
            <w:r w:rsidRPr="00501CD8">
              <w:rPr>
                <w:noProof/>
              </w:rPr>
              <w:t>modificarão o compromisso de confidencialidade assumido por uma ou outra Parte anterior à data do Contrato, relativamente às Instalações ou qualquer parte delas.</w:t>
            </w:r>
          </w:p>
          <w:p w14:paraId="73364F0D" w14:textId="77777777" w:rsidR="00A908B9" w:rsidRPr="00501CD8" w:rsidRDefault="00A908B9" w:rsidP="00A908B9">
            <w:pPr>
              <w:spacing w:before="240" w:after="240"/>
              <w:ind w:left="576" w:hanging="576"/>
              <w:rPr>
                <w:noProof/>
              </w:rPr>
            </w:pPr>
            <w:r w:rsidRPr="00501CD8">
              <w:rPr>
                <w:noProof/>
              </w:rPr>
              <w:t>16.5</w:t>
            </w:r>
            <w:r w:rsidRPr="00501CD8">
              <w:rPr>
                <w:noProof/>
              </w:rPr>
              <w:tab/>
              <w:t>As disposições desta Cláusula CGC 16 permanecerão vigentes após extinção do Contrato, independentemente do motivo.</w:t>
            </w:r>
          </w:p>
        </w:tc>
      </w:tr>
    </w:tbl>
    <w:p w14:paraId="26B7E477" w14:textId="77777777" w:rsidR="00EC5D16" w:rsidRPr="00501CD8" w:rsidRDefault="00A908B9" w:rsidP="00410D7E">
      <w:pPr>
        <w:pStyle w:val="S7Header1"/>
        <w:numPr>
          <w:ilvl w:val="0"/>
          <w:numId w:val="114"/>
        </w:numPr>
        <w:spacing w:before="240"/>
        <w:ind w:right="0"/>
        <w:outlineLvl w:val="0"/>
        <w:rPr>
          <w:noProof/>
        </w:rPr>
      </w:pPr>
      <w:bookmarkStart w:id="1186" w:name="_Toc454731656"/>
      <w:bookmarkStart w:id="1187" w:name="_Toc475712661"/>
      <w:r w:rsidRPr="00501CD8">
        <w:rPr>
          <w:bCs/>
          <w:noProof/>
        </w:rPr>
        <w:lastRenderedPageBreak/>
        <w:t>Execução das Instalações</w:t>
      </w:r>
      <w:bookmarkEnd w:id="1186"/>
      <w:bookmarkEnd w:id="1187"/>
    </w:p>
    <w:tbl>
      <w:tblPr>
        <w:tblW w:w="0" w:type="auto"/>
        <w:tblLayout w:type="fixed"/>
        <w:tblLook w:val="0000" w:firstRow="0" w:lastRow="0" w:firstColumn="0" w:lastColumn="0" w:noHBand="0" w:noVBand="0"/>
      </w:tblPr>
      <w:tblGrid>
        <w:gridCol w:w="2358"/>
        <w:gridCol w:w="6786"/>
      </w:tblGrid>
      <w:tr w:rsidR="005D70B5" w:rsidRPr="00501CD8" w14:paraId="6584155E" w14:textId="77777777" w:rsidTr="00A908B9">
        <w:tc>
          <w:tcPr>
            <w:tcW w:w="2358" w:type="dxa"/>
          </w:tcPr>
          <w:p w14:paraId="77C4689E" w14:textId="77777777" w:rsidR="00A908B9" w:rsidRPr="00501CD8" w:rsidRDefault="00A908B9" w:rsidP="00A908B9">
            <w:pPr>
              <w:pStyle w:val="S7Header2"/>
              <w:ind w:left="432" w:hanging="432"/>
              <w:rPr>
                <w:noProof/>
              </w:rPr>
            </w:pPr>
            <w:bookmarkStart w:id="1188" w:name="_Toc454731657"/>
            <w:bookmarkStart w:id="1189" w:name="_Toc475712662"/>
            <w:r w:rsidRPr="00501CD8">
              <w:rPr>
                <w:bCs/>
                <w:noProof/>
              </w:rPr>
              <w:t>17.</w:t>
            </w:r>
            <w:r w:rsidRPr="00501CD8">
              <w:rPr>
                <w:bCs/>
                <w:noProof/>
              </w:rPr>
              <w:tab/>
              <w:t>Representantes</w:t>
            </w:r>
            <w:bookmarkEnd w:id="1188"/>
            <w:bookmarkEnd w:id="1189"/>
          </w:p>
        </w:tc>
        <w:tc>
          <w:tcPr>
            <w:tcW w:w="6786" w:type="dxa"/>
          </w:tcPr>
          <w:p w14:paraId="44EE68DD" w14:textId="77777777" w:rsidR="00A908B9" w:rsidRPr="00501CD8" w:rsidRDefault="00A908B9" w:rsidP="00A908B9">
            <w:pPr>
              <w:spacing w:before="240" w:after="240"/>
              <w:ind w:left="576" w:hanging="576"/>
              <w:rPr>
                <w:noProof/>
              </w:rPr>
            </w:pPr>
            <w:r w:rsidRPr="00501CD8">
              <w:rPr>
                <w:noProof/>
              </w:rPr>
              <w:t>17.1</w:t>
            </w:r>
            <w:r w:rsidRPr="00501CD8">
              <w:rPr>
                <w:noProof/>
              </w:rPr>
              <w:tab/>
            </w:r>
            <w:r w:rsidRPr="00501CD8">
              <w:rPr>
                <w:noProof/>
                <w:u w:val="single"/>
              </w:rPr>
              <w:t>Gerente do Projeto</w:t>
            </w:r>
          </w:p>
          <w:p w14:paraId="0939BCAE" w14:textId="7A1E7496" w:rsidR="00A908B9" w:rsidRPr="00501CD8" w:rsidRDefault="00A908B9" w:rsidP="0095500C">
            <w:pPr>
              <w:spacing w:before="240" w:after="240"/>
              <w:ind w:left="576" w:hanging="54"/>
              <w:rPr>
                <w:noProof/>
              </w:rPr>
            </w:pPr>
            <w:r w:rsidRPr="00501CD8">
              <w:rPr>
                <w:noProof/>
              </w:rPr>
              <w:t>Caso o Gerente do Projeto não seja mencionado no Contrato, o Contratante o nomeará e comunicará seu nome por escrito à Empreiteira no prazo de 14 (</w:t>
            </w:r>
            <w:r w:rsidR="0095500C" w:rsidRPr="00501CD8">
              <w:rPr>
                <w:noProof/>
              </w:rPr>
              <w:t>quatorze</w:t>
            </w:r>
            <w:r w:rsidRPr="00501CD8">
              <w:rPr>
                <w:noProof/>
              </w:rPr>
              <w:t>) dias a contar da Data de Início da Vigência.</w:t>
            </w:r>
            <w:r w:rsidR="0000645D" w:rsidRPr="00501CD8">
              <w:rPr>
                <w:noProof/>
              </w:rPr>
              <w:t xml:space="preserve"> </w:t>
            </w:r>
            <w:r w:rsidRPr="00501CD8">
              <w:rPr>
                <w:noProof/>
              </w:rPr>
              <w:t>O Contratante poderá nomear outra pessoa para a função de Gerente do Projeto no lugar da pessoa nomeada anteriormente, e deverá comunicar à Empreiteira o nome dessa nova pessoa, sem demora.</w:t>
            </w:r>
            <w:r w:rsidR="0000645D" w:rsidRPr="00501CD8">
              <w:rPr>
                <w:noProof/>
              </w:rPr>
              <w:t xml:space="preserve"> </w:t>
            </w:r>
            <w:r w:rsidRPr="00501CD8">
              <w:rPr>
                <w:noProof/>
              </w:rPr>
              <w:t>Em hipótese alguma essa nomeação será feita em momento ou de maneira tal que comprometa o avanço dos trabalhos nas Instalações.</w:t>
            </w:r>
            <w:r w:rsidR="0000645D" w:rsidRPr="00501CD8">
              <w:rPr>
                <w:noProof/>
              </w:rPr>
              <w:t xml:space="preserve"> </w:t>
            </w:r>
            <w:r w:rsidRPr="00501CD8">
              <w:rPr>
                <w:noProof/>
              </w:rPr>
              <w:t>Tal nomeação só passará a vigorar quando do recebimento do aviso pela Empreiteira.</w:t>
            </w:r>
            <w:r w:rsidR="0000645D" w:rsidRPr="00501CD8">
              <w:rPr>
                <w:noProof/>
              </w:rPr>
              <w:t xml:space="preserve"> </w:t>
            </w:r>
            <w:r w:rsidRPr="00501CD8">
              <w:rPr>
                <w:noProof/>
              </w:rPr>
              <w:t>O Gerente do Projeto representará o Contratante e atuará em nome deste em todos os momentos da execução do Contrato.</w:t>
            </w:r>
            <w:r w:rsidR="0000645D" w:rsidRPr="00501CD8">
              <w:rPr>
                <w:noProof/>
              </w:rPr>
              <w:t xml:space="preserve"> </w:t>
            </w:r>
            <w:r w:rsidRPr="00501CD8">
              <w:rPr>
                <w:noProof/>
              </w:rPr>
              <w:t>Todos os avisos, instruções, pedidos, certificados, aprovações e demais comunicações previstas no Contrato serão feitos pelo Gerente do Projeto, salvo disposição em contrário.</w:t>
            </w:r>
          </w:p>
          <w:p w14:paraId="07082340" w14:textId="7B43ABFB" w:rsidR="00A908B9" w:rsidRPr="00501CD8" w:rsidRDefault="00A908B9" w:rsidP="004E6B39">
            <w:pPr>
              <w:spacing w:before="240" w:after="240"/>
              <w:ind w:left="576" w:hanging="576"/>
              <w:rPr>
                <w:noProof/>
              </w:rPr>
            </w:pPr>
            <w:r w:rsidRPr="00501CD8">
              <w:rPr>
                <w:noProof/>
              </w:rPr>
              <w:tab/>
              <w:t xml:space="preserve">Todos os avisos, instruções, informações e demais comunicações da Empreiteira para o </w:t>
            </w:r>
            <w:r w:rsidR="0095500C" w:rsidRPr="00501CD8">
              <w:rPr>
                <w:noProof/>
              </w:rPr>
              <w:t xml:space="preserve">Contratante </w:t>
            </w:r>
            <w:r w:rsidRPr="00501CD8">
              <w:rPr>
                <w:noProof/>
              </w:rPr>
              <w:t xml:space="preserve">nos termos do Contrato serão entregues ao Gerente do Projeto, salvo disposição em contrário </w:t>
            </w:r>
            <w:r w:rsidR="004E6B39" w:rsidRPr="00501CD8">
              <w:rPr>
                <w:noProof/>
              </w:rPr>
              <w:t>no presente documento</w:t>
            </w:r>
            <w:r w:rsidRPr="00501CD8">
              <w:rPr>
                <w:noProof/>
              </w:rPr>
              <w:t>.</w:t>
            </w:r>
          </w:p>
          <w:p w14:paraId="5E3CFF07" w14:textId="77777777" w:rsidR="00A908B9" w:rsidRPr="00501CD8" w:rsidRDefault="00A908B9" w:rsidP="00A908B9">
            <w:pPr>
              <w:spacing w:before="240" w:after="240"/>
              <w:ind w:left="576" w:hanging="576"/>
              <w:rPr>
                <w:noProof/>
              </w:rPr>
            </w:pPr>
            <w:r w:rsidRPr="00501CD8">
              <w:rPr>
                <w:noProof/>
              </w:rPr>
              <w:t>17.2</w:t>
            </w:r>
            <w:r w:rsidRPr="00501CD8">
              <w:rPr>
                <w:noProof/>
              </w:rPr>
              <w:tab/>
            </w:r>
            <w:r w:rsidRPr="00501CD8">
              <w:rPr>
                <w:noProof/>
                <w:u w:val="single"/>
              </w:rPr>
              <w:t>Representante da Empreiteira e Gerente da Obra</w:t>
            </w:r>
          </w:p>
          <w:p w14:paraId="651092E5" w14:textId="27B2CA61" w:rsidR="00A908B9" w:rsidRPr="00501CD8" w:rsidRDefault="00A908B9" w:rsidP="0095500C">
            <w:pPr>
              <w:spacing w:before="240" w:after="240"/>
              <w:ind w:left="1260" w:hanging="684"/>
              <w:rPr>
                <w:noProof/>
              </w:rPr>
            </w:pPr>
            <w:r w:rsidRPr="00501CD8">
              <w:rPr>
                <w:noProof/>
              </w:rPr>
              <w:lastRenderedPageBreak/>
              <w:t>17.2.1</w:t>
            </w:r>
            <w:r w:rsidRPr="00501CD8">
              <w:rPr>
                <w:noProof/>
              </w:rPr>
              <w:tab/>
              <w:t>Caso o Representante da Empreiteira não seja mencionado no Contrato, a Empreiteira nomeará tal pessoa e solicitará, por escrito, a aprovação do seu nome ao Contratante, no prazo de 14 (</w:t>
            </w:r>
            <w:r w:rsidR="0095500C" w:rsidRPr="00501CD8">
              <w:rPr>
                <w:noProof/>
              </w:rPr>
              <w:t>quatorze</w:t>
            </w:r>
            <w:r w:rsidRPr="00501CD8">
              <w:rPr>
                <w:noProof/>
              </w:rPr>
              <w:t>) dias a contar da Data de Início da Vigência.</w:t>
            </w:r>
            <w:r w:rsidR="0000645D" w:rsidRPr="00501CD8">
              <w:rPr>
                <w:noProof/>
              </w:rPr>
              <w:t xml:space="preserve"> </w:t>
            </w:r>
            <w:r w:rsidRPr="00501CD8">
              <w:rPr>
                <w:noProof/>
              </w:rPr>
              <w:t>Não havendo objeção por parte do Contratante à nomeação no prazo de 14 (</w:t>
            </w:r>
            <w:r w:rsidR="0095500C" w:rsidRPr="00501CD8">
              <w:rPr>
                <w:noProof/>
              </w:rPr>
              <w:t>quatorze</w:t>
            </w:r>
            <w:r w:rsidRPr="00501CD8">
              <w:rPr>
                <w:noProof/>
              </w:rPr>
              <w:t>) dias, o Representante da Empreiteira será considerado aprovado.</w:t>
            </w:r>
            <w:r w:rsidR="0000645D" w:rsidRPr="00501CD8">
              <w:rPr>
                <w:noProof/>
              </w:rPr>
              <w:t xml:space="preserve"> </w:t>
            </w:r>
            <w:r w:rsidRPr="00501CD8">
              <w:rPr>
                <w:noProof/>
              </w:rPr>
              <w:t>Havendo objeção motivada por parte do Contratante à nomeação no prazo de 14 (</w:t>
            </w:r>
            <w:r w:rsidR="0095500C" w:rsidRPr="00501CD8">
              <w:rPr>
                <w:noProof/>
              </w:rPr>
              <w:t>quatorze</w:t>
            </w:r>
            <w:r w:rsidRPr="00501CD8">
              <w:rPr>
                <w:noProof/>
              </w:rPr>
              <w:t>) dias, a Empreiteira terá 14 (</w:t>
            </w:r>
            <w:r w:rsidR="0095500C" w:rsidRPr="00501CD8">
              <w:rPr>
                <w:noProof/>
              </w:rPr>
              <w:t>quatorze</w:t>
            </w:r>
            <w:r w:rsidRPr="00501CD8">
              <w:rPr>
                <w:noProof/>
              </w:rPr>
              <w:t>)</w:t>
            </w:r>
            <w:r w:rsidR="0095500C" w:rsidRPr="00501CD8">
              <w:rPr>
                <w:noProof/>
              </w:rPr>
              <w:t xml:space="preserve"> dias</w:t>
            </w:r>
            <w:r w:rsidRPr="00501CD8">
              <w:rPr>
                <w:noProof/>
              </w:rPr>
              <w:t xml:space="preserve"> a partir da data dessa objeção para nomear um substituto, aplicando-se a essa nomeação as disposições desta Subcláusula CGC 17.2.1.</w:t>
            </w:r>
          </w:p>
          <w:p w14:paraId="47E055D9" w14:textId="77777777" w:rsidR="00A908B9" w:rsidRPr="00501CD8" w:rsidRDefault="00A908B9" w:rsidP="00A908B9">
            <w:pPr>
              <w:spacing w:before="240" w:after="240"/>
              <w:ind w:left="1260" w:hanging="684"/>
              <w:rPr>
                <w:noProof/>
              </w:rPr>
            </w:pPr>
            <w:r w:rsidRPr="00501CD8">
              <w:rPr>
                <w:noProof/>
              </w:rPr>
              <w:t>17.2.2</w:t>
            </w:r>
            <w:r w:rsidRPr="00501CD8">
              <w:rPr>
                <w:noProof/>
              </w:rPr>
              <w:tab/>
              <w:t>O Representante da Empreiteira representará a Empreiteira e atuará em nome desta durante todo o período de execução do Contrato e encaminhará ao Gerente do Projeto todos os avisos, instruções, informações e demais comunicações da Empreiteira nos termos do Contrato.</w:t>
            </w:r>
          </w:p>
          <w:p w14:paraId="044A4CF0" w14:textId="2C8DB605" w:rsidR="00A908B9" w:rsidRPr="00501CD8" w:rsidRDefault="00A908B9" w:rsidP="004E6B39">
            <w:pPr>
              <w:spacing w:before="240" w:after="240"/>
              <w:ind w:left="576" w:hanging="576"/>
              <w:rPr>
                <w:noProof/>
              </w:rPr>
            </w:pPr>
            <w:r w:rsidRPr="00501CD8">
              <w:rPr>
                <w:noProof/>
              </w:rPr>
              <w:tab/>
              <w:t xml:space="preserve">Todos os avisos, instruções, informações e demais comunicações do Contratante ou do Gerente do Projeto para a Empreiteira nos termos do Contrato serão entregues ao Representante da Empreiteira ou, na ausência deste, ao seu suplente, salvo disposição em contrário </w:t>
            </w:r>
            <w:r w:rsidR="004E6B39" w:rsidRPr="00501CD8">
              <w:rPr>
                <w:noProof/>
              </w:rPr>
              <w:t>no presente documento</w:t>
            </w:r>
            <w:r w:rsidRPr="00501CD8">
              <w:rPr>
                <w:noProof/>
              </w:rPr>
              <w:t>.</w:t>
            </w:r>
          </w:p>
          <w:p w14:paraId="31764444" w14:textId="62A7FF6C" w:rsidR="00A908B9" w:rsidRPr="00501CD8" w:rsidRDefault="00A908B9" w:rsidP="00A908B9">
            <w:pPr>
              <w:spacing w:before="240" w:after="240"/>
              <w:ind w:left="576" w:hanging="576"/>
              <w:rPr>
                <w:noProof/>
              </w:rPr>
            </w:pPr>
            <w:r w:rsidRPr="00501CD8">
              <w:rPr>
                <w:noProof/>
              </w:rPr>
              <w:tab/>
              <w:t>A Empreiteira não revogará a nomeação do Representante da Empreiteira sem o consentimento prévio por escrito do Contratante, que não lhe será negado sem razão.</w:t>
            </w:r>
            <w:r w:rsidR="0000645D" w:rsidRPr="00501CD8">
              <w:rPr>
                <w:noProof/>
              </w:rPr>
              <w:t xml:space="preserve"> </w:t>
            </w:r>
            <w:r w:rsidRPr="00501CD8">
              <w:rPr>
                <w:noProof/>
              </w:rPr>
              <w:t>Havendo consentimento por parte do Contratante, a Empreiteira nomeará outra pessoa para a função de Representante da Empreiteira, conforme o procedimento estabelecido na Subcláusula CGC 17.2.1.</w:t>
            </w:r>
          </w:p>
          <w:p w14:paraId="2125BD92" w14:textId="76AD8193" w:rsidR="00A908B9" w:rsidRPr="00501CD8" w:rsidRDefault="00A908B9" w:rsidP="004E6B39">
            <w:pPr>
              <w:spacing w:before="240" w:after="240"/>
              <w:ind w:left="576" w:hanging="576"/>
              <w:rPr>
                <w:noProof/>
              </w:rPr>
            </w:pPr>
            <w:r w:rsidRPr="00501CD8">
              <w:rPr>
                <w:noProof/>
              </w:rPr>
              <w:t>17.2.3</w:t>
            </w:r>
            <w:r w:rsidRPr="00501CD8">
              <w:rPr>
                <w:noProof/>
              </w:rPr>
              <w:tab/>
              <w:t xml:space="preserve">O Representante da Empreiteira poderá transferir a qualquer pessoa, a qualquer tempo, </w:t>
            </w:r>
            <w:r w:rsidR="004E6B39" w:rsidRPr="00501CD8">
              <w:rPr>
                <w:noProof/>
              </w:rPr>
              <w:t>mediante</w:t>
            </w:r>
            <w:r w:rsidRPr="00501CD8">
              <w:rPr>
                <w:noProof/>
              </w:rPr>
              <w:t xml:space="preserve"> aprovação do Contratante, que não lhe será negada sem razão, qualquer um dos poderes, atribuições e competências nele investidos.</w:t>
            </w:r>
            <w:r w:rsidR="0000645D" w:rsidRPr="00501CD8">
              <w:rPr>
                <w:noProof/>
              </w:rPr>
              <w:t xml:space="preserve"> </w:t>
            </w:r>
            <w:r w:rsidRPr="00501CD8">
              <w:rPr>
                <w:noProof/>
              </w:rPr>
              <w:t>Essa delegação poderá ser revogada a qualquer momento.</w:t>
            </w:r>
            <w:r w:rsidR="0000645D" w:rsidRPr="00501CD8">
              <w:rPr>
                <w:noProof/>
              </w:rPr>
              <w:t xml:space="preserve"> </w:t>
            </w:r>
            <w:r w:rsidRPr="00501CD8">
              <w:rPr>
                <w:noProof/>
              </w:rPr>
              <w:t>A delegação ou a revogação estarão sujeitas a um aviso prévio assinado pelo Representante da Empreiteira, no qual serão especificados os poderes, atribuições e competências transferidos ou revogados.</w:t>
            </w:r>
            <w:r w:rsidR="0000645D" w:rsidRPr="00501CD8">
              <w:rPr>
                <w:noProof/>
              </w:rPr>
              <w:t xml:space="preserve"> </w:t>
            </w:r>
            <w:r w:rsidRPr="00501CD8">
              <w:rPr>
                <w:noProof/>
              </w:rPr>
              <w:t xml:space="preserve">Essa delegação ou revogação só produzirá efeitos quando uma cópia do aviso tiver sido </w:t>
            </w:r>
            <w:r w:rsidRPr="00501CD8">
              <w:rPr>
                <w:noProof/>
              </w:rPr>
              <w:lastRenderedPageBreak/>
              <w:t>entregue ao Contratante e ao Gerente do Projeto.</w:t>
            </w:r>
          </w:p>
          <w:p w14:paraId="3FE64DD9" w14:textId="77777777" w:rsidR="00A908B9" w:rsidRPr="00501CD8" w:rsidRDefault="00A908B9" w:rsidP="00A908B9">
            <w:pPr>
              <w:spacing w:before="240" w:after="240"/>
              <w:ind w:left="576" w:hanging="576"/>
              <w:rPr>
                <w:noProof/>
              </w:rPr>
            </w:pPr>
            <w:r w:rsidRPr="00501CD8">
              <w:rPr>
                <w:noProof/>
              </w:rPr>
              <w:tab/>
              <w:t>Todo ato praticado por qualquer pessoa investida de poderes, atribuições e competência delegados em conformidade com esta Subcláusula CGC 17.2.3 será considerado ato praticado ou exercício de poderes pelo Representante da Empreiteira.</w:t>
            </w:r>
          </w:p>
          <w:p w14:paraId="01456670" w14:textId="4F3468AA" w:rsidR="00A908B9" w:rsidRPr="00501CD8" w:rsidRDefault="00A908B9" w:rsidP="00A908B9">
            <w:pPr>
              <w:spacing w:before="240" w:after="240"/>
              <w:ind w:left="576" w:hanging="576"/>
              <w:rPr>
                <w:noProof/>
              </w:rPr>
            </w:pPr>
            <w:r w:rsidRPr="00501CD8">
              <w:rPr>
                <w:noProof/>
              </w:rPr>
              <w:t>17.2.4</w:t>
            </w:r>
            <w:r w:rsidRPr="00501CD8">
              <w:rPr>
                <w:noProof/>
              </w:rPr>
              <w:tab/>
              <w:t>Do início da implantação das Instalações no Local até sua Conclusão, o Representante da Empreiteira nomeará uma pessoa habilitada para a função de Gerente da Obra.</w:t>
            </w:r>
            <w:r w:rsidR="0000645D" w:rsidRPr="00501CD8">
              <w:rPr>
                <w:noProof/>
              </w:rPr>
              <w:t xml:space="preserve"> </w:t>
            </w:r>
            <w:r w:rsidRPr="00501CD8">
              <w:rPr>
                <w:noProof/>
              </w:rPr>
              <w:t>O Gerente da Obra supervisionará todo o trabalho realizado pela Empreiteira no Local, onde deverá estar presente durante o horário normal de trabalho, exceto quando estiver de licença ou doente ou tenha que se ausentar por motivos relacionados à correta execução do Contrato.</w:t>
            </w:r>
            <w:r w:rsidR="0000645D" w:rsidRPr="00501CD8">
              <w:rPr>
                <w:noProof/>
              </w:rPr>
              <w:t xml:space="preserve"> </w:t>
            </w:r>
            <w:r w:rsidRPr="00501CD8">
              <w:rPr>
                <w:noProof/>
              </w:rPr>
              <w:t>Sempre que o Gerente da Obra estiver ausente do Local,</w:t>
            </w:r>
            <w:r w:rsidR="004E6B39" w:rsidRPr="00501CD8">
              <w:rPr>
                <w:noProof/>
              </w:rPr>
              <w:t xml:space="preserve"> </w:t>
            </w:r>
            <w:r w:rsidRPr="00501CD8">
              <w:rPr>
                <w:noProof/>
              </w:rPr>
              <w:t>será designada uma pessoa habilitada para atuar como substituto do Gerente da Obra.</w:t>
            </w:r>
          </w:p>
          <w:p w14:paraId="5E7779AD" w14:textId="23607676" w:rsidR="00A908B9" w:rsidRPr="00501CD8" w:rsidRDefault="00A908B9" w:rsidP="004E6B39">
            <w:pPr>
              <w:spacing w:before="240" w:after="240"/>
              <w:ind w:left="576" w:hanging="576"/>
              <w:rPr>
                <w:noProof/>
              </w:rPr>
            </w:pPr>
            <w:r w:rsidRPr="00501CD8">
              <w:rPr>
                <w:noProof/>
              </w:rPr>
              <w:t>17.2.5</w:t>
            </w:r>
            <w:r w:rsidRPr="00501CD8">
              <w:rPr>
                <w:noProof/>
              </w:rPr>
              <w:tab/>
              <w:t>O Contratante poderá opor objeção, mediante comunicação à Empreiteira, a qualquer representante ou pessoa empregada pela Empreiteira na execução do Contrato que, na opinião fundamentada do Contratante, possa se comportar de maneira inadequada, seja incompetente ou negligente ou possa cometer uma violação grave das normas do Local, conforme disposto na Subcláusula CGC 22.4.</w:t>
            </w:r>
            <w:r w:rsidR="0000645D" w:rsidRPr="00501CD8">
              <w:rPr>
                <w:noProof/>
              </w:rPr>
              <w:t xml:space="preserve"> </w:t>
            </w:r>
            <w:r w:rsidR="004E6B39" w:rsidRPr="00501CD8">
              <w:rPr>
                <w:noProof/>
              </w:rPr>
              <w:t xml:space="preserve">O </w:t>
            </w:r>
            <w:r w:rsidRPr="00501CD8">
              <w:rPr>
                <w:noProof/>
              </w:rPr>
              <w:t>Contratante deverá apresentar provas que justifiquem sua objeção para que a Empreiteira proceda ao afastamento dessa pessoa das Instalações.</w:t>
            </w:r>
          </w:p>
          <w:p w14:paraId="2883DB62" w14:textId="77777777" w:rsidR="00A908B9" w:rsidRPr="00501CD8" w:rsidRDefault="00A908B9" w:rsidP="00A908B9">
            <w:pPr>
              <w:spacing w:before="240" w:after="240"/>
              <w:ind w:left="576" w:hanging="576"/>
              <w:rPr>
                <w:noProof/>
              </w:rPr>
            </w:pPr>
            <w:r w:rsidRPr="00501CD8">
              <w:rPr>
                <w:noProof/>
              </w:rPr>
              <w:t>17.2.6</w:t>
            </w:r>
            <w:r w:rsidRPr="00501CD8">
              <w:rPr>
                <w:noProof/>
              </w:rPr>
              <w:tab/>
              <w:t>Na hipótese de qualquer representante ou pessoa empregada pela Empreiteira ser afastada em virtude da Subcláusula CGC 17.2.5, a Empreiteira nomeará de imediato um substituto, quando necessário.</w:t>
            </w:r>
          </w:p>
        </w:tc>
      </w:tr>
      <w:tr w:rsidR="005D70B5" w:rsidRPr="00501CD8" w14:paraId="3DF4E046" w14:textId="77777777" w:rsidTr="00A908B9">
        <w:tc>
          <w:tcPr>
            <w:tcW w:w="2358" w:type="dxa"/>
          </w:tcPr>
          <w:p w14:paraId="17349E07" w14:textId="77777777" w:rsidR="00A908B9" w:rsidRPr="00501CD8" w:rsidRDefault="00A908B9" w:rsidP="00A908B9">
            <w:pPr>
              <w:pStyle w:val="S7Header2"/>
              <w:ind w:left="432" w:hanging="432"/>
              <w:rPr>
                <w:noProof/>
              </w:rPr>
            </w:pPr>
            <w:bookmarkStart w:id="1190" w:name="_Toc454731658"/>
            <w:bookmarkStart w:id="1191" w:name="_Toc475712663"/>
            <w:r w:rsidRPr="00501CD8">
              <w:rPr>
                <w:bCs/>
                <w:noProof/>
              </w:rPr>
              <w:lastRenderedPageBreak/>
              <w:t>18.</w:t>
            </w:r>
            <w:r w:rsidRPr="00501CD8">
              <w:rPr>
                <w:bCs/>
                <w:noProof/>
              </w:rPr>
              <w:tab/>
              <w:t>Programa de trabalho</w:t>
            </w:r>
            <w:bookmarkEnd w:id="1190"/>
            <w:bookmarkEnd w:id="1191"/>
          </w:p>
        </w:tc>
        <w:tc>
          <w:tcPr>
            <w:tcW w:w="6786" w:type="dxa"/>
          </w:tcPr>
          <w:p w14:paraId="589F3514" w14:textId="77777777" w:rsidR="00A908B9" w:rsidRPr="00501CD8" w:rsidRDefault="00A908B9" w:rsidP="00A908B9">
            <w:pPr>
              <w:spacing w:before="240" w:after="240"/>
              <w:ind w:left="576" w:hanging="576"/>
              <w:rPr>
                <w:noProof/>
              </w:rPr>
            </w:pPr>
            <w:r w:rsidRPr="00501CD8">
              <w:rPr>
                <w:noProof/>
              </w:rPr>
              <w:t>18.1</w:t>
            </w:r>
            <w:r w:rsidRPr="00501CD8">
              <w:rPr>
                <w:noProof/>
              </w:rPr>
              <w:tab/>
            </w:r>
            <w:r w:rsidRPr="00501CD8">
              <w:rPr>
                <w:noProof/>
                <w:u w:val="single"/>
              </w:rPr>
              <w:t>Organograma da Empreiteira</w:t>
            </w:r>
          </w:p>
          <w:p w14:paraId="6EC4257E" w14:textId="3257F470" w:rsidR="00A908B9" w:rsidRPr="00501CD8" w:rsidRDefault="00A908B9" w:rsidP="004E6B39">
            <w:pPr>
              <w:spacing w:before="240" w:after="240"/>
              <w:ind w:left="576" w:hanging="576"/>
              <w:rPr>
                <w:noProof/>
              </w:rPr>
            </w:pPr>
            <w:r w:rsidRPr="00501CD8">
              <w:rPr>
                <w:noProof/>
              </w:rPr>
              <w:tab/>
              <w:t>A Empreiteira apresentará ao Contratante e ao Gerente do Projeto o organograma proposto para a execução dos trabalhos nas Instalações, no prazo de 21 (vinte e um) dias contados da Data de Início da Vigência.</w:t>
            </w:r>
            <w:r w:rsidR="0000645D" w:rsidRPr="00501CD8">
              <w:rPr>
                <w:noProof/>
              </w:rPr>
              <w:t xml:space="preserve"> </w:t>
            </w:r>
            <w:r w:rsidRPr="00501CD8">
              <w:rPr>
                <w:noProof/>
              </w:rPr>
              <w:t xml:space="preserve">O organograma deverá identificar a equipe principal </w:t>
            </w:r>
            <w:r w:rsidR="004E6B39" w:rsidRPr="00501CD8">
              <w:rPr>
                <w:noProof/>
              </w:rPr>
              <w:t>a ser</w:t>
            </w:r>
            <w:r w:rsidRPr="00501CD8">
              <w:rPr>
                <w:noProof/>
              </w:rPr>
              <w:t xml:space="preserve"> mobilizada e </w:t>
            </w:r>
            <w:r w:rsidR="004E6B39" w:rsidRPr="00501CD8">
              <w:rPr>
                <w:noProof/>
              </w:rPr>
              <w:t xml:space="preserve">deverá </w:t>
            </w:r>
            <w:r w:rsidRPr="00501CD8">
              <w:rPr>
                <w:noProof/>
              </w:rPr>
              <w:t>estar acompanhado dos currículos dessa equipe.</w:t>
            </w:r>
            <w:r w:rsidR="0000645D" w:rsidRPr="00501CD8">
              <w:rPr>
                <w:noProof/>
              </w:rPr>
              <w:t xml:space="preserve"> </w:t>
            </w:r>
            <w:r w:rsidRPr="00501CD8">
              <w:rPr>
                <w:noProof/>
              </w:rPr>
              <w:t>A Empreiteira informará de imediato, por escrito, o Contratante e o Gerente do Projeto acerca de qualquer revisão ou alteração nesse organograma.</w:t>
            </w:r>
          </w:p>
          <w:p w14:paraId="75DF3BD2" w14:textId="77777777" w:rsidR="00A908B9" w:rsidRPr="00501CD8" w:rsidRDefault="00A908B9" w:rsidP="00A908B9">
            <w:pPr>
              <w:spacing w:before="240" w:after="240"/>
              <w:ind w:left="576" w:hanging="576"/>
              <w:rPr>
                <w:noProof/>
              </w:rPr>
            </w:pPr>
            <w:r w:rsidRPr="00501CD8">
              <w:rPr>
                <w:noProof/>
              </w:rPr>
              <w:lastRenderedPageBreak/>
              <w:t>18.2</w:t>
            </w:r>
            <w:r w:rsidRPr="00501CD8">
              <w:rPr>
                <w:noProof/>
              </w:rPr>
              <w:tab/>
            </w:r>
            <w:r w:rsidRPr="00501CD8">
              <w:rPr>
                <w:noProof/>
                <w:u w:val="single"/>
              </w:rPr>
              <w:t>Programa de Execução</w:t>
            </w:r>
          </w:p>
          <w:p w14:paraId="1006DA9B" w14:textId="084024EC" w:rsidR="00A908B9" w:rsidRPr="00501CD8" w:rsidRDefault="00A908B9" w:rsidP="00427A0A">
            <w:pPr>
              <w:spacing w:before="240" w:after="240"/>
              <w:ind w:left="576" w:hanging="576"/>
              <w:rPr>
                <w:noProof/>
              </w:rPr>
            </w:pPr>
            <w:r w:rsidRPr="00501CD8">
              <w:rPr>
                <w:noProof/>
              </w:rPr>
              <w:tab/>
              <w:t>A Empreiteira terá 28 (vinte e oito) dias contados da Data de Início da Vigência para apresentar ao Gerente do Projeto um programa detalhado de execução do Contrato, em formato considerado aceitável pelo Gerente do Projeto, indicando a sequência proposta para a elaboração do projeto e a fabricação, transporte, montagem, implantação e pré-comissionamento das Instalações, bem como o prazo ideal para o Contratante cumprir as obrigações contratuais a fim de viabilizar a execução do Contrato pela Empreiteira conforme o programa, até a Conclusão, Comissionamento e Aceite das Instalações, em conformidade com o Contrato.</w:t>
            </w:r>
            <w:r w:rsidR="0000645D" w:rsidRPr="00501CD8">
              <w:rPr>
                <w:noProof/>
              </w:rPr>
              <w:t xml:space="preserve"> </w:t>
            </w:r>
            <w:r w:rsidRPr="00501CD8">
              <w:rPr>
                <w:noProof/>
              </w:rPr>
              <w:t>O programa apresentado pela Empreiteira deverá concordar com o Cronograma constante do Apêndice ao Instrumento do Contrato intitulado Cronograma e com quaisquer outras datas e períodos especificados no Contrato.</w:t>
            </w:r>
            <w:r w:rsidR="0000645D" w:rsidRPr="00501CD8">
              <w:rPr>
                <w:noProof/>
              </w:rPr>
              <w:t xml:space="preserve"> </w:t>
            </w:r>
            <w:r w:rsidRPr="00501CD8">
              <w:rPr>
                <w:noProof/>
              </w:rPr>
              <w:t>A Empreiteira deverá atualizar e revisar o programa como e quando for apropriado ou quando o Gerente do Projeto o solicitar, porém sem alterar o Prazo para Conclusão especificado nas CEC, de acordo com a Subcláusula 8.2, ou qualquer prorrogação concedida de acordo com a Cláusula CGC 40, e deverá enviar todas as revisões ao Gerente do Projeto.</w:t>
            </w:r>
          </w:p>
          <w:p w14:paraId="71FD34C3" w14:textId="77777777" w:rsidR="00A908B9" w:rsidRPr="00501CD8" w:rsidRDefault="00A908B9" w:rsidP="00A908B9">
            <w:pPr>
              <w:spacing w:before="240" w:after="240"/>
              <w:ind w:left="576" w:hanging="576"/>
              <w:rPr>
                <w:noProof/>
              </w:rPr>
            </w:pPr>
            <w:r w:rsidRPr="00501CD8">
              <w:rPr>
                <w:noProof/>
              </w:rPr>
              <w:t>18.3</w:t>
            </w:r>
            <w:r w:rsidRPr="00501CD8">
              <w:rPr>
                <w:noProof/>
              </w:rPr>
              <w:tab/>
            </w:r>
            <w:r w:rsidRPr="00501CD8">
              <w:rPr>
                <w:noProof/>
                <w:u w:val="single"/>
              </w:rPr>
              <w:t>Relatórios de Progresso</w:t>
            </w:r>
          </w:p>
          <w:p w14:paraId="19DE0F7C" w14:textId="77777777" w:rsidR="00A908B9" w:rsidRPr="00501CD8" w:rsidRDefault="00A908B9" w:rsidP="00A908B9">
            <w:pPr>
              <w:spacing w:before="240" w:after="240"/>
              <w:ind w:left="576" w:hanging="576"/>
              <w:rPr>
                <w:noProof/>
              </w:rPr>
            </w:pPr>
            <w:r w:rsidRPr="00501CD8">
              <w:rPr>
                <w:noProof/>
              </w:rPr>
              <w:tab/>
              <w:t>A Empreiteira deverá monitorar o andamento de todas as atividades especificadas no programa referido na Subcláusula CGC 18.2 e apresentar mensalmente ao Gerente do Projeto um relatório de progresso.</w:t>
            </w:r>
          </w:p>
          <w:p w14:paraId="7704B839" w14:textId="77777777" w:rsidR="00A908B9" w:rsidRPr="00501CD8" w:rsidRDefault="00A908B9" w:rsidP="00A908B9">
            <w:pPr>
              <w:spacing w:before="240" w:after="240"/>
              <w:ind w:left="576" w:hanging="576"/>
              <w:rPr>
                <w:noProof/>
              </w:rPr>
            </w:pPr>
            <w:r w:rsidRPr="00501CD8">
              <w:rPr>
                <w:noProof/>
              </w:rPr>
              <w:tab/>
              <w:t>O relatório de progresso deverá adotar um modelo que o Gerente do Projeto considere aceitável e: (a) indicar o percentual de conclusão alcançado em comparação com o percentual planejado para cada atividade; e, (b) havendo atividades atrasadas em relação ao programa, apresentar comentários e eventuais consequências e enunciar as ações corretivas que estão sendo tomadas.</w:t>
            </w:r>
          </w:p>
          <w:p w14:paraId="0B1C5B0C" w14:textId="77777777" w:rsidR="00A908B9" w:rsidRPr="00501CD8" w:rsidRDefault="00A908B9" w:rsidP="00A908B9">
            <w:pPr>
              <w:spacing w:before="240" w:after="240"/>
              <w:ind w:left="576" w:hanging="576"/>
              <w:rPr>
                <w:noProof/>
              </w:rPr>
            </w:pPr>
            <w:r w:rsidRPr="00501CD8">
              <w:rPr>
                <w:noProof/>
              </w:rPr>
              <w:t>18.4</w:t>
            </w:r>
            <w:r w:rsidRPr="00501CD8">
              <w:rPr>
                <w:noProof/>
              </w:rPr>
              <w:tab/>
            </w:r>
            <w:r w:rsidRPr="00501CD8">
              <w:rPr>
                <w:noProof/>
                <w:u w:val="single"/>
              </w:rPr>
              <w:t>Progresso da execução</w:t>
            </w:r>
          </w:p>
          <w:p w14:paraId="59DD840B" w14:textId="77777777" w:rsidR="00A908B9" w:rsidRPr="00501CD8" w:rsidRDefault="00A908B9" w:rsidP="00A908B9">
            <w:pPr>
              <w:spacing w:before="240" w:after="240"/>
              <w:ind w:left="576" w:hanging="576"/>
              <w:rPr>
                <w:noProof/>
              </w:rPr>
            </w:pPr>
            <w:r w:rsidRPr="00501CD8">
              <w:rPr>
                <w:noProof/>
              </w:rPr>
              <w:tab/>
              <w:t xml:space="preserve">Na hipótese de ocorrer atraso no progresso real da Empreiteira em relação ao programa referido na Subcláusula CGC 18.2 ou de ficar evidente que isso ocorrerá, a Empreiteira deverá elaborar e apresentar ao Gerente do Projeto, a pedido do Contratante ou do Gerente do Projeto, um programa revisto que leve em consideração as circunstâncias predominantes, e </w:t>
            </w:r>
            <w:r w:rsidRPr="00501CD8">
              <w:rPr>
                <w:noProof/>
              </w:rPr>
              <w:lastRenderedPageBreak/>
              <w:t>comunicar ao Gerente do Projeto as providências sendo tomadas para agilizar o progresso de modo a atingir a Conclusão das Instalações dentro do Prazo para Conclusão previsto na Subcláusula CGC 8.2, ou da prorrogação prevista na Subcláusula CGC 40.1 ou de outra prorrogação que venha a ser acordada entre o Contratante e a Empreiteira.</w:t>
            </w:r>
          </w:p>
          <w:p w14:paraId="221F8C0A" w14:textId="77777777" w:rsidR="00A908B9" w:rsidRPr="00501CD8" w:rsidRDefault="00A908B9" w:rsidP="00A908B9">
            <w:pPr>
              <w:spacing w:before="240" w:after="240"/>
              <w:ind w:left="576" w:hanging="576"/>
              <w:rPr>
                <w:noProof/>
              </w:rPr>
            </w:pPr>
            <w:r w:rsidRPr="00501CD8">
              <w:rPr>
                <w:noProof/>
              </w:rPr>
              <w:t>18.5</w:t>
            </w:r>
            <w:r w:rsidRPr="00501CD8">
              <w:rPr>
                <w:noProof/>
              </w:rPr>
              <w:tab/>
            </w:r>
            <w:r w:rsidRPr="00501CD8">
              <w:rPr>
                <w:noProof/>
                <w:u w:val="single"/>
              </w:rPr>
              <w:t>Procedimentos</w:t>
            </w:r>
          </w:p>
          <w:p w14:paraId="2F4C20A5" w14:textId="77777777" w:rsidR="00A908B9" w:rsidRPr="00501CD8" w:rsidRDefault="00052048" w:rsidP="00A908B9">
            <w:pPr>
              <w:spacing w:before="240" w:after="240"/>
              <w:ind w:left="576" w:hanging="576"/>
              <w:rPr>
                <w:noProof/>
              </w:rPr>
            </w:pPr>
            <w:r w:rsidRPr="00501CD8">
              <w:rPr>
                <w:noProof/>
              </w:rPr>
              <w:tab/>
            </w:r>
            <w:r w:rsidR="00A908B9" w:rsidRPr="00501CD8">
              <w:rPr>
                <w:noProof/>
              </w:rPr>
              <w:t>O Contrato será executado de acordo com os Documentos Contratuais, entre os quais os procedimentos fornecidos nos Formulários e os Procedimentos constantes dos Requisitos do Contratante.</w:t>
            </w:r>
          </w:p>
          <w:p w14:paraId="168D1896" w14:textId="77777777" w:rsidR="00A908B9" w:rsidRPr="00501CD8" w:rsidRDefault="00A908B9" w:rsidP="00A908B9">
            <w:pPr>
              <w:spacing w:before="240" w:after="240"/>
              <w:ind w:left="576" w:hanging="576"/>
              <w:rPr>
                <w:i/>
                <w:noProof/>
              </w:rPr>
            </w:pPr>
            <w:r w:rsidRPr="00501CD8">
              <w:rPr>
                <w:noProof/>
              </w:rPr>
              <w:tab/>
              <w:t>A Empreiteira poderá executar o Contrato de acordo com seus próprios planos e procedimentos padronizados de execução de projetos, na medida em que não entrem em conflito com as disposições contidas no Contrato.</w:t>
            </w:r>
          </w:p>
        </w:tc>
      </w:tr>
      <w:tr w:rsidR="005D70B5" w:rsidRPr="00501CD8" w14:paraId="7744642A" w14:textId="77777777" w:rsidTr="00A908B9">
        <w:tc>
          <w:tcPr>
            <w:tcW w:w="2358" w:type="dxa"/>
          </w:tcPr>
          <w:p w14:paraId="764CB697" w14:textId="77777777" w:rsidR="00A908B9" w:rsidRPr="00501CD8" w:rsidRDefault="00A908B9" w:rsidP="00A908B9">
            <w:pPr>
              <w:pStyle w:val="S7Header2"/>
              <w:ind w:left="432" w:hanging="432"/>
              <w:rPr>
                <w:noProof/>
              </w:rPr>
            </w:pPr>
            <w:bookmarkStart w:id="1192" w:name="_Toc454731659"/>
            <w:bookmarkStart w:id="1193" w:name="_Toc475712664"/>
            <w:r w:rsidRPr="00501CD8">
              <w:rPr>
                <w:bCs/>
                <w:noProof/>
              </w:rPr>
              <w:lastRenderedPageBreak/>
              <w:t>19.</w:t>
            </w:r>
            <w:r w:rsidRPr="00501CD8">
              <w:rPr>
                <w:bCs/>
                <w:noProof/>
              </w:rPr>
              <w:tab/>
              <w:t>Subcontratação</w:t>
            </w:r>
            <w:bookmarkEnd w:id="1192"/>
            <w:bookmarkEnd w:id="1193"/>
          </w:p>
        </w:tc>
        <w:tc>
          <w:tcPr>
            <w:tcW w:w="6786" w:type="dxa"/>
          </w:tcPr>
          <w:p w14:paraId="7805C4E6" w14:textId="10DE10F7" w:rsidR="00A908B9" w:rsidRPr="00501CD8" w:rsidRDefault="00A908B9" w:rsidP="00A908B9">
            <w:pPr>
              <w:spacing w:before="240" w:after="240"/>
              <w:ind w:left="576" w:hanging="576"/>
              <w:rPr>
                <w:noProof/>
              </w:rPr>
            </w:pPr>
            <w:r w:rsidRPr="00501CD8">
              <w:rPr>
                <w:noProof/>
              </w:rPr>
              <w:t>19.1</w:t>
            </w:r>
            <w:r w:rsidRPr="00501CD8">
              <w:rPr>
                <w:noProof/>
              </w:rPr>
              <w:tab/>
              <w:t>O Apêndice ao Instrumento do Contrato intitulado Lista dos Principais Itens da Planta e Serviços de Implantação e Lista dos Subcontratados Aprovados especifica os principais itens ou serviços a serem fornecidos e relaciona os Subcontratados aprovados para cada item, inclusive fabricantes.</w:t>
            </w:r>
            <w:r w:rsidR="0000645D" w:rsidRPr="00501CD8">
              <w:rPr>
                <w:noProof/>
              </w:rPr>
              <w:t xml:space="preserve"> </w:t>
            </w:r>
            <w:r w:rsidRPr="00501CD8">
              <w:rPr>
                <w:noProof/>
              </w:rPr>
              <w:t>Havendo algum item sem o correspondente Subcontratado, a Empreiteira elaborará uma lista de Subcontratados para esse item, que será incluída na lista referida.</w:t>
            </w:r>
            <w:r w:rsidR="0000645D" w:rsidRPr="00501CD8">
              <w:rPr>
                <w:noProof/>
              </w:rPr>
              <w:t xml:space="preserve"> </w:t>
            </w:r>
            <w:r w:rsidRPr="00501CD8">
              <w:rPr>
                <w:noProof/>
              </w:rPr>
              <w:t>A Empreiteira poderá propor posteriormente acréscimos ou exclusões dessa lista.</w:t>
            </w:r>
            <w:r w:rsidR="0000645D" w:rsidRPr="00501CD8">
              <w:rPr>
                <w:noProof/>
              </w:rPr>
              <w:t xml:space="preserve"> </w:t>
            </w:r>
            <w:r w:rsidRPr="00501CD8">
              <w:rPr>
                <w:noProof/>
              </w:rPr>
              <w:t>A Empreiteira deverá apresentar essa lista ao Contratante para sua aprovação, ou modificações dessa lista, com antecedência suficiente a fim de não dificultar o andamento dos trabalhos nas Instalações.</w:t>
            </w:r>
            <w:r w:rsidR="0000645D" w:rsidRPr="00501CD8">
              <w:rPr>
                <w:noProof/>
              </w:rPr>
              <w:t xml:space="preserve"> </w:t>
            </w:r>
            <w:r w:rsidRPr="00501CD8">
              <w:rPr>
                <w:noProof/>
              </w:rPr>
              <w:t>A aprovação de qualquer um dos Subcontratados pelo Contratante não libera a Empreiteira de nenhuma das obrigações, deveres ou responsabilidades previstos no Contrato.</w:t>
            </w:r>
          </w:p>
          <w:p w14:paraId="105FAA1D" w14:textId="77777777" w:rsidR="00A908B9" w:rsidRPr="00501CD8" w:rsidRDefault="00A908B9" w:rsidP="00A908B9">
            <w:pPr>
              <w:spacing w:before="240" w:after="240"/>
              <w:ind w:left="576" w:hanging="576"/>
              <w:rPr>
                <w:noProof/>
              </w:rPr>
            </w:pPr>
            <w:r w:rsidRPr="00501CD8">
              <w:rPr>
                <w:noProof/>
              </w:rPr>
              <w:t>19.2</w:t>
            </w:r>
            <w:r w:rsidRPr="00501CD8">
              <w:rPr>
                <w:noProof/>
              </w:rPr>
              <w:tab/>
              <w:t>A Empreiteira selecionará e empregará para os principais itens os Subcontratados constantes das listas mencionadas na Subcláusula CGC 19.1.</w:t>
            </w:r>
          </w:p>
          <w:p w14:paraId="410DC612" w14:textId="77777777" w:rsidR="00A908B9" w:rsidRPr="00501CD8" w:rsidRDefault="00A908B9" w:rsidP="00A908B9">
            <w:pPr>
              <w:suppressAutoHyphens/>
              <w:spacing w:before="240" w:after="240"/>
              <w:ind w:left="612" w:hanging="612"/>
              <w:rPr>
                <w:noProof/>
              </w:rPr>
            </w:pPr>
            <w:r w:rsidRPr="00501CD8">
              <w:rPr>
                <w:noProof/>
              </w:rPr>
              <w:t>19.3</w:t>
            </w:r>
            <w:r w:rsidRPr="00501CD8">
              <w:rPr>
                <w:noProof/>
              </w:rPr>
              <w:tab/>
              <w:t>No caso de itens ou partes das Instalações não especificados no Apêndice ao Instrumento do Contrato intitulado Lista de Itens Importantes da Planta e Serviços de Implantação e Lista de Subcontratados Aprovados, a Empreiteira poderá empregar, a seu critério, os Subcontratados que desejar.</w:t>
            </w:r>
          </w:p>
          <w:p w14:paraId="48746878" w14:textId="77777777" w:rsidR="00A908B9" w:rsidRPr="00501CD8" w:rsidRDefault="00A908B9" w:rsidP="00A908B9">
            <w:pPr>
              <w:suppressAutoHyphens/>
              <w:spacing w:before="240" w:after="240"/>
              <w:ind w:left="612" w:hanging="612"/>
              <w:rPr>
                <w:noProof/>
              </w:rPr>
            </w:pPr>
            <w:r w:rsidRPr="00501CD8">
              <w:rPr>
                <w:noProof/>
              </w:rPr>
              <w:t>19.4</w:t>
            </w:r>
            <w:r w:rsidRPr="00501CD8">
              <w:rPr>
                <w:noProof/>
              </w:rPr>
              <w:tab/>
              <w:t xml:space="preserve">Cada subcontrato conterá disposições que facultem ao </w:t>
            </w:r>
            <w:r w:rsidRPr="00501CD8">
              <w:rPr>
                <w:noProof/>
              </w:rPr>
              <w:lastRenderedPageBreak/>
              <w:t>Contratante requerer que o subcontrato lhe seja arrogado conforme previsto na CGC 19.5 (se e quando aplicável), ou em caso de rescisão pelo Contratante, conforme a CGC 42.2.</w:t>
            </w:r>
          </w:p>
          <w:p w14:paraId="34D8ABD2" w14:textId="77777777" w:rsidR="00A908B9" w:rsidRPr="00501CD8" w:rsidRDefault="00A908B9" w:rsidP="00A908B9">
            <w:pPr>
              <w:suppressAutoHyphens/>
              <w:spacing w:before="240" w:after="240"/>
              <w:ind w:left="612" w:hanging="612"/>
              <w:rPr>
                <w:noProof/>
              </w:rPr>
            </w:pPr>
            <w:r w:rsidRPr="00501CD8">
              <w:rPr>
                <w:noProof/>
              </w:rPr>
              <w:t xml:space="preserve">19.5 </w:t>
            </w:r>
            <w:r w:rsidRPr="00501CD8">
              <w:rPr>
                <w:noProof/>
              </w:rPr>
              <w:tab/>
              <w:t>Se as obrigações de um subcontratado se estenderem além da data de expiração do Período de Responsabilidade por defeitos, o Gerente do Projeto deve instruir a Empreiteira, com anterioridade a essa data, a atribuir os benefícios dessas obrigações ao Contratante, o que deverá ser feito pela Empreiteira.</w:t>
            </w:r>
          </w:p>
        </w:tc>
      </w:tr>
      <w:tr w:rsidR="005D70B5" w:rsidRPr="00501CD8" w14:paraId="2AD31091" w14:textId="77777777" w:rsidTr="00A908B9">
        <w:tc>
          <w:tcPr>
            <w:tcW w:w="2358" w:type="dxa"/>
          </w:tcPr>
          <w:p w14:paraId="15C38709" w14:textId="77777777" w:rsidR="00A908B9" w:rsidRPr="00501CD8" w:rsidRDefault="00A908B9" w:rsidP="00A908B9">
            <w:pPr>
              <w:pStyle w:val="S7Header2"/>
              <w:ind w:left="432" w:hanging="432"/>
              <w:rPr>
                <w:noProof/>
              </w:rPr>
            </w:pPr>
            <w:bookmarkStart w:id="1194" w:name="_Toc454731660"/>
            <w:bookmarkStart w:id="1195" w:name="_Toc475712665"/>
            <w:r w:rsidRPr="00501CD8">
              <w:rPr>
                <w:bCs/>
                <w:noProof/>
              </w:rPr>
              <w:lastRenderedPageBreak/>
              <w:t>20.</w:t>
            </w:r>
            <w:r w:rsidRPr="00501CD8">
              <w:rPr>
                <w:bCs/>
                <w:noProof/>
              </w:rPr>
              <w:tab/>
              <w:t>Projeto e Engenharia</w:t>
            </w:r>
            <w:bookmarkEnd w:id="1194"/>
            <w:bookmarkEnd w:id="1195"/>
          </w:p>
        </w:tc>
        <w:tc>
          <w:tcPr>
            <w:tcW w:w="6786" w:type="dxa"/>
          </w:tcPr>
          <w:p w14:paraId="09202DC7" w14:textId="77777777" w:rsidR="00A908B9" w:rsidRPr="00501CD8" w:rsidRDefault="00A908B9" w:rsidP="00A908B9">
            <w:pPr>
              <w:spacing w:before="240" w:after="240"/>
              <w:ind w:left="576" w:hanging="576"/>
              <w:rPr>
                <w:noProof/>
              </w:rPr>
            </w:pPr>
            <w:r w:rsidRPr="00501CD8">
              <w:rPr>
                <w:noProof/>
              </w:rPr>
              <w:t>20.1</w:t>
            </w:r>
            <w:r w:rsidRPr="00501CD8">
              <w:rPr>
                <w:noProof/>
              </w:rPr>
              <w:tab/>
            </w:r>
            <w:r w:rsidRPr="00501CD8">
              <w:rPr>
                <w:noProof/>
                <w:u w:val="single"/>
              </w:rPr>
              <w:t>Especificações Técnicas e Desenhos</w:t>
            </w:r>
          </w:p>
          <w:p w14:paraId="3288E60A" w14:textId="77777777" w:rsidR="00A908B9" w:rsidRPr="00501CD8" w:rsidRDefault="00A908B9" w:rsidP="00A908B9">
            <w:pPr>
              <w:spacing w:before="240" w:after="240"/>
              <w:ind w:left="576" w:hanging="576"/>
              <w:rPr>
                <w:noProof/>
              </w:rPr>
            </w:pPr>
            <w:r w:rsidRPr="00501CD8">
              <w:rPr>
                <w:noProof/>
              </w:rPr>
              <w:t>20.1.1</w:t>
            </w:r>
            <w:r w:rsidRPr="00501CD8">
              <w:rPr>
                <w:noProof/>
              </w:rPr>
              <w:tab/>
              <w:t>A Empreiteira executará o projeto básico e executivo e as obras de engenharia em conformidade com as disposições do Contrato ou, quando não especificado, de acordo com as boas práticas de engenharia.</w:t>
            </w:r>
          </w:p>
          <w:p w14:paraId="48EDD0B2" w14:textId="77777777" w:rsidR="00A908B9" w:rsidRPr="00501CD8" w:rsidRDefault="00A908B9" w:rsidP="00A908B9">
            <w:pPr>
              <w:spacing w:before="240" w:after="240"/>
              <w:ind w:left="576" w:hanging="576"/>
              <w:rPr>
                <w:noProof/>
              </w:rPr>
            </w:pPr>
            <w:r w:rsidRPr="00501CD8">
              <w:rPr>
                <w:noProof/>
              </w:rPr>
              <w:tab/>
              <w:t>A Empreiteira será responsável por quaisquer discrepâncias, erros ou omissões nas especificações, desenhos e outros documentos técnicos elaborados por ela, independentemente de tais especificações, desenhos e outros documentos terem sido aprovados pelo Gerente do Projeto, desde que a causa de tais discrepâncias, erros ou omissões não seja atribuída a informações imprecisas fornecidas por escrito à Empreiteira pelo Contratante ou em nome deste.</w:t>
            </w:r>
          </w:p>
          <w:p w14:paraId="666C05F1" w14:textId="77777777" w:rsidR="00A908B9" w:rsidRPr="00501CD8" w:rsidRDefault="00A908B9" w:rsidP="00A908B9">
            <w:pPr>
              <w:spacing w:before="240" w:after="240"/>
              <w:ind w:left="576" w:hanging="576"/>
              <w:rPr>
                <w:noProof/>
              </w:rPr>
            </w:pPr>
            <w:r w:rsidRPr="00501CD8">
              <w:rPr>
                <w:noProof/>
              </w:rPr>
              <w:t>20.1.2</w:t>
            </w:r>
            <w:r w:rsidRPr="00501CD8">
              <w:rPr>
                <w:noProof/>
              </w:rPr>
              <w:tab/>
              <w:t>À Empreiteira é facultado eximir-se de responsabilidade por qualquer projeto, dado, desenho, especificação ou outro documento, ou por qualquer alteração feita ou designada por ou em nome do Contratante, por meio de notificação dessa isenção ao Gerente do Projeto.</w:t>
            </w:r>
          </w:p>
          <w:p w14:paraId="592CE11D" w14:textId="77777777" w:rsidR="00A908B9" w:rsidRPr="00501CD8" w:rsidRDefault="00A908B9" w:rsidP="00A908B9">
            <w:pPr>
              <w:spacing w:before="240" w:after="240"/>
              <w:ind w:left="576" w:hanging="576"/>
              <w:rPr>
                <w:noProof/>
              </w:rPr>
            </w:pPr>
            <w:r w:rsidRPr="00501CD8">
              <w:rPr>
                <w:noProof/>
              </w:rPr>
              <w:t>20.2</w:t>
            </w:r>
            <w:r w:rsidRPr="00501CD8">
              <w:rPr>
                <w:noProof/>
              </w:rPr>
              <w:tab/>
            </w:r>
            <w:r w:rsidRPr="00501CD8">
              <w:rPr>
                <w:noProof/>
                <w:u w:val="single"/>
              </w:rPr>
              <w:t>Códigos e normas</w:t>
            </w:r>
          </w:p>
          <w:p w14:paraId="29C50B53" w14:textId="7D30F128" w:rsidR="00A908B9" w:rsidRPr="00501CD8" w:rsidRDefault="00A908B9" w:rsidP="00A908B9">
            <w:pPr>
              <w:spacing w:before="240" w:after="240"/>
              <w:ind w:left="576" w:hanging="576"/>
              <w:rPr>
                <w:noProof/>
              </w:rPr>
            </w:pPr>
            <w:r w:rsidRPr="00501CD8">
              <w:rPr>
                <w:noProof/>
              </w:rPr>
              <w:tab/>
              <w:t>Sempre que o Contrato mencionar códigos e normas a serem observados na sua execução, passará a aplicar-se a versão editada ou revisada de tais códigos e normas em vigor 28 (vinte e oito) dias antes da data de envio da Proposta, salvo especificação em contrário.</w:t>
            </w:r>
            <w:r w:rsidR="0000645D" w:rsidRPr="00501CD8">
              <w:rPr>
                <w:noProof/>
              </w:rPr>
              <w:t xml:space="preserve"> </w:t>
            </w:r>
            <w:r w:rsidRPr="00501CD8">
              <w:rPr>
                <w:noProof/>
              </w:rPr>
              <w:t>Durante a execução do Contrato, quaisquer alterações nesses códigos e normas serão aplicadas com a aprovação do Contratante e serão tratadas de acordo com a Cláusula CGC 39.</w:t>
            </w:r>
          </w:p>
          <w:p w14:paraId="07503750" w14:textId="77777777" w:rsidR="00A908B9" w:rsidRPr="00501CD8" w:rsidRDefault="00A908B9" w:rsidP="00A908B9">
            <w:pPr>
              <w:spacing w:before="240" w:after="240"/>
              <w:ind w:left="576" w:hanging="576"/>
              <w:rPr>
                <w:noProof/>
              </w:rPr>
            </w:pPr>
            <w:r w:rsidRPr="00501CD8">
              <w:rPr>
                <w:noProof/>
              </w:rPr>
              <w:t>20.3</w:t>
            </w:r>
            <w:r w:rsidRPr="00501CD8">
              <w:rPr>
                <w:noProof/>
              </w:rPr>
              <w:tab/>
            </w:r>
            <w:r w:rsidRPr="00501CD8">
              <w:rPr>
                <w:noProof/>
                <w:u w:val="single"/>
              </w:rPr>
              <w:t>Aprovação/revisão dos documentos técnicos pelo Gerente do Projeto</w:t>
            </w:r>
          </w:p>
          <w:p w14:paraId="2B66A878" w14:textId="77777777" w:rsidR="00A908B9" w:rsidRPr="00501CD8" w:rsidRDefault="00A908B9" w:rsidP="00A908B9">
            <w:pPr>
              <w:spacing w:before="240" w:after="240"/>
              <w:ind w:left="1260" w:hanging="684"/>
              <w:rPr>
                <w:strike/>
                <w:noProof/>
              </w:rPr>
            </w:pPr>
            <w:r w:rsidRPr="00501CD8">
              <w:rPr>
                <w:noProof/>
              </w:rPr>
              <w:lastRenderedPageBreak/>
              <w:t>20.3.1</w:t>
            </w:r>
            <w:r w:rsidRPr="00501CD8">
              <w:rPr>
                <w:noProof/>
              </w:rPr>
              <w:tab/>
              <w:t>A Empreiteira deverá elaborar, ou providenciar junto aos seus Subcontratados para que sejam elaborados, e fornecer ao Gerente do Projeto os documentos listados no Apêndice ao Instrumento do Contrato intitulado Lista de Documentos para Aprovação ou Revisão, que serão submetidos à sua aprovação ou revisão conforme especificado e de acordo com os requisitos da Subcláusula CGC 18.2 (Programa de Desempenho).</w:t>
            </w:r>
          </w:p>
          <w:p w14:paraId="1C59C41C" w14:textId="77777777" w:rsidR="00A908B9" w:rsidRPr="00501CD8" w:rsidRDefault="00A908B9" w:rsidP="00A908B9">
            <w:pPr>
              <w:spacing w:before="240" w:after="240"/>
              <w:ind w:left="1260" w:hanging="684"/>
              <w:rPr>
                <w:noProof/>
              </w:rPr>
            </w:pPr>
            <w:r w:rsidRPr="00501CD8">
              <w:rPr>
                <w:noProof/>
              </w:rPr>
              <w:tab/>
              <w:t>Qualquer parte das Instalações abrangidas ou relacionadas aos documentos a serem aprovadas pelo Gerente do Projeto somente será executada após a aprovação deste.</w:t>
            </w:r>
          </w:p>
          <w:p w14:paraId="3AC528B5" w14:textId="77777777" w:rsidR="00A908B9" w:rsidRPr="00501CD8" w:rsidRDefault="00A908B9" w:rsidP="00A908B9">
            <w:pPr>
              <w:spacing w:before="240" w:after="240"/>
              <w:ind w:left="1260" w:hanging="684"/>
              <w:rPr>
                <w:noProof/>
              </w:rPr>
            </w:pPr>
            <w:r w:rsidRPr="00501CD8">
              <w:rPr>
                <w:noProof/>
              </w:rPr>
              <w:tab/>
              <w:t>As Subcláusulas CGC 20.3.2 a 20.3.7 aplicam-se aos documentos que dependem da aprovação do Gerente do Projeto, mas não àqueles fornecidos ao Gerente do Projeto somente para revisão.</w:t>
            </w:r>
          </w:p>
          <w:p w14:paraId="38B78CFC" w14:textId="2B55E185" w:rsidR="00A908B9" w:rsidRPr="00501CD8" w:rsidRDefault="00A908B9" w:rsidP="00427A0A">
            <w:pPr>
              <w:spacing w:before="240" w:after="240"/>
              <w:ind w:left="1260" w:hanging="684"/>
              <w:rPr>
                <w:noProof/>
              </w:rPr>
            </w:pPr>
            <w:r w:rsidRPr="00501CD8">
              <w:rPr>
                <w:noProof/>
              </w:rPr>
              <w:t>20.3.2</w:t>
            </w:r>
            <w:r w:rsidRPr="00501CD8">
              <w:rPr>
                <w:noProof/>
              </w:rPr>
              <w:tab/>
              <w:t>Após receber qualquer documento que dependa da sua aprovação, o Gerente do Projeto terá 14 (</w:t>
            </w:r>
            <w:r w:rsidR="00427A0A" w:rsidRPr="00501CD8">
              <w:rPr>
                <w:noProof/>
              </w:rPr>
              <w:t>quatorze</w:t>
            </w:r>
            <w:r w:rsidRPr="00501CD8">
              <w:rPr>
                <w:noProof/>
              </w:rPr>
              <w:t>) dias, de acordo com a Subcláusula CGC 20.3.1, para devolver à Empreiteira uma via do documento na qual conste sua aprovação ou para notificar a Empreiteira por escrito da sua rejeição, fundamentando sua decisão e propondo modificações.</w:t>
            </w:r>
          </w:p>
          <w:p w14:paraId="74A8623B" w14:textId="18B985AF" w:rsidR="00A908B9" w:rsidRPr="00501CD8" w:rsidRDefault="00A908B9" w:rsidP="00052048">
            <w:pPr>
              <w:spacing w:before="240" w:after="240"/>
              <w:ind w:left="1260" w:hanging="684"/>
              <w:rPr>
                <w:noProof/>
              </w:rPr>
            </w:pPr>
            <w:r w:rsidRPr="00501CD8">
              <w:rPr>
                <w:noProof/>
              </w:rPr>
              <w:tab/>
              <w:t>Em caso de descumprimento do prazo de 14 (</w:t>
            </w:r>
            <w:r w:rsidR="00052048" w:rsidRPr="00501CD8">
              <w:rPr>
                <w:noProof/>
              </w:rPr>
              <w:t>quatorze</w:t>
            </w:r>
            <w:r w:rsidRPr="00501CD8">
              <w:rPr>
                <w:noProof/>
              </w:rPr>
              <w:t>) dias pelo Gerente do Projeto, o referido documento será considerado aprovado por ele.</w:t>
            </w:r>
          </w:p>
          <w:p w14:paraId="7ACD6498" w14:textId="77777777" w:rsidR="00A908B9" w:rsidRPr="00501CD8" w:rsidRDefault="00A908B9" w:rsidP="00A908B9">
            <w:pPr>
              <w:spacing w:before="240" w:after="240"/>
              <w:ind w:left="1260" w:hanging="684"/>
              <w:rPr>
                <w:noProof/>
              </w:rPr>
            </w:pPr>
            <w:r w:rsidRPr="00501CD8">
              <w:rPr>
                <w:noProof/>
              </w:rPr>
              <w:t>20.3.3</w:t>
            </w:r>
            <w:r w:rsidRPr="00501CD8">
              <w:rPr>
                <w:noProof/>
              </w:rPr>
              <w:tab/>
              <w:t xml:space="preserve">O Gerente do Projeto só reprovará documentos que não estejam em conformidade com o Contrato ou que vão de encontro às boas práticas de engenharia. </w:t>
            </w:r>
          </w:p>
          <w:p w14:paraId="34992277" w14:textId="77777777" w:rsidR="00A908B9" w:rsidRPr="00501CD8" w:rsidRDefault="00A908B9" w:rsidP="00A908B9">
            <w:pPr>
              <w:spacing w:before="240" w:after="240"/>
              <w:ind w:left="1260" w:hanging="684"/>
              <w:rPr>
                <w:noProof/>
              </w:rPr>
            </w:pPr>
            <w:r w:rsidRPr="00501CD8">
              <w:rPr>
                <w:noProof/>
              </w:rPr>
              <w:t>20.3.4</w:t>
            </w:r>
            <w:r w:rsidRPr="00501CD8">
              <w:rPr>
                <w:noProof/>
              </w:rPr>
              <w:tab/>
              <w:t>Em caso de rejeição pelo Gerente do Projeto, a Empreiteira deverá modificar o documento conforme proposto e reenviá-lo para aprovação do Gerente do Projeto, de acordo com o Subcláusula CGC 20.3.2. Caso a aprovação do documento pelo Gerente do Projeto esteja condicionada a uma ou mais modificações, a Empreiteira aplicará a(s) modificação(ões) necessária(s) e o documento passará a ser considerado aprovado.</w:t>
            </w:r>
          </w:p>
          <w:p w14:paraId="71CC03D2" w14:textId="58A6848F" w:rsidR="00A908B9" w:rsidRPr="00501CD8" w:rsidRDefault="00A908B9" w:rsidP="00BD7137">
            <w:pPr>
              <w:spacing w:before="240" w:after="240"/>
              <w:ind w:left="1267" w:hanging="691"/>
              <w:rPr>
                <w:noProof/>
              </w:rPr>
            </w:pPr>
            <w:r w:rsidRPr="00501CD8">
              <w:rPr>
                <w:noProof/>
              </w:rPr>
              <w:t xml:space="preserve">20.3.5 </w:t>
            </w:r>
            <w:r w:rsidRPr="00501CD8">
              <w:rPr>
                <w:noProof/>
              </w:rPr>
              <w:tab/>
              <w:t xml:space="preserve">Eventuais controvérsias ou diferenças entre o Contratante e a Empreiteira decorrentes ou </w:t>
            </w:r>
            <w:r w:rsidRPr="00501CD8">
              <w:rPr>
                <w:noProof/>
              </w:rPr>
              <w:lastRenderedPageBreak/>
              <w:t>relacionadas à rejeição, pelo Gerente do Projeto, de quaisquer documentos e/ou modificações nesses documentos que não possam ser resolvidas pelas Partes em um prazo razoável</w:t>
            </w:r>
            <w:r w:rsidR="00052048" w:rsidRPr="00501CD8">
              <w:rPr>
                <w:noProof/>
              </w:rPr>
              <w:t>,</w:t>
            </w:r>
            <w:r w:rsidRPr="00501CD8">
              <w:rPr>
                <w:noProof/>
              </w:rPr>
              <w:t xml:space="preserve"> poderão ser encaminhadas a uma Comissão de Resolução de Controvérsias para arbitragem de acordo com a Subcláusula CGC 46.1.</w:t>
            </w:r>
            <w:r w:rsidR="0000645D" w:rsidRPr="00501CD8">
              <w:rPr>
                <w:noProof/>
              </w:rPr>
              <w:t xml:space="preserve"> </w:t>
            </w:r>
            <w:r w:rsidRPr="00501CD8">
              <w:rPr>
                <w:noProof/>
              </w:rPr>
              <w:t>Caso essa controvérsia ou diferença seja encaminhada à Comissão de Resolução de Controvérsias, o Gerente de Projeto deverá dar instruções em relação a prosseguir com a execução do Contrato e, se afirmativo, sobre como proceder.</w:t>
            </w:r>
            <w:r w:rsidR="0000645D" w:rsidRPr="00501CD8">
              <w:rPr>
                <w:noProof/>
              </w:rPr>
              <w:t xml:space="preserve"> </w:t>
            </w:r>
            <w:r w:rsidRPr="00501CD8">
              <w:rPr>
                <w:noProof/>
              </w:rPr>
              <w:t xml:space="preserve">A Empreiteira prosseguirá com o Contrato de acordo com as instruções do Gerente do Projeto; todavia, se a Comissão de Resolução de Controvérsias mantiver a posição da Empreiteira em relação à controvérsia e o Contratante não tiver dado o aviso previsto na Subcláusula CGC 46.3, a Empreiteira terá reembolsados pelo Contratante quaisquer custos adicionais incorridos em razão dessas instruções e será liberada da responsabilidade ou obrigação relacionada à controvérsia e à execução das instruções, conforme a Comissão de Resolução de Controvérsias arbitrar, e o Prazo para Conclusão será </w:t>
            </w:r>
            <w:r w:rsidR="00BD7137" w:rsidRPr="00501CD8">
              <w:rPr>
                <w:noProof/>
              </w:rPr>
              <w:t xml:space="preserve">devidamente </w:t>
            </w:r>
            <w:r w:rsidRPr="00501CD8">
              <w:rPr>
                <w:noProof/>
              </w:rPr>
              <w:t>prorrogado.</w:t>
            </w:r>
          </w:p>
          <w:p w14:paraId="3ABB9244" w14:textId="77777777" w:rsidR="00A908B9" w:rsidRPr="00501CD8" w:rsidRDefault="00A908B9" w:rsidP="00A908B9">
            <w:pPr>
              <w:spacing w:before="240" w:after="240"/>
              <w:ind w:left="1267" w:hanging="691"/>
              <w:rPr>
                <w:noProof/>
              </w:rPr>
            </w:pPr>
            <w:r w:rsidRPr="00501CD8">
              <w:rPr>
                <w:noProof/>
              </w:rPr>
              <w:t>20.3.6</w:t>
            </w:r>
            <w:r w:rsidRPr="00501CD8">
              <w:rPr>
                <w:noProof/>
              </w:rPr>
              <w:tab/>
              <w:t>A aprovação do Gerente do Projeto, com ou sem modificações no documento fornecido pela Empreiteira, não liberará a Empreiteira de responsabilidade ou obrigação imposta por disposição do Contrato, exceto na medida em que eventuais falhas subsequentes resultem de modificações solicitadas pelo Gerente de Projeto.</w:t>
            </w:r>
          </w:p>
          <w:p w14:paraId="48E701A9" w14:textId="77777777" w:rsidR="00A908B9" w:rsidRPr="00501CD8" w:rsidRDefault="00A908B9" w:rsidP="00A908B9">
            <w:pPr>
              <w:spacing w:before="240" w:after="240"/>
              <w:ind w:left="1267" w:hanging="691"/>
              <w:rPr>
                <w:noProof/>
              </w:rPr>
            </w:pPr>
            <w:r w:rsidRPr="00501CD8">
              <w:rPr>
                <w:noProof/>
              </w:rPr>
              <w:t>20.3.7</w:t>
            </w:r>
            <w:r w:rsidRPr="00501CD8">
              <w:rPr>
                <w:noProof/>
              </w:rPr>
              <w:tab/>
              <w:t>A Empreiteira não se afastará de nenhum documento aprovado</w:t>
            </w:r>
            <w:r w:rsidR="00BD7137" w:rsidRPr="00501CD8">
              <w:rPr>
                <w:noProof/>
              </w:rPr>
              <w:t>,</w:t>
            </w:r>
            <w:r w:rsidRPr="00501CD8">
              <w:rPr>
                <w:noProof/>
              </w:rPr>
              <w:t xml:space="preserve"> a menos que tenha encaminhado primeiramente ao Gerente do Projeto um documento alterado e obtido deste sua aprovação, de acordo com as disposições desta Subcláusula CGC 20.3.</w:t>
            </w:r>
          </w:p>
          <w:p w14:paraId="61378AC2" w14:textId="77777777" w:rsidR="00A908B9" w:rsidRPr="00501CD8" w:rsidRDefault="00A908B9" w:rsidP="00A908B9">
            <w:pPr>
              <w:spacing w:before="240" w:after="240"/>
              <w:ind w:left="1267" w:hanging="691"/>
              <w:rPr>
                <w:noProof/>
              </w:rPr>
            </w:pPr>
            <w:r w:rsidRPr="00501CD8">
              <w:rPr>
                <w:noProof/>
              </w:rPr>
              <w:tab/>
              <w:t>Se o Gerente do Projeto solicitar alterações em qualquer documento já aprovado e/ou documento nele baseado, passarão a aplicar-se a essa solicitação as disposições da Cláusula CGC 39.</w:t>
            </w:r>
          </w:p>
        </w:tc>
      </w:tr>
      <w:tr w:rsidR="005D70B5" w:rsidRPr="00501CD8" w14:paraId="0F868465" w14:textId="77777777" w:rsidTr="00A908B9">
        <w:tc>
          <w:tcPr>
            <w:tcW w:w="2358" w:type="dxa"/>
          </w:tcPr>
          <w:p w14:paraId="7E2F4737" w14:textId="77777777" w:rsidR="00A908B9" w:rsidRPr="00501CD8" w:rsidRDefault="00A908B9" w:rsidP="00A908B9">
            <w:pPr>
              <w:pStyle w:val="S7Header2"/>
              <w:ind w:left="432" w:hanging="432"/>
              <w:rPr>
                <w:noProof/>
              </w:rPr>
            </w:pPr>
            <w:bookmarkStart w:id="1196" w:name="_Toc454731661"/>
            <w:bookmarkStart w:id="1197" w:name="_Toc475712666"/>
            <w:r w:rsidRPr="00501CD8">
              <w:rPr>
                <w:bCs/>
                <w:noProof/>
              </w:rPr>
              <w:lastRenderedPageBreak/>
              <w:t>21.</w:t>
            </w:r>
            <w:r w:rsidRPr="00501CD8">
              <w:rPr>
                <w:bCs/>
                <w:noProof/>
              </w:rPr>
              <w:tab/>
              <w:t xml:space="preserve">Processo de Aquisição </w:t>
            </w:r>
            <w:bookmarkEnd w:id="1196"/>
            <w:bookmarkEnd w:id="1197"/>
          </w:p>
        </w:tc>
        <w:tc>
          <w:tcPr>
            <w:tcW w:w="6786" w:type="dxa"/>
          </w:tcPr>
          <w:p w14:paraId="76CC0030" w14:textId="77777777" w:rsidR="00A908B9" w:rsidRPr="00501CD8" w:rsidRDefault="00A908B9" w:rsidP="00A908B9">
            <w:pPr>
              <w:spacing w:before="240" w:after="240"/>
              <w:ind w:left="576" w:hanging="576"/>
              <w:rPr>
                <w:noProof/>
              </w:rPr>
            </w:pPr>
            <w:r w:rsidRPr="00501CD8">
              <w:rPr>
                <w:noProof/>
              </w:rPr>
              <w:t>21.1</w:t>
            </w:r>
            <w:r w:rsidRPr="00501CD8">
              <w:rPr>
                <w:noProof/>
              </w:rPr>
              <w:tab/>
            </w:r>
            <w:r w:rsidRPr="00501CD8">
              <w:rPr>
                <w:noProof/>
                <w:u w:val="single"/>
              </w:rPr>
              <w:t>Planta</w:t>
            </w:r>
            <w:r w:rsidRPr="00501CD8">
              <w:rPr>
                <w:noProof/>
              </w:rPr>
              <w:t xml:space="preserve"> </w:t>
            </w:r>
          </w:p>
          <w:p w14:paraId="0B303158" w14:textId="77777777" w:rsidR="00A908B9" w:rsidRPr="00501CD8" w:rsidRDefault="00A908B9" w:rsidP="00A908B9">
            <w:pPr>
              <w:spacing w:before="240" w:after="240"/>
              <w:ind w:left="576" w:hanging="576"/>
              <w:rPr>
                <w:noProof/>
              </w:rPr>
            </w:pPr>
            <w:r w:rsidRPr="00501CD8">
              <w:rPr>
                <w:noProof/>
              </w:rPr>
              <w:tab/>
              <w:t xml:space="preserve">Observada a Subcláusula CGC 14.2, a Empreiteira deverá </w:t>
            </w:r>
            <w:r w:rsidRPr="00501CD8">
              <w:rPr>
                <w:noProof/>
              </w:rPr>
              <w:lastRenderedPageBreak/>
              <w:t>adquirir e transportar toda a Planta para o Local, de maneira eficiente e organizada.</w:t>
            </w:r>
          </w:p>
          <w:p w14:paraId="52E1B2D7" w14:textId="77777777" w:rsidR="00A908B9" w:rsidRPr="00501CD8" w:rsidRDefault="00A908B9" w:rsidP="00A908B9">
            <w:pPr>
              <w:spacing w:before="240" w:after="240"/>
              <w:ind w:left="576" w:hanging="576"/>
              <w:rPr>
                <w:noProof/>
              </w:rPr>
            </w:pPr>
            <w:r w:rsidRPr="00501CD8">
              <w:rPr>
                <w:noProof/>
              </w:rPr>
              <w:t>21.2</w:t>
            </w:r>
            <w:r w:rsidRPr="00501CD8">
              <w:rPr>
                <w:noProof/>
              </w:rPr>
              <w:tab/>
            </w:r>
            <w:r w:rsidRPr="00501CD8">
              <w:rPr>
                <w:noProof/>
                <w:u w:val="single"/>
              </w:rPr>
              <w:t>Planta fornecida pelo Contratante</w:t>
            </w:r>
          </w:p>
          <w:p w14:paraId="3796D2F3" w14:textId="77777777" w:rsidR="00A908B9" w:rsidRPr="00501CD8" w:rsidRDefault="00A908B9" w:rsidP="00A908B9">
            <w:pPr>
              <w:spacing w:before="240" w:after="240"/>
              <w:ind w:left="576" w:hanging="576"/>
              <w:rPr>
                <w:noProof/>
              </w:rPr>
            </w:pPr>
            <w:r w:rsidRPr="00501CD8">
              <w:rPr>
                <w:noProof/>
              </w:rPr>
              <w:tab/>
              <w:t>Se o Apêndice ao Instrumento do Contrato intitulado Escopo das Obras e dos Suprimentos do Contratante dispuser que o Contratante deverá fornecer quaisquer itens específicos à Empreiteira, passarão a aplicar-se as seguintes disposições:</w:t>
            </w:r>
          </w:p>
          <w:p w14:paraId="30277CE2" w14:textId="77777777" w:rsidR="00A908B9" w:rsidRPr="00501CD8" w:rsidRDefault="00A908B9" w:rsidP="00A908B9">
            <w:pPr>
              <w:spacing w:before="240" w:after="240"/>
              <w:ind w:left="576" w:hanging="576"/>
              <w:rPr>
                <w:noProof/>
              </w:rPr>
            </w:pPr>
            <w:r w:rsidRPr="00501CD8">
              <w:rPr>
                <w:noProof/>
              </w:rPr>
              <w:t>21.2.1</w:t>
            </w:r>
            <w:r w:rsidRPr="00501CD8">
              <w:rPr>
                <w:noProof/>
              </w:rPr>
              <w:tab/>
              <w:t>O Contratante deverá transportar, por sua conta e risco, cada item para o local ou área próxima ao Local conforme acordado pelas Partes, e disponibilizará cada item à Empreiteira na data especificada no programa fornecido pela Empreiteira, de acordo com a Subcláusula CGC 18.2, salvo acordo mútuo em contrário.</w:t>
            </w:r>
          </w:p>
          <w:p w14:paraId="75EEC450" w14:textId="00556365" w:rsidR="00A908B9" w:rsidRPr="00501CD8" w:rsidRDefault="00A908B9" w:rsidP="00A908B9">
            <w:pPr>
              <w:spacing w:before="240" w:after="240"/>
              <w:ind w:left="576" w:hanging="576"/>
              <w:rPr>
                <w:noProof/>
              </w:rPr>
            </w:pPr>
            <w:r w:rsidRPr="00501CD8">
              <w:rPr>
                <w:noProof/>
              </w:rPr>
              <w:t>21.2.2</w:t>
            </w:r>
            <w:r w:rsidRPr="00501CD8">
              <w:rPr>
                <w:noProof/>
              </w:rPr>
              <w:tab/>
              <w:t>Ao receber cada item, a Empreiteira procederá a uma inspeção visual e comunicará ao Gerente do Projeto quaisquer faltas, defeitos ou descumprimentos que constatar.</w:t>
            </w:r>
            <w:r w:rsidR="0000645D" w:rsidRPr="00501CD8">
              <w:rPr>
                <w:noProof/>
              </w:rPr>
              <w:t xml:space="preserve"> </w:t>
            </w:r>
            <w:r w:rsidRPr="00501CD8">
              <w:rPr>
                <w:noProof/>
              </w:rPr>
              <w:t>O Contratante sanará imediatamente tais faltas, defeitos ou descumprimentos, ou, se for viável e possível, solicitará à Empreiteira que sane tais faltas, defeitos ou descumprimentos, às custas do Contratante.</w:t>
            </w:r>
            <w:r w:rsidR="0000645D" w:rsidRPr="00501CD8">
              <w:rPr>
                <w:noProof/>
              </w:rPr>
              <w:t xml:space="preserve"> </w:t>
            </w:r>
            <w:r w:rsidRPr="00501CD8">
              <w:rPr>
                <w:noProof/>
              </w:rPr>
              <w:t>Após a inspeção, tal item passará aos cuidados, custódia e controle da Empreiteira.</w:t>
            </w:r>
            <w:r w:rsidR="0000645D" w:rsidRPr="00501CD8">
              <w:rPr>
                <w:noProof/>
              </w:rPr>
              <w:t xml:space="preserve"> </w:t>
            </w:r>
            <w:r w:rsidRPr="00501CD8">
              <w:rPr>
                <w:noProof/>
              </w:rPr>
              <w:t>O disposto nesta Subcláusula CGC 21.2.2 se aplicará a qualquer item fornecido para sanar tal falta ou descumprimento ou para substituir qualquer item defeituoso, ou aos itens defeituosos que tenham sido reparados.</w:t>
            </w:r>
          </w:p>
          <w:p w14:paraId="63EE2593" w14:textId="77777777" w:rsidR="00A908B9" w:rsidRPr="00501CD8" w:rsidRDefault="00A908B9" w:rsidP="00A908B9">
            <w:pPr>
              <w:spacing w:before="240" w:after="240"/>
              <w:ind w:left="576" w:hanging="576"/>
              <w:rPr>
                <w:noProof/>
              </w:rPr>
            </w:pPr>
            <w:r w:rsidRPr="00501CD8">
              <w:rPr>
                <w:noProof/>
              </w:rPr>
              <w:t>21.2.3</w:t>
            </w:r>
            <w:r w:rsidRPr="00501CD8">
              <w:rPr>
                <w:noProof/>
              </w:rPr>
              <w:tab/>
              <w:t>As responsabilidades supracitadas da Empreiteira e suas obrigações com relação a cuidados, custódia e controle não eximem o Contratante de responsabilidade por falta, defeito ou descumprimento não detectados, nem importarão a responsabilização da Empreiteira por essa falta, defeito ou descumprimento nos termos da Cláusula CGC 27 ou de qualquer outra disposição do Contrato.</w:t>
            </w:r>
          </w:p>
          <w:p w14:paraId="422463A0" w14:textId="77777777" w:rsidR="00A908B9" w:rsidRPr="00501CD8" w:rsidRDefault="00A908B9" w:rsidP="00A908B9">
            <w:pPr>
              <w:spacing w:before="240" w:after="240"/>
              <w:ind w:left="576" w:hanging="576"/>
              <w:rPr>
                <w:noProof/>
              </w:rPr>
            </w:pPr>
            <w:r w:rsidRPr="00501CD8">
              <w:rPr>
                <w:noProof/>
              </w:rPr>
              <w:t>21.3</w:t>
            </w:r>
            <w:r w:rsidRPr="00501CD8">
              <w:rPr>
                <w:noProof/>
              </w:rPr>
              <w:tab/>
            </w:r>
            <w:r w:rsidRPr="00501CD8">
              <w:rPr>
                <w:noProof/>
                <w:u w:val="single"/>
              </w:rPr>
              <w:t>Transporte</w:t>
            </w:r>
          </w:p>
          <w:p w14:paraId="090EC832" w14:textId="77777777" w:rsidR="00A908B9" w:rsidRPr="00501CD8" w:rsidRDefault="00A908B9" w:rsidP="00A908B9">
            <w:pPr>
              <w:spacing w:before="240" w:after="240"/>
              <w:ind w:left="1260" w:hanging="684"/>
              <w:rPr>
                <w:noProof/>
              </w:rPr>
            </w:pPr>
            <w:r w:rsidRPr="00501CD8">
              <w:rPr>
                <w:noProof/>
              </w:rPr>
              <w:t>21.3.1</w:t>
            </w:r>
            <w:r w:rsidRPr="00501CD8">
              <w:rPr>
                <w:noProof/>
              </w:rPr>
              <w:tab/>
              <w:t>A Empreiteira transportará para o Local, por sua conta e risco, todos os materiais e Equipamentos da Empreiteira empregando o meio de transporte que julgue mais adequado considerando todas as circunstâncias.</w:t>
            </w:r>
          </w:p>
          <w:p w14:paraId="1722DC31" w14:textId="77777777" w:rsidR="00A908B9" w:rsidRPr="00501CD8" w:rsidRDefault="00A908B9" w:rsidP="00A908B9">
            <w:pPr>
              <w:spacing w:before="240" w:after="240"/>
              <w:ind w:left="1260" w:hanging="684"/>
              <w:rPr>
                <w:noProof/>
              </w:rPr>
            </w:pPr>
            <w:r w:rsidRPr="00501CD8">
              <w:rPr>
                <w:noProof/>
              </w:rPr>
              <w:t>21.3.2</w:t>
            </w:r>
            <w:r w:rsidRPr="00501CD8">
              <w:rPr>
                <w:noProof/>
              </w:rPr>
              <w:tab/>
              <w:t xml:space="preserve">Salvo disposição em contrário no Contrato, é facultado à Empreiteira escolher um meio de transporte seguro, </w:t>
            </w:r>
            <w:r w:rsidRPr="00501CD8">
              <w:rPr>
                <w:noProof/>
              </w:rPr>
              <w:lastRenderedPageBreak/>
              <w:t>operado por qualquer pessoa, para transportar os materiais e Equipamentos da Empreiteira.</w:t>
            </w:r>
          </w:p>
          <w:p w14:paraId="2F65F5DB" w14:textId="40AB3592" w:rsidR="00A908B9" w:rsidRPr="00501CD8" w:rsidRDefault="00A908B9" w:rsidP="00A908B9">
            <w:pPr>
              <w:spacing w:before="240" w:after="240"/>
              <w:ind w:left="1260" w:hanging="684"/>
              <w:rPr>
                <w:noProof/>
              </w:rPr>
            </w:pPr>
            <w:r w:rsidRPr="00501CD8">
              <w:rPr>
                <w:noProof/>
              </w:rPr>
              <w:t>21.3.3</w:t>
            </w:r>
            <w:r w:rsidRPr="00501CD8">
              <w:rPr>
                <w:noProof/>
              </w:rPr>
              <w:tab/>
              <w:t>Quando do envio de cada remessa de materiais e Equipamentos da Empreiteira, esta enviará ao Contratante, por telex, cabo, fax ou meio eletrônico, a descrição dos materiais e Equipamentos da Empreiteira, informação sobre o local de partida e o meio de transporte, bem como sobre a hora prevista e o ponto de chegada no país do Local, se aplicável, e no Local.</w:t>
            </w:r>
            <w:r w:rsidR="0000645D" w:rsidRPr="00501CD8">
              <w:rPr>
                <w:noProof/>
              </w:rPr>
              <w:t xml:space="preserve"> </w:t>
            </w:r>
            <w:r w:rsidRPr="00501CD8">
              <w:rPr>
                <w:noProof/>
              </w:rPr>
              <w:t>A Empreiteira fornecerá ao Contratante os documentos de embarque pertinentes, a serem acordados entre as Partes.</w:t>
            </w:r>
          </w:p>
          <w:p w14:paraId="759592EB" w14:textId="696B4EE1" w:rsidR="00A908B9" w:rsidRPr="00501CD8" w:rsidRDefault="00A908B9" w:rsidP="00A908B9">
            <w:pPr>
              <w:spacing w:before="240" w:after="240"/>
              <w:ind w:left="1260" w:hanging="684"/>
              <w:rPr>
                <w:noProof/>
              </w:rPr>
            </w:pPr>
            <w:r w:rsidRPr="00501CD8">
              <w:rPr>
                <w:noProof/>
              </w:rPr>
              <w:t>21.3.4</w:t>
            </w:r>
            <w:r w:rsidRPr="00501CD8">
              <w:rPr>
                <w:noProof/>
              </w:rPr>
              <w:tab/>
              <w:t>Caberá à Empreiteira providenciar, se necessário, as aprovações das autoridades referentes ao transporte dos materiais e Equipamentos da Empreiteira para o Local.</w:t>
            </w:r>
            <w:r w:rsidR="0000645D" w:rsidRPr="00501CD8">
              <w:rPr>
                <w:noProof/>
              </w:rPr>
              <w:t xml:space="preserve"> </w:t>
            </w:r>
            <w:r w:rsidRPr="00501CD8">
              <w:rPr>
                <w:noProof/>
              </w:rPr>
              <w:t>O Contratante deverá envidar todos os esforços, de forma oportuna e eficiente, para auxiliar a Empreiteira na obtenção dessas aprovações, caso assim o solicite a Empreiteira.</w:t>
            </w:r>
            <w:r w:rsidR="0000645D" w:rsidRPr="00501CD8">
              <w:rPr>
                <w:noProof/>
              </w:rPr>
              <w:t xml:space="preserve"> </w:t>
            </w:r>
            <w:r w:rsidRPr="00501CD8">
              <w:rPr>
                <w:noProof/>
              </w:rPr>
              <w:t>A Empreiteira deverá indenizar o Contratante por qualquer reivindicação relativa a danos a estradas, pontes ou quaisquer outras instalações viárias que venham a ocorrer durante o transporte dos materiais e Equipamentos da Empreiteira para o Local.</w:t>
            </w:r>
          </w:p>
          <w:p w14:paraId="063242B4" w14:textId="77777777" w:rsidR="00A908B9" w:rsidRPr="00501CD8" w:rsidRDefault="00A908B9" w:rsidP="00A908B9">
            <w:pPr>
              <w:spacing w:before="240" w:after="240"/>
              <w:ind w:left="576" w:hanging="576"/>
              <w:rPr>
                <w:noProof/>
              </w:rPr>
            </w:pPr>
            <w:r w:rsidRPr="00501CD8">
              <w:rPr>
                <w:noProof/>
              </w:rPr>
              <w:t>21.4</w:t>
            </w:r>
            <w:r w:rsidRPr="00501CD8">
              <w:rPr>
                <w:noProof/>
              </w:rPr>
              <w:tab/>
            </w:r>
            <w:r w:rsidRPr="00501CD8">
              <w:rPr>
                <w:noProof/>
                <w:u w:val="single"/>
              </w:rPr>
              <w:t>Desembaraço aduaneiro</w:t>
            </w:r>
          </w:p>
          <w:p w14:paraId="51359449" w14:textId="195D9168" w:rsidR="00A908B9" w:rsidRPr="00501CD8" w:rsidRDefault="00A908B9" w:rsidP="00A908B9">
            <w:pPr>
              <w:spacing w:before="240" w:after="240"/>
              <w:ind w:left="576" w:hanging="576"/>
              <w:rPr>
                <w:noProof/>
              </w:rPr>
            </w:pPr>
            <w:r w:rsidRPr="00501CD8">
              <w:rPr>
                <w:noProof/>
              </w:rPr>
              <w:tab/>
              <w:t>A Empreiteira se encarregará, por sua conta, da movimentação de todos materiais importados e Equipamentos da Empreiteira no(s) ponto(s) de importação e das formalidades relativas ao desembaraço aduaneiro, observadas as obrigações do Contratante nos termos da Subcláusula CGC 14.2, desde que, se as leis ou regulamentos aplicáveis exigirem que qualquer aplicação ou ato seja praticado pelo Contratante ou em seu nome, o Contratante tomará todas as providências necessárias para cumprir tais leis ou regulamentos.</w:t>
            </w:r>
            <w:r w:rsidR="0000645D" w:rsidRPr="00501CD8">
              <w:rPr>
                <w:noProof/>
              </w:rPr>
              <w:t xml:space="preserve"> </w:t>
            </w:r>
            <w:r w:rsidRPr="00501CD8">
              <w:rPr>
                <w:noProof/>
              </w:rPr>
              <w:t>No caso de atrasos no desembaraço aduaneiro que não sejam imputáveis à Empreiteira, esta terá direito a uma prorrogação do Prazo para Conclusão, conforme a Cláusula CGC 40.</w:t>
            </w:r>
          </w:p>
        </w:tc>
      </w:tr>
      <w:tr w:rsidR="005D70B5" w:rsidRPr="00501CD8" w14:paraId="2671CB71" w14:textId="77777777" w:rsidTr="00A908B9">
        <w:tc>
          <w:tcPr>
            <w:tcW w:w="2358" w:type="dxa"/>
          </w:tcPr>
          <w:p w14:paraId="3691E24C" w14:textId="77777777" w:rsidR="00A908B9" w:rsidRPr="00501CD8" w:rsidRDefault="00A908B9" w:rsidP="00A908B9">
            <w:pPr>
              <w:pStyle w:val="S7Header2"/>
              <w:ind w:left="432" w:hanging="432"/>
              <w:rPr>
                <w:noProof/>
              </w:rPr>
            </w:pPr>
            <w:bookmarkStart w:id="1198" w:name="_Toc454731662"/>
            <w:bookmarkStart w:id="1199" w:name="_Toc475712667"/>
            <w:r w:rsidRPr="00501CD8">
              <w:rPr>
                <w:bCs/>
                <w:noProof/>
              </w:rPr>
              <w:lastRenderedPageBreak/>
              <w:t>22.</w:t>
            </w:r>
            <w:r w:rsidRPr="00501CD8">
              <w:rPr>
                <w:bCs/>
                <w:noProof/>
              </w:rPr>
              <w:tab/>
              <w:t>Implantação</w:t>
            </w:r>
            <w:bookmarkEnd w:id="1198"/>
            <w:bookmarkEnd w:id="1199"/>
          </w:p>
        </w:tc>
        <w:tc>
          <w:tcPr>
            <w:tcW w:w="6786" w:type="dxa"/>
          </w:tcPr>
          <w:p w14:paraId="15A33BA7" w14:textId="77777777" w:rsidR="00A908B9" w:rsidRPr="00501CD8" w:rsidRDefault="00A908B9" w:rsidP="00A908B9">
            <w:pPr>
              <w:spacing w:before="240" w:after="240"/>
              <w:ind w:left="576" w:hanging="576"/>
              <w:rPr>
                <w:noProof/>
              </w:rPr>
            </w:pPr>
            <w:r w:rsidRPr="00501CD8">
              <w:rPr>
                <w:noProof/>
              </w:rPr>
              <w:t>22.1</w:t>
            </w:r>
            <w:r w:rsidRPr="00501CD8">
              <w:rPr>
                <w:noProof/>
              </w:rPr>
              <w:tab/>
            </w:r>
            <w:r w:rsidRPr="00501CD8">
              <w:rPr>
                <w:noProof/>
                <w:u w:val="single"/>
              </w:rPr>
              <w:t>Locação/Supervisão</w:t>
            </w:r>
          </w:p>
          <w:p w14:paraId="3234386E" w14:textId="58408AE9" w:rsidR="00A908B9" w:rsidRPr="00501CD8" w:rsidRDefault="00A908B9" w:rsidP="00A908B9">
            <w:pPr>
              <w:spacing w:before="240" w:after="240"/>
              <w:ind w:left="1260" w:hanging="684"/>
              <w:rPr>
                <w:noProof/>
              </w:rPr>
            </w:pPr>
            <w:r w:rsidRPr="00501CD8">
              <w:rPr>
                <w:noProof/>
              </w:rPr>
              <w:t>22.1.1</w:t>
            </w:r>
            <w:r w:rsidRPr="00501CD8">
              <w:rPr>
                <w:noProof/>
              </w:rPr>
              <w:tab/>
              <w:t>Gabarito:</w:t>
            </w:r>
            <w:r w:rsidR="0000645D" w:rsidRPr="00501CD8">
              <w:rPr>
                <w:noProof/>
              </w:rPr>
              <w:t xml:space="preserve"> </w:t>
            </w:r>
            <w:r w:rsidRPr="00501CD8">
              <w:rPr>
                <w:noProof/>
              </w:rPr>
              <w:t xml:space="preserve">A Empreiteira será responsável pela correta </w:t>
            </w:r>
            <w:r w:rsidRPr="00501CD8">
              <w:rPr>
                <w:noProof/>
              </w:rPr>
              <w:lastRenderedPageBreak/>
              <w:t>e adequada locação da obra das Instalações em relação a gabaritos, marcações e linhas fornecidos por escrito pelo Contratante ou em seu nome.</w:t>
            </w:r>
          </w:p>
          <w:p w14:paraId="1865A7BC" w14:textId="79FD4AC2" w:rsidR="00A908B9" w:rsidRPr="00501CD8" w:rsidRDefault="00A908B9" w:rsidP="00A908B9">
            <w:pPr>
              <w:spacing w:before="240" w:after="240"/>
              <w:ind w:left="1260" w:hanging="684"/>
              <w:rPr>
                <w:noProof/>
              </w:rPr>
            </w:pPr>
            <w:r w:rsidRPr="00501CD8">
              <w:rPr>
                <w:noProof/>
              </w:rPr>
              <w:tab/>
              <w:t>Se, a qualquer momento da fase de locação da obra, forem constatados erros de posição, nível ou alinhamento das Instalações, a Empreiteira os informará imediatamente ao Gerente do Projeto e, às suas custas, os retificará de imediato conforme satisfaçam o Gerente do Projeto.</w:t>
            </w:r>
            <w:r w:rsidR="0000645D" w:rsidRPr="00501CD8">
              <w:rPr>
                <w:noProof/>
              </w:rPr>
              <w:t xml:space="preserve"> </w:t>
            </w:r>
            <w:r w:rsidRPr="00501CD8">
              <w:rPr>
                <w:noProof/>
              </w:rPr>
              <w:t>Se tais erros se deverem ao fornecimento por escrito de dados incorretos pelo Contratante ou em seu nome, caberá ao Contratante arcar com os custos da sua retificação.</w:t>
            </w:r>
          </w:p>
          <w:p w14:paraId="0EE08DA0" w14:textId="08E45962" w:rsidR="00A908B9" w:rsidRPr="00501CD8" w:rsidRDefault="00A908B9" w:rsidP="00A908B9">
            <w:pPr>
              <w:spacing w:before="240" w:after="240"/>
              <w:ind w:left="1260" w:hanging="684"/>
              <w:rPr>
                <w:noProof/>
              </w:rPr>
            </w:pPr>
            <w:r w:rsidRPr="00501CD8">
              <w:rPr>
                <w:noProof/>
              </w:rPr>
              <w:t>22.1.2</w:t>
            </w:r>
            <w:r w:rsidRPr="00501CD8">
              <w:rPr>
                <w:noProof/>
              </w:rPr>
              <w:tab/>
              <w:t>Supervisão pela Empreiteira:</w:t>
            </w:r>
            <w:r w:rsidR="0000645D" w:rsidRPr="00501CD8">
              <w:rPr>
                <w:noProof/>
              </w:rPr>
              <w:t xml:space="preserve"> </w:t>
            </w:r>
            <w:r w:rsidRPr="00501CD8">
              <w:rPr>
                <w:noProof/>
              </w:rPr>
              <w:t>A Empreiteira deverá fazer ou prestar toda a supervisão necessária durante a implantação das Instalações, e o Gerente da Obra ou seu substituto deverão estar constantemente no Local para supervisionar em tempo integral nessa fase.</w:t>
            </w:r>
            <w:r w:rsidR="0000645D" w:rsidRPr="00501CD8">
              <w:rPr>
                <w:noProof/>
              </w:rPr>
              <w:t xml:space="preserve"> </w:t>
            </w:r>
            <w:r w:rsidRPr="00501CD8">
              <w:rPr>
                <w:noProof/>
              </w:rPr>
              <w:t>A Empreiteira fornecerá e empregará somente pessoal técnico qualificado e com experiência em seus respectivos ofícios e pessoal de supervisão com competência para supervisionar adequadamente o trabalho em questão.</w:t>
            </w:r>
          </w:p>
          <w:p w14:paraId="57A5DAB0" w14:textId="77777777" w:rsidR="00A908B9" w:rsidRPr="00501CD8" w:rsidRDefault="00A908B9" w:rsidP="00A908B9">
            <w:pPr>
              <w:spacing w:before="240" w:after="240"/>
              <w:ind w:left="576" w:hanging="576"/>
              <w:rPr>
                <w:noProof/>
              </w:rPr>
            </w:pPr>
            <w:r w:rsidRPr="00501CD8">
              <w:rPr>
                <w:noProof/>
              </w:rPr>
              <w:t>22.2</w:t>
            </w:r>
            <w:r w:rsidRPr="00501CD8">
              <w:rPr>
                <w:noProof/>
              </w:rPr>
              <w:tab/>
            </w:r>
            <w:r w:rsidRPr="00501CD8">
              <w:rPr>
                <w:noProof/>
                <w:u w:val="single"/>
              </w:rPr>
              <w:t>Mão de obra:</w:t>
            </w:r>
          </w:p>
          <w:p w14:paraId="10C3682F" w14:textId="77777777" w:rsidR="00A908B9" w:rsidRPr="00501CD8" w:rsidRDefault="00A908B9" w:rsidP="00A908B9">
            <w:pPr>
              <w:spacing w:before="240" w:after="240"/>
              <w:ind w:left="1260" w:hanging="684"/>
              <w:rPr>
                <w:noProof/>
              </w:rPr>
            </w:pPr>
            <w:r w:rsidRPr="00501CD8">
              <w:rPr>
                <w:noProof/>
              </w:rPr>
              <w:t>22.2.1 Contratação de equipe e mão de obra</w:t>
            </w:r>
          </w:p>
          <w:p w14:paraId="3380892C" w14:textId="77777777" w:rsidR="00A908B9" w:rsidRPr="00501CD8" w:rsidRDefault="00A908B9" w:rsidP="00A908B9">
            <w:pPr>
              <w:spacing w:before="240" w:after="240"/>
              <w:ind w:left="1260" w:hanging="684"/>
              <w:rPr>
                <w:noProof/>
              </w:rPr>
            </w:pPr>
            <w:r w:rsidRPr="00501CD8">
              <w:rPr>
                <w:noProof/>
              </w:rPr>
              <w:tab/>
              <w:t>Salvo indicação em contrário nas Especificações, caberá à Empreiteira tomar providências relativas à contratação de toda a equipe e mão de obra, seja local ou não, e ao seu pagamento, alojamento, alimentação e transporte.</w:t>
            </w:r>
          </w:p>
          <w:p w14:paraId="651B3C5E" w14:textId="7C7D0B64" w:rsidR="00A908B9" w:rsidRPr="00501CD8" w:rsidRDefault="00A908B9" w:rsidP="00A908B9">
            <w:pPr>
              <w:spacing w:before="240" w:after="240"/>
              <w:ind w:left="1260" w:hanging="684"/>
              <w:rPr>
                <w:noProof/>
              </w:rPr>
            </w:pPr>
            <w:r w:rsidRPr="00501CD8">
              <w:rPr>
                <w:noProof/>
              </w:rPr>
              <w:tab/>
              <w:t>A Empreiteira fornecerá e empregará no Local, durante a implantação das Instalações, mão de obra qualificada, semiqualificada e não qualificada, conforme necessário para a correta e tempestiva execução do Contrato.</w:t>
            </w:r>
            <w:r w:rsidR="0000645D" w:rsidRPr="00501CD8">
              <w:rPr>
                <w:noProof/>
              </w:rPr>
              <w:t xml:space="preserve"> </w:t>
            </w:r>
            <w:r w:rsidRPr="00501CD8">
              <w:rPr>
                <w:noProof/>
              </w:rPr>
              <w:t>A Empreiteira é encorajada a usar mão de obra local com as habilidades necessárias.</w:t>
            </w:r>
          </w:p>
          <w:p w14:paraId="60E7C4C1" w14:textId="77777777" w:rsidR="00A908B9" w:rsidRPr="00501CD8" w:rsidRDefault="00A908B9" w:rsidP="00A908B9">
            <w:pPr>
              <w:spacing w:before="240" w:after="240"/>
              <w:ind w:left="1260" w:hanging="684"/>
              <w:rPr>
                <w:noProof/>
              </w:rPr>
            </w:pPr>
            <w:r w:rsidRPr="00501CD8">
              <w:rPr>
                <w:noProof/>
              </w:rPr>
              <w:tab/>
              <w:t xml:space="preserve">A Empreiteira será responsável pela obtenção, junto às autoridades competentes, de todas as autorizações e/ou vistos necessários para a entrada no país de toda a mão de obra e pessoal a ser empregado no Local. O Contratante, se solicitado pela Empreiteira, envidará </w:t>
            </w:r>
            <w:r w:rsidRPr="00501CD8">
              <w:rPr>
                <w:noProof/>
              </w:rPr>
              <w:lastRenderedPageBreak/>
              <w:t>todos os esforços de forma oportuna e eficiente, para auxiliar a Empreiteira na obtenção das autorizações necessárias para trazer a equipe da Empreiteira, nas esferas municipal, estadual e nacional.</w:t>
            </w:r>
          </w:p>
          <w:p w14:paraId="3673FB74" w14:textId="1EA3EC15" w:rsidR="00A908B9" w:rsidRPr="00501CD8" w:rsidRDefault="00A908B9" w:rsidP="00A908B9">
            <w:pPr>
              <w:spacing w:before="240" w:after="240"/>
              <w:ind w:left="1260" w:hanging="684"/>
              <w:rPr>
                <w:noProof/>
              </w:rPr>
            </w:pPr>
            <w:r w:rsidRPr="00501CD8">
              <w:rPr>
                <w:noProof/>
              </w:rPr>
              <w:tab/>
              <w:t xml:space="preserve"> A Empreiteira fornecerá, às suas custas, meios para a repatriação de todo o seu pessoal e do pessoal dos Subcontratados empregados no Contrato, do país do Local para o local onde foram recrutados ou seu domicílio.</w:t>
            </w:r>
            <w:r w:rsidR="0000645D" w:rsidRPr="00501CD8">
              <w:rPr>
                <w:noProof/>
              </w:rPr>
              <w:t xml:space="preserve"> </w:t>
            </w:r>
            <w:r w:rsidRPr="00501CD8">
              <w:rPr>
                <w:noProof/>
              </w:rPr>
              <w:t>Providenciará, ainda, manutenção temporária adequada para todas essas pessoas, do momento do encerramento da sua participação no Contrato até a data prevista para sua partida.</w:t>
            </w:r>
            <w:r w:rsidR="0000645D" w:rsidRPr="00501CD8">
              <w:rPr>
                <w:noProof/>
              </w:rPr>
              <w:t xml:space="preserve"> </w:t>
            </w:r>
            <w:r w:rsidRPr="00501CD8">
              <w:rPr>
                <w:noProof/>
              </w:rPr>
              <w:t>Caso a Empreiteira não cumpra com sua obrigação de fornecer tais meios de transporte e manutenção temporária para a equipe, o Contratante poderá fazê-lo e abater o respectivo custo da Empreiteira.</w:t>
            </w:r>
          </w:p>
          <w:p w14:paraId="1A8254BB" w14:textId="77777777" w:rsidR="00A908B9" w:rsidRPr="00501CD8" w:rsidRDefault="00A908B9" w:rsidP="00A908B9">
            <w:pPr>
              <w:spacing w:before="240" w:after="240"/>
              <w:ind w:left="1260" w:hanging="684"/>
              <w:rPr>
                <w:noProof/>
              </w:rPr>
            </w:pPr>
            <w:r w:rsidRPr="00501CD8">
              <w:rPr>
                <w:noProof/>
              </w:rPr>
              <w:t>22.2.2 Pessoal a Serviço do Contratante</w:t>
            </w:r>
          </w:p>
          <w:p w14:paraId="14F93745" w14:textId="77777777" w:rsidR="00A908B9" w:rsidRPr="00501CD8" w:rsidRDefault="00BD7137"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r>
            <w:r w:rsidR="00A908B9" w:rsidRPr="00501CD8">
              <w:rPr>
                <w:rFonts w:ascii="Tms Rmn" w:hAnsi="Tms Rmn"/>
                <w:noProof/>
                <w:sz w:val="24"/>
                <w:szCs w:val="20"/>
                <w:lang w:val="pt-BR"/>
              </w:rPr>
              <w:t>A Empreiteira não recrutará, nem tentará recrutar, pessoal e mão de obra entre a Equipe do Contratante.</w:t>
            </w:r>
          </w:p>
          <w:p w14:paraId="37CA016C" w14:textId="77777777" w:rsidR="00A908B9" w:rsidRPr="00501CD8" w:rsidRDefault="00A908B9" w:rsidP="00A908B9">
            <w:pPr>
              <w:spacing w:before="240" w:after="240"/>
              <w:ind w:left="1260" w:hanging="684"/>
              <w:rPr>
                <w:noProof/>
              </w:rPr>
            </w:pPr>
            <w:r w:rsidRPr="00501CD8">
              <w:rPr>
                <w:noProof/>
              </w:rPr>
              <w:t>22.2.3 Legislação Trabalhista</w:t>
            </w:r>
          </w:p>
          <w:p w14:paraId="5BA55E48"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deverá seguir toda a Legislação Trabalhista pertinente aplicável à Equipe da Empreiteira, inclusive as Leis que tratam de emprego, saúde, segurança, bem-estar, imigração e emigração, e respeitar todos os seus direitos legais.</w:t>
            </w:r>
          </w:p>
          <w:p w14:paraId="721EC605" w14:textId="77777777" w:rsidR="00A908B9" w:rsidRPr="00501CD8" w:rsidRDefault="00A908B9" w:rsidP="00A908B9">
            <w:pPr>
              <w:spacing w:before="240" w:after="240"/>
              <w:ind w:left="1260" w:hanging="684"/>
              <w:rPr>
                <w:noProof/>
              </w:rPr>
            </w:pPr>
            <w:r w:rsidRPr="00501CD8">
              <w:rPr>
                <w:noProof/>
              </w:rPr>
              <w:tab/>
              <w:t>Durante a execução do Contrato, a Empreiteira envidará todos os esforços a fim de evitar qualquer conduta ou comportamento ilícito ou que possa gerar tumulto ou desordem por parte de seus funcionários e da mão de obra de seus Subcontratados.</w:t>
            </w:r>
          </w:p>
          <w:p w14:paraId="219FB42A" w14:textId="77777777" w:rsidR="00A908B9" w:rsidRPr="00501CD8" w:rsidRDefault="00A908B9" w:rsidP="00A908B9">
            <w:pPr>
              <w:spacing w:before="240" w:after="240"/>
              <w:ind w:left="1260" w:hanging="684"/>
              <w:rPr>
                <w:noProof/>
              </w:rPr>
            </w:pPr>
            <w:r w:rsidRPr="00501CD8">
              <w:rPr>
                <w:noProof/>
              </w:rPr>
              <w:tab/>
              <w:t>A Empreiteira observará, em todos os aspectos relacionados à sua mão de obra e à de seus Subcontratados empregados no Contrato ou ligados a ele, todas as datas festivas e feriados oficiais, costumes religiosos ou de outros, bem como todas as leis e regulamentos locais relativos ao uso de mão de obra.</w:t>
            </w:r>
          </w:p>
          <w:p w14:paraId="06CF7CF6" w14:textId="77777777" w:rsidR="00A908B9" w:rsidRPr="00501CD8" w:rsidRDefault="00A908B9" w:rsidP="00A908B9">
            <w:pPr>
              <w:spacing w:before="240" w:after="240"/>
              <w:ind w:left="1260" w:hanging="684"/>
              <w:rPr>
                <w:noProof/>
              </w:rPr>
            </w:pPr>
            <w:r w:rsidRPr="00501CD8">
              <w:rPr>
                <w:noProof/>
              </w:rPr>
              <w:t>22.2.4 Condições salariais e de trabalho</w:t>
            </w:r>
          </w:p>
          <w:p w14:paraId="60F9AAB4" w14:textId="77777777" w:rsidR="00A908B9" w:rsidRPr="00501CD8" w:rsidRDefault="00A908B9" w:rsidP="00A908B9">
            <w:pPr>
              <w:pStyle w:val="ClauseSubPara"/>
              <w:spacing w:before="240" w:after="240"/>
              <w:ind w:left="1260" w:hanging="684"/>
              <w:rPr>
                <w:noProof/>
                <w:lang w:val="pt-BR"/>
              </w:rPr>
            </w:pPr>
            <w:r w:rsidRPr="00501CD8">
              <w:rPr>
                <w:rFonts w:ascii="Tms Rmn" w:hAnsi="Tms Rmn"/>
                <w:noProof/>
                <w:sz w:val="24"/>
                <w:szCs w:val="20"/>
                <w:lang w:val="pt-BR"/>
              </w:rPr>
              <w:tab/>
              <w:t xml:space="preserve">As condições salariais e de trabalho oferecidas pela Empreiteira não serão inferiores às praticadas no ramo </w:t>
            </w:r>
            <w:r w:rsidRPr="00501CD8">
              <w:rPr>
                <w:rFonts w:ascii="Tms Rmn" w:hAnsi="Tms Rmn"/>
                <w:noProof/>
                <w:sz w:val="24"/>
                <w:szCs w:val="20"/>
                <w:lang w:val="pt-BR"/>
              </w:rPr>
              <w:lastRenderedPageBreak/>
              <w:t>de atividade ou setor do trabalho que está sendo executado. Na ausência de níveis salariais ou condições aplicáveis, a Empreiteira deverá pagar salários e observar condições que não sejam inferiores ao nível geral de salários e condições observadas no nível local pelos contratantes cujo setor ou ramo de atividade seja semelhante ao da Empreiteira.</w:t>
            </w:r>
          </w:p>
          <w:p w14:paraId="6516A437"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deverá informar sua Equipe acerca da obrigação de pagar o imposto de renda de pessoa física no País em relação a seus salários, ordenados e abonos sujeitos a tributação de acordo com a legislação vigente, e proceder à retenção dos tributos devidos, conforme exigido pela legislação vigente.</w:t>
            </w:r>
          </w:p>
          <w:p w14:paraId="30A6B03E" w14:textId="77777777" w:rsidR="00A908B9" w:rsidRPr="00501CD8" w:rsidRDefault="00A908B9" w:rsidP="00A908B9">
            <w:pPr>
              <w:pStyle w:val="ClauseSubList"/>
              <w:tabs>
                <w:tab w:val="clear" w:pos="3987"/>
              </w:tabs>
              <w:spacing w:before="240" w:after="240"/>
              <w:ind w:left="1260" w:hanging="684"/>
              <w:rPr>
                <w:rFonts w:ascii="Tms Rmn" w:hAnsi="Tms Rmn"/>
                <w:noProof/>
                <w:sz w:val="24"/>
                <w:szCs w:val="20"/>
                <w:lang w:val="pt-BR"/>
              </w:rPr>
            </w:pPr>
            <w:r w:rsidRPr="00501CD8">
              <w:rPr>
                <w:rFonts w:ascii="Tms Rmn" w:hAnsi="Tms Rmn"/>
                <w:noProof/>
                <w:sz w:val="24"/>
                <w:szCs w:val="20"/>
                <w:lang w:val="pt-BR"/>
              </w:rPr>
              <w:t>22.2.5</w:t>
            </w:r>
            <w:r w:rsidRPr="00501CD8">
              <w:rPr>
                <w:rFonts w:ascii="Tms Rmn" w:hAnsi="Tms Rmn"/>
                <w:noProof/>
                <w:sz w:val="24"/>
                <w:szCs w:val="20"/>
                <w:lang w:val="pt-BR"/>
              </w:rPr>
              <w:tab/>
            </w:r>
            <w:r w:rsidRPr="00501CD8">
              <w:rPr>
                <w:noProof/>
                <w:lang w:val="pt-BR"/>
              </w:rPr>
              <w:t xml:space="preserve"> </w:t>
            </w:r>
            <w:r w:rsidRPr="00501CD8">
              <w:rPr>
                <w:rFonts w:ascii="Tms Rmn" w:hAnsi="Tms Rmn"/>
                <w:noProof/>
                <w:sz w:val="24"/>
                <w:szCs w:val="20"/>
                <w:lang w:val="pt-BR"/>
              </w:rPr>
              <w:t>Jornada de trabalho</w:t>
            </w:r>
          </w:p>
          <w:p w14:paraId="05C40156" w14:textId="77777777" w:rsidR="00A908B9" w:rsidRPr="00501CD8" w:rsidRDefault="00A908B9" w:rsidP="00427A0A">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Não haverá execução de trabalhos no Local nos dias de descanso oficiais ou fora do horário regular de trabalho</w:t>
            </w:r>
            <w:r w:rsidRPr="00501CD8">
              <w:rPr>
                <w:rFonts w:ascii="Tms Rmn" w:hAnsi="Tms Rmn"/>
                <w:b/>
                <w:bCs/>
                <w:noProof/>
                <w:sz w:val="24"/>
                <w:szCs w:val="20"/>
                <w:lang w:val="pt-BR"/>
              </w:rPr>
              <w:t xml:space="preserve"> indicado nas CEC,</w:t>
            </w:r>
            <w:r w:rsidRPr="00501CD8">
              <w:rPr>
                <w:rFonts w:ascii="Tms Rmn" w:hAnsi="Tms Rmn"/>
                <w:noProof/>
                <w:sz w:val="24"/>
                <w:szCs w:val="20"/>
                <w:lang w:val="pt-BR"/>
              </w:rPr>
              <w:t xml:space="preserve"> a menos que:</w:t>
            </w:r>
          </w:p>
          <w:p w14:paraId="4B73E64E" w14:textId="22E16F88" w:rsidR="00A908B9" w:rsidRPr="00501CD8" w:rsidRDefault="00A908B9" w:rsidP="00BD7137">
            <w:pPr>
              <w:pStyle w:val="ClauseSubList"/>
              <w:tabs>
                <w:tab w:val="clear" w:pos="3987"/>
              </w:tabs>
              <w:spacing w:before="240" w:after="240"/>
              <w:ind w:left="1800" w:hanging="576"/>
              <w:rPr>
                <w:rFonts w:ascii="Tms Rmn" w:hAnsi="Tms Rmn"/>
                <w:noProof/>
                <w:sz w:val="24"/>
                <w:szCs w:val="20"/>
                <w:lang w:val="pt-BR"/>
              </w:rPr>
            </w:pPr>
            <w:r w:rsidRPr="00501CD8">
              <w:rPr>
                <w:rFonts w:ascii="Tms Rmn" w:hAnsi="Tms Rmn"/>
                <w:noProof/>
                <w:sz w:val="24"/>
                <w:szCs w:val="20"/>
                <w:lang w:val="pt-BR"/>
              </w:rPr>
              <w:t xml:space="preserve">(a) </w:t>
            </w:r>
            <w:r w:rsidRPr="00501CD8">
              <w:rPr>
                <w:rFonts w:ascii="Tms Rmn" w:hAnsi="Tms Rmn"/>
                <w:noProof/>
                <w:sz w:val="24"/>
                <w:szCs w:val="20"/>
                <w:lang w:val="pt-BR"/>
              </w:rPr>
              <w:tab/>
            </w:r>
            <w:r w:rsidR="00BD7137" w:rsidRPr="00501CD8">
              <w:rPr>
                <w:rFonts w:ascii="Tms Rmn" w:hAnsi="Tms Rmn"/>
                <w:noProof/>
                <w:sz w:val="24"/>
                <w:szCs w:val="20"/>
                <w:lang w:val="pt-BR"/>
              </w:rPr>
              <w:t xml:space="preserve">haja </w:t>
            </w:r>
            <w:r w:rsidRPr="00501CD8">
              <w:rPr>
                <w:rFonts w:ascii="Tms Rmn" w:hAnsi="Tms Rmn"/>
                <w:noProof/>
                <w:sz w:val="24"/>
                <w:szCs w:val="20"/>
                <w:lang w:val="pt-BR"/>
              </w:rPr>
              <w:t>indicação em contrário no Contrato</w:t>
            </w:r>
            <w:r w:rsidR="00BD7137" w:rsidRPr="00501CD8">
              <w:rPr>
                <w:rFonts w:ascii="Tms Rmn" w:hAnsi="Tms Rmn"/>
                <w:noProof/>
                <w:sz w:val="24"/>
                <w:szCs w:val="20"/>
                <w:lang w:val="pt-BR"/>
              </w:rPr>
              <w:t>;</w:t>
            </w:r>
          </w:p>
          <w:p w14:paraId="385722AA" w14:textId="3D8089FA" w:rsidR="00A908B9" w:rsidRPr="00501CD8" w:rsidRDefault="00A908B9" w:rsidP="00BD7137">
            <w:pPr>
              <w:pStyle w:val="ClauseSubList"/>
              <w:tabs>
                <w:tab w:val="clear" w:pos="3987"/>
              </w:tabs>
              <w:spacing w:before="240" w:after="240"/>
              <w:ind w:left="1800" w:hanging="576"/>
              <w:rPr>
                <w:rFonts w:ascii="Tms Rmn" w:hAnsi="Tms Rmn"/>
                <w:noProof/>
                <w:sz w:val="24"/>
                <w:szCs w:val="20"/>
                <w:lang w:val="pt-BR"/>
              </w:rPr>
            </w:pPr>
            <w:r w:rsidRPr="00501CD8">
              <w:rPr>
                <w:rFonts w:ascii="Tms Rmn" w:hAnsi="Tms Rmn"/>
                <w:noProof/>
                <w:sz w:val="24"/>
                <w:szCs w:val="20"/>
                <w:lang w:val="pt-BR"/>
              </w:rPr>
              <w:t xml:space="preserve">(b) </w:t>
            </w:r>
            <w:r w:rsidRPr="00501CD8">
              <w:rPr>
                <w:rFonts w:ascii="Tms Rmn" w:hAnsi="Tms Rmn"/>
                <w:noProof/>
                <w:sz w:val="24"/>
                <w:szCs w:val="20"/>
                <w:lang w:val="pt-BR"/>
              </w:rPr>
              <w:tab/>
              <w:t>seja aprovado pelo Gerente do Projeto</w:t>
            </w:r>
            <w:r w:rsidR="00BD7137" w:rsidRPr="00501CD8">
              <w:rPr>
                <w:rFonts w:ascii="Tms Rmn" w:hAnsi="Tms Rmn"/>
                <w:noProof/>
                <w:sz w:val="24"/>
                <w:szCs w:val="20"/>
                <w:lang w:val="pt-BR"/>
              </w:rPr>
              <w:t xml:space="preserve">; </w:t>
            </w:r>
            <w:r w:rsidRPr="00501CD8">
              <w:rPr>
                <w:rFonts w:ascii="Tms Rmn" w:hAnsi="Tms Rmn"/>
                <w:noProof/>
                <w:sz w:val="24"/>
                <w:szCs w:val="20"/>
                <w:lang w:val="pt-BR"/>
              </w:rPr>
              <w:t>ou</w:t>
            </w:r>
          </w:p>
          <w:p w14:paraId="01D9B5EB" w14:textId="77777777" w:rsidR="00A908B9" w:rsidRPr="00501CD8" w:rsidRDefault="00A908B9" w:rsidP="00A908B9">
            <w:pPr>
              <w:pStyle w:val="ClauseSubList"/>
              <w:tabs>
                <w:tab w:val="clear" w:pos="3987"/>
              </w:tabs>
              <w:spacing w:before="240" w:after="240"/>
              <w:ind w:left="1800" w:hanging="576"/>
              <w:rPr>
                <w:rFonts w:ascii="Tms Rmn" w:hAnsi="Tms Rmn"/>
                <w:noProof/>
                <w:sz w:val="24"/>
                <w:szCs w:val="20"/>
                <w:lang w:val="pt-BR"/>
              </w:rPr>
            </w:pPr>
            <w:r w:rsidRPr="00501CD8">
              <w:rPr>
                <w:rFonts w:ascii="Tms Rmn" w:hAnsi="Tms Rmn"/>
                <w:noProof/>
                <w:sz w:val="24"/>
                <w:szCs w:val="20"/>
                <w:lang w:val="pt-BR"/>
              </w:rPr>
              <w:t xml:space="preserve">(c) </w:t>
            </w:r>
            <w:r w:rsidRPr="00501CD8">
              <w:rPr>
                <w:rFonts w:ascii="Tms Rmn" w:hAnsi="Tms Rmn"/>
                <w:noProof/>
                <w:sz w:val="24"/>
                <w:szCs w:val="20"/>
                <w:lang w:val="pt-BR"/>
              </w:rPr>
              <w:tab/>
              <w:t>o trabalho seja inevitável ou necessário para a proteção da vida ou da propriedade ou para a segurança das Obras, caso em que a Empreiteira deverá cientificar o Gerente do Projeto de imediato.</w:t>
            </w:r>
          </w:p>
          <w:p w14:paraId="1824A9E7" w14:textId="77777777" w:rsidR="00A908B9" w:rsidRPr="00501CD8" w:rsidRDefault="00A908B9" w:rsidP="00A908B9">
            <w:pPr>
              <w:spacing w:before="240" w:after="240"/>
              <w:ind w:left="1152" w:hanging="576"/>
              <w:rPr>
                <w:noProof/>
              </w:rPr>
            </w:pPr>
            <w:r w:rsidRPr="00501CD8">
              <w:rPr>
                <w:noProof/>
              </w:rPr>
              <w:tab/>
              <w:t>Caso a Empreiteira considere necessário realizar trabalhos no período noturno ou em dias feriados a fim de cumprir o Prazo para Conclusão e venha a solicitar a aprovação do Gerente do Projeto nesse sentido, esta não lhe será negada sem razão.</w:t>
            </w:r>
          </w:p>
          <w:p w14:paraId="5196B8DE" w14:textId="77777777" w:rsidR="00A908B9" w:rsidRPr="00501CD8" w:rsidRDefault="00A908B9" w:rsidP="00A908B9">
            <w:pPr>
              <w:spacing w:before="240" w:after="240"/>
              <w:ind w:left="1152" w:hanging="576"/>
              <w:rPr>
                <w:noProof/>
              </w:rPr>
            </w:pPr>
            <w:r w:rsidRPr="00501CD8">
              <w:rPr>
                <w:noProof/>
              </w:rPr>
              <w:tab/>
              <w:t>Esta Subcláusula não se aplica aos trabalhos tipicamente realizados em regime de plantão ou turnos duplos.</w:t>
            </w:r>
          </w:p>
          <w:p w14:paraId="1E3F051A" w14:textId="77777777" w:rsidR="00A908B9" w:rsidRPr="00501CD8" w:rsidRDefault="00A908B9" w:rsidP="00A908B9">
            <w:pPr>
              <w:spacing w:before="240" w:after="240"/>
              <w:ind w:left="1152" w:hanging="576"/>
              <w:rPr>
                <w:noProof/>
              </w:rPr>
            </w:pPr>
            <w:r w:rsidRPr="00501CD8">
              <w:rPr>
                <w:noProof/>
              </w:rPr>
              <w:t>22.2.6 Instalações para o pessoal e mão de obra</w:t>
            </w:r>
          </w:p>
          <w:p w14:paraId="72B371DC" w14:textId="77777777" w:rsidR="00A908B9" w:rsidRPr="00501CD8" w:rsidRDefault="00A908B9" w:rsidP="00A908B9">
            <w:pPr>
              <w:pStyle w:val="ClauseSubPara"/>
              <w:spacing w:before="240" w:after="240"/>
              <w:ind w:left="1152" w:hanging="576"/>
              <w:rPr>
                <w:rFonts w:ascii="Tms Rmn" w:hAnsi="Tms Rmn"/>
                <w:noProof/>
                <w:sz w:val="24"/>
                <w:szCs w:val="20"/>
                <w:lang w:val="pt-BR"/>
              </w:rPr>
            </w:pPr>
            <w:r w:rsidRPr="00501CD8">
              <w:rPr>
                <w:rFonts w:ascii="Tms Rmn" w:hAnsi="Tms Rmn"/>
                <w:noProof/>
                <w:sz w:val="24"/>
                <w:szCs w:val="20"/>
                <w:lang w:val="pt-BR"/>
              </w:rPr>
              <w:tab/>
              <w:t>Salvo disposição em contrário nas Especificações, a Empreiteira fornecerá e manterá todas as instalações de alojamento e bem-estar para sua Equipe. A Empreiteira deverá, ainda, fornecer instalações para a Equipe do Contratante, conforme indicado nas Especificações.</w:t>
            </w:r>
          </w:p>
          <w:p w14:paraId="692406B2" w14:textId="77777777" w:rsidR="00A908B9" w:rsidRPr="00501CD8" w:rsidRDefault="00A908B9" w:rsidP="00A908B9">
            <w:pPr>
              <w:pStyle w:val="ClauseSubPara"/>
              <w:spacing w:before="240" w:after="240"/>
              <w:ind w:left="1152" w:hanging="576"/>
              <w:rPr>
                <w:rFonts w:ascii="Tms Rmn" w:hAnsi="Tms Rmn"/>
                <w:noProof/>
                <w:sz w:val="24"/>
                <w:szCs w:val="20"/>
                <w:lang w:val="pt-BR"/>
              </w:rPr>
            </w:pPr>
            <w:r w:rsidRPr="00501CD8">
              <w:rPr>
                <w:rFonts w:ascii="Tms Rmn" w:hAnsi="Tms Rmn"/>
                <w:noProof/>
                <w:sz w:val="24"/>
                <w:szCs w:val="20"/>
                <w:lang w:val="pt-BR"/>
              </w:rPr>
              <w:lastRenderedPageBreak/>
              <w:tab/>
              <w:t>A Empreiteira não permitirá a nenhum membro da sua Equipe manter quaisquer alojamentos temporários ou permanentes no interior das estruturas integrantes das Obras Permanentes.</w:t>
            </w:r>
          </w:p>
          <w:p w14:paraId="2621CB95" w14:textId="77777777" w:rsidR="00A908B9" w:rsidRPr="00501CD8" w:rsidRDefault="00A908B9" w:rsidP="00A908B9">
            <w:pPr>
              <w:spacing w:before="240" w:after="240"/>
              <w:ind w:left="1152" w:hanging="576"/>
              <w:rPr>
                <w:noProof/>
              </w:rPr>
            </w:pPr>
            <w:r w:rsidRPr="00501CD8">
              <w:rPr>
                <w:noProof/>
              </w:rPr>
              <w:t>22.2.7 Saúde e segurança</w:t>
            </w:r>
          </w:p>
          <w:p w14:paraId="798BE2B3" w14:textId="77777777" w:rsidR="00A908B9" w:rsidRPr="00501CD8" w:rsidRDefault="00A908B9" w:rsidP="00A908B9">
            <w:pPr>
              <w:pStyle w:val="ClauseSubPara"/>
              <w:spacing w:before="240" w:after="240"/>
              <w:ind w:left="1152" w:hanging="576"/>
              <w:rPr>
                <w:rFonts w:ascii="Tms Rmn" w:hAnsi="Tms Rmn"/>
                <w:noProof/>
                <w:sz w:val="24"/>
                <w:szCs w:val="20"/>
                <w:lang w:val="pt-BR"/>
              </w:rPr>
            </w:pPr>
            <w:r w:rsidRPr="00501CD8">
              <w:rPr>
                <w:rFonts w:ascii="Tms Rmn" w:hAnsi="Tms Rmn"/>
                <w:noProof/>
                <w:sz w:val="24"/>
                <w:szCs w:val="20"/>
                <w:lang w:val="pt-BR"/>
              </w:rPr>
              <w:tab/>
              <w:t xml:space="preserve">A Empreiteira deverá, em caráter permanente, tomar todas as precauções de praxe ​​para manter a saúde e a segurança da Equipe da Empreiteira. Em colaboração com as autoridades de saúde locais, a Empreiteira deverá zelar para que pessoal médico, recursos de primeiros socorros, enfermaria e serviço de ambulância estejam ininterruptamente à disposição no Local e em qualquer acomodação para a Equipe da Empreiteira e do Contratante, e que sejam tomadas as devidas providências para o atendimento de todos os requisitos de bem-estar e higiene e para a prevenção de epidemias. </w:t>
            </w:r>
          </w:p>
          <w:p w14:paraId="0684E97D" w14:textId="73912C1D" w:rsidR="00A908B9" w:rsidRPr="00501CD8" w:rsidRDefault="00A908B9" w:rsidP="00A908B9">
            <w:pPr>
              <w:pStyle w:val="ClauseSubPara"/>
              <w:spacing w:before="240" w:after="240"/>
              <w:ind w:left="1152" w:hanging="576"/>
              <w:rPr>
                <w:rFonts w:ascii="Tms Rmn" w:hAnsi="Tms Rmn"/>
                <w:noProof/>
                <w:sz w:val="24"/>
                <w:szCs w:val="20"/>
                <w:lang w:val="pt-BR"/>
              </w:rPr>
            </w:pPr>
            <w:r w:rsidRPr="00501CD8">
              <w:rPr>
                <w:rFonts w:ascii="Tms Rmn" w:hAnsi="Tms Rmn"/>
                <w:noProof/>
                <w:sz w:val="24"/>
                <w:szCs w:val="20"/>
                <w:lang w:val="pt-BR"/>
              </w:rPr>
              <w:tab/>
              <w:t>A Empreiteira deverá nomear um responsável pela prevenção de acidentes no Local, que ficará encarregado da manutenção da segurança e proteção contra acidentes. Essa pessoa deverá estar qualificada para essa responsabilidade, e terá autoridade para emitir instruções e tomar medidas de proteção para evitar acidentes.</w:t>
            </w:r>
            <w:r w:rsidR="0000645D" w:rsidRPr="00501CD8">
              <w:rPr>
                <w:rFonts w:ascii="Tms Rmn" w:hAnsi="Tms Rmn"/>
                <w:noProof/>
                <w:sz w:val="24"/>
                <w:szCs w:val="20"/>
                <w:lang w:val="pt-BR"/>
              </w:rPr>
              <w:t xml:space="preserve"> </w:t>
            </w:r>
            <w:r w:rsidRPr="00501CD8">
              <w:rPr>
                <w:rFonts w:ascii="Tms Rmn" w:hAnsi="Tms Rmn"/>
                <w:noProof/>
                <w:sz w:val="24"/>
                <w:szCs w:val="20"/>
                <w:lang w:val="pt-BR"/>
              </w:rPr>
              <w:t xml:space="preserve"> Durante a execução do Contrato, a Empreiteira deverá fornecer o que for determinado por essa pessoa para o exercício dessa responsabilidade e poderes.</w:t>
            </w:r>
          </w:p>
          <w:p w14:paraId="33FE08A6" w14:textId="41343466" w:rsidR="00A908B9" w:rsidRPr="00501CD8" w:rsidRDefault="00A908B9" w:rsidP="00D237EE">
            <w:pPr>
              <w:pStyle w:val="ClauseSubPara"/>
              <w:spacing w:before="240" w:after="240"/>
              <w:ind w:left="1152" w:hanging="576"/>
              <w:rPr>
                <w:rFonts w:ascii="Tms Rmn" w:hAnsi="Tms Rmn"/>
                <w:noProof/>
                <w:sz w:val="24"/>
                <w:szCs w:val="20"/>
                <w:lang w:val="pt-BR"/>
              </w:rPr>
            </w:pPr>
            <w:r w:rsidRPr="00501CD8">
              <w:rPr>
                <w:rFonts w:ascii="Tms Rmn" w:hAnsi="Tms Rmn"/>
                <w:noProof/>
                <w:sz w:val="24"/>
                <w:szCs w:val="20"/>
                <w:lang w:val="pt-BR"/>
              </w:rPr>
              <w:tab/>
              <w:t>A Empreiteira deverá enviar ao Gerente do Projeto detalhes de qualquer acidente assim que possível, após sua ocorrência. A Empreiteira deverá manter registros e fazer relatórios sobre saúde, segurança e bem-estar das pessoas e danos à propriedade, conforme o Gerente do Projeto venha a solicitar.</w:t>
            </w:r>
          </w:p>
          <w:p w14:paraId="339E9089" w14:textId="77777777" w:rsidR="00A908B9" w:rsidRPr="00501CD8" w:rsidRDefault="00A908B9" w:rsidP="00A908B9">
            <w:pPr>
              <w:spacing w:before="240" w:after="240"/>
              <w:ind w:left="1152" w:hanging="576"/>
              <w:rPr>
                <w:iCs/>
                <w:noProof/>
              </w:rPr>
            </w:pPr>
            <w:r w:rsidRPr="00501CD8">
              <w:rPr>
                <w:i/>
                <w:iCs/>
                <w:noProof/>
              </w:rPr>
              <w:tab/>
            </w:r>
            <w:r w:rsidRPr="00501CD8">
              <w:rPr>
                <w:iCs/>
                <w:noProof/>
              </w:rPr>
              <w:t>Durante todo o contrato (inclusive o Período de Notificação de Defeitos), a Empreiteira</w:t>
            </w:r>
            <w:r w:rsidR="00D237EE" w:rsidRPr="00501CD8">
              <w:rPr>
                <w:iCs/>
                <w:noProof/>
              </w:rPr>
              <w:t xml:space="preserve"> deverá</w:t>
            </w:r>
            <w:r w:rsidRPr="00501CD8">
              <w:rPr>
                <w:iCs/>
                <w:noProof/>
              </w:rPr>
              <w:t xml:space="preserve">: (i) realizar campanhas de Informação, Educação e Comunicação (IEC) com periodicidade mínima mensal, dirigidas a todo o pessoal e mão de obra do Local (inclusive todos os funcionários da Empreiteira, todos os Subcontratados e quaisquer outros funcionários da equipe Empreiteira e do Contratante e todos os motoristas de caminhão e equipe de entregas ao Local para as atividades de construção) e para as comunidades </w:t>
            </w:r>
            <w:r w:rsidRPr="00501CD8">
              <w:rPr>
                <w:iCs/>
                <w:noProof/>
              </w:rPr>
              <w:lastRenderedPageBreak/>
              <w:t>locais imediatas, com relação aos riscos, perigos e impacto, e comportamento adequado de prevenção com respeito a Doenças Sexualmente Transmissíveis (DSTs) ou Infecções Sexualmente Transmissíveis (ISTs) em geral e HIV/AIDS em particular; (ii) fornecer preservativos masculinos ou femininos a todo o pessoal e mão de obra do Local, conforme o caso; e (iii) providenciar testes, diagnósticos, aconselhamento e encaminhamento de ISTs e HIV/AIDS a um programa nacional dedicado às ISTs e ao HIV/AIDS (salvo acordo em contrário) de todo o pessoal e mão de obra do Local.</w:t>
            </w:r>
          </w:p>
          <w:p w14:paraId="651BB581" w14:textId="4076B9FF" w:rsidR="00A908B9" w:rsidRPr="00501CD8" w:rsidRDefault="00A908B9" w:rsidP="00A908B9">
            <w:pPr>
              <w:spacing w:before="240" w:after="240"/>
              <w:ind w:left="1152" w:hanging="576"/>
              <w:rPr>
                <w:iCs/>
                <w:noProof/>
                <w:spacing w:val="-4"/>
              </w:rPr>
            </w:pPr>
            <w:r w:rsidRPr="00501CD8">
              <w:rPr>
                <w:iCs/>
                <w:noProof/>
                <w:spacing w:val="-4"/>
              </w:rPr>
              <w:tab/>
              <w:t>A Empreiteira deverá incluir no programa a ser apresentado para a execução das Obras de acordo com a Subcláusula 18.2 um programa de assistência para o pessoal e mão de obra do Local e suas famílias em relação a Infecções Sexualmente Transmissíveis (ISTs) e Doenças Sexualmente Transmissíveis (DSTs), inclusive HIV/AIDS. O programa de assistência em ISTs, DSTs e HIV/AIDS deverá indicar quando, como e a que custo a Empreiteira pretende satisfazer os requisitos desta Subcláusula e as respectivas especificações.</w:t>
            </w:r>
            <w:r w:rsidR="0000645D" w:rsidRPr="00501CD8">
              <w:rPr>
                <w:iCs/>
                <w:noProof/>
                <w:spacing w:val="-4"/>
              </w:rPr>
              <w:t xml:space="preserve"> </w:t>
            </w:r>
            <w:r w:rsidRPr="00501CD8">
              <w:rPr>
                <w:iCs/>
                <w:noProof/>
                <w:spacing w:val="-4"/>
              </w:rPr>
              <w:t>Para cada componente, o programa deverá detalhar os recursos a serem fornecidos ou usados e qualquer subcontratação proposta. O programa também deverá incluir o fornecimento de uma estimativa de custo detalhada com documentação comprobatória. O pagamento à Empreiteira para a elaboração e execução deste programa não excederá a Quantia Provisória reservada para este fim.</w:t>
            </w:r>
          </w:p>
          <w:p w14:paraId="730EF89E" w14:textId="77777777" w:rsidR="00A908B9" w:rsidRPr="00501CD8" w:rsidRDefault="00A908B9" w:rsidP="00A908B9">
            <w:pPr>
              <w:pStyle w:val="ClauseSubPara"/>
              <w:spacing w:before="240" w:after="240"/>
              <w:ind w:left="1260" w:hanging="684"/>
              <w:rPr>
                <w:noProof/>
                <w:lang w:val="pt-BR"/>
              </w:rPr>
            </w:pPr>
            <w:r w:rsidRPr="00501CD8">
              <w:rPr>
                <w:noProof/>
                <w:sz w:val="24"/>
                <w:szCs w:val="24"/>
                <w:lang w:val="pt-BR"/>
              </w:rPr>
              <w:t>22.2.8</w:t>
            </w:r>
            <w:r w:rsidRPr="00501CD8">
              <w:rPr>
                <w:noProof/>
                <w:sz w:val="24"/>
                <w:szCs w:val="24"/>
                <w:lang w:val="pt-BR"/>
              </w:rPr>
              <w:tab/>
              <w:t>Providências funerárias</w:t>
            </w:r>
            <w:r w:rsidRPr="00501CD8">
              <w:rPr>
                <w:noProof/>
                <w:lang w:val="pt-BR"/>
              </w:rPr>
              <w:t xml:space="preserve"> </w:t>
            </w:r>
          </w:p>
          <w:p w14:paraId="2064AEAD" w14:textId="77777777" w:rsidR="00A908B9" w:rsidRPr="00501CD8" w:rsidRDefault="00A908B9" w:rsidP="00427A0A">
            <w:pPr>
              <w:spacing w:before="240" w:after="240"/>
              <w:ind w:left="1260" w:hanging="684"/>
              <w:rPr>
                <w:noProof/>
              </w:rPr>
            </w:pPr>
            <w:r w:rsidRPr="00501CD8">
              <w:rPr>
                <w:noProof/>
              </w:rPr>
              <w:tab/>
              <w:t xml:space="preserve">Em caso de morte de qualquer membro da Equipe da Empreiteira ou de seus parentes que o acompanhem no País, a Empreiteira ficará responsável pela tomada das devidas providências para seu retorno ou sepultamento, salvo </w:t>
            </w:r>
            <w:r w:rsidRPr="00501CD8">
              <w:rPr>
                <w:b/>
                <w:bCs/>
                <w:noProof/>
              </w:rPr>
              <w:t>especificação em contrário nas CEC</w:t>
            </w:r>
            <w:r w:rsidRPr="00501CD8">
              <w:rPr>
                <w:noProof/>
              </w:rPr>
              <w:t xml:space="preserve">. </w:t>
            </w:r>
          </w:p>
          <w:p w14:paraId="518DDE44" w14:textId="77777777" w:rsidR="00A908B9" w:rsidRPr="00501CD8" w:rsidRDefault="00A908B9" w:rsidP="00A908B9">
            <w:pPr>
              <w:spacing w:before="240" w:after="240"/>
              <w:ind w:left="1260" w:hanging="684"/>
              <w:rPr>
                <w:noProof/>
              </w:rPr>
            </w:pPr>
            <w:r w:rsidRPr="00501CD8">
              <w:rPr>
                <w:noProof/>
              </w:rPr>
              <w:t>22.2.9</w:t>
            </w:r>
            <w:r w:rsidRPr="00501CD8">
              <w:rPr>
                <w:noProof/>
              </w:rPr>
              <w:tab/>
              <w:t xml:space="preserve">Registros da Equipe da Empreiteira </w:t>
            </w:r>
          </w:p>
          <w:p w14:paraId="4A94B21E" w14:textId="77777777" w:rsidR="00A908B9" w:rsidRPr="00501CD8" w:rsidRDefault="00A908B9" w:rsidP="00A908B9">
            <w:pPr>
              <w:spacing w:before="240" w:after="240"/>
              <w:ind w:left="1260" w:hanging="684"/>
              <w:rPr>
                <w:noProof/>
              </w:rPr>
            </w:pPr>
            <w:r w:rsidRPr="00501CD8">
              <w:rPr>
                <w:noProof/>
              </w:rPr>
              <w:tab/>
              <w:t xml:space="preserve">A Empreiteira deverá manter registros precisos de sua Equipe, inclusive o número de cada classe de sua Equipe noLocal, além dos nomes, idades, gêneros, horas trabalhadas e salários pagos a todos os trabalhadores. Esses registros deverão ser sintetizados </w:t>
            </w:r>
            <w:r w:rsidRPr="00501CD8">
              <w:rPr>
                <w:noProof/>
              </w:rPr>
              <w:lastRenderedPageBreak/>
              <w:t>mensalmente em um formulário aprovado pelo Gerente do Projeto, e deverão ficar disponíveis para inspeção pelo Gerente do Projeto até a conclusão dos trabalhos pela Empreiteira.</w:t>
            </w:r>
          </w:p>
          <w:p w14:paraId="4581F374" w14:textId="77777777" w:rsidR="00A908B9" w:rsidRPr="00501CD8" w:rsidRDefault="00A908B9" w:rsidP="00A908B9">
            <w:pPr>
              <w:spacing w:before="240" w:after="240"/>
              <w:ind w:left="1260" w:hanging="684"/>
              <w:rPr>
                <w:noProof/>
              </w:rPr>
            </w:pPr>
            <w:r w:rsidRPr="00501CD8">
              <w:rPr>
                <w:noProof/>
              </w:rPr>
              <w:t>22.2.10</w:t>
            </w:r>
            <w:r w:rsidRPr="00501CD8">
              <w:rPr>
                <w:noProof/>
              </w:rPr>
              <w:tab/>
              <w:t>Fornecimento de gêneros alimentícios</w:t>
            </w:r>
          </w:p>
          <w:p w14:paraId="256578B7"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providenciará o suficiente abastecimento de alimentos adequados conforme indicado nas Especificações, a preços razoáveis, ​​para a Equipe da Empreiteira para os fins ou em relação ao Contrato.</w:t>
            </w:r>
          </w:p>
          <w:p w14:paraId="40D4DA93" w14:textId="77777777" w:rsidR="00A908B9" w:rsidRPr="00501CD8" w:rsidRDefault="00A908B9" w:rsidP="00A908B9">
            <w:pPr>
              <w:spacing w:before="240" w:after="240"/>
              <w:ind w:left="1260" w:hanging="684"/>
              <w:rPr>
                <w:noProof/>
              </w:rPr>
            </w:pPr>
            <w:r w:rsidRPr="00501CD8">
              <w:rPr>
                <w:noProof/>
              </w:rPr>
              <w:t>22.2.11</w:t>
            </w:r>
            <w:r w:rsidRPr="00501CD8">
              <w:rPr>
                <w:noProof/>
              </w:rPr>
              <w:tab/>
              <w:t>Abastecimento de água</w:t>
            </w:r>
          </w:p>
          <w:p w14:paraId="40D207ED"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deverá, levando em consideração as condições locais, providenciar no Local um abastecimento adequado de água, inclusive água potável, para uso da Equipe da Empreiteira.</w:t>
            </w:r>
          </w:p>
          <w:p w14:paraId="5486F6B9" w14:textId="77777777" w:rsidR="00A908B9" w:rsidRPr="00501CD8" w:rsidRDefault="00A908B9" w:rsidP="00A908B9">
            <w:pPr>
              <w:spacing w:before="240" w:after="240"/>
              <w:ind w:left="1260" w:hanging="684"/>
              <w:rPr>
                <w:noProof/>
              </w:rPr>
            </w:pPr>
            <w:r w:rsidRPr="00501CD8">
              <w:rPr>
                <w:noProof/>
              </w:rPr>
              <w:t>22.2.12</w:t>
            </w:r>
            <w:r w:rsidRPr="00501CD8">
              <w:rPr>
                <w:noProof/>
              </w:rPr>
              <w:tab/>
              <w:t>Medidas contra o incômodo de insetos e pragas</w:t>
            </w:r>
          </w:p>
          <w:p w14:paraId="58B3F910"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deverá sempre tomar as precauções necessárias para proteger a Equipe da Empreiteira mobilizada no Local contra o incômodo causado por insetos e pragas e para reduzir o perigo à sua saúde. A Empreiteira deverá cumprir todas as normas das autoridades locais de saúde, inclusive o uso de inseticida apropriado.</w:t>
            </w:r>
          </w:p>
          <w:p w14:paraId="0B66BD32" w14:textId="77777777" w:rsidR="00A908B9" w:rsidRPr="00501CD8" w:rsidRDefault="00A908B9" w:rsidP="00A908B9">
            <w:pPr>
              <w:spacing w:before="240" w:after="240"/>
              <w:ind w:left="1260" w:hanging="684"/>
              <w:rPr>
                <w:noProof/>
              </w:rPr>
            </w:pPr>
            <w:r w:rsidRPr="00501CD8">
              <w:rPr>
                <w:noProof/>
              </w:rPr>
              <w:t>22.2.13</w:t>
            </w:r>
            <w:r w:rsidRPr="00501CD8">
              <w:rPr>
                <w:noProof/>
              </w:rPr>
              <w:tab/>
              <w:t>Bebidas alcoólicas e drogas</w:t>
            </w:r>
          </w:p>
          <w:p w14:paraId="7F74ED98"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Salvo no que estiver em conformidade com as Leis do País, a Empreiteira não deverá importar, vender, doar, permutar ou de outro modo alienar bebidas alcoólicas ou drogas, nem permitir ou consentir com a importação, venda, doação, permuta ou sua alienação pela Equipe da Empreiteira.</w:t>
            </w:r>
          </w:p>
          <w:p w14:paraId="43CBD688" w14:textId="77777777" w:rsidR="00A908B9" w:rsidRPr="00501CD8" w:rsidRDefault="00A908B9" w:rsidP="00A908B9">
            <w:pPr>
              <w:spacing w:before="240" w:after="240"/>
              <w:ind w:left="1260" w:hanging="684"/>
              <w:rPr>
                <w:noProof/>
              </w:rPr>
            </w:pPr>
            <w:r w:rsidRPr="00501CD8">
              <w:rPr>
                <w:noProof/>
              </w:rPr>
              <w:t>22.2.14</w:t>
            </w:r>
            <w:r w:rsidRPr="00501CD8">
              <w:rPr>
                <w:noProof/>
              </w:rPr>
              <w:tab/>
              <w:t>Armas e munições</w:t>
            </w:r>
          </w:p>
          <w:p w14:paraId="7DF1F20C"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não deverá doar, permutar ou de outra forma alienar, seja a quem for, quaisquer armas ou munições de qualquer tipo, e tampouco permitirá que a Equipe da Empreiteira assim proceda.</w:t>
            </w:r>
          </w:p>
          <w:p w14:paraId="45DFC3F9" w14:textId="77777777" w:rsidR="00A908B9" w:rsidRPr="00501CD8" w:rsidRDefault="00A908B9" w:rsidP="00A908B9">
            <w:pPr>
              <w:spacing w:before="240" w:after="240"/>
              <w:ind w:left="1260" w:hanging="684"/>
              <w:rPr>
                <w:noProof/>
              </w:rPr>
            </w:pPr>
            <w:r w:rsidRPr="00501CD8">
              <w:rPr>
                <w:noProof/>
              </w:rPr>
              <w:t>22.2.15</w:t>
            </w:r>
            <w:r w:rsidRPr="00501CD8">
              <w:rPr>
                <w:noProof/>
              </w:rPr>
              <w:tab/>
              <w:t xml:space="preserve">Proibição de todas as formas de trabalho forçado ou </w:t>
            </w:r>
            <w:r w:rsidRPr="00501CD8">
              <w:rPr>
                <w:noProof/>
              </w:rPr>
              <w:lastRenderedPageBreak/>
              <w:t>compulsório</w:t>
            </w:r>
          </w:p>
          <w:p w14:paraId="346E0CFC" w14:textId="77777777" w:rsidR="00A908B9" w:rsidRPr="00501CD8" w:rsidRDefault="00A908B9" w:rsidP="00A908B9">
            <w:pPr>
              <w:pStyle w:val="ClauseSubPara"/>
              <w:spacing w:before="240" w:after="240"/>
              <w:ind w:left="1260" w:hanging="684"/>
              <w:rPr>
                <w:rFonts w:ascii="Tms Rmn" w:hAnsi="Tms Rmn"/>
                <w:noProof/>
                <w:sz w:val="24"/>
                <w:szCs w:val="20"/>
                <w:lang w:val="pt-BR"/>
              </w:rPr>
            </w:pPr>
            <w:r w:rsidRPr="00501CD8">
              <w:rPr>
                <w:rFonts w:ascii="Tms Rmn" w:hAnsi="Tms Rmn"/>
                <w:noProof/>
                <w:sz w:val="24"/>
                <w:szCs w:val="20"/>
                <w:lang w:val="pt-BR"/>
              </w:rPr>
              <w:tab/>
              <w:t>A Empreiteira não deverá empregar nenhum tipo de “trabalho forçado ou compulsório”. Entende-se por “trabalho forçado ou compulsório” todo trabalho ou serviço não realizado voluntariamente e que seja extraído de um indivíduo sob ameaça de uso da força ou castigo.</w:t>
            </w:r>
          </w:p>
          <w:p w14:paraId="7CF4FE1A" w14:textId="77777777" w:rsidR="00A908B9" w:rsidRPr="00501CD8" w:rsidRDefault="00A908B9" w:rsidP="00A908B9">
            <w:pPr>
              <w:spacing w:before="240" w:after="240"/>
              <w:ind w:left="1260" w:hanging="684"/>
              <w:rPr>
                <w:noProof/>
              </w:rPr>
            </w:pPr>
            <w:r w:rsidRPr="00501CD8">
              <w:rPr>
                <w:noProof/>
              </w:rPr>
              <w:t>22.2.16</w:t>
            </w:r>
            <w:r w:rsidRPr="00501CD8">
              <w:rPr>
                <w:noProof/>
              </w:rPr>
              <w:tab/>
              <w:t>Proibição de trabalho infantil prejudicial</w:t>
            </w:r>
          </w:p>
          <w:p w14:paraId="5DC5347D" w14:textId="77777777" w:rsidR="00A908B9" w:rsidRPr="00501CD8" w:rsidRDefault="00A908B9" w:rsidP="00A908B9">
            <w:pPr>
              <w:pStyle w:val="ClauseSubPara"/>
              <w:spacing w:before="240" w:after="240"/>
              <w:ind w:left="1260" w:hanging="684"/>
              <w:rPr>
                <w:noProof/>
                <w:lang w:val="pt-BR"/>
              </w:rPr>
            </w:pPr>
            <w:r w:rsidRPr="00501CD8">
              <w:rPr>
                <w:rFonts w:ascii="Tms Rmn" w:hAnsi="Tms Rmn"/>
                <w:noProof/>
                <w:sz w:val="24"/>
                <w:szCs w:val="20"/>
                <w:lang w:val="pt-BR"/>
              </w:rPr>
              <w:tab/>
              <w:t>A Empreiteira não empregará crianças de forma economicamente exploradora, ou que possa ser perigosa, interfira na educação da criança, seja prejudicial à saúde ou ao seu desenvolvimento físico, mental, espiritual, moral ou social.</w:t>
            </w:r>
          </w:p>
          <w:p w14:paraId="717B81CA" w14:textId="77777777" w:rsidR="00A908B9" w:rsidRPr="00501CD8" w:rsidRDefault="00A908B9" w:rsidP="00A908B9">
            <w:pPr>
              <w:spacing w:before="240" w:after="240"/>
              <w:ind w:left="576" w:hanging="576"/>
              <w:rPr>
                <w:noProof/>
              </w:rPr>
            </w:pPr>
            <w:r w:rsidRPr="00501CD8">
              <w:rPr>
                <w:noProof/>
              </w:rPr>
              <w:t>22.3</w:t>
            </w:r>
            <w:r w:rsidRPr="00501CD8">
              <w:rPr>
                <w:noProof/>
              </w:rPr>
              <w:tab/>
            </w:r>
            <w:r w:rsidRPr="00501CD8">
              <w:rPr>
                <w:noProof/>
                <w:u w:val="single"/>
              </w:rPr>
              <w:t>Equipamentos da Empreiteira</w:t>
            </w:r>
          </w:p>
          <w:p w14:paraId="2A2F0F2E" w14:textId="77777777" w:rsidR="00A908B9" w:rsidRPr="00501CD8" w:rsidRDefault="00A908B9" w:rsidP="00A908B9">
            <w:pPr>
              <w:spacing w:before="240" w:after="240"/>
              <w:ind w:left="1260" w:hanging="684"/>
              <w:rPr>
                <w:noProof/>
              </w:rPr>
            </w:pPr>
            <w:r w:rsidRPr="00501CD8">
              <w:rPr>
                <w:noProof/>
              </w:rPr>
              <w:t>22.3.1</w:t>
            </w:r>
            <w:r w:rsidRPr="00501CD8">
              <w:rPr>
                <w:noProof/>
              </w:rPr>
              <w:tab/>
              <w:t>Todos os Equipamentos da Empreiteira por ela levados ao Local serão considerados de uso exclusivo para a execução do Contrato, e não poderão ser retirados do Local sem o consentimento do Gerente do Projeto no sentido de que tais Equipamentos não sejam mais necessários para a execução do Contrato.</w:t>
            </w:r>
          </w:p>
          <w:p w14:paraId="6A6627A8" w14:textId="77777777" w:rsidR="00A908B9" w:rsidRPr="00501CD8" w:rsidRDefault="00A908B9" w:rsidP="00A908B9">
            <w:pPr>
              <w:spacing w:before="240" w:after="240"/>
              <w:ind w:left="1260" w:hanging="684"/>
              <w:rPr>
                <w:noProof/>
              </w:rPr>
            </w:pPr>
            <w:r w:rsidRPr="00501CD8">
              <w:rPr>
                <w:noProof/>
              </w:rPr>
              <w:t>22.3.2</w:t>
            </w:r>
            <w:r w:rsidRPr="00501CD8">
              <w:rPr>
                <w:noProof/>
              </w:rPr>
              <w:tab/>
              <w:t>Salvo especificação em contrário no Contrato, uma vez concluídas as Instalações, a Empreiteira retirará do Local todos os Equipamentos trazidos por ela e quaisquer materiais excedentes remanescentes.</w:t>
            </w:r>
          </w:p>
          <w:p w14:paraId="6C0C50F7" w14:textId="77777777" w:rsidR="00A908B9" w:rsidRPr="00501CD8" w:rsidRDefault="00A908B9" w:rsidP="00A908B9">
            <w:pPr>
              <w:spacing w:before="240" w:after="240"/>
              <w:ind w:left="1260" w:hanging="684"/>
              <w:rPr>
                <w:noProof/>
              </w:rPr>
            </w:pPr>
            <w:r w:rsidRPr="00501CD8">
              <w:rPr>
                <w:noProof/>
              </w:rPr>
              <w:t>22.3.3</w:t>
            </w:r>
            <w:r w:rsidRPr="00501CD8">
              <w:rPr>
                <w:noProof/>
              </w:rPr>
              <w:tab/>
              <w:t>O Contratante, se solicitado, envidará todos os esforços para auxiliar a Empreiteira na obtenção das autorizações dos órgãos municipais, estaduais ou nacionais que a Empreiteira venha a necessitar para exportar os Equipamentos da Empreiteira por ela importados para seu uso na execução do Contrato e que não sejam mais necessários.</w:t>
            </w:r>
          </w:p>
          <w:p w14:paraId="2F8AF404" w14:textId="77777777" w:rsidR="00A908B9" w:rsidRPr="00501CD8" w:rsidRDefault="00A908B9" w:rsidP="00A908B9">
            <w:pPr>
              <w:spacing w:before="240" w:after="240"/>
              <w:ind w:left="576" w:hanging="576"/>
              <w:rPr>
                <w:noProof/>
              </w:rPr>
            </w:pPr>
            <w:r w:rsidRPr="00501CD8">
              <w:rPr>
                <w:noProof/>
              </w:rPr>
              <w:t>22.4</w:t>
            </w:r>
            <w:r w:rsidRPr="00501CD8">
              <w:rPr>
                <w:noProof/>
              </w:rPr>
              <w:tab/>
            </w:r>
            <w:r w:rsidRPr="00501CD8">
              <w:rPr>
                <w:noProof/>
                <w:u w:val="single"/>
              </w:rPr>
              <w:t>Normas do Local e segurança</w:t>
            </w:r>
            <w:r w:rsidRPr="00501CD8">
              <w:rPr>
                <w:noProof/>
              </w:rPr>
              <w:t xml:space="preserve"> </w:t>
            </w:r>
          </w:p>
          <w:p w14:paraId="00C000AB" w14:textId="5A93599B" w:rsidR="00A908B9" w:rsidRPr="00501CD8" w:rsidRDefault="00A908B9" w:rsidP="00A908B9">
            <w:pPr>
              <w:spacing w:before="240" w:after="240"/>
              <w:ind w:left="576" w:hanging="576"/>
              <w:rPr>
                <w:noProof/>
              </w:rPr>
            </w:pPr>
            <w:r w:rsidRPr="00501CD8">
              <w:rPr>
                <w:noProof/>
              </w:rPr>
              <w:tab/>
              <w:t>O Contratante e a Empreiteira deverão estabelecer normas para o Local durante a execução do Contrato, e observá-las.</w:t>
            </w:r>
            <w:r w:rsidR="0000645D" w:rsidRPr="00501CD8">
              <w:rPr>
                <w:noProof/>
              </w:rPr>
              <w:t xml:space="preserve"> </w:t>
            </w:r>
            <w:r w:rsidRPr="00501CD8">
              <w:rPr>
                <w:noProof/>
              </w:rPr>
              <w:t>A Empreiteira deverá elaborar e apresentar ao Contratante, enviando cópia para o Gerente do Projeto, as normas propostas para o Local, para aprovação do Contratante, a qual não lhe será negada sem razão.</w:t>
            </w:r>
          </w:p>
          <w:p w14:paraId="60E650F9" w14:textId="09EB57EC" w:rsidR="00A908B9" w:rsidRPr="00501CD8" w:rsidRDefault="00A908B9" w:rsidP="002E1BF6">
            <w:pPr>
              <w:spacing w:before="240" w:after="240"/>
              <w:ind w:left="576" w:hanging="576"/>
              <w:rPr>
                <w:noProof/>
              </w:rPr>
            </w:pPr>
            <w:r w:rsidRPr="00501CD8">
              <w:rPr>
                <w:noProof/>
              </w:rPr>
              <w:lastRenderedPageBreak/>
              <w:tab/>
              <w:t xml:space="preserve">Os regulamentos do </w:t>
            </w:r>
            <w:r w:rsidR="002E1BF6" w:rsidRPr="00501CD8">
              <w:rPr>
                <w:noProof/>
              </w:rPr>
              <w:t xml:space="preserve">Local </w:t>
            </w:r>
            <w:r w:rsidRPr="00501CD8">
              <w:rPr>
                <w:noProof/>
              </w:rPr>
              <w:t>incluirão, entre outras, regras relativas a segurança do pessoal, segurança das Instalações, controle de portões, saneamento, cuidados médicos e prevenção de incêndios.</w:t>
            </w:r>
          </w:p>
          <w:p w14:paraId="7EBD4AC7" w14:textId="77777777" w:rsidR="00A908B9" w:rsidRPr="00501CD8" w:rsidRDefault="00A908B9" w:rsidP="00A908B9">
            <w:pPr>
              <w:spacing w:before="240" w:after="240"/>
              <w:ind w:left="576" w:hanging="576"/>
              <w:rPr>
                <w:noProof/>
              </w:rPr>
            </w:pPr>
            <w:r w:rsidRPr="00501CD8">
              <w:rPr>
                <w:noProof/>
              </w:rPr>
              <w:t>22.5</w:t>
            </w:r>
            <w:r w:rsidRPr="00501CD8">
              <w:rPr>
                <w:noProof/>
              </w:rPr>
              <w:tab/>
            </w:r>
            <w:r w:rsidRPr="00501CD8">
              <w:rPr>
                <w:noProof/>
                <w:u w:val="single"/>
              </w:rPr>
              <w:t>Oportunidades para outras empreiteiras</w:t>
            </w:r>
          </w:p>
          <w:p w14:paraId="3EEAB64B" w14:textId="77777777" w:rsidR="00A908B9" w:rsidRPr="00501CD8" w:rsidRDefault="00A908B9" w:rsidP="00A908B9">
            <w:pPr>
              <w:spacing w:before="240" w:after="240"/>
              <w:ind w:left="1260" w:hanging="684"/>
              <w:rPr>
                <w:noProof/>
              </w:rPr>
            </w:pPr>
            <w:r w:rsidRPr="00501CD8">
              <w:rPr>
                <w:noProof/>
              </w:rPr>
              <w:t>22.5.1</w:t>
            </w:r>
            <w:r w:rsidRPr="00501CD8">
              <w:rPr>
                <w:noProof/>
              </w:rPr>
              <w:tab/>
              <w:t>Mediante solicitação por escrito do Contratante ou do Gerente do Projeto, a Empreiteira dará oportunidade para que outras empreiteiras empregadas pelo Contratante trabalhem no Local ou nas proximidades.</w:t>
            </w:r>
          </w:p>
          <w:p w14:paraId="4D603AC7" w14:textId="77777777" w:rsidR="00A908B9" w:rsidRPr="00501CD8" w:rsidRDefault="00A908B9" w:rsidP="00A908B9">
            <w:pPr>
              <w:spacing w:before="240" w:after="240"/>
              <w:ind w:left="1260" w:hanging="684"/>
              <w:rPr>
                <w:noProof/>
              </w:rPr>
            </w:pPr>
            <w:r w:rsidRPr="00501CD8">
              <w:rPr>
                <w:noProof/>
              </w:rPr>
              <w:t>22.5.2</w:t>
            </w:r>
            <w:r w:rsidRPr="00501CD8">
              <w:rPr>
                <w:noProof/>
              </w:rPr>
              <w:tab/>
              <w:t>Se a Empreiteira, mediante solicitação por escrito do Contratante ou do Gerente do Projeto, disponibilizar a outras empreiteiras estradas ou vias de manutenção pelas quais seja responsável, permitir que outras empreiteiras usem os Equipamentos da Empreiteira ou fornecer serviços de qualquer outra natureza a essas empreiteiras, o Contratante indenizará totalmente a Empreiteira por todas as perdas ou prejuízos causados ou ocasionados por essas empreiteiras com relação a esse uso ou serviço, e pagará à Empreiteira remuneração suficiente pelo uso desses equipamentos ou prestação desses serviços.</w:t>
            </w:r>
          </w:p>
          <w:p w14:paraId="7FBBD4D5" w14:textId="20468013" w:rsidR="00A908B9" w:rsidRPr="00501CD8" w:rsidRDefault="00A908B9" w:rsidP="00A908B9">
            <w:pPr>
              <w:spacing w:before="240" w:after="240"/>
              <w:ind w:left="1260" w:hanging="684"/>
              <w:rPr>
                <w:noProof/>
              </w:rPr>
            </w:pPr>
            <w:r w:rsidRPr="00501CD8">
              <w:rPr>
                <w:noProof/>
              </w:rPr>
              <w:t>22.5.3</w:t>
            </w:r>
            <w:r w:rsidRPr="00501CD8">
              <w:rPr>
                <w:noProof/>
              </w:rPr>
              <w:tab/>
              <w:t>A Empreiteira organizará os seus trabalhos de modo a minimizar, na medida do possível, a interferência no trabalho das demais empreiteiras.</w:t>
            </w:r>
            <w:r w:rsidR="0000645D" w:rsidRPr="00501CD8">
              <w:rPr>
                <w:noProof/>
              </w:rPr>
              <w:t xml:space="preserve"> </w:t>
            </w:r>
            <w:r w:rsidRPr="00501CD8">
              <w:rPr>
                <w:noProof/>
              </w:rPr>
              <w:t>O Gerente do Projeto resolverá qualquer divergência ou controvérsia que venha a surgir entre a Empreiteira e outras empreiteiras e os trabalhadores do Contratante em relação ao seus trabalhos.</w:t>
            </w:r>
          </w:p>
          <w:p w14:paraId="63E0E8D6" w14:textId="040D321B" w:rsidR="00A908B9" w:rsidRPr="00501CD8" w:rsidRDefault="00A908B9" w:rsidP="00A908B9">
            <w:pPr>
              <w:spacing w:before="240" w:after="240"/>
              <w:ind w:left="1260" w:hanging="684"/>
              <w:rPr>
                <w:noProof/>
              </w:rPr>
            </w:pPr>
            <w:r w:rsidRPr="00501CD8">
              <w:rPr>
                <w:noProof/>
              </w:rPr>
              <w:t>22.5.4 A Empreiteira notificará imediatamente o Gerente do Projeto de qualquer defeito de que tomar conhecimento no trabalho das outras empreiteiras que possa afetar o seu trabalho.</w:t>
            </w:r>
            <w:r w:rsidR="0000645D" w:rsidRPr="00501CD8">
              <w:rPr>
                <w:noProof/>
              </w:rPr>
              <w:t xml:space="preserve"> </w:t>
            </w:r>
            <w:r w:rsidRPr="00501CD8">
              <w:rPr>
                <w:noProof/>
              </w:rPr>
              <w:t>O Gerente do Projeto determinará as medidas corretivas, se houver, necessárias para corrigir a situação após a inspeção das Instalações.</w:t>
            </w:r>
            <w:r w:rsidR="0000645D" w:rsidRPr="00501CD8">
              <w:rPr>
                <w:noProof/>
              </w:rPr>
              <w:t xml:space="preserve"> </w:t>
            </w:r>
            <w:r w:rsidRPr="00501CD8">
              <w:rPr>
                <w:noProof/>
              </w:rPr>
              <w:t>As decisões tomadas pelo Gerente do Projeto serão vinculantes para a Empreiteira.</w:t>
            </w:r>
          </w:p>
          <w:p w14:paraId="46514484" w14:textId="77777777" w:rsidR="00A908B9" w:rsidRPr="00501CD8" w:rsidRDefault="00A908B9" w:rsidP="00A908B9">
            <w:pPr>
              <w:spacing w:before="240" w:after="240"/>
              <w:ind w:left="576" w:hanging="576"/>
              <w:rPr>
                <w:noProof/>
              </w:rPr>
            </w:pPr>
            <w:r w:rsidRPr="00501CD8">
              <w:rPr>
                <w:noProof/>
              </w:rPr>
              <w:t>22.6</w:t>
            </w:r>
            <w:r w:rsidRPr="00501CD8">
              <w:rPr>
                <w:noProof/>
              </w:rPr>
              <w:tab/>
            </w:r>
            <w:r w:rsidRPr="00501CD8">
              <w:rPr>
                <w:noProof/>
                <w:u w:val="single"/>
              </w:rPr>
              <w:t>Serviços emergenciais</w:t>
            </w:r>
          </w:p>
          <w:p w14:paraId="36BE4F93" w14:textId="77777777" w:rsidR="00A908B9" w:rsidRPr="00501CD8" w:rsidRDefault="00A908B9" w:rsidP="00A908B9">
            <w:pPr>
              <w:spacing w:before="240" w:after="240"/>
              <w:ind w:left="576" w:hanging="576"/>
              <w:rPr>
                <w:noProof/>
              </w:rPr>
            </w:pPr>
            <w:r w:rsidRPr="00501CD8">
              <w:rPr>
                <w:noProof/>
              </w:rPr>
              <w:tab/>
              <w:t xml:space="preserve">Se, durante a execução do Contrato e em razão de emergência relacionada à execução, qualquer trabalho de proteção ou remediação se fizer necessário em caráter de urgência a fim </w:t>
            </w:r>
            <w:r w:rsidRPr="00501CD8">
              <w:rPr>
                <w:noProof/>
              </w:rPr>
              <w:lastRenderedPageBreak/>
              <w:t>de evitar danos às Instalações, a Empreiteira deverá executá-lo de imediato.</w:t>
            </w:r>
          </w:p>
          <w:p w14:paraId="3DFF8927" w14:textId="418E2722" w:rsidR="00A908B9" w:rsidRPr="00501CD8" w:rsidRDefault="00A908B9" w:rsidP="002E1BF6">
            <w:pPr>
              <w:spacing w:before="240" w:after="240"/>
              <w:ind w:left="576" w:hanging="576"/>
              <w:rPr>
                <w:noProof/>
              </w:rPr>
            </w:pPr>
            <w:r w:rsidRPr="00501CD8">
              <w:rPr>
                <w:noProof/>
              </w:rPr>
              <w:tab/>
              <w:t xml:space="preserve">Caso a Empreiteira esteja impossibilitada ou </w:t>
            </w:r>
            <w:r w:rsidR="002E1BF6" w:rsidRPr="00501CD8">
              <w:rPr>
                <w:noProof/>
              </w:rPr>
              <w:t>in</w:t>
            </w:r>
            <w:r w:rsidRPr="00501CD8">
              <w:rPr>
                <w:noProof/>
              </w:rPr>
              <w:t>disposta a fazer esse trabalho imediatamente, o Contratante poderá se encarregar do serviço ou providenciar que seja feito conforme estime necessário, a fim de evitar danos às Instalações.</w:t>
            </w:r>
            <w:r w:rsidR="0000645D" w:rsidRPr="00501CD8">
              <w:rPr>
                <w:noProof/>
              </w:rPr>
              <w:t xml:space="preserve"> </w:t>
            </w:r>
            <w:r w:rsidRPr="00501CD8">
              <w:rPr>
                <w:noProof/>
              </w:rPr>
              <w:t>Nesse caso, o Contratante comunicará por escrito à Empreiteira, assim que for possível após a ocorrência da emergência, quais trabalhos foram realizados e as razões para tanto. Caso o trabalho executado pelo Contratante ou cuja execução tenha sido providenciada pelo Contratante figure entre os serviços que cabia à Empreiteira executar às suas próprias custas conforme o Contrato, a Empreiteira reembolsará ao Contratante os custos em que ele tenha incorrido com esse serviço, na medida do razoável.</w:t>
            </w:r>
            <w:r w:rsidR="0000645D" w:rsidRPr="00501CD8">
              <w:rPr>
                <w:noProof/>
              </w:rPr>
              <w:t xml:space="preserve"> </w:t>
            </w:r>
            <w:r w:rsidRPr="00501CD8">
              <w:rPr>
                <w:noProof/>
              </w:rPr>
              <w:t>Caso contrário, o custo desse trabalho de reparação será arcado pelo Contratante.</w:t>
            </w:r>
          </w:p>
          <w:p w14:paraId="0F3D7357" w14:textId="77777777" w:rsidR="00A908B9" w:rsidRPr="00501CD8" w:rsidRDefault="00A908B9" w:rsidP="00A908B9">
            <w:pPr>
              <w:spacing w:before="240" w:after="240"/>
              <w:ind w:left="576" w:hanging="576"/>
              <w:rPr>
                <w:noProof/>
              </w:rPr>
            </w:pPr>
            <w:r w:rsidRPr="00501CD8">
              <w:rPr>
                <w:noProof/>
              </w:rPr>
              <w:t>22.7</w:t>
            </w:r>
            <w:r w:rsidRPr="00501CD8">
              <w:rPr>
                <w:noProof/>
              </w:rPr>
              <w:tab/>
              <w:t>Limpeza do Local</w:t>
            </w:r>
          </w:p>
          <w:p w14:paraId="437E7FBC" w14:textId="1DF85D78" w:rsidR="00A908B9" w:rsidRPr="00501CD8" w:rsidRDefault="00A908B9" w:rsidP="00A908B9">
            <w:pPr>
              <w:spacing w:before="240" w:after="240"/>
              <w:ind w:left="1260" w:hanging="684"/>
              <w:rPr>
                <w:noProof/>
              </w:rPr>
            </w:pPr>
            <w:r w:rsidRPr="00501CD8">
              <w:rPr>
                <w:noProof/>
              </w:rPr>
              <w:t>22.7.1</w:t>
            </w:r>
            <w:r w:rsidRPr="00501CD8">
              <w:rPr>
                <w:noProof/>
              </w:rPr>
              <w:tab/>
              <w:t>Limpeza do Local no decorrer da execução:</w:t>
            </w:r>
            <w:r w:rsidR="0000645D" w:rsidRPr="00501CD8">
              <w:rPr>
                <w:noProof/>
              </w:rPr>
              <w:t xml:space="preserve"> </w:t>
            </w:r>
            <w:r w:rsidRPr="00501CD8">
              <w:rPr>
                <w:noProof/>
              </w:rPr>
              <w:t>No decorrer da execução do Contrato, a Empreiteira deverá manter o Local razoavelmente livre de obstruções desnecessárias, armazenar ou retirar quaisquer sobras de materiais, remover entulhos, detritos ou obras temporárias do Local e retirar quaisquer Equipamentos da Empreiteira que não seja mais necessário para a execução do Contrato.</w:t>
            </w:r>
          </w:p>
          <w:p w14:paraId="66F732CD" w14:textId="4B887452" w:rsidR="00A908B9" w:rsidRPr="00501CD8" w:rsidRDefault="00A908B9" w:rsidP="00A908B9">
            <w:pPr>
              <w:spacing w:before="240" w:after="240"/>
              <w:ind w:left="1260" w:hanging="684"/>
              <w:rPr>
                <w:noProof/>
              </w:rPr>
            </w:pPr>
            <w:r w:rsidRPr="00501CD8">
              <w:rPr>
                <w:noProof/>
              </w:rPr>
              <w:t>22.7.2</w:t>
            </w:r>
            <w:r w:rsidRPr="00501CD8">
              <w:rPr>
                <w:noProof/>
              </w:rPr>
              <w:tab/>
              <w:t>Limpeza do Local após a Conclusão:</w:t>
            </w:r>
            <w:r w:rsidR="0000645D" w:rsidRPr="00501CD8">
              <w:rPr>
                <w:noProof/>
              </w:rPr>
              <w:t xml:space="preserve"> </w:t>
            </w:r>
            <w:r w:rsidRPr="00501CD8">
              <w:rPr>
                <w:noProof/>
              </w:rPr>
              <w:t xml:space="preserve">Após a conclusão de todas as partes das Instalações, a Empreiteira deverá limpar e remover do Local todo o entulho, lixo e detritos de qualquer tipo, deixando o Local e as Instalações limpos e seguros. </w:t>
            </w:r>
          </w:p>
          <w:p w14:paraId="3464C4B4" w14:textId="77777777" w:rsidR="00A908B9" w:rsidRPr="00501CD8" w:rsidRDefault="00A908B9" w:rsidP="00A908B9">
            <w:pPr>
              <w:spacing w:before="240" w:after="240"/>
              <w:ind w:left="576" w:hanging="576"/>
              <w:rPr>
                <w:noProof/>
              </w:rPr>
            </w:pPr>
            <w:r w:rsidRPr="00501CD8">
              <w:rPr>
                <w:noProof/>
              </w:rPr>
              <w:t>22.8</w:t>
            </w:r>
            <w:r w:rsidRPr="00501CD8">
              <w:rPr>
                <w:noProof/>
              </w:rPr>
              <w:tab/>
            </w:r>
            <w:r w:rsidRPr="00501CD8">
              <w:rPr>
                <w:noProof/>
                <w:u w:val="single"/>
              </w:rPr>
              <w:t>Vigilância e iluminação</w:t>
            </w:r>
          </w:p>
          <w:p w14:paraId="18DB0C41" w14:textId="77777777" w:rsidR="00A908B9" w:rsidRPr="00501CD8" w:rsidRDefault="00A908B9" w:rsidP="00A908B9">
            <w:pPr>
              <w:spacing w:before="240" w:after="240"/>
              <w:ind w:left="576" w:hanging="576"/>
              <w:rPr>
                <w:noProof/>
              </w:rPr>
            </w:pPr>
            <w:r w:rsidRPr="00501CD8">
              <w:rPr>
                <w:noProof/>
              </w:rPr>
              <w:tab/>
              <w:t>A Empreiteira fornecerá e manterá, às suas próprias custas, iluminação, cercas e vigilância quando e onde for necessário para a correta execução das obras e a proteção das Instalações, ou para a segurança dos proprietários e ocupantes das propriedades adjacentes e do público.</w:t>
            </w:r>
          </w:p>
        </w:tc>
      </w:tr>
      <w:tr w:rsidR="005D70B5" w:rsidRPr="00501CD8" w14:paraId="4B6343CE" w14:textId="77777777" w:rsidTr="00A908B9">
        <w:tc>
          <w:tcPr>
            <w:tcW w:w="2358" w:type="dxa"/>
          </w:tcPr>
          <w:p w14:paraId="76967FDF" w14:textId="77777777" w:rsidR="00A908B9" w:rsidRPr="00501CD8" w:rsidRDefault="00A908B9" w:rsidP="00A908B9">
            <w:pPr>
              <w:pStyle w:val="S7Header2"/>
              <w:ind w:left="432" w:hanging="432"/>
              <w:rPr>
                <w:noProof/>
              </w:rPr>
            </w:pPr>
            <w:bookmarkStart w:id="1200" w:name="_Toc454731663"/>
            <w:bookmarkStart w:id="1201" w:name="_Toc475712668"/>
            <w:r w:rsidRPr="00501CD8">
              <w:rPr>
                <w:bCs/>
                <w:noProof/>
              </w:rPr>
              <w:lastRenderedPageBreak/>
              <w:t>23.</w:t>
            </w:r>
            <w:r w:rsidRPr="00501CD8">
              <w:rPr>
                <w:bCs/>
                <w:noProof/>
              </w:rPr>
              <w:tab/>
              <w:t>Testes e inspeções</w:t>
            </w:r>
            <w:bookmarkEnd w:id="1200"/>
            <w:bookmarkEnd w:id="1201"/>
          </w:p>
        </w:tc>
        <w:tc>
          <w:tcPr>
            <w:tcW w:w="6786" w:type="dxa"/>
          </w:tcPr>
          <w:p w14:paraId="06B47557" w14:textId="77777777" w:rsidR="00A908B9" w:rsidRPr="00501CD8" w:rsidRDefault="00A908B9" w:rsidP="00A908B9">
            <w:pPr>
              <w:spacing w:before="240" w:after="240"/>
              <w:ind w:left="576" w:hanging="576"/>
              <w:rPr>
                <w:noProof/>
              </w:rPr>
            </w:pPr>
            <w:r w:rsidRPr="00501CD8">
              <w:rPr>
                <w:noProof/>
              </w:rPr>
              <w:t>23.1</w:t>
            </w:r>
            <w:r w:rsidRPr="00501CD8">
              <w:rPr>
                <w:noProof/>
              </w:rPr>
              <w:tab/>
              <w:t xml:space="preserve">A Empreiteira deverá realizar, às suas custas, no local de fabricação e/ou no Local, todos os testes e/ou vistorias da Planta e de qualquer parte das Instalações, conforme sejam </w:t>
            </w:r>
            <w:r w:rsidRPr="00501CD8">
              <w:rPr>
                <w:noProof/>
              </w:rPr>
              <w:lastRenderedPageBreak/>
              <w:t>especificados no Contrato.</w:t>
            </w:r>
          </w:p>
          <w:p w14:paraId="540650AA" w14:textId="77777777" w:rsidR="00A908B9" w:rsidRPr="00501CD8" w:rsidRDefault="00A908B9" w:rsidP="00A908B9">
            <w:pPr>
              <w:spacing w:before="240" w:after="240"/>
              <w:ind w:left="576" w:hanging="576"/>
              <w:rPr>
                <w:noProof/>
              </w:rPr>
            </w:pPr>
            <w:r w:rsidRPr="00501CD8">
              <w:rPr>
                <w:noProof/>
              </w:rPr>
              <w:t>23.2</w:t>
            </w:r>
            <w:r w:rsidRPr="00501CD8">
              <w:rPr>
                <w:noProof/>
              </w:rPr>
              <w:tab/>
              <w:t>O Contratante e o Gerente do Projeto ou seus representantes designados terão o direito de participar dos testes e/ou inspeções referidos, desde que o Contratante arque com todos os custos e despesas envolvidos, incluindo, entre outros, todas as despesas de viagem, alimentação e hospedagem.</w:t>
            </w:r>
          </w:p>
          <w:p w14:paraId="11515D3B" w14:textId="48C0C052" w:rsidR="00A908B9" w:rsidRPr="00501CD8" w:rsidRDefault="00A908B9" w:rsidP="00A908B9">
            <w:pPr>
              <w:spacing w:before="240" w:after="240"/>
              <w:ind w:left="576" w:hanging="576"/>
              <w:rPr>
                <w:noProof/>
              </w:rPr>
            </w:pPr>
            <w:r w:rsidRPr="00501CD8">
              <w:rPr>
                <w:noProof/>
              </w:rPr>
              <w:t>23.3</w:t>
            </w:r>
            <w:r w:rsidRPr="00501CD8">
              <w:rPr>
                <w:noProof/>
              </w:rPr>
              <w:tab/>
              <w:t>Sempre que a Empreiteira estiver pronta para realizar qualquer teste e/ou inspeção, deverá dar ao Gerente do Projeto aviso com antecedência razoável sobre teste e/ou inspeção, informando o local e a hora.</w:t>
            </w:r>
            <w:r w:rsidR="0000645D" w:rsidRPr="00501CD8">
              <w:rPr>
                <w:noProof/>
              </w:rPr>
              <w:t xml:space="preserve"> </w:t>
            </w:r>
            <w:r w:rsidRPr="00501CD8">
              <w:rPr>
                <w:noProof/>
              </w:rPr>
              <w:t>A Empreiteira deverá obter dos terceiros ou fabricantes relevantes qualquer permissão ou autorização necessária para que o Contratante e o Gerente do Projeto ou seus representantes designados participem do teste e/ou da inspeção.</w:t>
            </w:r>
          </w:p>
          <w:p w14:paraId="7972613E" w14:textId="77777777" w:rsidR="00A908B9" w:rsidRPr="00501CD8" w:rsidRDefault="00A908B9" w:rsidP="00A908B9">
            <w:pPr>
              <w:spacing w:before="240" w:after="240"/>
              <w:ind w:left="576" w:hanging="576"/>
              <w:rPr>
                <w:noProof/>
              </w:rPr>
            </w:pPr>
            <w:r w:rsidRPr="00501CD8">
              <w:rPr>
                <w:noProof/>
              </w:rPr>
              <w:t>23.4</w:t>
            </w:r>
            <w:r w:rsidRPr="00501CD8">
              <w:rPr>
                <w:noProof/>
              </w:rPr>
              <w:tab/>
              <w:t xml:space="preserve"> A Empreiteira apresentará ao Gerente do Projeto um relatório certificado sobre os resultados de qualquer teste e/ou inspeção.</w:t>
            </w:r>
          </w:p>
          <w:p w14:paraId="34098C4C" w14:textId="77777777" w:rsidR="00A908B9" w:rsidRPr="00501CD8" w:rsidRDefault="00A908B9" w:rsidP="00A908B9">
            <w:pPr>
              <w:spacing w:before="240" w:after="240"/>
              <w:ind w:left="576" w:hanging="576"/>
              <w:rPr>
                <w:noProof/>
              </w:rPr>
            </w:pPr>
            <w:r w:rsidRPr="00501CD8">
              <w:rPr>
                <w:noProof/>
              </w:rPr>
              <w:tab/>
              <w:t>Se o Contratante ou o Gerente do Projeto ou seus representantes designados não comparecerem ao teste e/ou inspeção, ou se as Partes acordarem que não devem fazê-lo, a Empreiteira poderá prosseguir com o teste e/ou inspeção na ausência dessas pessoas, podendo fornecer ao Gerente do Projeto um relatório certificado desses resultados.</w:t>
            </w:r>
          </w:p>
          <w:p w14:paraId="6D58145A" w14:textId="5BC046F6" w:rsidR="00A908B9" w:rsidRPr="00501CD8" w:rsidRDefault="00A908B9" w:rsidP="00A908B9">
            <w:pPr>
              <w:spacing w:before="240" w:after="240"/>
              <w:ind w:left="576" w:hanging="576"/>
              <w:rPr>
                <w:noProof/>
              </w:rPr>
            </w:pPr>
            <w:r w:rsidRPr="00501CD8">
              <w:rPr>
                <w:noProof/>
              </w:rPr>
              <w:t>23.5</w:t>
            </w:r>
            <w:r w:rsidRPr="00501CD8">
              <w:rPr>
                <w:noProof/>
              </w:rPr>
              <w:tab/>
              <w:t>O Gerente do Projeto poderá determinar que a Empreiteira realize qualquer teste e/ou inspeção não exigidos pelo Contrato, desde que os custos e despesas incorridos pela Empreiteira na realização desse teste e/ou inspeção sejam acrescidos ao Preço do Contrato.</w:t>
            </w:r>
            <w:r w:rsidR="0000645D" w:rsidRPr="00501CD8">
              <w:rPr>
                <w:noProof/>
              </w:rPr>
              <w:t xml:space="preserve"> </w:t>
            </w:r>
            <w:r w:rsidRPr="00501CD8">
              <w:rPr>
                <w:noProof/>
              </w:rPr>
              <w:t>Ademais, se o teste e/ou inspeção dificultar o avanço dos trabalhos nas Instalações e/ou o desempenho de outras obrigações contratuais da Empreiteira, o Prazo para Conclusão e os prazos referentes às demais obrigações afetadas serão devidamente ajustados.</w:t>
            </w:r>
          </w:p>
          <w:p w14:paraId="6711AB3E" w14:textId="77777777" w:rsidR="00A908B9" w:rsidRPr="00501CD8" w:rsidRDefault="00A908B9" w:rsidP="00A908B9">
            <w:pPr>
              <w:spacing w:before="240" w:after="240"/>
              <w:ind w:left="576" w:hanging="576"/>
              <w:rPr>
                <w:noProof/>
              </w:rPr>
            </w:pPr>
            <w:r w:rsidRPr="00501CD8">
              <w:rPr>
                <w:noProof/>
              </w:rPr>
              <w:t>23.6</w:t>
            </w:r>
            <w:r w:rsidRPr="00501CD8">
              <w:rPr>
                <w:noProof/>
              </w:rPr>
              <w:tab/>
              <w:t>Se um elemento da Planta ou uma parte das Instalações for reprovado em teste e/ou vistoria, a Empreiteira providenciará a correspondente retificação ou substituição e, uma vez dado o aviso previsto na Subcláusula CGC 23.3, repetirá o teste e/ou inspeção.</w:t>
            </w:r>
          </w:p>
          <w:p w14:paraId="2BE34EC1" w14:textId="5C67D4E3" w:rsidR="00A908B9" w:rsidRPr="00501CD8" w:rsidRDefault="00A908B9" w:rsidP="002E1BF6">
            <w:pPr>
              <w:spacing w:before="240" w:after="240"/>
              <w:ind w:left="576" w:hanging="576"/>
              <w:rPr>
                <w:noProof/>
              </w:rPr>
            </w:pPr>
            <w:r w:rsidRPr="00501CD8">
              <w:rPr>
                <w:noProof/>
              </w:rPr>
              <w:t xml:space="preserve">23.7 Eventuais controvérsias ou diferenças de parecer entre as Partes decorrentes ou relacionadas ao teste e/ou vistoria da Planta ou de qualquer parte das Instalações que não possam </w:t>
            </w:r>
            <w:r w:rsidRPr="00501CD8">
              <w:rPr>
                <w:noProof/>
              </w:rPr>
              <w:lastRenderedPageBreak/>
              <w:t xml:space="preserve">ser resolvidas pelas Partes em um prazo razoável poderão ser encaminhadas a uma Comissão de Resolução de Controvérsias para </w:t>
            </w:r>
            <w:r w:rsidR="002E1BF6" w:rsidRPr="00501CD8">
              <w:rPr>
                <w:noProof/>
              </w:rPr>
              <w:t>arbitragem</w:t>
            </w:r>
            <w:r w:rsidRPr="00501CD8">
              <w:rPr>
                <w:noProof/>
              </w:rPr>
              <w:t>, de acordo com a Subcláusula CGC 46.3.</w:t>
            </w:r>
          </w:p>
          <w:p w14:paraId="4A5104CD" w14:textId="77777777" w:rsidR="00A908B9" w:rsidRPr="00501CD8" w:rsidRDefault="00A908B9" w:rsidP="00A908B9">
            <w:pPr>
              <w:spacing w:before="240" w:after="240"/>
              <w:ind w:left="576" w:hanging="576"/>
              <w:rPr>
                <w:noProof/>
              </w:rPr>
            </w:pPr>
            <w:r w:rsidRPr="00501CD8">
              <w:rPr>
                <w:noProof/>
              </w:rPr>
              <w:t xml:space="preserve">23.8 </w:t>
            </w:r>
            <w:r w:rsidRPr="00501CD8">
              <w:rPr>
                <w:noProof/>
              </w:rPr>
              <w:tab/>
              <w:t>A Empreiteira franqueará ao Contratante e ao Gerente do Projeto acesso a qualquer local onde a Planta esteja sendo fabricada ou as Instalações estejam sendo implantadas, a qualquer horário dentro do razoável, às custas do Contratante, a fim de inspecionar o progresso e o processo de fabricação ou implantação, desde que o Gerente do Projeto o comunique à Empreiteira com antecedência razoável.</w:t>
            </w:r>
          </w:p>
          <w:p w14:paraId="2131F947" w14:textId="339D17E0" w:rsidR="00A908B9" w:rsidRPr="00501CD8" w:rsidRDefault="00A908B9" w:rsidP="002E1BF6">
            <w:pPr>
              <w:spacing w:before="240" w:after="240"/>
              <w:ind w:left="576" w:hanging="576"/>
              <w:rPr>
                <w:noProof/>
              </w:rPr>
            </w:pPr>
            <w:r w:rsidRPr="00501CD8">
              <w:rPr>
                <w:noProof/>
              </w:rPr>
              <w:t>23.9</w:t>
            </w:r>
            <w:r w:rsidRPr="00501CD8">
              <w:rPr>
                <w:noProof/>
              </w:rPr>
              <w:tab/>
              <w:t>A Empreiteira concorda que nem a execução de teste e/ou vistoria da Planta ou de qualquer parte das Instalações, nem o fato de estarem presentes o Contratante ou o Gerente do Projeto, nem a emissão do certificado de teste, conforme a Subcláusula CGC 23.4, a isentará de responsabilidade nos termos do Contrato.</w:t>
            </w:r>
          </w:p>
          <w:p w14:paraId="1534D33D" w14:textId="15E1C932" w:rsidR="00A908B9" w:rsidRPr="00501CD8" w:rsidRDefault="00A908B9" w:rsidP="00A908B9">
            <w:pPr>
              <w:spacing w:before="240" w:after="240"/>
              <w:ind w:left="576" w:hanging="576"/>
              <w:rPr>
                <w:noProof/>
              </w:rPr>
            </w:pPr>
            <w:r w:rsidRPr="00501CD8">
              <w:rPr>
                <w:noProof/>
              </w:rPr>
              <w:t>23.10</w:t>
            </w:r>
            <w:r w:rsidRPr="00501CD8">
              <w:rPr>
                <w:noProof/>
              </w:rPr>
              <w:tab/>
              <w:t>Nenhuma parte das Instalações ou fundações será enterrada no Local sem que a Empreiteira antes tenha realizado os teste e/ou inspeções previstos no Contrato.</w:t>
            </w:r>
            <w:r w:rsidR="0000645D" w:rsidRPr="00501CD8">
              <w:rPr>
                <w:noProof/>
              </w:rPr>
              <w:t xml:space="preserve"> </w:t>
            </w:r>
            <w:r w:rsidRPr="00501CD8">
              <w:rPr>
                <w:noProof/>
              </w:rPr>
              <w:t>A Empreiteira informará o Gerente do Projeto com suficiente antecedência sempre que tais partes das Instalações ou fundações estiverem prontas ou quase prontas para teste e/ou inspeção; esse teste e/ou inspeção e seu aviso deverão atender aos requisitos do Contrato.</w:t>
            </w:r>
          </w:p>
          <w:p w14:paraId="269898B6" w14:textId="77777777" w:rsidR="00A908B9" w:rsidRPr="00501CD8" w:rsidRDefault="00A908B9" w:rsidP="00A908B9">
            <w:pPr>
              <w:spacing w:before="240" w:after="240"/>
              <w:ind w:left="576" w:hanging="576"/>
              <w:rPr>
                <w:noProof/>
              </w:rPr>
            </w:pPr>
            <w:r w:rsidRPr="00501CD8">
              <w:rPr>
                <w:noProof/>
              </w:rPr>
              <w:t>23.11</w:t>
            </w:r>
            <w:r w:rsidRPr="00501CD8">
              <w:rPr>
                <w:noProof/>
              </w:rPr>
              <w:tab/>
              <w:t>A Empreiteira deverá desenterrar qualquer parte das Instalações ou das fundações, ou providenciar aberturas dentro ou através delas conforme o Gerente do Projeto venha a determinar no Local, devendo restabelecer e reparar essa parte ou partes.</w:t>
            </w:r>
          </w:p>
          <w:p w14:paraId="472757E2" w14:textId="08625AF1" w:rsidR="00A908B9" w:rsidRPr="00501CD8" w:rsidRDefault="00A908B9" w:rsidP="002E1BF6">
            <w:pPr>
              <w:spacing w:before="240" w:after="240"/>
              <w:ind w:left="576" w:hanging="576"/>
              <w:rPr>
                <w:noProof/>
              </w:rPr>
            </w:pPr>
            <w:r w:rsidRPr="00501CD8">
              <w:rPr>
                <w:noProof/>
              </w:rPr>
              <w:tab/>
              <w:t xml:space="preserve">Se a execução de partes das Instalações ou fundações que tenham sido enterradas no Local após satisfazer a Subcláusula CGC 23.10 for considerada </w:t>
            </w:r>
            <w:r w:rsidR="002E1BF6" w:rsidRPr="00501CD8">
              <w:rPr>
                <w:noProof/>
              </w:rPr>
              <w:t xml:space="preserve">conforme </w:t>
            </w:r>
            <w:r w:rsidRPr="00501CD8">
              <w:rPr>
                <w:noProof/>
              </w:rPr>
              <w:t xml:space="preserve">com o Contrato, as despesas relativas à retirada de terra, execução de aberturas, restabelecimento de condições e reparos serão arcadas pelo Contratante e o Prazo para Conclusão será ajustado na mesma medida em que a Empreiteira tenha sofrido atrasos ou </w:t>
            </w:r>
            <w:r w:rsidR="002E1BF6" w:rsidRPr="00501CD8">
              <w:rPr>
                <w:noProof/>
              </w:rPr>
              <w:t xml:space="preserve">tenha </w:t>
            </w:r>
            <w:r w:rsidRPr="00501CD8">
              <w:rPr>
                <w:noProof/>
              </w:rPr>
              <w:t>sido impedida de cumprir qualquer uma das obrigações contratuais.</w:t>
            </w:r>
          </w:p>
        </w:tc>
      </w:tr>
      <w:tr w:rsidR="005D70B5" w:rsidRPr="00501CD8" w14:paraId="0DE342FF" w14:textId="77777777" w:rsidTr="00A908B9">
        <w:tc>
          <w:tcPr>
            <w:tcW w:w="2358" w:type="dxa"/>
          </w:tcPr>
          <w:p w14:paraId="3A2D1359" w14:textId="77777777" w:rsidR="00A908B9" w:rsidRPr="00501CD8" w:rsidRDefault="00A908B9" w:rsidP="00A908B9">
            <w:pPr>
              <w:pStyle w:val="S7Header2"/>
              <w:ind w:left="432" w:hanging="432"/>
              <w:rPr>
                <w:noProof/>
              </w:rPr>
            </w:pPr>
            <w:bookmarkStart w:id="1202" w:name="_Toc454731664"/>
            <w:bookmarkStart w:id="1203" w:name="_Toc475712669"/>
            <w:r w:rsidRPr="00501CD8">
              <w:rPr>
                <w:bCs/>
                <w:noProof/>
              </w:rPr>
              <w:lastRenderedPageBreak/>
              <w:t>24.</w:t>
            </w:r>
            <w:r w:rsidRPr="00501CD8">
              <w:rPr>
                <w:bCs/>
                <w:noProof/>
              </w:rPr>
              <w:tab/>
              <w:t xml:space="preserve">Conclusão das </w:t>
            </w:r>
            <w:r w:rsidRPr="00501CD8">
              <w:rPr>
                <w:bCs/>
                <w:noProof/>
              </w:rPr>
              <w:lastRenderedPageBreak/>
              <w:t xml:space="preserve">Instalações </w:t>
            </w:r>
            <w:bookmarkEnd w:id="1202"/>
            <w:bookmarkEnd w:id="1203"/>
          </w:p>
        </w:tc>
        <w:tc>
          <w:tcPr>
            <w:tcW w:w="6786" w:type="dxa"/>
          </w:tcPr>
          <w:p w14:paraId="6E4C0B2E" w14:textId="77777777" w:rsidR="00A908B9" w:rsidRPr="00501CD8" w:rsidRDefault="00A908B9" w:rsidP="00A908B9">
            <w:pPr>
              <w:spacing w:before="240" w:after="240"/>
              <w:ind w:left="576" w:hanging="576"/>
              <w:rPr>
                <w:noProof/>
              </w:rPr>
            </w:pPr>
            <w:r w:rsidRPr="00501CD8">
              <w:rPr>
                <w:noProof/>
              </w:rPr>
              <w:lastRenderedPageBreak/>
              <w:t>24.1</w:t>
            </w:r>
            <w:r w:rsidRPr="00501CD8">
              <w:rPr>
                <w:noProof/>
              </w:rPr>
              <w:tab/>
              <w:t xml:space="preserve">Tão logo as Instalações ou parte delas estejam concluídas do </w:t>
            </w:r>
            <w:r w:rsidRPr="00501CD8">
              <w:rPr>
                <w:noProof/>
              </w:rPr>
              <w:lastRenderedPageBreak/>
              <w:t>ponto de vista operacional e estrutural e se encontrem em ordem e bom estado de limpeza, conforme especificado nos Requisitos do Contratante, desconsiderados os detalhes de menor importância que não afetem de forma significativa a operação ou a segurança das Instalações, a Empreiteira o comunicará ao Contratante por escrito.</w:t>
            </w:r>
          </w:p>
          <w:p w14:paraId="7655D958" w14:textId="77777777" w:rsidR="00A908B9" w:rsidRPr="00501CD8" w:rsidRDefault="00A908B9" w:rsidP="00A908B9">
            <w:pPr>
              <w:spacing w:before="240" w:after="240"/>
              <w:ind w:left="576" w:hanging="576"/>
              <w:rPr>
                <w:noProof/>
              </w:rPr>
            </w:pPr>
            <w:r w:rsidRPr="00501CD8">
              <w:rPr>
                <w:noProof/>
              </w:rPr>
              <w:t>24.2</w:t>
            </w:r>
            <w:r w:rsidRPr="00501CD8">
              <w:rPr>
                <w:noProof/>
              </w:rPr>
              <w:tab/>
              <w:t>No prazo de 7 (sete) dias após o recebimento dessa comunicação da Empreiteira nos termos da Subcláusula CGC 24.1, o Contratante fornecerá o pessoal de operação e manutenção especificado no Apêndice ao Instrumento do Contrato intitulado Escopo das Obras e dos Suprimentos do Contratante para Pré-comissionamento das Instalações ou de parte delas.</w:t>
            </w:r>
          </w:p>
          <w:p w14:paraId="56800C10" w14:textId="77777777" w:rsidR="00A908B9" w:rsidRPr="00501CD8" w:rsidRDefault="00A908B9" w:rsidP="00A908B9">
            <w:pPr>
              <w:spacing w:before="240" w:after="240"/>
              <w:ind w:left="576" w:hanging="576"/>
              <w:rPr>
                <w:noProof/>
              </w:rPr>
            </w:pPr>
            <w:r w:rsidRPr="00501CD8">
              <w:rPr>
                <w:noProof/>
              </w:rPr>
              <w:tab/>
              <w:t>De acordo com o Apêndice ao Instrumento do Contrato intitulado Escopo das Obras e Suprimentos do Contratante, o Contratante também fornecerá, dentro do referido período de 7 (sete) dias, as matérias-primas, insumos, lubrificantes, produtos químicos, catalisadores, instalações, serviços e demais itens necessários para o Pré-comissionamento das Instalações ou de parte delas.</w:t>
            </w:r>
          </w:p>
          <w:p w14:paraId="095BAED6" w14:textId="77777777" w:rsidR="00A908B9" w:rsidRPr="00501CD8" w:rsidRDefault="00A908B9" w:rsidP="00A908B9">
            <w:pPr>
              <w:spacing w:before="240" w:after="240"/>
              <w:ind w:left="576" w:hanging="576"/>
              <w:rPr>
                <w:noProof/>
              </w:rPr>
            </w:pPr>
            <w:r w:rsidRPr="00501CD8">
              <w:rPr>
                <w:noProof/>
              </w:rPr>
              <w:t>24.3</w:t>
            </w:r>
            <w:r w:rsidRPr="00501CD8">
              <w:rPr>
                <w:noProof/>
              </w:rPr>
              <w:tab/>
              <w:t>Tão logo seja possível após o Contratante fornecer o pessoal de operação e manutenção e as matérias-primas, insumos, lubrificantes, produtos químicos, catalisadores, instalações, serviços e demais itens conforme a Subcláusula CGC 24.2, a Empreiteira dará início ao Pré-comissionamento das Instalações ou da parte relevante das Instalações, em preparação ao Comissionamento, observado o disposto na Subcláusula CGC 25.5.</w:t>
            </w:r>
          </w:p>
          <w:p w14:paraId="1D4F063C" w14:textId="77777777" w:rsidR="00A908B9" w:rsidRPr="00501CD8" w:rsidRDefault="00A908B9" w:rsidP="00A908B9">
            <w:pPr>
              <w:spacing w:before="240" w:after="240"/>
              <w:ind w:left="576" w:hanging="576"/>
              <w:rPr>
                <w:noProof/>
              </w:rPr>
            </w:pPr>
            <w:r w:rsidRPr="00501CD8">
              <w:rPr>
                <w:noProof/>
              </w:rPr>
              <w:t>24.4</w:t>
            </w:r>
            <w:r w:rsidRPr="00501CD8">
              <w:rPr>
                <w:noProof/>
              </w:rPr>
              <w:tab/>
              <w:t>A Empreiteira notificará o Gerente do Projeto, por escrito, tão logo sejam concluídos todos os serviços relativos ao Pré-comissionamento e, na opinião da Empreiteira, as Instalações ou qualquer parte delas estejam prontas para Comissionamento.</w:t>
            </w:r>
          </w:p>
          <w:p w14:paraId="7BAEF200" w14:textId="404778C3" w:rsidR="00A908B9" w:rsidRPr="00501CD8" w:rsidRDefault="00A908B9" w:rsidP="002E1BF6">
            <w:pPr>
              <w:spacing w:before="240" w:after="240"/>
              <w:ind w:left="576" w:hanging="576"/>
              <w:rPr>
                <w:noProof/>
              </w:rPr>
            </w:pPr>
            <w:r w:rsidRPr="00501CD8">
              <w:rPr>
                <w:b/>
                <w:bCs/>
                <w:noProof/>
              </w:rPr>
              <w:t>24.5</w:t>
            </w:r>
            <w:r w:rsidRPr="00501CD8">
              <w:rPr>
                <w:noProof/>
              </w:rPr>
              <w:tab/>
              <w:t>O Gerente do Projeto deverá emitir, no prazo de 14 (</w:t>
            </w:r>
            <w:r w:rsidR="002E1BF6" w:rsidRPr="00501CD8">
              <w:rPr>
                <w:noProof/>
              </w:rPr>
              <w:t>quatorze</w:t>
            </w:r>
            <w:r w:rsidRPr="00501CD8">
              <w:rPr>
                <w:noProof/>
              </w:rPr>
              <w:t xml:space="preserve">) dias após receber a notificação da Empreiteira prevista na Subcláusula CGC 24.4, um Certificado de Conclusão usando como modelo o formulário incluído nos Requisitos do Contratante (Formulários e Procedimentos), certificando que as Instalações ou parte delas atingiram a Conclusão na data indicada na notificação feita pela Empreiteira conforme a Subcláusula CGC 24.4, ou deverá notificar a Empreiteira por </w:t>
            </w:r>
            <w:r w:rsidRPr="00501CD8">
              <w:rPr>
                <w:noProof/>
              </w:rPr>
              <w:lastRenderedPageBreak/>
              <w:t>escrito acerca de quaisquer defeitos e/ou deficiências.</w:t>
            </w:r>
          </w:p>
          <w:p w14:paraId="0186F1C6" w14:textId="77777777" w:rsidR="00A908B9" w:rsidRPr="00501CD8" w:rsidRDefault="00A908B9" w:rsidP="00A908B9">
            <w:pPr>
              <w:spacing w:before="240" w:after="240"/>
              <w:ind w:left="576" w:hanging="576"/>
              <w:rPr>
                <w:noProof/>
              </w:rPr>
            </w:pPr>
            <w:r w:rsidRPr="00501CD8">
              <w:rPr>
                <w:noProof/>
              </w:rPr>
              <w:tab/>
              <w:t>Ao ser notificada de quaisquer defeitos e/ou deficiências pelo Gerente do Projeto, a Empreiteira procederá a corrigi-los e depois repetirá a notificação ao Gerente do Projeto prevista na Subcláusula CGC 24.4.</w:t>
            </w:r>
          </w:p>
          <w:p w14:paraId="30F5F180" w14:textId="3DAA919C" w:rsidR="00A908B9" w:rsidRPr="00501CD8" w:rsidRDefault="00A908B9" w:rsidP="00A908B9">
            <w:pPr>
              <w:spacing w:before="240" w:after="240"/>
              <w:ind w:left="576" w:hanging="576"/>
              <w:rPr>
                <w:noProof/>
              </w:rPr>
            </w:pPr>
            <w:r w:rsidRPr="00501CD8">
              <w:rPr>
                <w:noProof/>
              </w:rPr>
              <w:tab/>
              <w:t>Estando convencido de que as Instalações ou parte delas atingiram a Conclusão, o Gerente do Projeto emitirá um Certificado de Conclusão no prazo de 7 (sete) dias contados do recebimento da segunda comunicação da Empreiteira, no qual declarará que as Instalações ou parte delas atingiram a Conclusão na data da segunda comunicação da Empreiteira.</w:t>
            </w:r>
          </w:p>
          <w:p w14:paraId="663E9AA8" w14:textId="77777777" w:rsidR="00A908B9" w:rsidRPr="00501CD8" w:rsidRDefault="00A908B9" w:rsidP="00A908B9">
            <w:pPr>
              <w:spacing w:before="240" w:after="240"/>
              <w:ind w:left="576" w:hanging="576"/>
              <w:rPr>
                <w:noProof/>
              </w:rPr>
            </w:pPr>
            <w:r w:rsidRPr="00501CD8">
              <w:rPr>
                <w:noProof/>
              </w:rPr>
              <w:tab/>
              <w:t>Não estando convencido, o Gerente do Projeto notificará a Empreiteira por escrito acerca de quaisquer defeitos e/ou deficiências no prazo de 7 (sete) dias contados do recebimento da segunda comunicação da Empreiteira, e o procedimento acima será repetido.</w:t>
            </w:r>
          </w:p>
          <w:p w14:paraId="0AC01E9A" w14:textId="5B776572" w:rsidR="00A908B9" w:rsidRPr="00501CD8" w:rsidRDefault="00A908B9" w:rsidP="00B82597">
            <w:pPr>
              <w:spacing w:before="240" w:after="240"/>
              <w:ind w:left="576" w:hanging="576"/>
              <w:rPr>
                <w:noProof/>
              </w:rPr>
            </w:pPr>
            <w:r w:rsidRPr="00501CD8">
              <w:rPr>
                <w:noProof/>
              </w:rPr>
              <w:t>24.6</w:t>
            </w:r>
            <w:r w:rsidRPr="00501CD8">
              <w:rPr>
                <w:noProof/>
              </w:rPr>
              <w:tab/>
              <w:t>Se o Gerente do Projeto deixar de emitir o Certificado de Conclusão e não informar à Empreiteira qualquer defeito e/ou deficiência no prazo de 14 (</w:t>
            </w:r>
            <w:r w:rsidR="00B82597" w:rsidRPr="00501CD8">
              <w:rPr>
                <w:noProof/>
              </w:rPr>
              <w:t>quatorize</w:t>
            </w:r>
            <w:r w:rsidRPr="00501CD8">
              <w:rPr>
                <w:noProof/>
              </w:rPr>
              <w:t>) dias a partir do recebimento da notificação da Empreiteira prevista na Cláusula CGC 24.4, ou de 7 (sete) dias a partir do recebimento da segunda notificação da Empreiteira, conforme a Subcláusula CGC 24.5, ou se o Contratante fizer uso das Instalações ou de parte delas, considerar-se-á que as Instalações ou essa parte das Instalações atingiram a Conclusão na data da primeira ou da segunda notificação pela Empreiteira, ou na data em que o Contratante começou a fazer uso das Instalações, conforme o caso.</w:t>
            </w:r>
          </w:p>
          <w:p w14:paraId="0762A39C" w14:textId="77777777" w:rsidR="00A908B9" w:rsidRPr="00501CD8" w:rsidRDefault="00A908B9" w:rsidP="00A908B9">
            <w:pPr>
              <w:spacing w:before="240" w:after="240"/>
              <w:ind w:left="576" w:hanging="576"/>
              <w:rPr>
                <w:noProof/>
              </w:rPr>
            </w:pPr>
            <w:r w:rsidRPr="00501CD8">
              <w:rPr>
                <w:noProof/>
              </w:rPr>
              <w:t>24.7</w:t>
            </w:r>
            <w:r w:rsidRPr="00501CD8">
              <w:rPr>
                <w:noProof/>
              </w:rPr>
              <w:tab/>
              <w:t>Tão logo seja possível após a Conclusão, a Empreiteira deverá finalizar todos os itens de menor relevância pendentes</w:t>
            </w:r>
            <w:r w:rsidR="00B82597" w:rsidRPr="00501CD8">
              <w:rPr>
                <w:noProof/>
              </w:rPr>
              <w:t>,</w:t>
            </w:r>
            <w:r w:rsidRPr="00501CD8">
              <w:rPr>
                <w:noProof/>
              </w:rPr>
              <w:t xml:space="preserve"> deixando as Instalações em plena conformidade com os requisitos do Contrato; se deixar de fazê-lo, o Contratante assumirá tais pendências e deduzirá o custo correspondente de pagamentos devidos à Empreiteira.</w:t>
            </w:r>
          </w:p>
          <w:p w14:paraId="6E2B4AD8" w14:textId="0E7BB4DD" w:rsidR="00A908B9" w:rsidRPr="00501CD8" w:rsidRDefault="00A908B9" w:rsidP="00B82597">
            <w:pPr>
              <w:spacing w:before="240" w:after="240"/>
              <w:ind w:left="576" w:hanging="576"/>
              <w:rPr>
                <w:noProof/>
              </w:rPr>
            </w:pPr>
            <w:r w:rsidRPr="00501CD8">
              <w:rPr>
                <w:noProof/>
              </w:rPr>
              <w:t>24.8</w:t>
            </w:r>
            <w:r w:rsidRPr="00501CD8">
              <w:rPr>
                <w:noProof/>
              </w:rPr>
              <w:tab/>
              <w:t xml:space="preserve">Quando da Conclusão, o Contratante assumirá a responsabilidade pela guarda e preservação das Instalações ou de determinada parte delas, pelo risco de prejuízos ou danos, e, a partir de então, </w:t>
            </w:r>
            <w:r w:rsidR="00B82597" w:rsidRPr="00501CD8">
              <w:rPr>
                <w:noProof/>
              </w:rPr>
              <w:t xml:space="preserve">pelo </w:t>
            </w:r>
            <w:r w:rsidRPr="00501CD8">
              <w:rPr>
                <w:noProof/>
              </w:rPr>
              <w:t>controle e operação das Instalações ou de determinada parte delas.</w:t>
            </w:r>
          </w:p>
        </w:tc>
      </w:tr>
      <w:tr w:rsidR="005D70B5" w:rsidRPr="00501CD8" w14:paraId="3F77CC1C" w14:textId="77777777" w:rsidTr="00A908B9">
        <w:tc>
          <w:tcPr>
            <w:tcW w:w="2358" w:type="dxa"/>
          </w:tcPr>
          <w:p w14:paraId="628DF44C" w14:textId="77777777" w:rsidR="00A908B9" w:rsidRPr="00501CD8" w:rsidRDefault="00A908B9" w:rsidP="00A908B9">
            <w:pPr>
              <w:pStyle w:val="S7Header2"/>
              <w:ind w:left="432" w:hanging="432"/>
              <w:rPr>
                <w:noProof/>
              </w:rPr>
            </w:pPr>
            <w:bookmarkStart w:id="1204" w:name="_Toc454731665"/>
            <w:bookmarkStart w:id="1205" w:name="_Toc475712670"/>
            <w:r w:rsidRPr="00501CD8">
              <w:rPr>
                <w:b w:val="0"/>
                <w:noProof/>
              </w:rPr>
              <w:lastRenderedPageBreak/>
              <w:t>25.</w:t>
            </w:r>
            <w:r w:rsidRPr="00501CD8">
              <w:rPr>
                <w:b w:val="0"/>
                <w:noProof/>
                <w:sz w:val="20"/>
              </w:rPr>
              <w:t xml:space="preserve"> </w:t>
            </w:r>
            <w:r w:rsidRPr="00501CD8">
              <w:rPr>
                <w:b w:val="0"/>
                <w:noProof/>
                <w:sz w:val="20"/>
              </w:rPr>
              <w:tab/>
            </w:r>
            <w:r w:rsidRPr="00501CD8">
              <w:rPr>
                <w:bCs/>
                <w:noProof/>
              </w:rPr>
              <w:t>Comissionamento e Aceite Operacional</w:t>
            </w:r>
            <w:bookmarkEnd w:id="1204"/>
            <w:bookmarkEnd w:id="1205"/>
          </w:p>
        </w:tc>
        <w:tc>
          <w:tcPr>
            <w:tcW w:w="6786" w:type="dxa"/>
          </w:tcPr>
          <w:p w14:paraId="7AE1E245" w14:textId="77777777" w:rsidR="00A908B9" w:rsidRPr="00501CD8" w:rsidRDefault="00A908B9" w:rsidP="00A908B9">
            <w:pPr>
              <w:spacing w:before="240" w:after="240"/>
              <w:ind w:left="576" w:hanging="576"/>
              <w:rPr>
                <w:noProof/>
              </w:rPr>
            </w:pPr>
            <w:r w:rsidRPr="00501CD8">
              <w:rPr>
                <w:noProof/>
              </w:rPr>
              <w:t>25.1</w:t>
            </w:r>
            <w:r w:rsidRPr="00501CD8">
              <w:rPr>
                <w:noProof/>
              </w:rPr>
              <w:tab/>
            </w:r>
            <w:r w:rsidRPr="00501CD8">
              <w:rPr>
                <w:noProof/>
                <w:u w:val="single"/>
              </w:rPr>
              <w:t>Comissionamento</w:t>
            </w:r>
          </w:p>
          <w:p w14:paraId="46B26907" w14:textId="3AD62BB9" w:rsidR="00A908B9" w:rsidRPr="00501CD8" w:rsidRDefault="00A908B9" w:rsidP="00B82597">
            <w:pPr>
              <w:spacing w:before="240" w:after="240"/>
              <w:ind w:left="1260" w:hanging="684"/>
              <w:rPr>
                <w:noProof/>
              </w:rPr>
            </w:pPr>
            <w:r w:rsidRPr="00501CD8">
              <w:rPr>
                <w:noProof/>
              </w:rPr>
              <w:t>25.1.1</w:t>
            </w:r>
            <w:r w:rsidRPr="00501CD8">
              <w:rPr>
                <w:noProof/>
              </w:rPr>
              <w:tab/>
              <w:t xml:space="preserve">O Comissionamento das Instalações ou de qualquer parte delas será iniciado pela Empreiteira imediatamente após o Certificado de Conclusão </w:t>
            </w:r>
            <w:r w:rsidR="00B82597" w:rsidRPr="00501CD8">
              <w:rPr>
                <w:noProof/>
              </w:rPr>
              <w:t xml:space="preserve">tiver sido </w:t>
            </w:r>
            <w:r w:rsidRPr="00501CD8">
              <w:rPr>
                <w:noProof/>
              </w:rPr>
              <w:t xml:space="preserve">emitido pelo Gerente do Projeto, conforme a Subcláusula CGC 24.5, ou imediatamente após a data da Conclusão considerada, conforme a Subcláusula CGC 24.6. </w:t>
            </w:r>
          </w:p>
          <w:p w14:paraId="4574040A" w14:textId="77777777" w:rsidR="00A908B9" w:rsidRPr="00501CD8" w:rsidRDefault="00A908B9" w:rsidP="00A908B9">
            <w:pPr>
              <w:spacing w:before="240" w:after="240"/>
              <w:ind w:left="1260" w:hanging="684"/>
              <w:rPr>
                <w:noProof/>
              </w:rPr>
            </w:pPr>
            <w:r w:rsidRPr="00501CD8">
              <w:rPr>
                <w:noProof/>
              </w:rPr>
              <w:t>25.1.2</w:t>
            </w:r>
            <w:r w:rsidRPr="00501CD8">
              <w:rPr>
                <w:noProof/>
              </w:rPr>
              <w:tab/>
              <w:t>O Contratante deverá fornecer o pessoal de operação e manutenção e todas as matérias-primas, insumos, lubrificantes, produtos químicos, catalisadores, instalações, serviços e demais itens necessários para o Comissionamento.</w:t>
            </w:r>
          </w:p>
          <w:p w14:paraId="0ECBCCF3" w14:textId="45581CD7" w:rsidR="00A908B9" w:rsidRPr="00501CD8" w:rsidRDefault="00A908B9" w:rsidP="00B82597">
            <w:pPr>
              <w:spacing w:before="240" w:after="240"/>
              <w:ind w:left="1260" w:hanging="684"/>
              <w:rPr>
                <w:noProof/>
              </w:rPr>
            </w:pPr>
            <w:r w:rsidRPr="00501CD8">
              <w:rPr>
                <w:noProof/>
              </w:rPr>
              <w:t>25.1.3</w:t>
            </w:r>
            <w:r w:rsidRPr="00501CD8">
              <w:rPr>
                <w:noProof/>
              </w:rPr>
              <w:tab/>
              <w:t xml:space="preserve">Atendendo </w:t>
            </w:r>
            <w:r w:rsidR="00B82597" w:rsidRPr="00501CD8">
              <w:rPr>
                <w:noProof/>
              </w:rPr>
              <w:t xml:space="preserve">às </w:t>
            </w:r>
            <w:r w:rsidRPr="00501CD8">
              <w:rPr>
                <w:noProof/>
              </w:rPr>
              <w:t>exigências do Contrato, as equipes de consultores da Empreiteira e do Gerente do Projeto participarão do Comissionamento, inclusive do Teste de Garantia, e darão assessoria e assistência ao Contratante.</w:t>
            </w:r>
          </w:p>
          <w:p w14:paraId="3B824D89" w14:textId="77777777" w:rsidR="00A908B9" w:rsidRPr="00501CD8" w:rsidRDefault="00A908B9" w:rsidP="00A908B9">
            <w:pPr>
              <w:spacing w:before="240" w:after="240"/>
              <w:ind w:left="576" w:hanging="576"/>
              <w:rPr>
                <w:noProof/>
              </w:rPr>
            </w:pPr>
            <w:r w:rsidRPr="00501CD8">
              <w:rPr>
                <w:noProof/>
              </w:rPr>
              <w:t>25.2</w:t>
            </w:r>
            <w:r w:rsidRPr="00501CD8">
              <w:rPr>
                <w:noProof/>
              </w:rPr>
              <w:tab/>
            </w:r>
            <w:r w:rsidRPr="00501CD8">
              <w:rPr>
                <w:noProof/>
                <w:u w:val="single"/>
              </w:rPr>
              <w:t>Teste de garantia</w:t>
            </w:r>
          </w:p>
          <w:p w14:paraId="10E550A5" w14:textId="47DA3E56" w:rsidR="00A908B9" w:rsidRPr="00501CD8" w:rsidRDefault="00A908B9" w:rsidP="00A908B9">
            <w:pPr>
              <w:spacing w:before="240" w:after="240"/>
              <w:ind w:left="1260" w:hanging="684"/>
              <w:rPr>
                <w:noProof/>
              </w:rPr>
            </w:pPr>
            <w:r w:rsidRPr="00501CD8">
              <w:rPr>
                <w:noProof/>
              </w:rPr>
              <w:t>25.2.1</w:t>
            </w:r>
            <w:r w:rsidRPr="00501CD8">
              <w:rPr>
                <w:noProof/>
              </w:rPr>
              <w:tab/>
              <w:t>Observado o disposto na Subcláusula CGC 25.5, o Teste de Garantia e suas repetições serão conduzidos pela Empreiteira durante o Comissionamento das Instalações ou da parte relevante das Instalações com o objetivo de verificar se satisfazem as condições das Garantias de Funcionamento especificadas no Apêndice ao Instrumento do Contrato intitulado Garantias de Funcionamento.</w:t>
            </w:r>
            <w:r w:rsidR="0000645D" w:rsidRPr="00501CD8">
              <w:rPr>
                <w:noProof/>
              </w:rPr>
              <w:t xml:space="preserve"> </w:t>
            </w:r>
            <w:r w:rsidRPr="00501CD8">
              <w:rPr>
                <w:noProof/>
              </w:rPr>
              <w:t>O Contratante deverá fornecer à Empreiteira as informações que esta solicitar com razoável antecedência com relação à condução do Teste de Garantia e de eventuais repetições e aos seus resultados.</w:t>
            </w:r>
          </w:p>
          <w:p w14:paraId="4853958B" w14:textId="77777777" w:rsidR="00A908B9" w:rsidRPr="00501CD8" w:rsidRDefault="00A908B9" w:rsidP="00A908B9">
            <w:pPr>
              <w:spacing w:before="240" w:after="240"/>
              <w:ind w:left="1260" w:hanging="684"/>
              <w:rPr>
                <w:noProof/>
              </w:rPr>
            </w:pPr>
            <w:r w:rsidRPr="00501CD8">
              <w:rPr>
                <w:noProof/>
              </w:rPr>
              <w:t>25.2.2</w:t>
            </w:r>
            <w:r w:rsidRPr="00501CD8">
              <w:rPr>
                <w:noProof/>
              </w:rPr>
              <w:tab/>
              <w:t xml:space="preserve">Se, por razões não imputáveis ​​à Empreiteira, o Teste de Garantia das Instalações ou da parte relevante das Instalações não puder ser concluído no prazo iniciado na data da Conclusão </w:t>
            </w:r>
            <w:r w:rsidRPr="00501CD8">
              <w:rPr>
                <w:b/>
                <w:bCs/>
                <w:noProof/>
              </w:rPr>
              <w:t xml:space="preserve">especificada nas CEC </w:t>
            </w:r>
            <w:r w:rsidRPr="00501CD8">
              <w:rPr>
                <w:noProof/>
              </w:rPr>
              <w:t>ou em qualquer outro prazo ajustado entre o Contratante e a Empreiteira, as obrigações da Empreiteira em relação às Garantias de Funcionamento serão consideradas satisfeitas, não sendo aplicáveis as Subcláusulas CGC 28.2 e CGC 28.3.</w:t>
            </w:r>
          </w:p>
          <w:p w14:paraId="499CD9E6" w14:textId="77777777" w:rsidR="00A908B9" w:rsidRPr="00501CD8" w:rsidRDefault="00A908B9" w:rsidP="00A908B9">
            <w:pPr>
              <w:spacing w:before="240" w:after="240"/>
              <w:ind w:left="576" w:hanging="576"/>
              <w:rPr>
                <w:noProof/>
              </w:rPr>
            </w:pPr>
            <w:r w:rsidRPr="00501CD8">
              <w:rPr>
                <w:noProof/>
              </w:rPr>
              <w:lastRenderedPageBreak/>
              <w:t>25.3</w:t>
            </w:r>
            <w:r w:rsidRPr="00501CD8">
              <w:rPr>
                <w:noProof/>
              </w:rPr>
              <w:tab/>
            </w:r>
            <w:r w:rsidRPr="00501CD8">
              <w:rPr>
                <w:noProof/>
                <w:u w:val="single"/>
              </w:rPr>
              <w:t>Aceite Operacional</w:t>
            </w:r>
          </w:p>
          <w:p w14:paraId="216035AE" w14:textId="77777777" w:rsidR="00A908B9" w:rsidRPr="00501CD8" w:rsidRDefault="00A908B9" w:rsidP="00A908B9">
            <w:pPr>
              <w:spacing w:before="240" w:after="240"/>
              <w:ind w:left="576" w:hanging="576"/>
              <w:rPr>
                <w:noProof/>
              </w:rPr>
            </w:pPr>
            <w:r w:rsidRPr="00501CD8">
              <w:rPr>
                <w:noProof/>
              </w:rPr>
              <w:t>25.3.1</w:t>
            </w:r>
            <w:r w:rsidRPr="00501CD8">
              <w:rPr>
                <w:noProof/>
              </w:rPr>
              <w:tab/>
              <w:t>Observado o disposto na Subcláusula CGC 25.4, o Aceite Operacional ocorrerá, em relação às Instalações ou a qualquer parte das Instalações, nas seguintes situações:</w:t>
            </w:r>
          </w:p>
          <w:p w14:paraId="02F827FC" w14:textId="77777777" w:rsidR="00A908B9" w:rsidRPr="00501CD8" w:rsidRDefault="00A908B9" w:rsidP="00A908B9">
            <w:pPr>
              <w:spacing w:before="240" w:after="240"/>
              <w:ind w:left="1152" w:hanging="576"/>
              <w:rPr>
                <w:noProof/>
              </w:rPr>
            </w:pPr>
            <w:r w:rsidRPr="00501CD8">
              <w:rPr>
                <w:noProof/>
              </w:rPr>
              <w:t>(a)</w:t>
            </w:r>
            <w:r w:rsidRPr="00501CD8">
              <w:rPr>
                <w:noProof/>
              </w:rPr>
              <w:tab/>
              <w:t>o Teste de Garantia foi concluído com sucesso e as Garantias de Funcionamento foram satisfeitas; ou</w:t>
            </w:r>
          </w:p>
          <w:p w14:paraId="0522A4E0" w14:textId="77777777" w:rsidR="00A908B9" w:rsidRPr="00501CD8" w:rsidRDefault="00A908B9" w:rsidP="00A908B9">
            <w:pPr>
              <w:spacing w:before="240" w:after="240"/>
              <w:ind w:left="1152" w:hanging="576"/>
              <w:rPr>
                <w:noProof/>
              </w:rPr>
            </w:pPr>
            <w:r w:rsidRPr="00501CD8">
              <w:rPr>
                <w:noProof/>
              </w:rPr>
              <w:t>(b)</w:t>
            </w:r>
            <w:r w:rsidRPr="00501CD8">
              <w:rPr>
                <w:noProof/>
              </w:rPr>
              <w:tab/>
              <w:t>o Teste de Garantia não teve resultado satisfatório ou não foi realizado por motivos não imputáveis à Empreiteira no período compreendido entre a data de Conclusão especificada nas CEC, conforme os termos da Subcláusula CGC 25.2.2, ou em qualquer outro período acordado entre o Contratante e a Empreiteira; ou</w:t>
            </w:r>
          </w:p>
          <w:p w14:paraId="1D1BCCF1" w14:textId="77777777" w:rsidR="00A908B9" w:rsidRPr="00501CD8" w:rsidRDefault="00A908B9" w:rsidP="00A908B9">
            <w:pPr>
              <w:spacing w:before="240" w:after="240"/>
              <w:ind w:left="1152" w:hanging="576"/>
              <w:rPr>
                <w:noProof/>
              </w:rPr>
            </w:pPr>
            <w:r w:rsidRPr="00501CD8">
              <w:rPr>
                <w:noProof/>
              </w:rPr>
              <w:t>(c)</w:t>
            </w:r>
            <w:r w:rsidRPr="00501CD8">
              <w:rPr>
                <w:noProof/>
              </w:rPr>
              <w:tab/>
              <w:t>a Empreiteira pagou as indenizações de que trata a Subcláusula CGC 28.3; e</w:t>
            </w:r>
          </w:p>
          <w:p w14:paraId="4E92006C" w14:textId="77777777" w:rsidR="00A908B9" w:rsidRPr="00501CD8" w:rsidRDefault="00A908B9" w:rsidP="00A908B9">
            <w:pPr>
              <w:spacing w:before="240" w:after="240"/>
              <w:ind w:left="1152" w:hanging="576"/>
              <w:rPr>
                <w:noProof/>
              </w:rPr>
            </w:pPr>
            <w:r w:rsidRPr="00501CD8">
              <w:rPr>
                <w:noProof/>
              </w:rPr>
              <w:t>(d)</w:t>
            </w:r>
            <w:r w:rsidRPr="00501CD8">
              <w:rPr>
                <w:noProof/>
              </w:rPr>
              <w:tab/>
              <w:t>os itens de menor relevância mencionados na Subcláusula CGC 24.7 pertinentes para as Instalações ou para parte delas foram resolvidos.</w:t>
            </w:r>
          </w:p>
          <w:p w14:paraId="522719BF" w14:textId="77777777" w:rsidR="00A908B9" w:rsidRPr="00501CD8" w:rsidRDefault="00A908B9" w:rsidP="00A908B9">
            <w:pPr>
              <w:spacing w:before="240" w:after="240"/>
              <w:ind w:left="1260" w:hanging="684"/>
              <w:rPr>
                <w:noProof/>
              </w:rPr>
            </w:pPr>
            <w:r w:rsidRPr="00501CD8">
              <w:rPr>
                <w:noProof/>
              </w:rPr>
              <w:t>25.3.2</w:t>
            </w:r>
            <w:r w:rsidRPr="00501CD8">
              <w:rPr>
                <w:noProof/>
              </w:rPr>
              <w:tab/>
              <w:t>Ocorrendo qualquer um dos eventos previstos na Subcláusula CGC 25.3.1, a Empreiteira poderá notificar o Gerente do Projeto solicitando a emissão de Certificado de Aceite Operacional na forma prevista nos Requisitos do Contratante (Formulários e Procedimentos) para as Instalações ou para a parte das Instalações especificada nessa notificação, a partir da data da notificação.</w:t>
            </w:r>
          </w:p>
          <w:p w14:paraId="411382C3" w14:textId="77777777" w:rsidR="00A908B9" w:rsidRPr="00501CD8" w:rsidRDefault="00A908B9" w:rsidP="00A908B9">
            <w:pPr>
              <w:spacing w:before="240" w:after="240"/>
              <w:ind w:left="1260" w:hanging="684"/>
              <w:rPr>
                <w:noProof/>
              </w:rPr>
            </w:pPr>
            <w:r w:rsidRPr="00501CD8">
              <w:rPr>
                <w:noProof/>
              </w:rPr>
              <w:t>25.3.3</w:t>
            </w:r>
            <w:r w:rsidRPr="00501CD8">
              <w:rPr>
                <w:noProof/>
              </w:rPr>
              <w:tab/>
              <w:t xml:space="preserve">Após receber a notificação da Empreiteira e consultar o Contratante, o Gerente do Projeto terá um prazo de 7 (sete) dias para emitir um Certificado de Aceite Operacional. </w:t>
            </w:r>
          </w:p>
          <w:p w14:paraId="248C4C88" w14:textId="77777777" w:rsidR="00A908B9" w:rsidRPr="00501CD8" w:rsidRDefault="00A908B9" w:rsidP="00A908B9">
            <w:pPr>
              <w:spacing w:before="240" w:after="240"/>
              <w:ind w:left="1260" w:hanging="684"/>
              <w:rPr>
                <w:noProof/>
              </w:rPr>
            </w:pPr>
            <w:r w:rsidRPr="00501CD8">
              <w:rPr>
                <w:b/>
                <w:bCs/>
                <w:noProof/>
              </w:rPr>
              <w:t>25.3.4</w:t>
            </w:r>
            <w:r w:rsidRPr="00501CD8">
              <w:rPr>
                <w:noProof/>
              </w:rPr>
              <w:tab/>
              <w:t xml:space="preserve">Se o Gerente do Projeto deixar de emitir o Certificado de Conclusão Operacional no prazo de 7 (sete) dias após o recebimento da notificação da Empreiteira, ou de informar por escrito à Empreiteira as razões justificáveis que o levaram a deixar de emitir o Certificado de Aceite Operacional, </w:t>
            </w:r>
            <w:r w:rsidRPr="00501CD8">
              <w:rPr>
                <w:noProof/>
              </w:rPr>
              <w:br/>
              <w:t>considerar-se-á que as Instalações ou a parte relevante das Instalações foram aceitas na data da referida notificação da Empreiteira.</w:t>
            </w:r>
          </w:p>
          <w:p w14:paraId="3560C124" w14:textId="77777777" w:rsidR="00A908B9" w:rsidRPr="00501CD8" w:rsidRDefault="00A908B9" w:rsidP="00A908B9">
            <w:pPr>
              <w:spacing w:before="240" w:after="240"/>
              <w:ind w:left="576" w:hanging="576"/>
              <w:rPr>
                <w:noProof/>
              </w:rPr>
            </w:pPr>
            <w:r w:rsidRPr="00501CD8">
              <w:rPr>
                <w:noProof/>
              </w:rPr>
              <w:lastRenderedPageBreak/>
              <w:t>25.4</w:t>
            </w:r>
            <w:r w:rsidRPr="00501CD8">
              <w:rPr>
                <w:noProof/>
              </w:rPr>
              <w:tab/>
            </w:r>
            <w:r w:rsidRPr="00501CD8">
              <w:rPr>
                <w:noProof/>
                <w:u w:val="single"/>
              </w:rPr>
              <w:t>Aceite Parcial</w:t>
            </w:r>
          </w:p>
          <w:p w14:paraId="5BDE63B5" w14:textId="77777777" w:rsidR="00A908B9" w:rsidRPr="00501CD8" w:rsidRDefault="00A908B9" w:rsidP="00A908B9">
            <w:pPr>
              <w:spacing w:before="240" w:after="240"/>
              <w:ind w:left="1260" w:hanging="684"/>
              <w:rPr>
                <w:noProof/>
              </w:rPr>
            </w:pPr>
            <w:r w:rsidRPr="00501CD8">
              <w:rPr>
                <w:noProof/>
              </w:rPr>
              <w:t>25.4.1</w:t>
            </w:r>
            <w:r w:rsidRPr="00501CD8">
              <w:rPr>
                <w:noProof/>
              </w:rPr>
              <w:tab/>
              <w:t>Se o Contrato especificar que a Conclusão e o Comissionamento devem ser executados em relação a partes das Instalações, as disposições relativas à Conclusão e ao Comissionamento, inclusive ao Teste de Garantia, passarão a aplicar-se a cada parte das Instalações individualmente e o Certificado de Aceite Operacional será emitido para cada uma das partes correspondentes das Instalações.</w:t>
            </w:r>
          </w:p>
          <w:p w14:paraId="7DA40A97" w14:textId="77777777" w:rsidR="00A908B9" w:rsidRPr="00501CD8" w:rsidRDefault="00A908B9" w:rsidP="00A908B9">
            <w:pPr>
              <w:spacing w:before="240" w:after="240"/>
              <w:ind w:left="1260" w:hanging="684"/>
              <w:rPr>
                <w:noProof/>
              </w:rPr>
            </w:pPr>
            <w:r w:rsidRPr="00501CD8">
              <w:rPr>
                <w:noProof/>
              </w:rPr>
              <w:t>25.4.2</w:t>
            </w:r>
            <w:r w:rsidRPr="00501CD8">
              <w:rPr>
                <w:noProof/>
              </w:rPr>
              <w:tab/>
              <w:t>Se parte das Instalações compreender edificações como prédios, que dispensam o Comissionamento ou o Teste de Garantia, o Gerente de Projeto emitirá o Certificado de Aceite Operacional para tal instalação quando da sua Conclusão, desde que a Empreiteira finalize eventuais pendências de menor relevância listadas no Certificado de Aceite Operacional.</w:t>
            </w:r>
          </w:p>
          <w:p w14:paraId="19373C04" w14:textId="77777777" w:rsidR="00A908B9" w:rsidRPr="00501CD8" w:rsidRDefault="00A908B9" w:rsidP="00A908B9">
            <w:pPr>
              <w:spacing w:before="240" w:after="240"/>
              <w:ind w:left="576" w:hanging="576"/>
              <w:rPr>
                <w:noProof/>
              </w:rPr>
            </w:pPr>
            <w:r w:rsidRPr="00501CD8">
              <w:rPr>
                <w:noProof/>
              </w:rPr>
              <w:t>25.5 Atrasos no Pré-comissionanamento e/ou no Teste de Garantia</w:t>
            </w:r>
          </w:p>
          <w:p w14:paraId="77063459" w14:textId="60574CA1" w:rsidR="00A908B9" w:rsidRPr="00501CD8" w:rsidRDefault="00A908B9" w:rsidP="00B82597">
            <w:pPr>
              <w:spacing w:before="240" w:after="240"/>
              <w:ind w:left="1260" w:hanging="684"/>
              <w:rPr>
                <w:noProof/>
              </w:rPr>
            </w:pPr>
            <w:r w:rsidRPr="00501CD8">
              <w:rPr>
                <w:noProof/>
              </w:rPr>
              <w:t>25.5.1</w:t>
            </w:r>
            <w:r w:rsidRPr="00501CD8">
              <w:rPr>
                <w:noProof/>
              </w:rPr>
              <w:tab/>
              <w:t>Caso a Empreiteira fique impedida de prosseguir com o Pré-comissionamento das Instalações, conforme a Subcláusula 24.3, ou com o Teste de Garantia, conforme a Subcláusula 25.2, por motivos atribuíveis ao Contratante que estejam relacionados ou à indisponibilidade de outras instalações sob a responsabilidade de outra(s) empreiteira(s), ou a razões fora do controle da Empreiteira, não se aplicarão as disposições em que está previsto que as atividades "atingiram a Conclusão", "foram aceitas", como Conclusão, conforme a Subcláusula CGC 24.6, Aceite Operacional, conforme a Subcláusula CGC 25.3.4, duração do Período de Responsabilidade por Defeitos, conforme a Subcláusula CGC 27.2, Garantia de Funcionamento, conforme a Subcláusula CGC 28, Preservação das Instalações, conforme a Subcláusula CGC 32, e Suspensão, conforme a Subcláusula CGC 41.1. Neste caso, aplicar-se-ão as seguintes disposições.</w:t>
            </w:r>
          </w:p>
          <w:p w14:paraId="441344CD" w14:textId="77777777" w:rsidR="00A908B9" w:rsidRPr="00501CD8" w:rsidRDefault="00A908B9" w:rsidP="00A908B9">
            <w:pPr>
              <w:spacing w:before="240" w:after="240"/>
              <w:ind w:left="1260" w:hanging="684"/>
              <w:rPr>
                <w:noProof/>
              </w:rPr>
            </w:pPr>
            <w:r w:rsidRPr="00501CD8">
              <w:rPr>
                <w:noProof/>
              </w:rPr>
              <w:t>25.5.2</w:t>
            </w:r>
            <w:r w:rsidRPr="00501CD8">
              <w:rPr>
                <w:noProof/>
              </w:rPr>
              <w:tab/>
              <w:t>Ao ser notificada pelo Gerente do Projeto de que ele não poderá prosseguir com as atividades e obrigações previstas na Subcláusula 25.5.1, a Empreiteira terá direito ao seguinte:</w:t>
            </w:r>
          </w:p>
          <w:p w14:paraId="324339BA" w14:textId="6E095F92" w:rsidR="00A908B9" w:rsidRPr="00501CD8" w:rsidRDefault="00A908B9" w:rsidP="00B82597">
            <w:pPr>
              <w:spacing w:before="240" w:after="240"/>
              <w:ind w:left="1836" w:hanging="576"/>
              <w:rPr>
                <w:noProof/>
              </w:rPr>
            </w:pPr>
            <w:r w:rsidRPr="00501CD8">
              <w:rPr>
                <w:noProof/>
              </w:rPr>
              <w:t>(a)</w:t>
            </w:r>
            <w:r w:rsidRPr="00501CD8">
              <w:rPr>
                <w:noProof/>
              </w:rPr>
              <w:tab/>
            </w:r>
            <w:r w:rsidR="00B82597" w:rsidRPr="00501CD8">
              <w:rPr>
                <w:noProof/>
              </w:rPr>
              <w:t>prorrogação d</w:t>
            </w:r>
            <w:r w:rsidRPr="00501CD8">
              <w:rPr>
                <w:noProof/>
              </w:rPr>
              <w:t xml:space="preserve">o Prazo para Conclusão pelo </w:t>
            </w:r>
            <w:r w:rsidRPr="00501CD8">
              <w:rPr>
                <w:noProof/>
              </w:rPr>
              <w:lastRenderedPageBreak/>
              <w:t>período de suspensão sem a imposição de indenização nos termos da Subcláusula CGC 26.2;</w:t>
            </w:r>
          </w:p>
          <w:p w14:paraId="580A5276" w14:textId="77777777" w:rsidR="00A908B9" w:rsidRPr="00501CD8" w:rsidRDefault="00A908B9" w:rsidP="00A908B9">
            <w:pPr>
              <w:spacing w:before="240" w:after="240"/>
              <w:ind w:left="1836" w:hanging="576"/>
              <w:rPr>
                <w:noProof/>
              </w:rPr>
            </w:pPr>
            <w:r w:rsidRPr="00501CD8">
              <w:rPr>
                <w:noProof/>
              </w:rPr>
              <w:t>(b)</w:t>
            </w:r>
            <w:r w:rsidRPr="00501CD8">
              <w:rPr>
                <w:noProof/>
              </w:rPr>
              <w:tab/>
              <w:t>os pagamentos devidos à Empreiteira, conforme a disposição especificada no Apêndice ao Instrumento do Contrato intitulado Termos e Procedimentos de Pagamento, que em circunstâncias normais não teriam sido efetuados em razão da não conclusão das atividades previstas, serão liberados para a Empreiteira contra a apresentação de uma garantia na forma de garantia bancária por valor equivalente aceitável para o Contratante, a qual ficará nula e sem efeito quando a Empreiteira tiver cumprido com suas obrigações relativamente a esses pagamentos, observado o disposto na Subcláusula 25.5.3;</w:t>
            </w:r>
          </w:p>
          <w:p w14:paraId="1F0A540F" w14:textId="77777777" w:rsidR="00A908B9" w:rsidRPr="00501CD8" w:rsidRDefault="00A908B9" w:rsidP="00A908B9">
            <w:pPr>
              <w:spacing w:before="240" w:after="240"/>
              <w:ind w:left="1836" w:hanging="576"/>
              <w:rPr>
                <w:noProof/>
              </w:rPr>
            </w:pPr>
            <w:r w:rsidRPr="00501CD8">
              <w:rPr>
                <w:noProof/>
              </w:rPr>
              <w:t>(c)</w:t>
            </w:r>
            <w:r w:rsidRPr="00501CD8">
              <w:rPr>
                <w:noProof/>
              </w:rPr>
              <w:tab/>
              <w:t>as despesas relacionadas à garantia acima e à prorrogação de outras garantias no âmbito do contrato, cuja validade necessite ser prorrogada, serão reembolsadas à Empreiteira pelo Contratante;</w:t>
            </w:r>
          </w:p>
          <w:p w14:paraId="6A477918" w14:textId="110E5483" w:rsidR="00A908B9" w:rsidRPr="00501CD8" w:rsidRDefault="00A908B9" w:rsidP="00A908B9">
            <w:pPr>
              <w:spacing w:before="240" w:after="240"/>
              <w:ind w:left="1836" w:hanging="576"/>
              <w:rPr>
                <w:noProof/>
              </w:rPr>
            </w:pPr>
            <w:r w:rsidRPr="00501CD8">
              <w:rPr>
                <w:noProof/>
              </w:rPr>
              <w:t>(d)</w:t>
            </w:r>
            <w:r w:rsidRPr="00501CD8">
              <w:rPr>
                <w:noProof/>
              </w:rPr>
              <w:tab/>
              <w:t>os custos adicionais relacionados à preservação das Instalações conforme a Subcláusula CGC 32.1 serão reembolsados à Empreiteira pelo Contratante para o período compreendido entre a notificação mencionada acima e a notificação mencionada na Subcláusula 25.5.4.</w:t>
            </w:r>
            <w:r w:rsidR="0000645D" w:rsidRPr="00501CD8">
              <w:rPr>
                <w:noProof/>
              </w:rPr>
              <w:t xml:space="preserve"> </w:t>
            </w:r>
            <w:r w:rsidRPr="00501CD8">
              <w:rPr>
                <w:noProof/>
              </w:rPr>
              <w:t>O disposto na Subcláusula CGC 33.2 se aplicará às Instalações durante o mesmo período.</w:t>
            </w:r>
          </w:p>
          <w:p w14:paraId="52FD9005" w14:textId="77777777" w:rsidR="00A908B9" w:rsidRPr="00501CD8" w:rsidRDefault="00A908B9" w:rsidP="00A908B9">
            <w:pPr>
              <w:spacing w:before="240" w:after="240"/>
              <w:ind w:left="1260" w:hanging="684"/>
              <w:rPr>
                <w:noProof/>
              </w:rPr>
            </w:pPr>
            <w:r w:rsidRPr="00501CD8">
              <w:rPr>
                <w:noProof/>
              </w:rPr>
              <w:t>25.5.3</w:t>
            </w:r>
            <w:r w:rsidRPr="00501CD8">
              <w:rPr>
                <w:noProof/>
              </w:rPr>
              <w:tab/>
              <w:t>Na hipótese de o período de suspensão previsto na Subcláusula 25.5.1 efetivamente ir além de 180 (cento e oitenta) dias, o Contratante e a Empreiteira definirão de mútuo acordo eventuais compensações adicionais a serem pagas à Empreiteira.</w:t>
            </w:r>
          </w:p>
          <w:p w14:paraId="648AE4C8" w14:textId="77777777" w:rsidR="00A908B9" w:rsidRPr="00501CD8" w:rsidRDefault="00A908B9" w:rsidP="00A908B9">
            <w:pPr>
              <w:spacing w:before="240" w:after="240"/>
              <w:ind w:left="1260" w:hanging="684"/>
              <w:rPr>
                <w:noProof/>
              </w:rPr>
            </w:pPr>
            <w:r w:rsidRPr="00501CD8">
              <w:rPr>
                <w:noProof/>
              </w:rPr>
              <w:t>25.5.4</w:t>
            </w:r>
            <w:r w:rsidRPr="00501CD8">
              <w:rPr>
                <w:noProof/>
              </w:rPr>
              <w:tab/>
              <w:t>Ao ser notificada pelo Gerente do Projeto de que a planta está pronta para Pré-comissionamento, a Empreiteira procederá sem demora à execução do Pré-comissionamento, conforme a Cláusula 24.</w:t>
            </w:r>
          </w:p>
        </w:tc>
      </w:tr>
    </w:tbl>
    <w:p w14:paraId="71DE26E2" w14:textId="77777777" w:rsidR="00EC5D16" w:rsidRPr="00501CD8" w:rsidRDefault="00A908B9" w:rsidP="00094EF4">
      <w:pPr>
        <w:pStyle w:val="S7Header1"/>
        <w:numPr>
          <w:ilvl w:val="0"/>
          <w:numId w:val="114"/>
        </w:numPr>
        <w:spacing w:before="240"/>
        <w:ind w:right="0"/>
        <w:outlineLvl w:val="0"/>
        <w:rPr>
          <w:noProof/>
        </w:rPr>
      </w:pPr>
      <w:bookmarkStart w:id="1206" w:name="_Toc454731666"/>
      <w:bookmarkStart w:id="1207" w:name="_Toc475712671"/>
      <w:r w:rsidRPr="00501CD8">
        <w:rPr>
          <w:bCs/>
          <w:noProof/>
        </w:rPr>
        <w:lastRenderedPageBreak/>
        <w:t>Garantias e Responsabilidades</w:t>
      </w:r>
      <w:bookmarkEnd w:id="1206"/>
      <w:bookmarkEnd w:id="1207"/>
    </w:p>
    <w:tbl>
      <w:tblPr>
        <w:tblW w:w="0" w:type="auto"/>
        <w:tblLayout w:type="fixed"/>
        <w:tblLook w:val="0000" w:firstRow="0" w:lastRow="0" w:firstColumn="0" w:lastColumn="0" w:noHBand="0" w:noVBand="0"/>
      </w:tblPr>
      <w:tblGrid>
        <w:gridCol w:w="2160"/>
        <w:gridCol w:w="6984"/>
      </w:tblGrid>
      <w:tr w:rsidR="005D70B5" w:rsidRPr="00501CD8" w14:paraId="18990268" w14:textId="77777777" w:rsidTr="00A908B9">
        <w:tc>
          <w:tcPr>
            <w:tcW w:w="2160" w:type="dxa"/>
          </w:tcPr>
          <w:p w14:paraId="7286AEB3" w14:textId="77777777" w:rsidR="00A908B9" w:rsidRPr="00501CD8" w:rsidRDefault="00A908B9" w:rsidP="00A908B9">
            <w:pPr>
              <w:pStyle w:val="S7Header2"/>
              <w:ind w:left="432" w:hanging="432"/>
              <w:rPr>
                <w:noProof/>
              </w:rPr>
            </w:pPr>
            <w:bookmarkStart w:id="1208" w:name="_Toc454731667"/>
            <w:bookmarkStart w:id="1209" w:name="_Toc475712672"/>
            <w:r w:rsidRPr="00501CD8">
              <w:rPr>
                <w:bCs/>
                <w:noProof/>
              </w:rPr>
              <w:lastRenderedPageBreak/>
              <w:t>26.</w:t>
            </w:r>
            <w:r w:rsidRPr="00501CD8">
              <w:rPr>
                <w:bCs/>
                <w:noProof/>
              </w:rPr>
              <w:tab/>
              <w:t>Garantia do Prazo para Conclusão</w:t>
            </w:r>
            <w:bookmarkEnd w:id="1208"/>
            <w:bookmarkEnd w:id="1209"/>
          </w:p>
        </w:tc>
        <w:tc>
          <w:tcPr>
            <w:tcW w:w="6984" w:type="dxa"/>
          </w:tcPr>
          <w:p w14:paraId="33E8F9F2" w14:textId="78A45B52" w:rsidR="00A908B9" w:rsidRPr="00501CD8" w:rsidRDefault="00A908B9" w:rsidP="001D3675">
            <w:pPr>
              <w:spacing w:before="240" w:after="240"/>
              <w:ind w:left="576" w:right="-72" w:hanging="576"/>
              <w:rPr>
                <w:noProof/>
              </w:rPr>
            </w:pPr>
            <w:r w:rsidRPr="00501CD8">
              <w:rPr>
                <w:noProof/>
              </w:rPr>
              <w:t>26.1</w:t>
            </w:r>
            <w:r w:rsidRPr="00501CD8">
              <w:rPr>
                <w:noProof/>
              </w:rPr>
              <w:tab/>
              <w:t>A Empreiteira declara que atingirá a Conclusão das Instalações (ou de partes para as quais tenha sido especificado Prazo para Conclusão em separado) dentro do Prazo para Conclusão especificado nas CEC conforme a Subcláusula CGC 8.2, ou dentro da prorrogação à qual a Empreiteira tem direito conforme a Cláusula CGC 40.</w:t>
            </w:r>
          </w:p>
          <w:p w14:paraId="0BC98891" w14:textId="2DD4EFF0" w:rsidR="00A908B9" w:rsidRPr="00501CD8" w:rsidRDefault="00A908B9" w:rsidP="001D3675">
            <w:pPr>
              <w:spacing w:before="240" w:after="240"/>
              <w:ind w:left="576" w:right="-72" w:hanging="576"/>
              <w:rPr>
                <w:noProof/>
              </w:rPr>
            </w:pPr>
            <w:r w:rsidRPr="00501CD8">
              <w:rPr>
                <w:noProof/>
              </w:rPr>
              <w:t>26.2</w:t>
            </w:r>
            <w:r w:rsidRPr="00501CD8">
              <w:rPr>
                <w:noProof/>
              </w:rPr>
              <w:tab/>
              <w:t xml:space="preserve">Se não atingir a Conclusão das Instalações ou qualquer parte das Instalações dentro do Prazo para Conclusão ou de eventual prorrogação desse prazo conforme disposto na Cláusula CGC 40, a Empreiteira deverá pagar ao Contratante indenização no valor </w:t>
            </w:r>
            <w:r w:rsidRPr="00501CD8">
              <w:rPr>
                <w:b/>
                <w:bCs/>
                <w:noProof/>
              </w:rPr>
              <w:t xml:space="preserve">especificado nas CEC </w:t>
            </w:r>
            <w:r w:rsidRPr="00501CD8">
              <w:rPr>
                <w:noProof/>
              </w:rPr>
              <w:t>como percentual do Preço do Contrato ou da parte relevante do Contrato.</w:t>
            </w:r>
            <w:r w:rsidR="0000645D" w:rsidRPr="00501CD8">
              <w:rPr>
                <w:noProof/>
              </w:rPr>
              <w:t xml:space="preserve"> </w:t>
            </w:r>
            <w:r w:rsidRPr="00501CD8">
              <w:rPr>
                <w:noProof/>
              </w:rPr>
              <w:t xml:space="preserve">O valor agregado de tais indenizações em hipótese alguma excederá a quantia </w:t>
            </w:r>
            <w:r w:rsidRPr="00501CD8">
              <w:rPr>
                <w:b/>
                <w:bCs/>
                <w:noProof/>
              </w:rPr>
              <w:t xml:space="preserve">especificada como "Máximo" nas CEC, </w:t>
            </w:r>
            <w:r w:rsidRPr="00501CD8">
              <w:rPr>
                <w:noProof/>
              </w:rPr>
              <w:t>na forma de percentual do Preço do Contrato.</w:t>
            </w:r>
            <w:r w:rsidR="0000645D" w:rsidRPr="00501CD8">
              <w:rPr>
                <w:noProof/>
              </w:rPr>
              <w:t xml:space="preserve"> </w:t>
            </w:r>
            <w:r w:rsidR="001D3675" w:rsidRPr="00501CD8">
              <w:rPr>
                <w:noProof/>
              </w:rPr>
              <w:t xml:space="preserve">Ao </w:t>
            </w:r>
            <w:r w:rsidRPr="00501CD8">
              <w:rPr>
                <w:noProof/>
              </w:rPr>
              <w:t>Contratante estará facultad</w:t>
            </w:r>
            <w:r w:rsidR="00094EF4" w:rsidRPr="00501CD8">
              <w:rPr>
                <w:noProof/>
              </w:rPr>
              <w:t>a</w:t>
            </w:r>
            <w:r w:rsidRPr="00501CD8">
              <w:rPr>
                <w:noProof/>
              </w:rPr>
              <w:t xml:space="preserve"> </w:t>
            </w:r>
            <w:r w:rsidR="00094EF4" w:rsidRPr="00501CD8">
              <w:rPr>
                <w:noProof/>
              </w:rPr>
              <w:t xml:space="preserve">a </w:t>
            </w:r>
            <w:r w:rsidRPr="00501CD8">
              <w:rPr>
                <w:noProof/>
              </w:rPr>
              <w:t>resci</w:t>
            </w:r>
            <w:r w:rsidR="00094EF4" w:rsidRPr="00501CD8">
              <w:rPr>
                <w:noProof/>
              </w:rPr>
              <w:t>são</w:t>
            </w:r>
            <w:r w:rsidRPr="00501CD8">
              <w:rPr>
                <w:noProof/>
              </w:rPr>
              <w:t xml:space="preserve"> </w:t>
            </w:r>
            <w:r w:rsidR="00094EF4" w:rsidRPr="00501CD8">
              <w:rPr>
                <w:noProof/>
              </w:rPr>
              <w:t>d</w:t>
            </w:r>
            <w:r w:rsidRPr="00501CD8">
              <w:rPr>
                <w:noProof/>
              </w:rPr>
              <w:t>o Contrato, de acordo com a Subcláusula CGC 42.2.2, uma vez que o "Máximo" for atingido.</w:t>
            </w:r>
          </w:p>
          <w:p w14:paraId="4D88D95F" w14:textId="3B8C7C90" w:rsidR="00A908B9" w:rsidRPr="00501CD8" w:rsidRDefault="00A908B9" w:rsidP="001D3675">
            <w:pPr>
              <w:spacing w:before="240" w:after="240"/>
              <w:ind w:left="576" w:right="-72" w:hanging="576"/>
              <w:rPr>
                <w:noProof/>
              </w:rPr>
            </w:pPr>
            <w:r w:rsidRPr="00501CD8">
              <w:rPr>
                <w:noProof/>
              </w:rPr>
              <w:tab/>
              <w:t>Esse pagamento deverá satisfazer plenamente a obrigação da Empreiteira de atingir a Conclusão das Instalações ou da parte relevante das Instalações dentro do Prazo para Conclusão ou de eventual prorrogação desse prazo, conforme a Cláusula CGC 40.</w:t>
            </w:r>
            <w:r w:rsidR="0000645D" w:rsidRPr="00501CD8">
              <w:rPr>
                <w:noProof/>
              </w:rPr>
              <w:t xml:space="preserve"> </w:t>
            </w:r>
            <w:r w:rsidRPr="00501CD8">
              <w:rPr>
                <w:noProof/>
              </w:rPr>
              <w:t>Assim, a Empreiteira ficará liberada de toda responsabilidade para com o Contratante a esse respeito.</w:t>
            </w:r>
          </w:p>
          <w:p w14:paraId="16080248" w14:textId="77777777" w:rsidR="00A908B9" w:rsidRPr="00501CD8" w:rsidRDefault="00A908B9" w:rsidP="00A908B9">
            <w:pPr>
              <w:spacing w:before="240" w:after="240"/>
              <w:ind w:left="576" w:right="-72" w:hanging="576"/>
              <w:rPr>
                <w:noProof/>
              </w:rPr>
            </w:pPr>
            <w:r w:rsidRPr="00501CD8">
              <w:rPr>
                <w:noProof/>
              </w:rPr>
              <w:tab/>
              <w:t>No entanto, o pagamento de indenizações apuradas não importará de nenhuma forma a liberação das obrigações da Empreiteira com relação a concluir as Instalações ou de outras obrigações e responsabilidades decorrentes do Contrato.</w:t>
            </w:r>
          </w:p>
          <w:p w14:paraId="4C4C45CB" w14:textId="77777777" w:rsidR="00A908B9" w:rsidRPr="00501CD8" w:rsidRDefault="00A908B9" w:rsidP="00A908B9">
            <w:pPr>
              <w:spacing w:before="240" w:after="240"/>
              <w:ind w:left="576" w:right="-72" w:hanging="576"/>
              <w:rPr>
                <w:noProof/>
              </w:rPr>
            </w:pPr>
            <w:r w:rsidRPr="00501CD8">
              <w:rPr>
                <w:noProof/>
              </w:rPr>
              <w:tab/>
              <w:t>Exceto pelas indenizações apuradas previstas na Subcláusula CGC 26.2, o descumprimento de algum marco do projeto ou de outros atos, assuntos ou coisas pela Empreiteira até qualquer data especificada no Apêndice ao Instrumento do Contrato intitulado Cronograma e/ou em outro programa de trabalho elaborado conforme a Subcláusula CGC 18.2 não importará a responsabilização da Empreiteira por eventuais prejuízos ou danos sofridos pelo Contratante.</w:t>
            </w:r>
          </w:p>
          <w:p w14:paraId="251E5B15" w14:textId="0B41D6DA" w:rsidR="00A908B9" w:rsidRPr="00501CD8" w:rsidRDefault="00A908B9" w:rsidP="001D3675">
            <w:pPr>
              <w:spacing w:before="240" w:after="240"/>
              <w:ind w:left="576" w:right="-72" w:hanging="576"/>
              <w:rPr>
                <w:noProof/>
              </w:rPr>
            </w:pPr>
            <w:r w:rsidRPr="00501CD8">
              <w:rPr>
                <w:noProof/>
              </w:rPr>
              <w:t>26.3</w:t>
            </w:r>
            <w:r w:rsidRPr="00501CD8">
              <w:rPr>
                <w:noProof/>
              </w:rPr>
              <w:tab/>
              <w:t xml:space="preserve">Ao atingir a Conclusão das Instalações ou de partes das Instalações dentro do Prazo para Conclusão ou de eventual prorrogação desse prazo conforme disposto na Cláusula CGC 40, a Empreiteira receberá do Contratante bonificação no valor </w:t>
            </w:r>
            <w:r w:rsidRPr="00501CD8">
              <w:rPr>
                <w:b/>
                <w:bCs/>
                <w:noProof/>
              </w:rPr>
              <w:t>especificado nas CEC</w:t>
            </w:r>
            <w:r w:rsidRPr="00501CD8">
              <w:rPr>
                <w:noProof/>
              </w:rPr>
              <w:t xml:space="preserve">. O valor agregado dessa bonificação em hipótese alguma excederá a quantia </w:t>
            </w:r>
            <w:r w:rsidRPr="00501CD8">
              <w:rPr>
                <w:b/>
                <w:bCs/>
                <w:noProof/>
              </w:rPr>
              <w:t xml:space="preserve">especificada </w:t>
            </w:r>
            <w:r w:rsidRPr="00501CD8">
              <w:rPr>
                <w:b/>
                <w:bCs/>
                <w:noProof/>
              </w:rPr>
              <w:lastRenderedPageBreak/>
              <w:t>como "Máximo" nas CEC</w:t>
            </w:r>
            <w:r w:rsidRPr="00501CD8">
              <w:rPr>
                <w:noProof/>
              </w:rPr>
              <w:t>.</w:t>
            </w:r>
          </w:p>
        </w:tc>
      </w:tr>
      <w:tr w:rsidR="005D70B5" w:rsidRPr="00501CD8" w14:paraId="08262D59" w14:textId="77777777" w:rsidTr="00A908B9">
        <w:tc>
          <w:tcPr>
            <w:tcW w:w="2160" w:type="dxa"/>
          </w:tcPr>
          <w:p w14:paraId="40FE1816" w14:textId="77777777" w:rsidR="00A908B9" w:rsidRPr="00501CD8" w:rsidRDefault="00A908B9" w:rsidP="00A908B9">
            <w:pPr>
              <w:pStyle w:val="S7Header2"/>
              <w:ind w:left="432" w:hanging="432"/>
              <w:rPr>
                <w:noProof/>
              </w:rPr>
            </w:pPr>
            <w:bookmarkStart w:id="1210" w:name="_Toc454731668"/>
            <w:bookmarkStart w:id="1211" w:name="_Toc475712673"/>
            <w:r w:rsidRPr="00501CD8">
              <w:rPr>
                <w:bCs/>
                <w:noProof/>
              </w:rPr>
              <w:lastRenderedPageBreak/>
              <w:t>27.</w:t>
            </w:r>
            <w:r w:rsidRPr="00501CD8">
              <w:rPr>
                <w:bCs/>
                <w:noProof/>
              </w:rPr>
              <w:tab/>
              <w:t>Responsabilidade por defeitos</w:t>
            </w:r>
            <w:bookmarkEnd w:id="1210"/>
            <w:bookmarkEnd w:id="1211"/>
          </w:p>
        </w:tc>
        <w:tc>
          <w:tcPr>
            <w:tcW w:w="6984" w:type="dxa"/>
          </w:tcPr>
          <w:p w14:paraId="6EEEE8B1" w14:textId="77777777" w:rsidR="00A908B9" w:rsidRPr="00501CD8" w:rsidRDefault="00A908B9" w:rsidP="00A908B9">
            <w:pPr>
              <w:spacing w:before="240" w:after="240"/>
              <w:ind w:left="576" w:right="-72" w:hanging="576"/>
              <w:rPr>
                <w:noProof/>
              </w:rPr>
            </w:pPr>
            <w:r w:rsidRPr="00501CD8">
              <w:rPr>
                <w:noProof/>
              </w:rPr>
              <w:t>27.1</w:t>
            </w:r>
            <w:r w:rsidRPr="00501CD8">
              <w:rPr>
                <w:noProof/>
              </w:rPr>
              <w:tab/>
              <w:t>A Empreiteira declara que o conjunto ou parte das Instalações não apresentarão defeitos de projeto, engenharia, materiais e fabricação da Planta fornecida nem no trabalho executado.</w:t>
            </w:r>
          </w:p>
          <w:p w14:paraId="5E61D34C" w14:textId="77777777" w:rsidR="00A908B9" w:rsidRPr="00501CD8" w:rsidRDefault="00A908B9" w:rsidP="00A908B9">
            <w:pPr>
              <w:spacing w:before="240" w:after="240"/>
              <w:ind w:left="576" w:right="-72" w:hanging="576"/>
              <w:rPr>
                <w:noProof/>
              </w:rPr>
            </w:pPr>
            <w:r w:rsidRPr="00501CD8">
              <w:rPr>
                <w:noProof/>
              </w:rPr>
              <w:t>27.2</w:t>
            </w:r>
            <w:r w:rsidRPr="00501CD8">
              <w:rPr>
                <w:noProof/>
              </w:rPr>
              <w:tab/>
              <w:t xml:space="preserve">O Período de Responsabilidade por Defeitos será de 540 (quinhentos e quarenta) dias a partir da data de Conclusão das Instalações (ou de partes das Instalações), ou de </w:t>
            </w:r>
            <w:r w:rsidR="001D3675" w:rsidRPr="00501CD8">
              <w:rPr>
                <w:noProof/>
              </w:rPr>
              <w:t>1 (</w:t>
            </w:r>
            <w:r w:rsidRPr="00501CD8">
              <w:rPr>
                <w:noProof/>
              </w:rPr>
              <w:t>um</w:t>
            </w:r>
            <w:r w:rsidR="001D3675" w:rsidRPr="00501CD8">
              <w:rPr>
                <w:noProof/>
              </w:rPr>
              <w:t>)</w:t>
            </w:r>
            <w:r w:rsidRPr="00501CD8">
              <w:rPr>
                <w:noProof/>
              </w:rPr>
              <w:t xml:space="preserve"> ano, a partir da data de Aceite Operacional das Instalações (ou de partes das Instalações), o que ocorrer primeiro, salvo especificação em contrário nas CEC, conforme a Subcláusula CGC 27.10.</w:t>
            </w:r>
          </w:p>
          <w:p w14:paraId="69F3F455" w14:textId="0D5AD785" w:rsidR="00A908B9" w:rsidRPr="00501CD8" w:rsidRDefault="00A908B9" w:rsidP="001D3675">
            <w:pPr>
              <w:spacing w:before="240" w:after="240"/>
              <w:ind w:left="576" w:right="-72" w:hanging="576"/>
              <w:rPr>
                <w:noProof/>
              </w:rPr>
            </w:pPr>
            <w:r w:rsidRPr="00501CD8">
              <w:rPr>
                <w:noProof/>
              </w:rPr>
              <w:tab/>
              <w:t xml:space="preserve">Caso sejam encontrados defeitos no projeto, engenharia, material ou execução na Planta fornecida ou no trabalho executado pela Empreiteira durante o Período de Responsabilidade por Defeitos, a Empreiteira, consultando e definindo com o Contratante a maneira adequada de reparar tais defeitos, procederá sem demora </w:t>
            </w:r>
            <w:r w:rsidR="001D3675" w:rsidRPr="00501CD8">
              <w:rPr>
                <w:noProof/>
              </w:rPr>
              <w:t>ao reparo</w:t>
            </w:r>
            <w:r w:rsidRPr="00501CD8">
              <w:rPr>
                <w:noProof/>
              </w:rPr>
              <w:t xml:space="preserve">, </w:t>
            </w:r>
            <w:r w:rsidR="001D3675" w:rsidRPr="00501CD8">
              <w:rPr>
                <w:noProof/>
              </w:rPr>
              <w:t>retificação</w:t>
            </w:r>
            <w:r w:rsidRPr="00501CD8">
              <w:rPr>
                <w:noProof/>
              </w:rPr>
              <w:t xml:space="preserve">, </w:t>
            </w:r>
            <w:r w:rsidR="001D3675" w:rsidRPr="00501CD8">
              <w:rPr>
                <w:noProof/>
              </w:rPr>
              <w:t xml:space="preserve">substituição </w:t>
            </w:r>
            <w:r w:rsidRPr="00501CD8">
              <w:rPr>
                <w:noProof/>
              </w:rPr>
              <w:t xml:space="preserve">ou de outra forma </w:t>
            </w:r>
            <w:r w:rsidR="001D3675" w:rsidRPr="00501CD8">
              <w:rPr>
                <w:noProof/>
              </w:rPr>
              <w:t>ao restabelecimento</w:t>
            </w:r>
            <w:r w:rsidRPr="00501CD8">
              <w:rPr>
                <w:noProof/>
              </w:rPr>
              <w:t>, às suas custas e</w:t>
            </w:r>
            <w:r w:rsidR="00E0658F" w:rsidRPr="00501CD8">
              <w:rPr>
                <w:noProof/>
              </w:rPr>
              <w:t xml:space="preserve"> a seu critério</w:t>
            </w:r>
            <w:r w:rsidRPr="00501CD8">
              <w:rPr>
                <w:noProof/>
              </w:rPr>
              <w:t xml:space="preserve">, </w:t>
            </w:r>
            <w:r w:rsidR="001D3675" w:rsidRPr="00501CD8">
              <w:rPr>
                <w:noProof/>
              </w:rPr>
              <w:t xml:space="preserve">de </w:t>
            </w:r>
            <w:r w:rsidRPr="00501CD8">
              <w:rPr>
                <w:noProof/>
              </w:rPr>
              <w:t xml:space="preserve">tais defeitos, bem como </w:t>
            </w:r>
            <w:r w:rsidR="001D3675" w:rsidRPr="00501CD8">
              <w:rPr>
                <w:noProof/>
              </w:rPr>
              <w:t xml:space="preserve">de </w:t>
            </w:r>
            <w:r w:rsidRPr="00501CD8">
              <w:rPr>
                <w:noProof/>
              </w:rPr>
              <w:t>eventuais danos ocorridos nas Instalações em consequência deles.</w:t>
            </w:r>
            <w:r w:rsidR="0000645D" w:rsidRPr="00501CD8">
              <w:rPr>
                <w:noProof/>
              </w:rPr>
              <w:t xml:space="preserve"> </w:t>
            </w:r>
            <w:r w:rsidRPr="00501CD8">
              <w:rPr>
                <w:noProof/>
              </w:rPr>
              <w:t>A Empreiteira não será responsável pelo reparo, substituição ou correção de defeitos ou danos às Instalações decorrentes ou resultantes de qualquer uma das seguintes causas:</w:t>
            </w:r>
          </w:p>
          <w:p w14:paraId="4EF14608" w14:textId="77777777" w:rsidR="00A908B9" w:rsidRPr="00501CD8" w:rsidRDefault="00A908B9" w:rsidP="00A908B9">
            <w:pPr>
              <w:spacing w:before="240" w:after="240"/>
              <w:ind w:left="1152" w:right="-72" w:hanging="576"/>
              <w:rPr>
                <w:noProof/>
              </w:rPr>
            </w:pPr>
            <w:r w:rsidRPr="00501CD8">
              <w:rPr>
                <w:noProof/>
              </w:rPr>
              <w:t>(a)</w:t>
            </w:r>
            <w:r w:rsidRPr="00501CD8">
              <w:rPr>
                <w:noProof/>
              </w:rPr>
              <w:tab/>
              <w:t xml:space="preserve">operação ou manutenção inadequada das Instalações pelo Contratante; </w:t>
            </w:r>
          </w:p>
          <w:p w14:paraId="191882FD" w14:textId="77777777" w:rsidR="00A908B9" w:rsidRPr="00501CD8" w:rsidRDefault="00A908B9" w:rsidP="00A908B9">
            <w:pPr>
              <w:spacing w:before="240" w:after="240"/>
              <w:ind w:left="1152" w:right="-72" w:hanging="576"/>
              <w:rPr>
                <w:noProof/>
              </w:rPr>
            </w:pPr>
            <w:r w:rsidRPr="00501CD8">
              <w:rPr>
                <w:noProof/>
              </w:rPr>
              <w:t>(b)</w:t>
            </w:r>
            <w:r w:rsidRPr="00501CD8">
              <w:rPr>
                <w:noProof/>
              </w:rPr>
              <w:tab/>
              <w:t>operação das Instalações fora das especificações fornecidas no Contrato; ou</w:t>
            </w:r>
          </w:p>
          <w:p w14:paraId="5C65F4D5" w14:textId="77777777" w:rsidR="00A908B9" w:rsidRPr="00501CD8" w:rsidRDefault="00A908B9" w:rsidP="00A908B9">
            <w:pPr>
              <w:spacing w:before="240" w:after="240"/>
              <w:ind w:left="1152" w:right="-72" w:hanging="576"/>
              <w:rPr>
                <w:noProof/>
              </w:rPr>
            </w:pPr>
            <w:r w:rsidRPr="00501CD8">
              <w:rPr>
                <w:noProof/>
              </w:rPr>
              <w:t>(c)</w:t>
            </w:r>
            <w:r w:rsidRPr="00501CD8">
              <w:rPr>
                <w:noProof/>
              </w:rPr>
              <w:tab/>
              <w:t>desgaste normal.</w:t>
            </w:r>
          </w:p>
          <w:p w14:paraId="4E6E6FD0" w14:textId="77777777" w:rsidR="00A908B9" w:rsidRPr="00501CD8" w:rsidRDefault="00A908B9" w:rsidP="00A908B9">
            <w:pPr>
              <w:spacing w:before="240" w:after="240"/>
              <w:ind w:left="576" w:right="-72" w:hanging="576"/>
              <w:rPr>
                <w:noProof/>
              </w:rPr>
            </w:pPr>
            <w:r w:rsidRPr="00501CD8">
              <w:rPr>
                <w:noProof/>
              </w:rPr>
              <w:t>27.3</w:t>
            </w:r>
            <w:r w:rsidRPr="00501CD8">
              <w:rPr>
                <w:noProof/>
              </w:rPr>
              <w:tab/>
              <w:t>As obrigações da Empreiteira nos termos desta Cláusula CGC 27 não se aplicarão ao seguinte:</w:t>
            </w:r>
          </w:p>
          <w:p w14:paraId="7DC44FA2" w14:textId="77777777" w:rsidR="00A908B9" w:rsidRPr="00501CD8" w:rsidRDefault="00A908B9" w:rsidP="00A908B9">
            <w:pPr>
              <w:spacing w:before="240" w:after="240"/>
              <w:ind w:left="1152" w:right="-72" w:hanging="576"/>
              <w:rPr>
                <w:noProof/>
              </w:rPr>
            </w:pPr>
            <w:r w:rsidRPr="00501CD8">
              <w:rPr>
                <w:noProof/>
              </w:rPr>
              <w:t>(a)</w:t>
            </w:r>
            <w:r w:rsidRPr="00501CD8">
              <w:rPr>
                <w:noProof/>
              </w:rPr>
              <w:tab/>
              <w:t xml:space="preserve">quaisquer materiais fornecidos pelo Contratante nos termos da Subcláusula CGC 21.2 que sejam normalmente consumidos durante a operação ou que tenham uma vida normal mais curta do que o Período de Responsabilidade por Defeitos declarado neste; </w:t>
            </w:r>
          </w:p>
          <w:p w14:paraId="6F2FE838" w14:textId="77777777" w:rsidR="00A908B9" w:rsidRPr="00501CD8" w:rsidRDefault="00A908B9" w:rsidP="00A908B9">
            <w:pPr>
              <w:spacing w:before="240" w:after="240"/>
              <w:ind w:left="1152" w:right="-72" w:hanging="576"/>
              <w:rPr>
                <w:noProof/>
              </w:rPr>
            </w:pPr>
            <w:r w:rsidRPr="00501CD8">
              <w:rPr>
                <w:noProof/>
              </w:rPr>
              <w:t>(b)</w:t>
            </w:r>
            <w:r w:rsidRPr="00501CD8">
              <w:rPr>
                <w:noProof/>
              </w:rPr>
              <w:tab/>
              <w:t xml:space="preserve">quaisquer desenhos, especificações ou outros dados projetados, fornecidos ou especificados pelo Contratante ou em seu nome ou quaisquer assuntos em relação aos </w:t>
            </w:r>
            <w:r w:rsidRPr="00501CD8">
              <w:rPr>
                <w:noProof/>
              </w:rPr>
              <w:lastRenderedPageBreak/>
              <w:t>quais a Empreiteira tenha se eximido de responsabilidade no âmbito do Contrato; ou</w:t>
            </w:r>
          </w:p>
          <w:p w14:paraId="1BEC9B9D" w14:textId="77777777" w:rsidR="00A908B9" w:rsidRPr="00501CD8" w:rsidRDefault="00A908B9" w:rsidP="00A908B9">
            <w:pPr>
              <w:spacing w:before="240" w:after="240"/>
              <w:ind w:left="1152" w:right="-72" w:hanging="576"/>
              <w:rPr>
                <w:noProof/>
              </w:rPr>
            </w:pPr>
            <w:r w:rsidRPr="00501CD8">
              <w:rPr>
                <w:noProof/>
              </w:rPr>
              <w:t>(c)</w:t>
            </w:r>
            <w:r w:rsidRPr="00501CD8">
              <w:rPr>
                <w:noProof/>
              </w:rPr>
              <w:tab/>
              <w:t>quaisquer outros materiais fornecidos ou outros trabalhos executados pelo Contratante ou em seu nome, exceto aqueles executados pelo Contratante conforme a Subcláusula CGC 27.7.</w:t>
            </w:r>
          </w:p>
          <w:p w14:paraId="5F1AA5D5" w14:textId="43D70AF8" w:rsidR="00A908B9" w:rsidRPr="00501CD8" w:rsidRDefault="00A908B9" w:rsidP="00A908B9">
            <w:pPr>
              <w:spacing w:before="240" w:after="240"/>
              <w:ind w:left="576" w:right="-72" w:hanging="576"/>
              <w:rPr>
                <w:noProof/>
              </w:rPr>
            </w:pPr>
            <w:r w:rsidRPr="00501CD8">
              <w:rPr>
                <w:noProof/>
              </w:rPr>
              <w:t>27.4</w:t>
            </w:r>
            <w:r w:rsidRPr="00501CD8">
              <w:rPr>
                <w:noProof/>
              </w:rPr>
              <w:tab/>
              <w:t>Tão logo sejam descobertos, o Contratante notificará imediatamente a Empreiteira desses defeitos, informando sua natureza e apresentando toda a comprovação disponível.</w:t>
            </w:r>
            <w:r w:rsidR="0000645D" w:rsidRPr="00501CD8">
              <w:rPr>
                <w:noProof/>
              </w:rPr>
              <w:t xml:space="preserve"> </w:t>
            </w:r>
            <w:r w:rsidRPr="00501CD8">
              <w:rPr>
                <w:noProof/>
              </w:rPr>
              <w:t>O Contratante dará à Empreiteira todas as oportunidades para inspecionar tais defeitos, dentro da razoabilidade.</w:t>
            </w:r>
          </w:p>
          <w:p w14:paraId="1C58C761" w14:textId="77777777" w:rsidR="00A908B9" w:rsidRPr="00501CD8" w:rsidRDefault="00A908B9" w:rsidP="00A908B9">
            <w:pPr>
              <w:spacing w:before="240" w:after="240"/>
              <w:ind w:left="576" w:right="-72" w:hanging="576"/>
              <w:rPr>
                <w:noProof/>
              </w:rPr>
            </w:pPr>
            <w:r w:rsidRPr="00501CD8">
              <w:rPr>
                <w:noProof/>
              </w:rPr>
              <w:t>27.5</w:t>
            </w:r>
            <w:r w:rsidRPr="00501CD8">
              <w:rPr>
                <w:noProof/>
              </w:rPr>
              <w:tab/>
              <w:t>O Contratante franqueará para a Empreiteira o acesso que se fizer necessário às Instalações e ao Local a fim de permitir que cumpra com as obrigações previstas nesta Cláusula CGC 27.</w:t>
            </w:r>
          </w:p>
          <w:p w14:paraId="14E59667" w14:textId="77777777" w:rsidR="00A908B9" w:rsidRPr="00501CD8" w:rsidRDefault="00A908B9" w:rsidP="00A908B9">
            <w:pPr>
              <w:spacing w:before="240" w:after="240"/>
              <w:ind w:left="576" w:right="-72" w:hanging="576"/>
              <w:rPr>
                <w:noProof/>
              </w:rPr>
            </w:pPr>
            <w:r w:rsidRPr="00501CD8">
              <w:rPr>
                <w:noProof/>
              </w:rPr>
              <w:tab/>
              <w:t>A Empreiteira poderá retirar do Local, com o consentimento do Contratante, qualquer Planta ou qualquer parte das Instalações que apresente defeito quando a natureza do defeito, e/ou eventuais danos às Instalações em consequência desse defeito, impossibilita que os reparos sejam efetuados com agilidade no Local.</w:t>
            </w:r>
          </w:p>
          <w:p w14:paraId="46C7AFCE" w14:textId="3B6C6846" w:rsidR="00A908B9" w:rsidRPr="00501CD8" w:rsidRDefault="00A908B9" w:rsidP="001D3675">
            <w:pPr>
              <w:spacing w:before="240" w:after="240"/>
              <w:ind w:left="576" w:right="-72" w:hanging="576"/>
              <w:rPr>
                <w:noProof/>
              </w:rPr>
            </w:pPr>
            <w:r w:rsidRPr="00501CD8">
              <w:rPr>
                <w:noProof/>
              </w:rPr>
              <w:t>27.6</w:t>
            </w:r>
            <w:r w:rsidRPr="00501CD8">
              <w:rPr>
                <w:noProof/>
              </w:rPr>
              <w:tab/>
              <w:t xml:space="preserve">Se o reparo, substituição ou remediação das condições puder comprometer, em razão de sua natureza, a eficiência das Instalações ou de qualquer parte delas, o Contratante poderá notificar a Empreiteira da situação, requerendo que realize testes da parte defeituosa das Instalações imediatamente após a conclusão do trabalho de reparo, </w:t>
            </w:r>
            <w:r w:rsidR="001D3675" w:rsidRPr="00501CD8">
              <w:rPr>
                <w:noProof/>
              </w:rPr>
              <w:t xml:space="preserve">após o </w:t>
            </w:r>
            <w:r w:rsidRPr="00501CD8">
              <w:rPr>
                <w:noProof/>
              </w:rPr>
              <w:t xml:space="preserve">que a Empreiteira procederá </w:t>
            </w:r>
            <w:r w:rsidR="001D3675" w:rsidRPr="00501CD8">
              <w:rPr>
                <w:noProof/>
              </w:rPr>
              <w:t>à realização desses testes.</w:t>
            </w:r>
          </w:p>
          <w:p w14:paraId="75B04920" w14:textId="66A480DF" w:rsidR="00A908B9" w:rsidRPr="00501CD8" w:rsidRDefault="00A908B9" w:rsidP="00A908B9">
            <w:pPr>
              <w:spacing w:before="240" w:after="240"/>
              <w:ind w:left="576" w:right="-72" w:hanging="576"/>
              <w:rPr>
                <w:noProof/>
              </w:rPr>
            </w:pPr>
            <w:r w:rsidRPr="00501CD8">
              <w:rPr>
                <w:noProof/>
              </w:rPr>
              <w:tab/>
              <w:t>Caso essa parte não passe nos testes, a Empreiteira realizará outros reparos ou substituições, conforme o caso, até ter sucesso nos testes.</w:t>
            </w:r>
            <w:r w:rsidR="0000645D" w:rsidRPr="00501CD8">
              <w:rPr>
                <w:noProof/>
              </w:rPr>
              <w:t xml:space="preserve"> </w:t>
            </w:r>
            <w:r w:rsidRPr="00501CD8">
              <w:rPr>
                <w:noProof/>
              </w:rPr>
              <w:t>Os testes serão acordados entre o Contratante e a Empreiteira.</w:t>
            </w:r>
          </w:p>
          <w:p w14:paraId="06F241EC" w14:textId="77777777" w:rsidR="00A908B9" w:rsidRPr="00501CD8" w:rsidRDefault="00A908B9" w:rsidP="00A908B9">
            <w:pPr>
              <w:spacing w:before="240" w:after="240"/>
              <w:ind w:left="576" w:right="-72" w:hanging="576"/>
              <w:rPr>
                <w:noProof/>
              </w:rPr>
            </w:pPr>
            <w:r w:rsidRPr="00501CD8">
              <w:rPr>
                <w:noProof/>
              </w:rPr>
              <w:t>27.7</w:t>
            </w:r>
            <w:r w:rsidRPr="00501CD8">
              <w:rPr>
                <w:noProof/>
              </w:rPr>
              <w:tab/>
              <w:t>Se a Empreiteira deixar de iniciar os trabalhos necessários para sanar tal defeito ou eventuais danos às Instalações decorrentes desse defeito dentro de um prazo razoável (em nenhum caso inferior a 15 (quinze) dias), tais trabalhos serão realizados pelo Contratante, após notificar a Empreiteira, e os custos em que o Contratante tenha incorrido serão reembolsados pela Empreiteira, na medida do razoável, ou deduzidos de pagamentos por ela devidos ou de valores reivindicados da Garantia de Execução.</w:t>
            </w:r>
          </w:p>
          <w:p w14:paraId="16D7A06D" w14:textId="77777777" w:rsidR="00A908B9" w:rsidRPr="00501CD8" w:rsidRDefault="00A908B9" w:rsidP="00A908B9">
            <w:pPr>
              <w:spacing w:before="240" w:after="240"/>
              <w:ind w:left="576" w:right="-72" w:hanging="576"/>
              <w:rPr>
                <w:noProof/>
              </w:rPr>
            </w:pPr>
            <w:r w:rsidRPr="00501CD8">
              <w:rPr>
                <w:noProof/>
              </w:rPr>
              <w:lastRenderedPageBreak/>
              <w:t>27.8</w:t>
            </w:r>
            <w:r w:rsidRPr="00501CD8">
              <w:rPr>
                <w:noProof/>
              </w:rPr>
              <w:tab/>
              <w:t>Caso as Instalações ou qualquer parte delas não possam ser usadas em razão desse defeito e/ou do serviço de correção desse defeito, o Período de Responsabilidade por Defeitos das Instalações ou dessa parte, conforme o caso, será prorrogado por período igual ao período em que as Instalações ou essa parte não puderam ser utilizadas pelo Contratante devido às razões acima mencionadas.</w:t>
            </w:r>
          </w:p>
          <w:p w14:paraId="69323715" w14:textId="77777777" w:rsidR="00A908B9" w:rsidRPr="00501CD8" w:rsidRDefault="00A908B9" w:rsidP="00A908B9">
            <w:pPr>
              <w:spacing w:before="240" w:after="240"/>
              <w:ind w:left="576" w:right="-72" w:hanging="576"/>
              <w:rPr>
                <w:noProof/>
              </w:rPr>
            </w:pPr>
            <w:r w:rsidRPr="00501CD8">
              <w:rPr>
                <w:noProof/>
              </w:rPr>
              <w:t>27.9</w:t>
            </w:r>
            <w:r w:rsidRPr="00501CD8">
              <w:rPr>
                <w:noProof/>
              </w:rPr>
              <w:tab/>
              <w:t xml:space="preserve">Com exceção do disposto nas Cláusulas CGC 27 e </w:t>
            </w:r>
            <w:r w:rsidR="002314FE" w:rsidRPr="00501CD8">
              <w:rPr>
                <w:noProof/>
              </w:rPr>
              <w:t xml:space="preserve">CGC </w:t>
            </w:r>
            <w:r w:rsidRPr="00501CD8">
              <w:rPr>
                <w:noProof/>
              </w:rPr>
              <w:t>33, a Empreiteira não será responsabilizada em hipótese alguma, seja em virtude do Contrato ou de lei, por defeitos nas Instalações ou em partes delas, na Planta ou de projeto, engenharia ou execução que surjam após a Conclusão das Instalações ou de partes delas, salvo quando tais defeitos resultarem de negligência grave, fraude ou ação criminosa ou intencional da Empreiteira.</w:t>
            </w:r>
          </w:p>
          <w:p w14:paraId="46781764" w14:textId="65B94E77" w:rsidR="00A908B9" w:rsidRPr="00501CD8" w:rsidRDefault="00A908B9" w:rsidP="00A908B9">
            <w:pPr>
              <w:spacing w:before="240" w:after="240"/>
              <w:ind w:left="576" w:right="-72" w:hanging="576"/>
              <w:rPr>
                <w:noProof/>
              </w:rPr>
            </w:pPr>
            <w:r w:rsidRPr="00501CD8">
              <w:rPr>
                <w:noProof/>
              </w:rPr>
              <w:t>27.10</w:t>
            </w:r>
            <w:r w:rsidRPr="00501CD8">
              <w:rPr>
                <w:noProof/>
              </w:rPr>
              <w:tab/>
              <w:t xml:space="preserve"> Ademais, qualquer um dos componentes das Instalações estará sujeito à prorrogação do período de responsabilidade por defeitos durante o período </w:t>
            </w:r>
            <w:r w:rsidRPr="00501CD8">
              <w:rPr>
                <w:b/>
                <w:bCs/>
                <w:noProof/>
              </w:rPr>
              <w:t>especificado nas CEC</w:t>
            </w:r>
            <w:r w:rsidRPr="00501CD8">
              <w:rPr>
                <w:noProof/>
              </w:rPr>
              <w:t>.</w:t>
            </w:r>
            <w:r w:rsidR="0000645D" w:rsidRPr="00501CD8">
              <w:rPr>
                <w:noProof/>
              </w:rPr>
              <w:t xml:space="preserve"> </w:t>
            </w:r>
            <w:r w:rsidRPr="00501CD8">
              <w:rPr>
                <w:noProof/>
              </w:rPr>
              <w:t xml:space="preserve">Essa obrigação da Empreiteira complementa o período de responsabilidade por defeitos especificado na Subcláusula CGC 27.2. </w:t>
            </w:r>
          </w:p>
        </w:tc>
      </w:tr>
      <w:tr w:rsidR="005D70B5" w:rsidRPr="00501CD8" w14:paraId="409E0826" w14:textId="77777777" w:rsidTr="00A908B9">
        <w:tc>
          <w:tcPr>
            <w:tcW w:w="2160" w:type="dxa"/>
          </w:tcPr>
          <w:p w14:paraId="3BA676E4" w14:textId="77777777" w:rsidR="00A908B9" w:rsidRPr="00501CD8" w:rsidRDefault="00A908B9" w:rsidP="00A908B9">
            <w:pPr>
              <w:pStyle w:val="S7Header2"/>
              <w:ind w:left="432" w:hanging="432"/>
              <w:rPr>
                <w:noProof/>
              </w:rPr>
            </w:pPr>
            <w:bookmarkStart w:id="1212" w:name="_Toc454731669"/>
            <w:bookmarkStart w:id="1213" w:name="_Toc475712674"/>
            <w:r w:rsidRPr="00501CD8">
              <w:rPr>
                <w:bCs/>
                <w:noProof/>
              </w:rPr>
              <w:lastRenderedPageBreak/>
              <w:t>28.</w:t>
            </w:r>
            <w:r w:rsidRPr="00501CD8">
              <w:rPr>
                <w:bCs/>
                <w:noProof/>
              </w:rPr>
              <w:tab/>
              <w:t xml:space="preserve">Garantias de </w:t>
            </w:r>
            <w:r w:rsidRPr="00501CD8">
              <w:rPr>
                <w:bCs/>
                <w:noProof/>
                <w:sz w:val="22"/>
                <w:szCs w:val="22"/>
              </w:rPr>
              <w:t>Funcionamento</w:t>
            </w:r>
            <w:bookmarkEnd w:id="1212"/>
            <w:bookmarkEnd w:id="1213"/>
          </w:p>
        </w:tc>
        <w:tc>
          <w:tcPr>
            <w:tcW w:w="6984" w:type="dxa"/>
          </w:tcPr>
          <w:p w14:paraId="7C2BCE35" w14:textId="77777777" w:rsidR="00A908B9" w:rsidRPr="00501CD8" w:rsidRDefault="00A908B9" w:rsidP="00A908B9">
            <w:pPr>
              <w:spacing w:before="240" w:after="240"/>
              <w:ind w:left="576" w:right="-72" w:hanging="576"/>
              <w:rPr>
                <w:noProof/>
              </w:rPr>
            </w:pPr>
            <w:r w:rsidRPr="00501CD8">
              <w:rPr>
                <w:noProof/>
              </w:rPr>
              <w:t>28.1</w:t>
            </w:r>
            <w:r w:rsidRPr="00501CD8">
              <w:rPr>
                <w:noProof/>
              </w:rPr>
              <w:tab/>
              <w:t xml:space="preserve"> A Empreiteira garante que, durante o Teste de Garantia, as Instalações e todas as suas partes atingirão os níveis das Garantias de Funcionamento especificados no Apêndice ao Instrumento do Contrato intitulado Garantias de Funcionamento, ficando sujeitas às condições nele especificadas.</w:t>
            </w:r>
          </w:p>
          <w:p w14:paraId="3792CF1A" w14:textId="103FCFF1" w:rsidR="00A908B9" w:rsidRPr="00501CD8" w:rsidRDefault="00A908B9" w:rsidP="002314FE">
            <w:pPr>
              <w:spacing w:before="240" w:after="240"/>
              <w:ind w:left="576" w:right="-72" w:hanging="576"/>
              <w:rPr>
                <w:noProof/>
              </w:rPr>
            </w:pPr>
            <w:r w:rsidRPr="00501CD8">
              <w:rPr>
                <w:noProof/>
              </w:rPr>
              <w:t>28.2</w:t>
            </w:r>
            <w:r w:rsidRPr="00501CD8">
              <w:rPr>
                <w:noProof/>
              </w:rPr>
              <w:tab/>
              <w:t>Se, por razões imputáveis à Empreiteira, o nível mínimo das Garantias de Funcionamento especificado no Apêndice ao Instrumento do Contrato intitulado Garantias de Funcionamento não for atingido, no todo ou em parte, a Empreiteira deverá fazer, às suas custas, as mudanças, modificações e ou acréscimos à Planta ou partes da Planta, conforme seja necessário para atingir pelo menos o nível mínimo dessas Garantias.</w:t>
            </w:r>
            <w:r w:rsidR="0000645D" w:rsidRPr="00501CD8">
              <w:rPr>
                <w:noProof/>
              </w:rPr>
              <w:t xml:space="preserve"> </w:t>
            </w:r>
            <w:r w:rsidRPr="00501CD8">
              <w:rPr>
                <w:noProof/>
              </w:rPr>
              <w:t>A Empreiteira comunicará ao Contratante as mudanças, modificações e/ou acréscimos feitos quando concluir, e solicitará ao Contratante que repita o Teste de Garantia até que o nível mínimo das Garantias seja atingido.</w:t>
            </w:r>
            <w:r w:rsidR="0000645D" w:rsidRPr="00501CD8">
              <w:rPr>
                <w:noProof/>
              </w:rPr>
              <w:t xml:space="preserve"> </w:t>
            </w:r>
            <w:r w:rsidR="002314FE" w:rsidRPr="00501CD8">
              <w:rPr>
                <w:noProof/>
              </w:rPr>
              <w:t xml:space="preserve">Ao </w:t>
            </w:r>
            <w:r w:rsidRPr="00501CD8">
              <w:rPr>
                <w:noProof/>
              </w:rPr>
              <w:t>Contratante estará facultad</w:t>
            </w:r>
            <w:r w:rsidR="00E0658F" w:rsidRPr="00501CD8">
              <w:rPr>
                <w:noProof/>
              </w:rPr>
              <w:t>a</w:t>
            </w:r>
            <w:r w:rsidRPr="00501CD8">
              <w:rPr>
                <w:noProof/>
              </w:rPr>
              <w:t xml:space="preserve"> </w:t>
            </w:r>
            <w:r w:rsidR="00E0658F" w:rsidRPr="00501CD8">
              <w:rPr>
                <w:noProof/>
              </w:rPr>
              <w:t>a</w:t>
            </w:r>
            <w:r w:rsidR="002314FE" w:rsidRPr="00501CD8">
              <w:rPr>
                <w:noProof/>
              </w:rPr>
              <w:t xml:space="preserve"> </w:t>
            </w:r>
            <w:r w:rsidRPr="00501CD8">
              <w:rPr>
                <w:noProof/>
              </w:rPr>
              <w:t>resci</w:t>
            </w:r>
            <w:r w:rsidR="00E0658F" w:rsidRPr="00501CD8">
              <w:rPr>
                <w:noProof/>
              </w:rPr>
              <w:t>são</w:t>
            </w:r>
            <w:r w:rsidRPr="00501CD8">
              <w:rPr>
                <w:noProof/>
              </w:rPr>
              <w:t xml:space="preserve"> </w:t>
            </w:r>
            <w:r w:rsidR="00E0658F" w:rsidRPr="00501CD8">
              <w:rPr>
                <w:noProof/>
              </w:rPr>
              <w:t>d</w:t>
            </w:r>
            <w:r w:rsidRPr="00501CD8">
              <w:rPr>
                <w:noProof/>
              </w:rPr>
              <w:t>o Contrato, de acordo com a Subcláusula CGC 42.2.2, caso a Empreiteira não consiga atingir o nível mínimo das Garantias.</w:t>
            </w:r>
          </w:p>
          <w:p w14:paraId="161FD810" w14:textId="77777777" w:rsidR="00A908B9" w:rsidRPr="00501CD8" w:rsidRDefault="00A908B9" w:rsidP="00A908B9">
            <w:pPr>
              <w:spacing w:before="240" w:after="240"/>
              <w:ind w:left="576" w:right="-72" w:hanging="576"/>
              <w:rPr>
                <w:noProof/>
              </w:rPr>
            </w:pPr>
            <w:r w:rsidRPr="00501CD8">
              <w:rPr>
                <w:noProof/>
              </w:rPr>
              <w:t>28.3</w:t>
            </w:r>
            <w:r w:rsidRPr="00501CD8">
              <w:rPr>
                <w:noProof/>
              </w:rPr>
              <w:tab/>
              <w:t xml:space="preserve">Se, por razões imputáveis ​​à Empreiteira, as Garantias de Funcionamento especificadas no Apêndice ao Instrumento do </w:t>
            </w:r>
            <w:r w:rsidRPr="00501CD8">
              <w:rPr>
                <w:noProof/>
              </w:rPr>
              <w:lastRenderedPageBreak/>
              <w:t>Contrato intitulado Garantias de Funcionamento não forem atingidas, no todo ou em parte, mas o nível mínimo das Garantias de Funcionamento especificado no Apêndice ao Instrumento do Contrato for satisfeito, caberá à Empreiteira, a seu critério, ou:</w:t>
            </w:r>
          </w:p>
          <w:p w14:paraId="5EB09974" w14:textId="0C49D042" w:rsidR="00A908B9" w:rsidRPr="00501CD8" w:rsidRDefault="00A908B9" w:rsidP="002314FE">
            <w:pPr>
              <w:spacing w:before="240" w:after="240"/>
              <w:ind w:left="1152" w:right="-72" w:hanging="576"/>
              <w:rPr>
                <w:noProof/>
              </w:rPr>
            </w:pPr>
            <w:r w:rsidRPr="00501CD8">
              <w:rPr>
                <w:noProof/>
              </w:rPr>
              <w:t>(a)</w:t>
            </w:r>
            <w:r w:rsidRPr="00501CD8">
              <w:rPr>
                <w:noProof/>
              </w:rPr>
              <w:tab/>
              <w:t xml:space="preserve">efetuar tais modificações e/ou acréscimos às Instalações ou a partes </w:t>
            </w:r>
            <w:r w:rsidR="002314FE" w:rsidRPr="00501CD8">
              <w:rPr>
                <w:noProof/>
              </w:rPr>
              <w:t xml:space="preserve">delas </w:t>
            </w:r>
            <w:r w:rsidRPr="00501CD8">
              <w:rPr>
                <w:noProof/>
              </w:rPr>
              <w:t>que forem necessárias para atingir as Garantias de Funcionamento às suas custas, e requererá ao Contratante que repita o Teste de Garantia, ou</w:t>
            </w:r>
          </w:p>
          <w:p w14:paraId="37FBE775" w14:textId="77777777" w:rsidR="00A908B9" w:rsidRPr="00501CD8" w:rsidRDefault="00A908B9" w:rsidP="00A908B9">
            <w:pPr>
              <w:spacing w:before="240" w:after="240"/>
              <w:ind w:left="1152" w:right="-72" w:hanging="576"/>
              <w:rPr>
                <w:noProof/>
              </w:rPr>
            </w:pPr>
            <w:r w:rsidRPr="00501CD8">
              <w:rPr>
                <w:noProof/>
              </w:rPr>
              <w:t xml:space="preserve">(b) </w:t>
            </w:r>
            <w:r w:rsidR="002314FE" w:rsidRPr="00501CD8">
              <w:rPr>
                <w:noProof/>
              </w:rPr>
              <w:t xml:space="preserve">   </w:t>
            </w:r>
            <w:r w:rsidRPr="00501CD8">
              <w:rPr>
                <w:noProof/>
              </w:rPr>
              <w:t>pagar as indenizações apuradas ao Contratante em razão do descumprimento das Garantias de Funcionamento, de acordo com as disposições do Apêndice ao Instrumento do Contrato intitulado Garantias de Funcionamento.</w:t>
            </w:r>
          </w:p>
          <w:p w14:paraId="55EB580F" w14:textId="0AB946D6" w:rsidR="00A908B9" w:rsidRPr="00501CD8" w:rsidRDefault="00A908B9" w:rsidP="00A908B9">
            <w:pPr>
              <w:spacing w:before="240" w:after="240"/>
              <w:ind w:left="576" w:right="-72" w:hanging="576"/>
              <w:rPr>
                <w:noProof/>
              </w:rPr>
            </w:pPr>
            <w:r w:rsidRPr="00501CD8">
              <w:rPr>
                <w:noProof/>
              </w:rPr>
              <w:t>28.4</w:t>
            </w:r>
            <w:r w:rsidRPr="00501CD8">
              <w:rPr>
                <w:noProof/>
              </w:rPr>
              <w:tab/>
              <w:t>O pagamento das indenizações apuradas previstas na Subcláusula CGC 28.3, até o limite de responsabilidade especificado no Apêndice ao Instrumento do Contrato intitulado Garantias de Funcionamento, deverá satisfazer plenamente as condições das garantias da Empreiteira nos termos da Subcláusula CGC 28.3, ficando a Empreiteira liberada de qualquer outra responsabilidade para com o Contratante em relação a isso.</w:t>
            </w:r>
            <w:r w:rsidR="0000645D" w:rsidRPr="00501CD8">
              <w:rPr>
                <w:noProof/>
              </w:rPr>
              <w:t xml:space="preserve"> </w:t>
            </w:r>
            <w:r w:rsidRPr="00501CD8">
              <w:rPr>
                <w:noProof/>
              </w:rPr>
              <w:t>Após o pagamento das indenizações apuradas pela Empreiteira, o Gerente do Projeto emitirá o Certificado de Aceite Operacional relativo às Instalações ou partes delas para os quais as indenizações apuradas não tenham sido pagas.</w:t>
            </w:r>
          </w:p>
        </w:tc>
      </w:tr>
      <w:tr w:rsidR="005D70B5" w:rsidRPr="00501CD8" w14:paraId="4C7E90A1" w14:textId="77777777" w:rsidTr="00A908B9">
        <w:tc>
          <w:tcPr>
            <w:tcW w:w="2160" w:type="dxa"/>
          </w:tcPr>
          <w:p w14:paraId="09AB6556" w14:textId="77777777" w:rsidR="00A908B9" w:rsidRPr="00501CD8" w:rsidRDefault="00A908B9" w:rsidP="00A908B9">
            <w:pPr>
              <w:pStyle w:val="S7Header2"/>
              <w:ind w:left="432" w:hanging="432"/>
              <w:rPr>
                <w:noProof/>
              </w:rPr>
            </w:pPr>
            <w:bookmarkStart w:id="1214" w:name="_Toc454731670"/>
            <w:bookmarkStart w:id="1215" w:name="_Toc475712675"/>
            <w:r w:rsidRPr="00501CD8">
              <w:rPr>
                <w:bCs/>
                <w:noProof/>
              </w:rPr>
              <w:lastRenderedPageBreak/>
              <w:t>29.</w:t>
            </w:r>
            <w:r w:rsidRPr="00501CD8">
              <w:rPr>
                <w:bCs/>
                <w:noProof/>
              </w:rPr>
              <w:tab/>
              <w:t>Indenização de patente</w:t>
            </w:r>
            <w:bookmarkEnd w:id="1214"/>
            <w:bookmarkEnd w:id="1215"/>
          </w:p>
        </w:tc>
        <w:tc>
          <w:tcPr>
            <w:tcW w:w="6984" w:type="dxa"/>
          </w:tcPr>
          <w:p w14:paraId="0F5B4B51" w14:textId="1FFB7F29" w:rsidR="00A908B9" w:rsidRPr="00501CD8" w:rsidRDefault="00A908B9" w:rsidP="00A908B9">
            <w:pPr>
              <w:spacing w:before="240" w:after="240"/>
              <w:ind w:left="576" w:right="-72" w:hanging="576"/>
              <w:rPr>
                <w:noProof/>
              </w:rPr>
            </w:pPr>
            <w:r w:rsidRPr="00501CD8">
              <w:rPr>
                <w:noProof/>
              </w:rPr>
              <w:t>29.1</w:t>
            </w:r>
            <w:r w:rsidRPr="00501CD8">
              <w:rPr>
                <w:noProof/>
              </w:rPr>
              <w:tab/>
              <w:t>A Empreiteira indenizará o Contratante e seus funcionários e diretores, desde que a conduta do Contratante esteja em conformidade com a Subcláusula CGC</w:t>
            </w:r>
            <w:r w:rsidR="0000645D" w:rsidRPr="00501CD8">
              <w:rPr>
                <w:noProof/>
              </w:rPr>
              <w:t xml:space="preserve"> </w:t>
            </w:r>
            <w:r w:rsidRPr="00501CD8">
              <w:rPr>
                <w:noProof/>
              </w:rPr>
              <w:t>29.2, por todos e quaisquer processos, ações ou processos administrativos, reclamações, demandas, prejuízos, danos, custos e despesas, independente da natureza, inclusive honorários advocatícios e custas judiciais, que o Contratante venha a sofrer como resultado de qualquer infração ou suposta infração de qualquer patente, modelo de utilidade, projeto registrado, marca registrada, direitos autorais ou outro direito de propriedade intelectual registrado ou existente na data do Contrato em razão de:</w:t>
            </w:r>
            <w:r w:rsidR="0000645D" w:rsidRPr="00501CD8">
              <w:rPr>
                <w:noProof/>
              </w:rPr>
              <w:t xml:space="preserve"> </w:t>
            </w:r>
            <w:r w:rsidRPr="00501CD8">
              <w:rPr>
                <w:noProof/>
              </w:rPr>
              <w:t>(a) implantação das Instalações pela Empreiteira ou seu uso no país do Local; e (b) venda dos artigos produzidos nas instalações, em qualquer país.</w:t>
            </w:r>
          </w:p>
          <w:p w14:paraId="3C65294F" w14:textId="77777777" w:rsidR="00A908B9" w:rsidRPr="00501CD8" w:rsidRDefault="00A908B9" w:rsidP="00A908B9">
            <w:pPr>
              <w:spacing w:before="240" w:after="240"/>
              <w:ind w:left="576" w:right="-72" w:hanging="576"/>
              <w:rPr>
                <w:noProof/>
              </w:rPr>
            </w:pPr>
            <w:r w:rsidRPr="00501CD8">
              <w:rPr>
                <w:noProof/>
              </w:rPr>
              <w:tab/>
              <w:t xml:space="preserve">Essa indenização não cobre o uso das Instalações ou de parte delas que não seja para a finalidade indicada no Contrato ou que possa ser inferida do Contrato pela lógica, nem infrações </w:t>
            </w:r>
            <w:r w:rsidRPr="00501CD8">
              <w:rPr>
                <w:noProof/>
              </w:rPr>
              <w:lastRenderedPageBreak/>
              <w:t>resultantes do uso das Instalações ou de partes delas, nem produtos nelas produzidos de forma associada ou combinada com outros equipamentos, plantas ou materiais não fornecidos pela Empreiteira, conforme o Contrato.</w:t>
            </w:r>
          </w:p>
          <w:p w14:paraId="0FEE8F19" w14:textId="77777777" w:rsidR="00A908B9" w:rsidRPr="00501CD8" w:rsidRDefault="00A908B9" w:rsidP="00A908B9">
            <w:pPr>
              <w:spacing w:before="240" w:after="240"/>
              <w:ind w:left="576" w:right="-72" w:hanging="576"/>
              <w:rPr>
                <w:noProof/>
              </w:rPr>
            </w:pPr>
            <w:r w:rsidRPr="00501CD8">
              <w:rPr>
                <w:noProof/>
              </w:rPr>
              <w:t>29.2</w:t>
            </w:r>
            <w:r w:rsidRPr="00501CD8">
              <w:rPr>
                <w:noProof/>
              </w:rPr>
              <w:tab/>
              <w:t>Em caso de processo ou reclamação contra o Contratante referente aos assuntos de que trata a Subcláusula CGC 29.1, o Contratante deverá notificar imediatamente a Empreiteira, que por sua vez poderá, às suas próprias custas e em nome do Contratante, conduzir tal processo ou reclamação e quaisquer tratativas a fim de chegar a um acordo.</w:t>
            </w:r>
          </w:p>
          <w:p w14:paraId="4DF46BED" w14:textId="4B242BBE" w:rsidR="00A908B9" w:rsidRPr="00501CD8" w:rsidRDefault="00A908B9" w:rsidP="00BD6B40">
            <w:pPr>
              <w:spacing w:before="240" w:after="240"/>
              <w:ind w:left="576" w:right="-72" w:hanging="576"/>
              <w:rPr>
                <w:noProof/>
              </w:rPr>
            </w:pPr>
            <w:r w:rsidRPr="00501CD8">
              <w:rPr>
                <w:noProof/>
              </w:rPr>
              <w:tab/>
              <w:t xml:space="preserve">Se a Empreiteira deixar de notificar o Contratante no prazo de 28 (vinte e oito) dias após o recebimento da notificação sobre o processo movido ou a reclamação registrada, o Contratante estará livre para </w:t>
            </w:r>
            <w:r w:rsidR="002314FE" w:rsidRPr="00501CD8">
              <w:rPr>
                <w:noProof/>
              </w:rPr>
              <w:t xml:space="preserve">prosseguir </w:t>
            </w:r>
            <w:r w:rsidR="00BD6B40" w:rsidRPr="00501CD8">
              <w:rPr>
                <w:noProof/>
              </w:rPr>
              <w:t xml:space="preserve">com as </w:t>
            </w:r>
            <w:r w:rsidRPr="00501CD8">
              <w:rPr>
                <w:noProof/>
              </w:rPr>
              <w:t>ações ou reclamações em seu próprio nome.</w:t>
            </w:r>
            <w:r w:rsidR="0000645D" w:rsidRPr="00501CD8">
              <w:rPr>
                <w:noProof/>
              </w:rPr>
              <w:t xml:space="preserve"> </w:t>
            </w:r>
            <w:r w:rsidRPr="00501CD8">
              <w:rPr>
                <w:noProof/>
              </w:rPr>
              <w:t>A menos que a Empreiteira tenha deixado de notificar o Contratante no prazo de 28 (vinte e oito) dias, o Contratante não fará nenhum pronunciamento que possa ser prejudicial para a defesa nesses processos ou reclamações.</w:t>
            </w:r>
          </w:p>
          <w:p w14:paraId="34DD45A1" w14:textId="77777777" w:rsidR="00A908B9" w:rsidRPr="00501CD8" w:rsidRDefault="00A908B9" w:rsidP="00A908B9">
            <w:pPr>
              <w:spacing w:before="240" w:after="240"/>
              <w:ind w:left="576" w:right="-72" w:hanging="576"/>
              <w:rPr>
                <w:noProof/>
              </w:rPr>
            </w:pPr>
            <w:r w:rsidRPr="00501CD8">
              <w:rPr>
                <w:noProof/>
              </w:rPr>
              <w:tab/>
              <w:t>A pedido da Empreiteira, o Contratante deverá prestar toda a assistência a seu alcance na condução desse processo ou reclamação, e será reembolsado pela Empreiteira por todas as despesas cabíveis incorridas.</w:t>
            </w:r>
          </w:p>
          <w:p w14:paraId="27C505DC" w14:textId="77777777" w:rsidR="00A908B9" w:rsidRPr="00501CD8" w:rsidRDefault="00A908B9" w:rsidP="00A908B9">
            <w:pPr>
              <w:spacing w:before="240" w:after="240"/>
              <w:ind w:left="576" w:right="-72" w:hanging="576"/>
              <w:rPr>
                <w:noProof/>
              </w:rPr>
            </w:pPr>
            <w:r w:rsidRPr="00501CD8">
              <w:rPr>
                <w:noProof/>
              </w:rPr>
              <w:t>29.3</w:t>
            </w:r>
            <w:r w:rsidRPr="00501CD8">
              <w:rPr>
                <w:noProof/>
              </w:rPr>
              <w:tab/>
              <w:t>O Contratante deverá indenizar a Empreiteira e seus funcionários, diretores e subcontratados por todos e quaisquer processos, ações ou processos administrativos, reclamações, demandas, prejuízos, danos, custos e despesas de qualquer natureza, inclusive honorários advocatícios e custas judiciais, que a Empreiteira venha a sofrer como resultado de qualquer infração ou suposta infração de qualquer patente, modelo de utilidade, projeto registrado, marca registrada, direitos autorais ou outro direito de propriedade intelectual registrado ou existente na data do Contrato, decorrentes ou relacionados a qualquer projeto, dados, desenhos, especificações ou outros documentos ou materiais fornecidos ou projetados pelo Contratante ou em nome dele.</w:t>
            </w:r>
          </w:p>
        </w:tc>
      </w:tr>
      <w:tr w:rsidR="005D70B5" w:rsidRPr="00501CD8" w14:paraId="60FE983F" w14:textId="77777777" w:rsidTr="00A908B9">
        <w:tc>
          <w:tcPr>
            <w:tcW w:w="2160" w:type="dxa"/>
          </w:tcPr>
          <w:p w14:paraId="2E7F43CF" w14:textId="77777777" w:rsidR="00A908B9" w:rsidRPr="00501CD8" w:rsidRDefault="00A908B9" w:rsidP="00A908B9">
            <w:pPr>
              <w:pStyle w:val="S7Header2"/>
              <w:ind w:left="432" w:hanging="432"/>
              <w:rPr>
                <w:noProof/>
              </w:rPr>
            </w:pPr>
            <w:bookmarkStart w:id="1216" w:name="_Toc454731671"/>
            <w:bookmarkStart w:id="1217" w:name="_Toc475712676"/>
            <w:r w:rsidRPr="00501CD8">
              <w:rPr>
                <w:bCs/>
                <w:noProof/>
              </w:rPr>
              <w:lastRenderedPageBreak/>
              <w:t>30.</w:t>
            </w:r>
            <w:r w:rsidRPr="00501CD8">
              <w:rPr>
                <w:bCs/>
                <w:noProof/>
              </w:rPr>
              <w:tab/>
              <w:t>Limitação de responsabilidade</w:t>
            </w:r>
            <w:bookmarkEnd w:id="1216"/>
            <w:bookmarkEnd w:id="1217"/>
          </w:p>
        </w:tc>
        <w:tc>
          <w:tcPr>
            <w:tcW w:w="6984" w:type="dxa"/>
          </w:tcPr>
          <w:p w14:paraId="63593570" w14:textId="77777777" w:rsidR="00A908B9" w:rsidRPr="00501CD8" w:rsidRDefault="00A908B9" w:rsidP="00A908B9">
            <w:pPr>
              <w:spacing w:before="240" w:after="240"/>
              <w:ind w:left="576" w:right="-72" w:hanging="576"/>
              <w:rPr>
                <w:noProof/>
              </w:rPr>
            </w:pPr>
            <w:r w:rsidRPr="00501CD8">
              <w:rPr>
                <w:noProof/>
              </w:rPr>
              <w:t>30.1</w:t>
            </w:r>
            <w:r w:rsidRPr="00501CD8">
              <w:rPr>
                <w:noProof/>
              </w:rPr>
              <w:tab/>
              <w:t>Com exceção dos casos de negligência criminosa ou má conduta intencional,</w:t>
            </w:r>
          </w:p>
          <w:p w14:paraId="7063F056" w14:textId="77777777" w:rsidR="00A908B9" w:rsidRPr="00501CD8" w:rsidRDefault="00A908B9" w:rsidP="00A908B9">
            <w:pPr>
              <w:spacing w:before="240" w:after="240"/>
              <w:ind w:left="1152" w:right="-72" w:hanging="576"/>
              <w:rPr>
                <w:noProof/>
              </w:rPr>
            </w:pPr>
            <w:r w:rsidRPr="00501CD8">
              <w:rPr>
                <w:noProof/>
              </w:rPr>
              <w:t>(a)</w:t>
            </w:r>
            <w:r w:rsidRPr="00501CD8">
              <w:rPr>
                <w:noProof/>
              </w:rPr>
              <w:tab/>
              <w:t xml:space="preserve">nenhuma das Partes se responsabilizará perante a outra, seja em contrato, responsabilidade civil ou de outra forma, por eventuais prejuízos ou danos, impossibilidade de uso, </w:t>
            </w:r>
            <w:r w:rsidRPr="00501CD8">
              <w:rPr>
                <w:noProof/>
              </w:rPr>
              <w:lastRenderedPageBreak/>
              <w:t>perda de produção ou lucros cessantes ou juros, indiretos ou consequentes, que a outra Parte venha a sofrer relacionados ao Contrato, senão por aquelas obrigações da Parte estipuladas especificamente no Contrato, e</w:t>
            </w:r>
          </w:p>
          <w:p w14:paraId="45080D9A" w14:textId="77777777" w:rsidR="00A908B9" w:rsidRPr="00501CD8" w:rsidRDefault="00A908B9" w:rsidP="00A908B9">
            <w:pPr>
              <w:spacing w:before="240" w:after="240"/>
              <w:ind w:left="1152" w:right="-72" w:hanging="576"/>
              <w:rPr>
                <w:noProof/>
              </w:rPr>
            </w:pPr>
            <w:r w:rsidRPr="00501CD8">
              <w:rPr>
                <w:noProof/>
              </w:rPr>
              <w:t>(b)</w:t>
            </w:r>
            <w:r w:rsidRPr="00501CD8">
              <w:rPr>
                <w:noProof/>
              </w:rPr>
              <w:tab/>
              <w:t>a responsabilidade agregada da Empreiteira perante o Contratante, seja no âmbito do Contrato, em ato ilícito ou de outra forma, não excederá a quantia resultante da aplicação do fator multiplicador especificado nas CEC ao Preço Total do Contrato ou, não tendo sido especificado um fator multiplicador, não excederá o Preço do Contrato, desde que esta limitação não se aplique ao custo de reparo ou substituição de equipamento defeituoso ou qualquer obrigação da Empreiteira de indenizar o Contratante em relação à infração de patente.</w:t>
            </w:r>
          </w:p>
        </w:tc>
      </w:tr>
    </w:tbl>
    <w:p w14:paraId="222397C8" w14:textId="77777777" w:rsidR="00EC5D16" w:rsidRPr="00501CD8" w:rsidRDefault="00A908B9" w:rsidP="00E0658F">
      <w:pPr>
        <w:pStyle w:val="S7Header1"/>
        <w:numPr>
          <w:ilvl w:val="0"/>
          <w:numId w:val="114"/>
        </w:numPr>
        <w:spacing w:before="240"/>
        <w:ind w:right="0"/>
        <w:outlineLvl w:val="0"/>
        <w:rPr>
          <w:noProof/>
        </w:rPr>
      </w:pPr>
      <w:bookmarkStart w:id="1218" w:name="_Toc454731672"/>
      <w:bookmarkStart w:id="1219" w:name="_Toc475712677"/>
      <w:r w:rsidRPr="00501CD8">
        <w:rPr>
          <w:bCs/>
          <w:noProof/>
        </w:rPr>
        <w:lastRenderedPageBreak/>
        <w:t>Distribuição de Risco</w:t>
      </w:r>
      <w:bookmarkEnd w:id="1218"/>
      <w:bookmarkEnd w:id="1219"/>
    </w:p>
    <w:tbl>
      <w:tblPr>
        <w:tblW w:w="0" w:type="auto"/>
        <w:tblLayout w:type="fixed"/>
        <w:tblLook w:val="0000" w:firstRow="0" w:lastRow="0" w:firstColumn="0" w:lastColumn="0" w:noHBand="0" w:noVBand="0"/>
      </w:tblPr>
      <w:tblGrid>
        <w:gridCol w:w="2160"/>
        <w:gridCol w:w="6984"/>
      </w:tblGrid>
      <w:tr w:rsidR="005D70B5" w:rsidRPr="00501CD8" w14:paraId="27661C0F" w14:textId="77777777" w:rsidTr="00A908B9">
        <w:tc>
          <w:tcPr>
            <w:tcW w:w="2160" w:type="dxa"/>
          </w:tcPr>
          <w:p w14:paraId="4A82A6E7" w14:textId="77777777" w:rsidR="00A908B9" w:rsidRPr="00501CD8" w:rsidRDefault="00A908B9" w:rsidP="00A908B9">
            <w:pPr>
              <w:pStyle w:val="S7Header2"/>
              <w:ind w:left="432" w:hanging="432"/>
              <w:rPr>
                <w:noProof/>
              </w:rPr>
            </w:pPr>
            <w:bookmarkStart w:id="1220" w:name="_Toc454731673"/>
            <w:bookmarkStart w:id="1221" w:name="_Toc475712678"/>
            <w:r w:rsidRPr="00501CD8">
              <w:rPr>
                <w:bCs/>
                <w:noProof/>
              </w:rPr>
              <w:t>31.</w:t>
            </w:r>
            <w:r w:rsidRPr="00501CD8">
              <w:rPr>
                <w:bCs/>
                <w:noProof/>
              </w:rPr>
              <w:tab/>
              <w:t xml:space="preserve">Transferência de Propriedade </w:t>
            </w:r>
            <w:bookmarkEnd w:id="1220"/>
            <w:bookmarkEnd w:id="1221"/>
          </w:p>
        </w:tc>
        <w:tc>
          <w:tcPr>
            <w:tcW w:w="6984" w:type="dxa"/>
          </w:tcPr>
          <w:p w14:paraId="1149BE31" w14:textId="77777777" w:rsidR="00A908B9" w:rsidRPr="00501CD8" w:rsidRDefault="00A908B9" w:rsidP="00A908B9">
            <w:pPr>
              <w:spacing w:before="240" w:after="240"/>
              <w:ind w:left="576" w:right="-72" w:hanging="576"/>
              <w:rPr>
                <w:noProof/>
              </w:rPr>
            </w:pPr>
            <w:r w:rsidRPr="00501CD8">
              <w:rPr>
                <w:noProof/>
              </w:rPr>
              <w:t>31.1</w:t>
            </w:r>
            <w:r w:rsidRPr="00501CD8">
              <w:rPr>
                <w:noProof/>
              </w:rPr>
              <w:tab/>
              <w:t>A titularidade da Planta (incluídas as peças sobressalentes) a ser importada para o país do Local será transferida para o Contratante quando do seu carregamento no meio de transporte a ser usado para transportar a Planta do país de origem para o do Local.</w:t>
            </w:r>
          </w:p>
          <w:p w14:paraId="55122236" w14:textId="77777777" w:rsidR="00A908B9" w:rsidRPr="00501CD8" w:rsidRDefault="00A908B9" w:rsidP="00A908B9">
            <w:pPr>
              <w:spacing w:before="240" w:after="240"/>
              <w:ind w:left="576" w:right="-72" w:hanging="576"/>
              <w:rPr>
                <w:noProof/>
              </w:rPr>
            </w:pPr>
            <w:r w:rsidRPr="00501CD8">
              <w:rPr>
                <w:noProof/>
              </w:rPr>
              <w:t>31.2</w:t>
            </w:r>
            <w:r w:rsidRPr="00501CD8">
              <w:rPr>
                <w:noProof/>
              </w:rPr>
              <w:tab/>
              <w:t>A titularidade da Planta (incluídas as peças sobressalentes) adquirida no país do Local será transferida para o Contratante quando da chegada da Planta ao Local.</w:t>
            </w:r>
          </w:p>
          <w:p w14:paraId="33B7453D" w14:textId="77777777" w:rsidR="00A908B9" w:rsidRPr="00501CD8" w:rsidRDefault="00A908B9" w:rsidP="00A908B9">
            <w:pPr>
              <w:spacing w:before="240" w:after="240"/>
              <w:ind w:left="576" w:right="-72" w:hanging="576"/>
              <w:rPr>
                <w:noProof/>
              </w:rPr>
            </w:pPr>
            <w:r w:rsidRPr="00501CD8">
              <w:rPr>
                <w:noProof/>
              </w:rPr>
              <w:t>31.3</w:t>
            </w:r>
            <w:r w:rsidRPr="00501CD8">
              <w:rPr>
                <w:noProof/>
              </w:rPr>
              <w:tab/>
              <w:t>A propriedade dos Equipamentos da Empreiteira utilizados por esta e por seus Subcontratados no âmbito do Contrato permanecerá com a Empreiteira ou seus Subcontratados.</w:t>
            </w:r>
          </w:p>
          <w:p w14:paraId="18E803EA" w14:textId="77777777" w:rsidR="00A908B9" w:rsidRPr="00501CD8" w:rsidRDefault="00A908B9" w:rsidP="00A908B9">
            <w:pPr>
              <w:spacing w:before="240" w:after="240"/>
              <w:ind w:left="576" w:right="-72" w:hanging="576"/>
              <w:rPr>
                <w:noProof/>
              </w:rPr>
            </w:pPr>
            <w:r w:rsidRPr="00501CD8">
              <w:rPr>
                <w:noProof/>
              </w:rPr>
              <w:t>31.4</w:t>
            </w:r>
            <w:r w:rsidRPr="00501CD8">
              <w:rPr>
                <w:noProof/>
              </w:rPr>
              <w:tab/>
              <w:t>A propriedade de qualquer componente da Planta não necessário nas Instalações será revertida para a Empreiteira após a Conclusão das Instalações ou em momento anterior, quando o Contratante e a Empreiteira decidirem que o componente em questão não é mais necessário para as Instalações.</w:t>
            </w:r>
          </w:p>
          <w:p w14:paraId="17EAD7D1" w14:textId="77777777" w:rsidR="00A908B9" w:rsidRPr="00501CD8" w:rsidRDefault="00A908B9" w:rsidP="00A908B9">
            <w:pPr>
              <w:spacing w:before="240" w:after="240"/>
              <w:ind w:left="576" w:right="-72" w:hanging="576"/>
              <w:rPr>
                <w:noProof/>
              </w:rPr>
            </w:pPr>
            <w:r w:rsidRPr="00501CD8">
              <w:rPr>
                <w:noProof/>
              </w:rPr>
              <w:t>31.5</w:t>
            </w:r>
            <w:r w:rsidRPr="00501CD8">
              <w:rPr>
                <w:noProof/>
              </w:rPr>
              <w:tab/>
              <w:t>Não obstante a transferência de propriedade da Planta, a responsabilidade por sua guarda e preservação, assim como o risco por prejuízos ou danos, permanecerá com a Empreiteira, conforme a Cláusula CGC 32, (Preservação das Instalações) até a Conclusão das Instalações ou da parte das Instalações à qual essa Planta tenha sido incorporada.</w:t>
            </w:r>
          </w:p>
        </w:tc>
      </w:tr>
      <w:tr w:rsidR="005D70B5" w:rsidRPr="00501CD8" w14:paraId="72CE2FB9" w14:textId="77777777" w:rsidTr="00A908B9">
        <w:tc>
          <w:tcPr>
            <w:tcW w:w="2160" w:type="dxa"/>
          </w:tcPr>
          <w:p w14:paraId="134F2898" w14:textId="77777777" w:rsidR="00A908B9" w:rsidRPr="00501CD8" w:rsidRDefault="00A908B9" w:rsidP="00A908B9">
            <w:pPr>
              <w:pStyle w:val="S7Header2"/>
              <w:ind w:left="432" w:hanging="432"/>
              <w:rPr>
                <w:noProof/>
              </w:rPr>
            </w:pPr>
            <w:bookmarkStart w:id="1222" w:name="_Toc454731674"/>
            <w:bookmarkStart w:id="1223" w:name="_Toc475712679"/>
            <w:r w:rsidRPr="00501CD8">
              <w:rPr>
                <w:bCs/>
                <w:noProof/>
              </w:rPr>
              <w:lastRenderedPageBreak/>
              <w:t>32.</w:t>
            </w:r>
            <w:r w:rsidRPr="00501CD8">
              <w:rPr>
                <w:bCs/>
                <w:noProof/>
              </w:rPr>
              <w:tab/>
              <w:t>Preservação das Instalações</w:t>
            </w:r>
            <w:bookmarkEnd w:id="1222"/>
            <w:bookmarkEnd w:id="1223"/>
          </w:p>
        </w:tc>
        <w:tc>
          <w:tcPr>
            <w:tcW w:w="6984" w:type="dxa"/>
          </w:tcPr>
          <w:p w14:paraId="5ED50B16" w14:textId="26466516" w:rsidR="00A908B9" w:rsidRPr="00501CD8" w:rsidRDefault="00A908B9" w:rsidP="00A908B9">
            <w:pPr>
              <w:spacing w:before="240" w:after="240"/>
              <w:ind w:left="576" w:right="-72" w:hanging="576"/>
              <w:rPr>
                <w:noProof/>
              </w:rPr>
            </w:pPr>
            <w:r w:rsidRPr="00501CD8">
              <w:rPr>
                <w:noProof/>
              </w:rPr>
              <w:t xml:space="preserve">32.1 </w:t>
            </w:r>
            <w:r w:rsidRPr="00501CD8">
              <w:rPr>
                <w:noProof/>
              </w:rPr>
              <w:tab/>
              <w:t>A Empreiteira será responsável pela guarda e preservação das Instalações ou de qualquer parte delas até a data da Conclusão das Instalações conforme a Cláusula CGC 24 ou, se o Contrato incluir previsão de Conclusão das Instalações por partes, até a data da Conclusão da parte em questão, e deverá sanar, às suas custas, os prejuízos ou danos que venham a ocorrer nas Instalações ou na parte em questão nesse período, independente da causa.</w:t>
            </w:r>
            <w:r w:rsidR="0000645D" w:rsidRPr="00501CD8">
              <w:rPr>
                <w:noProof/>
              </w:rPr>
              <w:t xml:space="preserve"> </w:t>
            </w:r>
            <w:r w:rsidRPr="00501CD8">
              <w:rPr>
                <w:noProof/>
              </w:rPr>
              <w:t>A Empreiteira também será responsável por eventuais prejuízos ou danos às Instalações causados por ela ou por seus Subcontratados durante a realização de qualquer trabalho, conforme a Cláusula CGC 27.</w:t>
            </w:r>
            <w:r w:rsidR="0000645D" w:rsidRPr="00501CD8">
              <w:rPr>
                <w:noProof/>
              </w:rPr>
              <w:t xml:space="preserve"> </w:t>
            </w:r>
            <w:r w:rsidRPr="00501CD8">
              <w:rPr>
                <w:noProof/>
              </w:rPr>
              <w:t>No entanto, a Empreiteira não será responsabilizada por eventuais perdas ou danos às Instalações ou a determinada parte delas atribuíveis a qualquer uma das situações elencadas ou aludidas nos parágrafos (a), (b) e (c) das Subcláusulas CGC 32.2 e CGC 38.1.</w:t>
            </w:r>
          </w:p>
          <w:p w14:paraId="2E1729DA" w14:textId="77777777" w:rsidR="00A908B9" w:rsidRPr="00501CD8" w:rsidRDefault="00A908B9" w:rsidP="00A908B9">
            <w:pPr>
              <w:spacing w:before="240" w:after="240"/>
              <w:ind w:left="576" w:right="-72" w:hanging="576"/>
              <w:rPr>
                <w:noProof/>
              </w:rPr>
            </w:pPr>
            <w:r w:rsidRPr="00501CD8">
              <w:rPr>
                <w:noProof/>
              </w:rPr>
              <w:t>32.2</w:t>
            </w:r>
            <w:r w:rsidRPr="00501CD8">
              <w:rPr>
                <w:noProof/>
              </w:rPr>
              <w:tab/>
              <w:t>Na hipótese de prejuízos ou danos às Instalações ou a determinada parte delas, ou às instalações temporárias da Empreiteira, que sejam atribuíveis a:</w:t>
            </w:r>
          </w:p>
          <w:p w14:paraId="49AD6863" w14:textId="77777777" w:rsidR="00A908B9" w:rsidRPr="00501CD8" w:rsidRDefault="00A908B9" w:rsidP="00A908B9">
            <w:pPr>
              <w:spacing w:before="240" w:after="240"/>
              <w:ind w:left="1152" w:right="-72" w:hanging="576"/>
              <w:rPr>
                <w:noProof/>
              </w:rPr>
            </w:pPr>
            <w:r w:rsidRPr="00501CD8">
              <w:rPr>
                <w:noProof/>
              </w:rPr>
              <w:t>(a)</w:t>
            </w:r>
            <w:r w:rsidRPr="00501CD8">
              <w:rPr>
                <w:noProof/>
              </w:rPr>
              <w:tab/>
              <w:t>na medida em que digam respeito ao país do Local, reação nuclear, radiação nuclear, contaminação radioativa, onda de choque causada por aeronaves ou outros artefatos aéreos ou qualquer outra situação que até mesmo profissionais experientes não teriam como prever, ou mesmo que relativamente previsível não estivesse dentro do seu alcance tomar providências ou contratar seguro contra esse risco, na medida em que esses riscos não costumam ser cobertos por apólice no mercado de seguros e que estejam contemplados nas exclusões gerais da apólice de seguro, inclusive Riscos de Guerra e Riscos Políticos, de que trata a Cláusula CGC 34; ou</w:t>
            </w:r>
          </w:p>
          <w:p w14:paraId="1C8A6FCA" w14:textId="77777777" w:rsidR="00A908B9" w:rsidRPr="00501CD8" w:rsidRDefault="00A908B9" w:rsidP="00A908B9">
            <w:pPr>
              <w:spacing w:before="240" w:after="240"/>
              <w:ind w:left="1152" w:right="-72" w:hanging="576"/>
              <w:rPr>
                <w:noProof/>
              </w:rPr>
            </w:pPr>
            <w:r w:rsidRPr="00501CD8">
              <w:rPr>
                <w:noProof/>
              </w:rPr>
              <w:t>(b)</w:t>
            </w:r>
            <w:r w:rsidRPr="00501CD8">
              <w:rPr>
                <w:noProof/>
              </w:rPr>
              <w:tab/>
              <w:t>qualquer uso ou ocupação de qualquer parte das Instalações pelo Contratante ou por Terceiro que não um Subcontratado, autorizado pelo Contratante; ou</w:t>
            </w:r>
          </w:p>
          <w:p w14:paraId="05EF5959" w14:textId="77777777" w:rsidR="00A908B9" w:rsidRPr="00501CD8" w:rsidRDefault="00A908B9" w:rsidP="00A908B9">
            <w:pPr>
              <w:spacing w:before="240" w:after="240"/>
              <w:ind w:left="1152" w:right="-72" w:hanging="576"/>
              <w:rPr>
                <w:noProof/>
              </w:rPr>
            </w:pPr>
            <w:r w:rsidRPr="00501CD8">
              <w:rPr>
                <w:noProof/>
              </w:rPr>
              <w:t>(c)</w:t>
            </w:r>
            <w:r w:rsidRPr="00501CD8">
              <w:rPr>
                <w:noProof/>
              </w:rPr>
              <w:tab/>
              <w:t>qualquer uso direto ou indireto de projetos, dados ou especificações fornecidos ou designados pelo Contratante ou em seu nome, ou qualquer assunto em relação aos quais a Empreiteira tenha se eximido de responsabilidade no âmbito do Contrato,</w:t>
            </w:r>
          </w:p>
          <w:p w14:paraId="4A437151" w14:textId="1966331C" w:rsidR="00A908B9" w:rsidRPr="00501CD8" w:rsidRDefault="00A908B9" w:rsidP="00A908B9">
            <w:pPr>
              <w:spacing w:before="240" w:after="240"/>
              <w:ind w:left="576" w:right="-72" w:hanging="576"/>
              <w:rPr>
                <w:noProof/>
              </w:rPr>
            </w:pPr>
            <w:r w:rsidRPr="00501CD8">
              <w:rPr>
                <w:noProof/>
              </w:rPr>
              <w:tab/>
              <w:t xml:space="preserve">o Contratante pagará à Empreiteira todas as quantias devidas ​​em relação às Instalações executadas, mesmo em caso de perda, destruição ou danificação das Instalações, e o montante da </w:t>
            </w:r>
            <w:r w:rsidRPr="00501CD8">
              <w:rPr>
                <w:noProof/>
              </w:rPr>
              <w:lastRenderedPageBreak/>
              <w:t>substituição de todas as instalações temporárias, no todo ou em parte, que tenham sido perdidas, destruídas ou danificadas.</w:t>
            </w:r>
            <w:r w:rsidR="0000645D" w:rsidRPr="00501CD8">
              <w:rPr>
                <w:noProof/>
              </w:rPr>
              <w:t xml:space="preserve"> </w:t>
            </w:r>
            <w:r w:rsidRPr="00501CD8">
              <w:rPr>
                <w:noProof/>
              </w:rPr>
              <w:t>Quando solicitada por escrito pelo Contratante, a Empreiteira procederá a sanar eventuais perdas ou danos causados às Instalações às custas do Contratante, de acordo com a Cláusula CGC 39.</w:t>
            </w:r>
            <w:r w:rsidR="0000645D" w:rsidRPr="00501CD8">
              <w:rPr>
                <w:noProof/>
              </w:rPr>
              <w:t xml:space="preserve"> </w:t>
            </w:r>
            <w:r w:rsidRPr="00501CD8">
              <w:rPr>
                <w:noProof/>
              </w:rPr>
              <w:t xml:space="preserve">Se não solicitar à Empreiteira, por escrito, que tome providências para sanar tais perdas ou danos causados às Instalações, o Contratante solicitará alteração conforme a Cláusula CGC 39 no sentido de excluir a execução da parte das Instalações que tiver sido perdida, destruída ou danificada ou, na hipótese da perda ou dano afetar uma parte substancial das Instalações, rescindirá o Contrato nos termos da Subcláusula CGC 42.1. </w:t>
            </w:r>
          </w:p>
          <w:p w14:paraId="185EFCEE" w14:textId="77777777" w:rsidR="00A908B9" w:rsidRPr="00501CD8" w:rsidRDefault="00A908B9" w:rsidP="00A908B9">
            <w:pPr>
              <w:spacing w:before="240" w:after="240"/>
              <w:ind w:left="576" w:right="-72" w:hanging="576"/>
              <w:rPr>
                <w:noProof/>
              </w:rPr>
            </w:pPr>
            <w:r w:rsidRPr="00501CD8">
              <w:rPr>
                <w:noProof/>
              </w:rPr>
              <w:t>32.3</w:t>
            </w:r>
            <w:r w:rsidRPr="00501CD8">
              <w:rPr>
                <w:noProof/>
              </w:rPr>
              <w:tab/>
              <w:t>A Empreiteira se responsabilizará por eventuais prejuízos ou danos em relação a quaisquer Equipamentos da Empreiteira, ou qualquer outra propriedade desta usada ou destinada a uso nas Instalações, exceto (i) conforme mencionado na Subcláusula CGC 32.2 em relação às instalações temporárias da Empreiteira e (ii) quando tais prejuízos ou danos forem atribuídos a qualquer uma das situações especificadas nas Subcláusulas CGC 32.2 (b) e (c) e CGC 38.1.</w:t>
            </w:r>
          </w:p>
          <w:p w14:paraId="0F19FB66" w14:textId="77777777" w:rsidR="00A908B9" w:rsidRPr="00501CD8" w:rsidRDefault="00A908B9" w:rsidP="00A908B9">
            <w:pPr>
              <w:spacing w:before="240" w:after="240"/>
              <w:ind w:left="576" w:right="-72" w:hanging="576"/>
              <w:rPr>
                <w:noProof/>
              </w:rPr>
            </w:pPr>
            <w:r w:rsidRPr="00501CD8">
              <w:rPr>
                <w:noProof/>
              </w:rPr>
              <w:t>32.4</w:t>
            </w:r>
            <w:r w:rsidRPr="00501CD8">
              <w:rPr>
                <w:noProof/>
              </w:rPr>
              <w:tab/>
              <w:t>No tocante a eventuais prejuízos ou danos causados às Instalações ou a qualquer parte delas ou aos Equipamentos da Empreiteira atribuídos a qualquer uma das situações especificadas na Subcláusula CGC 38.1, serão aplicadas as disposições da Subcláusula CGC 38.3.</w:t>
            </w:r>
          </w:p>
        </w:tc>
      </w:tr>
      <w:tr w:rsidR="005D70B5" w:rsidRPr="00501CD8" w14:paraId="4A3CA417" w14:textId="77777777" w:rsidTr="00A908B9">
        <w:tc>
          <w:tcPr>
            <w:tcW w:w="2160" w:type="dxa"/>
          </w:tcPr>
          <w:p w14:paraId="6B09CAD5" w14:textId="77777777" w:rsidR="00A908B9" w:rsidRPr="00501CD8" w:rsidRDefault="00A908B9" w:rsidP="00A908B9">
            <w:pPr>
              <w:pStyle w:val="S7Header2"/>
              <w:ind w:left="432" w:hanging="432"/>
              <w:rPr>
                <w:noProof/>
              </w:rPr>
            </w:pPr>
            <w:bookmarkStart w:id="1224" w:name="_Toc454731675"/>
            <w:bookmarkStart w:id="1225" w:name="_Toc475712680"/>
            <w:r w:rsidRPr="00501CD8">
              <w:rPr>
                <w:bCs/>
                <w:noProof/>
              </w:rPr>
              <w:lastRenderedPageBreak/>
              <w:t>33.</w:t>
            </w:r>
            <w:r w:rsidRPr="00501CD8">
              <w:rPr>
                <w:bCs/>
                <w:noProof/>
              </w:rPr>
              <w:tab/>
              <w:t>Perdas ou danos à propriedade; Acidentes com trabalhadores ou lesões; Indemnização</w:t>
            </w:r>
            <w:bookmarkEnd w:id="1224"/>
            <w:bookmarkEnd w:id="1225"/>
          </w:p>
        </w:tc>
        <w:tc>
          <w:tcPr>
            <w:tcW w:w="6984" w:type="dxa"/>
          </w:tcPr>
          <w:p w14:paraId="71B74CAE" w14:textId="77777777" w:rsidR="00A908B9" w:rsidRPr="00501CD8" w:rsidRDefault="00A908B9" w:rsidP="00A908B9">
            <w:pPr>
              <w:spacing w:before="240" w:after="240"/>
              <w:ind w:left="576" w:right="-72" w:hanging="576"/>
              <w:rPr>
                <w:noProof/>
              </w:rPr>
            </w:pPr>
            <w:r w:rsidRPr="00501CD8">
              <w:rPr>
                <w:noProof/>
              </w:rPr>
              <w:t>33.1</w:t>
            </w:r>
            <w:r w:rsidRPr="00501CD8">
              <w:rPr>
                <w:noProof/>
              </w:rPr>
              <w:tab/>
              <w:t>Observado o disposto na Subcláusula CGC 33.3, a Empreiteira indenizará o Contratante e seus funcionários e diretores por quaisquer processos, ações ou processos administrativos, reclamações, demandas, prejuízos, danos, custos e despesas de qualquer natureza, inclusive honorários advocatícios e custas judiciais, relacionados à morte ou acidente com lesão de qualquer pessoa ou a prejuízos ou danos a qualquer propriedade que não as Instalações, quer tenham sido aceitas ou não, relacionados ao fornecimento e implantação das Instalações e causados por negligência da Empreiteira ou de seus Subcontratados, ou dos funcionários, diretores ou representantes dos Subcontratados, exceto por lesão, morte ou dano à propriedade causado por negligência do Contratante, seus contratados, funcionários, diretores ou representantes.</w:t>
            </w:r>
          </w:p>
          <w:p w14:paraId="2005A06E" w14:textId="77777777" w:rsidR="00A908B9" w:rsidRPr="00501CD8" w:rsidRDefault="00A908B9" w:rsidP="00A908B9">
            <w:pPr>
              <w:spacing w:before="240" w:after="240"/>
              <w:ind w:left="576" w:right="-72" w:hanging="576"/>
              <w:rPr>
                <w:noProof/>
              </w:rPr>
            </w:pPr>
            <w:r w:rsidRPr="00501CD8">
              <w:rPr>
                <w:noProof/>
              </w:rPr>
              <w:t>33.2</w:t>
            </w:r>
            <w:r w:rsidRPr="00501CD8">
              <w:rPr>
                <w:noProof/>
              </w:rPr>
              <w:tab/>
              <w:t xml:space="preserve">Em caso de processo ou reclamação contra o Contratante que possa sujeitar a Empreiteira à responsabilização de que trata a </w:t>
            </w:r>
            <w:r w:rsidRPr="00501CD8">
              <w:rPr>
                <w:noProof/>
              </w:rPr>
              <w:lastRenderedPageBreak/>
              <w:t>Subcláusula CGC 33.1, o Contratante deverá notificar imediatamente a Empreiteira, que por sua vez poderá, às suas próprias custas e em nome do Contratante, conduzir tal processo ou reclamação e quaisquer tratativas a fim de chegar a um acordo.</w:t>
            </w:r>
          </w:p>
          <w:p w14:paraId="12E8611F" w14:textId="7582EF7B" w:rsidR="00A908B9" w:rsidRPr="00501CD8" w:rsidRDefault="00A908B9" w:rsidP="00BD6B40">
            <w:pPr>
              <w:spacing w:before="240" w:after="240"/>
              <w:ind w:left="576" w:right="-72" w:hanging="576"/>
              <w:rPr>
                <w:noProof/>
              </w:rPr>
            </w:pPr>
            <w:r w:rsidRPr="00501CD8">
              <w:rPr>
                <w:noProof/>
              </w:rPr>
              <w:tab/>
              <w:t xml:space="preserve"> Se a Empreiteira deixar de notificar o Contratante no prazo de 28 (vinte e oito) dias após o recebimento da notificação sobre o processo movido ou a reclamação registrada, o Contratante estará livre para </w:t>
            </w:r>
            <w:r w:rsidR="00032E37" w:rsidRPr="00501CD8">
              <w:rPr>
                <w:noProof/>
              </w:rPr>
              <w:t xml:space="preserve">prosseguir </w:t>
            </w:r>
            <w:r w:rsidR="00BD6B40" w:rsidRPr="00501CD8">
              <w:rPr>
                <w:noProof/>
              </w:rPr>
              <w:t xml:space="preserve">com as </w:t>
            </w:r>
            <w:r w:rsidRPr="00501CD8">
              <w:rPr>
                <w:noProof/>
              </w:rPr>
              <w:t>ações ou reclamações em seu próprio nome. A menos que a Empreiteira tenha deixado de notificar o Contratante no prazo de 28 (vinte e oito) dias, o Contratante não fará nenhum pronunciamento que possa ser prejudicial para a defesa nesses processos ou reclamações.</w:t>
            </w:r>
          </w:p>
          <w:p w14:paraId="77E2AED6" w14:textId="77777777" w:rsidR="00A908B9" w:rsidRPr="00501CD8" w:rsidRDefault="00A908B9" w:rsidP="00A908B9">
            <w:pPr>
              <w:spacing w:before="240" w:after="240"/>
              <w:ind w:left="576" w:right="-72" w:hanging="576"/>
              <w:rPr>
                <w:noProof/>
              </w:rPr>
            </w:pPr>
            <w:r w:rsidRPr="00501CD8">
              <w:rPr>
                <w:noProof/>
              </w:rPr>
              <w:tab/>
              <w:t>A pedido da Empreiteira, o Contratante deverá prestar toda a assistência a seu alcance na condução desse processo ou reclamação, e será reembolsado pela Empreiteira por todas as despesas cabíveis incorridas.</w:t>
            </w:r>
          </w:p>
          <w:p w14:paraId="4E5A3A02" w14:textId="77777777" w:rsidR="00A908B9" w:rsidRPr="00501CD8" w:rsidRDefault="00A908B9" w:rsidP="00A908B9">
            <w:pPr>
              <w:spacing w:before="240" w:after="240"/>
              <w:ind w:left="576" w:right="-72" w:hanging="576"/>
              <w:rPr>
                <w:noProof/>
              </w:rPr>
            </w:pPr>
            <w:r w:rsidRPr="00501CD8">
              <w:rPr>
                <w:noProof/>
              </w:rPr>
              <w:t>33.3</w:t>
            </w:r>
            <w:r w:rsidRPr="00501CD8">
              <w:rPr>
                <w:noProof/>
              </w:rPr>
              <w:tab/>
              <w:t>O Contratante indenizará a Empreiteira e seus funcionários, diretores e Subcontratados por eventuais perdas ou danos à propriedade do Contratante, que não sejam as Instalações ainda não assumidas, causado por incêndio, explosão ou outros sinistros, que ultrapassem o valor coberto por seguros contratados nos termos da Cláusula CGC 34, desde que tal incêndio, explosão ou outros sinistros não tenham sido causados ​​por ato ou omissão da Empreiteira.</w:t>
            </w:r>
          </w:p>
          <w:p w14:paraId="767038B6" w14:textId="6385357A" w:rsidR="00A908B9" w:rsidRPr="00501CD8" w:rsidRDefault="00A908B9" w:rsidP="00032E37">
            <w:pPr>
              <w:spacing w:before="240" w:after="240"/>
              <w:ind w:left="576" w:right="-72" w:hanging="576"/>
              <w:rPr>
                <w:noProof/>
              </w:rPr>
            </w:pPr>
            <w:r w:rsidRPr="00501CD8">
              <w:rPr>
                <w:noProof/>
              </w:rPr>
              <w:t>33.4</w:t>
            </w:r>
            <w:r w:rsidRPr="00501CD8">
              <w:rPr>
                <w:noProof/>
              </w:rPr>
              <w:tab/>
              <w:t>A Parte com direito às indenizações previstas na Cláusula CGC 33 deverá tomar todas as providências ao seu alcance ​​para mitigar eventuais prejuízos ou danos ocorridos.</w:t>
            </w:r>
            <w:r w:rsidR="0000645D" w:rsidRPr="00501CD8">
              <w:rPr>
                <w:noProof/>
              </w:rPr>
              <w:t xml:space="preserve"> </w:t>
            </w:r>
            <w:r w:rsidRPr="00501CD8">
              <w:rPr>
                <w:noProof/>
              </w:rPr>
              <w:t>Na falta de tais providências pela Parte, a responsabilidade da outra Parte será reduzida em igual medida.</w:t>
            </w:r>
          </w:p>
        </w:tc>
      </w:tr>
      <w:tr w:rsidR="005D70B5" w:rsidRPr="00501CD8" w14:paraId="72247751" w14:textId="77777777" w:rsidTr="00A908B9">
        <w:tc>
          <w:tcPr>
            <w:tcW w:w="2160" w:type="dxa"/>
          </w:tcPr>
          <w:p w14:paraId="136FD781" w14:textId="77777777" w:rsidR="00A908B9" w:rsidRPr="00501CD8" w:rsidRDefault="00A908B9" w:rsidP="00A908B9">
            <w:pPr>
              <w:pStyle w:val="S7Header2"/>
              <w:ind w:left="432" w:hanging="432"/>
              <w:rPr>
                <w:noProof/>
              </w:rPr>
            </w:pPr>
            <w:bookmarkStart w:id="1226" w:name="_Toc454731676"/>
            <w:bookmarkStart w:id="1227" w:name="_Toc475712681"/>
            <w:r w:rsidRPr="00501CD8">
              <w:rPr>
                <w:bCs/>
                <w:noProof/>
              </w:rPr>
              <w:lastRenderedPageBreak/>
              <w:t>34.</w:t>
            </w:r>
            <w:r w:rsidRPr="00501CD8">
              <w:rPr>
                <w:bCs/>
                <w:noProof/>
              </w:rPr>
              <w:tab/>
              <w:t>Seguros</w:t>
            </w:r>
            <w:bookmarkEnd w:id="1226"/>
            <w:bookmarkEnd w:id="1227"/>
          </w:p>
        </w:tc>
        <w:tc>
          <w:tcPr>
            <w:tcW w:w="6984" w:type="dxa"/>
          </w:tcPr>
          <w:p w14:paraId="44AB3ED6" w14:textId="1C67EA8C" w:rsidR="00A908B9" w:rsidRPr="00501CD8" w:rsidRDefault="00A908B9" w:rsidP="00A908B9">
            <w:pPr>
              <w:spacing w:before="240" w:after="240"/>
              <w:ind w:left="576" w:right="-72" w:hanging="576"/>
              <w:rPr>
                <w:noProof/>
              </w:rPr>
            </w:pPr>
            <w:r w:rsidRPr="00501CD8">
              <w:rPr>
                <w:noProof/>
              </w:rPr>
              <w:t>34.1</w:t>
            </w:r>
            <w:r w:rsidRPr="00501CD8">
              <w:rPr>
                <w:noProof/>
              </w:rPr>
              <w:tab/>
              <w:t>Na medida em que o Apêndice ao Instrumento do Contrato intitulado Requisitos de Seguro especificar, a Empreiteira deverá contratar e manter, ou providenciar que sejam contratados e mantidos, às suas custas, durante o período de execução do Contrato, os seguros listados a seguir, conforme os valores, franquias e outras condições especificados no referido Apêndice.</w:t>
            </w:r>
            <w:r w:rsidR="0000645D" w:rsidRPr="00501CD8">
              <w:rPr>
                <w:noProof/>
              </w:rPr>
              <w:t xml:space="preserve"> </w:t>
            </w:r>
            <w:r w:rsidRPr="00501CD8">
              <w:rPr>
                <w:noProof/>
              </w:rPr>
              <w:t>A identidade das seguradoras e o modelo das apólices estarão condicionados à aprovação do Contratante, a qual não será negada sem razão.</w:t>
            </w:r>
          </w:p>
          <w:p w14:paraId="789682D0" w14:textId="77777777" w:rsidR="00A908B9" w:rsidRPr="00501CD8" w:rsidRDefault="00A908B9" w:rsidP="00A908B9">
            <w:pPr>
              <w:spacing w:before="240" w:after="240"/>
              <w:ind w:left="1152" w:right="-72" w:hanging="576"/>
              <w:rPr>
                <w:noProof/>
              </w:rPr>
            </w:pPr>
            <w:r w:rsidRPr="00501CD8">
              <w:rPr>
                <w:noProof/>
              </w:rPr>
              <w:t>(a)</w:t>
            </w:r>
            <w:r w:rsidRPr="00501CD8">
              <w:rPr>
                <w:noProof/>
              </w:rPr>
              <w:tab/>
            </w:r>
            <w:r w:rsidRPr="00501CD8">
              <w:rPr>
                <w:noProof/>
                <w:u w:val="single"/>
              </w:rPr>
              <w:t>Seguro da carga durante o transporte</w:t>
            </w:r>
          </w:p>
          <w:p w14:paraId="4125550E" w14:textId="77777777" w:rsidR="00A908B9" w:rsidRPr="00501CD8" w:rsidRDefault="00A908B9" w:rsidP="00A908B9">
            <w:pPr>
              <w:spacing w:before="240" w:after="240"/>
              <w:ind w:left="1152" w:right="-72" w:hanging="576"/>
              <w:rPr>
                <w:noProof/>
              </w:rPr>
            </w:pPr>
            <w:r w:rsidRPr="00501CD8">
              <w:rPr>
                <w:noProof/>
              </w:rPr>
              <w:lastRenderedPageBreak/>
              <w:tab/>
              <w:t>Deverá cobrir prejuízos ou danos ocorridos na Planta (incluídas as peças sobressalentes) e nos Equipamentos da Empreiteira durante o trânsito entre sua saída do local ou depósito da Empreiteira ou do Subcontratado e sua chegada ao Local.</w:t>
            </w:r>
          </w:p>
          <w:p w14:paraId="503CDEB7" w14:textId="77777777" w:rsidR="00A908B9" w:rsidRPr="00501CD8" w:rsidRDefault="00A908B9" w:rsidP="00A908B9">
            <w:pPr>
              <w:spacing w:before="240" w:after="240"/>
              <w:ind w:left="1152" w:right="-72" w:hanging="576"/>
              <w:rPr>
                <w:noProof/>
              </w:rPr>
            </w:pPr>
            <w:r w:rsidRPr="00501CD8">
              <w:rPr>
                <w:noProof/>
              </w:rPr>
              <w:t>(b)</w:t>
            </w:r>
            <w:r w:rsidRPr="00501CD8">
              <w:rPr>
                <w:noProof/>
              </w:rPr>
              <w:tab/>
            </w:r>
            <w:r w:rsidRPr="00501CD8">
              <w:rPr>
                <w:noProof/>
                <w:u w:val="single"/>
              </w:rPr>
              <w:t>Seguro contra todos os riscos na implantação</w:t>
            </w:r>
          </w:p>
          <w:p w14:paraId="4A38EA25" w14:textId="77777777" w:rsidR="00A908B9" w:rsidRPr="00501CD8" w:rsidRDefault="00A908B9" w:rsidP="00A908B9">
            <w:pPr>
              <w:spacing w:before="240" w:after="240"/>
              <w:ind w:left="1152" w:right="-72" w:hanging="576"/>
              <w:rPr>
                <w:noProof/>
              </w:rPr>
            </w:pPr>
            <w:r w:rsidRPr="00501CD8">
              <w:rPr>
                <w:noProof/>
              </w:rPr>
              <w:tab/>
              <w:t>Deverá cobrir perdas materiais ou danos às Instalações ocorridos no Local antes da Conclusão das Instalações, estendendo a cobertura da Empreiteira contra eventuais prejuízos ou danos ocorridos durante o Período de Responsabilidade por Defeitos enquanto a Empreiteira estiver no Local em razão de suas obrigações relativas a esse período.</w:t>
            </w:r>
          </w:p>
          <w:p w14:paraId="047B7B37" w14:textId="77777777" w:rsidR="00A908B9" w:rsidRPr="00501CD8" w:rsidRDefault="00A908B9" w:rsidP="00A908B9">
            <w:pPr>
              <w:spacing w:before="240" w:after="240"/>
              <w:ind w:left="1152" w:right="-72" w:hanging="576"/>
              <w:rPr>
                <w:noProof/>
              </w:rPr>
            </w:pPr>
            <w:r w:rsidRPr="00501CD8">
              <w:rPr>
                <w:noProof/>
              </w:rPr>
              <w:t>(c)</w:t>
            </w:r>
            <w:r w:rsidRPr="00501CD8">
              <w:rPr>
                <w:noProof/>
              </w:rPr>
              <w:tab/>
            </w:r>
            <w:r w:rsidRPr="00501CD8">
              <w:rPr>
                <w:noProof/>
                <w:u w:val="single"/>
              </w:rPr>
              <w:t>Seguro de responsabilidade civil</w:t>
            </w:r>
          </w:p>
          <w:p w14:paraId="1032A46E" w14:textId="77777777" w:rsidR="00A908B9" w:rsidRPr="00501CD8" w:rsidRDefault="00A908B9" w:rsidP="00A908B9">
            <w:pPr>
              <w:spacing w:before="240" w:after="240"/>
              <w:ind w:left="1152" w:right="-72" w:hanging="576"/>
              <w:rPr>
                <w:noProof/>
              </w:rPr>
            </w:pPr>
            <w:r w:rsidRPr="00501CD8">
              <w:rPr>
                <w:noProof/>
              </w:rPr>
              <w:tab/>
              <w:t>Deverá cobrir lesões corporais ou morte de Terceiros (inclusive da equipe do Contratante) e prejuízos ou danos à propriedade relacionados ao fornecimento e implantação das Instalações.</w:t>
            </w:r>
          </w:p>
          <w:p w14:paraId="01DAD353" w14:textId="77777777" w:rsidR="00A908B9" w:rsidRPr="00501CD8" w:rsidRDefault="00A908B9" w:rsidP="00A908B9">
            <w:pPr>
              <w:spacing w:before="240" w:after="240"/>
              <w:ind w:left="1152" w:right="-72" w:hanging="576"/>
              <w:rPr>
                <w:noProof/>
              </w:rPr>
            </w:pPr>
            <w:r w:rsidRPr="00501CD8">
              <w:rPr>
                <w:noProof/>
              </w:rPr>
              <w:t>(d)</w:t>
            </w:r>
            <w:r w:rsidRPr="00501CD8">
              <w:rPr>
                <w:noProof/>
              </w:rPr>
              <w:tab/>
            </w:r>
            <w:r w:rsidRPr="00501CD8">
              <w:rPr>
                <w:noProof/>
                <w:u w:val="single"/>
              </w:rPr>
              <w:t>Seguro de responsabilidade civil para veículos</w:t>
            </w:r>
          </w:p>
          <w:p w14:paraId="42E9D5F1" w14:textId="77777777" w:rsidR="00A908B9" w:rsidRPr="00501CD8" w:rsidRDefault="00A908B9" w:rsidP="00A908B9">
            <w:pPr>
              <w:spacing w:before="240" w:after="240"/>
              <w:ind w:left="1152" w:right="-72" w:hanging="576"/>
              <w:rPr>
                <w:noProof/>
              </w:rPr>
            </w:pPr>
            <w:r w:rsidRPr="00501CD8">
              <w:rPr>
                <w:noProof/>
              </w:rPr>
              <w:tab/>
              <w:t>Deverá cobrir o uso de todos os veículos utilizados pela Empreiteira ou seus Subcontratados, pertençam ou não a eles, relacionados à execução do Contrato.</w:t>
            </w:r>
          </w:p>
          <w:p w14:paraId="1FC160A3" w14:textId="77777777" w:rsidR="00A908B9" w:rsidRPr="00501CD8" w:rsidRDefault="00A908B9" w:rsidP="00A908B9">
            <w:pPr>
              <w:spacing w:before="240" w:after="240"/>
              <w:ind w:left="1152" w:right="-72" w:hanging="576"/>
              <w:rPr>
                <w:noProof/>
              </w:rPr>
            </w:pPr>
            <w:r w:rsidRPr="00501CD8">
              <w:rPr>
                <w:noProof/>
              </w:rPr>
              <w:t>(e)</w:t>
            </w:r>
            <w:r w:rsidRPr="00501CD8">
              <w:rPr>
                <w:noProof/>
              </w:rPr>
              <w:tab/>
            </w:r>
            <w:r w:rsidRPr="00501CD8">
              <w:rPr>
                <w:noProof/>
                <w:u w:val="single"/>
              </w:rPr>
              <w:t>Remuneração dos trabalhadores</w:t>
            </w:r>
          </w:p>
          <w:p w14:paraId="58A50EC7" w14:textId="77777777" w:rsidR="00A908B9" w:rsidRPr="00501CD8" w:rsidRDefault="00A908B9" w:rsidP="00A908B9">
            <w:pPr>
              <w:spacing w:before="240" w:after="240"/>
              <w:ind w:left="1152" w:right="-72" w:hanging="576"/>
              <w:rPr>
                <w:noProof/>
              </w:rPr>
            </w:pPr>
            <w:r w:rsidRPr="00501CD8">
              <w:rPr>
                <w:noProof/>
              </w:rPr>
              <w:tab/>
              <w:t>Conforme as exigências legais aplicáveis no país onde o Contrato ou parte do Contrato está sendo executado.</w:t>
            </w:r>
          </w:p>
          <w:p w14:paraId="4F34BFA9" w14:textId="77777777" w:rsidR="00A908B9" w:rsidRPr="00501CD8" w:rsidRDefault="00A908B9" w:rsidP="00A908B9">
            <w:pPr>
              <w:spacing w:before="240" w:after="240"/>
              <w:ind w:left="1152" w:right="-72" w:hanging="576"/>
              <w:rPr>
                <w:noProof/>
              </w:rPr>
            </w:pPr>
            <w:r w:rsidRPr="00501CD8">
              <w:rPr>
                <w:noProof/>
              </w:rPr>
              <w:t>(f)</w:t>
            </w:r>
            <w:r w:rsidRPr="00501CD8">
              <w:rPr>
                <w:noProof/>
              </w:rPr>
              <w:tab/>
            </w:r>
            <w:r w:rsidRPr="00501CD8">
              <w:rPr>
                <w:noProof/>
                <w:u w:val="single"/>
              </w:rPr>
              <w:t>Responsabilidade civil do Contratante</w:t>
            </w:r>
          </w:p>
          <w:p w14:paraId="35A9884B" w14:textId="77777777" w:rsidR="00A908B9" w:rsidRPr="00501CD8" w:rsidRDefault="00A908B9" w:rsidP="00A908B9">
            <w:pPr>
              <w:spacing w:before="240" w:after="240"/>
              <w:ind w:left="1152" w:right="-72" w:hanging="576"/>
              <w:rPr>
                <w:noProof/>
              </w:rPr>
            </w:pPr>
            <w:r w:rsidRPr="00501CD8">
              <w:rPr>
                <w:noProof/>
              </w:rPr>
              <w:tab/>
              <w:t>De acordo com as exigências legais aplicáveis ​​do país ou da região do país onde o Contrato está sendo executado.</w:t>
            </w:r>
          </w:p>
          <w:p w14:paraId="43DE6D2D" w14:textId="77777777" w:rsidR="00A908B9" w:rsidRPr="00501CD8" w:rsidRDefault="00A908B9" w:rsidP="00A908B9">
            <w:pPr>
              <w:spacing w:before="240" w:after="240"/>
              <w:ind w:left="1152" w:right="-72" w:hanging="576"/>
              <w:rPr>
                <w:noProof/>
              </w:rPr>
            </w:pPr>
            <w:r w:rsidRPr="00501CD8">
              <w:rPr>
                <w:noProof/>
              </w:rPr>
              <w:t>(g)</w:t>
            </w:r>
            <w:r w:rsidRPr="00501CD8">
              <w:rPr>
                <w:noProof/>
              </w:rPr>
              <w:tab/>
            </w:r>
            <w:r w:rsidRPr="00501CD8">
              <w:rPr>
                <w:noProof/>
                <w:u w:val="single"/>
              </w:rPr>
              <w:t>Outros seguros</w:t>
            </w:r>
          </w:p>
          <w:p w14:paraId="470F3F93" w14:textId="77777777" w:rsidR="00A908B9" w:rsidRPr="00501CD8" w:rsidRDefault="00A908B9" w:rsidP="00A908B9">
            <w:pPr>
              <w:spacing w:before="240" w:after="240"/>
              <w:ind w:left="1152" w:right="-72" w:hanging="576"/>
              <w:rPr>
                <w:noProof/>
              </w:rPr>
            </w:pPr>
            <w:r w:rsidRPr="00501CD8">
              <w:rPr>
                <w:noProof/>
              </w:rPr>
              <w:tab/>
              <w:t>Os demais seguros que venham a ser definidos pelas Partes, conforme listado no Apêndice ao Instrumento do Contrato intitulado Requisitos de Seguro.</w:t>
            </w:r>
          </w:p>
          <w:p w14:paraId="2F06B748" w14:textId="15CF9363" w:rsidR="00A908B9" w:rsidRPr="00501CD8" w:rsidRDefault="00A908B9" w:rsidP="00A908B9">
            <w:pPr>
              <w:spacing w:before="240" w:after="240"/>
              <w:ind w:left="576" w:right="-72" w:hanging="576"/>
              <w:rPr>
                <w:noProof/>
              </w:rPr>
            </w:pPr>
            <w:r w:rsidRPr="00501CD8">
              <w:rPr>
                <w:noProof/>
              </w:rPr>
              <w:t>34.2</w:t>
            </w:r>
            <w:r w:rsidRPr="00501CD8">
              <w:rPr>
                <w:noProof/>
              </w:rPr>
              <w:tab/>
              <w:t xml:space="preserve">O Contratante deverá ser incluído como co-segurado em todas as apólices de seguro contratadas pela Empreiteira conforme a Subcláusula CGC 34.1, exceto nas de Responsabilidade Civil de </w:t>
            </w:r>
            <w:r w:rsidRPr="00501CD8">
              <w:rPr>
                <w:noProof/>
              </w:rPr>
              <w:lastRenderedPageBreak/>
              <w:t>Terceiros, Remuneração dos Trabalhadores e Responsabilidade Civil do Contratante, e os Subcontratados da Empreiteira deverão ser incluídos como co-segurados em todas as apólices de seguro contratadas pela Empreiteira conforme a Subcláusula CGC 34.1, exceto nas de Carga durante Transporte, Remuneração dos Trabalhadores e Responsabilidade Civil do Contratante.</w:t>
            </w:r>
            <w:r w:rsidR="0000645D" w:rsidRPr="00501CD8">
              <w:rPr>
                <w:noProof/>
              </w:rPr>
              <w:t xml:space="preserve"> </w:t>
            </w:r>
            <w:r w:rsidRPr="00501CD8">
              <w:rPr>
                <w:noProof/>
              </w:rPr>
              <w:t>A seguradora dispensará nessas apólices todos os seus direitos de sub-rogação contra co-segurados em relação a prejuízos e indenizações decorrentes da execução do Contrato</w:t>
            </w:r>
          </w:p>
          <w:p w14:paraId="2FB20692" w14:textId="1612DAF1" w:rsidR="00A908B9" w:rsidRPr="00501CD8" w:rsidRDefault="00A908B9" w:rsidP="00032E37">
            <w:pPr>
              <w:spacing w:before="240" w:after="240"/>
              <w:ind w:left="576" w:right="-72" w:hanging="576"/>
              <w:rPr>
                <w:noProof/>
              </w:rPr>
            </w:pPr>
            <w:r w:rsidRPr="00501CD8">
              <w:rPr>
                <w:noProof/>
              </w:rPr>
              <w:t>34.3</w:t>
            </w:r>
            <w:r w:rsidRPr="00501CD8">
              <w:rPr>
                <w:noProof/>
              </w:rPr>
              <w:tab/>
              <w:t xml:space="preserve">A Empreiteira entregará </w:t>
            </w:r>
            <w:r w:rsidR="00032E37" w:rsidRPr="00501CD8">
              <w:rPr>
                <w:noProof/>
              </w:rPr>
              <w:t xml:space="preserve">ao </w:t>
            </w:r>
            <w:r w:rsidRPr="00501CD8">
              <w:rPr>
                <w:noProof/>
              </w:rPr>
              <w:t>Contratante, de acordo com as disposições do Apêndice ao Instrumento do Contrato intitulado Requisitos do Seguro, certificados de seguro ou cópia das apólices de seguro como comprovação de que as apólices necessárias estão em pleno vigor e efeito.</w:t>
            </w:r>
            <w:r w:rsidR="0000645D" w:rsidRPr="00501CD8">
              <w:rPr>
                <w:noProof/>
              </w:rPr>
              <w:t xml:space="preserve"> </w:t>
            </w:r>
            <w:r w:rsidRPr="00501CD8">
              <w:rPr>
                <w:noProof/>
              </w:rPr>
              <w:t xml:space="preserve">Os certificados deverão fixar em no mínimo de 21 (vinte e um) dias a antecedência para comunicação </w:t>
            </w:r>
            <w:r w:rsidR="00032E37" w:rsidRPr="00501CD8">
              <w:rPr>
                <w:noProof/>
              </w:rPr>
              <w:t xml:space="preserve">ao </w:t>
            </w:r>
            <w:r w:rsidRPr="00501CD8">
              <w:rPr>
                <w:noProof/>
              </w:rPr>
              <w:t>Contratante do cancelamento ou de modificação significativa de uma apólice.</w:t>
            </w:r>
          </w:p>
          <w:p w14:paraId="5BB2D878" w14:textId="77777777" w:rsidR="00A908B9" w:rsidRPr="00501CD8" w:rsidRDefault="00A908B9" w:rsidP="00A908B9">
            <w:pPr>
              <w:spacing w:before="240" w:after="240"/>
              <w:ind w:left="576" w:right="-72" w:hanging="576"/>
              <w:rPr>
                <w:noProof/>
              </w:rPr>
            </w:pPr>
            <w:r w:rsidRPr="00501CD8">
              <w:rPr>
                <w:noProof/>
              </w:rPr>
              <w:t>34.4</w:t>
            </w:r>
            <w:r w:rsidRPr="00501CD8">
              <w:rPr>
                <w:noProof/>
              </w:rPr>
              <w:tab/>
              <w:t>A Empreiteira deverá certificar-se de que, quando aplicável, seu(s) Subcontratado(s) contrate</w:t>
            </w:r>
            <w:r w:rsidR="00032E37" w:rsidRPr="00501CD8">
              <w:rPr>
                <w:noProof/>
              </w:rPr>
              <w:t>(</w:t>
            </w:r>
            <w:r w:rsidRPr="00501CD8">
              <w:rPr>
                <w:noProof/>
              </w:rPr>
              <w:t>m</w:t>
            </w:r>
            <w:r w:rsidR="00032E37" w:rsidRPr="00501CD8">
              <w:rPr>
                <w:noProof/>
              </w:rPr>
              <w:t>)</w:t>
            </w:r>
            <w:r w:rsidRPr="00501CD8">
              <w:rPr>
                <w:noProof/>
              </w:rPr>
              <w:t xml:space="preserve"> e mantenha</w:t>
            </w:r>
            <w:r w:rsidR="00032E37" w:rsidRPr="00501CD8">
              <w:rPr>
                <w:noProof/>
              </w:rPr>
              <w:t>(</w:t>
            </w:r>
            <w:r w:rsidRPr="00501CD8">
              <w:rPr>
                <w:noProof/>
              </w:rPr>
              <w:t>m</w:t>
            </w:r>
            <w:r w:rsidR="00032E37" w:rsidRPr="00501CD8">
              <w:rPr>
                <w:noProof/>
              </w:rPr>
              <w:t>)</w:t>
            </w:r>
            <w:r w:rsidRPr="00501CD8">
              <w:rPr>
                <w:noProof/>
              </w:rPr>
              <w:t xml:space="preserve"> na vigência apólices de seguro adequadas para seu pessoal e seus veículos e para os trabalhos por ele(s) executados no âmbito do Contrato, a menos que esse</w:t>
            </w:r>
            <w:r w:rsidR="00032E37" w:rsidRPr="00501CD8">
              <w:rPr>
                <w:noProof/>
              </w:rPr>
              <w:t>(</w:t>
            </w:r>
            <w:r w:rsidRPr="00501CD8">
              <w:rPr>
                <w:noProof/>
              </w:rPr>
              <w:t>s</w:t>
            </w:r>
            <w:r w:rsidR="00032E37" w:rsidRPr="00501CD8">
              <w:rPr>
                <w:noProof/>
              </w:rPr>
              <w:t>)</w:t>
            </w:r>
            <w:r w:rsidRPr="00501CD8">
              <w:rPr>
                <w:noProof/>
              </w:rPr>
              <w:t xml:space="preserve"> Subcontratado</w:t>
            </w:r>
            <w:r w:rsidR="00032E37" w:rsidRPr="00501CD8">
              <w:rPr>
                <w:noProof/>
              </w:rPr>
              <w:t>(</w:t>
            </w:r>
            <w:r w:rsidRPr="00501CD8">
              <w:rPr>
                <w:noProof/>
              </w:rPr>
              <w:t>s</w:t>
            </w:r>
            <w:r w:rsidR="00032E37" w:rsidRPr="00501CD8">
              <w:rPr>
                <w:noProof/>
              </w:rPr>
              <w:t>)</w:t>
            </w:r>
            <w:r w:rsidRPr="00501CD8">
              <w:rPr>
                <w:noProof/>
              </w:rPr>
              <w:t xml:space="preserve"> esteja</w:t>
            </w:r>
            <w:r w:rsidR="00032E37" w:rsidRPr="00501CD8">
              <w:rPr>
                <w:noProof/>
              </w:rPr>
              <w:t>(</w:t>
            </w:r>
            <w:r w:rsidRPr="00501CD8">
              <w:rPr>
                <w:noProof/>
              </w:rPr>
              <w:t>m</w:t>
            </w:r>
            <w:r w:rsidR="00032E37" w:rsidRPr="00501CD8">
              <w:rPr>
                <w:noProof/>
              </w:rPr>
              <w:t>)</w:t>
            </w:r>
            <w:r w:rsidRPr="00501CD8">
              <w:rPr>
                <w:noProof/>
              </w:rPr>
              <w:t xml:space="preserve"> coberto</w:t>
            </w:r>
            <w:r w:rsidR="00032E37" w:rsidRPr="00501CD8">
              <w:rPr>
                <w:noProof/>
              </w:rPr>
              <w:t>(</w:t>
            </w:r>
            <w:r w:rsidRPr="00501CD8">
              <w:rPr>
                <w:noProof/>
              </w:rPr>
              <w:t>s</w:t>
            </w:r>
            <w:r w:rsidR="00032E37" w:rsidRPr="00501CD8">
              <w:rPr>
                <w:noProof/>
              </w:rPr>
              <w:t>)</w:t>
            </w:r>
            <w:r w:rsidRPr="00501CD8">
              <w:rPr>
                <w:noProof/>
              </w:rPr>
              <w:t xml:space="preserve"> pelas apólices por ela contratadas.</w:t>
            </w:r>
          </w:p>
          <w:p w14:paraId="77274DBB" w14:textId="7E925BF2" w:rsidR="00A908B9" w:rsidRPr="00501CD8" w:rsidRDefault="00A908B9" w:rsidP="00A908B9">
            <w:pPr>
              <w:spacing w:before="240" w:after="240"/>
              <w:ind w:left="576" w:right="-72" w:hanging="576"/>
              <w:rPr>
                <w:noProof/>
              </w:rPr>
            </w:pPr>
            <w:r w:rsidRPr="00501CD8">
              <w:rPr>
                <w:noProof/>
              </w:rPr>
              <w:t xml:space="preserve">34.5 </w:t>
            </w:r>
            <w:r w:rsidRPr="00501CD8">
              <w:rPr>
                <w:noProof/>
              </w:rPr>
              <w:tab/>
              <w:t>O Contratante deverá contratar e manter, às suas custas, durante a execução do Contrato, os seguros especificados no Apêndice ao Instrumento do Contrato intitulado Requisitos do Seguro, conforme os valores, franquias e outras condições especificadas no referido Apêndice.</w:t>
            </w:r>
            <w:r w:rsidR="0000645D" w:rsidRPr="00501CD8">
              <w:rPr>
                <w:noProof/>
              </w:rPr>
              <w:t xml:space="preserve"> </w:t>
            </w:r>
            <w:r w:rsidRPr="00501CD8">
              <w:rPr>
                <w:noProof/>
              </w:rPr>
              <w:t>A Empreiteira e seus Subcontratados deverão ser incluídos como co-segurados em todas essas apólices.</w:t>
            </w:r>
            <w:r w:rsidR="0000645D" w:rsidRPr="00501CD8">
              <w:rPr>
                <w:noProof/>
              </w:rPr>
              <w:t xml:space="preserve"> </w:t>
            </w:r>
            <w:r w:rsidRPr="00501CD8">
              <w:rPr>
                <w:noProof/>
              </w:rPr>
              <w:t>As seguradoras dispensarão nessas apólices todos os seus direitos de sub-rogação contra co-segurados em relação a prejuízos e indenizações decorrentes da execução do Contrato.</w:t>
            </w:r>
            <w:r w:rsidR="0000645D" w:rsidRPr="00501CD8">
              <w:rPr>
                <w:noProof/>
              </w:rPr>
              <w:t xml:space="preserve"> </w:t>
            </w:r>
            <w:r w:rsidRPr="00501CD8">
              <w:rPr>
                <w:noProof/>
              </w:rPr>
              <w:t>O Contratante apresentará à Empreiteira comprovação satisfatória de que os seguros necessários estão em pleno vigor e efeito.</w:t>
            </w:r>
            <w:r w:rsidR="0000645D" w:rsidRPr="00501CD8">
              <w:rPr>
                <w:noProof/>
              </w:rPr>
              <w:t xml:space="preserve"> </w:t>
            </w:r>
            <w:r w:rsidRPr="00501CD8">
              <w:rPr>
                <w:noProof/>
              </w:rPr>
              <w:t>As apólices devem prever que um aviso de, no mínimo, 21 (vinte e um) dias será dado à Empreiteira por todas as seguradoras antes de qualquer cancelamento ou modificação material das apólices.</w:t>
            </w:r>
            <w:r w:rsidR="0000645D" w:rsidRPr="00501CD8">
              <w:rPr>
                <w:noProof/>
              </w:rPr>
              <w:t xml:space="preserve"> </w:t>
            </w:r>
            <w:r w:rsidRPr="00501CD8">
              <w:rPr>
                <w:noProof/>
              </w:rPr>
              <w:t>Ao serem solicitadas pela Empreiteira, o Contratante fornecerá cópias das apólices contratadas pelo Contratante conforme a Subcláusula CGC 34.5.</w:t>
            </w:r>
          </w:p>
          <w:p w14:paraId="39DDEC7B" w14:textId="6D5F7DEC" w:rsidR="00A908B9" w:rsidRPr="00501CD8" w:rsidRDefault="00A908B9" w:rsidP="00A908B9">
            <w:pPr>
              <w:spacing w:before="240" w:after="240"/>
              <w:ind w:left="576" w:right="-72" w:hanging="576"/>
              <w:rPr>
                <w:noProof/>
              </w:rPr>
            </w:pPr>
            <w:r w:rsidRPr="00501CD8">
              <w:rPr>
                <w:noProof/>
              </w:rPr>
              <w:t>34.6</w:t>
            </w:r>
            <w:r w:rsidRPr="00501CD8">
              <w:rPr>
                <w:noProof/>
              </w:rPr>
              <w:tab/>
              <w:t xml:space="preserve">Se a Empreiteira deixar de contratar e/ou manter os seguros referidos na Subcláusula CGC 34.1, o Contratante poderá contratar e manter esses seguros, e deduzir posteriormente o </w:t>
            </w:r>
            <w:r w:rsidRPr="00501CD8">
              <w:rPr>
                <w:noProof/>
              </w:rPr>
              <w:lastRenderedPageBreak/>
              <w:t>valor dos prêmios pagos à seguradora de qualquer quantia devida à Empreiteira no âmbito do Contrato, ou poderá recuperar esse valor lançando-o como dívida a pagar da Empreiteira.</w:t>
            </w:r>
            <w:r w:rsidR="0000645D" w:rsidRPr="00501CD8">
              <w:rPr>
                <w:noProof/>
              </w:rPr>
              <w:t xml:space="preserve"> </w:t>
            </w:r>
            <w:r w:rsidRPr="00501CD8">
              <w:rPr>
                <w:noProof/>
              </w:rPr>
              <w:t>Se o Contratante deixar de contratar e/ou manter os seguros referidos na Subcláusula CGC 34.5, a Empreiteira poderá contratar e manter esses seguros, e deduzir posteriormente o valor dos prêmios pagos à seguradora de qualquer quantia devida ao Contratante no âmbito do Contrato, ou poderá recuperar esse valor lançando-o como dívida a pagar do Contratante.</w:t>
            </w:r>
            <w:r w:rsidR="0000645D" w:rsidRPr="00501CD8">
              <w:rPr>
                <w:noProof/>
              </w:rPr>
              <w:t xml:space="preserve"> </w:t>
            </w:r>
            <w:r w:rsidRPr="00501CD8">
              <w:rPr>
                <w:noProof/>
              </w:rPr>
              <w:t>Ainda que seja incapaz ou deixe de contratar e manter qualquer um desses seguros, a Empreiteira não terá qualquer tipo de responsabilidade perante o Contratante, gozando do direito de regresso contra ele em relação a toda e qualquer obrigação dele no âmbito do Contrato.</w:t>
            </w:r>
          </w:p>
          <w:p w14:paraId="11C5F3BE" w14:textId="44A45ECF" w:rsidR="00A908B9" w:rsidRPr="00501CD8" w:rsidRDefault="00A908B9" w:rsidP="0092662B">
            <w:pPr>
              <w:spacing w:before="240" w:after="240"/>
              <w:ind w:left="576" w:right="-72" w:hanging="576"/>
              <w:rPr>
                <w:noProof/>
              </w:rPr>
            </w:pPr>
            <w:r w:rsidRPr="00501CD8">
              <w:rPr>
                <w:noProof/>
              </w:rPr>
              <w:t>34.7</w:t>
            </w:r>
            <w:r w:rsidRPr="00501CD8">
              <w:rPr>
                <w:noProof/>
              </w:rPr>
              <w:tab/>
              <w:t xml:space="preserve">Salvo disposição em contrário, caberá à Empreiteira elaborar a documentação e solicitar todas e quaisquer indenizações previstas nas apólices contratadas conforme esta Cláusula CGC 34, e todas as quantias das indenizações devidas pelas seguradoras </w:t>
            </w:r>
            <w:r w:rsidR="0092662B" w:rsidRPr="00501CD8">
              <w:rPr>
                <w:noProof/>
              </w:rPr>
              <w:t xml:space="preserve">lhe </w:t>
            </w:r>
            <w:r w:rsidRPr="00501CD8">
              <w:rPr>
                <w:noProof/>
              </w:rPr>
              <w:t>serão pagas.</w:t>
            </w:r>
            <w:r w:rsidR="0000645D" w:rsidRPr="00501CD8">
              <w:rPr>
                <w:noProof/>
              </w:rPr>
              <w:t xml:space="preserve"> </w:t>
            </w:r>
            <w:r w:rsidRPr="00501CD8">
              <w:rPr>
                <w:noProof/>
              </w:rPr>
              <w:t>Na medida do razoável, o Contratante dará à Empreiteira toda a assistência que esta solicitar.</w:t>
            </w:r>
            <w:r w:rsidR="0000645D" w:rsidRPr="00501CD8">
              <w:rPr>
                <w:noProof/>
              </w:rPr>
              <w:t xml:space="preserve"> </w:t>
            </w:r>
            <w:r w:rsidRPr="00501CD8">
              <w:rPr>
                <w:noProof/>
              </w:rPr>
              <w:t>No que diz respeito a solicitações de indenização de seguro em que algum interesse do Contratante esteja envolvido, a Empreiteira não dará nenhuma quitação nem entrará em acordo com a seguradora sem o consentimento prévio por escrito do Contratante.</w:t>
            </w:r>
            <w:r w:rsidR="0000645D" w:rsidRPr="00501CD8">
              <w:rPr>
                <w:noProof/>
              </w:rPr>
              <w:t xml:space="preserve"> </w:t>
            </w:r>
            <w:r w:rsidRPr="00501CD8">
              <w:rPr>
                <w:noProof/>
              </w:rPr>
              <w:t>No que diz respeito a solicitações de indenização de seguro em que algum interesse da Empreiteira esteja envolvido, o Contratante não dará nenhuma quitação nem entrará em acordo com a seguradora sem o consentimento prévio por escrito da Empreiteira.</w:t>
            </w:r>
          </w:p>
        </w:tc>
      </w:tr>
      <w:tr w:rsidR="005D70B5" w:rsidRPr="00501CD8" w14:paraId="7136DBAE" w14:textId="77777777" w:rsidTr="00A908B9">
        <w:tc>
          <w:tcPr>
            <w:tcW w:w="2160" w:type="dxa"/>
          </w:tcPr>
          <w:p w14:paraId="7C026093" w14:textId="77777777" w:rsidR="00A908B9" w:rsidRPr="00501CD8" w:rsidRDefault="00A908B9" w:rsidP="00A908B9">
            <w:pPr>
              <w:pStyle w:val="S7Header2"/>
              <w:ind w:left="432" w:hanging="432"/>
              <w:rPr>
                <w:noProof/>
              </w:rPr>
            </w:pPr>
            <w:bookmarkStart w:id="1228" w:name="_Toc454731677"/>
            <w:bookmarkStart w:id="1229" w:name="_Toc475712682"/>
            <w:r w:rsidRPr="00501CD8">
              <w:rPr>
                <w:bCs/>
                <w:noProof/>
              </w:rPr>
              <w:lastRenderedPageBreak/>
              <w:t>35.</w:t>
            </w:r>
            <w:r w:rsidRPr="00501CD8">
              <w:rPr>
                <w:bCs/>
                <w:noProof/>
              </w:rPr>
              <w:tab/>
              <w:t>Condições imprevistas</w:t>
            </w:r>
            <w:bookmarkEnd w:id="1228"/>
            <w:bookmarkEnd w:id="1229"/>
          </w:p>
        </w:tc>
        <w:tc>
          <w:tcPr>
            <w:tcW w:w="6984" w:type="dxa"/>
          </w:tcPr>
          <w:p w14:paraId="023FD4E0" w14:textId="19705D2B" w:rsidR="00A908B9" w:rsidRPr="00501CD8" w:rsidRDefault="00A908B9" w:rsidP="0092662B">
            <w:pPr>
              <w:spacing w:before="240" w:after="240"/>
              <w:ind w:left="576" w:right="-72" w:hanging="576"/>
              <w:rPr>
                <w:noProof/>
              </w:rPr>
            </w:pPr>
            <w:r w:rsidRPr="00501CD8">
              <w:rPr>
                <w:noProof/>
              </w:rPr>
              <w:tab/>
              <w:t xml:space="preserve">Se, durante a execução do Contrato, a Empreiteira encontrar no Local condições físicas, excluídas condições climáticas, ou obstruções artificiais que até mesmo profissionais experientes teriam sido incapazes de prever antes da data constante do Instrumento do Contrato a partir de um exame consciencioso dos dados relativos às Instalações, inclusive de laudos de testes de sondagem, fornecidos pelo Contratante, ou a partir das informações que uma inspeção visual do Local teria proporcionado se o acesso ao Local estivesse liberado, ou de outros dados à sua disposição relacionados às Instalações, e apurar que, em consequência dessas condições ou obstruções, vá incorrer em custos e despesas adicionais ou vá necessitar prazo maior para executar suas obrigações contratuais, situações que não teriam ocorrido na ausência dessas condições físicas ou obstruções artificiais, a Empreiteira notificará de imediato o </w:t>
            </w:r>
            <w:r w:rsidRPr="00501CD8">
              <w:rPr>
                <w:noProof/>
              </w:rPr>
              <w:lastRenderedPageBreak/>
              <w:t>Gerente do Projeto, por escrito, antes de realizar trabalhos adicionais ou usar outros equipamentos da Planta ou Equipamentos da Empreiteira,</w:t>
            </w:r>
          </w:p>
          <w:p w14:paraId="65D65763" w14:textId="77777777" w:rsidR="00A908B9" w:rsidRPr="00501CD8" w:rsidRDefault="00A908B9" w:rsidP="00A908B9">
            <w:pPr>
              <w:spacing w:before="240" w:after="240"/>
              <w:ind w:left="1152" w:right="-72" w:hanging="576"/>
              <w:rPr>
                <w:noProof/>
              </w:rPr>
            </w:pPr>
            <w:r w:rsidRPr="00501CD8">
              <w:rPr>
                <w:noProof/>
              </w:rPr>
              <w:t>(a)</w:t>
            </w:r>
            <w:r w:rsidRPr="00501CD8">
              <w:rPr>
                <w:noProof/>
              </w:rPr>
              <w:tab/>
              <w:t>as condições físicas ou obstruções artificiais verificadas no Local que não poderiam ter sido previstas;</w:t>
            </w:r>
          </w:p>
          <w:p w14:paraId="6AE34BC7" w14:textId="77777777" w:rsidR="00A908B9" w:rsidRPr="00501CD8" w:rsidRDefault="00A908B9" w:rsidP="00A908B9">
            <w:pPr>
              <w:spacing w:before="240" w:after="240"/>
              <w:ind w:left="1152" w:right="-72" w:hanging="576"/>
              <w:rPr>
                <w:noProof/>
              </w:rPr>
            </w:pPr>
            <w:r w:rsidRPr="00501CD8">
              <w:rPr>
                <w:noProof/>
              </w:rPr>
              <w:t>(b)</w:t>
            </w:r>
            <w:r w:rsidRPr="00501CD8">
              <w:rPr>
                <w:noProof/>
              </w:rPr>
              <w:tab/>
              <w:t>os trabalhos adicionais e/ou outros equipamentos da Planta e/ou próprios necessários, incluindo as medidas que ela irá ou pretende tomar para superar tais condições ou obstruções;</w:t>
            </w:r>
          </w:p>
          <w:p w14:paraId="2CDF07D5" w14:textId="77777777" w:rsidR="00A908B9" w:rsidRPr="00501CD8" w:rsidRDefault="00A908B9" w:rsidP="00A908B9">
            <w:pPr>
              <w:spacing w:before="240" w:after="240"/>
              <w:ind w:left="1152" w:right="-72" w:hanging="576"/>
              <w:rPr>
                <w:noProof/>
              </w:rPr>
            </w:pPr>
            <w:r w:rsidRPr="00501CD8">
              <w:rPr>
                <w:noProof/>
              </w:rPr>
              <w:t>(c)</w:t>
            </w:r>
            <w:r w:rsidRPr="00501CD8">
              <w:rPr>
                <w:noProof/>
              </w:rPr>
              <w:tab/>
              <w:t>a duração do atraso previsto; e</w:t>
            </w:r>
          </w:p>
          <w:p w14:paraId="033C37A5" w14:textId="77777777" w:rsidR="00A908B9" w:rsidRPr="00501CD8" w:rsidRDefault="00A908B9" w:rsidP="00A908B9">
            <w:pPr>
              <w:spacing w:before="240" w:after="240"/>
              <w:ind w:left="1152" w:right="-72" w:hanging="576"/>
              <w:rPr>
                <w:noProof/>
              </w:rPr>
            </w:pPr>
            <w:r w:rsidRPr="00501CD8">
              <w:rPr>
                <w:noProof/>
              </w:rPr>
              <w:t>(d)</w:t>
            </w:r>
            <w:r w:rsidRPr="00501CD8">
              <w:rPr>
                <w:noProof/>
              </w:rPr>
              <w:tab/>
              <w:t>prováveis custos e despesas adicionais incorridos por ela.</w:t>
            </w:r>
          </w:p>
          <w:p w14:paraId="382F706F" w14:textId="603B2365" w:rsidR="00A908B9" w:rsidRPr="00501CD8" w:rsidRDefault="00A908B9" w:rsidP="0092662B">
            <w:pPr>
              <w:spacing w:before="240" w:after="240"/>
              <w:ind w:left="576" w:right="-72" w:hanging="576"/>
              <w:rPr>
                <w:noProof/>
              </w:rPr>
            </w:pPr>
            <w:r w:rsidRPr="00501CD8">
              <w:rPr>
                <w:noProof/>
              </w:rPr>
              <w:tab/>
              <w:t xml:space="preserve">Ao receber </w:t>
            </w:r>
            <w:r w:rsidR="0092662B" w:rsidRPr="00501CD8">
              <w:rPr>
                <w:noProof/>
              </w:rPr>
              <w:t xml:space="preserve">da Empreiteira a </w:t>
            </w:r>
            <w:r w:rsidRPr="00501CD8">
              <w:rPr>
                <w:noProof/>
              </w:rPr>
              <w:t>notificação prevista nesta Subcláusula CGC 35.1, o Gerente do Projeto deverá consultar imediatamente o Contratante e a Empreiteira para decidir sobre as medidas necessárias para superar as condições físicas ou obstruções artificiais verificadas.</w:t>
            </w:r>
            <w:r w:rsidR="0000645D" w:rsidRPr="00501CD8">
              <w:rPr>
                <w:noProof/>
              </w:rPr>
              <w:t xml:space="preserve"> </w:t>
            </w:r>
            <w:r w:rsidRPr="00501CD8">
              <w:rPr>
                <w:noProof/>
              </w:rPr>
              <w:t>Após consultá-los, o Gerente do Projeto dará instruções à Empreiteira, com cópia para o Contratante, sobre que medidas deverão ser tomadas.</w:t>
            </w:r>
          </w:p>
          <w:p w14:paraId="0EF934B6" w14:textId="77777777" w:rsidR="00A908B9" w:rsidRPr="00501CD8" w:rsidRDefault="00A908B9" w:rsidP="00A908B9">
            <w:pPr>
              <w:spacing w:before="240" w:after="240"/>
              <w:ind w:left="576" w:right="-72" w:hanging="576"/>
              <w:rPr>
                <w:noProof/>
              </w:rPr>
            </w:pPr>
            <w:r w:rsidRPr="00501CD8">
              <w:rPr>
                <w:noProof/>
              </w:rPr>
              <w:t>35.2</w:t>
            </w:r>
            <w:r w:rsidRPr="00501CD8">
              <w:rPr>
                <w:noProof/>
              </w:rPr>
              <w:tab/>
              <w:t>Eventuais custos e despesas de praxe a mais em que a Empreiteira tenha incorrido na adoção das medidas comunicadas pelo Gerente do Projeto para superar as condições físicas ou obstruções artificiais mencionadas na Subcláusula CGC 35.1 serão pagos pelo Contratante à Empreiteira na forma de acréscimo ao Preço do Contrato.</w:t>
            </w:r>
          </w:p>
          <w:p w14:paraId="0967E131" w14:textId="77777777" w:rsidR="00A908B9" w:rsidRPr="00501CD8" w:rsidRDefault="00A908B9" w:rsidP="00A908B9">
            <w:pPr>
              <w:suppressAutoHyphens/>
              <w:spacing w:before="240" w:after="240"/>
              <w:ind w:left="540" w:right="-72"/>
              <w:rPr>
                <w:noProof/>
              </w:rPr>
            </w:pPr>
            <w:r w:rsidRPr="00501CD8">
              <w:rPr>
                <w:noProof/>
              </w:rPr>
              <w:t>Caso as condições físicas ou obstruções artificiais referidas na Subcláusula CGC 35.1 importem para a Empreiteira atraso ou impedimento na execução do Contrato, o Prazo para Conclusão deverá ser prorrogado conforme a Cláusula CGC 40.</w:t>
            </w:r>
          </w:p>
        </w:tc>
      </w:tr>
      <w:tr w:rsidR="005D70B5" w:rsidRPr="00501CD8" w14:paraId="1573A161" w14:textId="77777777" w:rsidTr="00A908B9">
        <w:trPr>
          <w:cantSplit/>
        </w:trPr>
        <w:tc>
          <w:tcPr>
            <w:tcW w:w="2160" w:type="dxa"/>
          </w:tcPr>
          <w:p w14:paraId="60969BF8" w14:textId="77777777" w:rsidR="00A908B9" w:rsidRPr="00501CD8" w:rsidRDefault="00A908B9" w:rsidP="00A908B9">
            <w:pPr>
              <w:pStyle w:val="S7Header2"/>
              <w:ind w:left="432" w:hanging="432"/>
              <w:rPr>
                <w:noProof/>
              </w:rPr>
            </w:pPr>
            <w:bookmarkStart w:id="1230" w:name="_Toc454731678"/>
            <w:bookmarkStart w:id="1231" w:name="_Toc475712683"/>
            <w:r w:rsidRPr="00501CD8">
              <w:rPr>
                <w:bCs/>
                <w:noProof/>
              </w:rPr>
              <w:lastRenderedPageBreak/>
              <w:t>36.</w:t>
            </w:r>
            <w:r w:rsidRPr="00501CD8">
              <w:rPr>
                <w:bCs/>
                <w:noProof/>
              </w:rPr>
              <w:tab/>
              <w:t>Mudanças nas leis e regulamentos</w:t>
            </w:r>
            <w:bookmarkEnd w:id="1230"/>
            <w:bookmarkEnd w:id="1231"/>
          </w:p>
        </w:tc>
        <w:tc>
          <w:tcPr>
            <w:tcW w:w="6984" w:type="dxa"/>
          </w:tcPr>
          <w:p w14:paraId="0CEA5961" w14:textId="71CAE520" w:rsidR="00A908B9" w:rsidRPr="00501CD8" w:rsidRDefault="00A908B9" w:rsidP="00A908B9">
            <w:pPr>
              <w:spacing w:before="240" w:after="240"/>
              <w:ind w:left="576" w:right="-72" w:hanging="576"/>
              <w:rPr>
                <w:noProof/>
              </w:rPr>
            </w:pPr>
            <w:r w:rsidRPr="00501CD8">
              <w:rPr>
                <w:noProof/>
              </w:rPr>
              <w:t>36.1</w:t>
            </w:r>
            <w:r w:rsidRPr="00501CD8">
              <w:rPr>
                <w:noProof/>
              </w:rPr>
              <w:tab/>
              <w:t>Se, no período de 28 (vinte e oito) dias anterior à data de apresentação da Proposta, for promulgada, baixada, revogada ou alterada no país do Local qualquer lei, regulamento, portaria, ordem ou disposição com força de lei que introduza mudança na sua interpretação ou aplicação pelas autoridades competentes que posteriormente afete os custos e despesas da Empreiteira e/ou o Prazo para Conclusão, o Preço do Contrato e/ou o Prazo para Conclusão serão ajustados na justa medida em que a Empreiteira tenha sido afetada em relação ao cumprimento das obrigações contratuais.</w:t>
            </w:r>
            <w:r w:rsidR="0000645D" w:rsidRPr="00501CD8">
              <w:rPr>
                <w:noProof/>
              </w:rPr>
              <w:t xml:space="preserve"> </w:t>
            </w:r>
            <w:r w:rsidRPr="00501CD8">
              <w:rPr>
                <w:noProof/>
              </w:rPr>
              <w:t>Sem prejuízo do disposto acima, os acréscimos ou reduções dos custos não serão pagos ou creditados em separado se já tiverem sido contabilizados nas disposições sobre ajuste de preço, quando aplicável, de acordo com a Subcláusula CGC 11.2.</w:t>
            </w:r>
          </w:p>
        </w:tc>
      </w:tr>
      <w:tr w:rsidR="005D70B5" w:rsidRPr="00501CD8" w14:paraId="6E2A8843" w14:textId="77777777" w:rsidTr="00A908B9">
        <w:tc>
          <w:tcPr>
            <w:tcW w:w="2160" w:type="dxa"/>
          </w:tcPr>
          <w:p w14:paraId="1002B020" w14:textId="77777777" w:rsidR="00A908B9" w:rsidRPr="00501CD8" w:rsidRDefault="00A908B9" w:rsidP="00A908B9">
            <w:pPr>
              <w:pStyle w:val="S7Header2"/>
              <w:ind w:left="432" w:hanging="432"/>
              <w:rPr>
                <w:noProof/>
              </w:rPr>
            </w:pPr>
            <w:bookmarkStart w:id="1232" w:name="_Toc454731679"/>
            <w:bookmarkStart w:id="1233" w:name="_Toc475712684"/>
            <w:r w:rsidRPr="00501CD8">
              <w:rPr>
                <w:bCs/>
                <w:noProof/>
              </w:rPr>
              <w:t>37.</w:t>
            </w:r>
            <w:r w:rsidRPr="00501CD8">
              <w:rPr>
                <w:bCs/>
                <w:noProof/>
              </w:rPr>
              <w:tab/>
              <w:t>Força Maior</w:t>
            </w:r>
            <w:bookmarkEnd w:id="1232"/>
            <w:bookmarkEnd w:id="1233"/>
          </w:p>
        </w:tc>
        <w:tc>
          <w:tcPr>
            <w:tcW w:w="6984" w:type="dxa"/>
          </w:tcPr>
          <w:p w14:paraId="522B83B5" w14:textId="26331F4F" w:rsidR="00A908B9" w:rsidRPr="00501CD8" w:rsidRDefault="00A908B9" w:rsidP="0092662B">
            <w:pPr>
              <w:spacing w:before="240" w:after="240"/>
              <w:ind w:left="576" w:right="-72" w:hanging="576"/>
              <w:rPr>
                <w:noProof/>
              </w:rPr>
            </w:pPr>
            <w:r w:rsidRPr="00501CD8">
              <w:rPr>
                <w:noProof/>
              </w:rPr>
              <w:t>37.1</w:t>
            </w:r>
            <w:r w:rsidRPr="00501CD8">
              <w:rPr>
                <w:noProof/>
              </w:rPr>
              <w:tab/>
              <w:t xml:space="preserve">A expressão “Força Maior” designa eventos que estejam além do controle normal do Contratante ou da Empreiteira, conforme o caso, e que sejam inevitáveis </w:t>
            </w:r>
            <w:r w:rsidR="0092662B" w:rsidRPr="00501CD8">
              <w:rPr>
                <w:noProof/>
              </w:rPr>
              <w:t>apesar</w:t>
            </w:r>
            <w:r w:rsidRPr="00501CD8">
              <w:rPr>
                <w:noProof/>
              </w:rPr>
              <w:t xml:space="preserve"> </w:t>
            </w:r>
            <w:r w:rsidR="0092662B" w:rsidRPr="00501CD8">
              <w:rPr>
                <w:noProof/>
              </w:rPr>
              <w:t>d</w:t>
            </w:r>
            <w:r w:rsidRPr="00501CD8">
              <w:rPr>
                <w:noProof/>
              </w:rPr>
              <w:t>os cuidados adotados dentro do previsto pela Parte afetada, inclusive, entre outros:</w:t>
            </w:r>
          </w:p>
          <w:p w14:paraId="6A68868D" w14:textId="77777777" w:rsidR="00A908B9" w:rsidRPr="00501CD8" w:rsidRDefault="00A908B9" w:rsidP="00A908B9">
            <w:pPr>
              <w:spacing w:before="240" w:after="240"/>
              <w:ind w:left="1152" w:right="-72" w:hanging="576"/>
              <w:rPr>
                <w:noProof/>
              </w:rPr>
            </w:pPr>
            <w:r w:rsidRPr="00501CD8">
              <w:rPr>
                <w:noProof/>
              </w:rPr>
              <w:t>(a)</w:t>
            </w:r>
            <w:r w:rsidRPr="00501CD8">
              <w:rPr>
                <w:noProof/>
              </w:rPr>
              <w:tab/>
              <w:t>guerra, hostilidades ou operações bélicas, com ou sem declaração de estado de guerra, invasão, ato de inimigo estrangeiro e guerra civil;</w:t>
            </w:r>
          </w:p>
          <w:p w14:paraId="46FEBA38" w14:textId="77777777" w:rsidR="00A908B9" w:rsidRPr="00501CD8" w:rsidRDefault="00A908B9" w:rsidP="00A908B9">
            <w:pPr>
              <w:spacing w:before="240" w:after="240"/>
              <w:ind w:left="1152" w:right="-72" w:hanging="576"/>
              <w:rPr>
                <w:noProof/>
              </w:rPr>
            </w:pPr>
            <w:r w:rsidRPr="00501CD8">
              <w:rPr>
                <w:noProof/>
              </w:rPr>
              <w:t>(b)</w:t>
            </w:r>
            <w:r w:rsidRPr="00501CD8">
              <w:rPr>
                <w:noProof/>
              </w:rPr>
              <w:tab/>
              <w:t>rebelião, revolução, insurreição, motim, deposição de governo civil ou militar, conspiração, tumulto, comoção civil e atos terroristas;</w:t>
            </w:r>
          </w:p>
          <w:p w14:paraId="353ADEDF" w14:textId="77777777" w:rsidR="00A908B9" w:rsidRPr="00501CD8" w:rsidRDefault="00A908B9" w:rsidP="00A908B9">
            <w:pPr>
              <w:spacing w:before="240" w:after="240"/>
              <w:ind w:left="1152" w:right="-72" w:hanging="576"/>
              <w:rPr>
                <w:noProof/>
              </w:rPr>
            </w:pPr>
            <w:r w:rsidRPr="00501CD8">
              <w:rPr>
                <w:noProof/>
              </w:rPr>
              <w:t>(c)</w:t>
            </w:r>
            <w:r w:rsidRPr="00501CD8">
              <w:rPr>
                <w:noProof/>
              </w:rPr>
              <w:tab/>
              <w:t>confisco, nacionalização, mobilização ou requisição por ordem direta ou indireta de qualquer governo, autoridade de jure ou de facto, governante ou em virtude de qualquer outro ato ou omissão de qualquer estado local ou autoridade do governo municipal, estadual ou nacional;</w:t>
            </w:r>
          </w:p>
          <w:p w14:paraId="2E84D366" w14:textId="77777777" w:rsidR="00A908B9" w:rsidRPr="00501CD8" w:rsidRDefault="00A908B9" w:rsidP="00A908B9">
            <w:pPr>
              <w:spacing w:before="240" w:after="240"/>
              <w:ind w:left="1152" w:right="-72" w:hanging="576"/>
              <w:rPr>
                <w:noProof/>
              </w:rPr>
            </w:pPr>
            <w:r w:rsidRPr="00501CD8">
              <w:rPr>
                <w:noProof/>
              </w:rPr>
              <w:t>(d)</w:t>
            </w:r>
            <w:r w:rsidRPr="00501CD8">
              <w:rPr>
                <w:noProof/>
              </w:rPr>
              <w:tab/>
              <w:t>greve, sabotagem, bloqueio, embargo, restrição à importação, congestionamento portuário, falta dos meios normais de transporte público e comunicação, controvérsia industrial, naufrágio, escassez ou restrição de fornecimento de energia, epidemias, quarentena e praga;</w:t>
            </w:r>
          </w:p>
          <w:p w14:paraId="38AEC759" w14:textId="79E0EB12" w:rsidR="00A908B9" w:rsidRPr="00501CD8" w:rsidRDefault="00A908B9" w:rsidP="0092662B">
            <w:pPr>
              <w:spacing w:before="240" w:after="240"/>
              <w:ind w:left="1152" w:right="-72" w:hanging="576"/>
              <w:rPr>
                <w:noProof/>
              </w:rPr>
            </w:pPr>
            <w:r w:rsidRPr="00501CD8">
              <w:rPr>
                <w:noProof/>
              </w:rPr>
              <w:t>(e)</w:t>
            </w:r>
            <w:r w:rsidRPr="00501CD8">
              <w:rPr>
                <w:noProof/>
              </w:rPr>
              <w:tab/>
              <w:t xml:space="preserve">terremoto, deslizamento de terra, atividade vulcânica, incêndio, alagamento ou inundação, maremoto, tufão ou ciclone, furacão, tempestade, </w:t>
            </w:r>
            <w:r w:rsidR="0092662B" w:rsidRPr="00501CD8">
              <w:rPr>
                <w:noProof/>
              </w:rPr>
              <w:t>relâmpa</w:t>
            </w:r>
            <w:r w:rsidR="008B512A" w:rsidRPr="00501CD8">
              <w:rPr>
                <w:noProof/>
              </w:rPr>
              <w:t>go</w:t>
            </w:r>
            <w:r w:rsidR="00E0658F" w:rsidRPr="00501CD8">
              <w:rPr>
                <w:noProof/>
              </w:rPr>
              <w:t>s</w:t>
            </w:r>
            <w:r w:rsidRPr="00501CD8">
              <w:rPr>
                <w:noProof/>
              </w:rPr>
              <w:t xml:space="preserve"> ou outra condição climática extrema, onda de radicação ou de pressão ou outro desastre natural ou físico;</w:t>
            </w:r>
          </w:p>
          <w:p w14:paraId="24226C43" w14:textId="77777777" w:rsidR="00A908B9" w:rsidRPr="00501CD8" w:rsidRDefault="00A908B9" w:rsidP="00A908B9">
            <w:pPr>
              <w:spacing w:before="240" w:after="240"/>
              <w:ind w:left="1152" w:right="-72" w:hanging="576"/>
              <w:rPr>
                <w:noProof/>
              </w:rPr>
            </w:pPr>
            <w:r w:rsidRPr="00501CD8">
              <w:rPr>
                <w:noProof/>
              </w:rPr>
              <w:lastRenderedPageBreak/>
              <w:t>(f)</w:t>
            </w:r>
            <w:r w:rsidRPr="00501CD8">
              <w:rPr>
                <w:noProof/>
              </w:rPr>
              <w:tab/>
              <w:t>escassez de mão de obra, materiais ou serviços públicos quando em decorrência de circunstâncias configurem Força Maior.</w:t>
            </w:r>
          </w:p>
          <w:p w14:paraId="57A01264" w14:textId="44A6FFD5" w:rsidR="00A908B9" w:rsidRPr="00501CD8" w:rsidRDefault="00A908B9" w:rsidP="008B512A">
            <w:pPr>
              <w:spacing w:before="240" w:after="240"/>
              <w:ind w:left="576" w:right="-72" w:hanging="576"/>
              <w:rPr>
                <w:noProof/>
              </w:rPr>
            </w:pPr>
            <w:r w:rsidRPr="00501CD8">
              <w:rPr>
                <w:noProof/>
              </w:rPr>
              <w:t xml:space="preserve">37.2 </w:t>
            </w:r>
            <w:r w:rsidRPr="00501CD8">
              <w:rPr>
                <w:noProof/>
              </w:rPr>
              <w:tab/>
              <w:t>A Parte que se vir impedida, prejudicada ou atrasada em relação a qualquer obrigação contratual por evento de Força Maior deverá comunicar por escrito a outra Parte da ocorrência desse evento e as circunstâncias em que ocorreu, no prazo de 14 (</w:t>
            </w:r>
            <w:r w:rsidR="008B512A" w:rsidRPr="00501CD8">
              <w:rPr>
                <w:noProof/>
              </w:rPr>
              <w:t>quatorze</w:t>
            </w:r>
            <w:r w:rsidRPr="00501CD8">
              <w:rPr>
                <w:noProof/>
              </w:rPr>
              <w:t>) dias a partir da sua ocorrência.</w:t>
            </w:r>
          </w:p>
          <w:p w14:paraId="32EE6E2E" w14:textId="10C2BE2F" w:rsidR="00A908B9" w:rsidRPr="00501CD8" w:rsidRDefault="00A908B9" w:rsidP="00A908B9">
            <w:pPr>
              <w:spacing w:before="240" w:after="240"/>
              <w:ind w:left="576" w:right="-72" w:hanging="576"/>
              <w:rPr>
                <w:noProof/>
              </w:rPr>
            </w:pPr>
            <w:r w:rsidRPr="00501CD8">
              <w:rPr>
                <w:noProof/>
              </w:rPr>
              <w:t>37.3</w:t>
            </w:r>
            <w:r w:rsidRPr="00501CD8">
              <w:rPr>
                <w:noProof/>
              </w:rPr>
              <w:tab/>
              <w:t>A Parte que tiver feito essa comunicação ficará dispensada de cumprir com suas obrigações contratuais ou de uma obrigação contratual pontual, enquanto perdurar o evento de Força Maior e na medida em que essa Parte seja impedida, prejudicada ou atrasada.</w:t>
            </w:r>
            <w:r w:rsidR="0000645D" w:rsidRPr="00501CD8">
              <w:rPr>
                <w:noProof/>
              </w:rPr>
              <w:t xml:space="preserve"> </w:t>
            </w:r>
            <w:r w:rsidRPr="00501CD8">
              <w:rPr>
                <w:noProof/>
              </w:rPr>
              <w:t>O Prazo para Conclusão será prorrogado de acordo com a Cláusula CGC 40.</w:t>
            </w:r>
          </w:p>
          <w:p w14:paraId="0005AB1D" w14:textId="77777777" w:rsidR="00A908B9" w:rsidRPr="00501CD8" w:rsidRDefault="00A908B9" w:rsidP="00A908B9">
            <w:pPr>
              <w:spacing w:before="240" w:after="240"/>
              <w:ind w:left="576" w:right="-72" w:hanging="576"/>
              <w:rPr>
                <w:noProof/>
              </w:rPr>
            </w:pPr>
            <w:r w:rsidRPr="00501CD8">
              <w:rPr>
                <w:noProof/>
              </w:rPr>
              <w:t>37.4</w:t>
            </w:r>
            <w:r w:rsidRPr="00501CD8">
              <w:rPr>
                <w:noProof/>
              </w:rPr>
              <w:tab/>
              <w:t>A Parte ou Partes afetadas pelo evento de Força Maior envidarão todos os esforços possíveis ​​para mitigar o seu efeito na execução do Contrato e para cumprir as suas obrigações contratuais, todavia, sem prejuízo do direito de qualquer uma das Partes de rescindir o Contrato, conforme as Subcláusulas CGC 37.6 e CGC 38.5.</w:t>
            </w:r>
          </w:p>
          <w:p w14:paraId="74822730" w14:textId="77777777" w:rsidR="00A908B9" w:rsidRPr="00501CD8" w:rsidRDefault="00A908B9" w:rsidP="00A908B9">
            <w:pPr>
              <w:spacing w:before="240" w:after="240"/>
              <w:ind w:left="576" w:right="-72" w:hanging="576"/>
              <w:rPr>
                <w:noProof/>
              </w:rPr>
            </w:pPr>
            <w:r w:rsidRPr="00501CD8">
              <w:rPr>
                <w:noProof/>
              </w:rPr>
              <w:t xml:space="preserve">37.5 </w:t>
            </w:r>
            <w:r w:rsidRPr="00501CD8">
              <w:rPr>
                <w:noProof/>
              </w:rPr>
              <w:tab/>
              <w:t>Nenhum atraso ou descumprimento contratual por qualquer uma das Partes causado por eventos de Força Maior</w:t>
            </w:r>
          </w:p>
          <w:p w14:paraId="40264A5C" w14:textId="77777777" w:rsidR="00A908B9" w:rsidRPr="00501CD8" w:rsidRDefault="00A908B9" w:rsidP="00A908B9">
            <w:pPr>
              <w:spacing w:before="240" w:after="240"/>
              <w:ind w:left="1152" w:right="-72" w:hanging="576"/>
              <w:rPr>
                <w:noProof/>
              </w:rPr>
            </w:pPr>
            <w:r w:rsidRPr="00501CD8">
              <w:rPr>
                <w:noProof/>
              </w:rPr>
              <w:t>(a)</w:t>
            </w:r>
            <w:r w:rsidRPr="00501CD8">
              <w:rPr>
                <w:noProof/>
              </w:rPr>
              <w:tab/>
              <w:t>constituirá descumprimento ou violação do Contrato, ou</w:t>
            </w:r>
          </w:p>
          <w:p w14:paraId="17FF7EAC" w14:textId="77777777" w:rsidR="00A908B9" w:rsidRPr="00501CD8" w:rsidRDefault="00A908B9" w:rsidP="00A908B9">
            <w:pPr>
              <w:spacing w:before="240" w:after="240"/>
              <w:ind w:left="1152" w:right="-72" w:hanging="576"/>
              <w:rPr>
                <w:noProof/>
              </w:rPr>
            </w:pPr>
            <w:r w:rsidRPr="00501CD8">
              <w:rPr>
                <w:noProof/>
              </w:rPr>
              <w:t>(b)</w:t>
            </w:r>
            <w:r w:rsidRPr="00501CD8">
              <w:rPr>
                <w:noProof/>
              </w:rPr>
              <w:tab/>
              <w:t>ensejará reivindicação por danos ou custos ou despesas adicionais decorrentes desses eventos, observadas as Subcláusulas CGC 32.2, CGC 38.3 e CGC 38.4</w:t>
            </w:r>
          </w:p>
          <w:p w14:paraId="3FAB3865" w14:textId="77777777" w:rsidR="00A908B9" w:rsidRPr="00501CD8" w:rsidRDefault="00A908B9" w:rsidP="00A908B9">
            <w:pPr>
              <w:spacing w:before="240" w:after="240"/>
              <w:ind w:left="576" w:right="-72" w:hanging="576"/>
              <w:rPr>
                <w:noProof/>
              </w:rPr>
            </w:pPr>
            <w:r w:rsidRPr="00501CD8">
              <w:rPr>
                <w:noProof/>
              </w:rPr>
              <w:tab/>
              <w:t>na medida em que a causa desse atraso ou descumprimento contratual for a ocorrência de evento de Força Maior.</w:t>
            </w:r>
          </w:p>
          <w:p w14:paraId="269F3F1A" w14:textId="77777777" w:rsidR="00A908B9" w:rsidRPr="00501CD8" w:rsidRDefault="00A908B9" w:rsidP="00A908B9">
            <w:pPr>
              <w:spacing w:before="240" w:after="240"/>
              <w:ind w:left="576" w:right="-72" w:hanging="576"/>
              <w:rPr>
                <w:noProof/>
              </w:rPr>
            </w:pPr>
            <w:r w:rsidRPr="00501CD8">
              <w:rPr>
                <w:noProof/>
              </w:rPr>
              <w:t>37.6</w:t>
            </w:r>
            <w:r w:rsidRPr="00501CD8">
              <w:rPr>
                <w:noProof/>
              </w:rPr>
              <w:tab/>
              <w:t>Na hipótese de a execução do Contrato ficar impedida, prejudicada ou atrasada por um único período de mais de 60 (sessenta) dias ou um período total de mais de 120 (cento e vinte) dias em razão de um ou mais eventos de Força Maior ocorridos durante a vigência do Contrato, as Partes buscarão uma solução que seja mutuamente satisfatória, que se não for encontrada facultará as Partes a rescindir o Contrato mediante notificação à outra</w:t>
            </w:r>
            <w:r w:rsidR="008B512A" w:rsidRPr="00501CD8">
              <w:rPr>
                <w:noProof/>
              </w:rPr>
              <w:t xml:space="preserve"> Parte</w:t>
            </w:r>
            <w:r w:rsidRPr="00501CD8">
              <w:rPr>
                <w:noProof/>
              </w:rPr>
              <w:t>, sem prejuízo do direito de ambas de rescindir o Contrato, conforme a Subcláusula CGC 38.5.</w:t>
            </w:r>
          </w:p>
          <w:p w14:paraId="46449C11" w14:textId="77777777" w:rsidR="00A908B9" w:rsidRPr="00501CD8" w:rsidRDefault="00A908B9" w:rsidP="00A908B9">
            <w:pPr>
              <w:spacing w:before="240" w:after="240"/>
              <w:ind w:left="576" w:right="-72" w:hanging="576"/>
              <w:rPr>
                <w:noProof/>
              </w:rPr>
            </w:pPr>
            <w:r w:rsidRPr="00501CD8">
              <w:rPr>
                <w:noProof/>
              </w:rPr>
              <w:t>37.7</w:t>
            </w:r>
            <w:r w:rsidRPr="00501CD8">
              <w:rPr>
                <w:noProof/>
              </w:rPr>
              <w:tab/>
              <w:t xml:space="preserve">Ocorrendo a rescisão prevista na Subcláusula CGC 37.6, os direitos e obrigações do Contratante e da Empreiteira serão </w:t>
            </w:r>
            <w:r w:rsidRPr="00501CD8">
              <w:rPr>
                <w:noProof/>
              </w:rPr>
              <w:lastRenderedPageBreak/>
              <w:t>aqueles especificados nas Subcláusulas CGC 42.1.2 e CGC 42.1.3.</w:t>
            </w:r>
          </w:p>
          <w:p w14:paraId="512406ED" w14:textId="77777777" w:rsidR="00A908B9" w:rsidRPr="00501CD8" w:rsidRDefault="00A908B9" w:rsidP="00A908B9">
            <w:pPr>
              <w:spacing w:before="240" w:after="240"/>
              <w:ind w:left="576" w:right="-72" w:hanging="576"/>
              <w:rPr>
                <w:noProof/>
              </w:rPr>
            </w:pPr>
            <w:r w:rsidRPr="00501CD8">
              <w:rPr>
                <w:noProof/>
              </w:rPr>
              <w:t>37.8</w:t>
            </w:r>
            <w:r w:rsidRPr="00501CD8">
              <w:rPr>
                <w:noProof/>
              </w:rPr>
              <w:tab/>
              <w:t>Não obstante o disposto na Subcláusula CGC 37.5, a figura da Força Maior não se aplicará a nenhuma obrigação relacionada a pagamentos do Contratante à Empreiteira no âmbito do Contrato.</w:t>
            </w:r>
          </w:p>
        </w:tc>
      </w:tr>
      <w:tr w:rsidR="005D70B5" w:rsidRPr="00501CD8" w14:paraId="021F11F1" w14:textId="77777777" w:rsidTr="00A908B9">
        <w:trPr>
          <w:trHeight w:val="1800"/>
        </w:trPr>
        <w:tc>
          <w:tcPr>
            <w:tcW w:w="2160" w:type="dxa"/>
          </w:tcPr>
          <w:p w14:paraId="70BA6E32" w14:textId="77777777" w:rsidR="00A908B9" w:rsidRPr="00501CD8" w:rsidRDefault="00A908B9" w:rsidP="00A908B9">
            <w:pPr>
              <w:pStyle w:val="S7Header2"/>
              <w:ind w:left="432" w:hanging="432"/>
              <w:rPr>
                <w:noProof/>
              </w:rPr>
            </w:pPr>
            <w:bookmarkStart w:id="1234" w:name="_Toc454731680"/>
            <w:bookmarkStart w:id="1235" w:name="_Toc475712685"/>
            <w:r w:rsidRPr="00501CD8">
              <w:rPr>
                <w:bCs/>
                <w:noProof/>
              </w:rPr>
              <w:lastRenderedPageBreak/>
              <w:t>38.</w:t>
            </w:r>
            <w:r w:rsidRPr="00501CD8">
              <w:rPr>
                <w:bCs/>
                <w:noProof/>
              </w:rPr>
              <w:tab/>
              <w:t>Riscos de Guerra</w:t>
            </w:r>
            <w:bookmarkEnd w:id="1234"/>
            <w:bookmarkEnd w:id="1235"/>
          </w:p>
        </w:tc>
        <w:tc>
          <w:tcPr>
            <w:tcW w:w="6984" w:type="dxa"/>
          </w:tcPr>
          <w:p w14:paraId="3B2257BF" w14:textId="77777777" w:rsidR="00A908B9" w:rsidRPr="00501CD8" w:rsidRDefault="00A908B9" w:rsidP="00A908B9">
            <w:pPr>
              <w:spacing w:before="240" w:after="240"/>
              <w:ind w:left="576" w:right="-72" w:hanging="576"/>
              <w:rPr>
                <w:noProof/>
              </w:rPr>
            </w:pPr>
            <w:r w:rsidRPr="00501CD8">
              <w:rPr>
                <w:noProof/>
              </w:rPr>
              <w:t xml:space="preserve">38.1 </w:t>
            </w:r>
            <w:r w:rsidRPr="00501CD8">
              <w:rPr>
                <w:noProof/>
              </w:rPr>
              <w:tab/>
              <w:t>"Riscos de Guerra" refere-se a qualquer um dos eventos especificados nos parágrafos (a) e (b) da Subcláusula CGC 37.1 e a explosões ou impactos causados por minas, bombas, projéteis, granadas, mísseis, munições ou explosivos de guerra que ocorram ou existam dentro ou perto do país (ou países) onde o Local está situado.</w:t>
            </w:r>
          </w:p>
          <w:p w14:paraId="2F8CFD4D" w14:textId="77777777" w:rsidR="00A908B9" w:rsidRPr="00501CD8" w:rsidRDefault="00A908B9" w:rsidP="008B512A">
            <w:pPr>
              <w:spacing w:before="240" w:after="240"/>
              <w:ind w:left="576" w:right="-72" w:hanging="576"/>
              <w:rPr>
                <w:noProof/>
              </w:rPr>
            </w:pPr>
            <w:r w:rsidRPr="00501CD8">
              <w:rPr>
                <w:noProof/>
              </w:rPr>
              <w:t>38.2</w:t>
            </w:r>
            <w:r w:rsidRPr="00501CD8">
              <w:rPr>
                <w:noProof/>
              </w:rPr>
              <w:tab/>
              <w:t>Não obstante qualquer disposição do Contrato, a Empreiteira não será responsabilizada em hipótese nenhuma em razão de</w:t>
            </w:r>
          </w:p>
          <w:p w14:paraId="4EDE2E51" w14:textId="26A823DA" w:rsidR="00A908B9" w:rsidRPr="00501CD8" w:rsidRDefault="00A908B9" w:rsidP="008B512A">
            <w:pPr>
              <w:spacing w:before="240" w:after="240"/>
              <w:ind w:left="1080" w:right="-72" w:hanging="576"/>
              <w:rPr>
                <w:noProof/>
              </w:rPr>
            </w:pPr>
            <w:r w:rsidRPr="00501CD8">
              <w:rPr>
                <w:noProof/>
              </w:rPr>
              <w:t>(a)</w:t>
            </w:r>
            <w:r w:rsidRPr="00501CD8">
              <w:rPr>
                <w:noProof/>
              </w:rPr>
              <w:tab/>
              <w:t>destruição ou danos às Instalações, à Planta ou a qualquer parte delas</w:t>
            </w:r>
            <w:r w:rsidR="008B512A" w:rsidRPr="00501CD8">
              <w:rPr>
                <w:noProof/>
              </w:rPr>
              <w:t>,</w:t>
            </w:r>
          </w:p>
          <w:p w14:paraId="3CA3ADDF" w14:textId="1B742BA1" w:rsidR="00A908B9" w:rsidRPr="00501CD8" w:rsidRDefault="00A908B9" w:rsidP="008B512A">
            <w:pPr>
              <w:spacing w:before="240" w:after="240"/>
              <w:ind w:left="1080" w:right="-72" w:hanging="576"/>
              <w:rPr>
                <w:noProof/>
              </w:rPr>
            </w:pPr>
            <w:r w:rsidRPr="00501CD8">
              <w:rPr>
                <w:noProof/>
              </w:rPr>
              <w:t>(b)</w:t>
            </w:r>
            <w:r w:rsidRPr="00501CD8">
              <w:rPr>
                <w:noProof/>
              </w:rPr>
              <w:tab/>
              <w:t>destruição ou danos à propriedade do Contratante ou de qualquer Terceiro</w:t>
            </w:r>
            <w:r w:rsidR="008B512A" w:rsidRPr="00501CD8">
              <w:rPr>
                <w:noProof/>
              </w:rPr>
              <w:t xml:space="preserve">, </w:t>
            </w:r>
            <w:r w:rsidRPr="00501CD8">
              <w:rPr>
                <w:noProof/>
              </w:rPr>
              <w:t>ou</w:t>
            </w:r>
          </w:p>
          <w:p w14:paraId="6E5212AF" w14:textId="77777777" w:rsidR="00A908B9" w:rsidRPr="00501CD8" w:rsidRDefault="00A908B9" w:rsidP="00A908B9">
            <w:pPr>
              <w:spacing w:before="240" w:after="240"/>
              <w:ind w:left="1080" w:right="-72" w:hanging="576"/>
              <w:rPr>
                <w:noProof/>
              </w:rPr>
            </w:pPr>
            <w:r w:rsidRPr="00501CD8">
              <w:rPr>
                <w:noProof/>
              </w:rPr>
              <w:t>(c)</w:t>
            </w:r>
            <w:r w:rsidRPr="00501CD8">
              <w:rPr>
                <w:noProof/>
              </w:rPr>
              <w:tab/>
              <w:t>lesões ou morte</w:t>
            </w:r>
            <w:r w:rsidR="008B512A" w:rsidRPr="00501CD8">
              <w:rPr>
                <w:noProof/>
              </w:rPr>
              <w:t>,</w:t>
            </w:r>
          </w:p>
          <w:p w14:paraId="5DA3B923" w14:textId="77777777" w:rsidR="00A908B9" w:rsidRPr="00501CD8" w:rsidRDefault="00A908B9" w:rsidP="00A908B9">
            <w:pPr>
              <w:spacing w:before="240" w:after="240"/>
              <w:ind w:left="576" w:right="-72" w:hanging="576"/>
              <w:rPr>
                <w:noProof/>
              </w:rPr>
            </w:pPr>
            <w:r w:rsidRPr="00501CD8">
              <w:rPr>
                <w:noProof/>
              </w:rPr>
              <w:tab/>
              <w:t>se tal destruição, danos, lesões ou mortes forem causados ​​por Riscos de Guerra, e o Contratante indenizará a Empreiteira por quaisquer reclamações, obrigações, processos, ações judiciais, prejuízos, custos, encargos ou despesas resultantes ou relacionadas a Riscos de Guerra.</w:t>
            </w:r>
          </w:p>
          <w:p w14:paraId="6D024D67" w14:textId="77777777" w:rsidR="00A908B9" w:rsidRPr="00501CD8" w:rsidRDefault="00A908B9" w:rsidP="00A908B9">
            <w:pPr>
              <w:spacing w:before="240" w:after="240"/>
              <w:ind w:left="576" w:right="-72" w:hanging="576"/>
              <w:rPr>
                <w:noProof/>
              </w:rPr>
            </w:pPr>
            <w:r w:rsidRPr="00501CD8">
              <w:rPr>
                <w:noProof/>
              </w:rPr>
              <w:t>38.3</w:t>
            </w:r>
            <w:r w:rsidRPr="00501CD8">
              <w:rPr>
                <w:noProof/>
              </w:rPr>
              <w:tab/>
              <w:t>Caso as Instalações ou qualquer componente da Planta ou Equipamentos da Empreiteira ou qualquer outro bem da Empreiteira usado ou destinado a ser usado para os fins das Instalações sofra danos ou seja destruído em razão de Riscos de Guerra, o Contratante pagará à Empreiteira por:</w:t>
            </w:r>
          </w:p>
          <w:p w14:paraId="0C605285" w14:textId="77777777" w:rsidR="00A908B9" w:rsidRPr="00501CD8" w:rsidRDefault="00A908B9" w:rsidP="00A908B9">
            <w:pPr>
              <w:spacing w:before="240" w:after="240"/>
              <w:ind w:left="1152" w:right="-72" w:hanging="576"/>
              <w:rPr>
                <w:noProof/>
              </w:rPr>
            </w:pPr>
            <w:r w:rsidRPr="00501CD8">
              <w:rPr>
                <w:noProof/>
              </w:rPr>
              <w:t>(a)</w:t>
            </w:r>
            <w:r w:rsidRPr="00501CD8">
              <w:rPr>
                <w:noProof/>
              </w:rPr>
              <w:tab/>
              <w:t>Qualquer parte das Instalações ou da Planta destruída ou danificada na medida em que não tenham sido pagas pelo Contratante</w:t>
            </w:r>
          </w:p>
          <w:p w14:paraId="664A7395" w14:textId="77777777" w:rsidR="00A908B9" w:rsidRPr="00501CD8" w:rsidRDefault="00A908B9" w:rsidP="00A908B9">
            <w:pPr>
              <w:spacing w:before="240" w:after="240"/>
              <w:ind w:left="1152" w:right="-72" w:hanging="576"/>
              <w:rPr>
                <w:noProof/>
              </w:rPr>
            </w:pPr>
            <w:r w:rsidRPr="00501CD8">
              <w:rPr>
                <w:noProof/>
              </w:rPr>
              <w:tab/>
              <w:t>e na medida em que o Contratante solicite, e conforme seja necessário para a conclusão das Instalações</w:t>
            </w:r>
          </w:p>
          <w:p w14:paraId="51410EF8" w14:textId="77777777" w:rsidR="00A908B9" w:rsidRPr="00501CD8" w:rsidRDefault="00A908B9" w:rsidP="00A908B9">
            <w:pPr>
              <w:spacing w:before="240" w:after="240"/>
              <w:ind w:left="1152" w:right="-72" w:hanging="576"/>
              <w:rPr>
                <w:noProof/>
              </w:rPr>
            </w:pPr>
            <w:r w:rsidRPr="00501CD8">
              <w:rPr>
                <w:noProof/>
              </w:rPr>
              <w:t>(b)</w:t>
            </w:r>
            <w:r w:rsidRPr="00501CD8">
              <w:rPr>
                <w:noProof/>
              </w:rPr>
              <w:tab/>
              <w:t xml:space="preserve">substituir ou reparar quaisquer Equipamentos da Empreiteira ou outra propriedade desta destruída ou </w:t>
            </w:r>
            <w:r w:rsidRPr="00501CD8">
              <w:rPr>
                <w:noProof/>
              </w:rPr>
              <w:lastRenderedPageBreak/>
              <w:t>danificada conforme previsto</w:t>
            </w:r>
          </w:p>
          <w:p w14:paraId="47E812E4" w14:textId="77777777" w:rsidR="00A908B9" w:rsidRPr="00501CD8" w:rsidRDefault="00A908B9" w:rsidP="00A908B9">
            <w:pPr>
              <w:spacing w:before="240" w:after="240"/>
              <w:ind w:left="1152" w:right="-72" w:hanging="576"/>
              <w:rPr>
                <w:noProof/>
              </w:rPr>
            </w:pPr>
            <w:r w:rsidRPr="00501CD8">
              <w:rPr>
                <w:noProof/>
              </w:rPr>
              <w:t>(c)</w:t>
            </w:r>
            <w:r w:rsidRPr="00501CD8">
              <w:rPr>
                <w:noProof/>
              </w:rPr>
              <w:tab/>
              <w:t>substituir ou reparar os danos ou destruição sofridos pelas Instalações, pela Planta, ou qualquer parte delas.</w:t>
            </w:r>
          </w:p>
          <w:p w14:paraId="2D2983A7" w14:textId="52BA7343" w:rsidR="00A908B9" w:rsidRPr="00501CD8" w:rsidRDefault="00A908B9" w:rsidP="008B512A">
            <w:pPr>
              <w:spacing w:before="240" w:after="240"/>
              <w:ind w:left="576" w:right="-72" w:hanging="576"/>
              <w:rPr>
                <w:noProof/>
              </w:rPr>
            </w:pPr>
            <w:r w:rsidRPr="00501CD8">
              <w:rPr>
                <w:noProof/>
              </w:rPr>
              <w:tab/>
              <w:t xml:space="preserve">Se o Contratante não solicitar à Empreiteira a substituição ou </w:t>
            </w:r>
            <w:r w:rsidR="008B512A" w:rsidRPr="00501CD8">
              <w:rPr>
                <w:noProof/>
              </w:rPr>
              <w:t xml:space="preserve">reparo </w:t>
            </w:r>
            <w:r w:rsidRPr="00501CD8">
              <w:rPr>
                <w:noProof/>
              </w:rPr>
              <w:t>da destruição ou dano às Instalações, solicitará ou uma alteração conforme a Cláusula CGC 39, excluindo a execução daquela parte das Instalações destruída ou danificada, ou, se o prejuízo, destruição ou dano afetar uma parte substancial das Instalações, rescindirá o Contrato, conforme a Subcláusula CGC 42.1.</w:t>
            </w:r>
          </w:p>
          <w:p w14:paraId="2CAC7ACE" w14:textId="437BD35F" w:rsidR="00A908B9" w:rsidRPr="00501CD8" w:rsidRDefault="00A908B9" w:rsidP="00497E99">
            <w:pPr>
              <w:spacing w:before="240" w:after="240"/>
              <w:ind w:left="576" w:right="-72" w:hanging="576"/>
              <w:rPr>
                <w:noProof/>
              </w:rPr>
            </w:pPr>
            <w:r w:rsidRPr="00501CD8">
              <w:rPr>
                <w:noProof/>
              </w:rPr>
              <w:tab/>
              <w:t xml:space="preserve">Se o Contratante solicitar à Empreiteira a substituição ou </w:t>
            </w:r>
            <w:r w:rsidR="008B512A" w:rsidRPr="00501CD8">
              <w:rPr>
                <w:noProof/>
              </w:rPr>
              <w:t xml:space="preserve">reparo </w:t>
            </w:r>
            <w:r w:rsidRPr="00501CD8">
              <w:rPr>
                <w:noProof/>
              </w:rPr>
              <w:t xml:space="preserve">de qualquer dano às Instalações ou destruição, o Prazo para Conclusão será </w:t>
            </w:r>
            <w:r w:rsidR="00497E99" w:rsidRPr="00501CD8">
              <w:rPr>
                <w:noProof/>
              </w:rPr>
              <w:t xml:space="preserve">prorrogado </w:t>
            </w:r>
            <w:r w:rsidRPr="00501CD8">
              <w:rPr>
                <w:noProof/>
              </w:rPr>
              <w:t>de acordo com a CGC 40.</w:t>
            </w:r>
          </w:p>
          <w:p w14:paraId="6FF00235" w14:textId="0068B33D" w:rsidR="00A908B9" w:rsidRPr="00501CD8" w:rsidRDefault="00A908B9" w:rsidP="008B512A">
            <w:pPr>
              <w:spacing w:before="240" w:after="240"/>
              <w:ind w:left="576" w:right="-72" w:hanging="576"/>
              <w:rPr>
                <w:noProof/>
              </w:rPr>
            </w:pPr>
            <w:r w:rsidRPr="00501CD8">
              <w:rPr>
                <w:noProof/>
              </w:rPr>
              <w:t>38.4</w:t>
            </w:r>
            <w:r w:rsidRPr="00501CD8">
              <w:rPr>
                <w:noProof/>
              </w:rPr>
              <w:tab/>
              <w:t>Não obstante as disposições do Contrato, o Contratante pagará à Empreiteira os custos a mais ou despesas diversas relacionados à execução do Contrato que possam ser atribuídos ou que sejam consequência indireta ou direta ou que estejam de uma</w:t>
            </w:r>
            <w:r w:rsidR="008B512A" w:rsidRPr="00501CD8">
              <w:rPr>
                <w:noProof/>
              </w:rPr>
              <w:t xml:space="preserve"> forma</w:t>
            </w:r>
            <w:r w:rsidRPr="00501CD8">
              <w:rPr>
                <w:noProof/>
              </w:rPr>
              <w:t xml:space="preserve"> ou </w:t>
            </w:r>
            <w:r w:rsidR="008B512A" w:rsidRPr="00501CD8">
              <w:rPr>
                <w:noProof/>
              </w:rPr>
              <w:t xml:space="preserve">de </w:t>
            </w:r>
            <w:r w:rsidRPr="00501CD8">
              <w:rPr>
                <w:noProof/>
              </w:rPr>
              <w:t>outra relacionados a Riscos de Guerra, desde que a Empreiteira notifique ao Contratante por escrito, tão logo seja possível, qualquer aumento de custo.</w:t>
            </w:r>
          </w:p>
          <w:p w14:paraId="65918F22" w14:textId="77777777" w:rsidR="00A908B9" w:rsidRPr="00501CD8" w:rsidRDefault="00A908B9" w:rsidP="00A908B9">
            <w:pPr>
              <w:spacing w:before="240" w:after="240"/>
              <w:ind w:left="576" w:right="-72" w:hanging="576"/>
              <w:rPr>
                <w:noProof/>
              </w:rPr>
            </w:pPr>
            <w:r w:rsidRPr="00501CD8">
              <w:rPr>
                <w:noProof/>
              </w:rPr>
              <w:t>38.5</w:t>
            </w:r>
            <w:r w:rsidRPr="00501CD8">
              <w:rPr>
                <w:noProof/>
              </w:rPr>
              <w:tab/>
              <w:t>Em caso de Riscos de Guerra durante a execução do Contrato que afetem financeiramente ou de outra forma significativa sua execução pela Empreiteira, esta envidará os esforços possíveis ​​para executá-lo dando a devida atenção à segurança do seu pessoal e do pessoal dos Subcontratados envolvidos nas obras das Instalações; no entanto, em caso de impossibilidade ou de impedimento substancial de executar os trabalhos nas Instalações por um único período de mais de 60 (sessenta) dias ou um período total de mais de 120 (cento e vinte) dias em razão de Riscos de Guerra, as Partes tentarão desenvolver uma solução que seja mutuamente satisfatória, que se não for encontrada facultará a uma das Partes a rescindir o Contrato mediante notificação à outra Parte.</w:t>
            </w:r>
          </w:p>
          <w:p w14:paraId="1C2CEA23" w14:textId="77777777" w:rsidR="00A908B9" w:rsidRPr="00501CD8" w:rsidRDefault="00A908B9" w:rsidP="00A908B9">
            <w:pPr>
              <w:spacing w:before="240" w:after="240"/>
              <w:ind w:left="576" w:right="-72" w:hanging="576"/>
              <w:rPr>
                <w:noProof/>
              </w:rPr>
            </w:pPr>
            <w:r w:rsidRPr="00501CD8">
              <w:rPr>
                <w:noProof/>
              </w:rPr>
              <w:t>38.6</w:t>
            </w:r>
            <w:r w:rsidRPr="00501CD8">
              <w:rPr>
                <w:noProof/>
              </w:rPr>
              <w:tab/>
              <w:t xml:space="preserve">Ocorrendo a rescisão prevista nas Subcláusulas CGC 38.3 ou CGC 38.5, os direitos e obrigações do Contratante e da Empreiteira serão aqueles especificados nas Subcláusulas CGC 42.1.2 e CGC 42.1.3. </w:t>
            </w:r>
          </w:p>
        </w:tc>
      </w:tr>
    </w:tbl>
    <w:p w14:paraId="7CFFFA20" w14:textId="77777777" w:rsidR="00EC5D16" w:rsidRPr="00501CD8" w:rsidRDefault="00A908B9" w:rsidP="00E0658F">
      <w:pPr>
        <w:pStyle w:val="S7Header1"/>
        <w:numPr>
          <w:ilvl w:val="0"/>
          <w:numId w:val="114"/>
        </w:numPr>
        <w:spacing w:before="240"/>
        <w:ind w:right="0"/>
        <w:outlineLvl w:val="0"/>
        <w:rPr>
          <w:noProof/>
        </w:rPr>
      </w:pPr>
      <w:bookmarkStart w:id="1236" w:name="_Toc454731681"/>
      <w:bookmarkStart w:id="1237" w:name="_Toc475712686"/>
      <w:r w:rsidRPr="00501CD8">
        <w:rPr>
          <w:bCs/>
          <w:noProof/>
        </w:rPr>
        <w:lastRenderedPageBreak/>
        <w:t>Alterações nos elementos do Contrato</w:t>
      </w:r>
      <w:bookmarkEnd w:id="1236"/>
      <w:bookmarkEnd w:id="1237"/>
    </w:p>
    <w:tbl>
      <w:tblPr>
        <w:tblW w:w="0" w:type="auto"/>
        <w:tblLayout w:type="fixed"/>
        <w:tblLook w:val="0000" w:firstRow="0" w:lastRow="0" w:firstColumn="0" w:lastColumn="0" w:noHBand="0" w:noVBand="0"/>
      </w:tblPr>
      <w:tblGrid>
        <w:gridCol w:w="2160"/>
        <w:gridCol w:w="6984"/>
      </w:tblGrid>
      <w:tr w:rsidR="005D70B5" w:rsidRPr="00501CD8" w14:paraId="5C6AC3E3" w14:textId="77777777" w:rsidTr="00A908B9">
        <w:tc>
          <w:tcPr>
            <w:tcW w:w="2160" w:type="dxa"/>
          </w:tcPr>
          <w:p w14:paraId="032BAAF2" w14:textId="77777777" w:rsidR="00A908B9" w:rsidRPr="00501CD8" w:rsidRDefault="00A908B9" w:rsidP="00A908B9">
            <w:pPr>
              <w:pStyle w:val="S7Header2"/>
              <w:ind w:left="432" w:hanging="432"/>
              <w:rPr>
                <w:noProof/>
              </w:rPr>
            </w:pPr>
            <w:bookmarkStart w:id="1238" w:name="_Toc454731682"/>
            <w:bookmarkStart w:id="1239" w:name="_Toc475712687"/>
            <w:r w:rsidRPr="00501CD8">
              <w:rPr>
                <w:bCs/>
                <w:noProof/>
              </w:rPr>
              <w:lastRenderedPageBreak/>
              <w:t>39.</w:t>
            </w:r>
            <w:r w:rsidRPr="00501CD8">
              <w:rPr>
                <w:bCs/>
                <w:noProof/>
              </w:rPr>
              <w:tab/>
              <w:t>Alterações nas Instalações</w:t>
            </w:r>
            <w:bookmarkEnd w:id="1238"/>
            <w:bookmarkEnd w:id="1239"/>
          </w:p>
        </w:tc>
        <w:tc>
          <w:tcPr>
            <w:tcW w:w="6984" w:type="dxa"/>
          </w:tcPr>
          <w:p w14:paraId="3D49C022" w14:textId="77777777" w:rsidR="00A908B9" w:rsidRPr="00501CD8" w:rsidRDefault="00A908B9" w:rsidP="00A908B9">
            <w:pPr>
              <w:spacing w:before="240" w:after="240"/>
              <w:ind w:left="576" w:right="-72" w:hanging="576"/>
              <w:rPr>
                <w:noProof/>
              </w:rPr>
            </w:pPr>
            <w:r w:rsidRPr="00501CD8">
              <w:rPr>
                <w:noProof/>
              </w:rPr>
              <w:t>39.1</w:t>
            </w:r>
            <w:r w:rsidRPr="00501CD8">
              <w:rPr>
                <w:noProof/>
              </w:rPr>
              <w:tab/>
            </w:r>
            <w:r w:rsidRPr="00501CD8">
              <w:rPr>
                <w:noProof/>
                <w:u w:val="single"/>
              </w:rPr>
              <w:t>Introdução de alterações</w:t>
            </w:r>
          </w:p>
          <w:p w14:paraId="515CB75D" w14:textId="77777777" w:rsidR="00A908B9" w:rsidRPr="00501CD8" w:rsidRDefault="00A908B9" w:rsidP="00A908B9">
            <w:pPr>
              <w:spacing w:before="240" w:after="240"/>
              <w:ind w:left="1152" w:right="-72" w:hanging="576"/>
              <w:rPr>
                <w:noProof/>
              </w:rPr>
            </w:pPr>
            <w:r w:rsidRPr="00501CD8">
              <w:rPr>
                <w:noProof/>
              </w:rPr>
              <w:t>39.1.1</w:t>
            </w:r>
            <w:r w:rsidRPr="00501CD8">
              <w:rPr>
                <w:noProof/>
              </w:rPr>
              <w:tab/>
              <w:t xml:space="preserve">Observado o disposto nas Subcláusulas CGC 39.2.5 e CGC 39.2.7, é direito do Contratante propor ao Gerente do Projeto, e requerer dele posteriormente, mandar a Empreiteira executar alterações, modificações, acréscimos ou eliminações nas Instalações, doravante denominadas “Alteração(ões)”, durante a vigência do Contrato, desde que tal Alteração não fuja do escopo das Instalações, não constitua trabalho não relacionado e seja tecnicamente exequível, levando em consideração tanto o progresso das obras das Instalações como a compatibilidade técnica da Alteração almejada com a natureza das Instalações, conforme especificado no Contrato. </w:t>
            </w:r>
          </w:p>
          <w:p w14:paraId="6CF3418D" w14:textId="77777777" w:rsidR="00A908B9" w:rsidRPr="00501CD8" w:rsidRDefault="00A908B9" w:rsidP="00A908B9">
            <w:pPr>
              <w:spacing w:before="240" w:after="240"/>
              <w:ind w:left="1152" w:right="-72" w:hanging="576"/>
              <w:rPr>
                <w:rFonts w:ascii="Times" w:hAnsi="Times"/>
                <w:color w:val="000000"/>
                <w:szCs w:val="24"/>
              </w:rPr>
            </w:pPr>
            <w:r w:rsidRPr="00501CD8">
              <w:rPr>
                <w:noProof/>
              </w:rPr>
              <w:t>39.1.2</w:t>
            </w:r>
            <w:r w:rsidRPr="00501CD8">
              <w:rPr>
                <w:noProof/>
              </w:rPr>
              <w:tab/>
              <w:t>Engenharia de valor:</w:t>
            </w:r>
            <w:r w:rsidRPr="00501CD8">
              <w:rPr>
                <w:rFonts w:ascii="Times" w:hAnsi="Times"/>
                <w:color w:val="000000"/>
                <w:szCs w:val="24"/>
              </w:rPr>
              <w:t>A Empreiteira poderá elaborar, às suas próprias custas, uma proposta de engenharia de valor, a qualquer momento durante a execução do Contrato. A proposta de engenharia de valor deverá conter, no mínimo, o seguinte:</w:t>
            </w:r>
          </w:p>
          <w:p w14:paraId="4B26A519"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(a) alteração(ões) proposta(s) e descrição da sua diferença em relação aos requisitos do contrato existente;</w:t>
            </w:r>
          </w:p>
          <w:p w14:paraId="2498990F"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(b) uma análise de custo/benefício completa da(s) alteração(ões) proposta(s), incluindo sua descrição e a estimativa de custos (incluindo custos do ciclo de vida) que o Contratante poderá ter de arcar para implementar a proposta de engenharia de valor; e</w:t>
            </w:r>
          </w:p>
          <w:p w14:paraId="0D349A49"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(c) a descrição de qualquer efeito resultante da mudança na execução/funcionalidade.</w:t>
            </w:r>
          </w:p>
          <w:p w14:paraId="360FA116" w14:textId="77777777" w:rsidR="00A908B9" w:rsidRPr="00501CD8" w:rsidRDefault="00A908B9" w:rsidP="00A908B9">
            <w:pPr>
              <w:spacing w:before="240" w:after="240"/>
              <w:ind w:left="1152"/>
              <w:rPr>
                <w:rFonts w:ascii="Times" w:hAnsi="Times"/>
                <w:color w:val="000000"/>
                <w:szCs w:val="24"/>
              </w:rPr>
            </w:pPr>
            <w:r w:rsidRPr="00501CD8">
              <w:rPr>
                <w:rFonts w:ascii="Times" w:hAnsi="Times"/>
                <w:color w:val="000000"/>
                <w:szCs w:val="24"/>
              </w:rPr>
              <w:t>O Contratante poderá aceitar a proposta de engenharia de valor se ela previr benefícios como:</w:t>
            </w:r>
          </w:p>
          <w:p w14:paraId="10A3962C"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(a) antecipação do período de entrega; ou</w:t>
            </w:r>
          </w:p>
          <w:p w14:paraId="6EC4CCE7"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(b) redução do Preço do Contrato ou dos custos do ciclo de vida para o Contratante; ou</w:t>
            </w:r>
          </w:p>
          <w:p w14:paraId="0EF5BF98"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(c) melhoria da qualidade, eficiência ou sustentabilidade das Instalações; ou</w:t>
            </w:r>
          </w:p>
          <w:p w14:paraId="04C3DF7F"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(d) outras vantagens para o Contratante,</w:t>
            </w:r>
          </w:p>
          <w:p w14:paraId="6961C43B" w14:textId="77777777" w:rsidR="00A908B9" w:rsidRPr="00501CD8" w:rsidRDefault="00A908B9" w:rsidP="00A908B9">
            <w:pPr>
              <w:spacing w:before="240" w:after="240"/>
              <w:ind w:left="1152"/>
              <w:rPr>
                <w:rFonts w:ascii="Times" w:hAnsi="Times"/>
                <w:color w:val="000000"/>
                <w:szCs w:val="24"/>
              </w:rPr>
            </w:pPr>
            <w:r w:rsidRPr="00501CD8">
              <w:rPr>
                <w:rFonts w:ascii="Times" w:hAnsi="Times"/>
                <w:color w:val="000000"/>
                <w:szCs w:val="24"/>
              </w:rPr>
              <w:lastRenderedPageBreak/>
              <w:t>sem comprometer as funções necessárias das Instalações.</w:t>
            </w:r>
          </w:p>
          <w:p w14:paraId="66B1F501" w14:textId="77777777" w:rsidR="00A908B9" w:rsidRPr="00501CD8" w:rsidRDefault="00A908B9" w:rsidP="00A908B9">
            <w:pPr>
              <w:spacing w:before="240" w:after="240"/>
              <w:ind w:left="1152"/>
              <w:rPr>
                <w:rFonts w:ascii="Times" w:hAnsi="Times"/>
                <w:color w:val="000000"/>
                <w:szCs w:val="24"/>
              </w:rPr>
            </w:pPr>
            <w:r w:rsidRPr="00501CD8">
              <w:rPr>
                <w:rFonts w:ascii="Times" w:hAnsi="Times"/>
                <w:color w:val="000000"/>
                <w:szCs w:val="24"/>
              </w:rPr>
              <w:t>Se a proposta de engenharia de valor for aprovada pelo Contratante e dela resultar:</w:t>
            </w:r>
          </w:p>
          <w:p w14:paraId="541124F1" w14:textId="77777777"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(a) uma redução no Preço do Contrato, a Empreiteira receberá a porcentagem de redução do Preço do Contrato estipulada nas CEC; ou</w:t>
            </w:r>
          </w:p>
          <w:p w14:paraId="30C31BE0" w14:textId="5814CB75" w:rsidR="00A908B9" w:rsidRPr="00501CD8" w:rsidRDefault="00A908B9" w:rsidP="00A908B9">
            <w:pPr>
              <w:spacing w:before="240" w:after="240"/>
              <w:ind w:left="1440"/>
              <w:rPr>
                <w:rFonts w:ascii="Times" w:hAnsi="Times"/>
                <w:color w:val="000000"/>
                <w:szCs w:val="24"/>
              </w:rPr>
            </w:pPr>
            <w:r w:rsidRPr="00501CD8">
              <w:rPr>
                <w:rFonts w:ascii="Times" w:hAnsi="Times"/>
                <w:color w:val="000000"/>
                <w:szCs w:val="24"/>
              </w:rPr>
              <w:t>(b) um aumento no Preço do Contrato, mas ao mesmo tempo uma redução nos custos do ciclo de vida devido a qualquer um dos benefício</w:t>
            </w:r>
            <w:r w:rsidR="00405D4E" w:rsidRPr="00501CD8">
              <w:rPr>
                <w:rFonts w:ascii="Times" w:hAnsi="Times"/>
                <w:color w:val="000000"/>
                <w:szCs w:val="24"/>
              </w:rPr>
              <w:t>s</w:t>
            </w:r>
            <w:r w:rsidRPr="00501CD8">
              <w:rPr>
                <w:rFonts w:ascii="Times" w:hAnsi="Times"/>
                <w:color w:val="000000"/>
                <w:szCs w:val="24"/>
              </w:rPr>
              <w:t xml:space="preserve"> descritos em (a) a (d) acima, a Empreiteira receberá a diferença total no Preço do Contrato.</w:t>
            </w:r>
          </w:p>
          <w:p w14:paraId="4811308C" w14:textId="77777777" w:rsidR="00A908B9" w:rsidRPr="00501CD8" w:rsidRDefault="00A908B9" w:rsidP="00A908B9">
            <w:pPr>
              <w:spacing w:before="240" w:after="240"/>
              <w:ind w:left="1152" w:right="-72" w:hanging="576"/>
              <w:rPr>
                <w:noProof/>
              </w:rPr>
            </w:pPr>
            <w:r w:rsidRPr="00501CD8">
              <w:rPr>
                <w:noProof/>
              </w:rPr>
              <w:t>39.1.3</w:t>
            </w:r>
            <w:r w:rsidRPr="00501CD8">
              <w:rPr>
                <w:noProof/>
              </w:rPr>
              <w:tab/>
              <w:t>Não obstante as Subcláusulas CGC 39.1.1 e CGC 39.1.2, nenhuma alteração que venha a ser necessária em razão do descumprimento de qualquer cláusula do Contrato pela Empreiteira será considerada uma Alteração, e não importará em nenhum ajuste do Preço do Contrato ou do Prazo para Conclusão.</w:t>
            </w:r>
          </w:p>
          <w:p w14:paraId="56805256" w14:textId="77777777" w:rsidR="00A908B9" w:rsidRPr="00501CD8" w:rsidRDefault="00A908B9" w:rsidP="00A908B9">
            <w:pPr>
              <w:spacing w:before="240" w:after="240"/>
              <w:ind w:left="1152" w:right="-72" w:hanging="576"/>
              <w:rPr>
                <w:noProof/>
              </w:rPr>
            </w:pPr>
            <w:r w:rsidRPr="00501CD8">
              <w:rPr>
                <w:noProof/>
              </w:rPr>
              <w:t>39.1.4</w:t>
            </w:r>
            <w:r w:rsidRPr="00501CD8">
              <w:rPr>
                <w:noProof/>
              </w:rPr>
              <w:tab/>
              <w:t>As Subcláusulas CGC 39.2 e CGC 39.3 contêm instruções para executar as Alterações, e o documento Requisitos do Contratante traz mais detalhes e os formulários aplicáveis (Formulários e Procedimentos).</w:t>
            </w:r>
          </w:p>
          <w:p w14:paraId="13E3812A" w14:textId="77777777" w:rsidR="00A908B9" w:rsidRPr="00501CD8" w:rsidRDefault="00A908B9" w:rsidP="00A908B9">
            <w:pPr>
              <w:spacing w:before="240" w:after="240"/>
              <w:ind w:left="576" w:right="-72" w:hanging="576"/>
              <w:rPr>
                <w:noProof/>
              </w:rPr>
            </w:pPr>
            <w:r w:rsidRPr="00501CD8">
              <w:rPr>
                <w:noProof/>
              </w:rPr>
              <w:t>39.2</w:t>
            </w:r>
            <w:r w:rsidRPr="00501CD8">
              <w:rPr>
                <w:noProof/>
              </w:rPr>
              <w:tab/>
            </w:r>
            <w:r w:rsidRPr="00501CD8">
              <w:rPr>
                <w:noProof/>
                <w:u w:val="single"/>
              </w:rPr>
              <w:t>Alterações propostas pelo Contratante</w:t>
            </w:r>
          </w:p>
          <w:p w14:paraId="19DEEC85" w14:textId="77777777" w:rsidR="00A908B9" w:rsidRPr="00501CD8" w:rsidRDefault="00A908B9" w:rsidP="00A908B9">
            <w:pPr>
              <w:spacing w:before="240" w:after="240"/>
              <w:ind w:left="1260" w:right="-72" w:hanging="684"/>
              <w:rPr>
                <w:noProof/>
              </w:rPr>
            </w:pPr>
            <w:r w:rsidRPr="00501CD8">
              <w:rPr>
                <w:noProof/>
              </w:rPr>
              <w:t>39.2.1</w:t>
            </w:r>
            <w:r w:rsidRPr="00501CD8">
              <w:rPr>
                <w:noProof/>
              </w:rPr>
              <w:tab/>
              <w:t xml:space="preserve">Se o Contratante propuser Alteração conforme prevê a Subcláusula CGC 39.1.1, deverá enviar à Empreiteira uma “Solicitação de Proposta de Alteração” para que elabore e entregue ao Gerente do Projeto, tão logo seja possível, uma “Proposta de Alteração”, que deverá conter o seguinte: </w:t>
            </w:r>
          </w:p>
          <w:p w14:paraId="18247001" w14:textId="77777777" w:rsidR="00A908B9" w:rsidRPr="00501CD8" w:rsidRDefault="00A908B9" w:rsidP="00A908B9">
            <w:pPr>
              <w:spacing w:before="240" w:after="240"/>
              <w:ind w:left="1958" w:right="-72" w:hanging="691"/>
              <w:rPr>
                <w:noProof/>
              </w:rPr>
            </w:pPr>
            <w:r w:rsidRPr="00501CD8">
              <w:rPr>
                <w:noProof/>
              </w:rPr>
              <w:t>(a)</w:t>
            </w:r>
            <w:r w:rsidRPr="00501CD8">
              <w:rPr>
                <w:noProof/>
              </w:rPr>
              <w:tab/>
              <w:t>uma breve descrição da Alteração;</w:t>
            </w:r>
          </w:p>
          <w:p w14:paraId="48E986FE" w14:textId="77777777" w:rsidR="00A908B9" w:rsidRPr="00501CD8" w:rsidRDefault="00A908B9" w:rsidP="00A908B9">
            <w:pPr>
              <w:spacing w:before="240" w:after="240"/>
              <w:ind w:left="1958" w:right="-72" w:hanging="691"/>
              <w:rPr>
                <w:noProof/>
              </w:rPr>
            </w:pPr>
            <w:r w:rsidRPr="00501CD8">
              <w:rPr>
                <w:noProof/>
              </w:rPr>
              <w:t>(b)</w:t>
            </w:r>
            <w:r w:rsidRPr="00501CD8">
              <w:rPr>
                <w:noProof/>
              </w:rPr>
              <w:tab/>
              <w:t>efeito no Prazo para Conclusão;</w:t>
            </w:r>
          </w:p>
          <w:p w14:paraId="41EC93B1" w14:textId="77777777" w:rsidR="00A908B9" w:rsidRPr="00501CD8" w:rsidRDefault="00A908B9" w:rsidP="00A908B9">
            <w:pPr>
              <w:spacing w:before="240" w:after="240"/>
              <w:ind w:left="1958" w:right="-72" w:hanging="691"/>
              <w:rPr>
                <w:noProof/>
              </w:rPr>
            </w:pPr>
            <w:r w:rsidRPr="00501CD8">
              <w:rPr>
                <w:noProof/>
              </w:rPr>
              <w:t>(c)</w:t>
            </w:r>
            <w:r w:rsidRPr="00501CD8">
              <w:rPr>
                <w:noProof/>
              </w:rPr>
              <w:tab/>
              <w:t>custo estimado da Alteração;</w:t>
            </w:r>
          </w:p>
          <w:p w14:paraId="2BEAC9D7" w14:textId="77777777" w:rsidR="00A908B9" w:rsidRPr="00501CD8" w:rsidRDefault="00A908B9" w:rsidP="00A908B9">
            <w:pPr>
              <w:spacing w:before="240" w:after="240"/>
              <w:ind w:left="1958" w:right="-72" w:hanging="691"/>
              <w:rPr>
                <w:noProof/>
              </w:rPr>
            </w:pPr>
            <w:r w:rsidRPr="00501CD8">
              <w:rPr>
                <w:noProof/>
              </w:rPr>
              <w:t>(d)</w:t>
            </w:r>
            <w:r w:rsidRPr="00501CD8">
              <w:rPr>
                <w:noProof/>
              </w:rPr>
              <w:tab/>
              <w:t>efeito nas Garantias de Funcionamento (se houver);</w:t>
            </w:r>
          </w:p>
          <w:p w14:paraId="694DFD18" w14:textId="77777777" w:rsidR="00A908B9" w:rsidRPr="00501CD8" w:rsidRDefault="00A908B9" w:rsidP="00A908B9">
            <w:pPr>
              <w:spacing w:before="240" w:after="240"/>
              <w:ind w:left="1958" w:right="-72" w:hanging="691"/>
              <w:rPr>
                <w:noProof/>
              </w:rPr>
            </w:pPr>
            <w:r w:rsidRPr="00501CD8">
              <w:rPr>
                <w:noProof/>
              </w:rPr>
              <w:t>(e)</w:t>
            </w:r>
            <w:r w:rsidRPr="00501CD8">
              <w:rPr>
                <w:noProof/>
              </w:rPr>
              <w:tab/>
              <w:t>efeito nas Instalações;</w:t>
            </w:r>
          </w:p>
          <w:p w14:paraId="6FF36033" w14:textId="77777777" w:rsidR="00A908B9" w:rsidRPr="00501CD8" w:rsidRDefault="00A908B9" w:rsidP="00A908B9">
            <w:pPr>
              <w:spacing w:before="240" w:after="240"/>
              <w:ind w:left="1944" w:right="-72" w:hanging="684"/>
              <w:rPr>
                <w:noProof/>
              </w:rPr>
            </w:pPr>
            <w:r w:rsidRPr="00501CD8">
              <w:rPr>
                <w:noProof/>
              </w:rPr>
              <w:lastRenderedPageBreak/>
              <w:t>(f)</w:t>
            </w:r>
            <w:r w:rsidRPr="00501CD8">
              <w:rPr>
                <w:noProof/>
              </w:rPr>
              <w:tab/>
              <w:t>efeito em quaisquer outras disposições contratuais.</w:t>
            </w:r>
          </w:p>
          <w:p w14:paraId="66BE869A" w14:textId="77777777" w:rsidR="00A908B9" w:rsidRPr="00501CD8" w:rsidRDefault="00A908B9" w:rsidP="00A908B9">
            <w:pPr>
              <w:spacing w:before="240" w:after="240"/>
              <w:ind w:left="1260" w:right="-72" w:hanging="684"/>
              <w:rPr>
                <w:noProof/>
              </w:rPr>
            </w:pPr>
            <w:r w:rsidRPr="00501CD8">
              <w:rPr>
                <w:noProof/>
              </w:rPr>
              <w:t>39.2.2</w:t>
            </w:r>
            <w:r w:rsidRPr="00501CD8">
              <w:rPr>
                <w:noProof/>
              </w:rPr>
              <w:tab/>
              <w:t>Antes de elaborar e apresentar a “Proposta de Alteração”, a Empreiteira apresentará ao Gerente do Projeto uma “Estimativa do Custo da Proposta de Alteração”, que será uma estimativa do custo de elaboração e apresentação da Proposta de Alteração.</w:t>
            </w:r>
          </w:p>
          <w:p w14:paraId="363EA860" w14:textId="77777777" w:rsidR="00A908B9" w:rsidRPr="00501CD8" w:rsidRDefault="00A908B9" w:rsidP="00A908B9">
            <w:pPr>
              <w:spacing w:before="240" w:after="240"/>
              <w:ind w:left="1260" w:right="-72" w:hanging="684"/>
              <w:rPr>
                <w:noProof/>
              </w:rPr>
            </w:pPr>
            <w:r w:rsidRPr="00501CD8">
              <w:rPr>
                <w:noProof/>
              </w:rPr>
              <w:tab/>
              <w:t>Ao receber a Estimativa do Custo da Proposta de Alteração, o Contratante deverá escolher entre:</w:t>
            </w:r>
          </w:p>
          <w:p w14:paraId="1CCE29F8" w14:textId="77777777" w:rsidR="00A908B9" w:rsidRPr="00501CD8" w:rsidRDefault="00A908B9" w:rsidP="00A908B9">
            <w:pPr>
              <w:spacing w:before="240" w:after="240"/>
              <w:ind w:left="1944" w:right="-72" w:hanging="684"/>
              <w:rPr>
                <w:noProof/>
              </w:rPr>
            </w:pPr>
            <w:r w:rsidRPr="00501CD8">
              <w:rPr>
                <w:noProof/>
              </w:rPr>
              <w:t>(a)</w:t>
            </w:r>
            <w:r w:rsidRPr="00501CD8">
              <w:rPr>
                <w:noProof/>
              </w:rPr>
              <w:tab/>
              <w:t>aceitar a estimativa da Empreiteira e dar instruções para que esta prossiga com a elaboração da Proposta de Alteração;</w:t>
            </w:r>
          </w:p>
          <w:p w14:paraId="2C2CC053" w14:textId="77777777" w:rsidR="00A908B9" w:rsidRPr="00501CD8" w:rsidRDefault="00A908B9" w:rsidP="00A908B9">
            <w:pPr>
              <w:spacing w:before="240" w:after="240"/>
              <w:ind w:left="1944" w:right="-72" w:hanging="684"/>
              <w:rPr>
                <w:noProof/>
              </w:rPr>
            </w:pPr>
            <w:r w:rsidRPr="00501CD8">
              <w:rPr>
                <w:noProof/>
              </w:rPr>
              <w:t>(b)</w:t>
            </w:r>
            <w:r w:rsidRPr="00501CD8">
              <w:rPr>
                <w:noProof/>
              </w:rPr>
              <w:tab/>
              <w:t>indicar quais partes da Estimativa do Custo da Proposta de Alteração são inaceitáveis e solicitar à Empreiteira que reveja sua estimativa; ou</w:t>
            </w:r>
          </w:p>
          <w:p w14:paraId="4BDAF097" w14:textId="77777777" w:rsidR="00A908B9" w:rsidRPr="00501CD8" w:rsidRDefault="00A908B9" w:rsidP="00A908B9">
            <w:pPr>
              <w:spacing w:before="240" w:after="240"/>
              <w:ind w:left="1944" w:right="-72" w:hanging="684"/>
              <w:rPr>
                <w:noProof/>
              </w:rPr>
            </w:pPr>
            <w:r w:rsidRPr="00501CD8">
              <w:rPr>
                <w:noProof/>
              </w:rPr>
              <w:t>(c)</w:t>
            </w:r>
            <w:r w:rsidRPr="00501CD8">
              <w:rPr>
                <w:noProof/>
              </w:rPr>
              <w:tab/>
              <w:t>comunicar à Empreiteira que não pretende prosseguir com a Alteração.</w:t>
            </w:r>
          </w:p>
          <w:p w14:paraId="294CB2CA" w14:textId="105BCAA6" w:rsidR="00A908B9" w:rsidRPr="00501CD8" w:rsidRDefault="00A908B9" w:rsidP="00BD6B40">
            <w:pPr>
              <w:spacing w:before="240" w:after="240"/>
              <w:ind w:left="1260" w:right="-72" w:hanging="684"/>
              <w:rPr>
                <w:noProof/>
              </w:rPr>
            </w:pPr>
            <w:r w:rsidRPr="00501CD8">
              <w:rPr>
                <w:noProof/>
              </w:rPr>
              <w:t>39.2.3</w:t>
            </w:r>
            <w:r w:rsidRPr="00501CD8">
              <w:rPr>
                <w:noProof/>
              </w:rPr>
              <w:tab/>
              <w:t xml:space="preserve">Ao receber as instruções do Contratante para prosseguir conforme a Subcláusula CGC 39.2.2 (a), a Empreiteira </w:t>
            </w:r>
            <w:r w:rsidR="00BD6B40" w:rsidRPr="00501CD8">
              <w:rPr>
                <w:noProof/>
              </w:rPr>
              <w:t>prosseguirá</w:t>
            </w:r>
            <w:r w:rsidRPr="00501CD8">
              <w:rPr>
                <w:noProof/>
              </w:rPr>
              <w:t xml:space="preserve">, com a devida diligência, </w:t>
            </w:r>
            <w:r w:rsidR="00BD6B40" w:rsidRPr="00501CD8">
              <w:rPr>
                <w:noProof/>
              </w:rPr>
              <w:t>com a</w:t>
            </w:r>
            <w:r w:rsidR="0000645D" w:rsidRPr="00501CD8">
              <w:rPr>
                <w:noProof/>
              </w:rPr>
              <w:t xml:space="preserve"> </w:t>
            </w:r>
            <w:r w:rsidRPr="00501CD8">
              <w:rPr>
                <w:noProof/>
              </w:rPr>
              <w:t>elaboração da Proposta de Alteração, em conformidade com a Subcláusula CGC 39.2.1.</w:t>
            </w:r>
          </w:p>
          <w:p w14:paraId="7E73B25D" w14:textId="5E6F2479" w:rsidR="00A908B9" w:rsidRPr="00501CD8" w:rsidRDefault="00A908B9" w:rsidP="00A908B9">
            <w:pPr>
              <w:spacing w:before="240" w:after="240"/>
              <w:ind w:left="1260" w:right="-72" w:hanging="684"/>
              <w:rPr>
                <w:noProof/>
              </w:rPr>
            </w:pPr>
            <w:r w:rsidRPr="00501CD8">
              <w:rPr>
                <w:noProof/>
              </w:rPr>
              <w:t>39.2.4</w:t>
            </w:r>
            <w:r w:rsidRPr="00501CD8">
              <w:rPr>
                <w:noProof/>
              </w:rPr>
              <w:tab/>
              <w:t>O preço de qualquer Alteração será calculado, na medida do possível, de acordo com as taxas e os preços incluídos no Contrato.</w:t>
            </w:r>
            <w:r w:rsidR="0000645D" w:rsidRPr="00501CD8">
              <w:rPr>
                <w:noProof/>
              </w:rPr>
              <w:t xml:space="preserve"> </w:t>
            </w:r>
            <w:r w:rsidRPr="00501CD8">
              <w:rPr>
                <w:noProof/>
              </w:rPr>
              <w:t>Se essas taxas e preços forem injustos, as Partes ajustarão entre si taxas específicas para valorar a Alteração.</w:t>
            </w:r>
          </w:p>
          <w:p w14:paraId="378EA8D3" w14:textId="1F37E341" w:rsidR="00A908B9" w:rsidRPr="00501CD8" w:rsidRDefault="00A908B9" w:rsidP="00A908B9">
            <w:pPr>
              <w:spacing w:before="240" w:after="240"/>
              <w:ind w:left="1260" w:right="-72" w:hanging="684"/>
              <w:rPr>
                <w:noProof/>
              </w:rPr>
            </w:pPr>
            <w:r w:rsidRPr="00501CD8">
              <w:rPr>
                <w:noProof/>
              </w:rPr>
              <w:t>39.2.5</w:t>
            </w:r>
            <w:r w:rsidRPr="00501CD8">
              <w:rPr>
                <w:noProof/>
              </w:rPr>
              <w:tab/>
              <w:t>Caso se torne evidente, antes ou durante a elaboração da Proposta de Alteração, que a execução dessa proposta e de todas as outras Ordens de Alteração que obrigam a Empreiteira conforme esta Cláusula CGC 39 terá como efeito agregado aumento ou redução de mais de 15% (quinze por cento) no Preço do Contrato estabelecido originalmente na Cláusula 2 (Preço do Contrato) do Instrumento do Contrato, antes de fornecer a Proposta de Alteração acima descrita a Empreiteira poderá comunicar por escrito sua objeção à Alteração.</w:t>
            </w:r>
            <w:r w:rsidR="0000645D" w:rsidRPr="00501CD8">
              <w:rPr>
                <w:noProof/>
              </w:rPr>
              <w:t xml:space="preserve"> </w:t>
            </w:r>
            <w:r w:rsidRPr="00501CD8">
              <w:rPr>
                <w:noProof/>
              </w:rPr>
              <w:t>Caso aceite a objeção da Empreiteira, o Contratante deverá retirar a Alteração proposta e notificar a Empreiteira, por escrito.</w:t>
            </w:r>
          </w:p>
          <w:p w14:paraId="76EF770C" w14:textId="77777777" w:rsidR="00A908B9" w:rsidRPr="00501CD8" w:rsidRDefault="00BD6B40" w:rsidP="00A908B9">
            <w:pPr>
              <w:spacing w:before="240" w:after="240"/>
              <w:ind w:left="1260" w:right="-72" w:hanging="684"/>
              <w:rPr>
                <w:noProof/>
              </w:rPr>
            </w:pPr>
            <w:r w:rsidRPr="00501CD8">
              <w:rPr>
                <w:noProof/>
              </w:rPr>
              <w:tab/>
            </w:r>
            <w:r w:rsidR="00A908B9" w:rsidRPr="00501CD8">
              <w:rPr>
                <w:noProof/>
              </w:rPr>
              <w:t xml:space="preserve">A não manifestação de objeção por parte da Empreiteira </w:t>
            </w:r>
            <w:r w:rsidR="00A908B9" w:rsidRPr="00501CD8">
              <w:rPr>
                <w:noProof/>
              </w:rPr>
              <w:lastRenderedPageBreak/>
              <w:t>não afetará seu direito de se opor a Alterações solicitadas posteriormente ou Ordens de Alteração, nem seu direito de levar em conta, ao manifestar sua objeção em outro momento, o aumento ou diminuição percentual no Preço do Contrato gerado pelas Alterações a que ela não se oponha.</w:t>
            </w:r>
          </w:p>
          <w:p w14:paraId="5BB703BD" w14:textId="6DDF3933" w:rsidR="00A908B9" w:rsidRPr="00501CD8" w:rsidRDefault="00A908B9" w:rsidP="00BD6B40">
            <w:pPr>
              <w:spacing w:before="240" w:after="240"/>
              <w:ind w:left="1260" w:right="-72" w:hanging="684"/>
              <w:rPr>
                <w:noProof/>
              </w:rPr>
            </w:pPr>
            <w:r w:rsidRPr="00501CD8">
              <w:rPr>
                <w:noProof/>
              </w:rPr>
              <w:t>39.2.6</w:t>
            </w:r>
            <w:r w:rsidRPr="00501CD8">
              <w:rPr>
                <w:noProof/>
              </w:rPr>
              <w:tab/>
              <w:t>Ao receber a Proposta de Alteração, o Contratante e a Empreiteira deverão entrar em acordo a respeito de todos os assuntos nele contidos.</w:t>
            </w:r>
            <w:r w:rsidR="0000645D" w:rsidRPr="00501CD8">
              <w:rPr>
                <w:noProof/>
              </w:rPr>
              <w:t xml:space="preserve"> </w:t>
            </w:r>
            <w:r w:rsidRPr="00501CD8">
              <w:rPr>
                <w:noProof/>
              </w:rPr>
              <w:t>Após isso, o Contratante terá 14 (</w:t>
            </w:r>
            <w:r w:rsidR="00BD6B40" w:rsidRPr="00501CD8">
              <w:rPr>
                <w:noProof/>
              </w:rPr>
              <w:t>quatorze</w:t>
            </w:r>
            <w:r w:rsidRPr="00501CD8">
              <w:rPr>
                <w:noProof/>
              </w:rPr>
              <w:t>) dias para expedir a Ordem de Alteração, se desejar prosseguir com a Alteração.</w:t>
            </w:r>
          </w:p>
          <w:p w14:paraId="17175795" w14:textId="3DACC96E" w:rsidR="00A908B9" w:rsidRPr="00501CD8" w:rsidRDefault="00A908B9" w:rsidP="00BD6B40">
            <w:pPr>
              <w:spacing w:before="240" w:after="240"/>
              <w:ind w:left="1260" w:right="-72" w:hanging="684"/>
              <w:rPr>
                <w:noProof/>
              </w:rPr>
            </w:pPr>
            <w:r w:rsidRPr="00501CD8">
              <w:rPr>
                <w:noProof/>
              </w:rPr>
              <w:tab/>
              <w:t>Se o Contratante não conseguir tomar uma decisão no prazo de 14 (</w:t>
            </w:r>
            <w:r w:rsidR="00BD6B40" w:rsidRPr="00501CD8">
              <w:rPr>
                <w:noProof/>
              </w:rPr>
              <w:t>quatorze</w:t>
            </w:r>
            <w:r w:rsidRPr="00501CD8">
              <w:rPr>
                <w:noProof/>
              </w:rPr>
              <w:t>) dias, deverá comunicar à Empreiteira sua previsão de quando terá essa posição.</w:t>
            </w:r>
          </w:p>
          <w:p w14:paraId="7587B482" w14:textId="1908DBE4" w:rsidR="00A908B9" w:rsidRPr="00501CD8" w:rsidRDefault="00A908B9" w:rsidP="00A908B9">
            <w:pPr>
              <w:spacing w:before="240" w:after="240"/>
              <w:ind w:left="1260" w:right="-72" w:hanging="684"/>
              <w:rPr>
                <w:noProof/>
              </w:rPr>
            </w:pPr>
            <w:r w:rsidRPr="00501CD8">
              <w:rPr>
                <w:noProof/>
              </w:rPr>
              <w:tab/>
              <w:t>Se o Contratante decidir não proceder à Alteração, por qualquer motivo, deverá comunicar sua decisão à Empreiteira no prazo de 14 (quatorze) dias.</w:t>
            </w:r>
            <w:r w:rsidR="0000645D" w:rsidRPr="00501CD8">
              <w:rPr>
                <w:noProof/>
              </w:rPr>
              <w:t xml:space="preserve"> </w:t>
            </w:r>
            <w:r w:rsidRPr="00501CD8">
              <w:rPr>
                <w:noProof/>
              </w:rPr>
              <w:t>Nessas circunstâncias, a Empreiteira terá direito ao reembolso de todos os custos justificados em que tenha incorrido na elaboração da Proposta de Alteração, até o valor informado na Estimativa do Custo da Proposta de Alteração, apresentada conforme a Subcláusula CGC 39.2.2.</w:t>
            </w:r>
          </w:p>
          <w:p w14:paraId="7224E712" w14:textId="77777777" w:rsidR="00A908B9" w:rsidRPr="00501CD8" w:rsidRDefault="00A908B9" w:rsidP="00A908B9">
            <w:pPr>
              <w:spacing w:before="240" w:after="240"/>
              <w:ind w:left="1260" w:right="-72" w:hanging="684"/>
              <w:rPr>
                <w:noProof/>
              </w:rPr>
            </w:pPr>
            <w:r w:rsidRPr="00501CD8">
              <w:rPr>
                <w:noProof/>
              </w:rPr>
              <w:t>39.2.7</w:t>
            </w:r>
            <w:r w:rsidRPr="00501CD8">
              <w:rPr>
                <w:noProof/>
              </w:rPr>
              <w:tab/>
              <w:t>Ainda que a Empreiteira e o Contratante não consigam chegar a um acordo sobre o preço da Alteração, ou sobre um ajuste justo no Prazo para Conclusão ou sobre quaisquer outros assuntos identificados na Proposta de Alteração, o Contratante poderá instruir a Empreiteira a prosseguir com a Alteração mediante a emissão de uma "Ordem de Alteração Provisória.”</w:t>
            </w:r>
          </w:p>
          <w:p w14:paraId="0CC18385" w14:textId="06404050" w:rsidR="00A908B9" w:rsidRPr="00501CD8" w:rsidRDefault="00A908B9" w:rsidP="00BD6B40">
            <w:pPr>
              <w:spacing w:before="240" w:after="240"/>
              <w:ind w:left="1260" w:right="-72" w:hanging="684"/>
              <w:rPr>
                <w:noProof/>
              </w:rPr>
            </w:pPr>
            <w:r w:rsidRPr="00501CD8">
              <w:rPr>
                <w:noProof/>
              </w:rPr>
              <w:tab/>
              <w:t xml:space="preserve">Ao receber uma Ordem de Alteração Provisória, a Empreiteira procederá imediatamente </w:t>
            </w:r>
            <w:r w:rsidR="00BD6B40" w:rsidRPr="00501CD8">
              <w:rPr>
                <w:noProof/>
              </w:rPr>
              <w:t xml:space="preserve">à </w:t>
            </w:r>
            <w:r w:rsidRPr="00501CD8">
              <w:rPr>
                <w:noProof/>
              </w:rPr>
              <w:t>execu</w:t>
            </w:r>
            <w:r w:rsidR="00BD6B40" w:rsidRPr="00501CD8">
              <w:rPr>
                <w:noProof/>
              </w:rPr>
              <w:t>ção</w:t>
            </w:r>
            <w:r w:rsidRPr="00501CD8">
              <w:rPr>
                <w:noProof/>
              </w:rPr>
              <w:t xml:space="preserve"> </w:t>
            </w:r>
            <w:r w:rsidR="00BD6B40" w:rsidRPr="00501CD8">
              <w:rPr>
                <w:noProof/>
              </w:rPr>
              <w:t>d</w:t>
            </w:r>
            <w:r w:rsidRPr="00501CD8">
              <w:rPr>
                <w:noProof/>
              </w:rPr>
              <w:t>as Alterações contempladas pela Ordem.</w:t>
            </w:r>
            <w:r w:rsidR="0000645D" w:rsidRPr="00501CD8">
              <w:rPr>
                <w:noProof/>
              </w:rPr>
              <w:t xml:space="preserve"> </w:t>
            </w:r>
            <w:r w:rsidRPr="00501CD8">
              <w:rPr>
                <w:noProof/>
              </w:rPr>
              <w:t>Quaisquer pendências em relação à Ordem de Alteração serão objeto de tratativas posteriormente pelas Partes.</w:t>
            </w:r>
          </w:p>
          <w:p w14:paraId="76DF4108" w14:textId="77777777" w:rsidR="00A908B9" w:rsidRPr="00501CD8" w:rsidRDefault="00A908B9" w:rsidP="00A908B9">
            <w:pPr>
              <w:spacing w:before="240" w:after="240"/>
              <w:ind w:left="1260" w:right="-72" w:hanging="684"/>
              <w:rPr>
                <w:noProof/>
              </w:rPr>
            </w:pPr>
            <w:r w:rsidRPr="00501CD8">
              <w:rPr>
                <w:noProof/>
              </w:rPr>
              <w:tab/>
              <w:t>Não sendo possível chegar a um acordo no prazo de 60 (sessenta) dias a partir da data de emissão da Ordem de Alteração Provisória, as Partes poderão encaminhar o assunto à Comissão de Resolução de Controvérsias, conforme previsto na Subcláusula CGC 46.1.</w:t>
            </w:r>
          </w:p>
          <w:p w14:paraId="6DCEC731" w14:textId="77777777" w:rsidR="00A908B9" w:rsidRPr="00501CD8" w:rsidRDefault="00A908B9" w:rsidP="00A908B9">
            <w:pPr>
              <w:spacing w:before="240" w:after="240"/>
              <w:ind w:left="576" w:right="-72" w:hanging="576"/>
              <w:rPr>
                <w:noProof/>
              </w:rPr>
            </w:pPr>
            <w:r w:rsidRPr="00501CD8">
              <w:rPr>
                <w:noProof/>
              </w:rPr>
              <w:lastRenderedPageBreak/>
              <w:t>39.3</w:t>
            </w:r>
            <w:r w:rsidRPr="00501CD8">
              <w:rPr>
                <w:noProof/>
              </w:rPr>
              <w:tab/>
            </w:r>
            <w:r w:rsidRPr="00501CD8">
              <w:rPr>
                <w:noProof/>
                <w:u w:val="single"/>
              </w:rPr>
              <w:t>Alterações propostas pela Empreiteira</w:t>
            </w:r>
          </w:p>
          <w:p w14:paraId="30BC833C" w14:textId="77777777" w:rsidR="00A908B9" w:rsidRPr="00501CD8" w:rsidRDefault="00A908B9" w:rsidP="00A908B9">
            <w:pPr>
              <w:spacing w:before="240" w:after="240"/>
              <w:ind w:left="1260" w:right="-72" w:hanging="684"/>
              <w:rPr>
                <w:noProof/>
              </w:rPr>
            </w:pPr>
            <w:r w:rsidRPr="00501CD8">
              <w:rPr>
                <w:noProof/>
              </w:rPr>
              <w:t>39.3.1</w:t>
            </w:r>
            <w:r w:rsidRPr="00501CD8">
              <w:rPr>
                <w:noProof/>
              </w:rPr>
              <w:tab/>
              <w:t>Ao propor uma Alteração em conformidade com a Subcláusula CGC 39.1.2, a Empreiteira deverá enviar ao Gerente do Projeto um “Requerimento de Proposta de Alteração”, por escrito, fundamentando a Alteração proposta e fornecendo as informações especificadas na Subcláusula CGC 39.1.2.</w:t>
            </w:r>
          </w:p>
          <w:p w14:paraId="4B0365F2" w14:textId="372D75D0" w:rsidR="00A908B9" w:rsidRPr="00501CD8" w:rsidRDefault="00A908B9" w:rsidP="00A908B9">
            <w:pPr>
              <w:spacing w:before="240" w:after="240"/>
              <w:ind w:left="1260" w:right="-72" w:hanging="684"/>
              <w:rPr>
                <w:noProof/>
              </w:rPr>
            </w:pPr>
            <w:r w:rsidRPr="00501CD8">
              <w:rPr>
                <w:noProof/>
              </w:rPr>
              <w:tab/>
              <w:t>Ao receber o Requerimento de Proposta de Alteração, as Partes observarão os procedimentos descritos nas Subcláusulas CGC 39.2.6 e CGC 39.2.7.</w:t>
            </w:r>
            <w:r w:rsidR="0000645D" w:rsidRPr="00501CD8">
              <w:rPr>
                <w:noProof/>
              </w:rPr>
              <w:t xml:space="preserve"> </w:t>
            </w:r>
            <w:r w:rsidRPr="00501CD8">
              <w:rPr>
                <w:noProof/>
              </w:rPr>
              <w:t>No entanto, a Empreiteira não fará jus ao reembolso dos custos de elaboração do Requerimento de Proposta de Alteração.</w:t>
            </w:r>
          </w:p>
        </w:tc>
      </w:tr>
      <w:tr w:rsidR="005D70B5" w:rsidRPr="00501CD8" w14:paraId="1CBC979E" w14:textId="77777777" w:rsidTr="00A908B9">
        <w:tc>
          <w:tcPr>
            <w:tcW w:w="2160" w:type="dxa"/>
          </w:tcPr>
          <w:p w14:paraId="06E9C68B" w14:textId="77777777" w:rsidR="00A908B9" w:rsidRPr="00501CD8" w:rsidRDefault="00A908B9" w:rsidP="00A908B9">
            <w:pPr>
              <w:pStyle w:val="S7Header2"/>
              <w:ind w:left="432" w:hanging="432"/>
              <w:rPr>
                <w:noProof/>
              </w:rPr>
            </w:pPr>
            <w:bookmarkStart w:id="1240" w:name="_Toc454731683"/>
            <w:bookmarkStart w:id="1241" w:name="_Toc475712688"/>
            <w:r w:rsidRPr="00501CD8">
              <w:rPr>
                <w:bCs/>
                <w:noProof/>
              </w:rPr>
              <w:lastRenderedPageBreak/>
              <w:t>40.</w:t>
            </w:r>
            <w:r w:rsidRPr="00501CD8">
              <w:rPr>
                <w:bCs/>
                <w:noProof/>
              </w:rPr>
              <w:tab/>
              <w:t>Prorrogação do Prazo para Conclusão</w:t>
            </w:r>
            <w:bookmarkEnd w:id="1240"/>
            <w:bookmarkEnd w:id="1241"/>
          </w:p>
        </w:tc>
        <w:tc>
          <w:tcPr>
            <w:tcW w:w="6984" w:type="dxa"/>
          </w:tcPr>
          <w:p w14:paraId="51726543" w14:textId="77777777" w:rsidR="00A908B9" w:rsidRPr="00501CD8" w:rsidRDefault="00A908B9" w:rsidP="00A908B9">
            <w:pPr>
              <w:spacing w:before="240" w:after="240"/>
              <w:ind w:left="576" w:right="-72" w:hanging="576"/>
              <w:rPr>
                <w:noProof/>
              </w:rPr>
            </w:pPr>
            <w:r w:rsidRPr="00501CD8">
              <w:rPr>
                <w:noProof/>
              </w:rPr>
              <w:t>40.1</w:t>
            </w:r>
            <w:r w:rsidRPr="00501CD8">
              <w:rPr>
                <w:noProof/>
              </w:rPr>
              <w:tab/>
              <w:t>O(s) Prazo(s) para Conclusão especificado(s) nas CEC, de acordo com a Subcláusula CGC 8.2, será(ão) prorrogado</w:t>
            </w:r>
            <w:r w:rsidR="00BD6B40" w:rsidRPr="00501CD8">
              <w:rPr>
                <w:noProof/>
              </w:rPr>
              <w:t>(</w:t>
            </w:r>
            <w:r w:rsidRPr="00501CD8">
              <w:rPr>
                <w:noProof/>
              </w:rPr>
              <w:t>s</w:t>
            </w:r>
            <w:r w:rsidR="00BD6B40" w:rsidRPr="00501CD8">
              <w:rPr>
                <w:noProof/>
              </w:rPr>
              <w:t>)</w:t>
            </w:r>
            <w:r w:rsidRPr="00501CD8">
              <w:rPr>
                <w:noProof/>
              </w:rPr>
              <w:t xml:space="preserve"> se o motivo do atraso da Empreiteira ou do impedimento de prosseguir com suas obrigações contratuais for um dos seguintes:</w:t>
            </w:r>
          </w:p>
          <w:p w14:paraId="2CA39FF8" w14:textId="77777777" w:rsidR="00A908B9" w:rsidRPr="00501CD8" w:rsidRDefault="00A908B9" w:rsidP="00A908B9">
            <w:pPr>
              <w:spacing w:before="240" w:after="240"/>
              <w:ind w:left="1152" w:right="-72" w:hanging="576"/>
              <w:rPr>
                <w:noProof/>
              </w:rPr>
            </w:pPr>
            <w:r w:rsidRPr="00501CD8">
              <w:rPr>
                <w:noProof/>
              </w:rPr>
              <w:t>(a)</w:t>
            </w:r>
            <w:r w:rsidRPr="00501CD8">
              <w:rPr>
                <w:noProof/>
              </w:rPr>
              <w:tab/>
              <w:t>qualquer Alteração nas Instalações, conforme previsto na Cláusula CGC 39;</w:t>
            </w:r>
          </w:p>
          <w:p w14:paraId="1C3CC4C3" w14:textId="77777777" w:rsidR="00A908B9" w:rsidRPr="00501CD8" w:rsidRDefault="00A908B9" w:rsidP="00A908B9">
            <w:pPr>
              <w:spacing w:before="240" w:after="240"/>
              <w:ind w:left="1152" w:right="-72" w:hanging="576"/>
              <w:rPr>
                <w:noProof/>
              </w:rPr>
            </w:pPr>
            <w:r w:rsidRPr="00501CD8">
              <w:rPr>
                <w:noProof/>
              </w:rPr>
              <w:t>(b)</w:t>
            </w:r>
            <w:r w:rsidRPr="00501CD8">
              <w:rPr>
                <w:noProof/>
              </w:rPr>
              <w:tab/>
              <w:t>ocorrência de Força Maior, conforme a Cláusula CGC 37, condições não previstas, conforme a Cláusula CGC 35, ou de qualquer outra causa especificada ou mencionada nos parágrafos (a), (b) e (c) da Subcláusula CGC 32.2;</w:t>
            </w:r>
          </w:p>
          <w:p w14:paraId="6255343F" w14:textId="77777777" w:rsidR="00A908B9" w:rsidRPr="00501CD8" w:rsidRDefault="00A908B9" w:rsidP="00A908B9">
            <w:pPr>
              <w:spacing w:before="240" w:after="240"/>
              <w:ind w:left="1152" w:right="-72" w:hanging="576"/>
              <w:rPr>
                <w:noProof/>
              </w:rPr>
            </w:pPr>
            <w:r w:rsidRPr="00501CD8">
              <w:rPr>
                <w:noProof/>
              </w:rPr>
              <w:t>(c)</w:t>
            </w:r>
            <w:r w:rsidRPr="00501CD8">
              <w:rPr>
                <w:noProof/>
              </w:rPr>
              <w:tab/>
              <w:t>uma ordem de suspensão dada pelo Contratante conforme a Cláusula CGC 41 ou de ocorrência de redução na taxa de progresso conforme previsto na Subcláusula CGC 41.2; ou</w:t>
            </w:r>
          </w:p>
          <w:p w14:paraId="79C232B2" w14:textId="77777777" w:rsidR="00A908B9" w:rsidRPr="00501CD8" w:rsidRDefault="00A908B9" w:rsidP="00A908B9">
            <w:pPr>
              <w:spacing w:before="240" w:after="240"/>
              <w:ind w:left="1152" w:right="-72" w:hanging="576"/>
              <w:rPr>
                <w:noProof/>
              </w:rPr>
            </w:pPr>
            <w:r w:rsidRPr="00501CD8">
              <w:rPr>
                <w:noProof/>
              </w:rPr>
              <w:t>(d)</w:t>
            </w:r>
            <w:r w:rsidRPr="00501CD8">
              <w:rPr>
                <w:noProof/>
              </w:rPr>
              <w:tab/>
              <w:t>mudanças nas leis e regulamentos, conforme previsto na cláusula CGC 36;</w:t>
            </w:r>
          </w:p>
          <w:p w14:paraId="2A1FC064" w14:textId="77777777" w:rsidR="00A908B9" w:rsidRPr="00501CD8" w:rsidRDefault="00A908B9" w:rsidP="00A908B9">
            <w:pPr>
              <w:spacing w:before="240" w:after="240"/>
              <w:ind w:left="1152" w:right="-72" w:hanging="576"/>
              <w:rPr>
                <w:noProof/>
              </w:rPr>
            </w:pPr>
            <w:r w:rsidRPr="00501CD8">
              <w:rPr>
                <w:noProof/>
              </w:rPr>
              <w:t>(e)</w:t>
            </w:r>
            <w:r w:rsidRPr="00501CD8">
              <w:rPr>
                <w:noProof/>
              </w:rPr>
              <w:tab/>
              <w:t>qualquer descumprimento ou violação do Contrato, de Apêndice ao Instrumento do Contrato, ou qualquer atividade, ato ou omissão pelo Contratante, ou pelo Gerente do Projeto, ou por quaisquer outros contratados mobilizados pelo Contratante, ou</w:t>
            </w:r>
          </w:p>
          <w:p w14:paraId="1F247B32" w14:textId="77777777" w:rsidR="00EC5D16" w:rsidRPr="00501CD8" w:rsidRDefault="00A908B9" w:rsidP="00E0658F">
            <w:pPr>
              <w:numPr>
                <w:ilvl w:val="0"/>
                <w:numId w:val="110"/>
              </w:numPr>
              <w:tabs>
                <w:tab w:val="clear" w:pos="1152"/>
              </w:tabs>
              <w:suppressAutoHyphens/>
              <w:spacing w:before="240" w:after="240"/>
              <w:ind w:left="1152" w:right="-72" w:hanging="576"/>
              <w:rPr>
                <w:noProof/>
              </w:rPr>
            </w:pPr>
            <w:r w:rsidRPr="00501CD8">
              <w:rPr>
                <w:noProof/>
              </w:rPr>
              <w:t>qualquer atraso por parte de Subcontratados, desde que a causa desse atraso enseje a prorrogação do prazo para a Empreiteira, de acordo com esta subcláusula, ou</w:t>
            </w:r>
          </w:p>
          <w:p w14:paraId="5596EFD9" w14:textId="77777777" w:rsidR="00EC5D16" w:rsidRPr="00501CD8" w:rsidRDefault="00A908B9" w:rsidP="00E0658F">
            <w:pPr>
              <w:numPr>
                <w:ilvl w:val="0"/>
                <w:numId w:val="110"/>
              </w:numPr>
              <w:tabs>
                <w:tab w:val="clear" w:pos="1152"/>
              </w:tabs>
              <w:suppressAutoHyphens/>
              <w:spacing w:before="240" w:after="240"/>
              <w:ind w:left="1152" w:right="-72" w:hanging="576"/>
              <w:rPr>
                <w:noProof/>
              </w:rPr>
            </w:pPr>
            <w:r w:rsidRPr="00501CD8">
              <w:rPr>
                <w:noProof/>
              </w:rPr>
              <w:t xml:space="preserve">atrasos imputáveis ​​ao Contratante ou causados ​​pelas </w:t>
            </w:r>
            <w:r w:rsidRPr="00501CD8">
              <w:rPr>
                <w:noProof/>
              </w:rPr>
              <w:lastRenderedPageBreak/>
              <w:t>alfândegas, ou</w:t>
            </w:r>
          </w:p>
          <w:p w14:paraId="1A7C4B00" w14:textId="77777777" w:rsidR="00EC5D16" w:rsidRPr="00501CD8" w:rsidRDefault="00A908B9" w:rsidP="00E0658F">
            <w:pPr>
              <w:numPr>
                <w:ilvl w:val="0"/>
                <w:numId w:val="110"/>
              </w:numPr>
              <w:tabs>
                <w:tab w:val="clear" w:pos="1152"/>
              </w:tabs>
              <w:suppressAutoHyphens/>
              <w:spacing w:before="240" w:after="240"/>
              <w:ind w:left="1152" w:right="-72" w:hanging="576"/>
              <w:rPr>
                <w:noProof/>
              </w:rPr>
            </w:pPr>
            <w:r w:rsidRPr="00501CD8">
              <w:rPr>
                <w:noProof/>
              </w:rPr>
              <w:t>qualquer outro assunto especificamente mencionado no Contrato</w:t>
            </w:r>
          </w:p>
          <w:p w14:paraId="2D55F972" w14:textId="77777777" w:rsidR="00A908B9" w:rsidRPr="00501CD8" w:rsidRDefault="00A908B9" w:rsidP="00A908B9">
            <w:pPr>
              <w:spacing w:before="240" w:after="240"/>
              <w:ind w:left="576" w:right="-72" w:hanging="576"/>
              <w:rPr>
                <w:noProof/>
              </w:rPr>
            </w:pPr>
            <w:r w:rsidRPr="00501CD8">
              <w:rPr>
                <w:noProof/>
              </w:rPr>
              <w:tab/>
              <w:t>por um período justo e razoável em todas as circunstâncias e que reflita de forma justa o atraso ou impedimento sofrido pela Empreiteira.</w:t>
            </w:r>
          </w:p>
          <w:p w14:paraId="564F57F7" w14:textId="053984F6" w:rsidR="00A908B9" w:rsidRPr="00501CD8" w:rsidRDefault="00A908B9" w:rsidP="00497E99">
            <w:pPr>
              <w:spacing w:before="240" w:after="240"/>
              <w:ind w:left="576" w:right="-72" w:hanging="576"/>
              <w:rPr>
                <w:noProof/>
              </w:rPr>
            </w:pPr>
            <w:r w:rsidRPr="00501CD8">
              <w:rPr>
                <w:noProof/>
              </w:rPr>
              <w:t>40.2</w:t>
            </w:r>
            <w:r w:rsidRPr="00501CD8">
              <w:rPr>
                <w:noProof/>
              </w:rPr>
              <w:tab/>
              <w:t>Salvo disposição específica em contrário no Contrato, a Empreiteira deverá enviar ao Gerente do Projeto notificação da ocorrência de motivos que justifiquem a prorrogação do Prazo para Conclusão, juntamente com os particulares do evento ou circunstância que justifica tal prorrogação, tão logo seja possível após verificar o início desse evento ou circunstância.</w:t>
            </w:r>
            <w:r w:rsidR="0000645D" w:rsidRPr="00501CD8">
              <w:rPr>
                <w:noProof/>
              </w:rPr>
              <w:t xml:space="preserve"> </w:t>
            </w:r>
            <w:r w:rsidRPr="00501CD8">
              <w:rPr>
                <w:noProof/>
              </w:rPr>
              <w:t>Tão logo seja possível após receber essa notificação e os particulares que justificam essa prorrogação, o Contratante e a Empreiteira deverão acordar o período dessa prorrogação.</w:t>
            </w:r>
            <w:r w:rsidR="0000645D" w:rsidRPr="00501CD8">
              <w:rPr>
                <w:noProof/>
              </w:rPr>
              <w:t xml:space="preserve"> </w:t>
            </w:r>
            <w:r w:rsidR="00497E99" w:rsidRPr="00501CD8">
              <w:rPr>
                <w:noProof/>
              </w:rPr>
              <w:t xml:space="preserve">Se a Empreiteira considerar injusta e excessiva a </w:t>
            </w:r>
            <w:r w:rsidRPr="00501CD8">
              <w:rPr>
                <w:noProof/>
              </w:rPr>
              <w:t>estimativa de prorrogação do prazo apresentada pelo Contratante, terá o direito de remeter o assunto à Comissão de Resolução de Controvérsias, de acordo com o Subcláusula CGC 46.1.</w:t>
            </w:r>
          </w:p>
          <w:p w14:paraId="3CEE787F" w14:textId="77777777" w:rsidR="00A908B9" w:rsidRPr="00501CD8" w:rsidRDefault="00A908B9" w:rsidP="00A908B9">
            <w:pPr>
              <w:suppressAutoHyphens/>
              <w:spacing w:before="240" w:after="240"/>
              <w:ind w:left="540" w:right="-72" w:hanging="540"/>
              <w:rPr>
                <w:noProof/>
              </w:rPr>
            </w:pPr>
            <w:r w:rsidRPr="00501CD8">
              <w:rPr>
                <w:noProof/>
              </w:rPr>
              <w:t>40.3 A Empreiteira deverá envidar todos os esforços possíveis, a todo momento, para minimizar qualquer atraso na execução de suas obrigações contratuais.</w:t>
            </w:r>
          </w:p>
          <w:p w14:paraId="23916AD8" w14:textId="7A206DDF" w:rsidR="00A908B9" w:rsidRPr="00501CD8" w:rsidRDefault="00A908B9" w:rsidP="00497E99">
            <w:pPr>
              <w:suppressAutoHyphens/>
              <w:spacing w:before="240" w:after="240"/>
              <w:ind w:left="540" w:right="-72" w:hanging="540"/>
              <w:rPr>
                <w:noProof/>
              </w:rPr>
            </w:pPr>
            <w:r w:rsidRPr="00501CD8">
              <w:rPr>
                <w:noProof/>
              </w:rPr>
              <w:t xml:space="preserve">40.4  Sempre que apresentar notificação de motivo de prorrogação de prazo conforme a CGC 40.2, a Empreiteira deverá consultar o Gerente do Projeto para determinar as medidas (conforme o caso) que podem ser tomadas para superar ou minimizar o atraso efetivo ou previsto. Após determinar tais medidas, a Empreiteira deverá seguir todas as instruções do Gerente </w:t>
            </w:r>
            <w:r w:rsidR="00497E99" w:rsidRPr="00501CD8">
              <w:rPr>
                <w:noProof/>
              </w:rPr>
              <w:t xml:space="preserve">do </w:t>
            </w:r>
            <w:r w:rsidRPr="00501CD8">
              <w:rPr>
                <w:noProof/>
              </w:rPr>
              <w:t>Projeto no sentido de minimizar o atraso. Na hipótese de essas instruções acarretarem custos extras para a Empreiteira e de a Empreiteira ter direito a uma prorrogação do prazo conforme a CGC 40.1, o valor total desses custos extras será acrescido ao Preço do Contrato.</w:t>
            </w:r>
          </w:p>
        </w:tc>
      </w:tr>
      <w:tr w:rsidR="005D70B5" w:rsidRPr="00501CD8" w14:paraId="727D0C7C" w14:textId="77777777" w:rsidTr="00A908B9">
        <w:tc>
          <w:tcPr>
            <w:tcW w:w="2160" w:type="dxa"/>
          </w:tcPr>
          <w:p w14:paraId="0A115641" w14:textId="77777777" w:rsidR="00A908B9" w:rsidRPr="00501CD8" w:rsidRDefault="00A908B9" w:rsidP="00A908B9">
            <w:pPr>
              <w:pStyle w:val="S7Header2"/>
              <w:ind w:left="432" w:hanging="432"/>
              <w:rPr>
                <w:noProof/>
              </w:rPr>
            </w:pPr>
            <w:bookmarkStart w:id="1242" w:name="_Toc454731684"/>
            <w:bookmarkStart w:id="1243" w:name="_Toc475712689"/>
            <w:r w:rsidRPr="00501CD8">
              <w:rPr>
                <w:bCs/>
                <w:noProof/>
              </w:rPr>
              <w:lastRenderedPageBreak/>
              <w:t>41.</w:t>
            </w:r>
            <w:r w:rsidRPr="00501CD8">
              <w:rPr>
                <w:bCs/>
                <w:noProof/>
              </w:rPr>
              <w:tab/>
              <w:t>Suspensão</w:t>
            </w:r>
            <w:bookmarkEnd w:id="1242"/>
            <w:bookmarkEnd w:id="1243"/>
          </w:p>
        </w:tc>
        <w:tc>
          <w:tcPr>
            <w:tcW w:w="6984" w:type="dxa"/>
          </w:tcPr>
          <w:p w14:paraId="5626A486" w14:textId="7E1A439D" w:rsidR="00A908B9" w:rsidRPr="00501CD8" w:rsidRDefault="00A908B9" w:rsidP="00A908B9">
            <w:pPr>
              <w:spacing w:before="240" w:after="240"/>
              <w:ind w:left="576" w:right="-72" w:hanging="576"/>
              <w:rPr>
                <w:noProof/>
              </w:rPr>
            </w:pPr>
            <w:r w:rsidRPr="00501CD8">
              <w:rPr>
                <w:noProof/>
              </w:rPr>
              <w:t>41.1</w:t>
            </w:r>
            <w:r w:rsidRPr="00501CD8">
              <w:rPr>
                <w:noProof/>
              </w:rPr>
              <w:tab/>
              <w:t>O Contratante poderá solicitar ao Gerente do Projeto que dê ordem, mediante notificação à Empreiteira, para que suspenda a execução de todas e qualquer das suas obrigações contratuais.</w:t>
            </w:r>
            <w:r w:rsidR="0000645D" w:rsidRPr="00501CD8">
              <w:rPr>
                <w:noProof/>
              </w:rPr>
              <w:t xml:space="preserve"> </w:t>
            </w:r>
            <w:r w:rsidRPr="00501CD8">
              <w:rPr>
                <w:noProof/>
              </w:rPr>
              <w:t>A notificação deverá especificar a obrigação cuja execução deve ser suspensa, a data em que a suspensão passará a vigorar e as razões dessa suspensão.</w:t>
            </w:r>
            <w:r w:rsidR="0000645D" w:rsidRPr="00501CD8">
              <w:rPr>
                <w:noProof/>
              </w:rPr>
              <w:t xml:space="preserve"> </w:t>
            </w:r>
            <w:r w:rsidRPr="00501CD8">
              <w:rPr>
                <w:noProof/>
              </w:rPr>
              <w:t xml:space="preserve">Ao receber essa notificação, a Empreiteira deverá suspender a execução dessa obrigação, </w:t>
            </w:r>
            <w:r w:rsidRPr="00501CD8">
              <w:rPr>
                <w:noProof/>
              </w:rPr>
              <w:lastRenderedPageBreak/>
              <w:t>exceto daquelas obrigações necessárias à guarda ou preservação das Instalações, até receber do Gerente do Projeto ordem, por escrito, para retomar sua execução.</w:t>
            </w:r>
          </w:p>
          <w:p w14:paraId="23828944" w14:textId="49240005" w:rsidR="00A908B9" w:rsidRPr="00501CD8" w:rsidRDefault="00A908B9" w:rsidP="00497E99">
            <w:pPr>
              <w:spacing w:before="240" w:after="240"/>
              <w:ind w:left="576" w:right="-72" w:hanging="576"/>
              <w:rPr>
                <w:noProof/>
              </w:rPr>
            </w:pPr>
            <w:r w:rsidRPr="00501CD8">
              <w:rPr>
                <w:noProof/>
              </w:rPr>
              <w:tab/>
              <w:t xml:space="preserve">Se, em virtude de ordem de suspensão dada pelo Gerente do Projeto, que não seja devido a inadimplemento ou violação contratual pela Empreiteira, a suspensão da execução das suas obrigações se estender por período cumulativo superior a 90 (noventa) dias, a Empreiteira poderá, mediante comunicação ao Gerente </w:t>
            </w:r>
            <w:r w:rsidR="00497E99" w:rsidRPr="00501CD8">
              <w:rPr>
                <w:noProof/>
              </w:rPr>
              <w:t xml:space="preserve">do </w:t>
            </w:r>
            <w:r w:rsidRPr="00501CD8">
              <w:rPr>
                <w:noProof/>
              </w:rPr>
              <w:t>Projeto, a qualquer momento enquanto vigorar a suspensão, solicitar que o Contratante determine, no prazo de 28 (vinte e oito) dias a partir do recebimento da comunicação, a retomada da execução ou que requeira, e posteriormente mande, proceder à execução de alteração de acordo com a Cláusula CGC 39, excluído o cumprimento das obrigações suspensas do Contrato.</w:t>
            </w:r>
          </w:p>
          <w:p w14:paraId="61D8AE59" w14:textId="77777777" w:rsidR="00A908B9" w:rsidRPr="00501CD8" w:rsidRDefault="00A908B9" w:rsidP="00A908B9">
            <w:pPr>
              <w:spacing w:before="240" w:after="240"/>
              <w:ind w:left="576" w:right="-72" w:hanging="576"/>
              <w:rPr>
                <w:noProof/>
              </w:rPr>
            </w:pPr>
            <w:r w:rsidRPr="00501CD8">
              <w:rPr>
                <w:noProof/>
              </w:rPr>
              <w:tab/>
              <w:t>Se o Contratante descumprir esse prazo, a Empreiteira poderá, mediante nova notificação ao Gerente do Projeto, optar por tratar a suspensão, quando afetar apenas uma parte das Instalações, como uma exclusão dessa parte, conforme a Cláusula CGC 39, ou, quando afetar as Instalações como um todo, como rescisão do Contrato, conforme a Subcláusula CGC 42.1.</w:t>
            </w:r>
          </w:p>
          <w:p w14:paraId="50A57275" w14:textId="77777777" w:rsidR="00A908B9" w:rsidRPr="00501CD8" w:rsidRDefault="00A908B9" w:rsidP="00A908B9">
            <w:pPr>
              <w:spacing w:before="240" w:after="240"/>
              <w:ind w:left="576" w:right="-72" w:hanging="576"/>
              <w:rPr>
                <w:noProof/>
              </w:rPr>
            </w:pPr>
            <w:r w:rsidRPr="00501CD8">
              <w:rPr>
                <w:noProof/>
              </w:rPr>
              <w:t>41.2</w:t>
            </w:r>
            <w:r w:rsidRPr="00501CD8">
              <w:rPr>
                <w:noProof/>
              </w:rPr>
              <w:tab/>
              <w:t>Se</w:t>
            </w:r>
          </w:p>
          <w:p w14:paraId="7624E272" w14:textId="44E82E03" w:rsidR="00A908B9" w:rsidRPr="00501CD8" w:rsidRDefault="00A908B9" w:rsidP="00497E99">
            <w:pPr>
              <w:spacing w:before="240" w:after="240"/>
              <w:ind w:left="1152" w:right="-72" w:hanging="576"/>
              <w:rPr>
                <w:noProof/>
              </w:rPr>
            </w:pPr>
            <w:r w:rsidRPr="00501CD8">
              <w:rPr>
                <w:noProof/>
              </w:rPr>
              <w:t>(a)</w:t>
            </w:r>
            <w:r w:rsidRPr="00501CD8">
              <w:rPr>
                <w:noProof/>
              </w:rPr>
              <w:tab/>
              <w:t>o Contratante deixar de pagar qualquer quantia devida à Empreiteira nos termos do Contrato dentro do período especificado, deixar de aprovar qualquer fatura ou comprovante sem justa causa nos termos do Apêndice ao Instrumento do Contrato intitulado Termos e Procedimentos de Pagamento, ou incorrer em violação contratual substancial, a Empreiteira poderá cobrar do Contratante, mediante notificação, o pagamento dessa quantia, acrescida de juros conforme a Subcláusula CGC 12.3, requerer a aprovação dessa fatura ou comprovante, ou apontar a violação ocorrida e requerer do Contratante sua correção, conforme o caso.</w:t>
            </w:r>
            <w:r w:rsidR="0000645D" w:rsidRPr="00501CD8">
              <w:rPr>
                <w:noProof/>
              </w:rPr>
              <w:t xml:space="preserve"> </w:t>
            </w:r>
            <w:r w:rsidRPr="00501CD8">
              <w:rPr>
                <w:noProof/>
              </w:rPr>
              <w:t>Se o Contratante deixar de pagar essa quantia acrescida de juros, de aprovar essa fatura ou comprovante ou de explicar por que motivos se recusa a dar essa aprovação, ou não sanar ou tomar providências para sanar a violação no prazo de 14 (</w:t>
            </w:r>
            <w:r w:rsidR="00497E99" w:rsidRPr="00501CD8">
              <w:rPr>
                <w:noProof/>
              </w:rPr>
              <w:t>quatorze</w:t>
            </w:r>
            <w:r w:rsidRPr="00501CD8">
              <w:rPr>
                <w:noProof/>
              </w:rPr>
              <w:t>) dias a partir do recebimento da notificação da Empreiteira ou</w:t>
            </w:r>
          </w:p>
          <w:p w14:paraId="0010177E" w14:textId="77777777" w:rsidR="00A908B9" w:rsidRPr="00501CD8" w:rsidRDefault="00A908B9" w:rsidP="00A908B9">
            <w:pPr>
              <w:spacing w:before="240" w:after="240"/>
              <w:ind w:left="1152" w:right="-72" w:hanging="576"/>
              <w:rPr>
                <w:noProof/>
              </w:rPr>
            </w:pPr>
            <w:r w:rsidRPr="00501CD8">
              <w:rPr>
                <w:noProof/>
              </w:rPr>
              <w:t>(b)</w:t>
            </w:r>
            <w:r w:rsidRPr="00501CD8">
              <w:rPr>
                <w:noProof/>
              </w:rPr>
              <w:tab/>
              <w:t xml:space="preserve">se a Empreiteira não conseguir cumprir qualquer uma de suas obrigações contratuais por qualquer motivo imputável </w:t>
            </w:r>
            <w:r w:rsidRPr="00501CD8">
              <w:rPr>
                <w:noProof/>
              </w:rPr>
              <w:lastRenderedPageBreak/>
              <w:t>ao Contratante, entre os quais não transferir a posse ou franquear o acesso ao Local ou outras áreas conforme a Subcláusula CGC 10.2 ou não obter autorizações necessárias junto a órgão da administração para executar e/ou concluir as Instalações,</w:t>
            </w:r>
          </w:p>
          <w:p w14:paraId="0461FBCB" w14:textId="72DD2D0C" w:rsidR="00A908B9" w:rsidRPr="00501CD8" w:rsidRDefault="00A908B9" w:rsidP="00497E99">
            <w:pPr>
              <w:spacing w:before="240" w:after="240"/>
              <w:ind w:left="1152" w:right="-72" w:hanging="576"/>
              <w:rPr>
                <w:noProof/>
              </w:rPr>
            </w:pPr>
            <w:r w:rsidRPr="00501CD8">
              <w:rPr>
                <w:noProof/>
              </w:rPr>
              <w:tab/>
              <w:t>a Empreiteira poderá, mediante notificação ao Contratante com 14 (</w:t>
            </w:r>
            <w:r w:rsidR="00497E99" w:rsidRPr="00501CD8">
              <w:rPr>
                <w:noProof/>
              </w:rPr>
              <w:t>quatorze</w:t>
            </w:r>
            <w:r w:rsidRPr="00501CD8">
              <w:rPr>
                <w:noProof/>
              </w:rPr>
              <w:t>) dias de antecedência, suspender a execução de todas ou algumas obrigações contratuais, ou reduzir a taxa de progresso.</w:t>
            </w:r>
          </w:p>
          <w:p w14:paraId="3E054502" w14:textId="2A162736" w:rsidR="00A908B9" w:rsidRPr="00501CD8" w:rsidRDefault="00A908B9" w:rsidP="00497E99">
            <w:pPr>
              <w:spacing w:before="240" w:after="240"/>
              <w:ind w:left="576" w:right="-72" w:hanging="576"/>
              <w:rPr>
                <w:noProof/>
              </w:rPr>
            </w:pPr>
            <w:r w:rsidRPr="00501CD8">
              <w:rPr>
                <w:noProof/>
              </w:rPr>
              <w:t>41.3</w:t>
            </w:r>
            <w:r w:rsidRPr="00501CD8">
              <w:rPr>
                <w:noProof/>
              </w:rPr>
              <w:tab/>
              <w:t xml:space="preserve">Se a Empreiteira tiver suspensa a execução de suas obrigações contratuais ou reduzida a taxa de progresso conforme a presente Cláusula CGC 41, o Prazo para Conclusão será </w:t>
            </w:r>
            <w:r w:rsidR="00497E99" w:rsidRPr="00501CD8">
              <w:rPr>
                <w:noProof/>
              </w:rPr>
              <w:t xml:space="preserve">prorrogado </w:t>
            </w:r>
            <w:r w:rsidRPr="00501CD8">
              <w:rPr>
                <w:noProof/>
              </w:rPr>
              <w:t>de acordo com a Subcláusula CGC 40.1, e todos os custos adicionais ou despesas em que venha a incorrer como resultado dessa suspensão ou redução serão pagos pelo Contratante além do Preço do Contrato, exceto no caso de ordem de suspensão ou redução na taxa de progresso em razão de descumprimento ou violação contratual pela Empreiteira.</w:t>
            </w:r>
          </w:p>
          <w:p w14:paraId="6B352FF0" w14:textId="77777777" w:rsidR="00A908B9" w:rsidRPr="00501CD8" w:rsidRDefault="00A908B9" w:rsidP="00A908B9">
            <w:pPr>
              <w:spacing w:before="240" w:after="240"/>
              <w:ind w:left="576" w:right="-72" w:hanging="576"/>
              <w:rPr>
                <w:noProof/>
              </w:rPr>
            </w:pPr>
            <w:r w:rsidRPr="00501CD8">
              <w:rPr>
                <w:noProof/>
              </w:rPr>
              <w:t>41.4</w:t>
            </w:r>
            <w:r w:rsidRPr="00501CD8">
              <w:rPr>
                <w:noProof/>
              </w:rPr>
              <w:tab/>
              <w:t>Durante o período de suspensão, a Empreiteira não retirará do Local nenhum componente da Planta ou parte das Instalações ou Equipamentos da Empreiteira sem o consentimento prévio por escrito do Contratante.</w:t>
            </w:r>
          </w:p>
        </w:tc>
      </w:tr>
      <w:tr w:rsidR="005D70B5" w:rsidRPr="00501CD8" w14:paraId="4D76E427" w14:textId="77777777" w:rsidTr="00A908B9">
        <w:tc>
          <w:tcPr>
            <w:tcW w:w="2160" w:type="dxa"/>
          </w:tcPr>
          <w:p w14:paraId="4254EC74" w14:textId="77777777" w:rsidR="00A908B9" w:rsidRPr="00501CD8" w:rsidRDefault="00A908B9" w:rsidP="00A908B9">
            <w:pPr>
              <w:pStyle w:val="S7Header2"/>
              <w:ind w:left="432" w:hanging="432"/>
              <w:rPr>
                <w:noProof/>
              </w:rPr>
            </w:pPr>
            <w:bookmarkStart w:id="1244" w:name="_Toc454731685"/>
            <w:bookmarkStart w:id="1245" w:name="_Toc475712690"/>
            <w:r w:rsidRPr="00501CD8">
              <w:rPr>
                <w:bCs/>
                <w:noProof/>
              </w:rPr>
              <w:lastRenderedPageBreak/>
              <w:t>42.</w:t>
            </w:r>
            <w:r w:rsidRPr="00501CD8">
              <w:rPr>
                <w:bCs/>
                <w:noProof/>
              </w:rPr>
              <w:tab/>
              <w:t>Rescisão</w:t>
            </w:r>
            <w:bookmarkEnd w:id="1244"/>
            <w:bookmarkEnd w:id="1245"/>
          </w:p>
        </w:tc>
        <w:tc>
          <w:tcPr>
            <w:tcW w:w="6984" w:type="dxa"/>
          </w:tcPr>
          <w:p w14:paraId="4EFFFE46" w14:textId="77777777" w:rsidR="00A908B9" w:rsidRPr="00501CD8" w:rsidRDefault="00A908B9" w:rsidP="00A908B9">
            <w:pPr>
              <w:spacing w:before="240" w:after="240"/>
              <w:ind w:left="576" w:right="-72" w:hanging="576"/>
              <w:rPr>
                <w:noProof/>
              </w:rPr>
            </w:pPr>
            <w:r w:rsidRPr="00501CD8">
              <w:rPr>
                <w:noProof/>
              </w:rPr>
              <w:t>42.1</w:t>
            </w:r>
            <w:r w:rsidRPr="00501CD8">
              <w:rPr>
                <w:noProof/>
              </w:rPr>
              <w:tab/>
            </w:r>
            <w:r w:rsidRPr="00501CD8">
              <w:rPr>
                <w:noProof/>
                <w:u w:val="single"/>
              </w:rPr>
              <w:t>Rescisão por Conveniência do Contratante</w:t>
            </w:r>
          </w:p>
          <w:p w14:paraId="4DCA9EFE" w14:textId="77777777" w:rsidR="00A908B9" w:rsidRPr="00501CD8" w:rsidRDefault="00A908B9" w:rsidP="00A908B9">
            <w:pPr>
              <w:spacing w:before="240" w:after="240"/>
              <w:ind w:left="1260" w:right="-72" w:hanging="684"/>
              <w:rPr>
                <w:noProof/>
              </w:rPr>
            </w:pPr>
            <w:r w:rsidRPr="00501CD8">
              <w:rPr>
                <w:noProof/>
              </w:rPr>
              <w:t>42.1.1</w:t>
            </w:r>
            <w:r w:rsidRPr="00501CD8">
              <w:rPr>
                <w:noProof/>
              </w:rPr>
              <w:tab/>
              <w:t>O Contratante poderá, a qualquer momento, rescindir o Contrato por qualquer motivo, mediante notificação de rescisão à Empreiteira conforme a presente Subcláusula CGC 42.1.</w:t>
            </w:r>
          </w:p>
          <w:p w14:paraId="71424EC3" w14:textId="77777777" w:rsidR="00A908B9" w:rsidRPr="00501CD8" w:rsidRDefault="00A908B9" w:rsidP="00A908B9">
            <w:pPr>
              <w:spacing w:before="240" w:after="240"/>
              <w:ind w:left="1260" w:right="-72" w:hanging="684"/>
              <w:rPr>
                <w:noProof/>
              </w:rPr>
            </w:pPr>
            <w:r w:rsidRPr="00501CD8">
              <w:rPr>
                <w:noProof/>
              </w:rPr>
              <w:t>42.1.2</w:t>
            </w:r>
            <w:r w:rsidRPr="00501CD8">
              <w:rPr>
                <w:noProof/>
              </w:rPr>
              <w:tab/>
              <w:t>Ao receber a notificação de rescisão prevista na Subcláusula CGC 42.1.1, a Empreiteira deverá, imediatamente ou na data especificada na notificação de rescisão</w:t>
            </w:r>
            <w:r w:rsidR="00AA7317" w:rsidRPr="00501CD8">
              <w:rPr>
                <w:noProof/>
              </w:rPr>
              <w:t>:</w:t>
            </w:r>
          </w:p>
          <w:p w14:paraId="17D47C8A" w14:textId="77777777" w:rsidR="00A908B9" w:rsidRPr="00501CD8" w:rsidRDefault="00A908B9" w:rsidP="00A908B9">
            <w:pPr>
              <w:spacing w:before="240" w:after="240"/>
              <w:ind w:left="1728" w:right="-72" w:hanging="576"/>
              <w:rPr>
                <w:noProof/>
              </w:rPr>
            </w:pPr>
            <w:r w:rsidRPr="00501CD8">
              <w:rPr>
                <w:noProof/>
              </w:rPr>
              <w:t>(a)</w:t>
            </w:r>
            <w:r w:rsidRPr="00501CD8">
              <w:rPr>
                <w:noProof/>
              </w:rPr>
              <w:tab/>
              <w:t>interromper todos os trabalhos adicionais, exceto aqueles que o Contratante especifique na notificação de rescisão cuja finalidade seja exclusivamente proteger partes das Instalações já executadas, ou qualquer trabalho que seja necessário para deixar o Local em condições de limpeza e segurança</w:t>
            </w:r>
            <w:r w:rsidR="00AA7317" w:rsidRPr="00501CD8">
              <w:rPr>
                <w:noProof/>
              </w:rPr>
              <w:t>;</w:t>
            </w:r>
          </w:p>
          <w:p w14:paraId="4DBA6A9C" w14:textId="77777777" w:rsidR="00A908B9" w:rsidRPr="00501CD8" w:rsidRDefault="00A908B9" w:rsidP="00A908B9">
            <w:pPr>
              <w:spacing w:before="240" w:after="240"/>
              <w:ind w:left="1728" w:right="-72" w:hanging="576"/>
              <w:rPr>
                <w:noProof/>
              </w:rPr>
            </w:pPr>
            <w:r w:rsidRPr="00501CD8">
              <w:rPr>
                <w:noProof/>
              </w:rPr>
              <w:t>(b)</w:t>
            </w:r>
            <w:r w:rsidRPr="00501CD8">
              <w:rPr>
                <w:noProof/>
              </w:rPr>
              <w:tab/>
              <w:t xml:space="preserve">encerrar todos os subcontratos, exceto aqueles a serem transferidos ao Contratante nos termos do </w:t>
            </w:r>
            <w:r w:rsidRPr="00501CD8">
              <w:rPr>
                <w:noProof/>
              </w:rPr>
              <w:lastRenderedPageBreak/>
              <w:t>parágrafo (d) (ii) abaixo</w:t>
            </w:r>
            <w:r w:rsidR="00AA7317" w:rsidRPr="00501CD8">
              <w:rPr>
                <w:noProof/>
              </w:rPr>
              <w:t>;</w:t>
            </w:r>
          </w:p>
          <w:p w14:paraId="0398D085" w14:textId="2EEB1437" w:rsidR="00A908B9" w:rsidRPr="00501CD8" w:rsidRDefault="00A908B9" w:rsidP="00AA7317">
            <w:pPr>
              <w:spacing w:before="240" w:after="240"/>
              <w:ind w:left="1728" w:right="-72" w:hanging="576"/>
              <w:rPr>
                <w:noProof/>
              </w:rPr>
            </w:pPr>
            <w:r w:rsidRPr="00501CD8">
              <w:rPr>
                <w:noProof/>
              </w:rPr>
              <w:t>(c)</w:t>
            </w:r>
            <w:r w:rsidRPr="00501CD8">
              <w:rPr>
                <w:noProof/>
              </w:rPr>
              <w:tab/>
              <w:t>retirar do Local todos os Equipamentos da Empreiteira, repatriar o pessoal da Empreiteira e de seus Subcontratados, remover entulho, lixo e detritos de qualquer tipo e deixar o Local e as Instalações em condições de limpeza e segurança</w:t>
            </w:r>
            <w:r w:rsidR="00AA7317" w:rsidRPr="00501CD8">
              <w:rPr>
                <w:noProof/>
              </w:rPr>
              <w:t xml:space="preserve">; </w:t>
            </w:r>
            <w:r w:rsidRPr="00501CD8">
              <w:rPr>
                <w:noProof/>
              </w:rPr>
              <w:t>e</w:t>
            </w:r>
          </w:p>
          <w:p w14:paraId="18843CBC" w14:textId="77777777" w:rsidR="00A908B9" w:rsidRPr="00501CD8" w:rsidRDefault="00A908B9" w:rsidP="00A908B9">
            <w:pPr>
              <w:spacing w:before="240" w:after="240"/>
              <w:ind w:left="1728" w:right="-72" w:hanging="576"/>
              <w:rPr>
                <w:noProof/>
              </w:rPr>
            </w:pPr>
            <w:r w:rsidRPr="00501CD8">
              <w:rPr>
                <w:noProof/>
              </w:rPr>
              <w:t>(d)</w:t>
            </w:r>
            <w:r w:rsidRPr="00501CD8">
              <w:rPr>
                <w:noProof/>
              </w:rPr>
              <w:tab/>
              <w:t xml:space="preserve">condicionado ao pagamento especificado na Subcláusula CGC 42.1.3, </w:t>
            </w:r>
          </w:p>
          <w:p w14:paraId="241AB78A" w14:textId="77777777" w:rsidR="00A908B9" w:rsidRPr="00501CD8" w:rsidRDefault="00A908B9" w:rsidP="00A908B9">
            <w:pPr>
              <w:spacing w:before="240" w:after="240"/>
              <w:ind w:left="2304" w:right="-72" w:hanging="576"/>
              <w:rPr>
                <w:noProof/>
              </w:rPr>
            </w:pPr>
            <w:r w:rsidRPr="00501CD8">
              <w:rPr>
                <w:noProof/>
              </w:rPr>
              <w:t>(i)</w:t>
            </w:r>
            <w:r w:rsidRPr="00501CD8">
              <w:rPr>
                <w:noProof/>
              </w:rPr>
              <w:tab/>
              <w:t>entregar ao Contratante as partes das Instalações executadas pela Empreiteira até a data da rescisão</w:t>
            </w:r>
            <w:r w:rsidR="00AA7317" w:rsidRPr="00501CD8">
              <w:rPr>
                <w:noProof/>
              </w:rPr>
              <w:t>;</w:t>
            </w:r>
          </w:p>
          <w:p w14:paraId="2FFFE84C" w14:textId="77777777" w:rsidR="00A908B9" w:rsidRPr="00501CD8" w:rsidRDefault="00A908B9" w:rsidP="00A908B9">
            <w:pPr>
              <w:spacing w:before="240" w:after="240"/>
              <w:ind w:left="2304" w:right="-72" w:hanging="576"/>
              <w:rPr>
                <w:noProof/>
              </w:rPr>
            </w:pPr>
            <w:r w:rsidRPr="00501CD8">
              <w:rPr>
                <w:noProof/>
              </w:rPr>
              <w:t>(ii)</w:t>
            </w:r>
            <w:r w:rsidRPr="00501CD8">
              <w:rPr>
                <w:noProof/>
              </w:rPr>
              <w:tab/>
              <w:t>na medida do que for juridicamente possível, ceder ao Contratante, na data da rescisão, todos os direitos, a titularidade e a exploração das Instalações e da Planta e, quando solicitados pelo Contratante, de subcontratos anteriores entre a Empreiteira e seus Subcontratados; e</w:t>
            </w:r>
          </w:p>
          <w:p w14:paraId="077F8A2C" w14:textId="77777777" w:rsidR="00A908B9" w:rsidRPr="00501CD8" w:rsidRDefault="00A908B9" w:rsidP="00A908B9">
            <w:pPr>
              <w:spacing w:before="240" w:after="240"/>
              <w:ind w:left="2304" w:right="-72" w:hanging="576"/>
              <w:rPr>
                <w:noProof/>
              </w:rPr>
            </w:pPr>
            <w:r w:rsidRPr="00501CD8">
              <w:rPr>
                <w:noProof/>
              </w:rPr>
              <w:t>(iii)</w:t>
            </w:r>
            <w:r w:rsidRPr="00501CD8">
              <w:rPr>
                <w:noProof/>
              </w:rPr>
              <w:tab/>
              <w:t>entregar ao Contratante todos os desenhos, especificações e outros documentos não exclusivos elaborados pela Empreiteira ou seus Subcontratados, até a data de rescisão, relacionados com as Instalações.</w:t>
            </w:r>
          </w:p>
          <w:p w14:paraId="42E4764D" w14:textId="77777777" w:rsidR="00A908B9" w:rsidRPr="00501CD8" w:rsidRDefault="00A908B9" w:rsidP="00A908B9">
            <w:pPr>
              <w:spacing w:before="240" w:after="240"/>
              <w:ind w:left="1152" w:right="-72" w:hanging="576"/>
              <w:rPr>
                <w:noProof/>
              </w:rPr>
            </w:pPr>
            <w:r w:rsidRPr="00501CD8">
              <w:rPr>
                <w:noProof/>
              </w:rPr>
              <w:t>42.1.3</w:t>
            </w:r>
            <w:r w:rsidRPr="00501CD8">
              <w:rPr>
                <w:noProof/>
              </w:rPr>
              <w:tab/>
              <w:t>No caso de rescisão do Contrato nos termos da Subcláusula CGC 42.1.1, o Contratante pagará à Empreiteira as seguintes quantias:</w:t>
            </w:r>
          </w:p>
          <w:p w14:paraId="519B4A47" w14:textId="77777777" w:rsidR="00A908B9" w:rsidRPr="00501CD8" w:rsidRDefault="00A908B9" w:rsidP="00A908B9">
            <w:pPr>
              <w:spacing w:before="240" w:after="240"/>
              <w:ind w:left="1728" w:right="-72" w:hanging="576"/>
              <w:rPr>
                <w:noProof/>
              </w:rPr>
            </w:pPr>
            <w:r w:rsidRPr="00501CD8">
              <w:rPr>
                <w:noProof/>
              </w:rPr>
              <w:t>(a)</w:t>
            </w:r>
            <w:r w:rsidRPr="00501CD8">
              <w:rPr>
                <w:noProof/>
              </w:rPr>
              <w:tab/>
              <w:t>o Preço do Contrato, atribuível adequadamente às partes das Instalações executadas pelo Contratante a partir da data da rescisão</w:t>
            </w:r>
            <w:r w:rsidR="00AA7317" w:rsidRPr="00501CD8">
              <w:rPr>
                <w:noProof/>
              </w:rPr>
              <w:t>;</w:t>
            </w:r>
          </w:p>
          <w:p w14:paraId="4D7D6B9F" w14:textId="77777777" w:rsidR="00A908B9" w:rsidRPr="00501CD8" w:rsidRDefault="00A908B9" w:rsidP="00A908B9">
            <w:pPr>
              <w:spacing w:before="240" w:after="240"/>
              <w:ind w:left="1728" w:right="-72" w:hanging="576"/>
              <w:rPr>
                <w:noProof/>
              </w:rPr>
            </w:pPr>
            <w:r w:rsidRPr="00501CD8">
              <w:rPr>
                <w:noProof/>
              </w:rPr>
              <w:t>(b)</w:t>
            </w:r>
            <w:r w:rsidRPr="00501CD8">
              <w:rPr>
                <w:noProof/>
              </w:rPr>
              <w:tab/>
              <w:t>os custos de praxe incorridos pela Empreiteira para retirar os Equipamentos da Empreiteira do Local e repatriar o pessoal da Empreiteira e de seus Subcontratados</w:t>
            </w:r>
            <w:r w:rsidR="00AA7317" w:rsidRPr="00501CD8">
              <w:rPr>
                <w:noProof/>
              </w:rPr>
              <w:t>;</w:t>
            </w:r>
          </w:p>
          <w:p w14:paraId="5F9686D4" w14:textId="77777777" w:rsidR="00A908B9" w:rsidRPr="00501CD8" w:rsidRDefault="00A908B9" w:rsidP="00A908B9">
            <w:pPr>
              <w:spacing w:before="240" w:after="240"/>
              <w:ind w:left="1728" w:right="-72" w:hanging="576"/>
              <w:rPr>
                <w:noProof/>
              </w:rPr>
            </w:pPr>
            <w:r w:rsidRPr="00501CD8">
              <w:rPr>
                <w:noProof/>
              </w:rPr>
              <w:t>(c)</w:t>
            </w:r>
            <w:r w:rsidRPr="00501CD8">
              <w:rPr>
                <w:noProof/>
              </w:rPr>
              <w:tab/>
              <w:t>quaisquer quantias a serem pagas pela Empreiteira a seus Subcontratados relacionadas à rescisão de subcontratos, inclusive encargos de cancelamento</w:t>
            </w:r>
            <w:r w:rsidR="00AA7317" w:rsidRPr="00501CD8">
              <w:rPr>
                <w:noProof/>
              </w:rPr>
              <w:t>;</w:t>
            </w:r>
          </w:p>
          <w:p w14:paraId="2CBF6B94" w14:textId="77777777" w:rsidR="00A908B9" w:rsidRPr="00501CD8" w:rsidRDefault="00A908B9" w:rsidP="00A908B9">
            <w:pPr>
              <w:spacing w:before="240" w:after="240"/>
              <w:ind w:left="1728" w:right="-72" w:hanging="576"/>
              <w:rPr>
                <w:noProof/>
              </w:rPr>
            </w:pPr>
            <w:r w:rsidRPr="00501CD8">
              <w:rPr>
                <w:noProof/>
              </w:rPr>
              <w:t>(d)</w:t>
            </w:r>
            <w:r w:rsidRPr="00501CD8">
              <w:rPr>
                <w:noProof/>
              </w:rPr>
              <w:tab/>
              <w:t xml:space="preserve">custos incorridos pela Empreiteira para proteger as Instalações e deixar o Local em condições de </w:t>
            </w:r>
            <w:r w:rsidRPr="00501CD8">
              <w:rPr>
                <w:noProof/>
              </w:rPr>
              <w:lastRenderedPageBreak/>
              <w:t>limpeza e segurança, de acordo com o parágrafo (a) da Subcláusula CGC 42.1.2</w:t>
            </w:r>
            <w:r w:rsidR="00AA7317" w:rsidRPr="00501CD8">
              <w:rPr>
                <w:noProof/>
              </w:rPr>
              <w:t>;</w:t>
            </w:r>
          </w:p>
          <w:p w14:paraId="468ECA35" w14:textId="0B735468" w:rsidR="00A908B9" w:rsidRPr="00501CD8" w:rsidRDefault="00A908B9" w:rsidP="00AA7317">
            <w:pPr>
              <w:spacing w:before="240" w:after="240"/>
              <w:ind w:left="1728" w:right="-72" w:hanging="576"/>
              <w:rPr>
                <w:noProof/>
              </w:rPr>
            </w:pPr>
            <w:r w:rsidRPr="00501CD8">
              <w:rPr>
                <w:noProof/>
              </w:rPr>
              <w:t>(e)</w:t>
            </w:r>
            <w:r w:rsidRPr="00501CD8">
              <w:rPr>
                <w:noProof/>
              </w:rPr>
              <w:tab/>
              <w:t xml:space="preserve">o custo do atendimento </w:t>
            </w:r>
            <w:r w:rsidR="00AA7317" w:rsidRPr="00501CD8">
              <w:rPr>
                <w:noProof/>
              </w:rPr>
              <w:t xml:space="preserve">a </w:t>
            </w:r>
            <w:r w:rsidRPr="00501CD8">
              <w:rPr>
                <w:noProof/>
              </w:rPr>
              <w:t>todas as outras obrigações, compromissos e reivindicações que a Empreiteira possa ter assumido de boa-fé perante Terceiros com relação ao Contrato e que não estejam cobertos pelos parágrafos (a) a (d) acima.</w:t>
            </w:r>
          </w:p>
          <w:p w14:paraId="6EF02AFE" w14:textId="77777777" w:rsidR="00A908B9" w:rsidRPr="00501CD8" w:rsidRDefault="00A908B9" w:rsidP="00A908B9">
            <w:pPr>
              <w:spacing w:before="240" w:after="240"/>
              <w:ind w:left="576" w:right="-72" w:hanging="576"/>
              <w:rPr>
                <w:noProof/>
              </w:rPr>
            </w:pPr>
            <w:r w:rsidRPr="00501CD8">
              <w:rPr>
                <w:noProof/>
              </w:rPr>
              <w:t>42.2</w:t>
            </w:r>
            <w:r w:rsidRPr="00501CD8">
              <w:rPr>
                <w:noProof/>
              </w:rPr>
              <w:tab/>
            </w:r>
            <w:r w:rsidRPr="00501CD8">
              <w:rPr>
                <w:noProof/>
                <w:u w:val="single"/>
              </w:rPr>
              <w:t>Rescisão</w:t>
            </w:r>
          </w:p>
          <w:p w14:paraId="0EAE4704" w14:textId="77777777" w:rsidR="00A908B9" w:rsidRPr="00501CD8" w:rsidRDefault="00A908B9" w:rsidP="00A908B9">
            <w:pPr>
              <w:spacing w:before="240" w:after="240"/>
              <w:ind w:left="1152" w:right="-72" w:hanging="576"/>
              <w:rPr>
                <w:noProof/>
              </w:rPr>
            </w:pPr>
            <w:r w:rsidRPr="00501CD8">
              <w:rPr>
                <w:noProof/>
              </w:rPr>
              <w:t>42.2.1</w:t>
            </w:r>
            <w:r w:rsidRPr="00501CD8">
              <w:rPr>
                <w:noProof/>
              </w:rPr>
              <w:tab/>
              <w:t>O Contratante, sem prejuízo de quaisquer outros direitos ou recursos, poderá rescindir de imediato o Contrato nas seguintes circunstâncias, mediante notificação de rescisão à Empreiteira contendo as razões da rescisão, referindo-se a Subcláusula CGC 42.2, em caso de:</w:t>
            </w:r>
          </w:p>
          <w:p w14:paraId="4EE717EE" w14:textId="77777777" w:rsidR="00A908B9" w:rsidRPr="00501CD8" w:rsidRDefault="00A908B9" w:rsidP="00A908B9">
            <w:pPr>
              <w:spacing w:before="240" w:after="240"/>
              <w:ind w:left="1728" w:right="-72" w:hanging="576"/>
              <w:rPr>
                <w:noProof/>
              </w:rPr>
            </w:pPr>
            <w:r w:rsidRPr="00501CD8">
              <w:rPr>
                <w:noProof/>
              </w:rPr>
              <w:t>(a)</w:t>
            </w:r>
            <w:r w:rsidRPr="00501CD8">
              <w:rPr>
                <w:noProof/>
              </w:rPr>
              <w:tab/>
              <w:t>falência ou insolvência da Empreiteira, recebimento de ordem ao administrador judicial, composição de credores ou, se a Empreiteira for uma empresa, aprovação de resolução ou emissão de ordem para sua liquidação, que não seja liquidação para fins de fusão ou reconstrução, nomeação de depositário judicial para qualquer parte dos seus empreendimentos ou ativos, ou se a Empreiteira tomar ou for objeto de qualquer outra media análoga em consequência de dívida;</w:t>
            </w:r>
          </w:p>
          <w:p w14:paraId="128DD723" w14:textId="77777777" w:rsidR="00A908B9" w:rsidRPr="00501CD8" w:rsidRDefault="00A908B9" w:rsidP="00A908B9">
            <w:pPr>
              <w:spacing w:before="240" w:after="240"/>
              <w:ind w:left="1728" w:right="-72" w:hanging="576"/>
              <w:rPr>
                <w:noProof/>
              </w:rPr>
            </w:pPr>
            <w:r w:rsidRPr="00501CD8">
              <w:rPr>
                <w:noProof/>
              </w:rPr>
              <w:t>(b)</w:t>
            </w:r>
            <w:r w:rsidRPr="00501CD8">
              <w:rPr>
                <w:noProof/>
              </w:rPr>
              <w:tab/>
              <w:t>cessão ou transferência do Contrato ou de qualquer direito ou interesse no Contrato pela Empreiteira, em violação da Cláusula CGC 43; e</w:t>
            </w:r>
          </w:p>
          <w:p w14:paraId="66830CBD" w14:textId="77777777" w:rsidR="00A908B9" w:rsidRPr="00501CD8" w:rsidRDefault="00A908B9" w:rsidP="00A908B9">
            <w:pPr>
              <w:spacing w:before="240" w:after="240"/>
              <w:ind w:left="1728" w:right="-72" w:hanging="576"/>
              <w:rPr>
                <w:i/>
                <w:noProof/>
              </w:rPr>
            </w:pPr>
            <w:r w:rsidRPr="00501CD8">
              <w:rPr>
                <w:noProof/>
              </w:rPr>
              <w:t>(c)</w:t>
            </w:r>
            <w:r w:rsidRPr="00501CD8">
              <w:rPr>
                <w:noProof/>
              </w:rPr>
              <w:tab/>
              <w:t>envolvimento da Empreiteira, na opinião do Contratante, em fraude e corrupção na concorrência ou na execução do Contrato, conforme o disposto no parágrafo 2.2 (a) do Apêndice B às CGC.</w:t>
            </w:r>
          </w:p>
          <w:p w14:paraId="4C8CA340" w14:textId="77777777" w:rsidR="00A908B9" w:rsidRPr="00501CD8" w:rsidRDefault="00A908B9" w:rsidP="00A908B9">
            <w:pPr>
              <w:spacing w:before="240" w:after="240"/>
              <w:ind w:left="1152" w:right="-72" w:hanging="576"/>
              <w:rPr>
                <w:noProof/>
              </w:rPr>
            </w:pPr>
            <w:r w:rsidRPr="00501CD8">
              <w:rPr>
                <w:noProof/>
              </w:rPr>
              <w:t>42.2.2</w:t>
            </w:r>
            <w:r w:rsidRPr="00501CD8">
              <w:rPr>
                <w:noProof/>
              </w:rPr>
              <w:tab/>
              <w:t>Se a Empreiteira</w:t>
            </w:r>
          </w:p>
          <w:p w14:paraId="4A5F9A01" w14:textId="77777777" w:rsidR="00A908B9" w:rsidRPr="00501CD8" w:rsidRDefault="00A908B9" w:rsidP="00A908B9">
            <w:pPr>
              <w:spacing w:before="240" w:after="240"/>
              <w:ind w:left="1728" w:right="-72" w:hanging="576"/>
              <w:rPr>
                <w:noProof/>
              </w:rPr>
            </w:pPr>
            <w:r w:rsidRPr="00501CD8">
              <w:rPr>
                <w:noProof/>
              </w:rPr>
              <w:t>(a)</w:t>
            </w:r>
            <w:r w:rsidRPr="00501CD8">
              <w:rPr>
                <w:noProof/>
              </w:rPr>
              <w:tab/>
              <w:t>abandonar ou negar-se a cumprir o Contrato;</w:t>
            </w:r>
          </w:p>
          <w:p w14:paraId="50A3E457" w14:textId="77777777" w:rsidR="00A908B9" w:rsidRPr="00501CD8" w:rsidRDefault="00A908B9" w:rsidP="00A908B9">
            <w:pPr>
              <w:spacing w:before="240" w:after="240"/>
              <w:ind w:left="1728" w:right="-72" w:hanging="576"/>
              <w:rPr>
                <w:noProof/>
              </w:rPr>
            </w:pPr>
            <w:r w:rsidRPr="00501CD8">
              <w:rPr>
                <w:noProof/>
              </w:rPr>
              <w:t>(b)</w:t>
            </w:r>
            <w:r w:rsidRPr="00501CD8">
              <w:rPr>
                <w:noProof/>
              </w:rPr>
              <w:tab/>
              <w:t xml:space="preserve">não iniciar de imediato, sem motivo válido, os trabalhos nas Instalações ou suspender, por motivo diverso do previsto na Subcláusula CGC 41.2, o andamento da execução do Contrato por mais de 28 (vinte e oito) dias a partir do recebimento de </w:t>
            </w:r>
            <w:r w:rsidRPr="00501CD8">
              <w:rPr>
                <w:noProof/>
              </w:rPr>
              <w:lastRenderedPageBreak/>
              <w:t>instrução escrita do Contratante para prosseguir;</w:t>
            </w:r>
          </w:p>
          <w:p w14:paraId="3A7BBE7D" w14:textId="77777777" w:rsidR="00A908B9" w:rsidRPr="00501CD8" w:rsidRDefault="00A908B9" w:rsidP="00A908B9">
            <w:pPr>
              <w:spacing w:before="240" w:after="240"/>
              <w:ind w:left="1728" w:right="-72" w:hanging="576"/>
              <w:rPr>
                <w:noProof/>
              </w:rPr>
            </w:pPr>
            <w:r w:rsidRPr="00501CD8">
              <w:rPr>
                <w:noProof/>
              </w:rPr>
              <w:t>(c)</w:t>
            </w:r>
            <w:r w:rsidRPr="00501CD8">
              <w:rPr>
                <w:noProof/>
              </w:rPr>
              <w:tab/>
              <w:t>persistir na inobservância das disposições contratuais ao executar o Contrato ou negligenciar a execução das obrigações contratuais, sem justa causa; ou</w:t>
            </w:r>
          </w:p>
          <w:p w14:paraId="384795EE" w14:textId="2131F6C5" w:rsidR="00A908B9" w:rsidRPr="00501CD8" w:rsidRDefault="00A908B9" w:rsidP="00AA7317">
            <w:pPr>
              <w:spacing w:before="240" w:after="240"/>
              <w:ind w:left="1728" w:right="-72" w:hanging="576"/>
              <w:rPr>
                <w:noProof/>
              </w:rPr>
            </w:pPr>
            <w:r w:rsidRPr="00501CD8">
              <w:rPr>
                <w:noProof/>
              </w:rPr>
              <w:t>(d)</w:t>
            </w:r>
            <w:r w:rsidRPr="00501CD8">
              <w:rPr>
                <w:noProof/>
              </w:rPr>
              <w:tab/>
              <w:t>recusar-se ou ser incapaz de fornecer materiais, serviços ou mão de obra suficientes para executar e concluir as Instalações da forma especificada no programa fornecido conforme a Subcláusula CGC 18.2, a taxas de progresso que deem ao Contratante o mínimo de certeza de que a Empreiteira será capaz de atingir a Conclusão das Instalações dentro do Prazo para Conclusão ou de eventual prorrogação</w:t>
            </w:r>
          </w:p>
          <w:p w14:paraId="2D4FA11B" w14:textId="3FC2C84C" w:rsidR="00A908B9" w:rsidRPr="00501CD8" w:rsidRDefault="00A908B9" w:rsidP="00AA7317">
            <w:pPr>
              <w:spacing w:before="240" w:after="240"/>
              <w:ind w:left="1152" w:right="-72" w:hanging="576"/>
              <w:rPr>
                <w:noProof/>
              </w:rPr>
            </w:pPr>
            <w:r w:rsidRPr="00501CD8">
              <w:rPr>
                <w:noProof/>
              </w:rPr>
              <w:tab/>
              <w:t>o Contratante poderá, sem prejuízo de quaisquer outros direitos que tenha no âmbito do Contrato, notificar a Empreiteira, informando a natureza do inadimplemento e solicitando que sane a situação.</w:t>
            </w:r>
            <w:r w:rsidR="0000645D" w:rsidRPr="00501CD8">
              <w:rPr>
                <w:noProof/>
              </w:rPr>
              <w:t xml:space="preserve"> </w:t>
            </w:r>
            <w:r w:rsidRPr="00501CD8">
              <w:rPr>
                <w:noProof/>
              </w:rPr>
              <w:t>Se a Empreiteira não sanar ou tomar medidas para sanar tal situação no prazo de 14 (</w:t>
            </w:r>
            <w:r w:rsidR="00AA7317" w:rsidRPr="00501CD8">
              <w:rPr>
                <w:noProof/>
              </w:rPr>
              <w:t>quatorze</w:t>
            </w:r>
            <w:r w:rsidRPr="00501CD8">
              <w:rPr>
                <w:noProof/>
              </w:rPr>
              <w:t>) dias a partir do recebimento da notificação, o Contratante poderá rescindir o Contrato imediatamente, mediante notificação de rescisão à Empreiteira evocando esta Subcláusula CGC 42.2.</w:t>
            </w:r>
          </w:p>
          <w:p w14:paraId="62E453E3" w14:textId="4136CFDF" w:rsidR="00A908B9" w:rsidRPr="00501CD8" w:rsidRDefault="00A908B9" w:rsidP="00AA7317">
            <w:pPr>
              <w:spacing w:before="240" w:after="240"/>
              <w:ind w:left="1152" w:right="-72" w:hanging="576"/>
              <w:rPr>
                <w:noProof/>
              </w:rPr>
            </w:pPr>
            <w:r w:rsidRPr="00501CD8">
              <w:rPr>
                <w:noProof/>
              </w:rPr>
              <w:t>42.2.3</w:t>
            </w:r>
            <w:r w:rsidRPr="00501CD8">
              <w:rPr>
                <w:noProof/>
              </w:rPr>
              <w:tab/>
              <w:t>Ao receber a notificação de rescisão prevista nas Subcláusulas CGC 42.2.1 ou CGC 42.2.2, a Empreiteira deverá, imediatamente ou na data especificada na notificação de rescisão</w:t>
            </w:r>
            <w:r w:rsidR="00AA7317" w:rsidRPr="00501CD8">
              <w:rPr>
                <w:noProof/>
              </w:rPr>
              <w:t>:</w:t>
            </w:r>
          </w:p>
          <w:p w14:paraId="6C730574" w14:textId="77777777" w:rsidR="00A908B9" w:rsidRPr="00501CD8" w:rsidRDefault="00A908B9" w:rsidP="00A908B9">
            <w:pPr>
              <w:spacing w:before="240" w:after="240"/>
              <w:ind w:left="1728" w:right="-72" w:hanging="576"/>
              <w:rPr>
                <w:noProof/>
              </w:rPr>
            </w:pPr>
            <w:r w:rsidRPr="00501CD8">
              <w:rPr>
                <w:noProof/>
              </w:rPr>
              <w:t>(a)</w:t>
            </w:r>
            <w:r w:rsidRPr="00501CD8">
              <w:rPr>
                <w:noProof/>
              </w:rPr>
              <w:tab/>
              <w:t>interromper todos os trabalhos adicionais, exceto aqueles que o Contratante especifique na notificação de rescisão cuja finalidade seja exclusivamente proteger partes das Instalações já executadas, ou qualquer trabalho que seja necessário para deixar o Local em condições de limpeza e segurança</w:t>
            </w:r>
            <w:r w:rsidR="00AA7317" w:rsidRPr="00501CD8">
              <w:rPr>
                <w:noProof/>
              </w:rPr>
              <w:t>;</w:t>
            </w:r>
          </w:p>
          <w:p w14:paraId="13A512C1" w14:textId="77777777" w:rsidR="00A908B9" w:rsidRPr="00501CD8" w:rsidRDefault="00A908B9" w:rsidP="00A908B9">
            <w:pPr>
              <w:spacing w:before="240" w:after="240"/>
              <w:ind w:left="1728" w:right="-72" w:hanging="576"/>
              <w:rPr>
                <w:noProof/>
              </w:rPr>
            </w:pPr>
            <w:r w:rsidRPr="00501CD8">
              <w:rPr>
                <w:noProof/>
              </w:rPr>
              <w:t>(b)</w:t>
            </w:r>
            <w:r w:rsidRPr="00501CD8">
              <w:rPr>
                <w:noProof/>
              </w:rPr>
              <w:tab/>
              <w:t>encerrar todos os subcontratos, exceto aqueles a serem transferidos ao Contratante nos termos do parágrafo (d) (ii) abaixo</w:t>
            </w:r>
            <w:r w:rsidR="00AA7317" w:rsidRPr="00501CD8">
              <w:rPr>
                <w:noProof/>
              </w:rPr>
              <w:t>;</w:t>
            </w:r>
          </w:p>
          <w:p w14:paraId="3ECD20E6" w14:textId="77777777" w:rsidR="00A908B9" w:rsidRPr="00501CD8" w:rsidRDefault="00A908B9" w:rsidP="00A908B9">
            <w:pPr>
              <w:spacing w:before="240" w:after="240"/>
              <w:ind w:left="1728" w:right="-72" w:hanging="576"/>
              <w:rPr>
                <w:noProof/>
              </w:rPr>
            </w:pPr>
            <w:r w:rsidRPr="00501CD8">
              <w:rPr>
                <w:noProof/>
              </w:rPr>
              <w:t>(c)</w:t>
            </w:r>
            <w:r w:rsidRPr="00501CD8">
              <w:rPr>
                <w:noProof/>
              </w:rPr>
              <w:tab/>
              <w:t>entregar ao Contratante as partes das Instalações executadas pela Empreiteira até a data da rescisão</w:t>
            </w:r>
            <w:r w:rsidR="00AA7317" w:rsidRPr="00501CD8">
              <w:rPr>
                <w:noProof/>
              </w:rPr>
              <w:t>;</w:t>
            </w:r>
          </w:p>
          <w:p w14:paraId="5E73E687" w14:textId="6ED16C62" w:rsidR="00A908B9" w:rsidRPr="00501CD8" w:rsidRDefault="00A908B9" w:rsidP="00AA7317">
            <w:pPr>
              <w:spacing w:before="240" w:after="240"/>
              <w:ind w:left="1728" w:right="-72" w:hanging="576"/>
              <w:rPr>
                <w:noProof/>
              </w:rPr>
            </w:pPr>
            <w:r w:rsidRPr="00501CD8">
              <w:rPr>
                <w:noProof/>
              </w:rPr>
              <w:t>(d)</w:t>
            </w:r>
            <w:r w:rsidRPr="00501CD8">
              <w:rPr>
                <w:noProof/>
              </w:rPr>
              <w:tab/>
              <w:t xml:space="preserve">na medida do que for juridicamente possível, ceder ao Contratante, na data da rescisão, todos os direitos, a titularidade e a exploração das Instalações e da </w:t>
            </w:r>
            <w:r w:rsidRPr="00501CD8">
              <w:rPr>
                <w:noProof/>
              </w:rPr>
              <w:lastRenderedPageBreak/>
              <w:t>Planta e, quando solicitados pelo Contratante, de subcontratos anteriores entre a Empreiteira e seus Subcontratados</w:t>
            </w:r>
            <w:r w:rsidR="00AA7317" w:rsidRPr="00501CD8">
              <w:rPr>
                <w:noProof/>
              </w:rPr>
              <w:t>;</w:t>
            </w:r>
          </w:p>
          <w:p w14:paraId="1F5FB41E" w14:textId="77777777" w:rsidR="00A908B9" w:rsidRPr="00501CD8" w:rsidRDefault="00A908B9" w:rsidP="00A908B9">
            <w:pPr>
              <w:spacing w:before="240" w:after="240"/>
              <w:ind w:left="1728" w:right="-72" w:hanging="576"/>
              <w:rPr>
                <w:noProof/>
              </w:rPr>
            </w:pPr>
            <w:r w:rsidRPr="00501CD8">
              <w:rPr>
                <w:noProof/>
              </w:rPr>
              <w:t>(e)</w:t>
            </w:r>
            <w:r w:rsidRPr="00501CD8">
              <w:rPr>
                <w:noProof/>
              </w:rPr>
              <w:tab/>
              <w:t>entregar ao Contratante todos os desenhos, especificações e outros documentos elaborados pela Empreiteira ou seus Subcontratados, até a data de rescisão, relacionados com as Instalações.</w:t>
            </w:r>
          </w:p>
          <w:p w14:paraId="358DAC08" w14:textId="1EA8BFF2" w:rsidR="00A908B9" w:rsidRPr="00501CD8" w:rsidRDefault="00A908B9" w:rsidP="00A908B9">
            <w:pPr>
              <w:spacing w:before="240" w:after="240"/>
              <w:ind w:left="1152" w:right="-72" w:hanging="576"/>
              <w:rPr>
                <w:noProof/>
              </w:rPr>
            </w:pPr>
            <w:r w:rsidRPr="00501CD8">
              <w:rPr>
                <w:noProof/>
              </w:rPr>
              <w:t>42.2.4</w:t>
            </w:r>
            <w:r w:rsidRPr="00501CD8">
              <w:rPr>
                <w:noProof/>
              </w:rPr>
              <w:tab/>
              <w:t>É lícito ao Contratante entrar no Local, expulsar a Empreiteira e concluir as Instalações por conta própria ou por meio de Terceiros.</w:t>
            </w:r>
            <w:r w:rsidR="0000645D" w:rsidRPr="00501CD8">
              <w:rPr>
                <w:noProof/>
              </w:rPr>
              <w:t xml:space="preserve"> </w:t>
            </w:r>
            <w:r w:rsidRPr="00501CD8">
              <w:rPr>
                <w:noProof/>
              </w:rPr>
              <w:t>O Contratante poderá assumir o controle e utilizar quaisquer Equipamentos da Empreiteira de propriedade desta e que estejam no Local em razão das Instalações, com a exclusão de qualquer direito da Empreiteira, mediante pagamento de uma taxa de aluguel justa, por um período razoável que considerar suficiente para o fornecimento e implantação das Instalações, com todos os custos de manutenção lançados à sua conta e com previsão de indenização por responsabilidade civil, inclusive por danos ou lesões relacionados ao uso pelo Contratante.</w:t>
            </w:r>
          </w:p>
          <w:p w14:paraId="170D6D2D" w14:textId="6DB96A54" w:rsidR="00A908B9" w:rsidRPr="00501CD8" w:rsidRDefault="00A908B9" w:rsidP="00AA7317">
            <w:pPr>
              <w:spacing w:before="240" w:after="240"/>
              <w:ind w:left="1152" w:right="-72" w:hanging="576"/>
              <w:rPr>
                <w:noProof/>
              </w:rPr>
            </w:pPr>
            <w:r w:rsidRPr="00501CD8">
              <w:rPr>
                <w:noProof/>
              </w:rPr>
              <w:tab/>
              <w:t>Quando da conclusão das Instalações, ou em data anterior, conforme julgue apropriado, o Contratante deverá notificar a Empreiteira que seus Equipamentos serão devolvidos no Local ou próximo do Local, e deverá fazer a entrega conforme notificado.</w:t>
            </w:r>
            <w:r w:rsidR="0000645D" w:rsidRPr="00501CD8">
              <w:rPr>
                <w:noProof/>
              </w:rPr>
              <w:t xml:space="preserve"> </w:t>
            </w:r>
            <w:r w:rsidRPr="00501CD8">
              <w:rPr>
                <w:noProof/>
              </w:rPr>
              <w:t>A partir de então, a Empreiteira deverá</w:t>
            </w:r>
            <w:r w:rsidR="00AA7317" w:rsidRPr="00501CD8">
              <w:rPr>
                <w:noProof/>
              </w:rPr>
              <w:t>, às suas custas e sem demora,</w:t>
            </w:r>
            <w:r w:rsidRPr="00501CD8">
              <w:rPr>
                <w:noProof/>
              </w:rPr>
              <w:t xml:space="preserve"> retirar</w:t>
            </w:r>
            <w:r w:rsidR="00AA7317" w:rsidRPr="00501CD8">
              <w:rPr>
                <w:noProof/>
              </w:rPr>
              <w:t xml:space="preserve"> </w:t>
            </w:r>
            <w:r w:rsidR="003205BF" w:rsidRPr="00501CD8">
              <w:rPr>
                <w:noProof/>
              </w:rPr>
              <w:t>os</w:t>
            </w:r>
            <w:r w:rsidR="00AA7317" w:rsidRPr="00501CD8">
              <w:rPr>
                <w:noProof/>
              </w:rPr>
              <w:t xml:space="preserve"> </w:t>
            </w:r>
            <w:r w:rsidR="003205BF" w:rsidRPr="00501CD8">
              <w:rPr>
                <w:noProof/>
              </w:rPr>
              <w:t>E</w:t>
            </w:r>
            <w:r w:rsidR="00AA7317" w:rsidRPr="00501CD8">
              <w:rPr>
                <w:noProof/>
              </w:rPr>
              <w:t>quipamento</w:t>
            </w:r>
            <w:r w:rsidR="003205BF" w:rsidRPr="00501CD8">
              <w:rPr>
                <w:noProof/>
              </w:rPr>
              <w:t>s</w:t>
            </w:r>
            <w:r w:rsidR="00AA7317" w:rsidRPr="00501CD8">
              <w:rPr>
                <w:noProof/>
              </w:rPr>
              <w:t xml:space="preserve"> ou providenciar sua retirada. </w:t>
            </w:r>
          </w:p>
          <w:p w14:paraId="792208A6" w14:textId="5C2723B3" w:rsidR="00A908B9" w:rsidRPr="00501CD8" w:rsidRDefault="00A908B9" w:rsidP="002C130A">
            <w:pPr>
              <w:spacing w:before="240" w:after="240"/>
              <w:ind w:left="1152" w:right="-72" w:hanging="576"/>
              <w:rPr>
                <w:noProof/>
              </w:rPr>
            </w:pPr>
            <w:r w:rsidRPr="00501CD8">
              <w:rPr>
                <w:noProof/>
              </w:rPr>
              <w:t>42.2.5</w:t>
            </w:r>
            <w:r w:rsidRPr="00501CD8">
              <w:rPr>
                <w:noProof/>
              </w:rPr>
              <w:tab/>
              <w:t>Observada a Subcláusula CGC 42.2.6, a Empreiteira terá direito a receber o Preço do Contrato atribuível às Instalações executadas a partir da data de extinção do Contrato, o valor correspondente a qualquer Planta não utilizada ou utilizada parcialmente no Local e os custos, se houver, incorridos para proteger as Instalações e deixar o Local limpo e seguro, conforme o parágrafo (a) da Subcláusula CGC 42.2.3.</w:t>
            </w:r>
            <w:r w:rsidR="0000645D" w:rsidRPr="00501CD8">
              <w:rPr>
                <w:noProof/>
              </w:rPr>
              <w:t xml:space="preserve"> </w:t>
            </w:r>
            <w:r w:rsidRPr="00501CD8">
              <w:rPr>
                <w:noProof/>
              </w:rPr>
              <w:t xml:space="preserve">Qualquer soma devida pela Empreiteira ao Contratante até a data da extinção do contrato </w:t>
            </w:r>
            <w:r w:rsidR="002C130A" w:rsidRPr="00501CD8">
              <w:rPr>
                <w:noProof/>
              </w:rPr>
              <w:t xml:space="preserve">será deduzida </w:t>
            </w:r>
            <w:r w:rsidRPr="00501CD8">
              <w:rPr>
                <w:noProof/>
              </w:rPr>
              <w:t>do valor a ser pago à Empreiteira no âmbito deste Contrato.</w:t>
            </w:r>
          </w:p>
          <w:p w14:paraId="29B2B614" w14:textId="77777777" w:rsidR="00A908B9" w:rsidRPr="00501CD8" w:rsidRDefault="00A908B9" w:rsidP="00A908B9">
            <w:pPr>
              <w:spacing w:before="240" w:after="240"/>
              <w:ind w:left="1152" w:right="-72" w:hanging="576"/>
              <w:rPr>
                <w:noProof/>
              </w:rPr>
            </w:pPr>
            <w:r w:rsidRPr="00501CD8">
              <w:rPr>
                <w:noProof/>
              </w:rPr>
              <w:t>42.2.6</w:t>
            </w:r>
            <w:r w:rsidRPr="00501CD8">
              <w:rPr>
                <w:noProof/>
              </w:rPr>
              <w:tab/>
              <w:t>Se o Contratante concluir as Instalações, caberá a ele apurar o custo correspondente à conclusão das Instalações.</w:t>
            </w:r>
          </w:p>
          <w:p w14:paraId="47FFD4CA" w14:textId="77777777" w:rsidR="00A908B9" w:rsidRPr="00501CD8" w:rsidRDefault="00A908B9" w:rsidP="00A908B9">
            <w:pPr>
              <w:spacing w:before="240" w:after="240"/>
              <w:ind w:left="1152" w:right="-72" w:hanging="576"/>
              <w:rPr>
                <w:noProof/>
              </w:rPr>
            </w:pPr>
            <w:r w:rsidRPr="00501CD8">
              <w:rPr>
                <w:noProof/>
              </w:rPr>
              <w:tab/>
              <w:t xml:space="preserve">Se a quantia que a Empreiteira tem direito a receber nos </w:t>
            </w:r>
            <w:r w:rsidRPr="00501CD8">
              <w:rPr>
                <w:noProof/>
              </w:rPr>
              <w:lastRenderedPageBreak/>
              <w:t>termos da Subcláusula CGC 42.2.5</w:t>
            </w:r>
            <w:r w:rsidR="002C130A" w:rsidRPr="00501CD8">
              <w:rPr>
                <w:noProof/>
              </w:rPr>
              <w:t>,</w:t>
            </w:r>
            <w:r w:rsidRPr="00501CD8">
              <w:rPr>
                <w:noProof/>
              </w:rPr>
              <w:t xml:space="preserve"> acrescida dos custos justificáveis ​​em que o Contratante incorreu para concluir as Instalações</w:t>
            </w:r>
            <w:r w:rsidR="002C130A" w:rsidRPr="00501CD8">
              <w:rPr>
                <w:noProof/>
              </w:rPr>
              <w:t>,</w:t>
            </w:r>
            <w:r w:rsidRPr="00501CD8">
              <w:rPr>
                <w:noProof/>
              </w:rPr>
              <w:t xml:space="preserve"> for superior ao Preço do Contrato, a Empreiteira será responsabilizada pela diferença para mais.</w:t>
            </w:r>
          </w:p>
          <w:p w14:paraId="3C9313B6" w14:textId="77777777" w:rsidR="00A908B9" w:rsidRPr="00501CD8" w:rsidRDefault="00A908B9" w:rsidP="00A908B9">
            <w:pPr>
              <w:spacing w:before="240" w:after="240"/>
              <w:ind w:left="1152" w:right="-72" w:hanging="576"/>
              <w:rPr>
                <w:noProof/>
              </w:rPr>
            </w:pPr>
            <w:r w:rsidRPr="00501CD8">
              <w:rPr>
                <w:noProof/>
              </w:rPr>
              <w:tab/>
              <w:t>Se a diferença for maior que as quantias que a Empreiteira tem a receber nos termos da subcláusula CGC 42.2.5, ela pagará a diferença ao Contratante; se for menor que as quantias que a Empreiteira tem a receber nos termos da subcláusula CGC 42.2.5, a diferença será paga pelo Contratante.</w:t>
            </w:r>
          </w:p>
          <w:p w14:paraId="71680E26" w14:textId="77777777" w:rsidR="00A908B9" w:rsidRPr="00501CD8" w:rsidRDefault="00A908B9" w:rsidP="00A908B9">
            <w:pPr>
              <w:spacing w:before="240" w:after="240"/>
              <w:ind w:left="1152" w:right="-72" w:hanging="576"/>
              <w:rPr>
                <w:noProof/>
              </w:rPr>
            </w:pPr>
            <w:r w:rsidRPr="00501CD8">
              <w:rPr>
                <w:noProof/>
              </w:rPr>
              <w:tab/>
              <w:t>O Contratante e a Empreiteira deverão manifestar sua concordância, por escrito, com o cálculo descrito acima, e definir como serão quitadas essas diferenças.</w:t>
            </w:r>
          </w:p>
          <w:p w14:paraId="3FF3AA43" w14:textId="77777777" w:rsidR="00A908B9" w:rsidRPr="00501CD8" w:rsidRDefault="00A908B9" w:rsidP="00A908B9">
            <w:pPr>
              <w:spacing w:before="240" w:after="240"/>
              <w:ind w:left="576" w:right="-72" w:hanging="576"/>
              <w:rPr>
                <w:noProof/>
              </w:rPr>
            </w:pPr>
            <w:r w:rsidRPr="00501CD8">
              <w:rPr>
                <w:noProof/>
              </w:rPr>
              <w:t>42.3</w:t>
            </w:r>
            <w:r w:rsidRPr="00501CD8">
              <w:rPr>
                <w:noProof/>
              </w:rPr>
              <w:tab/>
            </w:r>
            <w:r w:rsidRPr="00501CD8">
              <w:rPr>
                <w:noProof/>
                <w:u w:val="single"/>
              </w:rPr>
              <w:t>Rescisão pela Empreiteira</w:t>
            </w:r>
          </w:p>
          <w:p w14:paraId="01D799E5" w14:textId="77777777" w:rsidR="00A908B9" w:rsidRPr="00501CD8" w:rsidRDefault="00A908B9" w:rsidP="00A908B9">
            <w:pPr>
              <w:spacing w:before="240" w:after="240"/>
              <w:ind w:left="1260" w:right="-72" w:hanging="684"/>
              <w:rPr>
                <w:noProof/>
              </w:rPr>
            </w:pPr>
            <w:r w:rsidRPr="00501CD8">
              <w:rPr>
                <w:noProof/>
              </w:rPr>
              <w:t>42.3.1</w:t>
            </w:r>
            <w:r w:rsidRPr="00501CD8">
              <w:rPr>
                <w:noProof/>
              </w:rPr>
              <w:tab/>
              <w:t>Se</w:t>
            </w:r>
          </w:p>
          <w:p w14:paraId="47379998" w14:textId="3BCA69A0" w:rsidR="00A908B9" w:rsidRPr="00501CD8" w:rsidRDefault="00A908B9" w:rsidP="002C130A">
            <w:pPr>
              <w:spacing w:before="240" w:after="240"/>
              <w:ind w:left="1800" w:right="-72" w:hanging="540"/>
              <w:rPr>
                <w:noProof/>
              </w:rPr>
            </w:pPr>
            <w:r w:rsidRPr="00501CD8">
              <w:rPr>
                <w:noProof/>
              </w:rPr>
              <w:t>(a)</w:t>
            </w:r>
            <w:r w:rsidRPr="00501CD8">
              <w:rPr>
                <w:noProof/>
              </w:rPr>
              <w:tab/>
              <w:t xml:space="preserve">o Contratante deixar de pagar qualquer quantia devida à Empreiteira nos termos do Contrato dentro do período especificado, deixar de aprovar qualquer fatura ou comprovante sem justa causa nos termos do Apêndice </w:t>
            </w:r>
            <w:r w:rsidR="002C130A" w:rsidRPr="00501CD8">
              <w:rPr>
                <w:noProof/>
              </w:rPr>
              <w:t xml:space="preserve">ao </w:t>
            </w:r>
            <w:r w:rsidRPr="00501CD8">
              <w:rPr>
                <w:noProof/>
              </w:rPr>
              <w:t xml:space="preserve">Instrumento do Contrato intitulado Termos e Procedimentos de Pagamento, ou incorrer em violação contratual substancial, a Empreiteira poderá cobrar do Contratante, mediante notificação, o pagamento dessa quantia, </w:t>
            </w:r>
            <w:r w:rsidR="002C130A" w:rsidRPr="00501CD8">
              <w:rPr>
                <w:noProof/>
              </w:rPr>
              <w:t xml:space="preserve">acrescida </w:t>
            </w:r>
            <w:r w:rsidRPr="00501CD8">
              <w:rPr>
                <w:noProof/>
              </w:rPr>
              <w:t>de juros conforme a Subcláusula CGC 12.3, requerer a aprovação dessa fatura ou comprovante, ou apontar a violação ocorrida e requerer do Contratante sua correção, conforme o caso.</w:t>
            </w:r>
            <w:r w:rsidR="0000645D" w:rsidRPr="00501CD8">
              <w:rPr>
                <w:noProof/>
              </w:rPr>
              <w:t xml:space="preserve"> </w:t>
            </w:r>
            <w:r w:rsidRPr="00501CD8">
              <w:rPr>
                <w:noProof/>
              </w:rPr>
              <w:t>Se o Contratante deixar de pagar essa quantia acrescida de juros, de aprovar essa fatura ou comprovantes ou de explicar por que motivos se recusa a dar sua aprovação, ou não sanar ou não tomar providências para sanar a violação no prazo de 14 (</w:t>
            </w:r>
            <w:r w:rsidR="002C130A" w:rsidRPr="00501CD8">
              <w:rPr>
                <w:noProof/>
              </w:rPr>
              <w:t>quatorze</w:t>
            </w:r>
            <w:r w:rsidRPr="00501CD8">
              <w:rPr>
                <w:noProof/>
              </w:rPr>
              <w:t>) dias a partir do recebimento da notificação da Empreiteira ou</w:t>
            </w:r>
          </w:p>
          <w:p w14:paraId="3B0C26ED" w14:textId="77777777" w:rsidR="00A908B9" w:rsidRPr="00501CD8" w:rsidRDefault="00A908B9" w:rsidP="00A908B9">
            <w:pPr>
              <w:spacing w:before="240" w:after="240"/>
              <w:ind w:left="1800" w:right="-72" w:hanging="540"/>
              <w:rPr>
                <w:noProof/>
              </w:rPr>
            </w:pPr>
            <w:r w:rsidRPr="00501CD8">
              <w:rPr>
                <w:noProof/>
              </w:rPr>
              <w:t>(b)</w:t>
            </w:r>
            <w:r w:rsidRPr="00501CD8">
              <w:rPr>
                <w:noProof/>
              </w:rPr>
              <w:tab/>
              <w:t xml:space="preserve">se a Empreiteira não conseguir cumprir qualquer uma de suas obrigações contratuais por qualquer motivo imputável ao Contratante, entre os quais não transferir a posse ou franquear o acesso ao Local ou outras áreas, ou não obter as autorizações necessárias junto à administração pública para </w:t>
            </w:r>
            <w:r w:rsidRPr="00501CD8">
              <w:rPr>
                <w:noProof/>
              </w:rPr>
              <w:lastRenderedPageBreak/>
              <w:t>executar e/ou concluir as Instalações,</w:t>
            </w:r>
          </w:p>
          <w:p w14:paraId="5C3E203F" w14:textId="77777777" w:rsidR="00A908B9" w:rsidRPr="00501CD8" w:rsidRDefault="00A908B9" w:rsidP="00A908B9">
            <w:pPr>
              <w:spacing w:before="240" w:after="240"/>
              <w:ind w:left="1152" w:right="-72" w:hanging="576"/>
              <w:rPr>
                <w:noProof/>
              </w:rPr>
            </w:pPr>
            <w:r w:rsidRPr="00501CD8">
              <w:rPr>
                <w:noProof/>
              </w:rPr>
              <w:tab/>
              <w:t>a Empreiteira poderá notificar o Contratante, e se este deixar de pagar a quantia pendente, de aprovar a fatura ou os comprovantes, de explicar por que motivos se recusa a dar sua aprovação ou de sanar a violação no prazo de 28 (vinte e oito) dias desse aviso, ou se a Empreiteira ainda não conseguir cumprir quaisquer uma de suas obrigações contratuais por qualquer motivo imputável ao Contratante, no prazo de 28 (vinte e oito) dias a partir da referida notificação, a Empreiteira poderá notificá-lo novamente, citando esta Subcláusula GCC 42.3.1, e imediatamente rescindir o contrato.</w:t>
            </w:r>
          </w:p>
          <w:p w14:paraId="5667FC08" w14:textId="77777777" w:rsidR="00A908B9" w:rsidRPr="00501CD8" w:rsidRDefault="00A908B9" w:rsidP="00A908B9">
            <w:pPr>
              <w:spacing w:before="240" w:after="240"/>
              <w:ind w:left="1152" w:right="-72" w:hanging="576"/>
              <w:rPr>
                <w:noProof/>
              </w:rPr>
            </w:pPr>
            <w:r w:rsidRPr="00501CD8">
              <w:rPr>
                <w:noProof/>
              </w:rPr>
              <w:t>42.3.2</w:t>
            </w:r>
            <w:r w:rsidRPr="00501CD8">
              <w:rPr>
                <w:noProof/>
              </w:rPr>
              <w:tab/>
              <w:t>A Empreiteira poderá rescindir o Contrato mediante notificação ao Contratante, citando esta Subcláusula CGC 42.3.2, em caso de falência ou insolvência do Contratante, recebimento de ordem ao administrador judicial, composição de credores ou, se for uma empresa, em caso de aprovação de resolução ou emissão de ordem para sua liquidação (que não seja liquidação para fins de fusão ou reconstrução), nomeação de depositário judicial para qualquer parte dos seus empreendimentos ou ativos, ou se o Contratante tomar ou for objeto de qualquer outra media análoga em consequência de dívida.</w:t>
            </w:r>
          </w:p>
          <w:p w14:paraId="6E3CB55E" w14:textId="77777777" w:rsidR="00A908B9" w:rsidRPr="00501CD8" w:rsidRDefault="00A908B9" w:rsidP="00A908B9">
            <w:pPr>
              <w:spacing w:before="240" w:after="240"/>
              <w:ind w:left="1260" w:right="-72" w:hanging="684"/>
              <w:rPr>
                <w:noProof/>
              </w:rPr>
            </w:pPr>
            <w:r w:rsidRPr="00501CD8">
              <w:rPr>
                <w:noProof/>
              </w:rPr>
              <w:t>42.3.3</w:t>
            </w:r>
            <w:r w:rsidRPr="00501CD8">
              <w:rPr>
                <w:noProof/>
              </w:rPr>
              <w:tab/>
              <w:t>Se o Contrato for rescindido nos termos das Subcláusulas CGC 42.3.1 ou CGC 42.3.2, a Empreiteira deverá imediatamente</w:t>
            </w:r>
            <w:r w:rsidR="002C130A" w:rsidRPr="00501CD8">
              <w:rPr>
                <w:noProof/>
              </w:rPr>
              <w:t>:</w:t>
            </w:r>
          </w:p>
          <w:p w14:paraId="2A06B7A8" w14:textId="77777777" w:rsidR="00A908B9" w:rsidRPr="00501CD8" w:rsidRDefault="00A908B9" w:rsidP="00A908B9">
            <w:pPr>
              <w:spacing w:before="240" w:after="240"/>
              <w:ind w:left="1800" w:right="-72" w:hanging="576"/>
              <w:rPr>
                <w:noProof/>
              </w:rPr>
            </w:pPr>
            <w:r w:rsidRPr="00501CD8">
              <w:rPr>
                <w:noProof/>
              </w:rPr>
              <w:t>(a)</w:t>
            </w:r>
            <w:r w:rsidRPr="00501CD8">
              <w:rPr>
                <w:noProof/>
              </w:rPr>
              <w:tab/>
              <w:t>interromper todos os trabalhos adicionais que forem necessários para fins de proteger partes das Instalações já executadas, ou qualquer trabalho que seja necessário para deixar o Local em condições de limpeza e segurança</w:t>
            </w:r>
            <w:r w:rsidR="002C130A" w:rsidRPr="00501CD8">
              <w:rPr>
                <w:noProof/>
              </w:rPr>
              <w:t>;</w:t>
            </w:r>
          </w:p>
          <w:p w14:paraId="5EC08012" w14:textId="77777777" w:rsidR="00A908B9" w:rsidRPr="00501CD8" w:rsidRDefault="00A908B9" w:rsidP="00A908B9">
            <w:pPr>
              <w:spacing w:before="240" w:after="240"/>
              <w:ind w:left="1800" w:right="-72" w:hanging="576"/>
              <w:rPr>
                <w:noProof/>
              </w:rPr>
            </w:pPr>
            <w:r w:rsidRPr="00501CD8">
              <w:rPr>
                <w:noProof/>
              </w:rPr>
              <w:t>(b)</w:t>
            </w:r>
            <w:r w:rsidRPr="00501CD8">
              <w:rPr>
                <w:noProof/>
              </w:rPr>
              <w:tab/>
              <w:t>encerrar todos os subcontratos, exceto aqueles a serem transferidos ao Contratante nos termos do parágrafo (d) (ii)</w:t>
            </w:r>
            <w:r w:rsidR="002C130A" w:rsidRPr="00501CD8">
              <w:rPr>
                <w:noProof/>
              </w:rPr>
              <w:t>;</w:t>
            </w:r>
          </w:p>
          <w:p w14:paraId="19FE1CCA" w14:textId="7240617D" w:rsidR="00A908B9" w:rsidRPr="00501CD8" w:rsidRDefault="00A908B9" w:rsidP="002C130A">
            <w:pPr>
              <w:spacing w:before="240" w:after="240"/>
              <w:ind w:left="1800" w:right="-72" w:hanging="576"/>
              <w:rPr>
                <w:noProof/>
              </w:rPr>
            </w:pPr>
            <w:r w:rsidRPr="00501CD8">
              <w:rPr>
                <w:noProof/>
              </w:rPr>
              <w:t>(c)</w:t>
            </w:r>
            <w:r w:rsidRPr="00501CD8">
              <w:rPr>
                <w:noProof/>
              </w:rPr>
              <w:tab/>
              <w:t>retirar todos os Equipamentos da Empreiteira do Local e repatriar o pessoal da Empreiteira e de seus Subcontratados do Local</w:t>
            </w:r>
            <w:r w:rsidR="002C130A" w:rsidRPr="00501CD8">
              <w:rPr>
                <w:noProof/>
              </w:rPr>
              <w:t xml:space="preserve">; </w:t>
            </w:r>
            <w:r w:rsidRPr="00501CD8">
              <w:rPr>
                <w:noProof/>
              </w:rPr>
              <w:t>e</w:t>
            </w:r>
          </w:p>
          <w:p w14:paraId="44A33A96" w14:textId="2AE8F864" w:rsidR="00A908B9" w:rsidRPr="00501CD8" w:rsidRDefault="00A908B9" w:rsidP="002C130A">
            <w:pPr>
              <w:spacing w:before="240" w:after="240"/>
              <w:ind w:left="1800" w:right="-72" w:hanging="576"/>
              <w:rPr>
                <w:noProof/>
              </w:rPr>
            </w:pPr>
            <w:r w:rsidRPr="00501CD8">
              <w:rPr>
                <w:noProof/>
              </w:rPr>
              <w:t>(d)</w:t>
            </w:r>
            <w:r w:rsidRPr="00501CD8">
              <w:rPr>
                <w:noProof/>
              </w:rPr>
              <w:tab/>
              <w:t>condicionado ao pagamento especificado na Subcláusula CGC 42.3.4</w:t>
            </w:r>
            <w:r w:rsidR="002C130A" w:rsidRPr="00501CD8">
              <w:rPr>
                <w:noProof/>
              </w:rPr>
              <w:t xml:space="preserve">; </w:t>
            </w:r>
          </w:p>
          <w:p w14:paraId="450B7817" w14:textId="77777777" w:rsidR="00A908B9" w:rsidRPr="00501CD8" w:rsidRDefault="00A908B9" w:rsidP="00A908B9">
            <w:pPr>
              <w:spacing w:before="240" w:after="240"/>
              <w:ind w:left="2376" w:right="-72" w:hanging="576"/>
              <w:rPr>
                <w:noProof/>
              </w:rPr>
            </w:pPr>
            <w:r w:rsidRPr="00501CD8">
              <w:rPr>
                <w:noProof/>
              </w:rPr>
              <w:t>(i)</w:t>
            </w:r>
            <w:r w:rsidRPr="00501CD8">
              <w:rPr>
                <w:noProof/>
              </w:rPr>
              <w:tab/>
              <w:t xml:space="preserve">entregar ao Contratante as partes das </w:t>
            </w:r>
            <w:r w:rsidRPr="00501CD8">
              <w:rPr>
                <w:noProof/>
              </w:rPr>
              <w:lastRenderedPageBreak/>
              <w:t>Instalações executadas pela Empreiteira até a data da rescisão</w:t>
            </w:r>
            <w:r w:rsidR="002C130A" w:rsidRPr="00501CD8">
              <w:rPr>
                <w:noProof/>
              </w:rPr>
              <w:t>;</w:t>
            </w:r>
          </w:p>
          <w:p w14:paraId="640ADDE6" w14:textId="499B6B79" w:rsidR="00A908B9" w:rsidRPr="00501CD8" w:rsidRDefault="00A908B9" w:rsidP="002C130A">
            <w:pPr>
              <w:spacing w:before="240" w:after="240"/>
              <w:ind w:left="2376" w:right="-72" w:hanging="576"/>
              <w:rPr>
                <w:noProof/>
              </w:rPr>
            </w:pPr>
            <w:r w:rsidRPr="00501CD8">
              <w:rPr>
                <w:noProof/>
              </w:rPr>
              <w:t>(ii)</w:t>
            </w:r>
            <w:r w:rsidRPr="00501CD8">
              <w:rPr>
                <w:noProof/>
              </w:rPr>
              <w:tab/>
              <w:t>na medida do que for juridicamente possível, ceder ao Contratante, na data da rescisão, todos os direitos, a titularidade e a exploração das Instalações e da Planta e, quando solicitados pelo Contratante, de subcontratos anteriores entre a Empreiteira e seus Subcontratados</w:t>
            </w:r>
            <w:r w:rsidR="002C130A" w:rsidRPr="00501CD8">
              <w:rPr>
                <w:noProof/>
              </w:rPr>
              <w:t xml:space="preserve">; </w:t>
            </w:r>
            <w:r w:rsidRPr="00501CD8">
              <w:rPr>
                <w:noProof/>
              </w:rPr>
              <w:t>e</w:t>
            </w:r>
          </w:p>
          <w:p w14:paraId="0FEFAEB4" w14:textId="77777777" w:rsidR="00A908B9" w:rsidRPr="00501CD8" w:rsidRDefault="00A908B9" w:rsidP="00A908B9">
            <w:pPr>
              <w:spacing w:before="240" w:after="240"/>
              <w:ind w:left="2376" w:right="-72" w:hanging="576"/>
              <w:rPr>
                <w:noProof/>
              </w:rPr>
            </w:pPr>
            <w:r w:rsidRPr="00501CD8">
              <w:rPr>
                <w:noProof/>
              </w:rPr>
              <w:t>(iii)</w:t>
            </w:r>
            <w:r w:rsidRPr="00501CD8">
              <w:rPr>
                <w:noProof/>
              </w:rPr>
              <w:tab/>
              <w:t>entregar ao Contratante todos os desenhos, especificações e outros documentos elaborados pela Empreiteira ou seus Subcontratados, até a data de rescisão, relacionados com as Instalações.</w:t>
            </w:r>
          </w:p>
          <w:p w14:paraId="790DE350" w14:textId="77777777" w:rsidR="00A908B9" w:rsidRPr="00501CD8" w:rsidRDefault="00A908B9" w:rsidP="00A908B9">
            <w:pPr>
              <w:spacing w:before="240" w:after="240"/>
              <w:ind w:left="1152" w:right="-72" w:hanging="576"/>
              <w:rPr>
                <w:noProof/>
              </w:rPr>
            </w:pPr>
            <w:r w:rsidRPr="00501CD8">
              <w:rPr>
                <w:noProof/>
              </w:rPr>
              <w:t>42.3.4</w:t>
            </w:r>
            <w:r w:rsidRPr="00501CD8">
              <w:rPr>
                <w:noProof/>
              </w:rPr>
              <w:tab/>
              <w:t>Se o Contrato for rescindido nos termos das Subcláusulas CGC 42.3.1 ou CGC 42.3.2, o Contratante pagará à Empreiteira todos os pagamentos especificados na Subcláusula CGC 42.1.3 e uma compensação justa por todos os prejuízos, exceto no caso de lucro cessante, ou danos que ela tenha sofrido decorrentes, relacionados ou resultado da rescisão.</w:t>
            </w:r>
          </w:p>
          <w:p w14:paraId="24D66F8C" w14:textId="77777777" w:rsidR="00A908B9" w:rsidRPr="00501CD8" w:rsidRDefault="00A908B9" w:rsidP="00A908B9">
            <w:pPr>
              <w:spacing w:before="240" w:after="240"/>
              <w:ind w:left="1152" w:right="-72" w:hanging="576"/>
              <w:rPr>
                <w:noProof/>
              </w:rPr>
            </w:pPr>
            <w:r w:rsidRPr="00501CD8">
              <w:rPr>
                <w:noProof/>
              </w:rPr>
              <w:t>42.3.5</w:t>
            </w:r>
            <w:r w:rsidRPr="00501CD8">
              <w:rPr>
                <w:noProof/>
              </w:rPr>
              <w:tab/>
              <w:t>A rescisão pela Empreiteira nos termos desta Subcláusula CGC 42.3 ocorrerá sem prejuízo de quaisquer outros direitos ou recursos que ela possa exercer em lugar dos direitos conferidos pela Subcláusula CGC 42.3 ou além desses direitos.</w:t>
            </w:r>
          </w:p>
          <w:p w14:paraId="51820E86" w14:textId="77777777" w:rsidR="00A908B9" w:rsidRPr="00501CD8" w:rsidRDefault="00A908B9" w:rsidP="00A908B9">
            <w:pPr>
              <w:spacing w:before="240" w:after="240"/>
              <w:ind w:left="576" w:right="-72" w:hanging="576"/>
              <w:rPr>
                <w:noProof/>
              </w:rPr>
            </w:pPr>
            <w:r w:rsidRPr="00501CD8">
              <w:rPr>
                <w:noProof/>
              </w:rPr>
              <w:t>42.4 Na presente Cláusula CGC 42, a expressão “Instalações executadas” engloba todos os trabalhos executados, os Serviços de Implantação fornecidos e toda a Planta adquirida pela Empreiteira, ou que esta se obrigue a adquirir, e utilizada ou prevista para a finalidade das Instalações, até a data da rescisão, inclusive.</w:t>
            </w:r>
          </w:p>
          <w:p w14:paraId="0573FB28" w14:textId="6A76CE0E" w:rsidR="00A908B9" w:rsidRPr="00501CD8" w:rsidRDefault="00A908B9" w:rsidP="002C130A">
            <w:pPr>
              <w:spacing w:before="240" w:after="240"/>
              <w:ind w:left="576" w:right="-72" w:hanging="576"/>
              <w:rPr>
                <w:noProof/>
                <w:spacing w:val="-4"/>
              </w:rPr>
            </w:pPr>
            <w:r w:rsidRPr="00501CD8">
              <w:rPr>
                <w:noProof/>
                <w:spacing w:val="-4"/>
              </w:rPr>
              <w:t xml:space="preserve">42.5 </w:t>
            </w:r>
            <w:r w:rsidR="002C130A" w:rsidRPr="00501CD8">
              <w:rPr>
                <w:noProof/>
                <w:spacing w:val="-4"/>
              </w:rPr>
              <w:t xml:space="preserve"> </w:t>
            </w:r>
            <w:r w:rsidRPr="00501CD8">
              <w:rPr>
                <w:noProof/>
                <w:spacing w:val="-4"/>
              </w:rPr>
              <w:t xml:space="preserve">Na presente Cláusula CGC 42, no cálculo de quaisquer pagamentos devidas pelo Contratante à Empreiteira será </w:t>
            </w:r>
            <w:r w:rsidR="002C130A" w:rsidRPr="00501CD8">
              <w:rPr>
                <w:noProof/>
                <w:spacing w:val="-4"/>
              </w:rPr>
              <w:t xml:space="preserve">levado </w:t>
            </w:r>
            <w:r w:rsidRPr="00501CD8">
              <w:rPr>
                <w:noProof/>
                <w:spacing w:val="-4"/>
              </w:rPr>
              <w:t>em conta qualquer pagamento feito anteriormente pelo Contratante à Empreiteira nos termos do Contrato, inclusive qualquer pagamento antecipado nos termos do Apêndice ao Instrumento do Contrato intitulado Termos e Procedimentos de Pagamento.</w:t>
            </w:r>
          </w:p>
        </w:tc>
      </w:tr>
      <w:tr w:rsidR="005D70B5" w:rsidRPr="00501CD8" w14:paraId="50745928" w14:textId="77777777" w:rsidTr="00A908B9">
        <w:tc>
          <w:tcPr>
            <w:tcW w:w="2160" w:type="dxa"/>
          </w:tcPr>
          <w:p w14:paraId="651B95F7" w14:textId="77777777" w:rsidR="00A908B9" w:rsidRPr="00501CD8" w:rsidRDefault="00A908B9" w:rsidP="00A908B9">
            <w:pPr>
              <w:pStyle w:val="S7Header2"/>
              <w:ind w:left="432" w:hanging="432"/>
              <w:rPr>
                <w:noProof/>
              </w:rPr>
            </w:pPr>
            <w:bookmarkStart w:id="1246" w:name="_Toc454731686"/>
            <w:bookmarkStart w:id="1247" w:name="_Toc475712691"/>
            <w:r w:rsidRPr="00501CD8">
              <w:rPr>
                <w:bCs/>
                <w:noProof/>
              </w:rPr>
              <w:lastRenderedPageBreak/>
              <w:t>43.</w:t>
            </w:r>
            <w:r w:rsidRPr="00501CD8">
              <w:rPr>
                <w:bCs/>
                <w:noProof/>
              </w:rPr>
              <w:tab/>
              <w:t>Cessão</w:t>
            </w:r>
            <w:bookmarkEnd w:id="1246"/>
            <w:bookmarkEnd w:id="1247"/>
          </w:p>
        </w:tc>
        <w:tc>
          <w:tcPr>
            <w:tcW w:w="6984" w:type="dxa"/>
          </w:tcPr>
          <w:p w14:paraId="6E5510D9" w14:textId="77777777" w:rsidR="00A908B9" w:rsidRPr="00501CD8" w:rsidRDefault="00A908B9" w:rsidP="00A908B9">
            <w:pPr>
              <w:spacing w:before="240" w:after="240"/>
              <w:ind w:left="576" w:right="-72" w:hanging="576"/>
              <w:rPr>
                <w:noProof/>
              </w:rPr>
            </w:pPr>
            <w:r w:rsidRPr="00501CD8">
              <w:rPr>
                <w:noProof/>
              </w:rPr>
              <w:t>43.1</w:t>
            </w:r>
            <w:r w:rsidRPr="00501CD8">
              <w:rPr>
                <w:noProof/>
              </w:rPr>
              <w:tab/>
              <w:t xml:space="preserve">Nem o Contratante nem a Empreiteira cederão a Terceiros, sem o expresso consentimento prévio da outra Parte, por escrito, </w:t>
            </w:r>
            <w:r w:rsidRPr="00501CD8">
              <w:rPr>
                <w:noProof/>
              </w:rPr>
              <w:lastRenderedPageBreak/>
              <w:t>consentimento que não lhe será negado sem razão, o Contrato ou qualquer parte dele, ou qualquer direito, benefício, obrigação ou interesse relacionado ao Contrato; não obstante, a Empreiteira terá o direito de ceder, com ou sem gravame, quaisquer quantias a receber vencidas ou que venham a vencer.</w:t>
            </w:r>
          </w:p>
        </w:tc>
      </w:tr>
      <w:tr w:rsidR="005D70B5" w:rsidRPr="00501CD8" w14:paraId="5F3EFBB5" w14:textId="77777777" w:rsidTr="00A908B9">
        <w:tc>
          <w:tcPr>
            <w:tcW w:w="2160" w:type="dxa"/>
          </w:tcPr>
          <w:p w14:paraId="1A8D24FB" w14:textId="77777777" w:rsidR="00A908B9" w:rsidRPr="00501CD8" w:rsidRDefault="00A908B9" w:rsidP="00A908B9">
            <w:pPr>
              <w:pStyle w:val="S7Header2"/>
              <w:ind w:left="432" w:hanging="432"/>
              <w:rPr>
                <w:noProof/>
              </w:rPr>
            </w:pPr>
            <w:bookmarkStart w:id="1248" w:name="_Toc454731687"/>
            <w:bookmarkStart w:id="1249" w:name="_Toc475712692"/>
            <w:r w:rsidRPr="00501CD8">
              <w:rPr>
                <w:bCs/>
                <w:noProof/>
              </w:rPr>
              <w:lastRenderedPageBreak/>
              <w:t xml:space="preserve">44. </w:t>
            </w:r>
            <w:r w:rsidRPr="00501CD8">
              <w:rPr>
                <w:bCs/>
                <w:noProof/>
              </w:rPr>
              <w:tab/>
              <w:t>Restrições à exportação</w:t>
            </w:r>
            <w:bookmarkEnd w:id="1248"/>
            <w:bookmarkEnd w:id="1249"/>
          </w:p>
        </w:tc>
        <w:tc>
          <w:tcPr>
            <w:tcW w:w="6984" w:type="dxa"/>
          </w:tcPr>
          <w:p w14:paraId="33D075AB" w14:textId="294A16E7" w:rsidR="00A908B9" w:rsidRPr="00501CD8" w:rsidRDefault="00A908B9" w:rsidP="002C130A">
            <w:pPr>
              <w:spacing w:before="240" w:after="240"/>
              <w:ind w:left="576" w:right="-72" w:hanging="576"/>
              <w:rPr>
                <w:noProof/>
              </w:rPr>
            </w:pPr>
            <w:r w:rsidRPr="00501CD8">
              <w:rPr>
                <w:noProof/>
              </w:rPr>
              <w:t>44.1</w:t>
            </w:r>
            <w:r w:rsidRPr="00501CD8">
              <w:rPr>
                <w:noProof/>
              </w:rPr>
              <w:tab/>
              <w:t xml:space="preserve">Sem prejuízo de qualquer obrigação contratual relacionada ao atendimento </w:t>
            </w:r>
            <w:r w:rsidR="002C130A" w:rsidRPr="00501CD8">
              <w:rPr>
                <w:noProof/>
              </w:rPr>
              <w:t xml:space="preserve">a </w:t>
            </w:r>
            <w:r w:rsidRPr="00501CD8">
              <w:rPr>
                <w:noProof/>
              </w:rPr>
              <w:t xml:space="preserve">todas as formalidades de exportação, quaisquer restrições à exportação atribuíveis ao Contratante, ao seu país ou ao uso da Planta e dos Serviços de Implantação a serem fornecidos que resultem de regulamentos comerciais do país fornecedor da Planta ou dos Serviços de Implantação e que impeçam a Empreiteira de cumprir suas obrigações contratuais, importarão na liberação da Empreiteira da obrigação de fornecer entregas ou serviços, sempre e quando a Empreiteira possa demonstrar ao Contratante e ao Banco ter atendido </w:t>
            </w:r>
            <w:r w:rsidR="002C130A" w:rsidRPr="00501CD8">
              <w:rPr>
                <w:noProof/>
              </w:rPr>
              <w:t xml:space="preserve">a </w:t>
            </w:r>
            <w:r w:rsidRPr="00501CD8">
              <w:rPr>
                <w:noProof/>
              </w:rPr>
              <w:t>todas as formalidades em tempo hábil, entre as quais solicitação das permissões, autorizações e licenças necessárias para a exportação da Planta e dos Serviços de Implantação, nos termos do Contrato.</w:t>
            </w:r>
            <w:r w:rsidR="0000645D" w:rsidRPr="00501CD8">
              <w:rPr>
                <w:noProof/>
              </w:rPr>
              <w:t xml:space="preserve"> </w:t>
            </w:r>
            <w:r w:rsidRPr="00501CD8">
              <w:rPr>
                <w:noProof/>
              </w:rPr>
              <w:t>A extinção do Contrato fundamentada nisso será considerada rescisão ou extinção por conveniência do Contratante, de acordo com a Subcláusula 42.1.</w:t>
            </w:r>
          </w:p>
        </w:tc>
      </w:tr>
    </w:tbl>
    <w:p w14:paraId="0E4B3FC0" w14:textId="77777777" w:rsidR="00EC5D16" w:rsidRPr="00501CD8" w:rsidRDefault="00A908B9" w:rsidP="00C20BE1">
      <w:pPr>
        <w:pStyle w:val="S7Header1"/>
        <w:numPr>
          <w:ilvl w:val="0"/>
          <w:numId w:val="114"/>
        </w:numPr>
        <w:spacing w:before="240"/>
        <w:ind w:right="0"/>
        <w:outlineLvl w:val="0"/>
        <w:rPr>
          <w:noProof/>
        </w:rPr>
      </w:pPr>
      <w:bookmarkStart w:id="1250" w:name="_Toc454731688"/>
      <w:bookmarkStart w:id="1251" w:name="_Toc475712693"/>
      <w:r w:rsidRPr="00501CD8">
        <w:rPr>
          <w:bCs/>
          <w:noProof/>
        </w:rPr>
        <w:t>Reivindicações, controvérsias e arbitragem</w:t>
      </w:r>
      <w:bookmarkEnd w:id="1250"/>
      <w:bookmarkEnd w:id="1251"/>
    </w:p>
    <w:tbl>
      <w:tblPr>
        <w:tblW w:w="9252" w:type="dxa"/>
        <w:tblLayout w:type="fixed"/>
        <w:tblLook w:val="0000" w:firstRow="0" w:lastRow="0" w:firstColumn="0" w:lastColumn="0" w:noHBand="0" w:noVBand="0"/>
      </w:tblPr>
      <w:tblGrid>
        <w:gridCol w:w="2160"/>
        <w:gridCol w:w="7092"/>
      </w:tblGrid>
      <w:tr w:rsidR="005D70B5" w:rsidRPr="00501CD8" w14:paraId="7DC82408" w14:textId="77777777" w:rsidTr="00A908B9">
        <w:tc>
          <w:tcPr>
            <w:tcW w:w="2160" w:type="dxa"/>
          </w:tcPr>
          <w:p w14:paraId="77D958ED" w14:textId="77777777" w:rsidR="00A908B9" w:rsidRPr="00501CD8" w:rsidRDefault="00A908B9" w:rsidP="00A908B9">
            <w:pPr>
              <w:pStyle w:val="S7Header2"/>
              <w:ind w:left="432" w:hanging="432"/>
              <w:rPr>
                <w:noProof/>
              </w:rPr>
            </w:pPr>
            <w:bookmarkStart w:id="1252" w:name="_Toc454731689"/>
            <w:bookmarkStart w:id="1253" w:name="_Toc475712694"/>
            <w:r w:rsidRPr="00501CD8">
              <w:rPr>
                <w:bCs/>
                <w:noProof/>
              </w:rPr>
              <w:t>45.</w:t>
            </w:r>
            <w:r w:rsidRPr="00501CD8">
              <w:rPr>
                <w:bCs/>
                <w:noProof/>
              </w:rPr>
              <w:tab/>
              <w:t>Reivindicações da Empreiteira</w:t>
            </w:r>
            <w:bookmarkEnd w:id="1252"/>
            <w:bookmarkEnd w:id="1253"/>
          </w:p>
        </w:tc>
        <w:tc>
          <w:tcPr>
            <w:tcW w:w="7092" w:type="dxa"/>
          </w:tcPr>
          <w:p w14:paraId="6835746E"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45.1</w:t>
            </w:r>
            <w:r w:rsidRPr="00501CD8">
              <w:rPr>
                <w:rFonts w:ascii="Tms Rmn" w:hAnsi="Tms Rmn"/>
                <w:noProof/>
                <w:sz w:val="24"/>
                <w:szCs w:val="20"/>
                <w:lang w:val="pt-BR"/>
              </w:rPr>
              <w:tab/>
              <w:t xml:space="preserve">Se considerar que tem direito a qualquer prorrogação do Prazo para Conclusão e/ou a qualquer pagamento adicional em virtude de cláusula destas Condições ou por razões diversas relacionadas ao Contrato, a Empreiteira notificará o Gerente do Projeto, descrevendo o evento ou circunstância que deu origem à reivindicação. A notificação deverá ser dada tão logo seja possível e, no máximo, 28 (vinte e oito) dias após a Empreiteira tomar conhecimento, ou do dia em que deveria ter tomado conhecimento, do evento ou circunstância. </w:t>
            </w:r>
          </w:p>
          <w:p w14:paraId="65C0955F"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Caso a Empreiteira deixe de notificar uma reivindicação nesse prazo de 28 (vinte e oito) dias, o Prazo para Conclusão não será prorrogado, a Empreiteira não terá direito a pagamento adicional e o Contratante ficará liberado de toda responsabilidade em relação a reivindicação. Caso contrário, passarão a aplicar-se as seguintes disposições desta Subcláusula.</w:t>
            </w:r>
          </w:p>
          <w:p w14:paraId="282F4F8E"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 xml:space="preserve">A Empreiteira deverá, ainda, apresentar quaisquer outras notificações exigidas pelo Contrato e documentos que respaldem </w:t>
            </w:r>
            <w:r w:rsidRPr="00501CD8">
              <w:rPr>
                <w:rFonts w:ascii="Tms Rmn" w:hAnsi="Tms Rmn"/>
                <w:noProof/>
                <w:sz w:val="24"/>
                <w:szCs w:val="20"/>
                <w:lang w:val="pt-BR"/>
              </w:rPr>
              <w:lastRenderedPageBreak/>
              <w:t>a reivindicação, os quais deverão ser pertinentes a tal evento ou circunstância.</w:t>
            </w:r>
          </w:p>
          <w:p w14:paraId="3A0BBF98"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A Empreiteira deverá manter registros atuais para respaldar qualquer reivindicação, conforme necessário, seja no Local ou em outro lugar que o Gerente do Projeto considere aceitável. Após receber a notificação de que trata a presente Subcláusula, o Gerente do Projeto poderá monitorar a manutenção dos registros e/ou instruir a Empreiteira a manter outros registros atuais, sem que isso implique admitir a responsabilidade do Contratante. A Empreiteira permitirá que o Gerente do Projeto inspecione todos esses registros e (se instruído) encaminhará cópias para o Gerente do Projeto.</w:t>
            </w:r>
          </w:p>
          <w:p w14:paraId="6FC20F38"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A Empreiteira terá 42 (quarenta e dois) dias após tomar conhecimento (ou da data em que deveria ter tomado conhecimento) do evento ou circunstância que motivou a reivindicação, ou prazo diferente que venha a sugerir e que seja aprovado pelo Gerente do Projeto, para enviar ao Gerente de Projeto reivindicação pormenorizada com todos os dados que respaldem a reivindicação e a prorrogação de prazo e/ou a concessão de pagamento adicional reivindicados. Na hipótese de o evento ou circunstância que tenha motivado a reclamação produzir efeito contínuo:</w:t>
            </w:r>
          </w:p>
          <w:p w14:paraId="02CED1DB" w14:textId="77777777" w:rsidR="00A908B9" w:rsidRPr="00501CD8" w:rsidRDefault="00A908B9" w:rsidP="00A908B9">
            <w:pPr>
              <w:pStyle w:val="DefaultParagraphFont1"/>
              <w:numPr>
                <w:ilvl w:val="0"/>
                <w:numId w:val="11"/>
              </w:numPr>
              <w:tabs>
                <w:tab w:val="clear" w:pos="3987"/>
              </w:tabs>
              <w:spacing w:before="240" w:after="240"/>
              <w:ind w:left="1080" w:right="0" w:hanging="562"/>
              <w:rPr>
                <w:rFonts w:ascii="Times New Roman" w:hAnsi="Times New Roman"/>
                <w:sz w:val="24"/>
                <w:lang w:val="pt-BR"/>
              </w:rPr>
            </w:pPr>
            <w:r w:rsidRPr="00501CD8">
              <w:rPr>
                <w:rFonts w:ascii="Times New Roman" w:hAnsi="Times New Roman"/>
                <w:sz w:val="24"/>
                <w:lang w:val="pt-BR"/>
              </w:rPr>
              <w:t>esta reivindicação pormenorizada será considerada provisória;</w:t>
            </w:r>
          </w:p>
          <w:p w14:paraId="5355716F" w14:textId="77777777" w:rsidR="00A908B9" w:rsidRPr="00501CD8" w:rsidRDefault="00A908B9" w:rsidP="00A908B9">
            <w:pPr>
              <w:pStyle w:val="DefaultParagraphFont1"/>
              <w:numPr>
                <w:ilvl w:val="0"/>
                <w:numId w:val="11"/>
              </w:numPr>
              <w:tabs>
                <w:tab w:val="clear" w:pos="3987"/>
              </w:tabs>
              <w:spacing w:before="240" w:after="240"/>
              <w:ind w:left="1080" w:right="0" w:hanging="562"/>
              <w:rPr>
                <w:rFonts w:ascii="Times New Roman" w:hAnsi="Times New Roman"/>
                <w:sz w:val="24"/>
                <w:lang w:val="pt-BR"/>
              </w:rPr>
            </w:pPr>
            <w:r w:rsidRPr="00501CD8">
              <w:rPr>
                <w:rFonts w:ascii="Times New Roman" w:hAnsi="Times New Roman"/>
                <w:sz w:val="24"/>
                <w:lang w:val="pt-BR"/>
              </w:rPr>
              <w:t>a Empreiteira continuará enviando reivindicações provisórias adicionais em intervalos mensais, informando do atraso e/ou valor acumulado reivindicado e demais detalhes que o Gerente do Projeto venha a pedir; e</w:t>
            </w:r>
          </w:p>
          <w:p w14:paraId="0FED95FB" w14:textId="77777777" w:rsidR="00A908B9" w:rsidRPr="00501CD8" w:rsidRDefault="00A908B9" w:rsidP="00A908B9">
            <w:pPr>
              <w:pStyle w:val="DefaultParagraphFont1"/>
              <w:numPr>
                <w:ilvl w:val="0"/>
                <w:numId w:val="11"/>
              </w:numPr>
              <w:tabs>
                <w:tab w:val="clear" w:pos="3987"/>
              </w:tabs>
              <w:spacing w:before="240" w:after="240"/>
              <w:ind w:left="1080" w:right="0" w:hanging="562"/>
              <w:rPr>
                <w:rFonts w:ascii="Times New Roman" w:hAnsi="Times New Roman"/>
                <w:sz w:val="24"/>
                <w:lang w:val="pt-BR"/>
              </w:rPr>
            </w:pPr>
            <w:r w:rsidRPr="00501CD8">
              <w:rPr>
                <w:rFonts w:ascii="Times New Roman" w:hAnsi="Times New Roman"/>
                <w:sz w:val="24"/>
                <w:lang w:val="pt-BR"/>
              </w:rPr>
              <w:t>a Empreiteira enviará uma reivindicação final até 28 (vinte e oito) dias depois de evento ou circunstância produzir seus últimos efeitos, ou em outro prazo que venha a ser proposto por ela e aprovado pelo Gerente do Projeto.</w:t>
            </w:r>
          </w:p>
          <w:p w14:paraId="289F82D2"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O Gerente do Projeto terá 42 (quarenta e dois) dias após o recebimento de uma reivindicação ou dos detalhes adicionais que respaldem reivindicação anterior, ou o prazo que venha a ser proposto por ele e aprovado pela Empreiteira, para responder com sua aprovação ou sua desaprovação, com comentários detalhados. O Gerente de Projeto também poderá solicitar mais detalhes, entretanto deverá responder nesse prazo com base nos princípios aduzidos na reivindicação.</w:t>
            </w:r>
          </w:p>
          <w:p w14:paraId="0A6A7474"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lastRenderedPageBreak/>
              <w:tab/>
              <w:t>Cada Certificado de Pagamento deverá incluir tais quantias devidas referentes a qualquer reivindicação razoavelmente embasada, conforme as disposições aplicáveis do Contrato. Até que os detalhes apresentados sejam suficientes para embasar a reivindicação na íntegra, a Empreiteira somente terá direito a receber o pagamento referente à parte da reivindicação que tenha conseguido comprovar.</w:t>
            </w:r>
          </w:p>
          <w:p w14:paraId="31024887"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O Gerente do Projeto e a Empreiteira definirão entre si: (i) a prorrogação (se houver) do Prazo para Conclusão (antes ou após o seu vencimento) de acordo com a Cláusula CGC 40 e/ou (ii) o pagamento adicional (se houver) ao qual a Empreiteira tem direito no âmbito do Contrato.</w:t>
            </w:r>
          </w:p>
          <w:p w14:paraId="3FA53A56" w14:textId="77777777" w:rsidR="00A908B9" w:rsidRPr="00501CD8" w:rsidRDefault="00A908B9" w:rsidP="00A908B9">
            <w:pPr>
              <w:pStyle w:val="ClauseSubPara"/>
              <w:spacing w:before="240" w:after="240"/>
              <w:ind w:left="576" w:hanging="576"/>
              <w:rPr>
                <w:rFonts w:ascii="Tms Rmn" w:hAnsi="Tms Rmn"/>
                <w:noProof/>
                <w:sz w:val="24"/>
                <w:szCs w:val="20"/>
                <w:lang w:val="pt-BR"/>
              </w:rPr>
            </w:pPr>
            <w:r w:rsidRPr="00501CD8">
              <w:rPr>
                <w:rFonts w:ascii="Tms Rmn" w:hAnsi="Tms Rmn"/>
                <w:noProof/>
                <w:sz w:val="24"/>
                <w:szCs w:val="20"/>
                <w:lang w:val="pt-BR"/>
              </w:rPr>
              <w:tab/>
              <w:t xml:space="preserve">Os requisitos da presente Subcláusula somam-se aos de qualquer outra Subcláusula que porventura se aplique a uma reivindicação. Se a Empreiteira deixar de observar esta ou outra Subcláusula no que diz respeito a qualquer reclamação, as eventuais prorrogações de prazo e/ou pagamentos adicionais levarão em conta o quanto (se houver) sua inobservância impediu ou prejudicou uma adequada apuração da reivindicação, a menos que a reivindicação não esteja contemplada no segundo parágrafo desta Subcláusula. </w:t>
            </w:r>
          </w:p>
          <w:p w14:paraId="40BBC02C" w14:textId="77777777" w:rsidR="00A908B9" w:rsidRPr="00501CD8" w:rsidRDefault="00A908B9" w:rsidP="00A908B9">
            <w:pPr>
              <w:spacing w:before="240" w:after="240"/>
              <w:ind w:left="576" w:right="-72" w:hanging="576"/>
              <w:rPr>
                <w:noProof/>
              </w:rPr>
            </w:pPr>
            <w:r w:rsidRPr="00501CD8">
              <w:rPr>
                <w:noProof/>
              </w:rPr>
              <w:tab/>
              <w:t>Na hipótese de a Empreiteira e de o Contratante não chegarem a um acordo sobre qualquer questão relativa a uma reivindicação, qualquer uma das Partes poderá remeter o assunto à Comissão de Resolução de Controvérsias, conforme a CGC 46.</w:t>
            </w:r>
          </w:p>
        </w:tc>
      </w:tr>
      <w:tr w:rsidR="005D70B5" w:rsidRPr="00501CD8" w14:paraId="1408B2BD" w14:textId="77777777" w:rsidTr="00A908B9">
        <w:tc>
          <w:tcPr>
            <w:tcW w:w="2160" w:type="dxa"/>
          </w:tcPr>
          <w:p w14:paraId="021B5520" w14:textId="77777777" w:rsidR="00A908B9" w:rsidRPr="00501CD8" w:rsidRDefault="00A908B9" w:rsidP="00A908B9">
            <w:pPr>
              <w:pStyle w:val="S7Header2"/>
              <w:ind w:left="432" w:hanging="432"/>
              <w:rPr>
                <w:noProof/>
              </w:rPr>
            </w:pPr>
            <w:bookmarkStart w:id="1254" w:name="_Toc454731690"/>
            <w:bookmarkStart w:id="1255" w:name="_Toc475712695"/>
            <w:r w:rsidRPr="00501CD8">
              <w:rPr>
                <w:bCs/>
                <w:noProof/>
              </w:rPr>
              <w:lastRenderedPageBreak/>
              <w:t xml:space="preserve">46. </w:t>
            </w:r>
            <w:r w:rsidRPr="00501CD8">
              <w:rPr>
                <w:bCs/>
                <w:noProof/>
              </w:rPr>
              <w:tab/>
              <w:t>Controvérsias e Arbitragem</w:t>
            </w:r>
            <w:bookmarkEnd w:id="1254"/>
            <w:bookmarkEnd w:id="1255"/>
          </w:p>
        </w:tc>
        <w:tc>
          <w:tcPr>
            <w:tcW w:w="7092" w:type="dxa"/>
          </w:tcPr>
          <w:p w14:paraId="6D9D56CF" w14:textId="77777777" w:rsidR="00A908B9" w:rsidRPr="00501CD8" w:rsidRDefault="00A908B9" w:rsidP="00A908B9">
            <w:pPr>
              <w:pStyle w:val="Ttulo3"/>
              <w:spacing w:before="240" w:after="240"/>
              <w:ind w:left="576" w:hanging="576"/>
              <w:rPr>
                <w:noProof/>
              </w:rPr>
            </w:pPr>
            <w:r w:rsidRPr="00501CD8">
              <w:rPr>
                <w:noProof/>
              </w:rPr>
              <w:t>46.1</w:t>
            </w:r>
            <w:r w:rsidRPr="00501CD8">
              <w:rPr>
                <w:noProof/>
              </w:rPr>
              <w:tab/>
              <w:t>Nomeação da Comissão de Resolução de Controvérsias</w:t>
            </w:r>
          </w:p>
          <w:p w14:paraId="48182728"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As controvérsias serão encaminhadas à Comissão de Resolução de Controvérsias (CRC) para decisão, de acordo com a Subcláusula CGC 46.3. As Partes nomearão a CRC na data indicada nas CEC.</w:t>
            </w:r>
          </w:p>
          <w:p w14:paraId="61A2FFEC" w14:textId="3F5535D6" w:rsidR="00A908B9" w:rsidRPr="00501CD8" w:rsidRDefault="008B391B" w:rsidP="007519DD">
            <w:pPr>
              <w:pStyle w:val="ClauseSubPara"/>
              <w:spacing w:before="240" w:after="240"/>
              <w:ind w:left="576" w:hanging="576"/>
              <w:rPr>
                <w:noProof/>
                <w:sz w:val="24"/>
                <w:szCs w:val="20"/>
                <w:lang w:val="pt-BR"/>
              </w:rPr>
            </w:pPr>
            <w:r w:rsidRPr="00501CD8">
              <w:rPr>
                <w:noProof/>
                <w:sz w:val="24"/>
                <w:szCs w:val="20"/>
                <w:lang w:val="pt-BR"/>
              </w:rPr>
              <w:tab/>
            </w:r>
            <w:r w:rsidR="00A908B9" w:rsidRPr="00501CD8">
              <w:rPr>
                <w:noProof/>
                <w:sz w:val="24"/>
                <w:szCs w:val="20"/>
                <w:lang w:val="pt-BR"/>
              </w:rPr>
              <w:t xml:space="preserve">A CRC será formada, conforme as CEC, por uma ou três pessoas devidamente qualificadas (“os membros”), cada uma das quais deverá ser fluente no idioma de comunicação definido no Contrato e ser um profissional com experiência no tipo de atividades envolvidas na execução do contrato e na interpretação de documentos contratuais. </w:t>
            </w:r>
            <w:r w:rsidR="007519DD" w:rsidRPr="00501CD8">
              <w:rPr>
                <w:noProof/>
                <w:sz w:val="24"/>
                <w:szCs w:val="20"/>
                <w:lang w:val="pt-BR"/>
              </w:rPr>
              <w:t xml:space="preserve">Se </w:t>
            </w:r>
            <w:r w:rsidR="00A908B9" w:rsidRPr="00501CD8">
              <w:rPr>
                <w:noProof/>
                <w:sz w:val="24"/>
                <w:szCs w:val="20"/>
                <w:lang w:val="pt-BR"/>
              </w:rPr>
              <w:t xml:space="preserve">o número de membros não </w:t>
            </w:r>
            <w:r w:rsidR="007519DD" w:rsidRPr="00501CD8">
              <w:rPr>
                <w:noProof/>
                <w:sz w:val="24"/>
                <w:szCs w:val="20"/>
                <w:lang w:val="pt-BR"/>
              </w:rPr>
              <w:t xml:space="preserve">for </w:t>
            </w:r>
            <w:r w:rsidR="00A908B9" w:rsidRPr="00501CD8">
              <w:rPr>
                <w:noProof/>
                <w:sz w:val="24"/>
                <w:szCs w:val="20"/>
                <w:lang w:val="pt-BR"/>
              </w:rPr>
              <w:t>explicitado e as Partes não alcan</w:t>
            </w:r>
            <w:r w:rsidR="007519DD" w:rsidRPr="00501CD8">
              <w:rPr>
                <w:noProof/>
                <w:sz w:val="24"/>
                <w:szCs w:val="20"/>
                <w:lang w:val="pt-BR"/>
              </w:rPr>
              <w:t>çarem</w:t>
            </w:r>
            <w:r w:rsidR="00A908B9" w:rsidRPr="00501CD8">
              <w:rPr>
                <w:noProof/>
                <w:sz w:val="24"/>
                <w:szCs w:val="20"/>
                <w:lang w:val="pt-BR"/>
              </w:rPr>
              <w:t xml:space="preserve"> </w:t>
            </w:r>
            <w:r w:rsidR="007519DD" w:rsidRPr="00501CD8">
              <w:rPr>
                <w:noProof/>
                <w:sz w:val="24"/>
                <w:szCs w:val="20"/>
                <w:lang w:val="pt-BR"/>
              </w:rPr>
              <w:t xml:space="preserve">um </w:t>
            </w:r>
            <w:r w:rsidR="00A908B9" w:rsidRPr="00501CD8">
              <w:rPr>
                <w:noProof/>
                <w:sz w:val="24"/>
                <w:szCs w:val="20"/>
                <w:lang w:val="pt-BR"/>
              </w:rPr>
              <w:t>acordo em contrário, a CRC ser</w:t>
            </w:r>
            <w:r w:rsidR="007519DD" w:rsidRPr="00501CD8">
              <w:rPr>
                <w:noProof/>
                <w:sz w:val="24"/>
                <w:szCs w:val="20"/>
                <w:lang w:val="pt-BR"/>
              </w:rPr>
              <w:t>á</w:t>
            </w:r>
            <w:r w:rsidR="00A908B9" w:rsidRPr="00501CD8">
              <w:rPr>
                <w:noProof/>
                <w:sz w:val="24"/>
                <w:szCs w:val="20"/>
                <w:lang w:val="pt-BR"/>
              </w:rPr>
              <w:t xml:space="preserve"> formada por três pessoas, uma das quais atuando como presidente.</w:t>
            </w:r>
          </w:p>
          <w:p w14:paraId="4540EB22" w14:textId="42FF3ABE" w:rsidR="00A908B9" w:rsidRPr="00501CD8" w:rsidRDefault="00A908B9" w:rsidP="007519DD">
            <w:pPr>
              <w:pStyle w:val="ClauseSubPara"/>
              <w:spacing w:before="240" w:after="240"/>
              <w:ind w:left="576" w:hanging="576"/>
              <w:rPr>
                <w:noProof/>
                <w:sz w:val="24"/>
                <w:szCs w:val="20"/>
                <w:lang w:val="pt-BR"/>
              </w:rPr>
            </w:pPr>
            <w:r w:rsidRPr="00501CD8">
              <w:rPr>
                <w:noProof/>
                <w:sz w:val="24"/>
                <w:szCs w:val="20"/>
                <w:lang w:val="pt-BR"/>
              </w:rPr>
              <w:tab/>
              <w:t xml:space="preserve">Se as Partes não tiverem nomeado conjuntamente a CRC até 21 </w:t>
            </w:r>
            <w:r w:rsidRPr="00501CD8">
              <w:rPr>
                <w:noProof/>
                <w:sz w:val="24"/>
                <w:szCs w:val="20"/>
                <w:lang w:val="pt-BR"/>
              </w:rPr>
              <w:lastRenderedPageBreak/>
              <w:t xml:space="preserve">(vinte e um) dias antes da data indicada nas CEC e o número de membros da CRC </w:t>
            </w:r>
            <w:r w:rsidR="007519DD" w:rsidRPr="00501CD8">
              <w:rPr>
                <w:noProof/>
                <w:sz w:val="24"/>
                <w:szCs w:val="20"/>
                <w:lang w:val="pt-BR"/>
              </w:rPr>
              <w:t xml:space="preserve">for </w:t>
            </w:r>
            <w:r w:rsidRPr="00501CD8">
              <w:rPr>
                <w:noProof/>
                <w:sz w:val="24"/>
                <w:szCs w:val="20"/>
                <w:lang w:val="pt-BR"/>
              </w:rPr>
              <w:t>três, cada Parte indicará um membro à outra Parte, para aprovação. O terceiro membro, que atuará como presidente, será recomendado pelos dois primeiros membros, cabendo às Partes a decisão.</w:t>
            </w:r>
          </w:p>
          <w:p w14:paraId="66894E7E"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No entanto, se as CEC incluírem uma relação de possíveis membros, os membros deverão ser selecionados dentre os integrantes da lista, exceto aqueles que não puderem ou não desejarem aceitar a nomeação para a CRC.</w:t>
            </w:r>
          </w:p>
          <w:p w14:paraId="3C951B21"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O acordo entre as Partes e o membro único ou cada um dos três membros deverá incorporar, por referência, as Condições Gerais do Acordo da Comissão de Resolução de Controvérsias contidas no Apêndice a estas Condições Gerais, modificado conforme acordo entre as Partes.</w:t>
            </w:r>
          </w:p>
          <w:p w14:paraId="3F3E9548"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Os termos da remuneração do membro único ou de cada um dos três membros, inclusive da remuneração de perito eventualmente consultado pela CRC, serão definidos de comum acordo pelas Partes quando da definição dos termos da nomeação do membro ou do perito (conforme o caso). Cada Parte será responsável pela metade do pagamento dessa remuneração.</w:t>
            </w:r>
          </w:p>
          <w:p w14:paraId="5EF1D242"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Na hipótese de um membro se recusar a agir ou estar impossibilitado de agir em decorrência de morte, incapacidade, renúncia ou término da nomeação, um substituto será nomeado da mesma forma que foi nomeada ou acordada a pessoa substituída, conforme descrito nesta Subcláusula.</w:t>
            </w:r>
          </w:p>
          <w:p w14:paraId="7E1C056A"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 nomeação de qualquer membro poderá ser rescindida de comum acordo pelas Partes, mas não individualmente pelo Contratante ou pela Empreiteira. Salvo acordo em contrário entre as Partes, a nomeação da CRC (e de cada membro) caducará quando da emissão do Certificado de Aceite Operacional, conforme a Subcláusula CGC 25.3.</w:t>
            </w:r>
          </w:p>
        </w:tc>
      </w:tr>
      <w:tr w:rsidR="005D70B5" w:rsidRPr="00501CD8" w14:paraId="06F48DF6" w14:textId="77777777" w:rsidTr="00A908B9">
        <w:tc>
          <w:tcPr>
            <w:tcW w:w="2160" w:type="dxa"/>
          </w:tcPr>
          <w:p w14:paraId="2CBDC09F" w14:textId="77777777" w:rsidR="00A908B9" w:rsidRPr="00501CD8" w:rsidRDefault="00A908B9">
            <w:pPr>
              <w:pStyle w:val="S7Header2"/>
              <w:rPr>
                <w:noProof/>
              </w:rPr>
            </w:pPr>
          </w:p>
        </w:tc>
        <w:tc>
          <w:tcPr>
            <w:tcW w:w="7092" w:type="dxa"/>
          </w:tcPr>
          <w:p w14:paraId="069363F0" w14:textId="77777777" w:rsidR="00A908B9" w:rsidRPr="00501CD8" w:rsidRDefault="00A908B9" w:rsidP="00A908B9">
            <w:pPr>
              <w:pStyle w:val="Ttulo3"/>
              <w:spacing w:before="240" w:after="240"/>
              <w:ind w:left="576" w:hanging="576"/>
              <w:rPr>
                <w:noProof/>
              </w:rPr>
            </w:pPr>
            <w:r w:rsidRPr="00501CD8">
              <w:rPr>
                <w:noProof/>
              </w:rPr>
              <w:t>46.2</w:t>
            </w:r>
            <w:r w:rsidRPr="00501CD8">
              <w:rPr>
                <w:noProof/>
              </w:rPr>
              <w:tab/>
              <w:t>Inexistência de acordo em relação à composição da Comissão de Resolução de Controvérsias</w:t>
            </w:r>
          </w:p>
          <w:p w14:paraId="5F6DAF4C"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Se qualquer uma das seguintes condições se aplicar:</w:t>
            </w:r>
          </w:p>
          <w:p w14:paraId="0DEAF0E5" w14:textId="2A23B8D6" w:rsidR="00EC5D16" w:rsidRPr="00501CD8" w:rsidRDefault="00A908B9" w:rsidP="00C20BE1">
            <w:pPr>
              <w:pStyle w:val="DefaultParagraphFont1"/>
              <w:numPr>
                <w:ilvl w:val="0"/>
                <w:numId w:val="116"/>
              </w:numPr>
              <w:tabs>
                <w:tab w:val="clear" w:pos="3987"/>
              </w:tabs>
              <w:spacing w:before="240" w:after="240"/>
              <w:ind w:left="1170" w:right="0"/>
              <w:rPr>
                <w:rFonts w:ascii="Times New Roman" w:hAnsi="Times New Roman" w:cs="Times New Roman"/>
                <w:sz w:val="24"/>
                <w:lang w:val="pt-BR"/>
              </w:rPr>
            </w:pPr>
            <w:r w:rsidRPr="00501CD8">
              <w:rPr>
                <w:rFonts w:ascii="Times New Roman" w:hAnsi="Times New Roman" w:cs="Times New Roman"/>
                <w:sz w:val="24"/>
                <w:lang w:val="pt-BR"/>
              </w:rPr>
              <w:t xml:space="preserve">as Partes não chegarem a </w:t>
            </w:r>
            <w:r w:rsidR="007519DD" w:rsidRPr="00501CD8">
              <w:rPr>
                <w:rFonts w:ascii="Times New Roman" w:hAnsi="Times New Roman" w:cs="Times New Roman"/>
                <w:sz w:val="24"/>
                <w:lang w:val="pt-BR"/>
              </w:rPr>
              <w:t xml:space="preserve">um </w:t>
            </w:r>
            <w:r w:rsidRPr="00501CD8">
              <w:rPr>
                <w:rFonts w:ascii="Times New Roman" w:hAnsi="Times New Roman" w:cs="Times New Roman"/>
                <w:sz w:val="24"/>
                <w:lang w:val="pt-BR"/>
              </w:rPr>
              <w:t>acordo sobre a nomeação do membro único da CRC até a data indicada no primeiro parágrafo da Subcláusula CGC 46.1</w:t>
            </w:r>
            <w:r w:rsidR="007519DD" w:rsidRPr="00501CD8">
              <w:rPr>
                <w:rFonts w:ascii="Times New Roman" w:hAnsi="Times New Roman" w:cs="Times New Roman"/>
                <w:sz w:val="24"/>
                <w:lang w:val="pt-BR"/>
              </w:rPr>
              <w:t xml:space="preserve">; </w:t>
            </w:r>
          </w:p>
          <w:p w14:paraId="09284574" w14:textId="3776A815" w:rsidR="00A908B9" w:rsidRPr="00501CD8" w:rsidRDefault="00A908B9" w:rsidP="007519DD">
            <w:pPr>
              <w:pStyle w:val="ClauseSubList"/>
              <w:numPr>
                <w:ilvl w:val="0"/>
                <w:numId w:val="11"/>
              </w:numPr>
              <w:tabs>
                <w:tab w:val="clear" w:pos="3987"/>
              </w:tabs>
              <w:spacing w:before="240" w:after="240"/>
              <w:ind w:left="1170" w:right="0" w:hanging="576"/>
              <w:rPr>
                <w:noProof/>
                <w:sz w:val="24"/>
                <w:szCs w:val="20"/>
                <w:lang w:val="pt-BR"/>
              </w:rPr>
            </w:pPr>
            <w:r w:rsidRPr="00501CD8">
              <w:rPr>
                <w:noProof/>
                <w:sz w:val="24"/>
                <w:szCs w:val="20"/>
                <w:lang w:val="pt-BR"/>
              </w:rPr>
              <w:t xml:space="preserve">uma das Partes deixar de nomear um membro (para </w:t>
            </w:r>
            <w:r w:rsidRPr="00501CD8">
              <w:rPr>
                <w:noProof/>
                <w:sz w:val="24"/>
                <w:szCs w:val="20"/>
                <w:lang w:val="pt-BR"/>
              </w:rPr>
              <w:lastRenderedPageBreak/>
              <w:t>aprovação pela outra Parte) de uma CRC composta por três pessoas até essa data</w:t>
            </w:r>
            <w:r w:rsidR="007519DD" w:rsidRPr="00501CD8">
              <w:rPr>
                <w:noProof/>
                <w:sz w:val="24"/>
                <w:szCs w:val="20"/>
                <w:lang w:val="pt-BR"/>
              </w:rPr>
              <w:t>;</w:t>
            </w:r>
          </w:p>
          <w:p w14:paraId="68FD38D2" w14:textId="5E1B0C43" w:rsidR="00A908B9" w:rsidRPr="00501CD8" w:rsidRDefault="00A908B9" w:rsidP="007519DD">
            <w:pPr>
              <w:pStyle w:val="ClauseSubList"/>
              <w:numPr>
                <w:ilvl w:val="0"/>
                <w:numId w:val="11"/>
              </w:numPr>
              <w:tabs>
                <w:tab w:val="clear" w:pos="3987"/>
              </w:tabs>
              <w:spacing w:before="240" w:after="240"/>
              <w:ind w:left="1170" w:right="0" w:hanging="576"/>
              <w:rPr>
                <w:noProof/>
                <w:sz w:val="24"/>
                <w:szCs w:val="20"/>
                <w:lang w:val="pt-BR"/>
              </w:rPr>
            </w:pPr>
            <w:r w:rsidRPr="00501CD8">
              <w:rPr>
                <w:noProof/>
                <w:sz w:val="24"/>
                <w:szCs w:val="20"/>
                <w:lang w:val="pt-BR"/>
              </w:rPr>
              <w:t>as Partes não chegarem a um acordo sobre a nomeação do terceiro membro (que atuará como presidente) da CRC até essa data</w:t>
            </w:r>
            <w:r w:rsidR="007519DD" w:rsidRPr="00501CD8">
              <w:rPr>
                <w:noProof/>
                <w:sz w:val="24"/>
                <w:szCs w:val="20"/>
                <w:lang w:val="pt-BR"/>
              </w:rPr>
              <w:t xml:space="preserve">; </w:t>
            </w:r>
            <w:r w:rsidRPr="00501CD8">
              <w:rPr>
                <w:noProof/>
                <w:sz w:val="24"/>
                <w:szCs w:val="20"/>
                <w:lang w:val="pt-BR"/>
              </w:rPr>
              <w:t>ou</w:t>
            </w:r>
          </w:p>
          <w:p w14:paraId="5579CDA5" w14:textId="77777777" w:rsidR="00A908B9" w:rsidRPr="00501CD8" w:rsidRDefault="00A908B9" w:rsidP="00A908B9">
            <w:pPr>
              <w:pStyle w:val="ClauseSubList"/>
              <w:numPr>
                <w:ilvl w:val="0"/>
                <w:numId w:val="11"/>
              </w:numPr>
              <w:tabs>
                <w:tab w:val="clear" w:pos="3987"/>
              </w:tabs>
              <w:spacing w:before="240" w:after="240"/>
              <w:ind w:left="1170" w:right="0" w:hanging="576"/>
              <w:rPr>
                <w:noProof/>
                <w:sz w:val="24"/>
                <w:szCs w:val="20"/>
                <w:lang w:val="pt-BR"/>
              </w:rPr>
            </w:pPr>
            <w:r w:rsidRPr="00501CD8">
              <w:rPr>
                <w:noProof/>
                <w:sz w:val="24"/>
                <w:szCs w:val="20"/>
                <w:lang w:val="pt-BR"/>
              </w:rPr>
              <w:t>as Partes não chegarem a um acordo sobre a nomeação de um substituto até 42 (quarenta e dois) dias após a data em que o membro único ou um dos três membros se recusar a agir ou estar impossibilitado de agir em decorrência de morte, incapacidade, renúncia ou término da nomeação</w:t>
            </w:r>
            <w:r w:rsidR="007519DD" w:rsidRPr="00501CD8">
              <w:rPr>
                <w:noProof/>
                <w:sz w:val="24"/>
                <w:szCs w:val="20"/>
                <w:lang w:val="pt-BR"/>
              </w:rPr>
              <w:t>;</w:t>
            </w:r>
          </w:p>
          <w:p w14:paraId="3CD3085C" w14:textId="77777777" w:rsidR="00A908B9" w:rsidRPr="00501CD8" w:rsidRDefault="00A908B9" w:rsidP="00A908B9">
            <w:pPr>
              <w:pStyle w:val="ClauseSubList"/>
              <w:tabs>
                <w:tab w:val="clear" w:pos="3987"/>
              </w:tabs>
              <w:spacing w:before="240" w:after="240"/>
              <w:ind w:left="576" w:hanging="576"/>
              <w:rPr>
                <w:noProof/>
                <w:sz w:val="24"/>
                <w:szCs w:val="20"/>
                <w:lang w:val="pt-BR"/>
              </w:rPr>
            </w:pPr>
            <w:r w:rsidRPr="00501CD8">
              <w:rPr>
                <w:noProof/>
                <w:sz w:val="24"/>
                <w:szCs w:val="20"/>
                <w:lang w:val="pt-BR"/>
              </w:rPr>
              <w:tab/>
              <w:t xml:space="preserve">a entidade ou funcionário que nomeia, </w:t>
            </w:r>
            <w:r w:rsidRPr="00501CD8">
              <w:rPr>
                <w:b/>
                <w:bCs/>
                <w:noProof/>
                <w:sz w:val="24"/>
                <w:szCs w:val="20"/>
                <w:lang w:val="pt-BR"/>
              </w:rPr>
              <w:t xml:space="preserve">mencionado nas CEC, </w:t>
            </w:r>
            <w:r w:rsidRPr="00501CD8">
              <w:rPr>
                <w:noProof/>
                <w:sz w:val="24"/>
                <w:szCs w:val="20"/>
                <w:lang w:val="pt-BR"/>
              </w:rPr>
              <w:t>nomeará, a pedido de uma ou de ambas as Partes e após a devida consulta com ambas as Partes, esse membro da CRC. Essa nomeação será final e definitiva. Cada Parte será responsável pela metade da remuneração da entidade ou do funcionário que nomeia.</w:t>
            </w:r>
          </w:p>
        </w:tc>
      </w:tr>
      <w:tr w:rsidR="005D70B5" w:rsidRPr="00501CD8" w14:paraId="40D20AD5" w14:textId="77777777" w:rsidTr="00A908B9">
        <w:tc>
          <w:tcPr>
            <w:tcW w:w="2160" w:type="dxa"/>
          </w:tcPr>
          <w:p w14:paraId="6EF6D65A" w14:textId="77777777" w:rsidR="00A908B9" w:rsidRPr="00501CD8" w:rsidRDefault="00A908B9">
            <w:pPr>
              <w:pStyle w:val="S7Header2"/>
              <w:rPr>
                <w:noProof/>
              </w:rPr>
            </w:pPr>
          </w:p>
        </w:tc>
        <w:tc>
          <w:tcPr>
            <w:tcW w:w="7092" w:type="dxa"/>
          </w:tcPr>
          <w:p w14:paraId="0E8A3F8C" w14:textId="77777777" w:rsidR="00A908B9" w:rsidRPr="00501CD8" w:rsidRDefault="00A908B9" w:rsidP="00A908B9">
            <w:pPr>
              <w:pStyle w:val="Ttulo3"/>
              <w:spacing w:before="240" w:after="240"/>
              <w:ind w:left="576" w:hanging="576"/>
              <w:rPr>
                <w:noProof/>
              </w:rPr>
            </w:pPr>
            <w:r w:rsidRPr="00501CD8">
              <w:rPr>
                <w:noProof/>
              </w:rPr>
              <w:t>46.3</w:t>
            </w:r>
            <w:r w:rsidRPr="00501CD8">
              <w:rPr>
                <w:noProof/>
              </w:rPr>
              <w:tab/>
              <w:t>Obtenção da Decisão da Comissão de Resolução de Controvérsias</w:t>
            </w:r>
          </w:p>
          <w:p w14:paraId="68B49348"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Em caso de controvérsia (de qualquer tipo) entre as Partes em relação à execução do Contrato, inclusive controvérsias sobre certificado, determinação, instrução, parecer ou avaliação do Gerente do Projeto, qualquer uma das Partes poderá remeter a controvérsia por escrito para ser decidida pela CRC, com cópia para a outra Parte e para o Gerente do Projeto. Ao remetê-la, indicará que se baseia nesta Subcláusula.</w:t>
            </w:r>
          </w:p>
          <w:p w14:paraId="72831E8C"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Em se tratando de CRC integrada por três pessoas, a data de recebimento da controvérsia será considerada aquela em que for recebida pelo presidente da CRC.</w:t>
            </w:r>
          </w:p>
          <w:p w14:paraId="2B37E88E"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Ambas as Partes disponibilizarão à CRC, sem demora, acesso a todas essas informações adicionais e a todo o Local, bem como o uso de instalações adequadas, conforme a CRC venha a necessitar a fim de decidir sobre tal controvérsia. A atuação da CRC não será considerada arbitragem.</w:t>
            </w:r>
          </w:p>
          <w:p w14:paraId="1AE167A1"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 xml:space="preserve">No prazo de 84 (oitenta e quatro) dias a partir do recebimento dessa controvérsia, ou em qualquer outro prazo proposto pela CRC e aprovado por ambas as Partes, a CRC anunciará sua decisão, a qual deverá estar fundamentada e indicar que se baseia nesta Subcláusula. A decisão será vinculante para ambas as Partes e deverá ser aplicada de imediato, a menos que se decida </w:t>
            </w:r>
            <w:r w:rsidRPr="00501CD8">
              <w:rPr>
                <w:noProof/>
                <w:sz w:val="24"/>
                <w:szCs w:val="20"/>
                <w:lang w:val="pt-BR"/>
              </w:rPr>
              <w:lastRenderedPageBreak/>
              <w:t>pela sua revisão de forma amigável ou por solução mediante sentença arbitral, conforme descrito abaixo. Salvo nas hipóteses de abandono, descumprimento ou rescisão do Contrato, a Empreiteira prosseguirá com a execução das Instalações de acordo com o Contrato.</w:t>
            </w:r>
          </w:p>
          <w:p w14:paraId="54514F5F"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Em caso de insatisfação com a decisão da CRC, qualquer uma das Partes poderá, no prazo de 28 (vinte e oito) dias a partir do recebimento da decisão, notificar a outra Parte da sua insatisfação e da intenção de iniciar arbitragem. Se a CRC não pronunciar sua decisão no prazo de 84 (oitenta e quatro) dias (ou prazo diverso que venha a ser aprovado) a partir do recebimento da controvérsia, qualquer uma das Partes poderá notificar à outra</w:t>
            </w:r>
            <w:r w:rsidR="008C23C6" w:rsidRPr="00501CD8">
              <w:rPr>
                <w:noProof/>
                <w:sz w:val="24"/>
                <w:szCs w:val="20"/>
                <w:lang w:val="pt-BR"/>
              </w:rPr>
              <w:t xml:space="preserve"> Parte</w:t>
            </w:r>
            <w:r w:rsidRPr="00501CD8">
              <w:rPr>
                <w:noProof/>
                <w:sz w:val="24"/>
                <w:szCs w:val="20"/>
                <w:lang w:val="pt-BR"/>
              </w:rPr>
              <w:t xml:space="preserve"> sua insatisfação e sua intenção de iniciar arbitragem, no prazo de 28 (vinte e oito) dias a partir do prazo acima.</w:t>
            </w:r>
          </w:p>
          <w:p w14:paraId="4E5EDF14"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Em qualquer caso, essa notificação de insatisfação indicará que se baseia nesta Subcláusula e exporá a questão em disputa e o(s) motivo(s) da insatisfação. Exceto conforme mencionado nas Subcláusulas CGC 46.6 e CGC 46.7, nenhuma das Partes terá o direito de iniciar arbitragem em relação a uma controvérsia senão mediante o recebimento da notificação de insatisfação prevista nesta Subcláusula.</w:t>
            </w:r>
          </w:p>
          <w:p w14:paraId="28A0EDDD"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A decisão da CRC será definitiva e vinculante para ambas as Partes se, após se pronunciar sobre uma controvérsia, nenhuma das Partes notificar sua insatisfação no prazo de 28 (vinte e oito) dias a partir do recebimento da decisão da CRC.</w:t>
            </w:r>
          </w:p>
        </w:tc>
      </w:tr>
      <w:tr w:rsidR="005D70B5" w:rsidRPr="00501CD8" w14:paraId="17F17ED4" w14:textId="77777777" w:rsidTr="00A908B9">
        <w:tc>
          <w:tcPr>
            <w:tcW w:w="2160" w:type="dxa"/>
          </w:tcPr>
          <w:p w14:paraId="54F65529" w14:textId="77777777" w:rsidR="00A908B9" w:rsidRPr="00501CD8" w:rsidRDefault="00A908B9">
            <w:pPr>
              <w:pStyle w:val="S7Header2"/>
              <w:rPr>
                <w:noProof/>
              </w:rPr>
            </w:pPr>
          </w:p>
        </w:tc>
        <w:tc>
          <w:tcPr>
            <w:tcW w:w="7092" w:type="dxa"/>
          </w:tcPr>
          <w:p w14:paraId="092DE030" w14:textId="77777777" w:rsidR="00A908B9" w:rsidRPr="00501CD8" w:rsidRDefault="00A908B9" w:rsidP="00A908B9">
            <w:pPr>
              <w:pStyle w:val="Ttulo3"/>
              <w:spacing w:before="240" w:after="240"/>
              <w:ind w:left="576" w:hanging="576"/>
              <w:rPr>
                <w:noProof/>
              </w:rPr>
            </w:pPr>
            <w:r w:rsidRPr="00501CD8">
              <w:rPr>
                <w:noProof/>
              </w:rPr>
              <w:t>46.4</w:t>
            </w:r>
            <w:r w:rsidRPr="00501CD8">
              <w:rPr>
                <w:noProof/>
              </w:rPr>
              <w:tab/>
              <w:t xml:space="preserve">Resolução amigável </w:t>
            </w:r>
          </w:p>
          <w:p w14:paraId="3FFE4031"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Nos casos em que houver notificação de insatisfação de acordo com a Subcláusula CGC 46.3, ambas as Partes buscarão resolver a controvérsia amigavelmente antes do início da arbitragem. No entanto, salvo acordo em contrário entre as Partes, a arbitragem poderá ser iniciada a partir do quinquagésimo sexto dia após o envio da notificação de insatisfação e de intenção de iniciar a arbitragem, mesmo que não se tenha feito nenhuma tentativa de encontrar solução amigável para a questão.</w:t>
            </w:r>
          </w:p>
        </w:tc>
      </w:tr>
      <w:tr w:rsidR="005D70B5" w:rsidRPr="00501CD8" w14:paraId="38A105FE" w14:textId="77777777" w:rsidTr="00A908B9">
        <w:tc>
          <w:tcPr>
            <w:tcW w:w="2160" w:type="dxa"/>
          </w:tcPr>
          <w:p w14:paraId="269B5B7E" w14:textId="77777777" w:rsidR="00A908B9" w:rsidRPr="00501CD8" w:rsidRDefault="00A908B9">
            <w:pPr>
              <w:pStyle w:val="S7Header2"/>
              <w:rPr>
                <w:noProof/>
              </w:rPr>
            </w:pPr>
          </w:p>
        </w:tc>
        <w:tc>
          <w:tcPr>
            <w:tcW w:w="7092" w:type="dxa"/>
          </w:tcPr>
          <w:p w14:paraId="3111A766" w14:textId="77777777" w:rsidR="00A908B9" w:rsidRPr="00501CD8" w:rsidRDefault="00A908B9" w:rsidP="00A908B9">
            <w:pPr>
              <w:pStyle w:val="Ttulo3"/>
              <w:spacing w:before="240" w:after="240"/>
              <w:ind w:left="576" w:hanging="576"/>
              <w:rPr>
                <w:noProof/>
              </w:rPr>
            </w:pPr>
            <w:r w:rsidRPr="00501CD8">
              <w:rPr>
                <w:noProof/>
              </w:rPr>
              <w:t>46.5</w:t>
            </w:r>
            <w:r w:rsidRPr="00501CD8">
              <w:rPr>
                <w:noProof/>
              </w:rPr>
              <w:tab/>
              <w:t xml:space="preserve"> Arbitragem</w:t>
            </w:r>
          </w:p>
          <w:p w14:paraId="0D4FB77E"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 xml:space="preserve">Salvo </w:t>
            </w:r>
            <w:r w:rsidRPr="00501CD8">
              <w:rPr>
                <w:b/>
                <w:bCs/>
                <w:noProof/>
                <w:sz w:val="24"/>
                <w:szCs w:val="20"/>
                <w:lang w:val="pt-BR"/>
              </w:rPr>
              <w:t>indicação em contrário nas CEC,</w:t>
            </w:r>
            <w:r w:rsidRPr="00501CD8">
              <w:rPr>
                <w:noProof/>
                <w:sz w:val="24"/>
                <w:szCs w:val="20"/>
                <w:lang w:val="pt-BR"/>
              </w:rPr>
              <w:t xml:space="preserve"> qualquer controvérsia não resolvida amigavelmente e em relação à qual a decisão da CRC (se houver) não tenha se tornado definitiva e vinculante será finalmente resolvida por arbitragem. Salvo acordo em </w:t>
            </w:r>
            <w:r w:rsidRPr="00501CD8">
              <w:rPr>
                <w:noProof/>
                <w:sz w:val="24"/>
                <w:szCs w:val="20"/>
                <w:lang w:val="pt-BR"/>
              </w:rPr>
              <w:lastRenderedPageBreak/>
              <w:t>contrário entre as Partes, a arbitragem será conduzida da seguinte forma:</w:t>
            </w:r>
          </w:p>
          <w:p w14:paraId="463F2288" w14:textId="77777777" w:rsidR="00A908B9" w:rsidRPr="00501CD8" w:rsidRDefault="00A908B9" w:rsidP="00A908B9">
            <w:pPr>
              <w:pStyle w:val="ClauseSubList"/>
              <w:tabs>
                <w:tab w:val="clear" w:pos="3987"/>
              </w:tabs>
              <w:spacing w:before="240" w:after="240"/>
              <w:ind w:left="1170" w:hanging="576"/>
              <w:rPr>
                <w:noProof/>
                <w:sz w:val="24"/>
                <w:szCs w:val="20"/>
                <w:lang w:val="pt-BR"/>
              </w:rPr>
            </w:pPr>
            <w:r w:rsidRPr="00501CD8">
              <w:rPr>
                <w:noProof/>
                <w:sz w:val="24"/>
                <w:szCs w:val="20"/>
                <w:lang w:val="pt-BR"/>
              </w:rPr>
              <w:t>(a)</w:t>
            </w:r>
            <w:r w:rsidRPr="00501CD8">
              <w:rPr>
                <w:noProof/>
                <w:sz w:val="24"/>
                <w:szCs w:val="20"/>
                <w:lang w:val="pt-BR"/>
              </w:rPr>
              <w:tab/>
              <w:t xml:space="preserve">Para contratos com empreiteiras estrangeiras: </w:t>
            </w:r>
          </w:p>
          <w:p w14:paraId="7F1C995D" w14:textId="4EB24FFD" w:rsidR="00A908B9" w:rsidRPr="00501CD8" w:rsidRDefault="00A908B9" w:rsidP="008C23C6">
            <w:pPr>
              <w:pStyle w:val="ClauseSubList"/>
              <w:tabs>
                <w:tab w:val="clear" w:pos="3987"/>
              </w:tabs>
              <w:spacing w:before="240" w:after="240"/>
              <w:ind w:left="1620" w:hanging="450"/>
              <w:rPr>
                <w:noProof/>
                <w:sz w:val="24"/>
                <w:szCs w:val="20"/>
                <w:lang w:val="pt-BR"/>
              </w:rPr>
            </w:pPr>
            <w:r w:rsidRPr="00501CD8">
              <w:rPr>
                <w:noProof/>
                <w:sz w:val="24"/>
                <w:szCs w:val="20"/>
                <w:lang w:val="pt-BR"/>
              </w:rPr>
              <w:t xml:space="preserve">(i) </w:t>
            </w:r>
            <w:r w:rsidRPr="00501CD8">
              <w:rPr>
                <w:noProof/>
                <w:sz w:val="24"/>
                <w:szCs w:val="20"/>
                <w:lang w:val="pt-BR"/>
              </w:rPr>
              <w:tab/>
              <w:t xml:space="preserve">arbitragem internacional conduzida pela instituição de arbitragem internacional </w:t>
            </w:r>
            <w:r w:rsidRPr="00501CD8">
              <w:rPr>
                <w:b/>
                <w:bCs/>
                <w:noProof/>
                <w:sz w:val="24"/>
                <w:szCs w:val="20"/>
                <w:lang w:val="pt-BR"/>
              </w:rPr>
              <w:t>nomeada nas CEC,</w:t>
            </w:r>
            <w:r w:rsidRPr="00501CD8">
              <w:rPr>
                <w:noProof/>
                <w:sz w:val="24"/>
                <w:szCs w:val="20"/>
                <w:lang w:val="pt-BR"/>
              </w:rPr>
              <w:t xml:space="preserve"> em conformidade com as regras de arbitragem dessa instituição</w:t>
            </w:r>
            <w:r w:rsidR="008C23C6" w:rsidRPr="00501CD8">
              <w:rPr>
                <w:noProof/>
                <w:sz w:val="24"/>
                <w:szCs w:val="20"/>
                <w:lang w:val="pt-BR"/>
              </w:rPr>
              <w:t>;</w:t>
            </w:r>
          </w:p>
          <w:p w14:paraId="07347C73" w14:textId="77777777" w:rsidR="00A908B9" w:rsidRPr="00501CD8" w:rsidRDefault="00A908B9" w:rsidP="00A908B9">
            <w:pPr>
              <w:pStyle w:val="ClauseSubList"/>
              <w:tabs>
                <w:tab w:val="clear" w:pos="3987"/>
              </w:tabs>
              <w:spacing w:before="240" w:after="240"/>
              <w:ind w:left="1620" w:hanging="450"/>
              <w:rPr>
                <w:noProof/>
                <w:sz w:val="24"/>
                <w:szCs w:val="20"/>
                <w:lang w:val="pt-BR"/>
              </w:rPr>
            </w:pPr>
            <w:r w:rsidRPr="00501CD8">
              <w:rPr>
                <w:noProof/>
                <w:sz w:val="24"/>
                <w:szCs w:val="20"/>
                <w:lang w:val="pt-BR"/>
              </w:rPr>
              <w:t xml:space="preserve">(ii) </w:t>
            </w:r>
            <w:r w:rsidRPr="00501CD8">
              <w:rPr>
                <w:noProof/>
                <w:sz w:val="24"/>
                <w:szCs w:val="20"/>
                <w:lang w:val="pt-BR"/>
              </w:rPr>
              <w:tab/>
              <w:t>o local da arbitragem será a cidade da sede da instituição arbitral designada ou outro local selecionado de acordo com as regras de arbitragem aplicáveis; e</w:t>
            </w:r>
          </w:p>
          <w:p w14:paraId="0396FE67" w14:textId="77777777" w:rsidR="00A908B9" w:rsidRPr="00501CD8" w:rsidRDefault="00A908B9" w:rsidP="00A908B9">
            <w:pPr>
              <w:pStyle w:val="ClauseSubList"/>
              <w:tabs>
                <w:tab w:val="clear" w:pos="3987"/>
              </w:tabs>
              <w:spacing w:before="240" w:after="240"/>
              <w:ind w:left="1620" w:hanging="450"/>
              <w:rPr>
                <w:noProof/>
                <w:sz w:val="24"/>
                <w:szCs w:val="20"/>
                <w:lang w:val="pt-BR"/>
              </w:rPr>
            </w:pPr>
            <w:r w:rsidRPr="00501CD8">
              <w:rPr>
                <w:noProof/>
                <w:sz w:val="24"/>
                <w:szCs w:val="20"/>
                <w:lang w:val="pt-BR"/>
              </w:rPr>
              <w:t xml:space="preserve">(iii) </w:t>
            </w:r>
            <w:r w:rsidRPr="00501CD8">
              <w:rPr>
                <w:noProof/>
                <w:sz w:val="24"/>
                <w:szCs w:val="20"/>
                <w:lang w:val="pt-BR"/>
              </w:rPr>
              <w:tab/>
              <w:t>a arbitragem será conduzida no idioma para comunicações definido na Subcláusula 5.3; e</w:t>
            </w:r>
          </w:p>
          <w:p w14:paraId="52AA78DA" w14:textId="77777777" w:rsidR="00A908B9" w:rsidRPr="00501CD8" w:rsidRDefault="00A908B9" w:rsidP="00A908B9">
            <w:pPr>
              <w:pStyle w:val="ClauseSubList"/>
              <w:tabs>
                <w:tab w:val="clear" w:pos="3987"/>
              </w:tabs>
              <w:spacing w:before="240" w:after="240"/>
              <w:ind w:left="1170" w:hanging="576"/>
              <w:rPr>
                <w:noProof/>
                <w:sz w:val="24"/>
                <w:szCs w:val="20"/>
                <w:lang w:val="pt-BR"/>
              </w:rPr>
            </w:pPr>
            <w:r w:rsidRPr="00501CD8">
              <w:rPr>
                <w:noProof/>
                <w:sz w:val="24"/>
                <w:szCs w:val="20"/>
                <w:lang w:val="pt-BR"/>
              </w:rPr>
              <w:t>(b)</w:t>
            </w:r>
            <w:r w:rsidRPr="00501CD8">
              <w:rPr>
                <w:noProof/>
                <w:sz w:val="24"/>
                <w:szCs w:val="20"/>
                <w:lang w:val="pt-BR"/>
              </w:rPr>
              <w:tab/>
              <w:t>Para contratos com empreiteiras nacionais, a arbitragem será conduzida de acordo com as leis do país do Contratante.</w:t>
            </w:r>
          </w:p>
          <w:p w14:paraId="70EB2F50" w14:textId="29B37B19" w:rsidR="00A908B9" w:rsidRPr="00501CD8" w:rsidRDefault="00A908B9" w:rsidP="008C23C6">
            <w:pPr>
              <w:pStyle w:val="ClauseSubPara"/>
              <w:spacing w:before="240" w:after="240"/>
              <w:ind w:left="576" w:hanging="576"/>
              <w:rPr>
                <w:noProof/>
                <w:sz w:val="24"/>
                <w:szCs w:val="20"/>
                <w:lang w:val="pt-BR"/>
              </w:rPr>
            </w:pPr>
            <w:r w:rsidRPr="00501CD8">
              <w:rPr>
                <w:noProof/>
                <w:sz w:val="24"/>
                <w:szCs w:val="20"/>
                <w:lang w:val="pt-BR"/>
              </w:rPr>
              <w:tab/>
              <w:t xml:space="preserve">O(s) árbitro(s) terá(ão) plenos poderes para abrir, examinar e rever qualquer certificado, determinação, instrução, parecer ou avaliação do Gerente do Projeto, bem como qualquer decisão da CRC pertinente à controvérsia. Nenhum motivo importará a </w:t>
            </w:r>
            <w:r w:rsidR="008C23C6" w:rsidRPr="00501CD8">
              <w:rPr>
                <w:noProof/>
                <w:sz w:val="24"/>
                <w:szCs w:val="20"/>
                <w:lang w:val="pt-BR"/>
              </w:rPr>
              <w:t xml:space="preserve">desclassificação </w:t>
            </w:r>
            <w:r w:rsidRPr="00501CD8">
              <w:rPr>
                <w:noProof/>
                <w:sz w:val="24"/>
                <w:szCs w:val="20"/>
                <w:lang w:val="pt-BR"/>
              </w:rPr>
              <w:t>do Gerente do Projeto como testemunha e de fornecer provas perante o(s) árbitro(s) sobre qualquer assunto relevante para a controvérsia.</w:t>
            </w:r>
          </w:p>
          <w:p w14:paraId="09831464"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Nenhuma das Partes ficará limitada, nos procedimentos perante o(s) árbitro(s), às provas ou argumentos previamente apresentados à CRC ou às razões de insatisfação informadas na notificação de insatisfação. As decisões porventura tomadas pela CRC serão admitidas como provas na arbitragem.</w:t>
            </w:r>
          </w:p>
          <w:p w14:paraId="04B1EB6A" w14:textId="77777777" w:rsidR="00A908B9" w:rsidRPr="00501CD8" w:rsidRDefault="00A908B9" w:rsidP="00A908B9">
            <w:pPr>
              <w:pStyle w:val="ClauseSubPara"/>
              <w:spacing w:before="240" w:after="240"/>
              <w:ind w:left="576" w:hanging="576"/>
              <w:rPr>
                <w:noProof/>
                <w:sz w:val="24"/>
                <w:szCs w:val="20"/>
                <w:lang w:val="pt-BR"/>
              </w:rPr>
            </w:pPr>
            <w:r w:rsidRPr="00501CD8">
              <w:rPr>
                <w:noProof/>
                <w:sz w:val="24"/>
                <w:szCs w:val="20"/>
                <w:lang w:val="pt-BR"/>
              </w:rPr>
              <w:tab/>
              <w:t>A arbitragem poderá ser iniciada antes ou após a conclusão das Obras. As obrigações das Partes, do Gerente do Projeto e da CRC não serão alteradas em razão de procedimento de arbitragem conduzido durante o andamento das Obras.</w:t>
            </w:r>
          </w:p>
        </w:tc>
      </w:tr>
      <w:tr w:rsidR="005D70B5" w:rsidRPr="00501CD8" w14:paraId="3C6CAD32" w14:textId="77777777" w:rsidTr="00A908B9">
        <w:tc>
          <w:tcPr>
            <w:tcW w:w="2160" w:type="dxa"/>
          </w:tcPr>
          <w:p w14:paraId="146FBBDD" w14:textId="77777777" w:rsidR="00A908B9" w:rsidRPr="00501CD8" w:rsidRDefault="00A908B9">
            <w:pPr>
              <w:pStyle w:val="S7Header2"/>
              <w:rPr>
                <w:noProof/>
              </w:rPr>
            </w:pPr>
          </w:p>
        </w:tc>
        <w:tc>
          <w:tcPr>
            <w:tcW w:w="7092" w:type="dxa"/>
          </w:tcPr>
          <w:p w14:paraId="1D86D7EB" w14:textId="77777777" w:rsidR="00A908B9" w:rsidRPr="00501CD8" w:rsidRDefault="00A908B9" w:rsidP="00A908B9">
            <w:pPr>
              <w:pStyle w:val="Ttulo3"/>
              <w:spacing w:before="240" w:after="240"/>
              <w:ind w:left="576" w:hanging="576"/>
              <w:rPr>
                <w:noProof/>
              </w:rPr>
            </w:pPr>
            <w:r w:rsidRPr="00501CD8">
              <w:rPr>
                <w:noProof/>
              </w:rPr>
              <w:t>46.6</w:t>
            </w:r>
            <w:r w:rsidRPr="00501CD8">
              <w:rPr>
                <w:noProof/>
              </w:rPr>
              <w:tab/>
              <w:t>Descumprimento da Decisão da Comissão de Resolução de Controvérsias</w:t>
            </w:r>
          </w:p>
          <w:p w14:paraId="5916028C" w14:textId="77777777" w:rsidR="00A908B9" w:rsidRPr="00501CD8" w:rsidRDefault="00A908B9" w:rsidP="00A908B9">
            <w:pPr>
              <w:pStyle w:val="ClauseSubList"/>
              <w:tabs>
                <w:tab w:val="clear" w:pos="3987"/>
              </w:tabs>
              <w:spacing w:before="240" w:after="240"/>
              <w:ind w:left="576" w:hanging="576"/>
              <w:rPr>
                <w:noProof/>
                <w:sz w:val="24"/>
                <w:szCs w:val="20"/>
                <w:lang w:val="pt-BR"/>
              </w:rPr>
            </w:pPr>
            <w:r w:rsidRPr="00501CD8">
              <w:rPr>
                <w:noProof/>
                <w:sz w:val="24"/>
                <w:szCs w:val="20"/>
                <w:lang w:val="pt-BR"/>
              </w:rPr>
              <w:tab/>
              <w:t xml:space="preserve">Na hipótese de descumprimento por uma Parte de decisão da CGC que tenha se tornado definitiva e vinculante, a outra Parte poderá, sem prejuízo de quaisquer outros direitos, encaminhar </w:t>
            </w:r>
            <w:r w:rsidRPr="00501CD8">
              <w:rPr>
                <w:noProof/>
                <w:sz w:val="24"/>
                <w:szCs w:val="20"/>
                <w:lang w:val="pt-BR"/>
              </w:rPr>
              <w:lastRenderedPageBreak/>
              <w:t>essa situação de descumprimento à arbitragem, nos termos da Subcláusula CGC 46.5. As Subcláusulas CGC 46.3 e CGC 46.4 não se aplicam a esta referência.</w:t>
            </w:r>
          </w:p>
        </w:tc>
      </w:tr>
      <w:tr w:rsidR="005D70B5" w:rsidRPr="00501CD8" w14:paraId="3B5AE697" w14:textId="77777777" w:rsidTr="00A908B9">
        <w:tc>
          <w:tcPr>
            <w:tcW w:w="2160" w:type="dxa"/>
          </w:tcPr>
          <w:p w14:paraId="303D2611" w14:textId="77777777" w:rsidR="00A908B9" w:rsidRPr="00501CD8" w:rsidRDefault="00A908B9">
            <w:pPr>
              <w:pStyle w:val="S7Header2"/>
              <w:rPr>
                <w:noProof/>
              </w:rPr>
            </w:pPr>
          </w:p>
        </w:tc>
        <w:tc>
          <w:tcPr>
            <w:tcW w:w="7092" w:type="dxa"/>
          </w:tcPr>
          <w:p w14:paraId="34EA17EB" w14:textId="77777777" w:rsidR="00A908B9" w:rsidRPr="00501CD8" w:rsidRDefault="00A908B9" w:rsidP="00A908B9">
            <w:pPr>
              <w:pStyle w:val="Ttulo3"/>
              <w:spacing w:before="240" w:after="240"/>
              <w:ind w:left="576" w:hanging="576"/>
            </w:pPr>
            <w:r w:rsidRPr="00501CD8">
              <w:t>46.7</w:t>
            </w:r>
            <w:r w:rsidRPr="00501CD8">
              <w:tab/>
              <w:t>Expiração da nomeação da Comissão de Resolução de Controvérsias</w:t>
            </w:r>
          </w:p>
          <w:p w14:paraId="13A45FA0" w14:textId="65862DEB" w:rsidR="00A908B9" w:rsidRPr="00501CD8" w:rsidRDefault="00A908B9" w:rsidP="008C23C6">
            <w:pPr>
              <w:pStyle w:val="ClauseSubPara"/>
              <w:spacing w:before="240" w:after="240"/>
              <w:ind w:left="576" w:hanging="576"/>
              <w:rPr>
                <w:sz w:val="24"/>
                <w:szCs w:val="20"/>
                <w:lang w:val="pt-BR"/>
              </w:rPr>
            </w:pPr>
            <w:r w:rsidRPr="00501CD8">
              <w:rPr>
                <w:sz w:val="24"/>
                <w:szCs w:val="20"/>
                <w:lang w:val="pt-BR"/>
              </w:rPr>
              <w:tab/>
              <w:t xml:space="preserve">Se surgir alguma controvérsia entre as Partes relacionada à execução do Contrato e a CRC não </w:t>
            </w:r>
            <w:r w:rsidR="008C23C6" w:rsidRPr="00501CD8">
              <w:rPr>
                <w:sz w:val="24"/>
                <w:szCs w:val="20"/>
                <w:lang w:val="pt-BR"/>
              </w:rPr>
              <w:t xml:space="preserve">estiver </w:t>
            </w:r>
            <w:r w:rsidRPr="00501CD8">
              <w:rPr>
                <w:sz w:val="24"/>
                <w:szCs w:val="20"/>
                <w:lang w:val="pt-BR"/>
              </w:rPr>
              <w:t>funcionando, seja porque a nomeação da CRC expirou ou por outra razão:</w:t>
            </w:r>
          </w:p>
          <w:p w14:paraId="23F53B05" w14:textId="679C8748" w:rsidR="00A908B9" w:rsidRPr="00501CD8" w:rsidRDefault="00A908B9" w:rsidP="008C23C6">
            <w:pPr>
              <w:pStyle w:val="ClauseSubList"/>
              <w:tabs>
                <w:tab w:val="clear" w:pos="3987"/>
              </w:tabs>
              <w:spacing w:before="240" w:after="240"/>
              <w:ind w:left="1170" w:hanging="576"/>
              <w:rPr>
                <w:sz w:val="24"/>
                <w:szCs w:val="20"/>
                <w:lang w:val="pt-BR"/>
              </w:rPr>
            </w:pPr>
            <w:r w:rsidRPr="00501CD8">
              <w:rPr>
                <w:sz w:val="24"/>
                <w:szCs w:val="20"/>
                <w:lang w:val="pt-BR"/>
              </w:rPr>
              <w:t xml:space="preserve">(a) </w:t>
            </w:r>
            <w:r w:rsidRPr="00501CD8">
              <w:rPr>
                <w:sz w:val="24"/>
                <w:szCs w:val="20"/>
                <w:lang w:val="pt-BR"/>
              </w:rPr>
              <w:tab/>
              <w:t>não se aplicarão as Subcláusulas CGC 46.3 e CGC 46.4</w:t>
            </w:r>
            <w:r w:rsidR="008C23C6" w:rsidRPr="00501CD8">
              <w:rPr>
                <w:sz w:val="24"/>
                <w:szCs w:val="20"/>
                <w:lang w:val="pt-BR"/>
              </w:rPr>
              <w:t xml:space="preserve">; </w:t>
            </w:r>
            <w:r w:rsidRPr="00501CD8">
              <w:rPr>
                <w:sz w:val="24"/>
                <w:szCs w:val="20"/>
                <w:lang w:val="pt-BR"/>
              </w:rPr>
              <w:t>e</w:t>
            </w:r>
          </w:p>
          <w:p w14:paraId="11E5E3A5" w14:textId="77777777" w:rsidR="00A908B9" w:rsidRPr="00501CD8" w:rsidRDefault="00A908B9" w:rsidP="00A908B9">
            <w:pPr>
              <w:pStyle w:val="Ttulo3"/>
              <w:spacing w:before="240" w:after="240"/>
              <w:ind w:left="576" w:hanging="576"/>
              <w:rPr>
                <w:noProof/>
              </w:rPr>
            </w:pPr>
            <w:r w:rsidRPr="00501CD8">
              <w:rPr>
                <w:noProof/>
              </w:rPr>
              <w:t xml:space="preserve">(b) </w:t>
            </w:r>
            <w:r w:rsidRPr="00501CD8">
              <w:rPr>
                <w:noProof/>
              </w:rPr>
              <w:tab/>
              <w:t>a controvérsia poderá ser encaminhada diretamente para arbitragem, conforme a Subcláusula CGC 46.5</w:t>
            </w:r>
          </w:p>
        </w:tc>
      </w:tr>
    </w:tbl>
    <w:p w14:paraId="294D0ACB" w14:textId="77777777" w:rsidR="00A908B9" w:rsidRPr="00501CD8" w:rsidRDefault="00A908B9" w:rsidP="00A908B9">
      <w:pPr>
        <w:spacing w:before="240" w:after="240"/>
        <w:rPr>
          <w:noProof/>
        </w:rPr>
      </w:pPr>
    </w:p>
    <w:p w14:paraId="0BA3E2B8" w14:textId="77777777" w:rsidR="00A908B9" w:rsidRPr="00501CD8" w:rsidRDefault="00A908B9" w:rsidP="00A908B9">
      <w:pPr>
        <w:spacing w:before="240" w:after="240"/>
        <w:jc w:val="left"/>
        <w:rPr>
          <w:noProof/>
        </w:rPr>
      </w:pPr>
      <w:r w:rsidRPr="00501CD8">
        <w:rPr>
          <w:noProof/>
        </w:rPr>
        <w:br w:type="page"/>
      </w:r>
    </w:p>
    <w:p w14:paraId="293D5F92" w14:textId="77777777" w:rsidR="00A908B9" w:rsidRPr="00501CD8" w:rsidRDefault="00A908B9" w:rsidP="00A908B9">
      <w:pPr>
        <w:jc w:val="center"/>
        <w:rPr>
          <w:b/>
          <w:sz w:val="36"/>
          <w:szCs w:val="36"/>
        </w:rPr>
      </w:pPr>
      <w:bookmarkStart w:id="1256" w:name="_Hlt158620822"/>
      <w:bookmarkStart w:id="1257" w:name="_Hlt158620816"/>
      <w:bookmarkStart w:id="1258" w:name="_Hlt158620809"/>
      <w:bookmarkStart w:id="1259" w:name="_Hlt158620801"/>
      <w:bookmarkStart w:id="1260" w:name="_Hlt158620796"/>
      <w:bookmarkStart w:id="1261" w:name="_Hlt139095016"/>
      <w:bookmarkStart w:id="1262" w:name="_Hlt139095014"/>
      <w:bookmarkStart w:id="1263" w:name="_Hlt158620789"/>
      <w:bookmarkStart w:id="1264" w:name="_Hlt158620784"/>
      <w:bookmarkStart w:id="1265" w:name="_Toc448734145"/>
      <w:bookmarkStart w:id="1266" w:name="_Hlt158620778"/>
      <w:bookmarkStart w:id="1267" w:name="_Hlt158620830"/>
      <w:bookmarkStart w:id="1268" w:name="_Hlt158620767"/>
      <w:bookmarkStart w:id="1269" w:name="_Hlt139095012"/>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32883CC1" w14:textId="77777777" w:rsidR="00A908B9" w:rsidRPr="00501CD8" w:rsidRDefault="00A908B9" w:rsidP="00A908B9">
      <w:pPr>
        <w:jc w:val="center"/>
        <w:rPr>
          <w:b/>
          <w:sz w:val="36"/>
          <w:szCs w:val="36"/>
        </w:rPr>
      </w:pPr>
      <w:r w:rsidRPr="00501CD8">
        <w:rPr>
          <w:b/>
          <w:bCs/>
          <w:sz w:val="36"/>
          <w:szCs w:val="36"/>
        </w:rPr>
        <w:t>APÊNDICE A</w:t>
      </w:r>
    </w:p>
    <w:p w14:paraId="2F8F945A" w14:textId="77777777" w:rsidR="00A908B9" w:rsidRPr="00501CD8" w:rsidRDefault="00A908B9" w:rsidP="00A908B9">
      <w:pPr>
        <w:spacing w:before="120" w:after="240"/>
        <w:jc w:val="center"/>
        <w:rPr>
          <w:b/>
          <w:sz w:val="32"/>
          <w:szCs w:val="32"/>
        </w:rPr>
      </w:pPr>
      <w:r w:rsidRPr="00501CD8">
        <w:rPr>
          <w:b/>
          <w:bCs/>
          <w:sz w:val="32"/>
          <w:szCs w:val="32"/>
        </w:rPr>
        <w:t>Condições Gerais do Acordo da Comissão de Resolução de Controvérsias</w:t>
      </w:r>
    </w:p>
    <w:p w14:paraId="323B0B2D" w14:textId="77777777" w:rsidR="00A908B9" w:rsidRPr="00501CD8" w:rsidRDefault="00A908B9" w:rsidP="00A908B9">
      <w:pPr>
        <w:spacing w:after="200"/>
        <w:ind w:left="576" w:hanging="576"/>
      </w:pPr>
      <w:r w:rsidRPr="00501CD8">
        <w:t>1.Definições</w:t>
      </w:r>
    </w:p>
    <w:p w14:paraId="1E2885F5" w14:textId="77777777" w:rsidR="00A908B9" w:rsidRPr="00501CD8" w:rsidRDefault="00A908B9" w:rsidP="00A908B9">
      <w:pPr>
        <w:spacing w:after="200"/>
      </w:pPr>
      <w:r w:rsidRPr="00501CD8">
        <w:t>Cada “Acordo da Comissão de Resolução de Controvérsias” é um acordo tripartite celebrado entre:</w:t>
      </w:r>
    </w:p>
    <w:p w14:paraId="13A7BBDB" w14:textId="77777777" w:rsidR="00A908B9" w:rsidRPr="00501CD8" w:rsidRDefault="00A908B9" w:rsidP="00A908B9">
      <w:pPr>
        <w:spacing w:after="200"/>
        <w:ind w:left="1152" w:hanging="576"/>
      </w:pPr>
      <w:r w:rsidRPr="00501CD8">
        <w:t>o “Contratante”;</w:t>
      </w:r>
    </w:p>
    <w:p w14:paraId="24DE8EB6" w14:textId="77777777" w:rsidR="00A908B9" w:rsidRPr="00501CD8" w:rsidRDefault="00A908B9" w:rsidP="00A908B9">
      <w:pPr>
        <w:spacing w:after="200"/>
        <w:ind w:left="1152" w:hanging="576"/>
      </w:pPr>
      <w:r w:rsidRPr="00501CD8">
        <w:t>a “Empreiteira”; e</w:t>
      </w:r>
    </w:p>
    <w:p w14:paraId="0915A0E8" w14:textId="77777777" w:rsidR="00A908B9" w:rsidRPr="00501CD8" w:rsidRDefault="00A908B9" w:rsidP="00A908B9">
      <w:pPr>
        <w:spacing w:after="200"/>
        <w:ind w:left="1152" w:hanging="576"/>
      </w:pPr>
      <w:r w:rsidRPr="00501CD8">
        <w:t>o “Membro”, definido da seguinte forma no Acordo da Comissão de Resolução de Controvérsias:</w:t>
      </w:r>
    </w:p>
    <w:p w14:paraId="1DCA8E05" w14:textId="7AFEB91B" w:rsidR="00A908B9" w:rsidRPr="00501CD8" w:rsidRDefault="00A908B9" w:rsidP="008C23C6">
      <w:pPr>
        <w:spacing w:after="200"/>
        <w:ind w:left="1152" w:hanging="576"/>
      </w:pPr>
      <w:r w:rsidRPr="00501CD8">
        <w:t xml:space="preserve">(i) </w:t>
      </w:r>
      <w:r w:rsidRPr="00501CD8">
        <w:tab/>
        <w:t>o membro único da "CRC", caso em que, quando couber, não se aplicará nenhuma das referências aos "Outros Membros</w:t>
      </w:r>
      <w:r w:rsidR="008C23C6" w:rsidRPr="00501CD8">
        <w:t xml:space="preserve">"; </w:t>
      </w:r>
      <w:r w:rsidRPr="00501CD8">
        <w:t>ou</w:t>
      </w:r>
    </w:p>
    <w:p w14:paraId="7EB70FF5" w14:textId="77777777" w:rsidR="00A908B9" w:rsidRPr="00501CD8" w:rsidRDefault="00A908B9" w:rsidP="00A908B9">
      <w:pPr>
        <w:spacing w:after="200"/>
        <w:ind w:left="1152" w:hanging="576"/>
      </w:pPr>
      <w:r w:rsidRPr="00501CD8">
        <w:t xml:space="preserve">(ii) </w:t>
      </w:r>
      <w:r w:rsidRPr="00501CD8">
        <w:tab/>
        <w:t>uma das três pessoas coletivamente denominadas “CRC” (ou “comissão de resolução de controvérsias”), caso em que, quando couber, as outras duas pessoas serão denominadas “Outros Membros”.</w:t>
      </w:r>
    </w:p>
    <w:p w14:paraId="4FEC2868" w14:textId="77777777" w:rsidR="00A908B9" w:rsidRPr="00501CD8" w:rsidRDefault="00A908B9" w:rsidP="00A908B9">
      <w:pPr>
        <w:spacing w:after="200"/>
      </w:pPr>
      <w:r w:rsidRPr="00501CD8">
        <w:t>O Contratante e a Empreiteira celebraram (ou pretendem celebrar) um contrato, denominado o “Contrato”, conforme a definição do Acordo da Comissão de Resolução de Controvérsias, do qual faz parte este Apêndice. As palavras e expressões que não se encontrem definidas de forma diversa no Acordo da Comissão de Resolução de Controvérsias terão os significados a elas atribuídos no Contrato.</w:t>
      </w:r>
    </w:p>
    <w:p w14:paraId="31D7081B" w14:textId="77777777" w:rsidR="00A908B9" w:rsidRPr="00501CD8" w:rsidRDefault="00A908B9" w:rsidP="00A908B9">
      <w:pPr>
        <w:spacing w:after="200"/>
        <w:ind w:left="576" w:hanging="576"/>
      </w:pPr>
      <w:r w:rsidRPr="00501CD8">
        <w:t>2.</w:t>
      </w:r>
      <w:r w:rsidR="008C23C6" w:rsidRPr="00501CD8">
        <w:t xml:space="preserve"> </w:t>
      </w:r>
      <w:r w:rsidRPr="00501CD8">
        <w:t>Disposições Gerais</w:t>
      </w:r>
    </w:p>
    <w:p w14:paraId="215EC3FC" w14:textId="77777777" w:rsidR="00A908B9" w:rsidRPr="00501CD8" w:rsidRDefault="00A908B9" w:rsidP="00A908B9">
      <w:pPr>
        <w:spacing w:after="200"/>
      </w:pPr>
      <w:r w:rsidRPr="00501CD8">
        <w:t>Salvo disposição em contrário no Acordo da Comissão de Resolução de Controvérsias, a data da sua entrada em vigor será a última das seguintes:</w:t>
      </w:r>
    </w:p>
    <w:p w14:paraId="4B915BA9" w14:textId="19104CDA" w:rsidR="00A908B9" w:rsidRPr="00501CD8" w:rsidRDefault="00A908B9" w:rsidP="008C23C6">
      <w:pPr>
        <w:spacing w:after="200"/>
        <w:ind w:left="1152" w:hanging="576"/>
      </w:pPr>
      <w:r w:rsidRPr="00501CD8">
        <w:t>(a)</w:t>
      </w:r>
      <w:r w:rsidRPr="00501CD8">
        <w:tab/>
        <w:t>a Data de Início definida no Contrato</w:t>
      </w:r>
      <w:r w:rsidR="008C23C6" w:rsidRPr="00501CD8">
        <w:t>;</w:t>
      </w:r>
    </w:p>
    <w:p w14:paraId="22763651" w14:textId="21610D68" w:rsidR="00A908B9" w:rsidRPr="00501CD8" w:rsidRDefault="00A908B9" w:rsidP="008C23C6">
      <w:pPr>
        <w:spacing w:after="200"/>
        <w:ind w:left="1152" w:hanging="576"/>
      </w:pPr>
      <w:r w:rsidRPr="00501CD8">
        <w:t xml:space="preserve">(b)  </w:t>
      </w:r>
      <w:r w:rsidRPr="00501CD8">
        <w:tab/>
        <w:t>quando o Contratante, a Empreiteira e o Membro tiverem assinado o Acordo da Comissão de Resolução de Controvérsias</w:t>
      </w:r>
      <w:r w:rsidR="008C23C6" w:rsidRPr="00501CD8">
        <w:t xml:space="preserve">; </w:t>
      </w:r>
      <w:r w:rsidRPr="00501CD8">
        <w:t>ou</w:t>
      </w:r>
    </w:p>
    <w:p w14:paraId="2C0E85B0" w14:textId="6BB81156" w:rsidR="00A908B9" w:rsidRPr="00501CD8" w:rsidRDefault="00A908B9" w:rsidP="008C23C6">
      <w:pPr>
        <w:spacing w:after="200"/>
        <w:ind w:left="1152" w:hanging="576"/>
      </w:pPr>
      <w:r w:rsidRPr="00501CD8">
        <w:t xml:space="preserve">(c) </w:t>
      </w:r>
      <w:r w:rsidRPr="00501CD8">
        <w:tab/>
        <w:t>quando o Contratante, a Empreiteira e cada um dos Outros Membros (se houver) tiverem assinado respectivamente o Acordo da Comissão de Resolução de Controvérsias</w:t>
      </w:r>
      <w:r w:rsidR="00DE46C6">
        <w:t>.</w:t>
      </w:r>
    </w:p>
    <w:p w14:paraId="442B769F" w14:textId="29EE7B5F" w:rsidR="00A908B9" w:rsidRPr="00501CD8" w:rsidRDefault="00A908B9" w:rsidP="00A908B9">
      <w:pPr>
        <w:spacing w:after="200"/>
      </w:pPr>
      <w:r w:rsidRPr="00501CD8">
        <w:t>A nomeação do Membro é uma nomeação pessoal. O Membro poderá, a qualquer momento, notificar com antecedência mínima de 70 (setenta) dias sua renúncia ao Contratante e à Empreiteira, e no decurso dess</w:t>
      </w:r>
      <w:r w:rsidR="00C20BE1" w:rsidRPr="00501CD8">
        <w:t>e</w:t>
      </w:r>
      <w:r w:rsidRPr="00501CD8">
        <w:t xml:space="preserve"> prazo o Acordo da Comissão de Resolução de Controvérsias será extinto.</w:t>
      </w:r>
    </w:p>
    <w:p w14:paraId="527288C1" w14:textId="77777777" w:rsidR="00A908B9" w:rsidRPr="00501CD8" w:rsidRDefault="00A908B9" w:rsidP="00A908B9">
      <w:pPr>
        <w:spacing w:after="200"/>
        <w:ind w:left="576" w:hanging="576"/>
      </w:pPr>
      <w:r w:rsidRPr="00501CD8">
        <w:lastRenderedPageBreak/>
        <w:t>3.</w:t>
      </w:r>
      <w:r w:rsidRPr="00501CD8">
        <w:tab/>
        <w:t>Garantias</w:t>
      </w:r>
    </w:p>
    <w:p w14:paraId="0EF52989" w14:textId="77777777" w:rsidR="00A908B9" w:rsidRPr="00501CD8" w:rsidRDefault="00A908B9" w:rsidP="00A908B9">
      <w:pPr>
        <w:spacing w:after="200"/>
      </w:pPr>
      <w:r w:rsidRPr="00501CD8">
        <w:t>O Membro compromete-se a ser imparcial e independente do Contratante, da Empreiteira e do Gerente do Projeto. O Membro dará a conhecer imediatamente, a cada um deles e aos Outros Membros (se houver), qualquer fato ou circunstância que possa parecer incompatível com esse compromisso de imparcialidade e independência.</w:t>
      </w:r>
    </w:p>
    <w:p w14:paraId="6E4722F1" w14:textId="77777777" w:rsidR="00A908B9" w:rsidRPr="00501CD8" w:rsidRDefault="00A908B9" w:rsidP="00A908B9">
      <w:pPr>
        <w:spacing w:after="200"/>
      </w:pPr>
      <w:r w:rsidRPr="00501CD8">
        <w:t>Quando da nomeação do Membro, o Contratante e a Empreiteira basearam-se nas declarações feitas pelo Membro no sentido de:</w:t>
      </w:r>
    </w:p>
    <w:p w14:paraId="3A145DE7" w14:textId="3721C296" w:rsidR="00A908B9" w:rsidRPr="00501CD8" w:rsidRDefault="00A908B9" w:rsidP="008C23C6">
      <w:pPr>
        <w:spacing w:after="200"/>
        <w:ind w:left="1152" w:hanging="576"/>
      </w:pPr>
      <w:r w:rsidRPr="00501CD8">
        <w:t xml:space="preserve">(a) </w:t>
      </w:r>
      <w:r w:rsidRPr="00501CD8">
        <w:tab/>
        <w:t>ter experiência com o tipo de obra que a Empreiteira executará no âmbito do Contrato</w:t>
      </w:r>
      <w:r w:rsidR="008C23C6" w:rsidRPr="00501CD8">
        <w:t>;</w:t>
      </w:r>
    </w:p>
    <w:p w14:paraId="3A63458E" w14:textId="6282BE68" w:rsidR="00A908B9" w:rsidRPr="00501CD8" w:rsidRDefault="00A908B9" w:rsidP="008C23C6">
      <w:pPr>
        <w:spacing w:after="200"/>
        <w:ind w:left="1152" w:hanging="576"/>
      </w:pPr>
      <w:r w:rsidRPr="00501CD8">
        <w:t>(b)</w:t>
      </w:r>
      <w:r w:rsidRPr="00501CD8">
        <w:tab/>
        <w:t>ter experiência com a interpretação da documentação contratual</w:t>
      </w:r>
      <w:r w:rsidR="008C23C6" w:rsidRPr="00501CD8">
        <w:t xml:space="preserve">; </w:t>
      </w:r>
      <w:r w:rsidRPr="00501CD8">
        <w:t>e</w:t>
      </w:r>
    </w:p>
    <w:p w14:paraId="0D701BE0" w14:textId="77777777" w:rsidR="00A908B9" w:rsidRPr="00501CD8" w:rsidRDefault="00A908B9" w:rsidP="00A908B9">
      <w:pPr>
        <w:spacing w:after="200"/>
        <w:ind w:left="1152" w:hanging="576"/>
        <w:rPr>
          <w:b/>
          <w:color w:val="808080"/>
        </w:rPr>
      </w:pPr>
      <w:r w:rsidRPr="00501CD8">
        <w:t xml:space="preserve">(c) </w:t>
      </w:r>
      <w:r w:rsidRPr="00501CD8">
        <w:tab/>
        <w:t>ser fluente no idioma das comunicações conforme definido no Contrato.</w:t>
      </w:r>
    </w:p>
    <w:p w14:paraId="20EA1833" w14:textId="77777777" w:rsidR="00A908B9" w:rsidRPr="00501CD8" w:rsidRDefault="00A908B9" w:rsidP="00A908B9">
      <w:pPr>
        <w:spacing w:after="200"/>
        <w:ind w:left="576" w:hanging="576"/>
      </w:pPr>
      <w:r w:rsidRPr="00501CD8">
        <w:t>4.</w:t>
      </w:r>
      <w:r w:rsidR="008C23C6" w:rsidRPr="00501CD8">
        <w:t xml:space="preserve"> </w:t>
      </w:r>
      <w:r w:rsidRPr="00501CD8">
        <w:t>Obrigações Gerais do Membro</w:t>
      </w:r>
    </w:p>
    <w:p w14:paraId="4FAF1C5E" w14:textId="77777777" w:rsidR="00A908B9" w:rsidRPr="00501CD8" w:rsidRDefault="00A908B9" w:rsidP="00A908B9">
      <w:pPr>
        <w:spacing w:after="200"/>
        <w:ind w:left="576" w:hanging="576"/>
      </w:pPr>
      <w:r w:rsidRPr="00501CD8">
        <w:t>São obrigações do Membro:</w:t>
      </w:r>
    </w:p>
    <w:p w14:paraId="0BE012B3" w14:textId="77777777" w:rsidR="00A908B9" w:rsidRPr="00501CD8" w:rsidRDefault="00A908B9" w:rsidP="00A908B9">
      <w:pPr>
        <w:spacing w:after="200"/>
        <w:ind w:left="1152" w:hanging="576"/>
      </w:pPr>
      <w:r w:rsidRPr="00501CD8">
        <w:t xml:space="preserve">(a) </w:t>
      </w:r>
      <w:r w:rsidRPr="00501CD8">
        <w:tab/>
        <w:t xml:space="preserve">não ter interesse financeiro ou de qualquer outra natureza no Contratante, na Empreiteira ou no Gerente do Projeto, nem interesse financeiro em relação ao Contrato, exceto no tocante ao pagamento conforme o Acordo da Comissão de Resolução de Controvérsias; </w:t>
      </w:r>
    </w:p>
    <w:p w14:paraId="2E3A1A9F" w14:textId="77777777" w:rsidR="00A908B9" w:rsidRPr="00501CD8" w:rsidRDefault="00A908B9" w:rsidP="00A908B9">
      <w:pPr>
        <w:spacing w:after="200"/>
        <w:ind w:left="1152" w:hanging="576"/>
      </w:pPr>
      <w:r w:rsidRPr="00501CD8">
        <w:t xml:space="preserve">(b) </w:t>
      </w:r>
      <w:r w:rsidRPr="00501CD8">
        <w:tab/>
        <w:t>não ter trabalhado anteriormente como consultor ou em outra condição para o Contratante, a Empreiteira ou o Gerente do Projeto, exceto nas circunstâncias informadas, por escrito, ao Contratante e à Empreiteira antes de assinarem o Acordo da Comissão de Resolução de Controvérsias;</w:t>
      </w:r>
    </w:p>
    <w:p w14:paraId="061C0514" w14:textId="77777777" w:rsidR="00A908B9" w:rsidRPr="00501CD8" w:rsidRDefault="00A908B9" w:rsidP="00A908B9">
      <w:pPr>
        <w:spacing w:after="200"/>
        <w:ind w:left="1152" w:hanging="576"/>
      </w:pPr>
      <w:r w:rsidRPr="00501CD8">
        <w:t xml:space="preserve">(c) </w:t>
      </w:r>
      <w:r w:rsidRPr="00501CD8">
        <w:tab/>
        <w:t>comunicar ao Contratante, à Empreiteira e aos Outros Membros (se houver), por escrito, antes da assinatura do Acordo da Comissão de Resolução de Controvérsias, salvo melhor crença e juízo, quaisquer relações profissionais ou pessoais com diretores, executivos ou funcionários do Contratante, da Empreiteira ou do Gerente do Projeto, e qualquer envolvimento anterior no projeto geral do qual o Contrato faz parte;</w:t>
      </w:r>
    </w:p>
    <w:p w14:paraId="7BFB9665" w14:textId="77777777" w:rsidR="00A908B9" w:rsidRPr="00501CD8" w:rsidRDefault="00A908B9" w:rsidP="00A908B9">
      <w:pPr>
        <w:spacing w:after="200"/>
        <w:ind w:left="1152" w:hanging="576"/>
      </w:pPr>
      <w:r w:rsidRPr="00501CD8">
        <w:t xml:space="preserve">(d)  </w:t>
      </w:r>
      <w:r w:rsidRPr="00501CD8">
        <w:tab/>
        <w:t>não trabalhar como funcionário, durante a vigência do Acordo da Comissão de Resolução de Controvérsias, como consultor ou em outra condição para o Contratante, a Empreiteira ou o Gerente do Projeto, exceto conforme acordado por escrito entre o Contratante, a Empreiteira e os Outros Membros (se houver);</w:t>
      </w:r>
    </w:p>
    <w:p w14:paraId="7DC5A17D" w14:textId="77777777" w:rsidR="00A908B9" w:rsidRPr="00501CD8" w:rsidRDefault="00A908B9" w:rsidP="00A908B9">
      <w:pPr>
        <w:spacing w:after="200"/>
        <w:ind w:left="1152" w:hanging="576"/>
      </w:pPr>
      <w:r w:rsidRPr="00501CD8">
        <w:t>(e)</w:t>
      </w:r>
      <w:r w:rsidRPr="00501CD8">
        <w:tab/>
        <w:t>observar as regras processuais anexadas e a Subcláusula CGC 46.3;</w:t>
      </w:r>
    </w:p>
    <w:p w14:paraId="21D141E8" w14:textId="77777777" w:rsidR="00A908B9" w:rsidRPr="00501CD8" w:rsidRDefault="00A908B9" w:rsidP="00A908B9">
      <w:pPr>
        <w:spacing w:after="200"/>
        <w:ind w:left="1152" w:hanging="576"/>
      </w:pPr>
      <w:r w:rsidRPr="00501CD8">
        <w:t>(f)</w:t>
      </w:r>
      <w:r w:rsidRPr="00501CD8">
        <w:tab/>
        <w:t>não assessorar o Contratante, a Empreiteira, o Pessoal do Contratante ou o Pessoal da Empreiteira em relação à execução do Contrato, salvo naquilo que estiver em conformidade com as regras processuais anexadas;</w:t>
      </w:r>
    </w:p>
    <w:p w14:paraId="73DA20BE" w14:textId="77777777" w:rsidR="00A908B9" w:rsidRPr="00501CD8" w:rsidRDefault="00A908B9" w:rsidP="00A908B9">
      <w:pPr>
        <w:spacing w:after="200"/>
        <w:ind w:left="1152" w:hanging="576"/>
      </w:pPr>
      <w:r w:rsidRPr="00501CD8">
        <w:lastRenderedPageBreak/>
        <w:t>(g)</w:t>
      </w:r>
      <w:r w:rsidRPr="00501CD8">
        <w:tab/>
        <w:t>enquanto Membro, não se envolver em tratativas ou fazer qualquer acordo com o Contratante, a Empreiteira ou o Gerente do Projeto em relação a tornar-se funcionário de qualquer um deles, seja como consultor ou em outra condição, quando não mais estiver atuando na Comissão de Resolução de Controvérsias;</w:t>
      </w:r>
    </w:p>
    <w:p w14:paraId="12271376" w14:textId="77777777" w:rsidR="00A908B9" w:rsidRPr="00501CD8" w:rsidRDefault="00A908B9" w:rsidP="00A908B9">
      <w:pPr>
        <w:spacing w:after="200"/>
        <w:ind w:left="1152" w:hanging="576"/>
      </w:pPr>
      <w:r w:rsidRPr="00501CD8">
        <w:t>(h)</w:t>
      </w:r>
      <w:r w:rsidRPr="00501CD8">
        <w:tab/>
        <w:t>garantir sua disponibilidade em todas as visitas e audiências, sempre que necessário;</w:t>
      </w:r>
    </w:p>
    <w:p w14:paraId="002241DB" w14:textId="77777777" w:rsidR="00A908B9" w:rsidRPr="00501CD8" w:rsidRDefault="00A908B9" w:rsidP="00A908B9">
      <w:pPr>
        <w:spacing w:after="200"/>
        <w:ind w:left="1152" w:hanging="576"/>
      </w:pPr>
      <w:r w:rsidRPr="00501CD8">
        <w:t>(i)</w:t>
      </w:r>
      <w:r w:rsidRPr="00501CD8">
        <w:tab/>
        <w:t>familiarizar-se com o Contrato e com o andamento das Instalações (e de quaisquer outras partes do projeto das quais o Contrato faça parte), estudando todos os documentos recebidos, que serão mantidos em um arquivo de trabalho corrente;</w:t>
      </w:r>
    </w:p>
    <w:p w14:paraId="3D451393" w14:textId="77777777" w:rsidR="00A908B9" w:rsidRPr="00501CD8" w:rsidRDefault="00A908B9" w:rsidP="00A908B9">
      <w:pPr>
        <w:spacing w:after="200"/>
        <w:ind w:left="1152" w:hanging="576"/>
      </w:pPr>
      <w:r w:rsidRPr="00501CD8">
        <w:t>(j)</w:t>
      </w:r>
      <w:r w:rsidRPr="00501CD8">
        <w:tab/>
        <w:t>tratar os detalhes do Contrato e todas as atividades e audiências da CRC como particulares e confidenciais, e não publicá-las ou divulgá-las sem o consentimento prévio, por escrito, do Contratante, da Empreiteira e dos Outros Membros (se houver); e</w:t>
      </w:r>
    </w:p>
    <w:p w14:paraId="1E0CBDE8" w14:textId="77777777" w:rsidR="00A908B9" w:rsidRPr="00501CD8" w:rsidRDefault="00A908B9" w:rsidP="00A908B9">
      <w:pPr>
        <w:spacing w:after="200"/>
        <w:ind w:left="1152" w:hanging="576"/>
      </w:pPr>
      <w:r w:rsidRPr="00501CD8">
        <w:t>(k)</w:t>
      </w:r>
      <w:r w:rsidRPr="00501CD8">
        <w:tab/>
        <w:t>estar disponível para assessorar e opinar sobre qualquer assunto relevante ao Contrato, quando solicitado pelo Contratante e pela Empreiteira, com a concordância dos Outros Membros (se houver).</w:t>
      </w:r>
    </w:p>
    <w:p w14:paraId="69DE246D" w14:textId="77777777" w:rsidR="00A908B9" w:rsidRPr="00501CD8" w:rsidRDefault="00A908B9" w:rsidP="00A908B9">
      <w:pPr>
        <w:spacing w:after="200"/>
        <w:ind w:left="576" w:hanging="576"/>
      </w:pPr>
      <w:r w:rsidRPr="00501CD8">
        <w:t>5.</w:t>
      </w:r>
      <w:r w:rsidRPr="00501CD8">
        <w:tab/>
        <w:t>Obrigações Gerais do Contratante e da Empreiteira</w:t>
      </w:r>
    </w:p>
    <w:p w14:paraId="0A285DD1" w14:textId="77777777" w:rsidR="00A908B9" w:rsidRPr="00501CD8" w:rsidRDefault="00A908B9" w:rsidP="00A908B9">
      <w:pPr>
        <w:spacing w:after="200"/>
      </w:pPr>
      <w:r w:rsidRPr="00501CD8">
        <w:t>O Contratante, a Empreiteira, o Pessoal do Contratante e o Pessoal da Empreiteira não solicitarão aconselhamento ou a opinião do Membro em relação ao Contrato, senão no curso normal das atividades da CRC e nos termos do Contrato e do Acordo da Comissão de Resolução de Controvérsias. O Contratante e a Empreiteira serão responsáveis ​​pelo cumprimento desta disposição por parte do Pessoal do Contratante e do Pessoal da Empreiteira, respectivamente.</w:t>
      </w:r>
    </w:p>
    <w:p w14:paraId="49A3C3D6" w14:textId="77777777" w:rsidR="00A908B9" w:rsidRPr="00501CD8" w:rsidRDefault="00A908B9" w:rsidP="00A908B9">
      <w:pPr>
        <w:spacing w:after="200"/>
      </w:pPr>
      <w:r w:rsidRPr="00501CD8">
        <w:t xml:space="preserve">O Contratante e a Empreiteira comprometem-se entre si e perante o Membro, salvo acordo em contrário por escrito entre o Contratante, a Empreiteira, o Membro e os Outros Membros (se houver), a não: </w:t>
      </w:r>
    </w:p>
    <w:p w14:paraId="2A9CC954" w14:textId="77777777" w:rsidR="00A908B9" w:rsidRPr="00501CD8" w:rsidRDefault="00A908B9" w:rsidP="00A908B9">
      <w:pPr>
        <w:spacing w:after="200"/>
        <w:ind w:left="1152" w:hanging="576"/>
      </w:pPr>
      <w:r w:rsidRPr="00501CD8">
        <w:t>(a)</w:t>
      </w:r>
      <w:r w:rsidRPr="00501CD8">
        <w:tab/>
        <w:t xml:space="preserve">nomear o Membro árbitro em qualquer arbitragem no âmbito do Contrato; </w:t>
      </w:r>
    </w:p>
    <w:p w14:paraId="5BE45429" w14:textId="2BDB39BF" w:rsidR="00A908B9" w:rsidRPr="00501CD8" w:rsidRDefault="00A908B9" w:rsidP="00703708">
      <w:pPr>
        <w:spacing w:after="200"/>
        <w:ind w:left="1152" w:hanging="576"/>
      </w:pPr>
      <w:r w:rsidRPr="00501CD8">
        <w:t>(b)</w:t>
      </w:r>
      <w:r w:rsidRPr="00501CD8">
        <w:tab/>
        <w:t xml:space="preserve">não </w:t>
      </w:r>
      <w:r w:rsidR="00703708" w:rsidRPr="00501CD8">
        <w:t xml:space="preserve">arrolar </w:t>
      </w:r>
      <w:r w:rsidRPr="00501CD8">
        <w:t xml:space="preserve">o Membro como testemunha para depor em relação a qualquer controvérsia perante árbitro(s) nomeado(s) para qualquer arbitragem nos termos do Contrato; ou </w:t>
      </w:r>
    </w:p>
    <w:p w14:paraId="617D8F05" w14:textId="77777777" w:rsidR="00A908B9" w:rsidRPr="00501CD8" w:rsidRDefault="00A908B9" w:rsidP="00A908B9">
      <w:pPr>
        <w:spacing w:after="200"/>
        <w:ind w:left="1152" w:hanging="576"/>
      </w:pPr>
      <w:r w:rsidRPr="00501CD8">
        <w:t>(c)</w:t>
      </w:r>
      <w:r w:rsidRPr="00501CD8">
        <w:tab/>
        <w:t>não responsabilizar o Membro por reclamações porventura resultantes de ação ou omissão ocorrida ao ser dispensado ou supostamente dispensado das funções de Membro, salvo quando ficar comprovado que houve má-fé na ação ou omissão.</w:t>
      </w:r>
    </w:p>
    <w:p w14:paraId="28E4A2C3" w14:textId="77777777" w:rsidR="00A908B9" w:rsidRPr="00501CD8" w:rsidRDefault="00A908B9" w:rsidP="00A908B9">
      <w:pPr>
        <w:spacing w:after="200"/>
      </w:pPr>
      <w:r w:rsidRPr="00501CD8">
        <w:t>O Contratante e a Empreiteira indenizarão solidariamente o Membro por queixas relacionadas a obrigações das quais tenha sido dispensado de responsabilidade conforme o parágrafo anterior.</w:t>
      </w:r>
    </w:p>
    <w:p w14:paraId="6644D48D" w14:textId="14431940" w:rsidR="00A908B9" w:rsidRPr="00501CD8" w:rsidRDefault="00A908B9" w:rsidP="00703708">
      <w:pPr>
        <w:spacing w:after="200"/>
      </w:pPr>
      <w:r w:rsidRPr="00501CD8">
        <w:lastRenderedPageBreak/>
        <w:t xml:space="preserve">Sempre que o Contratante ou a Empreiteira encaminharem uma controvérsia </w:t>
      </w:r>
      <w:r w:rsidR="00703708" w:rsidRPr="00501CD8">
        <w:t xml:space="preserve">à </w:t>
      </w:r>
      <w:r w:rsidRPr="00501CD8">
        <w:t>CRC, nos termos da Subcláusula CGC 46.3, que exija que o Membro visite o local e participe de audiência, o Contratante ou a Empreiteira deverá providenciar medidas de segurança apropriadas por valor equivalente às despesas de praxe em que o Membro irá incorrer. Não será levado em conta nenhum outro pagamento devido ou efetuado ao Membro.</w:t>
      </w:r>
    </w:p>
    <w:p w14:paraId="799B0A86" w14:textId="77777777" w:rsidR="00A908B9" w:rsidRPr="00501CD8" w:rsidRDefault="00A908B9" w:rsidP="00A908B9">
      <w:pPr>
        <w:spacing w:after="200"/>
        <w:ind w:left="576" w:hanging="576"/>
      </w:pPr>
      <w:r w:rsidRPr="00501CD8">
        <w:t>6.</w:t>
      </w:r>
      <w:r w:rsidRPr="00501CD8">
        <w:tab/>
        <w:t>Pagamento</w:t>
      </w:r>
    </w:p>
    <w:p w14:paraId="4BEFA6B2" w14:textId="77777777" w:rsidR="00A908B9" w:rsidRPr="00501CD8" w:rsidRDefault="00A908B9" w:rsidP="00A908B9">
      <w:pPr>
        <w:spacing w:after="200"/>
      </w:pPr>
      <w:r w:rsidRPr="00501CD8">
        <w:t>A remuneração do Membro, na moeda indicada no Acordo da Comissão de Resolução de Controvérsias, será feita da seguinte forma:</w:t>
      </w:r>
    </w:p>
    <w:p w14:paraId="43DAE9C8" w14:textId="77777777" w:rsidR="00A908B9" w:rsidRPr="00501CD8" w:rsidRDefault="00A908B9" w:rsidP="00A908B9">
      <w:pPr>
        <w:spacing w:after="200"/>
        <w:ind w:left="1152" w:hanging="576"/>
      </w:pPr>
      <w:r w:rsidRPr="00501CD8">
        <w:t>(a)</w:t>
      </w:r>
      <w:r w:rsidRPr="00501CD8">
        <w:tab/>
        <w:t>honorários por mês civil, que serão considerados sua remuneração integral a título de:</w:t>
      </w:r>
    </w:p>
    <w:p w14:paraId="404785CF" w14:textId="77777777" w:rsidR="00A908B9" w:rsidRPr="00501CD8" w:rsidRDefault="00A908B9" w:rsidP="00A908B9">
      <w:pPr>
        <w:spacing w:after="200"/>
        <w:ind w:left="1728" w:hanging="576"/>
      </w:pPr>
      <w:r w:rsidRPr="00501CD8">
        <w:t>(i)</w:t>
      </w:r>
      <w:r w:rsidRPr="00501CD8">
        <w:tab/>
        <w:t>estar disponível, após notificação com 28 (vinte e oito) dias de antecedência, para todas as visitas ao local e audiências;</w:t>
      </w:r>
    </w:p>
    <w:p w14:paraId="12E51C1C" w14:textId="77777777" w:rsidR="00A908B9" w:rsidRPr="00501CD8" w:rsidRDefault="00A908B9" w:rsidP="00A908B9">
      <w:pPr>
        <w:spacing w:after="200"/>
        <w:ind w:left="1728" w:hanging="576"/>
      </w:pPr>
      <w:r w:rsidRPr="00501CD8">
        <w:t>(ii)</w:t>
      </w:r>
      <w:r w:rsidRPr="00501CD8">
        <w:tab/>
        <w:t>familiarizar-se e manter-se a par de todos os desenvolvimentos do projeto e de manter arquivos pertinentes;</w:t>
      </w:r>
    </w:p>
    <w:p w14:paraId="7A7423B4" w14:textId="77777777" w:rsidR="00A908B9" w:rsidRPr="00501CD8" w:rsidRDefault="00A908B9" w:rsidP="00A908B9">
      <w:pPr>
        <w:spacing w:after="200"/>
        <w:ind w:left="1728" w:hanging="576"/>
      </w:pPr>
      <w:r w:rsidRPr="00501CD8">
        <w:t xml:space="preserve">(iii) </w:t>
      </w:r>
      <w:r w:rsidRPr="00501CD8">
        <w:tab/>
        <w:t>todas as despesas de escritório e despesas gerais, inclusive as relacionadas a serviços de secretaria, reprografia e material de escritório incorridas no exercício de suas atribuições; e</w:t>
      </w:r>
    </w:p>
    <w:p w14:paraId="548A9FCF" w14:textId="77777777" w:rsidR="00A908B9" w:rsidRPr="00501CD8" w:rsidRDefault="00A908B9" w:rsidP="00A908B9">
      <w:pPr>
        <w:spacing w:after="200"/>
        <w:ind w:left="1728" w:hanging="576"/>
      </w:pPr>
      <w:r w:rsidRPr="00501CD8">
        <w:t xml:space="preserve">(iv) </w:t>
      </w:r>
      <w:r w:rsidRPr="00501CD8">
        <w:tab/>
        <w:t>todos os serviços executados ora previstos, exceto aqueles mencionados nos subparágrafos (b) e (c) desta Cláusula.</w:t>
      </w:r>
    </w:p>
    <w:p w14:paraId="6521A5EF" w14:textId="77777777" w:rsidR="00A908B9" w:rsidRPr="00501CD8" w:rsidRDefault="00A908B9" w:rsidP="00A908B9">
      <w:pPr>
        <w:spacing w:after="200"/>
      </w:pPr>
      <w:r w:rsidRPr="00501CD8">
        <w:t>Os honorários serão pagos no último dia do mês vencido após o Acordo da Comissão de Resolução de Controvérsias entrar em vigor, até o último dia do mês civil em que o Certificado de Transferência for emitido para o conjunto das Obras.</w:t>
      </w:r>
    </w:p>
    <w:p w14:paraId="56E7A494" w14:textId="595994C9" w:rsidR="00A908B9" w:rsidRPr="00501CD8" w:rsidRDefault="00A908B9" w:rsidP="00703708">
      <w:pPr>
        <w:spacing w:after="200"/>
      </w:pPr>
      <w:r w:rsidRPr="00501CD8">
        <w:t xml:space="preserve">A partir do primeiro dia do mês civil seguinte ao da emissão do Certificado de Transferência para o conjunto das Obras, os honorários serão reduzidos em um terço. Tais honorários reduzidos serão pagos até o primeiro dia do mês civil em que o Membro </w:t>
      </w:r>
      <w:r w:rsidRPr="00501CD8">
        <w:t xml:space="preserve">renuncie </w:t>
      </w:r>
      <w:r w:rsidRPr="00501CD8">
        <w:t>ou o Acordo da Comissão de Resolução de Controvérsias for rescindido.</w:t>
      </w:r>
    </w:p>
    <w:p w14:paraId="0FA1AB0B" w14:textId="77777777" w:rsidR="00A908B9" w:rsidRPr="00501CD8" w:rsidRDefault="00A908B9" w:rsidP="00A908B9">
      <w:pPr>
        <w:spacing w:after="200"/>
        <w:ind w:left="1152" w:hanging="576"/>
      </w:pPr>
      <w:r w:rsidRPr="00501CD8">
        <w:t xml:space="preserve">(b) </w:t>
      </w:r>
      <w:r w:rsidRPr="00501CD8">
        <w:tab/>
        <w:t>diária, que será considerada sua remuneração integral a título de:</w:t>
      </w:r>
    </w:p>
    <w:p w14:paraId="482B8057" w14:textId="77777777" w:rsidR="00A908B9" w:rsidRPr="00501CD8" w:rsidRDefault="00A908B9" w:rsidP="00A908B9">
      <w:pPr>
        <w:spacing w:after="200"/>
        <w:ind w:left="1728" w:hanging="576"/>
      </w:pPr>
      <w:r w:rsidRPr="00501CD8">
        <w:t xml:space="preserve">(i) </w:t>
      </w:r>
      <w:r w:rsidRPr="00501CD8">
        <w:tab/>
        <w:t>cada dia de viagem ou fração de dia, até um máximo de 2 (dois) dias, em cada direção, entre seu domicílio e o local ou outro local para reunir-se com os Outros Membros (se houver);</w:t>
      </w:r>
    </w:p>
    <w:p w14:paraId="47E75E0D" w14:textId="77777777" w:rsidR="00A908B9" w:rsidRPr="00501CD8" w:rsidRDefault="00A908B9" w:rsidP="00A908B9">
      <w:pPr>
        <w:spacing w:after="200"/>
        <w:ind w:left="1728" w:hanging="576"/>
      </w:pPr>
      <w:r w:rsidRPr="00501CD8">
        <w:t xml:space="preserve">(ii) </w:t>
      </w:r>
      <w:r w:rsidRPr="00501CD8">
        <w:tab/>
        <w:t>cada dia útil dedicado a visitas ao local, audiências ou preparação de decisões; e</w:t>
      </w:r>
    </w:p>
    <w:p w14:paraId="120FE767" w14:textId="77777777" w:rsidR="00A908B9" w:rsidRPr="00501CD8" w:rsidRDefault="00A908B9" w:rsidP="00A908B9">
      <w:pPr>
        <w:spacing w:after="200"/>
        <w:ind w:left="1728" w:hanging="576"/>
      </w:pPr>
      <w:r w:rsidRPr="00501CD8">
        <w:t xml:space="preserve">(iii) </w:t>
      </w:r>
      <w:r w:rsidRPr="00501CD8">
        <w:tab/>
        <w:t>cada dia dedicado à leitura da documentação encaminhada, em preparação para uma audiência.</w:t>
      </w:r>
    </w:p>
    <w:p w14:paraId="072D0342" w14:textId="77777777" w:rsidR="00A908B9" w:rsidRPr="00501CD8" w:rsidRDefault="00A908B9" w:rsidP="00A908B9">
      <w:pPr>
        <w:spacing w:after="200"/>
        <w:ind w:left="1152" w:hanging="576"/>
      </w:pPr>
      <w:r w:rsidRPr="00501CD8">
        <w:t xml:space="preserve">(c)  </w:t>
      </w:r>
      <w:r w:rsidRPr="00501CD8">
        <w:tab/>
        <w:t xml:space="preserve">todas as despesas de praxe, inclusive despesas de viagem necessárias (passagens aéreas em categoria inferior à primeira classe, hotel, alimentação e outras </w:t>
      </w:r>
      <w:r w:rsidRPr="00501CD8">
        <w:lastRenderedPageBreak/>
        <w:t>despesas de viagem diretas), incorridas em relação às atribuições do Membro, bem como o custo do uso de ligações telefônicas, correio, fax e telex: para cada item acima que ultrapassa em 5%</w:t>
      </w:r>
      <w:r w:rsidR="00703708" w:rsidRPr="00501CD8">
        <w:t xml:space="preserve"> (cinco por cento)</w:t>
      </w:r>
      <w:r w:rsidRPr="00501CD8">
        <w:t xml:space="preserve"> a diária referida no subparágrafo (b) desta Cláusula deverá ser apresentado recibo;</w:t>
      </w:r>
    </w:p>
    <w:p w14:paraId="64E2AE3A" w14:textId="77777777" w:rsidR="00A908B9" w:rsidRPr="00501CD8" w:rsidRDefault="00A908B9" w:rsidP="00A908B9">
      <w:pPr>
        <w:spacing w:after="200"/>
        <w:ind w:left="1152" w:hanging="576"/>
      </w:pPr>
      <w:r w:rsidRPr="00501CD8">
        <w:t>(d)</w:t>
      </w:r>
      <w:r w:rsidRPr="00501CD8">
        <w:tab/>
        <w:t>impostos devidamente cobrados no País que tenham incidido sobre pagamentos feitos ao Membro (exceto se este for cidadão desse País ou tiver residência permanente), conforme esta Cláusula 6.</w:t>
      </w:r>
    </w:p>
    <w:p w14:paraId="6742CA33" w14:textId="77777777" w:rsidR="00A908B9" w:rsidRPr="00501CD8" w:rsidRDefault="00A908B9" w:rsidP="00A908B9">
      <w:pPr>
        <w:spacing w:after="200"/>
      </w:pPr>
      <w:r w:rsidRPr="00501CD8">
        <w:t>Os honorários e diárias serão aqueles especificados no Acordo da Comissão de Resolução de Controvérsias. Salvo especificação em contrário, esses honorários permanecerão inalterados nos primeiros 24 (vinte e quatro) meses e serão posteriormente reajustados, de comum acordo pelo Contratante, a Empreiteira e o Membro, a cada aniversário da data de entrada em vigor do Acordo da Comissão de Resolução de Controvérsias.</w:t>
      </w:r>
    </w:p>
    <w:p w14:paraId="0853EC49" w14:textId="77777777" w:rsidR="00A908B9" w:rsidRPr="00501CD8" w:rsidRDefault="00A908B9" w:rsidP="00A908B9">
      <w:pPr>
        <w:spacing w:after="200"/>
      </w:pPr>
      <w:r w:rsidRPr="00501CD8">
        <w:t>Caso as Partes não cheguem a um acordo sobre os honorários ou diárias do Membro, caberá à entidade ou funcionário responsável pela nomeação, citados nas CEC, determinar o valor desses honorários ou diárias.</w:t>
      </w:r>
    </w:p>
    <w:p w14:paraId="169C5343" w14:textId="77777777" w:rsidR="00A908B9" w:rsidRPr="00501CD8" w:rsidRDefault="00A908B9" w:rsidP="00A908B9">
      <w:pPr>
        <w:spacing w:after="200"/>
      </w:pPr>
      <w:r w:rsidRPr="00501CD8">
        <w:t>O Membro deverá apresentar as faturas para pagamento dos honorários e das passagens aéreas com um trimestre de antecedência. As faturas referentes a outras despesas e a diárias deverão ser apresentadas após as visitas ao local ou audiências. Todas as faturas deverão estar acompanhadas de uma breve descrição das atividades realizadas durante o período em questão e ser enviadas à Empreiteira.</w:t>
      </w:r>
    </w:p>
    <w:p w14:paraId="0632E14C" w14:textId="77777777" w:rsidR="00A908B9" w:rsidRPr="00501CD8" w:rsidRDefault="00A908B9" w:rsidP="00A908B9">
      <w:pPr>
        <w:spacing w:after="200"/>
      </w:pPr>
      <w:r w:rsidRPr="00501CD8">
        <w:t>A Empreiteira pagará integralmente cada uma das faturas do Membro no prazo de 56 (cinquenta e seis) dias corridos após receber cada fatura, cabendo a ela solicitar ao Contratante (nas demonstrações de contas do Contrato) o reembolso de metade do valor dessas faturas. O Contratante pagará a Empreiteira em conformidade com o disposto no Contrato.</w:t>
      </w:r>
    </w:p>
    <w:p w14:paraId="68F9DDAC" w14:textId="77777777" w:rsidR="00A908B9" w:rsidRPr="00501CD8" w:rsidRDefault="00A908B9" w:rsidP="00A908B9">
      <w:pPr>
        <w:spacing w:after="200"/>
      </w:pPr>
      <w:r w:rsidRPr="00501CD8">
        <w:t>Caso a Empreiteira deixe de pagar ao Membro a quantia à qual este tem direito conforme o Acordo da Comissão de Resolução de Controvérsias, esse pagamento, e qualquer outro que venha a ser necessário a fim de garantir a operação da CRC, será efetuado pelo Contratante, sem prejuízo dos direitos ou recursos do Contratante. Além de todos os outros direitos decorrentes do descumprimento desse pagamento, o Contratante terá direito a ser reembolsado por todas as quantias pagas, acrescidas da metade do valor desses pagamentos, mais todos os custos incorridos para reaver essas quantias e encargos de financiamento calculados à taxa especificada de acordo com o Subcláusula CGC 12.3.</w:t>
      </w:r>
    </w:p>
    <w:p w14:paraId="54BA111C" w14:textId="77777777" w:rsidR="00A908B9" w:rsidRPr="00501CD8" w:rsidRDefault="00A908B9" w:rsidP="00A908B9">
      <w:pPr>
        <w:spacing w:after="200"/>
      </w:pPr>
      <w:r w:rsidRPr="00501CD8">
        <w:t>Na hipótese de o Membro não receber o valor devido no prazo de 70 (setenta) dias a partir da apresentação de uma fatura válida, o Membro poderá (i) suspender seus serviços (sem aviso prévio) até receber o pagamento e/ou (ii) renunciar à nomeação, mediante notificação nos termos da Cláusula 7.</w:t>
      </w:r>
    </w:p>
    <w:p w14:paraId="012F4228" w14:textId="77777777" w:rsidR="00A908B9" w:rsidRPr="00501CD8" w:rsidRDefault="00A908B9" w:rsidP="00A908B9">
      <w:pPr>
        <w:spacing w:after="200"/>
        <w:ind w:left="576" w:hanging="576"/>
      </w:pPr>
      <w:r w:rsidRPr="00501CD8">
        <w:t>7.</w:t>
      </w:r>
      <w:r w:rsidRPr="00501CD8">
        <w:tab/>
        <w:t>Rescisão</w:t>
      </w:r>
    </w:p>
    <w:p w14:paraId="0D09A9FD" w14:textId="77777777" w:rsidR="00A908B9" w:rsidRPr="00501CD8" w:rsidRDefault="00A908B9" w:rsidP="00A908B9">
      <w:pPr>
        <w:spacing w:after="200"/>
      </w:pPr>
      <w:r w:rsidRPr="00501CD8">
        <w:lastRenderedPageBreak/>
        <w:t>A qualquer momento: (i) o Contratante e a Empreiteira poderão rescindir juntos o Acordo da Comissão de Resolução de Controvérsias, mediante aviso prévio de 42 (quarenta e dois) dias ao Membro; ou (ii) o Membro poderá renunciar, conforme previsto na Cláusula 2.</w:t>
      </w:r>
    </w:p>
    <w:p w14:paraId="46CAFDE4" w14:textId="77777777" w:rsidR="00A908B9" w:rsidRPr="00501CD8" w:rsidRDefault="00A908B9" w:rsidP="00A908B9">
      <w:pPr>
        <w:spacing w:after="200"/>
      </w:pPr>
      <w:r w:rsidRPr="00501CD8">
        <w:t>Na hipótese de descumprimento do Acordo da Comissão de Resolução de Controvérsias pelo Membro, o Contratante e a Empreiteira poderão, sem prejuízo de seus outros direitos, rescindir o acordo mediante notificação ao Membro. A notificação produzir</w:t>
      </w:r>
      <w:r w:rsidR="00703708" w:rsidRPr="00501CD8">
        <w:t>á</w:t>
      </w:r>
      <w:r w:rsidRPr="00501CD8">
        <w:t xml:space="preserve"> efeito quando for recebida pelo Membro.</w:t>
      </w:r>
    </w:p>
    <w:p w14:paraId="747AF4E5" w14:textId="77777777" w:rsidR="00A908B9" w:rsidRPr="00501CD8" w:rsidRDefault="00A908B9" w:rsidP="00A908B9">
      <w:pPr>
        <w:spacing w:after="200"/>
      </w:pPr>
      <w:r w:rsidRPr="00501CD8">
        <w:t>Na hipótese de descumprimento do Acordo da Comissão de Resolução de Controvérsias pelo Contratante ou pela Empreiteira, o Membro poderá, sem prejuízo de seus outros direitos, rescindir o acordo mediante notificação ao Contratante e à Empreiteira. A notificação produzirá efeitos quando for recebida por ambos.</w:t>
      </w:r>
    </w:p>
    <w:p w14:paraId="2C11EE47" w14:textId="77777777" w:rsidR="00A908B9" w:rsidRPr="00501CD8" w:rsidRDefault="00A908B9" w:rsidP="00A908B9">
      <w:pPr>
        <w:spacing w:after="200"/>
        <w:rPr>
          <w:rFonts w:ascii="Helvetica Neue" w:hAnsi="Helvetica Neue"/>
        </w:rPr>
      </w:pPr>
      <w:r w:rsidRPr="00501CD8">
        <w:t xml:space="preserve">A notificação, renúncia e rescisão de que trata esta cláusula serão definitivas e vinculantes para o Contratante, a Empreiteira e o Membro. Entretanto, não produzirão efeitos as notificações feitas apenas pelo Contratante ou pela Empreiteira, mas não por ambos. </w:t>
      </w:r>
    </w:p>
    <w:p w14:paraId="46EEE1A6" w14:textId="77777777" w:rsidR="00A908B9" w:rsidRPr="00501CD8" w:rsidRDefault="00A908B9" w:rsidP="00A908B9">
      <w:pPr>
        <w:spacing w:after="200"/>
        <w:ind w:left="576" w:hanging="576"/>
      </w:pPr>
      <w:r w:rsidRPr="00501CD8">
        <w:t>8.</w:t>
      </w:r>
      <w:r w:rsidRPr="00501CD8">
        <w:tab/>
        <w:t>Descumprimento do Membro</w:t>
      </w:r>
    </w:p>
    <w:p w14:paraId="55537E90" w14:textId="77777777" w:rsidR="00A908B9" w:rsidRPr="00501CD8" w:rsidRDefault="00A908B9" w:rsidP="00A908B9">
      <w:pPr>
        <w:spacing w:after="200"/>
      </w:pPr>
      <w:r w:rsidRPr="00501CD8">
        <w:t>O Membro que deixar de observar qualquer uma das obrigações previstas na Cláusula 4 sobre imparcialidade ou independência em relação ao Contratante ou à Empreiteira não terá direito a receber nenhum honorário ou a fazer nenhum gasto pelo presente instrumento e, sem prejuízo de outros direitos do Contratante ou da Empreiteira, deverá reembolsar a eles quaisquer honorários recebidos e despesas pagas a ele e aos Outros Membros (se houver), relativamente aos procedimentos ou decisões (se houver) da CRC que sejam invalidados ou anulados em virtude dessa inobservância.</w:t>
      </w:r>
    </w:p>
    <w:p w14:paraId="7F2B2B4E" w14:textId="77777777" w:rsidR="00A908B9" w:rsidRPr="00501CD8" w:rsidRDefault="00A908B9" w:rsidP="00A908B9">
      <w:pPr>
        <w:keepNext/>
        <w:keepLines/>
        <w:spacing w:after="200"/>
        <w:ind w:left="576" w:hanging="576"/>
      </w:pPr>
      <w:r w:rsidRPr="00501CD8">
        <w:t>9.</w:t>
      </w:r>
      <w:r w:rsidRPr="00501CD8">
        <w:tab/>
        <w:t>Controvérsias</w:t>
      </w:r>
    </w:p>
    <w:p w14:paraId="36295D1A" w14:textId="77777777" w:rsidR="00A908B9" w:rsidRPr="00501CD8" w:rsidRDefault="00A908B9" w:rsidP="00A908B9">
      <w:pPr>
        <w:keepNext/>
        <w:keepLines/>
        <w:spacing w:after="200"/>
      </w:pPr>
      <w:r w:rsidRPr="00501CD8">
        <w:t>Qualquer controvérsia ou reclamação decorrente ou relacionada a este Acordo da Comissão de Resolução de Controvérsias, ou infração, rescisão ou anulação desse acordo, será resolvida em definitivo por arbitragem institucional. Não tendo sido acordado outro instituto de arbitragem, a questão será conduzida segundo as Regras de Arbitragem da Câmara de Comércio Internacional, por um árbitro nomeado de acordo com estas Regras de Arbitragem.</w:t>
      </w:r>
    </w:p>
    <w:p w14:paraId="6BE57B65" w14:textId="77777777" w:rsidR="00A908B9" w:rsidRPr="00501CD8" w:rsidRDefault="00A908B9" w:rsidP="00A908B9">
      <w:pPr>
        <w:pStyle w:val="Ttulo2"/>
      </w:pPr>
      <w:r w:rsidRPr="00501CD8">
        <w:rPr>
          <w:b w:val="0"/>
        </w:rPr>
        <w:br w:type="page"/>
      </w:r>
      <w:bookmarkStart w:id="1270" w:name="_Toc437950108"/>
      <w:bookmarkStart w:id="1271" w:name="_Toc437951087"/>
      <w:r w:rsidRPr="00501CD8">
        <w:rPr>
          <w:bCs/>
        </w:rPr>
        <w:lastRenderedPageBreak/>
        <w:t>Apêndice A</w:t>
      </w:r>
      <w:bookmarkEnd w:id="1270"/>
      <w:bookmarkEnd w:id="1271"/>
    </w:p>
    <w:p w14:paraId="5DBBC06F" w14:textId="77777777" w:rsidR="00A908B9" w:rsidRPr="00501CD8" w:rsidRDefault="00A908B9" w:rsidP="00A908B9">
      <w:pPr>
        <w:pStyle w:val="Ttulo2"/>
      </w:pPr>
      <w:bookmarkStart w:id="1272" w:name="_Toc437950109"/>
      <w:bookmarkStart w:id="1273" w:name="_Toc437951088"/>
      <w:r w:rsidRPr="00501CD8">
        <w:rPr>
          <w:bCs/>
        </w:rPr>
        <w:t>DIRETRIZES DA COMISSÃO DE RESOLUÇÃO DE CONTROVÉRSIAS</w:t>
      </w:r>
      <w:bookmarkEnd w:id="1272"/>
      <w:bookmarkEnd w:id="1273"/>
    </w:p>
    <w:p w14:paraId="06D24E26" w14:textId="77777777" w:rsidR="00A908B9" w:rsidRPr="00501CD8" w:rsidRDefault="00A908B9" w:rsidP="00A908B9">
      <w:pPr>
        <w:pStyle w:val="ClauseSubPara"/>
        <w:spacing w:before="0" w:after="200"/>
        <w:ind w:left="0"/>
        <w:rPr>
          <w:sz w:val="24"/>
          <w:lang w:val="pt-BR"/>
        </w:rPr>
      </w:pPr>
      <w:r w:rsidRPr="00501CD8">
        <w:rPr>
          <w:sz w:val="24"/>
          <w:lang w:val="pt-BR"/>
        </w:rPr>
        <w:t xml:space="preserve">1. </w:t>
      </w:r>
      <w:r w:rsidRPr="00501CD8">
        <w:rPr>
          <w:sz w:val="24"/>
          <w:lang w:val="pt-BR"/>
        </w:rPr>
        <w:tab/>
        <w:t>Salvo acordo em contrário entre o Contratante e a Empreiteira, a CRC visitará o local em intervalos de não mais de 140 (cento e quarenta) dias, compreendidos os momentos de eventos críticos nas obras de construção, a pedido do Contratante ou da Empreiteira. Salvo acordo em contrário entre o Contratante, a Empreiteira e a CRC, o período entre visitas consecutivas não será menor do que 70 (setenta) dias, exceto quando for necessário para convocar uma audiência, conforme descrito abaixo.</w:t>
      </w:r>
    </w:p>
    <w:p w14:paraId="4D0CC9E4" w14:textId="77777777" w:rsidR="00A908B9" w:rsidRPr="00501CD8" w:rsidRDefault="00A908B9" w:rsidP="00A908B9">
      <w:pPr>
        <w:pStyle w:val="ClauseSubPara"/>
        <w:spacing w:before="0" w:after="200"/>
        <w:ind w:left="0"/>
        <w:rPr>
          <w:sz w:val="24"/>
          <w:lang w:val="pt-BR"/>
        </w:rPr>
      </w:pPr>
      <w:r w:rsidRPr="00501CD8">
        <w:rPr>
          <w:sz w:val="24"/>
          <w:lang w:val="pt-BR"/>
        </w:rPr>
        <w:t xml:space="preserve">2. </w:t>
      </w:r>
      <w:r w:rsidRPr="00501CD8">
        <w:rPr>
          <w:sz w:val="24"/>
          <w:lang w:val="pt-BR"/>
        </w:rPr>
        <w:tab/>
        <w:t>O calendário e a agenda de cada visita ao local serão acordados conjuntamente pela CRC, o Contratante e a Empreiteira, ou, na ausência de um acordo, serão decididos pela CRC. As visitas ao local têm como objetivo permitir à CRC familiarizar-se e estar a par do progresso das Obras e de quaisquer problemas ou queixas, reais ou potenciais, e, na medida do razoável, evitar que tais problemas ou queixas em potencial se tornem controvérsias.</w:t>
      </w:r>
    </w:p>
    <w:p w14:paraId="7EAA119B" w14:textId="77777777" w:rsidR="00A908B9" w:rsidRPr="00501CD8" w:rsidRDefault="00A908B9" w:rsidP="00A908B9">
      <w:pPr>
        <w:pStyle w:val="ClauseSubPara"/>
        <w:spacing w:before="0" w:after="200"/>
        <w:ind w:left="0"/>
        <w:rPr>
          <w:sz w:val="24"/>
          <w:lang w:val="pt-BR"/>
        </w:rPr>
      </w:pPr>
      <w:r w:rsidRPr="00501CD8">
        <w:rPr>
          <w:sz w:val="24"/>
          <w:lang w:val="pt-BR"/>
        </w:rPr>
        <w:t xml:space="preserve">3.  </w:t>
      </w:r>
      <w:r w:rsidRPr="00501CD8">
        <w:rPr>
          <w:sz w:val="24"/>
          <w:lang w:val="pt-BR"/>
        </w:rPr>
        <w:tab/>
        <w:t>Participarão das visitas ao local o Contratante, a Empreiteira e o Gerente do Projeto, cabendo ao Contratante coordená-las com a colaboração da Empreiteira. O Contratante garantirá a adequada disponibilidade de instalações para a reunião e serviços de secretaria e reprografia. Ao terminar cada visita ao local, a CRC deverá elaborar, antes de partir do local, um relatório sobre suas atividades durante a visita, e enviar cópias ao Contratante e à Empreiteira.</w:t>
      </w:r>
    </w:p>
    <w:p w14:paraId="5D726915" w14:textId="77777777" w:rsidR="00A908B9" w:rsidRPr="00501CD8" w:rsidRDefault="00A908B9" w:rsidP="00A908B9">
      <w:pPr>
        <w:pStyle w:val="ClauseSubPara"/>
        <w:spacing w:before="0" w:after="200"/>
        <w:ind w:left="0"/>
        <w:rPr>
          <w:sz w:val="24"/>
          <w:lang w:val="pt-BR"/>
        </w:rPr>
      </w:pPr>
      <w:r w:rsidRPr="00501CD8">
        <w:rPr>
          <w:sz w:val="24"/>
          <w:lang w:val="pt-BR"/>
        </w:rPr>
        <w:t xml:space="preserve">4.  </w:t>
      </w:r>
      <w:r w:rsidRPr="00501CD8">
        <w:rPr>
          <w:sz w:val="24"/>
          <w:lang w:val="pt-BR"/>
        </w:rPr>
        <w:tab/>
        <w:t>O Contratante e a Empreiteira fornecerão à CRC cópia de todos os documentos que esta venha a solicitar, inclusive documentos contratuais, relatórios de progresso, instruções de variação, certificados e outros documentos pertinentes à execução do Contrato. Uma cópia de todas as comunicações entre a CRC e o Contratante ou a Empreiteira será enviada para a outra Parte. No caso de uma CRC composta por três pessoas, o Contratante e a Empreiteira enviarão cópias desses documentos solicitados e dessas comunicações a cada uma dessas pessoas.</w:t>
      </w:r>
    </w:p>
    <w:p w14:paraId="09363B8D" w14:textId="77777777" w:rsidR="00A908B9" w:rsidRPr="00501CD8" w:rsidRDefault="00A908B9" w:rsidP="00A908B9">
      <w:pPr>
        <w:pStyle w:val="ClauseSubPara"/>
        <w:spacing w:before="0" w:after="200"/>
        <w:ind w:left="0"/>
        <w:rPr>
          <w:sz w:val="24"/>
          <w:lang w:val="pt-BR"/>
        </w:rPr>
      </w:pPr>
      <w:r w:rsidRPr="00501CD8">
        <w:rPr>
          <w:sz w:val="24"/>
          <w:lang w:val="pt-BR"/>
        </w:rPr>
        <w:t xml:space="preserve">5.  </w:t>
      </w:r>
      <w:r w:rsidRPr="00501CD8">
        <w:rPr>
          <w:sz w:val="24"/>
          <w:lang w:val="pt-BR"/>
        </w:rPr>
        <w:tab/>
        <w:t>Ao receber controvérsias de acordo com a Subcláusula CGC 46.3, a CRC procederá conforme o disposto nessa subcláusula e nestas Diretrizes. Observados os prazos permitidos para notificação de decisão e de outros fatores relevantes, a CRC deverá:</w:t>
      </w:r>
    </w:p>
    <w:p w14:paraId="00973970" w14:textId="77777777" w:rsidR="00A908B9" w:rsidRPr="00501CD8" w:rsidRDefault="00A908B9" w:rsidP="00A908B9">
      <w:pPr>
        <w:pStyle w:val="ClauseSubList"/>
        <w:tabs>
          <w:tab w:val="clear" w:pos="3987"/>
        </w:tabs>
        <w:spacing w:after="200"/>
        <w:ind w:left="1440" w:hanging="720"/>
        <w:rPr>
          <w:rFonts w:ascii="Helvetica Neue" w:hAnsi="Helvetica Neue"/>
          <w:sz w:val="24"/>
          <w:lang w:val="pt-BR"/>
        </w:rPr>
      </w:pPr>
      <w:r w:rsidRPr="00501CD8">
        <w:rPr>
          <w:sz w:val="24"/>
          <w:lang w:val="pt-BR"/>
        </w:rPr>
        <w:t xml:space="preserve">(a)  </w:t>
      </w:r>
      <w:r w:rsidRPr="00501CD8">
        <w:rPr>
          <w:sz w:val="24"/>
          <w:lang w:val="pt-BR"/>
        </w:rPr>
        <w:tab/>
        <w:t>agir de forma justa e imparcial com o Contratante e a Empreiteira, proporcionado a ambas as Partes a oportunidade de expor seus argumentos e se defender dos argumentos da outra; e</w:t>
      </w:r>
    </w:p>
    <w:p w14:paraId="44832D6B" w14:textId="77777777" w:rsidR="00A908B9" w:rsidRPr="00501CD8" w:rsidRDefault="00A908B9" w:rsidP="00A908B9">
      <w:pPr>
        <w:pStyle w:val="ClauseSubList"/>
        <w:tabs>
          <w:tab w:val="clear" w:pos="3987"/>
        </w:tabs>
        <w:spacing w:after="200"/>
        <w:ind w:left="1440" w:hanging="720"/>
        <w:rPr>
          <w:rFonts w:ascii="Helvetica Neue" w:hAnsi="Helvetica Neue"/>
          <w:sz w:val="24"/>
          <w:lang w:val="pt-BR"/>
        </w:rPr>
      </w:pPr>
      <w:r w:rsidRPr="00501CD8">
        <w:rPr>
          <w:sz w:val="24"/>
          <w:lang w:val="pt-BR"/>
        </w:rPr>
        <w:t xml:space="preserve">(b)  </w:t>
      </w:r>
      <w:r w:rsidRPr="00501CD8">
        <w:rPr>
          <w:sz w:val="24"/>
          <w:lang w:val="pt-BR"/>
        </w:rPr>
        <w:tab/>
        <w:t>adotar procedimentos adequados à controvérsia, evitando atrasos ou despesas desnecessários.</w:t>
      </w:r>
    </w:p>
    <w:p w14:paraId="77723065" w14:textId="77777777" w:rsidR="00A908B9" w:rsidRPr="00501CD8" w:rsidRDefault="00A908B9" w:rsidP="00A908B9">
      <w:pPr>
        <w:pStyle w:val="ClauseSubPara"/>
        <w:spacing w:before="0" w:after="200"/>
        <w:ind w:left="0"/>
        <w:rPr>
          <w:sz w:val="24"/>
          <w:lang w:val="pt-BR"/>
        </w:rPr>
      </w:pPr>
      <w:r w:rsidRPr="00501CD8">
        <w:rPr>
          <w:sz w:val="24"/>
          <w:lang w:val="pt-BR"/>
        </w:rPr>
        <w:t xml:space="preserve">6.  </w:t>
      </w:r>
      <w:r w:rsidRPr="00501CD8">
        <w:rPr>
          <w:sz w:val="24"/>
          <w:lang w:val="pt-BR"/>
        </w:rPr>
        <w:tab/>
        <w:t>A CRC poderá realizar audiência sobre a controvérsia, caso em que decidirá a data e o local da audiência e poderá solicitar que lhe sejam apresentados, por escrito, antes ou durante a audiência, a documentação e os argumentos do Contratante e da Empreiteira.</w:t>
      </w:r>
    </w:p>
    <w:p w14:paraId="72B785C7" w14:textId="65FE33E5" w:rsidR="00A908B9" w:rsidRPr="00501CD8" w:rsidRDefault="00A908B9" w:rsidP="00CD5C3B">
      <w:pPr>
        <w:pStyle w:val="ClauseSubPara"/>
        <w:spacing w:before="0" w:after="200"/>
        <w:ind w:left="0"/>
        <w:rPr>
          <w:sz w:val="24"/>
          <w:lang w:val="pt-BR"/>
        </w:rPr>
      </w:pPr>
      <w:r w:rsidRPr="00501CD8">
        <w:rPr>
          <w:sz w:val="24"/>
          <w:lang w:val="pt-BR"/>
        </w:rPr>
        <w:lastRenderedPageBreak/>
        <w:t xml:space="preserve">7. </w:t>
      </w:r>
      <w:r w:rsidRPr="00501CD8">
        <w:rPr>
          <w:sz w:val="24"/>
          <w:lang w:val="pt-BR"/>
        </w:rPr>
        <w:tab/>
        <w:t xml:space="preserve"> Salvo acordo em contrário por escrito entre o Contratante e a Empreiteira, a CRC terá poderes para adotar um procedimento inquisitivo, para negar acesso às audiências ou o uso da palavra nas audiências a todos os que não são representantes do Contratante, da Empreiteira e do Gerente do Projeto, e a </w:t>
      </w:r>
      <w:r w:rsidR="00CD5C3B" w:rsidRPr="00501CD8">
        <w:rPr>
          <w:sz w:val="24"/>
          <w:lang w:val="pt-BR"/>
        </w:rPr>
        <w:t>prosseguir com a</w:t>
      </w:r>
      <w:r w:rsidRPr="00501CD8">
        <w:rPr>
          <w:sz w:val="24"/>
          <w:lang w:val="pt-BR"/>
        </w:rPr>
        <w:t xml:space="preserve"> audiência mesmo na ausência de qualquer Parte que, na sua opinião, tenha sido efetivamente notificada, ficando </w:t>
      </w:r>
      <w:r w:rsidR="00E0658F" w:rsidRPr="00501CD8">
        <w:rPr>
          <w:sz w:val="24"/>
          <w:lang w:val="pt-BR"/>
        </w:rPr>
        <w:t>a seu critério</w:t>
      </w:r>
      <w:r w:rsidRPr="00501CD8">
        <w:rPr>
          <w:sz w:val="24"/>
          <w:lang w:val="pt-BR"/>
        </w:rPr>
        <w:t xml:space="preserve"> decidir se deve exercer esses poderes e em que medida fazê-lo.</w:t>
      </w:r>
    </w:p>
    <w:p w14:paraId="05942380" w14:textId="77777777" w:rsidR="00A908B9" w:rsidRPr="00501CD8" w:rsidRDefault="00A908B9" w:rsidP="00A908B9">
      <w:pPr>
        <w:pStyle w:val="ClauseSubPara"/>
        <w:spacing w:before="0" w:after="200"/>
        <w:ind w:left="0"/>
        <w:rPr>
          <w:sz w:val="24"/>
          <w:lang w:val="pt-BR"/>
        </w:rPr>
      </w:pPr>
      <w:r w:rsidRPr="00501CD8">
        <w:rPr>
          <w:sz w:val="24"/>
          <w:lang w:val="pt-BR"/>
        </w:rPr>
        <w:t xml:space="preserve">8.  </w:t>
      </w:r>
      <w:r w:rsidRPr="00501CD8">
        <w:rPr>
          <w:sz w:val="24"/>
          <w:lang w:val="pt-BR"/>
        </w:rPr>
        <w:tab/>
        <w:t>O Contratante e a Empreiteira outorgam à CRC poderes para, entre outras coisas:</w:t>
      </w:r>
    </w:p>
    <w:p w14:paraId="1F2290E3" w14:textId="6419CA15"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(a) </w:t>
      </w:r>
      <w:r w:rsidRPr="00501CD8">
        <w:rPr>
          <w:sz w:val="24"/>
          <w:lang w:val="pt-BR"/>
        </w:rPr>
        <w:tab/>
        <w:t>estabelecer o procedimento a ser aplicado para decidir sobre uma controvérsia</w:t>
      </w:r>
      <w:r w:rsidR="00CD5C3B" w:rsidRPr="00501CD8">
        <w:rPr>
          <w:sz w:val="24"/>
          <w:lang w:val="pt-BR"/>
        </w:rPr>
        <w:t xml:space="preserve">; </w:t>
      </w:r>
    </w:p>
    <w:p w14:paraId="0C1D0E76" w14:textId="4C6A6510"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(b) </w:t>
      </w:r>
      <w:r w:rsidRPr="00501CD8">
        <w:rPr>
          <w:sz w:val="24"/>
          <w:lang w:val="pt-BR"/>
        </w:rPr>
        <w:tab/>
        <w:t>decidir sobre a própria competência da CRC e sobre o escopo de qualquer controvérsia que lhe seja encaminhada</w:t>
      </w:r>
      <w:r w:rsidR="00CD5C3B" w:rsidRPr="00501CD8">
        <w:rPr>
          <w:sz w:val="24"/>
          <w:lang w:val="pt-BR"/>
        </w:rPr>
        <w:t>;</w:t>
      </w:r>
    </w:p>
    <w:p w14:paraId="51C08EF8" w14:textId="398D8B61"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(c) </w:t>
      </w:r>
      <w:r w:rsidRPr="00501CD8">
        <w:rPr>
          <w:sz w:val="24"/>
          <w:lang w:val="pt-BR"/>
        </w:rPr>
        <w:tab/>
        <w:t xml:space="preserve">conduzir qualquer audiência conforme estime apropriado, não estando </w:t>
      </w:r>
      <w:r w:rsidR="00CD5C3B" w:rsidRPr="00501CD8">
        <w:rPr>
          <w:sz w:val="24"/>
          <w:lang w:val="pt-BR"/>
        </w:rPr>
        <w:t xml:space="preserve">vinculada </w:t>
      </w:r>
      <w:r w:rsidRPr="00501CD8">
        <w:rPr>
          <w:sz w:val="24"/>
          <w:lang w:val="pt-BR"/>
        </w:rPr>
        <w:t>a nenhuma regra ou procedimento senão os contidos no Contrato e nestas Diretrizes</w:t>
      </w:r>
      <w:r w:rsidR="00CD5C3B" w:rsidRPr="00501CD8">
        <w:rPr>
          <w:sz w:val="24"/>
          <w:lang w:val="pt-BR"/>
        </w:rPr>
        <w:t>;</w:t>
      </w:r>
    </w:p>
    <w:p w14:paraId="6339B295" w14:textId="0628DC9D"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(d) </w:t>
      </w:r>
      <w:r w:rsidRPr="00501CD8">
        <w:rPr>
          <w:sz w:val="24"/>
          <w:lang w:val="pt-BR"/>
        </w:rPr>
        <w:tab/>
        <w:t>tomar a iniciativa para determinar os fatos e questões envolvidas na decisão</w:t>
      </w:r>
      <w:r w:rsidR="00CD5C3B" w:rsidRPr="00501CD8">
        <w:rPr>
          <w:sz w:val="24"/>
          <w:lang w:val="pt-BR"/>
        </w:rPr>
        <w:t>;</w:t>
      </w:r>
    </w:p>
    <w:p w14:paraId="3784ECF3" w14:textId="68A41460"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(e)</w:t>
      </w:r>
      <w:r w:rsidRPr="00501CD8">
        <w:rPr>
          <w:sz w:val="24"/>
          <w:lang w:val="pt-BR"/>
        </w:rPr>
        <w:tab/>
        <w:t>empregar seus conhecimentos especializados, se for o caso</w:t>
      </w:r>
      <w:r w:rsidR="00CD5C3B" w:rsidRPr="00501CD8">
        <w:rPr>
          <w:sz w:val="24"/>
          <w:lang w:val="pt-BR"/>
        </w:rPr>
        <w:t>;</w:t>
      </w:r>
    </w:p>
    <w:p w14:paraId="0182F28F" w14:textId="79AEA08E"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(f) </w:t>
      </w:r>
      <w:r w:rsidRPr="00501CD8">
        <w:rPr>
          <w:sz w:val="24"/>
          <w:lang w:val="pt-BR"/>
        </w:rPr>
        <w:tab/>
        <w:t>decidir sobre o pagamento de encargos de financiamento, de acordo com o Contrato</w:t>
      </w:r>
      <w:r w:rsidR="00CD5C3B" w:rsidRPr="00501CD8">
        <w:rPr>
          <w:sz w:val="24"/>
          <w:lang w:val="pt-BR"/>
        </w:rPr>
        <w:t>;</w:t>
      </w:r>
    </w:p>
    <w:p w14:paraId="17A007FB" w14:textId="3B526730"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(g) </w:t>
      </w:r>
      <w:r w:rsidRPr="00501CD8">
        <w:rPr>
          <w:sz w:val="24"/>
          <w:lang w:val="pt-BR"/>
        </w:rPr>
        <w:tab/>
        <w:t>decidir sobre as medidas urgentes a serem tomadas, sejam reparatórias ou conservatórias</w:t>
      </w:r>
      <w:r w:rsidR="00CD5C3B" w:rsidRPr="00501CD8">
        <w:rPr>
          <w:sz w:val="24"/>
          <w:lang w:val="pt-BR"/>
        </w:rPr>
        <w:t xml:space="preserve">; </w:t>
      </w:r>
    </w:p>
    <w:p w14:paraId="715EEC38" w14:textId="77777777" w:rsidR="00A908B9" w:rsidRPr="00501CD8" w:rsidRDefault="00A908B9" w:rsidP="00A908B9">
      <w:pPr>
        <w:pStyle w:val="ClauseSubList"/>
        <w:tabs>
          <w:tab w:val="clear" w:pos="3987"/>
        </w:tabs>
        <w:spacing w:after="200"/>
        <w:ind w:left="1440" w:hanging="720"/>
        <w:rPr>
          <w:sz w:val="24"/>
          <w:lang w:val="pt-BR"/>
        </w:rPr>
      </w:pPr>
      <w:r w:rsidRPr="00501CD8">
        <w:rPr>
          <w:sz w:val="24"/>
          <w:lang w:val="pt-BR"/>
        </w:rPr>
        <w:t xml:space="preserve">(h) </w:t>
      </w:r>
      <w:r w:rsidRPr="00501CD8">
        <w:rPr>
          <w:sz w:val="24"/>
          <w:lang w:val="pt-BR"/>
        </w:rPr>
        <w:tab/>
        <w:t>abrir, examinar e rever qualquer certificado, decisão, determinação, instrução, parecer ou avaliação do Gerente do Projeto pertinente à controvérsia</w:t>
      </w:r>
      <w:r w:rsidR="00CD5C3B" w:rsidRPr="00501CD8">
        <w:rPr>
          <w:sz w:val="24"/>
          <w:lang w:val="pt-BR"/>
        </w:rPr>
        <w:t>;</w:t>
      </w:r>
    </w:p>
    <w:p w14:paraId="619902FC" w14:textId="77777777" w:rsidR="00A908B9" w:rsidRPr="00501CD8" w:rsidRDefault="00A908B9" w:rsidP="00A908B9">
      <w:pPr>
        <w:pStyle w:val="ClauseSubList"/>
        <w:tabs>
          <w:tab w:val="clear" w:pos="3987"/>
        </w:tabs>
        <w:spacing w:after="200"/>
        <w:ind w:left="1440" w:hanging="720"/>
        <w:rPr>
          <w:sz w:val="24"/>
          <w:lang w:val="pt-BR"/>
        </w:rPr>
      </w:pPr>
      <w:r w:rsidRPr="00501CD8">
        <w:rPr>
          <w:sz w:val="24"/>
          <w:lang w:val="pt-BR"/>
        </w:rPr>
        <w:t xml:space="preserve">(i)  </w:t>
      </w:r>
      <w:r w:rsidRPr="00501CD8">
        <w:rPr>
          <w:sz w:val="24"/>
          <w:lang w:val="pt-BR"/>
        </w:rPr>
        <w:tab/>
        <w:t>nomear, caso a CRC considere necessário e as Partes concordem, especialista sobre o tema, às custas das Partes, para prestar assessoramento em relação a questões específicas relevantes para a controvérsia.</w:t>
      </w:r>
    </w:p>
    <w:p w14:paraId="46146FAA" w14:textId="77777777" w:rsidR="00A908B9" w:rsidRPr="00501CD8" w:rsidRDefault="00A908B9" w:rsidP="00A908B9">
      <w:pPr>
        <w:pStyle w:val="ClauseSubPara"/>
        <w:spacing w:before="0" w:after="200"/>
        <w:ind w:left="0"/>
        <w:rPr>
          <w:sz w:val="24"/>
          <w:lang w:val="pt-BR"/>
        </w:rPr>
      </w:pPr>
      <w:r w:rsidRPr="00501CD8">
        <w:rPr>
          <w:sz w:val="24"/>
          <w:lang w:val="pt-BR"/>
        </w:rPr>
        <w:t xml:space="preserve">9.  </w:t>
      </w:r>
      <w:r w:rsidRPr="00501CD8">
        <w:rPr>
          <w:sz w:val="24"/>
          <w:lang w:val="pt-BR"/>
        </w:rPr>
        <w:tab/>
        <w:t>A CRC não expressará durante as audiências sua opinião sobre o mérito de quaisquer argumentos apresentados pelas Partes. Posteriormente, a CRC pronunciará sua decisão de acordo com a Subcláusula CGC 46.3, ou conforme o acordado por escrito pelo Contratante e pela Empreiteira. Se a CRC for composta por três pessoas:</w:t>
      </w:r>
    </w:p>
    <w:p w14:paraId="190C98BD" w14:textId="77777777" w:rsidR="00A908B9" w:rsidRPr="00501CD8" w:rsidRDefault="00A908B9" w:rsidP="00A908B9">
      <w:pPr>
        <w:pStyle w:val="ClauseSubList"/>
        <w:tabs>
          <w:tab w:val="clear" w:pos="3987"/>
        </w:tabs>
        <w:spacing w:after="200"/>
        <w:ind w:left="1440" w:hanging="720"/>
        <w:rPr>
          <w:sz w:val="24"/>
          <w:lang w:val="pt-BR"/>
        </w:rPr>
      </w:pPr>
      <w:r w:rsidRPr="00501CD8">
        <w:rPr>
          <w:sz w:val="24"/>
          <w:lang w:val="pt-BR"/>
        </w:rPr>
        <w:t xml:space="preserve">(a)  </w:t>
      </w:r>
      <w:r w:rsidRPr="00501CD8">
        <w:rPr>
          <w:sz w:val="24"/>
          <w:lang w:val="pt-BR"/>
        </w:rPr>
        <w:tab/>
        <w:t>deverá reunir-se a portas fechadas após uma audiência, a fim de discutir e preparar a sua decisão;</w:t>
      </w:r>
    </w:p>
    <w:p w14:paraId="134C452F" w14:textId="65992321" w:rsidR="00A908B9" w:rsidRPr="00501CD8" w:rsidRDefault="00A908B9" w:rsidP="00CD5C3B">
      <w:pPr>
        <w:pStyle w:val="ClauseSubList"/>
        <w:tabs>
          <w:tab w:val="clear" w:pos="3987"/>
        </w:tabs>
        <w:spacing w:after="200"/>
        <w:ind w:left="1440" w:hanging="720"/>
        <w:rPr>
          <w:sz w:val="24"/>
          <w:lang w:val="pt-BR"/>
        </w:rPr>
      </w:pPr>
      <w:r w:rsidRPr="00501CD8">
        <w:rPr>
          <w:sz w:val="24"/>
          <w:lang w:val="pt-BR"/>
        </w:rPr>
        <w:t xml:space="preserve">(b)  </w:t>
      </w:r>
      <w:r w:rsidRPr="00501CD8">
        <w:rPr>
          <w:sz w:val="24"/>
          <w:lang w:val="pt-BR"/>
        </w:rPr>
        <w:tab/>
        <w:t xml:space="preserve">buscará que a decisão pronunciada seja unânime: se isso se mostrar impossível, a decisão aplicável será tomada pela maioria dos Membros, que poderão incumbir ao Membro minoritário a elaboração de um relatório, que será apresentado ao Contratante e </w:t>
      </w:r>
      <w:r w:rsidR="00CD5C3B" w:rsidRPr="00501CD8">
        <w:rPr>
          <w:sz w:val="24"/>
          <w:lang w:val="pt-BR"/>
        </w:rPr>
        <w:t>à Empreiteira</w:t>
      </w:r>
      <w:r w:rsidRPr="00501CD8">
        <w:rPr>
          <w:sz w:val="24"/>
          <w:lang w:val="pt-BR"/>
        </w:rPr>
        <w:t>; e</w:t>
      </w:r>
    </w:p>
    <w:p w14:paraId="7006CA3A" w14:textId="77777777" w:rsidR="00A908B9" w:rsidRPr="00501CD8" w:rsidRDefault="00A908B9" w:rsidP="00A908B9">
      <w:pPr>
        <w:pStyle w:val="ClauseSubList"/>
        <w:tabs>
          <w:tab w:val="clear" w:pos="3987"/>
        </w:tabs>
        <w:spacing w:after="200"/>
        <w:ind w:left="1440" w:hanging="720"/>
        <w:rPr>
          <w:sz w:val="24"/>
          <w:lang w:val="pt-BR"/>
        </w:rPr>
      </w:pPr>
      <w:r w:rsidRPr="00501CD8">
        <w:rPr>
          <w:sz w:val="24"/>
          <w:lang w:val="pt-BR"/>
        </w:rPr>
        <w:lastRenderedPageBreak/>
        <w:t xml:space="preserve">(c) </w:t>
      </w:r>
      <w:r w:rsidRPr="00501CD8">
        <w:rPr>
          <w:sz w:val="24"/>
          <w:lang w:val="pt-BR"/>
        </w:rPr>
        <w:tab/>
        <w:t xml:space="preserve"> se um Membro deixar de comparecer a uma reunião ou audiência ou de desempenhar alguma função necessária, os outros poderão prosseguir com a decisão, exceto quando:</w:t>
      </w:r>
    </w:p>
    <w:p w14:paraId="4F890F13" w14:textId="3EE58CA5" w:rsidR="00A908B9" w:rsidRPr="00501CD8" w:rsidRDefault="00A908B9" w:rsidP="00CD5C3B">
      <w:pPr>
        <w:pStyle w:val="ClauseSubList"/>
        <w:tabs>
          <w:tab w:val="clear" w:pos="3987"/>
        </w:tabs>
        <w:spacing w:after="200"/>
        <w:ind w:left="2160" w:hanging="720"/>
        <w:rPr>
          <w:sz w:val="24"/>
          <w:lang w:val="pt-BR"/>
        </w:rPr>
      </w:pPr>
      <w:r w:rsidRPr="00501CD8">
        <w:rPr>
          <w:sz w:val="24"/>
          <w:lang w:val="pt-BR"/>
        </w:rPr>
        <w:t>(i)</w:t>
      </w:r>
      <w:r w:rsidRPr="00501CD8">
        <w:rPr>
          <w:sz w:val="24"/>
          <w:lang w:val="pt-BR"/>
        </w:rPr>
        <w:tab/>
        <w:t>o Contratante ou a Empreiteira não estejam de acordo</w:t>
      </w:r>
      <w:r w:rsidR="00CD5C3B" w:rsidRPr="00501CD8">
        <w:rPr>
          <w:sz w:val="24"/>
          <w:lang w:val="pt-BR"/>
        </w:rPr>
        <w:t xml:space="preserve">; </w:t>
      </w:r>
      <w:r w:rsidRPr="00501CD8">
        <w:rPr>
          <w:sz w:val="24"/>
          <w:lang w:val="pt-BR"/>
        </w:rPr>
        <w:t>ou</w:t>
      </w:r>
    </w:p>
    <w:p w14:paraId="58143D6B" w14:textId="77777777" w:rsidR="00A908B9" w:rsidRPr="00501CD8" w:rsidRDefault="00A908B9" w:rsidP="00A908B9">
      <w:pPr>
        <w:pStyle w:val="ClauseSubList"/>
        <w:tabs>
          <w:tab w:val="clear" w:pos="3987"/>
        </w:tabs>
        <w:spacing w:after="200"/>
        <w:ind w:left="2160" w:hanging="720"/>
        <w:rPr>
          <w:sz w:val="24"/>
          <w:lang w:val="pt-BR"/>
        </w:rPr>
      </w:pPr>
      <w:r w:rsidRPr="00501CD8">
        <w:rPr>
          <w:sz w:val="24"/>
          <w:lang w:val="pt-BR"/>
        </w:rPr>
        <w:t xml:space="preserve">(ii) </w:t>
      </w:r>
      <w:r w:rsidRPr="00501CD8">
        <w:rPr>
          <w:sz w:val="24"/>
          <w:lang w:val="pt-BR"/>
        </w:rPr>
        <w:tab/>
        <w:t>o Membro ausente é o presidente e os outros Membros são instruídos por ele a não tomar uma decisão.</w:t>
      </w:r>
    </w:p>
    <w:p w14:paraId="1B8512D5" w14:textId="77777777" w:rsidR="00A908B9" w:rsidRPr="00501CD8" w:rsidRDefault="00A908B9" w:rsidP="00A908B9">
      <w:pPr>
        <w:ind w:left="2970" w:hanging="360"/>
      </w:pPr>
      <w:r w:rsidRPr="00501CD8">
        <w:br w:type="page"/>
      </w:r>
    </w:p>
    <w:p w14:paraId="5B302A80" w14:textId="77777777" w:rsidR="00A908B9" w:rsidRPr="00501CD8" w:rsidRDefault="00A908B9" w:rsidP="00A908B9">
      <w:pPr>
        <w:jc w:val="center"/>
        <w:rPr>
          <w:b/>
          <w:sz w:val="36"/>
          <w:szCs w:val="36"/>
        </w:rPr>
      </w:pPr>
      <w:r w:rsidRPr="00501CD8">
        <w:rPr>
          <w:b/>
          <w:bCs/>
          <w:sz w:val="36"/>
          <w:szCs w:val="36"/>
        </w:rPr>
        <w:lastRenderedPageBreak/>
        <w:t>APÊNDICE B</w:t>
      </w:r>
    </w:p>
    <w:p w14:paraId="61DB6862" w14:textId="77777777" w:rsidR="00A908B9" w:rsidRPr="00501CD8" w:rsidRDefault="00A908B9" w:rsidP="00A908B9">
      <w:pPr>
        <w:jc w:val="center"/>
        <w:rPr>
          <w:b/>
          <w:sz w:val="36"/>
          <w:szCs w:val="36"/>
        </w:rPr>
      </w:pPr>
    </w:p>
    <w:p w14:paraId="3940696B" w14:textId="77777777" w:rsidR="00A908B9" w:rsidRPr="00501CD8" w:rsidRDefault="00A908B9" w:rsidP="00A908B9">
      <w:pPr>
        <w:jc w:val="center"/>
        <w:rPr>
          <w:b/>
          <w:sz w:val="36"/>
          <w:szCs w:val="36"/>
        </w:rPr>
      </w:pPr>
      <w:r w:rsidRPr="00501CD8">
        <w:rPr>
          <w:b/>
          <w:bCs/>
          <w:sz w:val="36"/>
          <w:szCs w:val="36"/>
        </w:rPr>
        <w:t>Fraude e Corrupção</w:t>
      </w:r>
    </w:p>
    <w:p w14:paraId="77190456" w14:textId="77777777" w:rsidR="00A908B9" w:rsidRPr="00501CD8" w:rsidRDefault="00A908B9" w:rsidP="00A908B9">
      <w:pPr>
        <w:jc w:val="center"/>
      </w:pPr>
      <w:r w:rsidRPr="00501CD8">
        <w:rPr>
          <w:b/>
          <w:bCs/>
          <w:i/>
          <w:iCs/>
        </w:rPr>
        <w:t>(Não modificar o texto deste Apêndice)</w:t>
      </w:r>
    </w:p>
    <w:p w14:paraId="15C8489D" w14:textId="77777777" w:rsidR="00EC5D16" w:rsidRPr="00501CD8" w:rsidRDefault="00A908B9" w:rsidP="00F80AEF">
      <w:pPr>
        <w:numPr>
          <w:ilvl w:val="0"/>
          <w:numId w:val="102"/>
        </w:numPr>
        <w:spacing w:after="120"/>
        <w:ind w:left="360" w:right="0"/>
        <w:rPr>
          <w:rFonts w:eastAsiaTheme="minorHAnsi"/>
          <w:b/>
        </w:rPr>
      </w:pPr>
      <w:r w:rsidRPr="00501CD8">
        <w:rPr>
          <w:rFonts w:eastAsiaTheme="minorHAnsi"/>
          <w:b/>
          <w:bCs/>
        </w:rPr>
        <w:t>Finalidade</w:t>
      </w:r>
    </w:p>
    <w:p w14:paraId="3F965BC5" w14:textId="77777777" w:rsidR="00EC5D16" w:rsidRPr="00501CD8" w:rsidRDefault="00A908B9" w:rsidP="00F80AEF">
      <w:pPr>
        <w:pStyle w:val="PargrafodaLista"/>
        <w:numPr>
          <w:ilvl w:val="1"/>
          <w:numId w:val="102"/>
        </w:numPr>
        <w:spacing w:after="120"/>
        <w:ind w:left="360" w:right="0"/>
        <w:contextualSpacing w:val="0"/>
        <w:jc w:val="both"/>
        <w:rPr>
          <w:rFonts w:eastAsiaTheme="minorHAnsi"/>
        </w:rPr>
      </w:pPr>
      <w:r w:rsidRPr="00501CD8">
        <w:rPr>
          <w:rFonts w:eastAsiaTheme="minorHAnsi"/>
        </w:rPr>
        <w:t>As Diretrizes de Combate à Corrupção do Banco e este anexo aplicam-se aos processos de aquisição no âmbito de operações de Financiamento de Projetos de Investimento do Banco.</w:t>
      </w:r>
    </w:p>
    <w:p w14:paraId="064B58E8" w14:textId="77777777" w:rsidR="00EC5D16" w:rsidRPr="00501CD8" w:rsidRDefault="00A908B9" w:rsidP="00F80AEF">
      <w:pPr>
        <w:numPr>
          <w:ilvl w:val="0"/>
          <w:numId w:val="102"/>
        </w:numPr>
        <w:spacing w:after="120"/>
        <w:ind w:left="360" w:right="0"/>
        <w:rPr>
          <w:rFonts w:eastAsiaTheme="minorHAnsi"/>
          <w:b/>
        </w:rPr>
      </w:pPr>
      <w:r w:rsidRPr="00501CD8">
        <w:rPr>
          <w:rFonts w:eastAsiaTheme="minorHAnsi"/>
          <w:b/>
          <w:bCs/>
        </w:rPr>
        <w:t>Requisitos</w:t>
      </w:r>
    </w:p>
    <w:p w14:paraId="139E6293" w14:textId="07515FC0" w:rsidR="00EC5D16" w:rsidRPr="00501CD8" w:rsidRDefault="00A908B9" w:rsidP="00F80AEF">
      <w:pPr>
        <w:pStyle w:val="PargrafodaLista"/>
        <w:numPr>
          <w:ilvl w:val="0"/>
          <w:numId w:val="98"/>
        </w:numPr>
        <w:autoSpaceDE w:val="0"/>
        <w:autoSpaceDN w:val="0"/>
        <w:adjustRightInd w:val="0"/>
        <w:spacing w:after="120"/>
        <w:ind w:right="0"/>
        <w:contextualSpacing w:val="0"/>
        <w:jc w:val="both"/>
        <w:rPr>
          <w:rFonts w:eastAsiaTheme="minorHAnsi"/>
        </w:rPr>
      </w:pPr>
      <w:r w:rsidRPr="00501CD8">
        <w:rPr>
          <w:rFonts w:eastAsiaTheme="minorHAnsi"/>
          <w:color w:val="000000"/>
        </w:rPr>
        <w:t xml:space="preserve">O Banco determina que os Mutuários (inclusive os beneficiários de financiamento do Banco); </w:t>
      </w:r>
      <w:r w:rsidR="00CD5C3B" w:rsidRPr="00501CD8">
        <w:rPr>
          <w:rFonts w:eastAsiaTheme="minorHAnsi"/>
          <w:color w:val="000000"/>
        </w:rPr>
        <w:t xml:space="preserve">Licitantes </w:t>
      </w:r>
      <w:r w:rsidRPr="00501CD8">
        <w:rPr>
          <w:rFonts w:eastAsiaTheme="minorHAnsi"/>
          <w:color w:val="000000"/>
        </w:rPr>
        <w:t>(candidatos/proponentes), consultores, empreiteiras e fornecedores; e quaisquer subcontratados, subconsultores, prestadores de serviços ou fornecedores; quaisquer agentes (declarados ou não); e quaisquer de seus funcionários observem o mais elevado padrão de ética durante o processo de aquisição, seleção e execução de contratos financiados pelo Banco, e que abstenham-se de práticas relativas a Fraude e Corrupção.</w:t>
      </w:r>
    </w:p>
    <w:p w14:paraId="3E384DE9" w14:textId="77777777" w:rsidR="00EC5D16" w:rsidRPr="00501CD8" w:rsidRDefault="00A908B9" w:rsidP="00F80AEF">
      <w:pPr>
        <w:pStyle w:val="PargrafodaLista"/>
        <w:numPr>
          <w:ilvl w:val="0"/>
          <w:numId w:val="98"/>
        </w:numPr>
        <w:autoSpaceDE w:val="0"/>
        <w:autoSpaceDN w:val="0"/>
        <w:adjustRightInd w:val="0"/>
        <w:spacing w:after="120"/>
        <w:ind w:right="0"/>
        <w:contextualSpacing w:val="0"/>
        <w:jc w:val="both"/>
        <w:rPr>
          <w:rFonts w:eastAsiaTheme="minorHAnsi"/>
        </w:rPr>
      </w:pPr>
      <w:r w:rsidRPr="00501CD8">
        <w:rPr>
          <w:rFonts w:eastAsiaTheme="minorHAnsi"/>
        </w:rPr>
        <w:t>Nesse sentido, o Banco:</w:t>
      </w:r>
    </w:p>
    <w:p w14:paraId="1111B971" w14:textId="77777777" w:rsidR="00EC5D16" w:rsidRPr="00501CD8" w:rsidRDefault="00A908B9" w:rsidP="00F80AEF">
      <w:pPr>
        <w:numPr>
          <w:ilvl w:val="0"/>
          <w:numId w:val="103"/>
        </w:numPr>
        <w:autoSpaceDE w:val="0"/>
        <w:autoSpaceDN w:val="0"/>
        <w:adjustRightInd w:val="0"/>
        <w:spacing w:after="120"/>
        <w:ind w:left="810" w:right="0"/>
        <w:rPr>
          <w:rFonts w:eastAsiaTheme="minorHAnsi"/>
          <w:color w:val="000000"/>
        </w:rPr>
      </w:pPr>
      <w:r w:rsidRPr="00501CD8">
        <w:rPr>
          <w:rFonts w:eastAsiaTheme="minorHAnsi"/>
          <w:color w:val="000000"/>
        </w:rPr>
        <w:t>Define, para fins desta disposição, os termos abaixo da seguinte forma:</w:t>
      </w:r>
    </w:p>
    <w:p w14:paraId="7003D6B3" w14:textId="77777777" w:rsidR="00EC5D16" w:rsidRPr="00501CD8" w:rsidRDefault="00A908B9" w:rsidP="00F80AEF">
      <w:pPr>
        <w:numPr>
          <w:ilvl w:val="0"/>
          <w:numId w:val="104"/>
        </w:numPr>
        <w:autoSpaceDE w:val="0"/>
        <w:autoSpaceDN w:val="0"/>
        <w:adjustRightInd w:val="0"/>
        <w:spacing w:after="120"/>
        <w:ind w:left="1350" w:right="0"/>
        <w:rPr>
          <w:rFonts w:eastAsiaTheme="minorHAnsi"/>
          <w:color w:val="000000"/>
        </w:rPr>
      </w:pPr>
      <w:r w:rsidRPr="00501CD8">
        <w:rPr>
          <w:rFonts w:eastAsiaTheme="minorHAnsi"/>
          <w:color w:val="000000"/>
        </w:rPr>
        <w:t>A expressão “prática corrupta” refere-se à oferta, entrega, recebimento ou solicitação, direta ou indiretamente, de qualquer coisa de valor a fim de influenciar indevidamente os atos de terceiros;</w:t>
      </w:r>
    </w:p>
    <w:p w14:paraId="5E508923" w14:textId="77777777" w:rsidR="00EC5D16" w:rsidRPr="00501CD8" w:rsidRDefault="00A908B9" w:rsidP="00F80AEF">
      <w:pPr>
        <w:numPr>
          <w:ilvl w:val="0"/>
          <w:numId w:val="104"/>
        </w:numPr>
        <w:autoSpaceDE w:val="0"/>
        <w:autoSpaceDN w:val="0"/>
        <w:adjustRightInd w:val="0"/>
        <w:spacing w:after="120"/>
        <w:ind w:left="1350" w:right="0"/>
        <w:rPr>
          <w:rFonts w:eastAsiaTheme="minorHAnsi"/>
          <w:color w:val="000000"/>
        </w:rPr>
      </w:pPr>
      <w:r w:rsidRPr="00501CD8">
        <w:rPr>
          <w:rFonts w:eastAsiaTheme="minorHAnsi"/>
          <w:color w:val="000000"/>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14:paraId="52A9E426" w14:textId="77777777" w:rsidR="00EC5D16" w:rsidRPr="00501CD8" w:rsidRDefault="00A908B9" w:rsidP="00F80AEF">
      <w:pPr>
        <w:numPr>
          <w:ilvl w:val="0"/>
          <w:numId w:val="104"/>
        </w:numPr>
        <w:autoSpaceDE w:val="0"/>
        <w:autoSpaceDN w:val="0"/>
        <w:adjustRightInd w:val="0"/>
        <w:spacing w:after="120"/>
        <w:ind w:left="1350" w:right="0"/>
        <w:rPr>
          <w:rFonts w:eastAsiaTheme="minorHAnsi"/>
          <w:color w:val="000000"/>
        </w:rPr>
      </w:pPr>
      <w:r w:rsidRPr="00501CD8">
        <w:rPr>
          <w:rFonts w:eastAsiaTheme="minorHAnsi"/>
          <w:color w:val="000000"/>
        </w:rPr>
        <w:t>A expressão “prática colusiva” indica a combinação entre duas ou mais partes visando alcançar um objetivo indevido, inclusive influenciar indevidamente os atos de outra parte;</w:t>
      </w:r>
    </w:p>
    <w:p w14:paraId="5AA256E0" w14:textId="57D2F901" w:rsidR="00EC5D16" w:rsidRPr="00501CD8" w:rsidRDefault="00A908B9" w:rsidP="00F80AEF">
      <w:pPr>
        <w:numPr>
          <w:ilvl w:val="0"/>
          <w:numId w:val="104"/>
        </w:numPr>
        <w:autoSpaceDE w:val="0"/>
        <w:autoSpaceDN w:val="0"/>
        <w:adjustRightInd w:val="0"/>
        <w:spacing w:after="120"/>
        <w:ind w:left="1350" w:right="0"/>
        <w:rPr>
          <w:rFonts w:eastAsiaTheme="minorHAnsi"/>
          <w:color w:val="000000"/>
        </w:rPr>
      </w:pPr>
      <w:r w:rsidRPr="00501CD8">
        <w:rPr>
          <w:rFonts w:eastAsiaTheme="minorHAnsi"/>
          <w:color w:val="000000"/>
        </w:rPr>
        <w:t>A “prática coercitiva” é prejudicar ou causar dano, ou ameaçar prejudicar ou causar dano, direta ou indiretamente, qualquer parte ou sua propriedade com o intuito de influenciar indevidamente os atos de uma parte;</w:t>
      </w:r>
    </w:p>
    <w:p w14:paraId="20EBBDBF" w14:textId="77777777" w:rsidR="00EC5D16" w:rsidRPr="00501CD8" w:rsidRDefault="00A908B9" w:rsidP="00F80AEF">
      <w:pPr>
        <w:numPr>
          <w:ilvl w:val="0"/>
          <w:numId w:val="104"/>
        </w:numPr>
        <w:autoSpaceDE w:val="0"/>
        <w:autoSpaceDN w:val="0"/>
        <w:adjustRightInd w:val="0"/>
        <w:spacing w:after="120"/>
        <w:ind w:left="1350" w:right="0"/>
        <w:rPr>
          <w:rFonts w:eastAsiaTheme="minorHAnsi"/>
          <w:color w:val="000000"/>
        </w:rPr>
      </w:pPr>
      <w:r w:rsidRPr="00501CD8">
        <w:rPr>
          <w:rFonts w:eastAsiaTheme="minorHAnsi"/>
          <w:color w:val="000000"/>
        </w:rPr>
        <w:t>A definição de “prática obstrutiva” é:</w:t>
      </w:r>
    </w:p>
    <w:p w14:paraId="0EDB1138" w14:textId="0A7093B6" w:rsidR="00EC5D16" w:rsidRPr="00501CD8" w:rsidRDefault="00A908B9" w:rsidP="00F80AEF">
      <w:pPr>
        <w:numPr>
          <w:ilvl w:val="0"/>
          <w:numId w:val="105"/>
        </w:numPr>
        <w:autoSpaceDE w:val="0"/>
        <w:autoSpaceDN w:val="0"/>
        <w:adjustRightInd w:val="0"/>
        <w:spacing w:after="120"/>
        <w:ind w:left="1980" w:right="0"/>
        <w:rPr>
          <w:rFonts w:eastAsiaTheme="minorHAnsi"/>
          <w:color w:val="000000"/>
        </w:rPr>
      </w:pPr>
      <w:r w:rsidRPr="00501CD8">
        <w:rPr>
          <w:rFonts w:eastAsiaTheme="minorHAnsi"/>
          <w:color w:val="000000"/>
        </w:rPr>
        <w:t>deliberadamente destruir, falsificar, adulterar ou ocultar provas relevantes para investigações ou fazer declarações falsas a investigadores com o objetivo de obstruir de forma considerável uma investigação do Banco de alegações de prática corrupta, fraudulenta, coercitiva ou colusiva;</w:t>
      </w:r>
      <w:r w:rsidR="0000645D" w:rsidRPr="00501CD8">
        <w:rPr>
          <w:rFonts w:eastAsiaTheme="minorHAnsi"/>
          <w:color w:val="000000"/>
        </w:rPr>
        <w:t xml:space="preserve"> </w:t>
      </w:r>
      <w:r w:rsidRPr="00501CD8">
        <w:rPr>
          <w:rFonts w:eastAsiaTheme="minorHAnsi"/>
          <w:color w:val="000000"/>
        </w:rPr>
        <w:t>e/ou ameaçar, assediar ou intimidar qualquer parte com vistas a impedi-la de revelar seu conhecimento sobre assuntos relevantes à investigação ou à sua realização; ou</w:t>
      </w:r>
    </w:p>
    <w:p w14:paraId="05305A1A" w14:textId="77777777" w:rsidR="00EC5D16" w:rsidRPr="00501CD8" w:rsidRDefault="00A908B9" w:rsidP="00F80AEF">
      <w:pPr>
        <w:numPr>
          <w:ilvl w:val="0"/>
          <w:numId w:val="105"/>
        </w:numPr>
        <w:autoSpaceDE w:val="0"/>
        <w:autoSpaceDN w:val="0"/>
        <w:adjustRightInd w:val="0"/>
        <w:spacing w:after="120"/>
        <w:ind w:left="1980" w:right="0" w:hanging="540"/>
        <w:rPr>
          <w:rFonts w:eastAsiaTheme="minorHAnsi"/>
          <w:color w:val="000000"/>
        </w:rPr>
      </w:pPr>
      <w:r w:rsidRPr="00501CD8">
        <w:rPr>
          <w:rFonts w:eastAsiaTheme="minorHAnsi"/>
          <w:color w:val="000000"/>
        </w:rPr>
        <w:lastRenderedPageBreak/>
        <w:t>atos que tenham por objetivo impedir de forma considerável o exercício dos direitos do Banco de realizar inspeção e auditoria previstos no parágrafo 2.2e abaixo.</w:t>
      </w:r>
    </w:p>
    <w:p w14:paraId="2AFD593C" w14:textId="718E8573" w:rsidR="00EC5D16" w:rsidRPr="00501CD8" w:rsidRDefault="00CD5C3B" w:rsidP="00F80AEF">
      <w:pPr>
        <w:numPr>
          <w:ilvl w:val="0"/>
          <w:numId w:val="103"/>
        </w:numPr>
        <w:autoSpaceDE w:val="0"/>
        <w:autoSpaceDN w:val="0"/>
        <w:adjustRightInd w:val="0"/>
        <w:spacing w:after="120"/>
        <w:ind w:left="810" w:right="0"/>
        <w:rPr>
          <w:rFonts w:eastAsiaTheme="minorHAnsi"/>
          <w:color w:val="000000"/>
        </w:rPr>
      </w:pPr>
      <w:r w:rsidRPr="00501CD8">
        <w:rPr>
          <w:rFonts w:eastAsiaTheme="minorHAnsi"/>
          <w:color w:val="000000"/>
        </w:rPr>
        <w:t xml:space="preserve">Rejeita </w:t>
      </w:r>
      <w:r w:rsidR="00A908B9" w:rsidRPr="00501CD8">
        <w:rPr>
          <w:rFonts w:eastAsiaTheme="minorHAnsi"/>
          <w:color w:val="000000"/>
        </w:rPr>
        <w:t>a recomendação de adjudicação se o Banco determinar que a empresa ou o consultor recomendado para a adjudicação, ou quaisquer dos membros de seu quadro, agentes ou subconsultores, subcontratados, prestadores de serviço, fornecedores e/ou funcionários destes tiver se envolvido, direta ou indiretamente, em práticas corruptas, fraudulentas, colusivas, coercitivas ou obstrutivas ao concorrer para o contrato em questão;</w:t>
      </w:r>
    </w:p>
    <w:p w14:paraId="545518B4" w14:textId="5A259F1D" w:rsidR="00EC5D16" w:rsidRPr="00501CD8" w:rsidRDefault="00CD5C3B" w:rsidP="00F80AEF">
      <w:pPr>
        <w:numPr>
          <w:ilvl w:val="0"/>
          <w:numId w:val="103"/>
        </w:numPr>
        <w:autoSpaceDE w:val="0"/>
        <w:autoSpaceDN w:val="0"/>
        <w:adjustRightInd w:val="0"/>
        <w:spacing w:after="120"/>
        <w:ind w:left="810" w:right="0"/>
        <w:rPr>
          <w:rFonts w:eastAsiaTheme="minorHAnsi"/>
          <w:color w:val="000000"/>
        </w:rPr>
      </w:pPr>
      <w:r w:rsidRPr="00501CD8">
        <w:rPr>
          <w:rFonts w:eastAsiaTheme="minorHAnsi"/>
          <w:color w:val="000000"/>
        </w:rPr>
        <w:t xml:space="preserve">Pode, além </w:t>
      </w:r>
      <w:r w:rsidR="00A908B9" w:rsidRPr="00501CD8">
        <w:rPr>
          <w:rFonts w:eastAsiaTheme="minorHAnsi"/>
          <w:color w:val="000000"/>
        </w:rPr>
        <w:t xml:space="preserve">dos </w:t>
      </w:r>
      <w:r w:rsidR="0091372E" w:rsidRPr="00501CD8">
        <w:rPr>
          <w:rFonts w:eastAsiaTheme="minorHAnsi"/>
          <w:color w:val="000000"/>
        </w:rPr>
        <w:t>remédios</w:t>
      </w:r>
      <w:r w:rsidR="00A908B9" w:rsidRPr="00501CD8">
        <w:rPr>
          <w:rFonts w:eastAsiaTheme="minorHAnsi"/>
          <w:color w:val="000000"/>
        </w:rPr>
        <w:t xml:space="preserve"> legais estabelecidos no Acordo Legal pertinente,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assinatura do contrato em questão, sem que o Mutuário tenha adotado medidas tempestivas e adequadas, a contento do Banco, para resolver essas práticas quando ocorrerem, inclusive por não informar ao Banco de imediato ao tomar conhecimento dessas práticas; </w:t>
      </w:r>
    </w:p>
    <w:p w14:paraId="5FA19D49" w14:textId="2E4B632F" w:rsidR="00EC5D16" w:rsidRPr="00501CD8" w:rsidRDefault="00CD5C3B" w:rsidP="00F80AEF">
      <w:pPr>
        <w:numPr>
          <w:ilvl w:val="0"/>
          <w:numId w:val="103"/>
        </w:numPr>
        <w:autoSpaceDE w:val="0"/>
        <w:autoSpaceDN w:val="0"/>
        <w:adjustRightInd w:val="0"/>
        <w:spacing w:after="120"/>
        <w:ind w:left="810" w:right="0"/>
        <w:rPr>
          <w:rFonts w:eastAsiaTheme="minorHAnsi"/>
          <w:color w:val="000000"/>
        </w:rPr>
      </w:pPr>
      <w:r w:rsidRPr="00501CD8">
        <w:rPr>
          <w:rFonts w:eastAsiaTheme="minorHAnsi"/>
          <w:color w:val="000000"/>
        </w:rPr>
        <w:t xml:space="preserve">Pode, em </w:t>
      </w:r>
      <w:r w:rsidR="00A908B9" w:rsidRPr="00501CD8">
        <w:rPr>
          <w:rFonts w:eastAsiaTheme="minorHAnsi"/>
          <w:color w:val="000000"/>
        </w:rPr>
        <w:t>conformidade com as Diretrizes de Combate à Corrupção do Banco e com as políticas e procedimentos de sanções vigentes do Banco, sancionar uma empresa ou pessoa física, indefinidamente ou por um período determinado, inclusive declarando em público que tal empresa ou pessoa física está inelegível para (i) receber a adjudicação ou se beneficiar de um contrato financiado pelo Banco, seja em termos financeiros ou de qualquer outra forma;</w:t>
      </w:r>
      <w:r w:rsidR="00A908B9" w:rsidRPr="00501CD8">
        <w:rPr>
          <w:rFonts w:eastAsiaTheme="minorHAnsi"/>
        </w:rPr>
        <w:footnoteReference w:id="25"/>
      </w:r>
      <w:r w:rsidR="00A908B9" w:rsidRPr="00501CD8">
        <w:rPr>
          <w:rFonts w:eastAsiaTheme="minorHAnsi"/>
          <w:color w:val="000000"/>
        </w:rPr>
        <w:t xml:space="preserve"> (ii) ser designada</w:t>
      </w:r>
      <w:r w:rsidR="00A908B9" w:rsidRPr="00501CD8">
        <w:rPr>
          <w:rFonts w:eastAsiaTheme="minorHAnsi"/>
        </w:rPr>
        <w:footnoteReference w:id="26"/>
      </w:r>
      <w:r w:rsidR="00A908B9" w:rsidRPr="00501CD8">
        <w:rPr>
          <w:rFonts w:eastAsiaTheme="minorHAnsi"/>
          <w:color w:val="000000"/>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14:paraId="561BE8F0" w14:textId="1D28D1BA" w:rsidR="00EC5D16" w:rsidRPr="00501CD8" w:rsidRDefault="00CD5C3B" w:rsidP="00F80AEF">
      <w:pPr>
        <w:numPr>
          <w:ilvl w:val="0"/>
          <w:numId w:val="103"/>
        </w:numPr>
        <w:autoSpaceDE w:val="0"/>
        <w:autoSpaceDN w:val="0"/>
        <w:adjustRightInd w:val="0"/>
        <w:spacing w:after="120"/>
        <w:ind w:left="810" w:right="0"/>
        <w:rPr>
          <w:rFonts w:eastAsiaTheme="minorHAnsi"/>
          <w:color w:val="000000"/>
        </w:rPr>
      </w:pPr>
      <w:r w:rsidRPr="00501CD8">
        <w:rPr>
          <w:rFonts w:eastAsiaTheme="minorHAnsi"/>
          <w:color w:val="000000"/>
        </w:rPr>
        <w:t>Determina</w:t>
      </w:r>
      <w:r w:rsidR="00A908B9" w:rsidRPr="00501CD8">
        <w:rPr>
          <w:rFonts w:eastAsiaTheme="minorHAnsi"/>
          <w:color w:val="000000"/>
        </w:rPr>
        <w:t xml:space="preserve"> que os documentos de solicitação de propostas e os contratos financiados com empréstimo por ele concedido</w:t>
      </w:r>
      <w:r w:rsidRPr="00501CD8">
        <w:rPr>
          <w:rFonts w:eastAsiaTheme="minorHAnsi"/>
          <w:color w:val="000000"/>
        </w:rPr>
        <w:t>s</w:t>
      </w:r>
      <w:r w:rsidR="00A908B9" w:rsidRPr="00501CD8">
        <w:rPr>
          <w:rFonts w:eastAsiaTheme="minorHAnsi"/>
          <w:color w:val="000000"/>
        </w:rPr>
        <w:t xml:space="preserve"> contenham cláusula por meio da qual (i) os licitantes (proponentes/candidatos), consultores, prestadores e fornecedores, assim como seus prestadores e consultores terceirizados, agentes, pessoal, consultores, prestadores de serviço e fornecedores se obrigam a autorizá-lo a inspecionar</w:t>
      </w:r>
      <w:r w:rsidR="00A908B9" w:rsidRPr="00501CD8">
        <w:rPr>
          <w:rStyle w:val="Refdenotaderodap"/>
          <w:rFonts w:eastAsiaTheme="minorHAnsi"/>
          <w:color w:val="000000"/>
        </w:rPr>
        <w:footnoteReference w:id="27"/>
      </w:r>
      <w:r w:rsidR="00A908B9" w:rsidRPr="00501CD8">
        <w:rPr>
          <w:rFonts w:eastAsiaTheme="minorHAnsi"/>
          <w:color w:val="000000"/>
        </w:rPr>
        <w:t xml:space="preserve"> todas </w:t>
      </w:r>
      <w:r w:rsidR="00A908B9" w:rsidRPr="00501CD8">
        <w:rPr>
          <w:rFonts w:eastAsiaTheme="minorHAnsi"/>
          <w:color w:val="000000"/>
        </w:rPr>
        <w:lastRenderedPageBreak/>
        <w:t>as contas e registros, além de outros documentos referentes ao processo de aquisição, seleção e execução do contrato, e a submetê-los a auditoria a ser conduzida por profissionais por ele designados;</w:t>
      </w:r>
    </w:p>
    <w:p w14:paraId="07C41CDA" w14:textId="77777777" w:rsidR="00A908B9" w:rsidRPr="00501CD8" w:rsidRDefault="00A908B9" w:rsidP="00A908B9">
      <w:pPr>
        <w:ind w:left="2970" w:hanging="360"/>
      </w:pPr>
    </w:p>
    <w:p w14:paraId="09938C9F" w14:textId="77777777" w:rsidR="00A908B9" w:rsidRPr="00501CD8" w:rsidRDefault="00A908B9" w:rsidP="00A908B9">
      <w:pPr>
        <w:ind w:left="2970" w:hanging="360"/>
        <w:sectPr w:rsidR="00A908B9" w:rsidRPr="00501CD8" w:rsidSect="00A908B9">
          <w:headerReference w:type="even" r:id="rId68"/>
          <w:headerReference w:type="default" r:id="rId69"/>
          <w:headerReference w:type="first" r:id="rId70"/>
          <w:footnotePr>
            <w:numRestart w:val="eachSect"/>
          </w:footnotePr>
          <w:type w:val="oddPage"/>
          <w:pgSz w:w="12240" w:h="15840" w:code="1"/>
          <w:pgMar w:top="1440" w:right="1440" w:bottom="1440" w:left="1800" w:header="720" w:footer="720" w:gutter="0"/>
          <w:cols w:space="720"/>
          <w:titlePg/>
        </w:sectPr>
      </w:pPr>
    </w:p>
    <w:p w14:paraId="7C8676CA" w14:textId="77777777" w:rsidR="00A908B9" w:rsidRPr="00501CD8" w:rsidRDefault="00A908B9" w:rsidP="00A908B9">
      <w:pPr>
        <w:pStyle w:val="SectionHeadings"/>
      </w:pPr>
      <w:bookmarkStart w:id="1274" w:name="_Hlt126646327"/>
      <w:bookmarkStart w:id="1275" w:name="_Hlt126646359"/>
      <w:bookmarkStart w:id="1276" w:name="_Hlt158620845"/>
      <w:bookmarkStart w:id="1277" w:name="_Toc37643993"/>
      <w:bookmarkStart w:id="1278" w:name="_Toc125954074"/>
      <w:bookmarkStart w:id="1279" w:name="_Toc197840929"/>
      <w:bookmarkStart w:id="1280" w:name="_Toc433184872"/>
      <w:bookmarkStart w:id="1281" w:name="_Toc475712774"/>
      <w:bookmarkEnd w:id="1274"/>
      <w:bookmarkEnd w:id="1275"/>
      <w:bookmarkEnd w:id="1276"/>
      <w:r w:rsidRPr="00501CD8">
        <w:rPr>
          <w:bCs/>
        </w:rPr>
        <w:lastRenderedPageBreak/>
        <w:t>Seção IX</w:t>
      </w:r>
      <w:bookmarkEnd w:id="1277"/>
      <w:bookmarkEnd w:id="1278"/>
      <w:r w:rsidRPr="00501CD8">
        <w:rPr>
          <w:bCs/>
        </w:rPr>
        <w:t xml:space="preserve"> – Condições </w:t>
      </w:r>
      <w:bookmarkStart w:id="1282" w:name="_Hlt139095622"/>
      <w:bookmarkEnd w:id="1282"/>
      <w:r w:rsidRPr="00501CD8">
        <w:rPr>
          <w:bCs/>
        </w:rPr>
        <w:t>Específicas</w:t>
      </w:r>
      <w:bookmarkStart w:id="1283" w:name="_Hlt139095588"/>
      <w:bookmarkEnd w:id="1283"/>
      <w:r w:rsidRPr="00501CD8">
        <w:rPr>
          <w:bCs/>
        </w:rPr>
        <w:t xml:space="preserve"> </w:t>
      </w:r>
      <w:bookmarkEnd w:id="1279"/>
      <w:r w:rsidRPr="00501CD8">
        <w:rPr>
          <w:bCs/>
        </w:rPr>
        <w:t xml:space="preserve">do </w:t>
      </w:r>
      <w:bookmarkEnd w:id="1280"/>
      <w:r w:rsidRPr="00501CD8">
        <w:rPr>
          <w:bCs/>
        </w:rPr>
        <w:t>Contrato</w:t>
      </w:r>
      <w:bookmarkEnd w:id="1281"/>
    </w:p>
    <w:p w14:paraId="4D882B14" w14:textId="77777777" w:rsidR="00A908B9" w:rsidRPr="00501CD8" w:rsidRDefault="00A908B9" w:rsidP="00A908B9"/>
    <w:tbl>
      <w:tblPr>
        <w:tblW w:w="0" w:type="auto"/>
        <w:tblInd w:w="115" w:type="dxa"/>
        <w:tblLayout w:type="fixed"/>
        <w:tblLook w:val="0000" w:firstRow="0" w:lastRow="0" w:firstColumn="0" w:lastColumn="0" w:noHBand="0" w:noVBand="0"/>
      </w:tblPr>
      <w:tblGrid>
        <w:gridCol w:w="9000"/>
      </w:tblGrid>
      <w:tr w:rsidR="005D70B5" w:rsidRPr="00501CD8" w14:paraId="466C7896" w14:textId="77777777" w:rsidTr="00A908B9">
        <w:tc>
          <w:tcPr>
            <w:tcW w:w="9000" w:type="dxa"/>
            <w:tcBorders>
              <w:top w:val="single" w:sz="6" w:space="0" w:color="auto"/>
              <w:left w:val="single" w:sz="6" w:space="0" w:color="auto"/>
              <w:bottom w:val="single" w:sz="6" w:space="0" w:color="auto"/>
              <w:right w:val="single" w:sz="6" w:space="0" w:color="auto"/>
            </w:tcBorders>
          </w:tcPr>
          <w:p w14:paraId="7BE9764E" w14:textId="77777777" w:rsidR="00A908B9" w:rsidRPr="00501CD8" w:rsidRDefault="00A908B9" w:rsidP="00A908B9">
            <w:pPr>
              <w:spacing w:before="120" w:after="120"/>
            </w:pPr>
            <w:r w:rsidRPr="00501CD8">
              <w:t>As seguintes Condições Específicas do Contrato complementam as Condições Gerais do Contrato da Seção VIII. Em caso de conflito, estas disposições prevalecerão em relação às Condições Gerais.</w:t>
            </w:r>
          </w:p>
        </w:tc>
      </w:tr>
    </w:tbl>
    <w:p w14:paraId="4A5ADBD9" w14:textId="77777777" w:rsidR="00A908B9" w:rsidRPr="00501CD8" w:rsidRDefault="00A908B9" w:rsidP="00A908B9"/>
    <w:p w14:paraId="1AB0E701" w14:textId="77777777" w:rsidR="00A908B9" w:rsidRPr="00501CD8" w:rsidRDefault="00A908B9" w:rsidP="00A908B9">
      <w:pPr>
        <w:pStyle w:val="Ttulo2"/>
      </w:pPr>
      <w:r w:rsidRPr="00501CD8">
        <w:rPr>
          <w:bCs/>
        </w:rPr>
        <w:br w:type="page"/>
      </w:r>
    </w:p>
    <w:p w14:paraId="0F9ADCAB" w14:textId="77777777" w:rsidR="00A908B9" w:rsidRPr="00501CD8" w:rsidRDefault="00A908B9" w:rsidP="00A908B9">
      <w:pPr>
        <w:jc w:val="center"/>
        <w:rPr>
          <w:sz w:val="28"/>
        </w:rPr>
      </w:pPr>
      <w:r w:rsidRPr="00501CD8">
        <w:rPr>
          <w:b/>
          <w:bCs/>
          <w:sz w:val="28"/>
        </w:rPr>
        <w:lastRenderedPageBreak/>
        <w:t>Condições Específicas do Contrato (CEC)</w:t>
      </w:r>
    </w:p>
    <w:p w14:paraId="431054A7" w14:textId="414D9F35" w:rsidR="00A908B9" w:rsidRPr="00501CD8" w:rsidRDefault="00A908B9" w:rsidP="00A908B9">
      <w:pPr>
        <w:spacing w:after="200"/>
      </w:pPr>
      <w:r w:rsidRPr="00501CD8">
        <w:t>As seguintes Condições Específicas (CEC) complementam as Condições Gerais (CGC).</w:t>
      </w:r>
      <w:r w:rsidR="0000645D" w:rsidRPr="00501CD8">
        <w:t xml:space="preserve"> </w:t>
      </w:r>
      <w:r w:rsidRPr="00501CD8">
        <w:t>Em caso de conflito, estas disposições prevalecerão em relação às CGC.</w:t>
      </w:r>
      <w:r w:rsidR="0000645D" w:rsidRPr="00501CD8">
        <w:t xml:space="preserve"> </w:t>
      </w:r>
      <w:r w:rsidRPr="00501CD8">
        <w:t>A numeração das</w:t>
      </w:r>
      <w:r w:rsidR="00DE46C6">
        <w:t xml:space="preserve"> </w:t>
      </w:r>
      <w:r w:rsidRPr="00501CD8">
        <w:t>cláusula</w:t>
      </w:r>
      <w:r w:rsidR="00DE46C6">
        <w:t>s</w:t>
      </w:r>
      <w:r w:rsidRPr="00501CD8">
        <w:t xml:space="preserve"> das CEC corresponde à numeração das CGC.</w:t>
      </w:r>
    </w:p>
    <w:tbl>
      <w:tblPr>
        <w:tblStyle w:val="Tabelacomgrade"/>
        <w:tblW w:w="0" w:type="auto"/>
        <w:tblLayout w:type="fixed"/>
        <w:tblLook w:val="04A0" w:firstRow="1" w:lastRow="0" w:firstColumn="1" w:lastColumn="0" w:noHBand="0" w:noVBand="1"/>
      </w:tblPr>
      <w:tblGrid>
        <w:gridCol w:w="2065"/>
        <w:gridCol w:w="6925"/>
      </w:tblGrid>
      <w:tr w:rsidR="005D70B5" w:rsidRPr="00501CD8" w14:paraId="6A9FE37A" w14:textId="77777777" w:rsidTr="00A908B9">
        <w:tc>
          <w:tcPr>
            <w:tcW w:w="2065" w:type="dxa"/>
          </w:tcPr>
          <w:p w14:paraId="648C5DE9" w14:textId="77777777" w:rsidR="00A908B9" w:rsidRPr="00501CD8" w:rsidRDefault="00A908B9" w:rsidP="00A908B9">
            <w:pPr>
              <w:spacing w:after="200"/>
              <w:jc w:val="left"/>
              <w:rPr>
                <w:b/>
              </w:rPr>
            </w:pPr>
            <w:r w:rsidRPr="00501CD8">
              <w:rPr>
                <w:b/>
                <w:bCs/>
              </w:rPr>
              <w:t>CEC 1. Definições</w:t>
            </w:r>
          </w:p>
        </w:tc>
        <w:tc>
          <w:tcPr>
            <w:tcW w:w="6925" w:type="dxa"/>
          </w:tcPr>
          <w:p w14:paraId="77FBAC47" w14:textId="77777777" w:rsidR="00A908B9" w:rsidRPr="00501CD8" w:rsidRDefault="00A908B9" w:rsidP="00A908B9">
            <w:pPr>
              <w:spacing w:after="120"/>
            </w:pPr>
            <w:r w:rsidRPr="00501CD8">
              <w:t xml:space="preserve">O nome do Contratante é:  </w:t>
            </w:r>
            <w:r w:rsidRPr="00501CD8">
              <w:rPr>
                <w:i/>
                <w:iCs/>
                <w:sz w:val="20"/>
              </w:rPr>
              <w:t>________________________________________</w:t>
            </w:r>
          </w:p>
          <w:p w14:paraId="0D0D0A92" w14:textId="77777777" w:rsidR="00A908B9" w:rsidRPr="00501CD8" w:rsidRDefault="00A908B9" w:rsidP="00A908B9">
            <w:pPr>
              <w:spacing w:after="120"/>
            </w:pPr>
            <w:r w:rsidRPr="00501CD8">
              <w:t xml:space="preserve">O nome do Gerente do Projeto é:  </w:t>
            </w:r>
            <w:r w:rsidRPr="00501CD8">
              <w:rPr>
                <w:i/>
                <w:iCs/>
                <w:sz w:val="20"/>
              </w:rPr>
              <w:t>_________________________________________</w:t>
            </w:r>
          </w:p>
          <w:p w14:paraId="485B305F" w14:textId="77777777" w:rsidR="00A908B9" w:rsidRPr="00501CD8" w:rsidRDefault="00A908B9" w:rsidP="00A908B9">
            <w:pPr>
              <w:spacing w:after="120"/>
              <w:rPr>
                <w:i/>
              </w:rPr>
            </w:pPr>
            <w:r w:rsidRPr="00501CD8">
              <w:t xml:space="preserve">O Banco é: </w:t>
            </w:r>
            <w:r w:rsidRPr="00501CD8">
              <w:rPr>
                <w:i/>
                <w:iCs/>
              </w:rPr>
              <w:t>____________________________</w:t>
            </w:r>
          </w:p>
          <w:p w14:paraId="6D5B823A" w14:textId="3FE68801" w:rsidR="00A908B9" w:rsidRPr="00501CD8" w:rsidRDefault="00A908B9" w:rsidP="00A908B9">
            <w:pPr>
              <w:spacing w:after="120"/>
            </w:pPr>
            <w:r w:rsidRPr="00501CD8">
              <w:t>País de Origem:</w:t>
            </w:r>
            <w:r w:rsidR="0000645D" w:rsidRPr="00501CD8">
              <w:t xml:space="preserve"> </w:t>
            </w:r>
            <w:r w:rsidRPr="00501CD8">
              <w:t>todos os países e territórios, conforme indicado na Seção V do Edital de Licitação, Países Elegíveis.</w:t>
            </w:r>
          </w:p>
        </w:tc>
      </w:tr>
      <w:tr w:rsidR="005D70B5" w:rsidRPr="00501CD8" w14:paraId="50D9D5E8" w14:textId="77777777" w:rsidTr="00A908B9">
        <w:tc>
          <w:tcPr>
            <w:tcW w:w="2065" w:type="dxa"/>
          </w:tcPr>
          <w:p w14:paraId="12E6BBA1" w14:textId="77777777" w:rsidR="00A908B9" w:rsidRPr="00501CD8" w:rsidRDefault="00A908B9" w:rsidP="00A908B9">
            <w:pPr>
              <w:pStyle w:val="S8Header1"/>
              <w:jc w:val="left"/>
            </w:pPr>
            <w:bookmarkStart w:id="1284" w:name="_Toc347825052"/>
            <w:bookmarkStart w:id="1285" w:name="_Toc125951185"/>
            <w:bookmarkStart w:id="1286" w:name="_Toc442083722"/>
            <w:r w:rsidRPr="00501CD8">
              <w:rPr>
                <w:bCs/>
              </w:rPr>
              <w:t>CEC 5. Legislação Aplicável e Idioma</w:t>
            </w:r>
            <w:bookmarkEnd w:id="1284"/>
            <w:bookmarkEnd w:id="1285"/>
            <w:bookmarkEnd w:id="1286"/>
          </w:p>
        </w:tc>
        <w:tc>
          <w:tcPr>
            <w:tcW w:w="6925" w:type="dxa"/>
          </w:tcPr>
          <w:p w14:paraId="38B8D014" w14:textId="77777777" w:rsidR="00A908B9" w:rsidRPr="00501CD8" w:rsidRDefault="00A908B9" w:rsidP="00A908B9">
            <w:pPr>
              <w:spacing w:after="120"/>
              <w:ind w:left="893" w:hanging="893"/>
              <w:jc w:val="left"/>
            </w:pPr>
            <w:r w:rsidRPr="00501CD8">
              <w:t xml:space="preserve">CEC 5.1 </w:t>
            </w:r>
            <w:r w:rsidRPr="00501CD8">
              <w:tab/>
              <w:t>O Contrato será interpretado de acordo com as leis de: _________________________________________.</w:t>
            </w:r>
          </w:p>
          <w:p w14:paraId="251358C6" w14:textId="77777777" w:rsidR="00A908B9" w:rsidRPr="00501CD8" w:rsidRDefault="00A908B9" w:rsidP="00A908B9">
            <w:pPr>
              <w:spacing w:after="120"/>
              <w:ind w:left="893" w:hanging="893"/>
              <w:jc w:val="left"/>
              <w:rPr>
                <w:i/>
              </w:rPr>
            </w:pPr>
            <w:r w:rsidRPr="00501CD8">
              <w:t>CEC 5.2</w:t>
            </w:r>
            <w:r w:rsidRPr="00501CD8">
              <w:tab/>
              <w:t xml:space="preserve">O idioma oficial é: </w:t>
            </w:r>
            <w:r w:rsidRPr="00501CD8">
              <w:rPr>
                <w:i/>
                <w:iCs/>
              </w:rPr>
              <w:t xml:space="preserve">___________________________________ </w:t>
            </w:r>
          </w:p>
          <w:p w14:paraId="72415EAC" w14:textId="316A7941" w:rsidR="00A908B9" w:rsidRPr="00501CD8" w:rsidRDefault="00A908B9" w:rsidP="00A908B9">
            <w:pPr>
              <w:spacing w:after="120"/>
              <w:ind w:left="893" w:hanging="893"/>
              <w:jc w:val="left"/>
            </w:pPr>
            <w:r w:rsidRPr="00501CD8">
              <w:t>CEC</w:t>
            </w:r>
            <w:r w:rsidR="0000645D" w:rsidRPr="00501CD8">
              <w:t xml:space="preserve"> </w:t>
            </w:r>
            <w:r w:rsidRPr="00501CD8">
              <w:t>5.3</w:t>
            </w:r>
            <w:r w:rsidRPr="00501CD8">
              <w:tab/>
              <w:t xml:space="preserve">O idioma a ser usado nas comunicações é: </w:t>
            </w:r>
            <w:r w:rsidRPr="00501CD8">
              <w:rPr>
                <w:i/>
                <w:iCs/>
              </w:rPr>
              <w:t>________________________</w:t>
            </w:r>
          </w:p>
        </w:tc>
      </w:tr>
      <w:tr w:rsidR="005D70B5" w:rsidRPr="00501CD8" w14:paraId="5DBEB7C0" w14:textId="77777777" w:rsidTr="00A908B9">
        <w:tc>
          <w:tcPr>
            <w:tcW w:w="2065" w:type="dxa"/>
          </w:tcPr>
          <w:p w14:paraId="4FF01500" w14:textId="77777777" w:rsidR="00A908B9" w:rsidRPr="00501CD8" w:rsidRDefault="00A908B9" w:rsidP="00A908B9">
            <w:pPr>
              <w:pStyle w:val="S8Header1"/>
              <w:jc w:val="left"/>
            </w:pPr>
            <w:bookmarkStart w:id="1287" w:name="_Toc347825054"/>
            <w:bookmarkStart w:id="1288" w:name="_Toc125951186"/>
            <w:bookmarkStart w:id="1289" w:name="_Toc442083723"/>
            <w:r w:rsidRPr="00501CD8">
              <w:rPr>
                <w:bCs/>
              </w:rPr>
              <w:t>CEC 7. Escopo das Instalações [Peças Sobressalentes] (Cláusula CGC 7)</w:t>
            </w:r>
            <w:bookmarkEnd w:id="1287"/>
            <w:bookmarkEnd w:id="1288"/>
            <w:bookmarkEnd w:id="1289"/>
          </w:p>
        </w:tc>
        <w:tc>
          <w:tcPr>
            <w:tcW w:w="6925" w:type="dxa"/>
          </w:tcPr>
          <w:p w14:paraId="4862742C" w14:textId="7CADC42B" w:rsidR="00A908B9" w:rsidRPr="00501CD8" w:rsidRDefault="00A908B9" w:rsidP="00A908B9">
            <w:pPr>
              <w:spacing w:after="120"/>
              <w:ind w:left="900" w:hanging="900"/>
            </w:pPr>
            <w:r w:rsidRPr="00501CD8">
              <w:t>CEC</w:t>
            </w:r>
            <w:r w:rsidR="0000645D" w:rsidRPr="00501CD8">
              <w:t xml:space="preserve"> </w:t>
            </w:r>
            <w:r w:rsidRPr="00501CD8">
              <w:t>7.3</w:t>
            </w:r>
            <w:r w:rsidRPr="00501CD8">
              <w:tab/>
              <w:t>O Contratado concorda em fornecer peças sobressalentes por um período de _____</w:t>
            </w:r>
            <w:r w:rsidR="00410BBA" w:rsidRPr="00501CD8">
              <w:t>(   )</w:t>
            </w:r>
            <w:r w:rsidRPr="00501CD8">
              <w:t xml:space="preserve"> anos.  </w:t>
            </w:r>
            <w:r w:rsidRPr="00501CD8">
              <w:rPr>
                <w:i/>
                <w:iCs/>
                <w:sz w:val="20"/>
              </w:rPr>
              <w:t>_____________________________________________</w:t>
            </w:r>
          </w:p>
          <w:p w14:paraId="040F874B" w14:textId="77777777" w:rsidR="00A908B9" w:rsidRPr="00501CD8" w:rsidRDefault="00A908B9" w:rsidP="00A908B9">
            <w:pPr>
              <w:spacing w:after="120"/>
              <w:ind w:left="7"/>
            </w:pPr>
            <w:r w:rsidRPr="00501CD8">
              <w:rPr>
                <w:b/>
                <w:bCs/>
              </w:rPr>
              <w:t>Adição de amostra na CEC 7.3</w:t>
            </w:r>
          </w:p>
          <w:p w14:paraId="62C5EA69" w14:textId="3EB9215F" w:rsidR="00A908B9" w:rsidRPr="00501CD8" w:rsidRDefault="00A908B9" w:rsidP="00410BBA">
            <w:pPr>
              <w:spacing w:after="120"/>
              <w:ind w:left="7"/>
            </w:pPr>
            <w:r w:rsidRPr="00501CD8">
              <w:t>A Empreiteira deverá dispor de estoque suficiente de peças sobressalentes para garantir a reposição das peças consumíveis da Planta.</w:t>
            </w:r>
            <w:r w:rsidR="0000645D" w:rsidRPr="00501CD8">
              <w:t xml:space="preserve"> </w:t>
            </w:r>
            <w:r w:rsidR="00410BBA" w:rsidRPr="00501CD8">
              <w:t xml:space="preserve">As demais </w:t>
            </w:r>
            <w:r w:rsidRPr="00501CD8">
              <w:t xml:space="preserve">peças </w:t>
            </w:r>
            <w:r w:rsidR="00B2561C" w:rsidRPr="00501CD8">
              <w:t>sobressalente</w:t>
            </w:r>
            <w:r w:rsidRPr="00501CD8">
              <w:t>s e componentes deverão ser fornecidos o</w:t>
            </w:r>
            <w:r w:rsidR="00410BBA" w:rsidRPr="00501CD8">
              <w:t xml:space="preserve"> quanto</w:t>
            </w:r>
            <w:r w:rsidRPr="00501CD8">
              <w:t xml:space="preserve"> antes possível, no prazo máximo de 6 (seis) meses após o pedido de reposição e a abertura da carta de crédito.</w:t>
            </w:r>
            <w:r w:rsidR="0000645D" w:rsidRPr="00501CD8">
              <w:t xml:space="preserve"> </w:t>
            </w:r>
            <w:r w:rsidRPr="00501CD8">
              <w:t xml:space="preserve">Além disso, no caso de descontinuação da produção de peças </w:t>
            </w:r>
            <w:r w:rsidR="00B2561C" w:rsidRPr="00501CD8">
              <w:t>sobressalente</w:t>
            </w:r>
            <w:r w:rsidRPr="00501CD8">
              <w:t>s, o Contratante deverá ser notificado dessa descontinuação com antecedência suficiente para poder providenciar a aquisição dos substitutos necessários.</w:t>
            </w:r>
            <w:r w:rsidR="0000645D" w:rsidRPr="00501CD8">
              <w:t xml:space="preserve"> </w:t>
            </w:r>
            <w:r w:rsidRPr="00501CD8">
              <w:t>Ao encerrar essa produção, a Empreiteira fornecerá, na medida do possível e sem custos para o Contratante, os projetos, desenhos e especificações das peças sobressalentes, se solicitado.</w:t>
            </w:r>
          </w:p>
        </w:tc>
      </w:tr>
      <w:tr w:rsidR="005D70B5" w:rsidRPr="00501CD8" w14:paraId="6FFC5BC1" w14:textId="77777777" w:rsidTr="00A908B9">
        <w:tc>
          <w:tcPr>
            <w:tcW w:w="2065" w:type="dxa"/>
          </w:tcPr>
          <w:p w14:paraId="789C3962" w14:textId="77777777" w:rsidR="00A908B9" w:rsidRPr="00501CD8" w:rsidRDefault="00A908B9" w:rsidP="00A908B9">
            <w:pPr>
              <w:pStyle w:val="S8Header1"/>
              <w:jc w:val="left"/>
            </w:pPr>
            <w:bookmarkStart w:id="1290" w:name="_Toc125951187"/>
            <w:bookmarkStart w:id="1291" w:name="_Toc347825055"/>
            <w:bookmarkStart w:id="1292" w:name="_Toc442083724"/>
            <w:r w:rsidRPr="00501CD8">
              <w:rPr>
                <w:bCs/>
              </w:rPr>
              <w:t>CEC 8. Prazo de Início e Conclusão</w:t>
            </w:r>
            <w:bookmarkEnd w:id="1290"/>
            <w:bookmarkEnd w:id="1291"/>
            <w:bookmarkEnd w:id="1292"/>
          </w:p>
        </w:tc>
        <w:tc>
          <w:tcPr>
            <w:tcW w:w="6925" w:type="dxa"/>
          </w:tcPr>
          <w:p w14:paraId="1C524F60" w14:textId="7DF95F0E" w:rsidR="00A908B9" w:rsidRPr="00501CD8" w:rsidRDefault="00A908B9" w:rsidP="00A908B9">
            <w:pPr>
              <w:spacing w:after="120"/>
              <w:ind w:left="893" w:hanging="893"/>
            </w:pPr>
            <w:r w:rsidRPr="00501CD8">
              <w:t>CEC 8.1</w:t>
            </w:r>
            <w:r w:rsidRPr="00501CD8">
              <w:tab/>
              <w:t>A Empreiteira iniciará as obras das Instalações dentro de ___________</w:t>
            </w:r>
            <w:r w:rsidR="00410BBA" w:rsidRPr="00501CD8">
              <w:t xml:space="preserve"> </w:t>
            </w:r>
            <w:r w:rsidRPr="00501CD8">
              <w:t>a partir da Data de Início da Vigência, quando começará a correr o Prazo para Conclusão, conforme especificado no Instrumento do Contrato.</w:t>
            </w:r>
          </w:p>
          <w:p w14:paraId="1CBBE993" w14:textId="4B5695E3" w:rsidR="00A908B9" w:rsidRPr="00501CD8" w:rsidRDefault="00A908B9" w:rsidP="00A908B9">
            <w:pPr>
              <w:spacing w:after="120"/>
              <w:ind w:left="893" w:hanging="893"/>
              <w:rPr>
                <w:i/>
              </w:rPr>
            </w:pPr>
            <w:r w:rsidRPr="00501CD8">
              <w:t>CEC 8.2</w:t>
            </w:r>
            <w:r w:rsidRPr="00501CD8">
              <w:tab/>
              <w:t xml:space="preserve">O Prazo para Conclusão do conjunto das Instalações será de ___________ </w:t>
            </w:r>
            <w:r w:rsidRPr="00501CD8">
              <w:t>a partir da Data de Início</w:t>
            </w:r>
            <w:r w:rsidRPr="00501CD8">
              <w:t xml:space="preserve"> da Vigência, conforme descrito no Instrumento do Contrato</w:t>
            </w:r>
            <w:r w:rsidRPr="00501CD8">
              <w:rPr>
                <w:i/>
                <w:iCs/>
              </w:rPr>
              <w:t>.</w:t>
            </w:r>
          </w:p>
        </w:tc>
      </w:tr>
      <w:tr w:rsidR="005D70B5" w:rsidRPr="00501CD8" w14:paraId="1E4A40FD" w14:textId="77777777" w:rsidTr="00A908B9">
        <w:tc>
          <w:tcPr>
            <w:tcW w:w="2065" w:type="dxa"/>
          </w:tcPr>
          <w:p w14:paraId="3F58F386" w14:textId="77777777" w:rsidR="00A908B9" w:rsidRPr="00501CD8" w:rsidRDefault="00A908B9" w:rsidP="00A908B9">
            <w:pPr>
              <w:pStyle w:val="S8Header1"/>
              <w:jc w:val="left"/>
            </w:pPr>
            <w:bookmarkStart w:id="1293" w:name="_Toc442083725"/>
            <w:r w:rsidRPr="00501CD8">
              <w:rPr>
                <w:bCs/>
              </w:rPr>
              <w:t xml:space="preserve">CEC 9. </w:t>
            </w:r>
            <w:r w:rsidRPr="00501CD8">
              <w:rPr>
                <w:bCs/>
              </w:rPr>
              <w:lastRenderedPageBreak/>
              <w:t>Responsabilidades da Empreiteira</w:t>
            </w:r>
            <w:bookmarkEnd w:id="1293"/>
          </w:p>
        </w:tc>
        <w:tc>
          <w:tcPr>
            <w:tcW w:w="6925" w:type="dxa"/>
          </w:tcPr>
          <w:p w14:paraId="5283319F" w14:textId="77777777" w:rsidR="00A908B9" w:rsidRPr="00501CD8" w:rsidRDefault="00A908B9" w:rsidP="00A908B9">
            <w:pPr>
              <w:spacing w:after="120"/>
              <w:ind w:left="851" w:hanging="851"/>
              <w:rPr>
                <w:i/>
              </w:rPr>
            </w:pPr>
            <w:r w:rsidRPr="00501CD8">
              <w:lastRenderedPageBreak/>
              <w:t>CEC 9.9</w:t>
            </w:r>
            <w:r w:rsidRPr="00501CD8">
              <w:tab/>
            </w:r>
            <w:r w:rsidRPr="00501CD8">
              <w:rPr>
                <w:i/>
                <w:iCs/>
              </w:rPr>
              <w:t>[Apagar</w:t>
            </w:r>
            <w:r w:rsidR="00410BBA" w:rsidRPr="00501CD8">
              <w:rPr>
                <w:i/>
                <w:iCs/>
              </w:rPr>
              <w:t>,</w:t>
            </w:r>
            <w:r w:rsidRPr="00501CD8">
              <w:rPr>
                <w:i/>
                <w:iCs/>
              </w:rPr>
              <w:t xml:space="preserve"> se não for aplicável] Inserir quaisquer disposições </w:t>
            </w:r>
            <w:r w:rsidRPr="00501CD8">
              <w:rPr>
                <w:i/>
                <w:iCs/>
              </w:rPr>
              <w:lastRenderedPageBreak/>
              <w:t>contratuais relativas a compras sustentáveis, se aplicável.</w:t>
            </w:r>
            <w:r w:rsidR="00410BBA" w:rsidRPr="00501CD8">
              <w:rPr>
                <w:i/>
                <w:iCs/>
              </w:rPr>
              <w:t xml:space="preserve"> </w:t>
            </w:r>
            <w:r w:rsidRPr="00501CD8">
              <w:rPr>
                <w:i/>
                <w:iCs/>
              </w:rPr>
              <w:t>Consultar o Regulamento de Aquisições para Mutuários de operações de IPF e as Diretrizes/kit de ferramentas para Aquisições Sustentáveis]</w:t>
            </w:r>
          </w:p>
          <w:p w14:paraId="0E1387B7" w14:textId="77777777" w:rsidR="00A908B9" w:rsidRPr="00501CD8" w:rsidRDefault="00A908B9" w:rsidP="00A908B9">
            <w:pPr>
              <w:spacing w:after="120"/>
              <w:ind w:left="851"/>
            </w:pPr>
            <w:r w:rsidRPr="00501CD8">
              <w:t>As seguintes disposições contratuais de aquisição sustentáveis ​​aplicam-se:_____________________</w:t>
            </w:r>
          </w:p>
        </w:tc>
      </w:tr>
      <w:tr w:rsidR="005D70B5" w:rsidRPr="00501CD8" w14:paraId="0CC29601" w14:textId="77777777" w:rsidTr="00A908B9">
        <w:tc>
          <w:tcPr>
            <w:tcW w:w="2065" w:type="dxa"/>
          </w:tcPr>
          <w:p w14:paraId="21ABE4A8" w14:textId="77777777" w:rsidR="00A908B9" w:rsidRPr="00501CD8" w:rsidRDefault="00A908B9" w:rsidP="00A908B9">
            <w:pPr>
              <w:pStyle w:val="S8Header1"/>
              <w:jc w:val="left"/>
            </w:pPr>
            <w:bookmarkStart w:id="1294" w:name="_Toc125951188"/>
            <w:bookmarkStart w:id="1295" w:name="_Toc347825056"/>
            <w:bookmarkStart w:id="1296" w:name="_Toc442083726"/>
            <w:r w:rsidRPr="00501CD8">
              <w:rPr>
                <w:bCs/>
              </w:rPr>
              <w:lastRenderedPageBreak/>
              <w:t>CEC 11. Preço do Contrato</w:t>
            </w:r>
            <w:bookmarkEnd w:id="1294"/>
            <w:bookmarkEnd w:id="1295"/>
            <w:bookmarkEnd w:id="1296"/>
          </w:p>
        </w:tc>
        <w:tc>
          <w:tcPr>
            <w:tcW w:w="6925" w:type="dxa"/>
          </w:tcPr>
          <w:p w14:paraId="5A6FC417" w14:textId="0FAEF1DC" w:rsidR="00A908B9" w:rsidRPr="00501CD8" w:rsidRDefault="00A908B9" w:rsidP="00410BBA">
            <w:pPr>
              <w:spacing w:after="120"/>
              <w:ind w:left="545" w:hanging="450"/>
            </w:pPr>
            <w:r w:rsidRPr="00501CD8">
              <w:t>CEC 11.2</w:t>
            </w:r>
            <w:r w:rsidRPr="00501CD8">
              <w:tab/>
              <w:t xml:space="preserve">O Preço do Contrato será ajustado de acordo com as disposições do Apêndice </w:t>
            </w:r>
            <w:r w:rsidR="00410BBA" w:rsidRPr="00501CD8">
              <w:t xml:space="preserve">ao </w:t>
            </w:r>
            <w:r w:rsidRPr="00501CD8">
              <w:t>Contrato intitulado Cláusula de Ajuste.</w:t>
            </w:r>
          </w:p>
        </w:tc>
      </w:tr>
      <w:tr w:rsidR="005D70B5" w:rsidRPr="00501CD8" w14:paraId="3BD103F7" w14:textId="77777777" w:rsidTr="00A908B9">
        <w:tc>
          <w:tcPr>
            <w:tcW w:w="2065" w:type="dxa"/>
          </w:tcPr>
          <w:p w14:paraId="20014A34" w14:textId="77777777" w:rsidR="00A908B9" w:rsidRPr="00501CD8" w:rsidRDefault="00A908B9" w:rsidP="00A908B9">
            <w:pPr>
              <w:pStyle w:val="S8Header1"/>
              <w:jc w:val="left"/>
            </w:pPr>
            <w:bookmarkStart w:id="1297" w:name="_Toc125951189"/>
            <w:bookmarkStart w:id="1298" w:name="_Toc347825057"/>
            <w:bookmarkStart w:id="1299" w:name="_Toc442083727"/>
            <w:r w:rsidRPr="00501CD8">
              <w:rPr>
                <w:bCs/>
              </w:rPr>
              <w:t>CEC 13. Garantias</w:t>
            </w:r>
            <w:bookmarkEnd w:id="1297"/>
            <w:bookmarkEnd w:id="1298"/>
            <w:bookmarkEnd w:id="1299"/>
          </w:p>
        </w:tc>
        <w:tc>
          <w:tcPr>
            <w:tcW w:w="6925" w:type="dxa"/>
          </w:tcPr>
          <w:p w14:paraId="6C887C50" w14:textId="77777777" w:rsidR="00A908B9" w:rsidRPr="00501CD8" w:rsidRDefault="00A908B9" w:rsidP="00A908B9">
            <w:pPr>
              <w:spacing w:after="120"/>
              <w:ind w:left="1073" w:hanging="1073"/>
            </w:pPr>
            <w:r w:rsidRPr="00501CD8">
              <w:t>CEC 13.3.1</w:t>
            </w:r>
            <w:r w:rsidRPr="00501CD8">
              <w:tab/>
              <w:t xml:space="preserve">O valor da Garantia de Execução, determinada como porcentagem do Preço do Contrato para as Instalações ou para a parte das Instalações com Prazo para Conclusão separado, será:  </w:t>
            </w:r>
            <w:r w:rsidRPr="00501CD8">
              <w:rPr>
                <w:i/>
                <w:iCs/>
                <w:sz w:val="20"/>
              </w:rPr>
              <w:t>_________________________</w:t>
            </w:r>
          </w:p>
          <w:p w14:paraId="4B15F795" w14:textId="77777777" w:rsidR="00A908B9" w:rsidRPr="00501CD8" w:rsidRDefault="00A908B9" w:rsidP="00A908B9">
            <w:pPr>
              <w:spacing w:after="120"/>
              <w:ind w:left="1073" w:hanging="1073"/>
            </w:pPr>
            <w:r w:rsidRPr="00501CD8">
              <w:t>CEC 13.3.2</w:t>
            </w:r>
            <w:r w:rsidRPr="00501CD8">
              <w:tab/>
              <w:t xml:space="preserve">A Garantia de Execução deverá ser na forma do(a) </w:t>
            </w:r>
            <w:r w:rsidRPr="00501CD8">
              <w:rPr>
                <w:sz w:val="20"/>
              </w:rPr>
              <w:t>____________</w:t>
            </w:r>
            <w:r w:rsidRPr="00501CD8">
              <w:t xml:space="preserve"> anexado à Seção X, Formulários do Contrato.</w:t>
            </w:r>
          </w:p>
          <w:p w14:paraId="24C7E5F9" w14:textId="77777777" w:rsidR="00A908B9" w:rsidRPr="00501CD8" w:rsidRDefault="00A908B9" w:rsidP="00A908B9">
            <w:pPr>
              <w:spacing w:after="120"/>
              <w:ind w:left="1073" w:hanging="1073"/>
            </w:pPr>
            <w:r w:rsidRPr="00501CD8">
              <w:t>CEC 13.3.3</w:t>
            </w:r>
            <w:r w:rsidRPr="00501CD8">
              <w:tab/>
              <w:t>A Garantia de Execução não será reduzida na data do Aceite Operacional.</w:t>
            </w:r>
          </w:p>
          <w:p w14:paraId="23CE48F1" w14:textId="0603DBED" w:rsidR="00A908B9" w:rsidRPr="00501CD8" w:rsidRDefault="00A908B9" w:rsidP="00410BBA">
            <w:pPr>
              <w:spacing w:after="120"/>
              <w:ind w:left="1080" w:hanging="1080"/>
              <w:rPr>
                <w:i/>
                <w:sz w:val="20"/>
              </w:rPr>
            </w:pPr>
            <w:r w:rsidRPr="00501CD8">
              <w:t>CEC 13.3.3</w:t>
            </w:r>
            <w:r w:rsidRPr="00501CD8">
              <w:tab/>
              <w:t xml:space="preserve">A Garantia de Execução será reduzida a 10% (dez por cento) do valor do componente coberto pela responsabilidade por defeitos </w:t>
            </w:r>
            <w:r w:rsidR="00410BBA" w:rsidRPr="00501CD8">
              <w:t xml:space="preserve">prorrogada </w:t>
            </w:r>
            <w:r w:rsidRPr="00501CD8">
              <w:t xml:space="preserve">a fim de cobrir a obrigação de responsabilidade por defeitos </w:t>
            </w:r>
            <w:r w:rsidR="00410BBA" w:rsidRPr="00501CD8">
              <w:t xml:space="preserve">prorrogada </w:t>
            </w:r>
            <w:r w:rsidRPr="00501CD8">
              <w:t xml:space="preserve">da </w:t>
            </w:r>
            <w:r w:rsidR="00410BBA" w:rsidRPr="00501CD8">
              <w:t>Empreiteira</w:t>
            </w:r>
            <w:r w:rsidRPr="00501CD8">
              <w:t xml:space="preserve">, de acordo com o disposto nas CEC, nos termos da Subcláusula CGC 27.10.  </w:t>
            </w:r>
          </w:p>
        </w:tc>
      </w:tr>
      <w:tr w:rsidR="005D70B5" w:rsidRPr="00501CD8" w14:paraId="08C7CCD4" w14:textId="77777777" w:rsidTr="00A908B9">
        <w:tc>
          <w:tcPr>
            <w:tcW w:w="2065" w:type="dxa"/>
          </w:tcPr>
          <w:p w14:paraId="5C920055" w14:textId="77777777" w:rsidR="00A908B9" w:rsidRPr="00501CD8" w:rsidRDefault="00A908B9" w:rsidP="00A908B9">
            <w:pPr>
              <w:pStyle w:val="S8Header1"/>
              <w:jc w:val="left"/>
            </w:pPr>
            <w:bookmarkStart w:id="1300" w:name="_Toc125951190"/>
            <w:bookmarkStart w:id="1301" w:name="_Toc442083728"/>
            <w:r w:rsidRPr="00501CD8">
              <w:rPr>
                <w:bCs/>
              </w:rPr>
              <w:t>CEC 22 Implantação</w:t>
            </w:r>
            <w:bookmarkEnd w:id="1300"/>
            <w:bookmarkEnd w:id="1301"/>
          </w:p>
        </w:tc>
        <w:tc>
          <w:tcPr>
            <w:tcW w:w="6925" w:type="dxa"/>
          </w:tcPr>
          <w:p w14:paraId="6823A268" w14:textId="77777777" w:rsidR="00A908B9" w:rsidRPr="00501CD8" w:rsidRDefault="00A908B9" w:rsidP="00A908B9">
            <w:pPr>
              <w:spacing w:after="120"/>
              <w:ind w:left="1080" w:hanging="1080"/>
            </w:pPr>
            <w:r w:rsidRPr="00501CD8">
              <w:t xml:space="preserve">CEC 22.2.5 </w:t>
            </w:r>
            <w:r w:rsidRPr="00501CD8">
              <w:tab/>
              <w:t>Jornada de trabalho</w:t>
            </w:r>
          </w:p>
          <w:p w14:paraId="3A1A4E57" w14:textId="77777777" w:rsidR="00A908B9" w:rsidRPr="00501CD8" w:rsidRDefault="00A908B9" w:rsidP="00A908B9">
            <w:pPr>
              <w:spacing w:after="120"/>
              <w:jc w:val="left"/>
              <w:rPr>
                <w:i/>
              </w:rPr>
            </w:pPr>
            <w:r w:rsidRPr="00501CD8">
              <w:t xml:space="preserve">A jornada de trabalho normal é:______________________________ </w:t>
            </w:r>
          </w:p>
          <w:p w14:paraId="1E3C424A" w14:textId="77777777" w:rsidR="00A908B9" w:rsidRPr="00501CD8" w:rsidRDefault="00A908B9" w:rsidP="00A908B9">
            <w:pPr>
              <w:spacing w:after="120"/>
              <w:ind w:left="1080" w:hanging="1080"/>
              <w:jc w:val="left"/>
            </w:pPr>
            <w:r w:rsidRPr="00501CD8">
              <w:t>CEC 22.2.8</w:t>
            </w:r>
            <w:r w:rsidRPr="00501CD8">
              <w:tab/>
              <w:t>Providências funerárias: ______________________</w:t>
            </w:r>
          </w:p>
        </w:tc>
      </w:tr>
      <w:tr w:rsidR="005D70B5" w:rsidRPr="00501CD8" w14:paraId="2FFF5876" w14:textId="77777777" w:rsidTr="00A908B9">
        <w:tc>
          <w:tcPr>
            <w:tcW w:w="2065" w:type="dxa"/>
          </w:tcPr>
          <w:p w14:paraId="7409A07A" w14:textId="77777777" w:rsidR="00A908B9" w:rsidRPr="00501CD8" w:rsidRDefault="00A908B9" w:rsidP="00A908B9">
            <w:pPr>
              <w:pStyle w:val="S8Header1"/>
              <w:jc w:val="left"/>
            </w:pPr>
            <w:bookmarkStart w:id="1302" w:name="_Toc125951191"/>
            <w:bookmarkStart w:id="1303" w:name="_Toc347825059"/>
            <w:bookmarkStart w:id="1304" w:name="_Toc442083729"/>
            <w:r w:rsidRPr="00501CD8">
              <w:rPr>
                <w:bCs/>
              </w:rPr>
              <w:t>CEC 25. Comissionamento e Aceite Operacional</w:t>
            </w:r>
            <w:bookmarkEnd w:id="1302"/>
            <w:bookmarkEnd w:id="1303"/>
            <w:bookmarkEnd w:id="1304"/>
          </w:p>
        </w:tc>
        <w:tc>
          <w:tcPr>
            <w:tcW w:w="6925" w:type="dxa"/>
          </w:tcPr>
          <w:p w14:paraId="305E62C1" w14:textId="77777777" w:rsidR="00A908B9" w:rsidRPr="00501CD8" w:rsidRDefault="00A908B9" w:rsidP="00A908B9">
            <w:pPr>
              <w:spacing w:after="120"/>
              <w:ind w:left="1080" w:hanging="1080"/>
            </w:pPr>
            <w:r w:rsidRPr="00501CD8">
              <w:t>CEC 25.2.2</w:t>
            </w:r>
            <w:r w:rsidRPr="00501CD8">
              <w:tab/>
              <w:t xml:space="preserve">O Teste de Garantia das Instalações deverá ser concluído com êxito em até ______ contados da data de Conclusão. </w:t>
            </w:r>
          </w:p>
        </w:tc>
      </w:tr>
      <w:tr w:rsidR="005D70B5" w:rsidRPr="00501CD8" w14:paraId="227DEF6F" w14:textId="77777777" w:rsidTr="00A908B9">
        <w:tc>
          <w:tcPr>
            <w:tcW w:w="2065" w:type="dxa"/>
          </w:tcPr>
          <w:p w14:paraId="71F1723E" w14:textId="77777777" w:rsidR="00A908B9" w:rsidRPr="00501CD8" w:rsidRDefault="00A908B9" w:rsidP="00A908B9">
            <w:pPr>
              <w:pStyle w:val="S8Header1"/>
              <w:jc w:val="left"/>
            </w:pPr>
            <w:bookmarkStart w:id="1305" w:name="_Toc125951192"/>
            <w:bookmarkStart w:id="1306" w:name="_Toc347825060"/>
            <w:bookmarkStart w:id="1307" w:name="_Toc442083730"/>
            <w:r w:rsidRPr="00501CD8">
              <w:rPr>
                <w:bCs/>
              </w:rPr>
              <w:t>CEC 26. Garantia referente ao Prazo para Conclusão</w:t>
            </w:r>
            <w:bookmarkEnd w:id="1305"/>
            <w:bookmarkEnd w:id="1306"/>
            <w:bookmarkEnd w:id="1307"/>
          </w:p>
        </w:tc>
        <w:tc>
          <w:tcPr>
            <w:tcW w:w="6925" w:type="dxa"/>
          </w:tcPr>
          <w:p w14:paraId="56B8AA62" w14:textId="77777777" w:rsidR="00A908B9" w:rsidRPr="00501CD8" w:rsidRDefault="00A908B9" w:rsidP="00A908B9">
            <w:pPr>
              <w:spacing w:after="120"/>
            </w:pPr>
            <w:r w:rsidRPr="00501CD8">
              <w:t>CEC 26.2</w:t>
            </w:r>
          </w:p>
          <w:p w14:paraId="056D672B" w14:textId="1A250B79" w:rsidR="00A908B9" w:rsidRPr="00501CD8" w:rsidRDefault="00A908B9" w:rsidP="00A908B9">
            <w:pPr>
              <w:spacing w:after="120"/>
              <w:rPr>
                <w:i/>
              </w:rPr>
            </w:pPr>
            <w:r w:rsidRPr="00501CD8">
              <w:t xml:space="preserve">Taxa aplicável às indenizações </w:t>
            </w:r>
            <w:r w:rsidRPr="00501CD8">
              <w:t xml:space="preserve">apuradas </w:t>
            </w:r>
            <w:r w:rsidRPr="00501CD8">
              <w:t xml:space="preserve">contratualmente: </w:t>
            </w:r>
            <w:r w:rsidRPr="00501CD8">
              <w:rPr>
                <w:i/>
                <w:iCs/>
                <w:sz w:val="20"/>
              </w:rPr>
              <w:t>__________________________</w:t>
            </w:r>
          </w:p>
          <w:p w14:paraId="511B8FDF" w14:textId="77777777" w:rsidR="00A908B9" w:rsidRPr="00501CD8" w:rsidRDefault="00A908B9" w:rsidP="00A908B9">
            <w:pPr>
              <w:keepNext/>
              <w:keepLines/>
              <w:spacing w:after="120"/>
              <w:ind w:left="7"/>
            </w:pPr>
            <w:r w:rsidRPr="00501CD8">
              <w:t xml:space="preserve">A taxa acima se aplica ao preço da parte das Instalações, conforme cotado na Tabela de Preços, que a Empreiteira não foi capaz de concluir dentro do Prazo para Conclusão específico.  </w:t>
            </w:r>
          </w:p>
          <w:p w14:paraId="296B4125" w14:textId="1A35ED03" w:rsidR="00A908B9" w:rsidRPr="00501CD8" w:rsidRDefault="00A908B9" w:rsidP="00A908B9">
            <w:pPr>
              <w:spacing w:after="120"/>
            </w:pPr>
            <w:r w:rsidRPr="00501CD8">
              <w:t xml:space="preserve">Valor máximo a ser deduzido das indenizações </w:t>
            </w:r>
            <w:r w:rsidRPr="00501CD8">
              <w:t xml:space="preserve">apuradas </w:t>
            </w:r>
            <w:r w:rsidRPr="00501CD8">
              <w:t xml:space="preserve">contratualmente:  </w:t>
            </w:r>
            <w:r w:rsidRPr="00501CD8">
              <w:rPr>
                <w:i/>
                <w:iCs/>
                <w:sz w:val="20"/>
              </w:rPr>
              <w:t>___________________________</w:t>
            </w:r>
          </w:p>
          <w:p w14:paraId="12AEE7D5" w14:textId="77777777" w:rsidR="00A908B9" w:rsidRPr="00501CD8" w:rsidRDefault="00A908B9" w:rsidP="00A908B9">
            <w:pPr>
              <w:keepNext/>
              <w:keepLines/>
              <w:spacing w:after="120"/>
              <w:ind w:left="7"/>
            </w:pPr>
            <w:r w:rsidRPr="00501CD8">
              <w:t>CEC 26.3</w:t>
            </w:r>
            <w:r w:rsidRPr="00501CD8">
              <w:tab/>
            </w:r>
            <w:r w:rsidRPr="00501CD8">
              <w:rPr>
                <w:i/>
                <w:iCs/>
              </w:rPr>
              <w:t>(Quantia ou taxa)</w:t>
            </w:r>
            <w:r w:rsidRPr="00501CD8">
              <w:t xml:space="preserve"> aplicável à bonificação por </w:t>
            </w:r>
            <w:r w:rsidRPr="00501CD8">
              <w:lastRenderedPageBreak/>
              <w:t>conclusão antecipada:</w:t>
            </w:r>
          </w:p>
          <w:p w14:paraId="5B00A37B" w14:textId="77777777" w:rsidR="00A908B9" w:rsidRPr="00501CD8" w:rsidRDefault="00A908B9" w:rsidP="00A908B9">
            <w:pPr>
              <w:spacing w:after="120"/>
            </w:pPr>
            <w:r w:rsidRPr="00501CD8">
              <w:t xml:space="preserve">Valor máximo da bonificação:  </w:t>
            </w:r>
          </w:p>
          <w:p w14:paraId="428C7C00" w14:textId="77777777" w:rsidR="00A908B9" w:rsidRPr="00501CD8" w:rsidRDefault="00A908B9" w:rsidP="00A908B9">
            <w:pPr>
              <w:spacing w:after="120"/>
              <w:ind w:left="1080" w:hanging="1080"/>
            </w:pPr>
            <w:r w:rsidRPr="00501CD8">
              <w:t>CEC 26.3</w:t>
            </w:r>
            <w:r w:rsidRPr="00501CD8">
              <w:tab/>
              <w:t>Não será concedida bonificação pela Conclusão antecipada das Instalações ou de parte das Instalações.</w:t>
            </w:r>
          </w:p>
        </w:tc>
      </w:tr>
      <w:tr w:rsidR="005D70B5" w:rsidRPr="00501CD8" w14:paraId="088FCAC2" w14:textId="77777777" w:rsidTr="00A908B9">
        <w:tc>
          <w:tcPr>
            <w:tcW w:w="2065" w:type="dxa"/>
          </w:tcPr>
          <w:p w14:paraId="54572A39" w14:textId="77777777" w:rsidR="00A908B9" w:rsidRPr="00501CD8" w:rsidRDefault="00A908B9" w:rsidP="00A908B9">
            <w:pPr>
              <w:pStyle w:val="S8Header1"/>
              <w:jc w:val="left"/>
            </w:pPr>
            <w:bookmarkStart w:id="1308" w:name="_Toc125951193"/>
            <w:bookmarkStart w:id="1309" w:name="_Toc347825061"/>
            <w:bookmarkStart w:id="1310" w:name="_Toc442083731"/>
            <w:r w:rsidRPr="00501CD8">
              <w:rPr>
                <w:bCs/>
              </w:rPr>
              <w:lastRenderedPageBreak/>
              <w:t>CEC 27. Responsabilidade por defeitos</w:t>
            </w:r>
            <w:bookmarkEnd w:id="1308"/>
            <w:bookmarkEnd w:id="1309"/>
            <w:bookmarkEnd w:id="1310"/>
          </w:p>
        </w:tc>
        <w:tc>
          <w:tcPr>
            <w:tcW w:w="6925" w:type="dxa"/>
          </w:tcPr>
          <w:p w14:paraId="2EFBAFB0" w14:textId="21D24D94" w:rsidR="00A908B9" w:rsidRPr="00501CD8" w:rsidRDefault="00A908B9" w:rsidP="00497E99">
            <w:pPr>
              <w:spacing w:after="120"/>
              <w:ind w:left="1175" w:hanging="1175"/>
            </w:pPr>
            <w:r w:rsidRPr="00501CD8">
              <w:t>CEC 27.10</w:t>
            </w:r>
            <w:r w:rsidRPr="00501CD8">
              <w:tab/>
              <w:t xml:space="preserve">Os componentes críticos cobertos pelo período de responsabilidade por defeitos </w:t>
            </w:r>
            <w:r w:rsidR="00497E99" w:rsidRPr="00501CD8">
              <w:t xml:space="preserve">prorrogado </w:t>
            </w:r>
            <w:r w:rsidRPr="00501CD8">
              <w:t xml:space="preserve">são </w:t>
            </w:r>
            <w:r w:rsidRPr="00501CD8">
              <w:rPr>
                <w:i/>
                <w:iCs/>
                <w:sz w:val="20"/>
              </w:rPr>
              <w:t>____________________</w:t>
            </w:r>
            <w:r w:rsidRPr="00501CD8">
              <w:t xml:space="preserve">, e o período será de </w:t>
            </w:r>
            <w:r w:rsidRPr="00501CD8">
              <w:rPr>
                <w:i/>
                <w:iCs/>
                <w:sz w:val="20"/>
              </w:rPr>
              <w:t>_________________</w:t>
            </w:r>
            <w:r w:rsidRPr="00501CD8">
              <w:rPr>
                <w:i/>
                <w:iCs/>
              </w:rPr>
              <w:t xml:space="preserve">(inserir </w:t>
            </w:r>
            <w:r w:rsidRPr="00501CD8">
              <w:rPr>
                <w:b/>
                <w:bCs/>
                <w:i/>
                <w:iCs/>
              </w:rPr>
              <w:t xml:space="preserve">somente </w:t>
            </w:r>
            <w:r w:rsidRPr="00501CD8">
              <w:rPr>
                <w:i/>
                <w:iCs/>
              </w:rPr>
              <w:t>quando for solicitada uma prorrogação do período de responsabilidade por defeitos)</w:t>
            </w:r>
            <w:r w:rsidRPr="00501CD8">
              <w:t>.</w:t>
            </w:r>
          </w:p>
        </w:tc>
      </w:tr>
      <w:tr w:rsidR="005D70B5" w:rsidRPr="00501CD8" w14:paraId="6A87D733" w14:textId="77777777" w:rsidTr="00A908B9">
        <w:tc>
          <w:tcPr>
            <w:tcW w:w="2065" w:type="dxa"/>
          </w:tcPr>
          <w:p w14:paraId="0F622376" w14:textId="77777777" w:rsidR="00A908B9" w:rsidRPr="00501CD8" w:rsidRDefault="00A908B9" w:rsidP="00A908B9">
            <w:pPr>
              <w:pStyle w:val="S8Header1"/>
              <w:jc w:val="left"/>
            </w:pPr>
            <w:bookmarkStart w:id="1311" w:name="_Toc125951194"/>
            <w:bookmarkStart w:id="1312" w:name="_Toc442083732"/>
            <w:r w:rsidRPr="00501CD8">
              <w:rPr>
                <w:bCs/>
              </w:rPr>
              <w:t>CEC 30. Limitação de Responsabilidade</w:t>
            </w:r>
            <w:bookmarkEnd w:id="1311"/>
            <w:bookmarkEnd w:id="1312"/>
          </w:p>
        </w:tc>
        <w:tc>
          <w:tcPr>
            <w:tcW w:w="6925" w:type="dxa"/>
          </w:tcPr>
          <w:p w14:paraId="42F71512" w14:textId="77777777" w:rsidR="00A908B9" w:rsidRPr="00501CD8" w:rsidRDefault="00A908B9" w:rsidP="00A908B9">
            <w:pPr>
              <w:spacing w:after="120"/>
            </w:pPr>
            <w:r w:rsidRPr="00501CD8">
              <w:rPr>
                <w:b/>
                <w:bCs/>
              </w:rPr>
              <w:t>Cláusula modelo</w:t>
            </w:r>
          </w:p>
          <w:p w14:paraId="1BF03E04" w14:textId="77777777" w:rsidR="00A908B9" w:rsidRPr="00501CD8" w:rsidRDefault="00A908B9" w:rsidP="00A908B9">
            <w:pPr>
              <w:spacing w:after="120"/>
              <w:jc w:val="left"/>
              <w:rPr>
                <w:i/>
              </w:rPr>
            </w:pPr>
            <w:r w:rsidRPr="00501CD8">
              <w:t xml:space="preserve">CEC 30.1 (b) O multiplicador do Preço do Contrato é: </w:t>
            </w:r>
            <w:r w:rsidRPr="00501CD8">
              <w:rPr>
                <w:i/>
                <w:iCs/>
              </w:rPr>
              <w:t>____________________________</w:t>
            </w:r>
          </w:p>
        </w:tc>
      </w:tr>
      <w:tr w:rsidR="005D70B5" w:rsidRPr="00501CD8" w14:paraId="45C625F5" w14:textId="77777777" w:rsidTr="00A908B9">
        <w:tc>
          <w:tcPr>
            <w:tcW w:w="2065" w:type="dxa"/>
          </w:tcPr>
          <w:p w14:paraId="78579EC2" w14:textId="77777777" w:rsidR="00A908B9" w:rsidRPr="00501CD8" w:rsidRDefault="00A908B9" w:rsidP="00A908B9">
            <w:pPr>
              <w:pStyle w:val="S8Header1"/>
              <w:jc w:val="left"/>
            </w:pPr>
            <w:bookmarkStart w:id="1313" w:name="_Toc442083733"/>
            <w:r w:rsidRPr="00501CD8">
              <w:rPr>
                <w:bCs/>
              </w:rPr>
              <w:t>CEC 39. Engenharia de Valor</w:t>
            </w:r>
            <w:bookmarkEnd w:id="1313"/>
          </w:p>
        </w:tc>
        <w:tc>
          <w:tcPr>
            <w:tcW w:w="6925" w:type="dxa"/>
          </w:tcPr>
          <w:p w14:paraId="54727382" w14:textId="77777777" w:rsidR="00A908B9" w:rsidRPr="00501CD8" w:rsidRDefault="00A908B9" w:rsidP="00A908B9">
            <w:pPr>
              <w:spacing w:after="120"/>
            </w:pPr>
            <w:r w:rsidRPr="00501CD8">
              <w:t xml:space="preserve">CEC 39.1.2 </w:t>
            </w:r>
            <w:r w:rsidRPr="00501CD8">
              <w:rPr>
                <w:rFonts w:ascii="Times" w:hAnsi="Times"/>
                <w:color w:val="000000"/>
                <w:szCs w:val="24"/>
              </w:rPr>
              <w:t>Se a proposta de engenharia de valor for aprovada pelo Contratante, o valor a ser pago à Empreiteira será de ___% (inserir a porcentagem apropriada. Em regra, a porcentagem é de até 50%) da redução no Preço do Contrato.</w:t>
            </w:r>
          </w:p>
        </w:tc>
      </w:tr>
      <w:tr w:rsidR="005D70B5" w:rsidRPr="00501CD8" w14:paraId="2D64721B" w14:textId="77777777" w:rsidTr="00A908B9">
        <w:tc>
          <w:tcPr>
            <w:tcW w:w="2065" w:type="dxa"/>
          </w:tcPr>
          <w:p w14:paraId="5DAAF8C6" w14:textId="77777777" w:rsidR="00A908B9" w:rsidRPr="00501CD8" w:rsidRDefault="00A908B9" w:rsidP="00A908B9">
            <w:pPr>
              <w:pStyle w:val="S8Header1"/>
              <w:jc w:val="left"/>
            </w:pPr>
            <w:bookmarkStart w:id="1314" w:name="_Toc442083734"/>
            <w:r w:rsidRPr="00501CD8">
              <w:rPr>
                <w:bCs/>
              </w:rPr>
              <w:t>CEC 46. Reivindicações, controvérsias e arbitragem</w:t>
            </w:r>
            <w:bookmarkEnd w:id="1314"/>
          </w:p>
        </w:tc>
        <w:tc>
          <w:tcPr>
            <w:tcW w:w="6925" w:type="dxa"/>
          </w:tcPr>
          <w:p w14:paraId="0316BCCB" w14:textId="77777777" w:rsidR="00A908B9" w:rsidRPr="00501CD8" w:rsidRDefault="00A908B9" w:rsidP="00A908B9">
            <w:pPr>
              <w:spacing w:after="120"/>
              <w:ind w:left="1073" w:hanging="1073"/>
            </w:pPr>
            <w:r w:rsidRPr="00501CD8">
              <w:t>CEC 46.1</w:t>
            </w:r>
            <w:r w:rsidRPr="00501CD8">
              <w:tab/>
              <w:t>A CRC deverá ser nomeada dentro do prazo de [28 dias] a contar da Data de Início da Vigência.</w:t>
            </w:r>
          </w:p>
          <w:p w14:paraId="1A556AB3" w14:textId="77777777" w:rsidR="00A908B9" w:rsidRPr="00501CD8" w:rsidRDefault="00A908B9" w:rsidP="00A908B9">
            <w:pPr>
              <w:spacing w:after="120"/>
              <w:ind w:left="1073" w:hanging="1073"/>
            </w:pPr>
            <w:r w:rsidRPr="00501CD8">
              <w:t>CEC 46.1</w:t>
            </w:r>
            <w:r w:rsidRPr="00501CD8">
              <w:tab/>
              <w:t xml:space="preserve">A CRC será: </w:t>
            </w:r>
          </w:p>
          <w:p w14:paraId="59EB1C49" w14:textId="77777777" w:rsidR="00A908B9" w:rsidRPr="00501CD8" w:rsidRDefault="00A908B9" w:rsidP="00A908B9">
            <w:pPr>
              <w:spacing w:after="120"/>
              <w:rPr>
                <w:i/>
              </w:rPr>
            </w:pPr>
            <w:r w:rsidRPr="00501CD8">
              <w:rPr>
                <w:i/>
                <w:iCs/>
              </w:rPr>
              <w:t>______________________________________</w:t>
            </w:r>
          </w:p>
          <w:p w14:paraId="2BA90366" w14:textId="77777777" w:rsidR="00A908B9" w:rsidRPr="00501CD8" w:rsidRDefault="00A908B9" w:rsidP="00A908B9">
            <w:pPr>
              <w:spacing w:after="120"/>
            </w:pPr>
            <w:r w:rsidRPr="00501CD8">
              <w:rPr>
                <w:i/>
                <w:iCs/>
              </w:rPr>
              <w:t>ou</w:t>
            </w:r>
          </w:p>
          <w:p w14:paraId="0DF42298" w14:textId="77777777" w:rsidR="00A908B9" w:rsidRPr="00501CD8" w:rsidRDefault="00A908B9" w:rsidP="00A908B9">
            <w:pPr>
              <w:spacing w:after="120"/>
              <w:rPr>
                <w:i/>
              </w:rPr>
            </w:pPr>
            <w:r w:rsidRPr="00501CD8">
              <w:rPr>
                <w:i/>
                <w:iCs/>
              </w:rPr>
              <w:t>______________________________________</w:t>
            </w:r>
          </w:p>
          <w:p w14:paraId="69DFE015" w14:textId="77777777" w:rsidR="00A908B9" w:rsidRPr="00501CD8" w:rsidRDefault="00A908B9" w:rsidP="00A908B9">
            <w:pPr>
              <w:spacing w:after="120"/>
              <w:ind w:left="1073" w:hanging="1073"/>
            </w:pPr>
            <w:r w:rsidRPr="00501CD8">
              <w:t>CEC 46.1</w:t>
            </w:r>
            <w:r w:rsidRPr="00501CD8">
              <w:tab/>
              <w:t xml:space="preserve">A lista de possíveis membros da CRC é: </w:t>
            </w:r>
            <w:r w:rsidRPr="00501CD8">
              <w:rPr>
                <w:i/>
                <w:iCs/>
                <w:sz w:val="18"/>
              </w:rPr>
              <w:t>___________________________________</w:t>
            </w:r>
          </w:p>
          <w:p w14:paraId="4CA46EAE" w14:textId="77777777" w:rsidR="00A908B9" w:rsidRPr="00501CD8" w:rsidRDefault="00A908B9" w:rsidP="00A908B9">
            <w:pPr>
              <w:spacing w:after="120"/>
              <w:ind w:left="1073" w:hanging="1073"/>
            </w:pPr>
            <w:r w:rsidRPr="00501CD8">
              <w:t>CEC 46.2</w:t>
            </w:r>
            <w:r w:rsidRPr="00501CD8">
              <w:tab/>
              <w:t xml:space="preserve">A nomeação (caso não seja acordado) será feita por: </w:t>
            </w:r>
          </w:p>
          <w:p w14:paraId="5B36D603" w14:textId="77777777" w:rsidR="00A908B9" w:rsidRPr="00501CD8" w:rsidRDefault="00A908B9" w:rsidP="00A908B9">
            <w:pPr>
              <w:spacing w:after="120"/>
              <w:ind w:left="1073" w:hanging="1073"/>
            </w:pPr>
            <w:r w:rsidRPr="00501CD8">
              <w:t xml:space="preserve">CEC 46.5 </w:t>
            </w:r>
            <w:r w:rsidRPr="00501CD8">
              <w:tab/>
              <w:t xml:space="preserve">O procedimento para dirimir controvérsias em relação às decisões da CRC é: </w:t>
            </w:r>
            <w:r w:rsidRPr="00501CD8">
              <w:rPr>
                <w:i/>
                <w:iCs/>
                <w:sz w:val="18"/>
                <w:szCs w:val="18"/>
              </w:rPr>
              <w:t>_________________</w:t>
            </w:r>
          </w:p>
          <w:p w14:paraId="61BD11E5" w14:textId="77777777" w:rsidR="00A908B9" w:rsidRPr="00501CD8" w:rsidRDefault="00A908B9" w:rsidP="00A908B9">
            <w:pPr>
              <w:spacing w:after="120"/>
            </w:pPr>
            <w:r w:rsidRPr="00501CD8">
              <w:t xml:space="preserve"> (a)  </w:t>
            </w:r>
            <w:r w:rsidRPr="00501CD8">
              <w:tab/>
              <w:t>Instituição de arbitragem designada</w:t>
            </w:r>
          </w:p>
        </w:tc>
      </w:tr>
    </w:tbl>
    <w:p w14:paraId="017A4F94" w14:textId="77777777" w:rsidR="00A908B9" w:rsidRPr="00501CD8" w:rsidRDefault="00A908B9" w:rsidP="00A908B9">
      <w:pPr>
        <w:spacing w:after="200"/>
        <w:rPr>
          <w:rFonts w:ascii="Times" w:hAnsi="Times"/>
          <w:color w:val="000000"/>
          <w:szCs w:val="24"/>
        </w:rPr>
      </w:pPr>
      <w:bookmarkStart w:id="1315" w:name="_Toc125951195"/>
    </w:p>
    <w:p w14:paraId="4C4B851B" w14:textId="77777777" w:rsidR="00A908B9" w:rsidRPr="00501CD8" w:rsidRDefault="00A908B9" w:rsidP="00A908B9">
      <w:pPr>
        <w:pStyle w:val="S8Header1"/>
      </w:pPr>
    </w:p>
    <w:bookmarkEnd w:id="1117"/>
    <w:bookmarkEnd w:id="1118"/>
    <w:bookmarkEnd w:id="1119"/>
    <w:bookmarkEnd w:id="1315"/>
    <w:p w14:paraId="083E3A53" w14:textId="77777777" w:rsidR="00A908B9" w:rsidRPr="00501CD8" w:rsidRDefault="00A908B9" w:rsidP="00A908B9">
      <w:pPr>
        <w:spacing w:after="200"/>
        <w:ind w:left="1620" w:hanging="1073"/>
        <w:sectPr w:rsidR="00A908B9" w:rsidRPr="00501CD8" w:rsidSect="00A908B9">
          <w:headerReference w:type="even" r:id="rId71"/>
          <w:headerReference w:type="default" r:id="rId72"/>
          <w:headerReference w:type="first" r:id="rId73"/>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D70B5" w:rsidRPr="00501CD8" w14:paraId="5E121410" w14:textId="77777777" w:rsidTr="00A908B9">
        <w:trPr>
          <w:trHeight w:val="1840"/>
        </w:trPr>
        <w:tc>
          <w:tcPr>
            <w:tcW w:w="9198" w:type="dxa"/>
            <w:tcBorders>
              <w:top w:val="nil"/>
              <w:left w:val="nil"/>
              <w:bottom w:val="nil"/>
              <w:right w:val="nil"/>
            </w:tcBorders>
            <w:vAlign w:val="center"/>
          </w:tcPr>
          <w:p w14:paraId="5650351A" w14:textId="77777777" w:rsidR="00A908B9" w:rsidRPr="00501CD8" w:rsidRDefault="00A908B9" w:rsidP="00A908B9">
            <w:pPr>
              <w:pStyle w:val="SectionHeadings"/>
            </w:pPr>
            <w:bookmarkStart w:id="1316" w:name="_Hlt125777494"/>
            <w:bookmarkStart w:id="1317" w:name="_Hlt158620851"/>
            <w:bookmarkStart w:id="1318" w:name="_Hlt197841016"/>
            <w:bookmarkStart w:id="1319" w:name="_Toc433184873"/>
            <w:bookmarkStart w:id="1320" w:name="_Toc41971250"/>
            <w:bookmarkStart w:id="1321" w:name="_Toc125954075"/>
            <w:bookmarkStart w:id="1322" w:name="_Toc197840930"/>
            <w:bookmarkStart w:id="1323" w:name="_Toc475712775"/>
            <w:bookmarkEnd w:id="1316"/>
            <w:bookmarkEnd w:id="1317"/>
            <w:bookmarkEnd w:id="1318"/>
            <w:r w:rsidRPr="00501CD8">
              <w:rPr>
                <w:bCs/>
              </w:rPr>
              <w:lastRenderedPageBreak/>
              <w:t xml:space="preserve">Seção X – </w:t>
            </w:r>
            <w:bookmarkStart w:id="1324" w:name="_Hlt271101408"/>
            <w:bookmarkEnd w:id="1324"/>
            <w:r w:rsidRPr="00501CD8">
              <w:rPr>
                <w:bCs/>
              </w:rPr>
              <w:t>Formulários do Contrato</w:t>
            </w:r>
            <w:bookmarkEnd w:id="1319"/>
            <w:bookmarkEnd w:id="1320"/>
            <w:bookmarkEnd w:id="1321"/>
            <w:bookmarkEnd w:id="1322"/>
            <w:bookmarkEnd w:id="1323"/>
          </w:p>
        </w:tc>
      </w:tr>
    </w:tbl>
    <w:p w14:paraId="7698A00C" w14:textId="77777777" w:rsidR="00A908B9" w:rsidRPr="00501CD8" w:rsidRDefault="00A908B9" w:rsidP="00A908B9">
      <w:pPr>
        <w:tabs>
          <w:tab w:val="right" w:leader="underscore" w:pos="9504"/>
        </w:tabs>
        <w:spacing w:before="120" w:after="120"/>
        <w:ind w:right="0"/>
        <w:jc w:val="center"/>
        <w:outlineLvl w:val="1"/>
        <w:rPr>
          <w:b/>
          <w:sz w:val="32"/>
        </w:rPr>
      </w:pPr>
      <w:r w:rsidRPr="00501CD8">
        <w:rPr>
          <w:b/>
          <w:bCs/>
          <w:sz w:val="32"/>
        </w:rPr>
        <w:t>Tabela de Formulários</w:t>
      </w:r>
    </w:p>
    <w:p w14:paraId="5840DE53" w14:textId="77777777" w:rsidR="00A908B9" w:rsidRPr="00501CD8" w:rsidRDefault="003B6176">
      <w:pPr>
        <w:pStyle w:val="Sumrio1"/>
        <w:rPr>
          <w:rFonts w:asciiTheme="minorHAnsi" w:eastAsiaTheme="minorEastAsia" w:hAnsiTheme="minorHAnsi" w:cstheme="minorBidi"/>
          <w:b w:val="0"/>
          <w:iCs w:val="0"/>
          <w:sz w:val="22"/>
          <w:szCs w:val="22"/>
        </w:rPr>
      </w:pPr>
      <w:r w:rsidRPr="00501CD8">
        <w:fldChar w:fldCharType="begin"/>
      </w:r>
      <w:r w:rsidR="00A908B9" w:rsidRPr="00501CD8">
        <w:instrText xml:space="preserve"> TOC \h \z \t "S9 Header,1,S9 - appx,2" </w:instrText>
      </w:r>
      <w:r w:rsidRPr="00501CD8">
        <w:fldChar w:fldCharType="separate"/>
      </w:r>
      <w:hyperlink w:anchor="_Toc494358840" w:history="1">
        <w:r w:rsidR="00A908B9" w:rsidRPr="00501CD8">
          <w:rPr>
            <w:rStyle w:val="Hyperlink"/>
            <w:bCs/>
          </w:rPr>
          <w:t>Notification of Intention to Award</w:t>
        </w:r>
        <w:r w:rsidR="00A908B9" w:rsidRPr="00501CD8">
          <w:rPr>
            <w:bCs/>
            <w:webHidden/>
          </w:rPr>
          <w:tab/>
        </w:r>
        <w:r w:rsidRPr="00501CD8">
          <w:rPr>
            <w:webHidden/>
          </w:rPr>
          <w:fldChar w:fldCharType="begin"/>
        </w:r>
        <w:r w:rsidR="00A908B9" w:rsidRPr="00501CD8">
          <w:rPr>
            <w:webHidden/>
          </w:rPr>
          <w:instrText xml:space="preserve"> PAGEREF _Toc494358840 \h </w:instrText>
        </w:r>
        <w:r w:rsidRPr="00501CD8">
          <w:rPr>
            <w:webHidden/>
          </w:rPr>
        </w:r>
        <w:r w:rsidRPr="00501CD8">
          <w:rPr>
            <w:webHidden/>
          </w:rPr>
          <w:fldChar w:fldCharType="separate"/>
        </w:r>
        <w:r w:rsidR="00A908B9" w:rsidRPr="00501CD8">
          <w:rPr>
            <w:bCs/>
            <w:webHidden/>
          </w:rPr>
          <w:t>240</w:t>
        </w:r>
        <w:r w:rsidRPr="00501CD8">
          <w:rPr>
            <w:webHidden/>
          </w:rPr>
          <w:fldChar w:fldCharType="end"/>
        </w:r>
      </w:hyperlink>
    </w:p>
    <w:p w14:paraId="4B9DFAA1"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841" w:history="1">
        <w:r w:rsidR="00A908B9" w:rsidRPr="00501CD8">
          <w:rPr>
            <w:rStyle w:val="Hyperlink"/>
            <w:bCs/>
          </w:rPr>
          <w:t>Beneficial Ownership Disclosure Form</w:t>
        </w:r>
        <w:r w:rsidR="00A908B9" w:rsidRPr="00501CD8">
          <w:rPr>
            <w:bCs/>
            <w:webHidden/>
          </w:rPr>
          <w:tab/>
        </w:r>
        <w:r w:rsidR="003B6176" w:rsidRPr="00501CD8">
          <w:rPr>
            <w:webHidden/>
          </w:rPr>
          <w:fldChar w:fldCharType="begin"/>
        </w:r>
        <w:r w:rsidR="00A908B9" w:rsidRPr="00501CD8">
          <w:rPr>
            <w:webHidden/>
          </w:rPr>
          <w:instrText xml:space="preserve"> PAGEREF _Toc494358841 \h </w:instrText>
        </w:r>
        <w:r w:rsidR="003B6176" w:rsidRPr="00501CD8">
          <w:rPr>
            <w:webHidden/>
          </w:rPr>
        </w:r>
        <w:r w:rsidR="003B6176" w:rsidRPr="00501CD8">
          <w:rPr>
            <w:webHidden/>
          </w:rPr>
          <w:fldChar w:fldCharType="separate"/>
        </w:r>
        <w:r w:rsidR="00A908B9" w:rsidRPr="00501CD8">
          <w:rPr>
            <w:bCs/>
            <w:webHidden/>
          </w:rPr>
          <w:t>244</w:t>
        </w:r>
        <w:r w:rsidR="003B6176" w:rsidRPr="00501CD8">
          <w:rPr>
            <w:webHidden/>
          </w:rPr>
          <w:fldChar w:fldCharType="end"/>
        </w:r>
      </w:hyperlink>
    </w:p>
    <w:p w14:paraId="06A4E296"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842" w:history="1">
        <w:r w:rsidR="00A908B9" w:rsidRPr="00501CD8">
          <w:rPr>
            <w:rStyle w:val="Hyperlink"/>
            <w:bCs/>
          </w:rPr>
          <w:t>Letter of Acceptance</w:t>
        </w:r>
        <w:r w:rsidR="00A908B9" w:rsidRPr="00501CD8">
          <w:rPr>
            <w:bCs/>
            <w:webHidden/>
          </w:rPr>
          <w:tab/>
        </w:r>
        <w:r w:rsidR="003B6176" w:rsidRPr="00501CD8">
          <w:rPr>
            <w:webHidden/>
          </w:rPr>
          <w:fldChar w:fldCharType="begin"/>
        </w:r>
        <w:r w:rsidR="00A908B9" w:rsidRPr="00501CD8">
          <w:rPr>
            <w:webHidden/>
          </w:rPr>
          <w:instrText xml:space="preserve"> PAGEREF _Toc494358842 \h </w:instrText>
        </w:r>
        <w:r w:rsidR="003B6176" w:rsidRPr="00501CD8">
          <w:rPr>
            <w:webHidden/>
          </w:rPr>
        </w:r>
        <w:r w:rsidR="003B6176" w:rsidRPr="00501CD8">
          <w:rPr>
            <w:webHidden/>
          </w:rPr>
          <w:fldChar w:fldCharType="separate"/>
        </w:r>
        <w:r w:rsidR="00A908B9" w:rsidRPr="00501CD8">
          <w:rPr>
            <w:bCs/>
            <w:webHidden/>
          </w:rPr>
          <w:t>247</w:t>
        </w:r>
        <w:r w:rsidR="003B6176" w:rsidRPr="00501CD8">
          <w:rPr>
            <w:webHidden/>
          </w:rPr>
          <w:fldChar w:fldCharType="end"/>
        </w:r>
      </w:hyperlink>
    </w:p>
    <w:p w14:paraId="7E953DC6"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843" w:history="1">
        <w:r w:rsidR="00A908B9" w:rsidRPr="00501CD8">
          <w:rPr>
            <w:rStyle w:val="Hyperlink"/>
            <w:bCs/>
          </w:rPr>
          <w:t>Contract Agreement</w:t>
        </w:r>
        <w:r w:rsidR="00A908B9" w:rsidRPr="00501CD8">
          <w:rPr>
            <w:bCs/>
            <w:webHidden/>
          </w:rPr>
          <w:tab/>
        </w:r>
        <w:r w:rsidR="003B6176" w:rsidRPr="00501CD8">
          <w:rPr>
            <w:webHidden/>
          </w:rPr>
          <w:fldChar w:fldCharType="begin"/>
        </w:r>
        <w:r w:rsidR="00A908B9" w:rsidRPr="00501CD8">
          <w:rPr>
            <w:webHidden/>
          </w:rPr>
          <w:instrText xml:space="preserve"> PAGEREF _Toc494358843 \h </w:instrText>
        </w:r>
        <w:r w:rsidR="003B6176" w:rsidRPr="00501CD8">
          <w:rPr>
            <w:webHidden/>
          </w:rPr>
        </w:r>
        <w:r w:rsidR="003B6176" w:rsidRPr="00501CD8">
          <w:rPr>
            <w:webHidden/>
          </w:rPr>
          <w:fldChar w:fldCharType="separate"/>
        </w:r>
        <w:r w:rsidR="00A908B9" w:rsidRPr="00501CD8">
          <w:rPr>
            <w:bCs/>
            <w:webHidden/>
          </w:rPr>
          <w:t>248</w:t>
        </w:r>
        <w:r w:rsidR="003B6176" w:rsidRPr="00501CD8">
          <w:rPr>
            <w:webHidden/>
          </w:rPr>
          <w:fldChar w:fldCharType="end"/>
        </w:r>
      </w:hyperlink>
    </w:p>
    <w:p w14:paraId="3E6FD85B" w14:textId="77777777" w:rsidR="00A908B9" w:rsidRPr="00501CD8" w:rsidRDefault="00FF44E5">
      <w:pPr>
        <w:pStyle w:val="Sumrio2"/>
        <w:rPr>
          <w:rFonts w:asciiTheme="minorHAnsi" w:eastAsiaTheme="minorEastAsia" w:hAnsiTheme="minorHAnsi" w:cstheme="minorBidi"/>
          <w:noProof/>
          <w:sz w:val="22"/>
        </w:rPr>
      </w:pPr>
      <w:hyperlink w:anchor="_Toc494358844" w:history="1">
        <w:r w:rsidR="00A908B9" w:rsidRPr="00501CD8">
          <w:rPr>
            <w:rStyle w:val="Hyperlink"/>
            <w:noProof/>
          </w:rPr>
          <w:t>Appendix 1.  Terms and Procedures of Payment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_Toc494358844 \h </w:instrText>
        </w:r>
        <w:r w:rsidR="003B6176" w:rsidRPr="00501CD8">
          <w:rPr>
            <w:noProof/>
            <w:webHidden/>
          </w:rPr>
        </w:r>
        <w:r w:rsidR="003B6176" w:rsidRPr="00501CD8">
          <w:rPr>
            <w:noProof/>
            <w:webHidden/>
          </w:rPr>
          <w:fldChar w:fldCharType="separate"/>
        </w:r>
        <w:r w:rsidR="00A908B9" w:rsidRPr="00501CD8">
          <w:rPr>
            <w:noProof/>
            <w:webHidden/>
          </w:rPr>
          <w:t>252</w:t>
        </w:r>
        <w:r w:rsidR="003B6176" w:rsidRPr="00501CD8">
          <w:rPr>
            <w:noProof/>
            <w:webHidden/>
          </w:rPr>
          <w:fldChar w:fldCharType="end"/>
        </w:r>
      </w:hyperlink>
    </w:p>
    <w:p w14:paraId="63CBE59C" w14:textId="77777777" w:rsidR="00A908B9" w:rsidRPr="00501CD8" w:rsidRDefault="00FF44E5">
      <w:pPr>
        <w:pStyle w:val="Sumrio2"/>
        <w:rPr>
          <w:rFonts w:asciiTheme="minorHAnsi" w:eastAsiaTheme="minorEastAsia" w:hAnsiTheme="minorHAnsi" w:cstheme="minorBidi"/>
          <w:noProof/>
          <w:sz w:val="22"/>
        </w:rPr>
      </w:pPr>
      <w:hyperlink w:anchor="_Toc494358845" w:history="1">
        <w:r w:rsidR="00A908B9" w:rsidRPr="00501CD8">
          <w:rPr>
            <w:rStyle w:val="Hyperlink"/>
            <w:noProof/>
          </w:rPr>
          <w:t>Appendix 2.  Price Adjustment</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_Toc494358845 \h </w:instrText>
        </w:r>
        <w:r w:rsidR="003B6176" w:rsidRPr="00501CD8">
          <w:rPr>
            <w:noProof/>
            <w:webHidden/>
          </w:rPr>
        </w:r>
        <w:r w:rsidR="003B6176" w:rsidRPr="00501CD8">
          <w:rPr>
            <w:noProof/>
            <w:webHidden/>
          </w:rPr>
          <w:fldChar w:fldCharType="separate"/>
        </w:r>
        <w:r w:rsidR="00A908B9" w:rsidRPr="00501CD8">
          <w:rPr>
            <w:noProof/>
            <w:webHidden/>
          </w:rPr>
          <w:t>255</w:t>
        </w:r>
        <w:r w:rsidR="003B6176" w:rsidRPr="00501CD8">
          <w:rPr>
            <w:noProof/>
            <w:webHidden/>
          </w:rPr>
          <w:fldChar w:fldCharType="end"/>
        </w:r>
      </w:hyperlink>
    </w:p>
    <w:p w14:paraId="2034879C" w14:textId="77777777" w:rsidR="00A908B9" w:rsidRPr="00501CD8" w:rsidRDefault="00FF44E5">
      <w:pPr>
        <w:pStyle w:val="Sumrio2"/>
        <w:rPr>
          <w:rFonts w:asciiTheme="minorHAnsi" w:eastAsiaTheme="minorEastAsia" w:hAnsiTheme="minorHAnsi" w:cstheme="minorBidi"/>
          <w:noProof/>
          <w:sz w:val="22"/>
        </w:rPr>
      </w:pPr>
      <w:hyperlink w:anchor="_Toc494358846" w:history="1">
        <w:r w:rsidR="00A908B9" w:rsidRPr="00501CD8">
          <w:rPr>
            <w:rStyle w:val="Hyperlink"/>
            <w:noProof/>
          </w:rPr>
          <w:t>Appendix 3.  Insurance Requirements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_Toc494358846 \h </w:instrText>
        </w:r>
        <w:r w:rsidR="003B6176" w:rsidRPr="00501CD8">
          <w:rPr>
            <w:noProof/>
            <w:webHidden/>
          </w:rPr>
        </w:r>
        <w:r w:rsidR="003B6176" w:rsidRPr="00501CD8">
          <w:rPr>
            <w:noProof/>
            <w:webHidden/>
          </w:rPr>
          <w:fldChar w:fldCharType="separate"/>
        </w:r>
        <w:r w:rsidR="00A908B9" w:rsidRPr="00501CD8">
          <w:rPr>
            <w:noProof/>
            <w:webHidden/>
          </w:rPr>
          <w:t>257</w:t>
        </w:r>
        <w:r w:rsidR="003B6176" w:rsidRPr="00501CD8">
          <w:rPr>
            <w:noProof/>
            <w:webHidden/>
          </w:rPr>
          <w:fldChar w:fldCharType="end"/>
        </w:r>
      </w:hyperlink>
    </w:p>
    <w:p w14:paraId="1A4341C4" w14:textId="77777777" w:rsidR="00A908B9" w:rsidRPr="00501CD8" w:rsidRDefault="00FF44E5">
      <w:pPr>
        <w:pStyle w:val="Sumrio2"/>
        <w:rPr>
          <w:rFonts w:asciiTheme="minorHAnsi" w:eastAsiaTheme="minorEastAsia" w:hAnsiTheme="minorHAnsi" w:cstheme="minorBidi"/>
          <w:noProof/>
          <w:sz w:val="22"/>
        </w:rPr>
      </w:pPr>
      <w:hyperlink w:anchor="_Toc494358847" w:history="1">
        <w:r w:rsidR="00A908B9" w:rsidRPr="00501CD8">
          <w:rPr>
            <w:rStyle w:val="Hyperlink"/>
            <w:noProof/>
          </w:rPr>
          <w:t>Appendix 4.  Time Schedule</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_Toc494358847 \h </w:instrText>
        </w:r>
        <w:r w:rsidR="003B6176" w:rsidRPr="00501CD8">
          <w:rPr>
            <w:noProof/>
            <w:webHidden/>
          </w:rPr>
        </w:r>
        <w:r w:rsidR="003B6176" w:rsidRPr="00501CD8">
          <w:rPr>
            <w:noProof/>
            <w:webHidden/>
          </w:rPr>
          <w:fldChar w:fldCharType="separate"/>
        </w:r>
        <w:r w:rsidR="00A908B9" w:rsidRPr="00501CD8">
          <w:rPr>
            <w:noProof/>
            <w:webHidden/>
          </w:rPr>
          <w:t>260</w:t>
        </w:r>
        <w:r w:rsidR="003B6176" w:rsidRPr="00501CD8">
          <w:rPr>
            <w:noProof/>
            <w:webHidden/>
          </w:rPr>
          <w:fldChar w:fldCharType="end"/>
        </w:r>
      </w:hyperlink>
    </w:p>
    <w:p w14:paraId="213ECABB" w14:textId="77777777" w:rsidR="00A908B9" w:rsidRPr="00501CD8" w:rsidRDefault="00FF44E5">
      <w:pPr>
        <w:pStyle w:val="Sumrio2"/>
        <w:rPr>
          <w:rFonts w:asciiTheme="minorHAnsi" w:eastAsiaTheme="minorEastAsia" w:hAnsiTheme="minorHAnsi" w:cstheme="minorBidi"/>
          <w:noProof/>
          <w:sz w:val="22"/>
        </w:rPr>
      </w:pPr>
      <w:hyperlink w:anchor="_Toc494358848" w:history="1">
        <w:r w:rsidR="00A908B9" w:rsidRPr="00501CD8">
          <w:rPr>
            <w:rStyle w:val="Hyperlink"/>
            <w:noProof/>
          </w:rPr>
          <w:t>Appendix 5.  List of Major Items of Plant and Installation Services and List of Approved Subcontractors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_Toc494358848 \h </w:instrText>
        </w:r>
        <w:r w:rsidR="003B6176" w:rsidRPr="00501CD8">
          <w:rPr>
            <w:noProof/>
            <w:webHidden/>
          </w:rPr>
        </w:r>
        <w:r w:rsidR="003B6176" w:rsidRPr="00501CD8">
          <w:rPr>
            <w:noProof/>
            <w:webHidden/>
          </w:rPr>
          <w:fldChar w:fldCharType="separate"/>
        </w:r>
        <w:r w:rsidR="00A908B9" w:rsidRPr="00501CD8">
          <w:rPr>
            <w:noProof/>
            <w:webHidden/>
          </w:rPr>
          <w:t>261</w:t>
        </w:r>
        <w:r w:rsidR="003B6176" w:rsidRPr="00501CD8">
          <w:rPr>
            <w:noProof/>
            <w:webHidden/>
          </w:rPr>
          <w:fldChar w:fldCharType="end"/>
        </w:r>
      </w:hyperlink>
    </w:p>
    <w:p w14:paraId="00F42933" w14:textId="77777777" w:rsidR="00A908B9" w:rsidRPr="00501CD8" w:rsidRDefault="00FF44E5">
      <w:pPr>
        <w:pStyle w:val="Sumrio2"/>
        <w:rPr>
          <w:rFonts w:asciiTheme="minorHAnsi" w:eastAsiaTheme="minorEastAsia" w:hAnsiTheme="minorHAnsi" w:cstheme="minorBidi"/>
          <w:noProof/>
          <w:sz w:val="22"/>
        </w:rPr>
      </w:pPr>
      <w:hyperlink w:anchor="_Toc494358849" w:history="1">
        <w:r w:rsidR="00A908B9" w:rsidRPr="00501CD8">
          <w:rPr>
            <w:rStyle w:val="Hyperlink"/>
            <w:noProof/>
          </w:rPr>
          <w:t>Appendix 6.  Scope of Works and Supply by the Employer</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_Toc494358849 \h </w:instrText>
        </w:r>
        <w:r w:rsidR="003B6176" w:rsidRPr="00501CD8">
          <w:rPr>
            <w:noProof/>
            <w:webHidden/>
          </w:rPr>
        </w:r>
        <w:r w:rsidR="003B6176" w:rsidRPr="00501CD8">
          <w:rPr>
            <w:noProof/>
            <w:webHidden/>
          </w:rPr>
          <w:fldChar w:fldCharType="separate"/>
        </w:r>
        <w:r w:rsidR="00A908B9" w:rsidRPr="00501CD8">
          <w:rPr>
            <w:noProof/>
            <w:webHidden/>
          </w:rPr>
          <w:t>262</w:t>
        </w:r>
        <w:r w:rsidR="003B6176" w:rsidRPr="00501CD8">
          <w:rPr>
            <w:noProof/>
            <w:webHidden/>
          </w:rPr>
          <w:fldChar w:fldCharType="end"/>
        </w:r>
      </w:hyperlink>
    </w:p>
    <w:p w14:paraId="31DD4506" w14:textId="77777777" w:rsidR="00A908B9" w:rsidRPr="00501CD8" w:rsidRDefault="00FF44E5">
      <w:pPr>
        <w:pStyle w:val="Sumrio2"/>
        <w:rPr>
          <w:rFonts w:asciiTheme="minorHAnsi" w:eastAsiaTheme="minorEastAsia" w:hAnsiTheme="minorHAnsi" w:cstheme="minorBidi"/>
          <w:noProof/>
          <w:sz w:val="22"/>
        </w:rPr>
      </w:pPr>
      <w:hyperlink w:anchor="_Toc494358850" w:history="1">
        <w:r w:rsidR="00A908B9" w:rsidRPr="00501CD8">
          <w:rPr>
            <w:rStyle w:val="Hyperlink"/>
            <w:noProof/>
          </w:rPr>
          <w:t>Appendix 7.  List of Documents for Approval or Review</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_Toc494358850 \h </w:instrText>
        </w:r>
        <w:r w:rsidR="003B6176" w:rsidRPr="00501CD8">
          <w:rPr>
            <w:noProof/>
            <w:webHidden/>
          </w:rPr>
        </w:r>
        <w:r w:rsidR="003B6176" w:rsidRPr="00501CD8">
          <w:rPr>
            <w:noProof/>
            <w:webHidden/>
          </w:rPr>
          <w:fldChar w:fldCharType="separate"/>
        </w:r>
        <w:r w:rsidR="00A908B9" w:rsidRPr="00501CD8">
          <w:rPr>
            <w:noProof/>
            <w:webHidden/>
          </w:rPr>
          <w:t>263</w:t>
        </w:r>
        <w:r w:rsidR="003B6176" w:rsidRPr="00501CD8">
          <w:rPr>
            <w:noProof/>
            <w:webHidden/>
          </w:rPr>
          <w:fldChar w:fldCharType="end"/>
        </w:r>
      </w:hyperlink>
    </w:p>
    <w:p w14:paraId="10ADB334" w14:textId="77777777" w:rsidR="00A908B9" w:rsidRPr="00501CD8" w:rsidRDefault="00FF44E5">
      <w:pPr>
        <w:pStyle w:val="Sumrio2"/>
        <w:rPr>
          <w:rFonts w:asciiTheme="minorHAnsi" w:eastAsiaTheme="minorEastAsia" w:hAnsiTheme="minorHAnsi" w:cstheme="minorBidi"/>
          <w:noProof/>
          <w:sz w:val="22"/>
        </w:rPr>
      </w:pPr>
      <w:hyperlink w:anchor="_Toc494358851" w:history="1">
        <w:r w:rsidR="00A908B9" w:rsidRPr="00501CD8">
          <w:rPr>
            <w:rStyle w:val="Hyperlink"/>
            <w:noProof/>
          </w:rPr>
          <w:t>Appendix 8.  Functional Guarantees</w:t>
        </w:r>
        <w:r w:rsidR="00A908B9" w:rsidRPr="00501CD8">
          <w:rPr>
            <w:noProof/>
            <w:webHidden/>
          </w:rPr>
          <w:tab/>
        </w:r>
        <w:r w:rsidR="003B6176" w:rsidRPr="00501CD8">
          <w:rPr>
            <w:noProof/>
            <w:webHidden/>
          </w:rPr>
          <w:fldChar w:fldCharType="begin"/>
        </w:r>
        <w:r w:rsidR="00A908B9" w:rsidRPr="00501CD8">
          <w:rPr>
            <w:noProof/>
            <w:webHidden/>
          </w:rPr>
          <w:instrText xml:space="preserve"> PAGEREF _Toc494358851 \h </w:instrText>
        </w:r>
        <w:r w:rsidR="003B6176" w:rsidRPr="00501CD8">
          <w:rPr>
            <w:noProof/>
            <w:webHidden/>
          </w:rPr>
        </w:r>
        <w:r w:rsidR="003B6176" w:rsidRPr="00501CD8">
          <w:rPr>
            <w:noProof/>
            <w:webHidden/>
          </w:rPr>
          <w:fldChar w:fldCharType="separate"/>
        </w:r>
        <w:r w:rsidR="00A908B9" w:rsidRPr="00501CD8">
          <w:rPr>
            <w:noProof/>
            <w:webHidden/>
          </w:rPr>
          <w:t>264</w:t>
        </w:r>
        <w:r w:rsidR="003B6176" w:rsidRPr="00501CD8">
          <w:rPr>
            <w:noProof/>
            <w:webHidden/>
          </w:rPr>
          <w:fldChar w:fldCharType="end"/>
        </w:r>
      </w:hyperlink>
    </w:p>
    <w:p w14:paraId="72C07D75"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852" w:history="1">
        <w:r w:rsidR="00A908B9" w:rsidRPr="00501CD8">
          <w:rPr>
            <w:rStyle w:val="Hyperlink"/>
            <w:bCs/>
          </w:rPr>
          <w:t>Performance Security Form– Bank Guarantee</w:t>
        </w:r>
        <w:r w:rsidR="00A908B9" w:rsidRPr="00501CD8">
          <w:rPr>
            <w:bCs/>
            <w:webHidden/>
          </w:rPr>
          <w:tab/>
        </w:r>
        <w:r w:rsidR="003B6176" w:rsidRPr="00501CD8">
          <w:rPr>
            <w:webHidden/>
          </w:rPr>
          <w:fldChar w:fldCharType="begin"/>
        </w:r>
        <w:r w:rsidR="00A908B9" w:rsidRPr="00501CD8">
          <w:rPr>
            <w:webHidden/>
          </w:rPr>
          <w:instrText xml:space="preserve"> PAGEREF _Toc494358852 \h </w:instrText>
        </w:r>
        <w:r w:rsidR="003B6176" w:rsidRPr="00501CD8">
          <w:rPr>
            <w:webHidden/>
          </w:rPr>
        </w:r>
        <w:r w:rsidR="003B6176" w:rsidRPr="00501CD8">
          <w:rPr>
            <w:webHidden/>
          </w:rPr>
          <w:fldChar w:fldCharType="separate"/>
        </w:r>
        <w:r w:rsidR="00A908B9" w:rsidRPr="00501CD8">
          <w:rPr>
            <w:bCs/>
            <w:webHidden/>
          </w:rPr>
          <w:t>266</w:t>
        </w:r>
        <w:r w:rsidR="003B6176" w:rsidRPr="00501CD8">
          <w:rPr>
            <w:webHidden/>
          </w:rPr>
          <w:fldChar w:fldCharType="end"/>
        </w:r>
      </w:hyperlink>
    </w:p>
    <w:p w14:paraId="5D99F676"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853" w:history="1">
        <w:r w:rsidR="00A908B9" w:rsidRPr="00501CD8">
          <w:rPr>
            <w:rStyle w:val="Hyperlink"/>
            <w:bCs/>
          </w:rPr>
          <w:t>Performance Security Form- Conditional Bank Guarantee</w:t>
        </w:r>
        <w:r w:rsidR="00A908B9" w:rsidRPr="00501CD8">
          <w:rPr>
            <w:bCs/>
            <w:webHidden/>
          </w:rPr>
          <w:tab/>
        </w:r>
        <w:r w:rsidR="003B6176" w:rsidRPr="00501CD8">
          <w:rPr>
            <w:webHidden/>
          </w:rPr>
          <w:fldChar w:fldCharType="begin"/>
        </w:r>
        <w:r w:rsidR="00A908B9" w:rsidRPr="00501CD8">
          <w:rPr>
            <w:webHidden/>
          </w:rPr>
          <w:instrText xml:space="preserve"> PAGEREF _Toc494358853 \h </w:instrText>
        </w:r>
        <w:r w:rsidR="003B6176" w:rsidRPr="00501CD8">
          <w:rPr>
            <w:webHidden/>
          </w:rPr>
        </w:r>
        <w:r w:rsidR="003B6176" w:rsidRPr="00501CD8">
          <w:rPr>
            <w:webHidden/>
          </w:rPr>
          <w:fldChar w:fldCharType="separate"/>
        </w:r>
        <w:r w:rsidR="00A908B9" w:rsidRPr="00501CD8">
          <w:rPr>
            <w:bCs/>
            <w:webHidden/>
          </w:rPr>
          <w:t>269</w:t>
        </w:r>
        <w:r w:rsidR="003B6176" w:rsidRPr="00501CD8">
          <w:rPr>
            <w:webHidden/>
          </w:rPr>
          <w:fldChar w:fldCharType="end"/>
        </w:r>
      </w:hyperlink>
    </w:p>
    <w:p w14:paraId="76910653" w14:textId="77777777" w:rsidR="00A908B9" w:rsidRPr="00501CD8" w:rsidRDefault="00FF44E5">
      <w:pPr>
        <w:pStyle w:val="Sumrio1"/>
        <w:rPr>
          <w:rFonts w:asciiTheme="minorHAnsi" w:eastAsiaTheme="minorEastAsia" w:hAnsiTheme="minorHAnsi" w:cstheme="minorBidi"/>
          <w:b w:val="0"/>
          <w:iCs w:val="0"/>
          <w:sz w:val="22"/>
          <w:szCs w:val="22"/>
        </w:rPr>
      </w:pPr>
      <w:hyperlink w:anchor="_Toc494358854" w:history="1">
        <w:r w:rsidR="00A908B9" w:rsidRPr="00501CD8">
          <w:rPr>
            <w:rStyle w:val="Hyperlink"/>
            <w:bCs/>
          </w:rPr>
          <w:t>Advance Payment Security</w:t>
        </w:r>
        <w:r w:rsidR="00A908B9" w:rsidRPr="00501CD8">
          <w:rPr>
            <w:bCs/>
            <w:webHidden/>
          </w:rPr>
          <w:tab/>
        </w:r>
        <w:r w:rsidR="003B6176" w:rsidRPr="00501CD8">
          <w:rPr>
            <w:webHidden/>
          </w:rPr>
          <w:fldChar w:fldCharType="begin"/>
        </w:r>
        <w:r w:rsidR="00A908B9" w:rsidRPr="00501CD8">
          <w:rPr>
            <w:webHidden/>
          </w:rPr>
          <w:instrText xml:space="preserve"> PAGEREF _Toc494358854 \h </w:instrText>
        </w:r>
        <w:r w:rsidR="003B6176" w:rsidRPr="00501CD8">
          <w:rPr>
            <w:webHidden/>
          </w:rPr>
        </w:r>
        <w:r w:rsidR="003B6176" w:rsidRPr="00501CD8">
          <w:rPr>
            <w:webHidden/>
          </w:rPr>
          <w:fldChar w:fldCharType="separate"/>
        </w:r>
        <w:r w:rsidR="00A908B9" w:rsidRPr="00501CD8">
          <w:rPr>
            <w:bCs/>
            <w:webHidden/>
          </w:rPr>
          <w:t>271</w:t>
        </w:r>
        <w:r w:rsidR="003B6176" w:rsidRPr="00501CD8">
          <w:rPr>
            <w:webHidden/>
          </w:rPr>
          <w:fldChar w:fldCharType="end"/>
        </w:r>
      </w:hyperlink>
    </w:p>
    <w:p w14:paraId="34AC88DA" w14:textId="77777777" w:rsidR="00A908B9" w:rsidRPr="00501CD8" w:rsidRDefault="003B6176" w:rsidP="00A908B9">
      <w:pPr>
        <w:widowControl w:val="0"/>
        <w:rPr>
          <w:sz w:val="28"/>
          <w:u w:val="single"/>
        </w:rPr>
      </w:pPr>
      <w:r w:rsidRPr="00501CD8">
        <w:rPr>
          <w:sz w:val="28"/>
          <w:u w:val="single"/>
        </w:rPr>
        <w:fldChar w:fldCharType="end"/>
      </w:r>
      <w:bookmarkStart w:id="1325" w:name="_Toc437692907"/>
      <w:r w:rsidR="00A908B9" w:rsidRPr="00501CD8">
        <w:rPr>
          <w:sz w:val="28"/>
          <w:u w:val="single"/>
        </w:rPr>
        <w:br w:type="page"/>
      </w:r>
    </w:p>
    <w:p w14:paraId="5A0ADFD8" w14:textId="77777777" w:rsidR="00A908B9" w:rsidRPr="00501CD8" w:rsidRDefault="00A908B9" w:rsidP="00A908B9">
      <w:pPr>
        <w:pStyle w:val="S9Header"/>
      </w:pPr>
      <w:bookmarkStart w:id="1326" w:name="_Toc454873451"/>
      <w:bookmarkStart w:id="1327" w:name="_Toc473797916"/>
      <w:bookmarkStart w:id="1328" w:name="_Toc494358840"/>
      <w:bookmarkStart w:id="1329" w:name="_Toc41971555"/>
      <w:bookmarkStart w:id="1330" w:name="_Toc125873872"/>
      <w:bookmarkStart w:id="1331" w:name="_Toc125952755"/>
      <w:r w:rsidRPr="00501CD8">
        <w:rPr>
          <w:bCs/>
        </w:rPr>
        <w:lastRenderedPageBreak/>
        <w:t>Notificação de Intenção de Adjudicação</w:t>
      </w:r>
      <w:bookmarkEnd w:id="1326"/>
      <w:bookmarkEnd w:id="1327"/>
      <w:bookmarkEnd w:id="1328"/>
    </w:p>
    <w:p w14:paraId="6E3A5AB3" w14:textId="77777777" w:rsidR="00A908B9" w:rsidRPr="00501CD8" w:rsidRDefault="00A908B9" w:rsidP="00A908B9">
      <w:pPr>
        <w:spacing w:before="240" w:after="240"/>
        <w:jc w:val="center"/>
        <w:rPr>
          <w:i/>
        </w:rPr>
      </w:pPr>
    </w:p>
    <w:p w14:paraId="4FB6812F" w14:textId="77777777" w:rsidR="00A908B9" w:rsidRPr="00501CD8" w:rsidRDefault="00A908B9" w:rsidP="00A908B9">
      <w:pPr>
        <w:spacing w:before="240"/>
        <w:rPr>
          <w:b/>
        </w:rPr>
      </w:pPr>
      <w:r w:rsidRPr="00501CD8">
        <w:rPr>
          <w:b/>
          <w:bCs/>
        </w:rPr>
        <w:t>[</w:t>
      </w:r>
      <w:r w:rsidRPr="00501CD8">
        <w:rPr>
          <w:b/>
          <w:bCs/>
          <w:i/>
          <w:iCs/>
        </w:rPr>
        <w:t>Esta Notificação de Intenção de Adjudicação será enviada a todos os Licitantes que apresentaram uma Proposta.</w:t>
      </w:r>
      <w:r w:rsidRPr="00501CD8">
        <w:rPr>
          <w:b/>
          <w:bCs/>
        </w:rPr>
        <w:t>]</w:t>
      </w:r>
    </w:p>
    <w:p w14:paraId="2786C12A" w14:textId="77777777" w:rsidR="00A908B9" w:rsidRPr="00501CD8" w:rsidRDefault="00A908B9" w:rsidP="00A908B9">
      <w:pPr>
        <w:spacing w:before="240"/>
        <w:rPr>
          <w:b/>
        </w:rPr>
      </w:pPr>
      <w:r w:rsidRPr="00501CD8">
        <w:rPr>
          <w:b/>
          <w:bCs/>
        </w:rPr>
        <w:t>[</w:t>
      </w:r>
      <w:r w:rsidRPr="00501CD8">
        <w:rPr>
          <w:b/>
          <w:bCs/>
          <w:i/>
          <w:iCs/>
        </w:rPr>
        <w:t>Enviar esta Notificação ao Representante Autorizado do Licitante indicado no Formulário de Informações do Licitante</w:t>
      </w:r>
      <w:r w:rsidRPr="00501CD8">
        <w:rPr>
          <w:b/>
          <w:bCs/>
        </w:rPr>
        <w:t>]</w:t>
      </w:r>
    </w:p>
    <w:p w14:paraId="77AD40F8" w14:textId="77777777" w:rsidR="00A908B9" w:rsidRPr="00501CD8" w:rsidRDefault="00A908B9" w:rsidP="00A908B9">
      <w:pPr>
        <w:pStyle w:val="Outline"/>
        <w:suppressAutoHyphens/>
        <w:spacing w:before="60" w:after="60"/>
        <w:rPr>
          <w:spacing w:val="-2"/>
          <w:kern w:val="0"/>
        </w:rPr>
      </w:pPr>
      <w:r w:rsidRPr="00501CD8">
        <w:rPr>
          <w:spacing w:val="-2"/>
          <w:kern w:val="0"/>
        </w:rPr>
        <w:t xml:space="preserve">Aos cuidados do Representante Autorizado do Licitante </w:t>
      </w:r>
    </w:p>
    <w:p w14:paraId="4CA26CB1" w14:textId="77777777" w:rsidR="00A908B9" w:rsidRPr="00501CD8" w:rsidRDefault="00A908B9" w:rsidP="00A908B9">
      <w:pPr>
        <w:pStyle w:val="Outline"/>
        <w:suppressAutoHyphens/>
        <w:spacing w:before="60" w:after="60"/>
        <w:rPr>
          <w:spacing w:val="-2"/>
          <w:kern w:val="0"/>
        </w:rPr>
      </w:pPr>
      <w:r w:rsidRPr="00501CD8">
        <w:rPr>
          <w:spacing w:val="-2"/>
          <w:kern w:val="0"/>
        </w:rPr>
        <w:t xml:space="preserve">Nome: </w:t>
      </w:r>
      <w:r w:rsidRPr="00501CD8">
        <w:rPr>
          <w:i/>
          <w:iCs/>
          <w:spacing w:val="-2"/>
          <w:kern w:val="0"/>
        </w:rPr>
        <w:t>[inserir nome do Representante Autorizado]</w:t>
      </w:r>
    </w:p>
    <w:p w14:paraId="0E30B339" w14:textId="77777777" w:rsidR="00A908B9" w:rsidRPr="00501CD8" w:rsidRDefault="00A908B9" w:rsidP="00A908B9">
      <w:pPr>
        <w:suppressAutoHyphens/>
        <w:spacing w:before="60" w:after="60"/>
        <w:rPr>
          <w:b/>
          <w:spacing w:val="-2"/>
        </w:rPr>
      </w:pPr>
      <w:r w:rsidRPr="00501CD8">
        <w:rPr>
          <w:spacing w:val="-2"/>
        </w:rPr>
        <w:t xml:space="preserve">Endereço: </w:t>
      </w:r>
      <w:r w:rsidRPr="00501CD8">
        <w:rPr>
          <w:i/>
          <w:iCs/>
          <w:spacing w:val="-2"/>
        </w:rPr>
        <w:t>[inserir endereço do Representante Autorizado]</w:t>
      </w:r>
    </w:p>
    <w:p w14:paraId="7D583AEA" w14:textId="77777777" w:rsidR="00A908B9" w:rsidRPr="00501CD8" w:rsidRDefault="00A908B9" w:rsidP="00A908B9">
      <w:pPr>
        <w:suppressAutoHyphens/>
        <w:spacing w:before="60" w:after="60"/>
        <w:rPr>
          <w:b/>
          <w:spacing w:val="-2"/>
        </w:rPr>
      </w:pPr>
      <w:r w:rsidRPr="00501CD8">
        <w:rPr>
          <w:spacing w:val="-2"/>
        </w:rPr>
        <w:t xml:space="preserve">Números de telefone/fax: </w:t>
      </w:r>
      <w:r w:rsidRPr="00501CD8">
        <w:rPr>
          <w:i/>
          <w:iCs/>
          <w:spacing w:val="-2"/>
        </w:rPr>
        <w:t>[inserir números de telefone/fax do Representante Autorizado]</w:t>
      </w:r>
    </w:p>
    <w:p w14:paraId="3CD91F77" w14:textId="77777777" w:rsidR="00A908B9" w:rsidRPr="00501CD8" w:rsidRDefault="00A908B9" w:rsidP="00A908B9">
      <w:r w:rsidRPr="00501CD8">
        <w:t xml:space="preserve">Endereço de e-mail: </w:t>
      </w:r>
      <w:r w:rsidRPr="00501CD8">
        <w:rPr>
          <w:i/>
          <w:iCs/>
        </w:rPr>
        <w:t>[inserir e-mail do Representante Autorizado]</w:t>
      </w:r>
    </w:p>
    <w:p w14:paraId="7098E6D4" w14:textId="77777777" w:rsidR="00A908B9" w:rsidRPr="00501CD8" w:rsidRDefault="00A908B9" w:rsidP="00A908B9">
      <w:pPr>
        <w:spacing w:before="240"/>
        <w:rPr>
          <w:b/>
          <w:i/>
        </w:rPr>
      </w:pPr>
      <w:r w:rsidRPr="00501CD8">
        <w:rPr>
          <w:b/>
          <w:bCs/>
          <w:i/>
          <w:iCs/>
        </w:rPr>
        <w:t>[IMPORTANTE: Inserir a data de envio desta Notificação aos Licitantes. A Notificação deverá ser enviada a todos os Licitantes simultaneamente</w:t>
      </w:r>
      <w:r w:rsidRPr="00501CD8">
        <w:t xml:space="preserve">, </w:t>
      </w:r>
      <w:r w:rsidRPr="00501CD8">
        <w:rPr>
          <w:b/>
          <w:bCs/>
          <w:i/>
          <w:iCs/>
        </w:rPr>
        <w:t xml:space="preserve">ou seja, na mesma data e o mais próximo possível do mesmo horário.]  </w:t>
      </w:r>
    </w:p>
    <w:p w14:paraId="34DC419C" w14:textId="77777777" w:rsidR="00A908B9" w:rsidRPr="00501CD8" w:rsidRDefault="00A908B9" w:rsidP="00A908B9">
      <w:pPr>
        <w:spacing w:after="240"/>
      </w:pPr>
      <w:r w:rsidRPr="00501CD8">
        <w:rPr>
          <w:b/>
          <w:bCs/>
        </w:rPr>
        <w:t>DATA DE TRANSMISSÃO</w:t>
      </w:r>
      <w:r w:rsidRPr="00501CD8">
        <w:t>: Esta notificação será enviada por: [</w:t>
      </w:r>
      <w:r w:rsidRPr="00501CD8">
        <w:rPr>
          <w:i/>
          <w:iCs/>
        </w:rPr>
        <w:t>e-mail/fax</w:t>
      </w:r>
      <w:r w:rsidRPr="00501CD8">
        <w:t>] em [</w:t>
      </w:r>
      <w:r w:rsidRPr="00501CD8">
        <w:rPr>
          <w:i/>
          <w:iCs/>
        </w:rPr>
        <w:t>data</w:t>
      </w:r>
      <w:r w:rsidRPr="00501CD8">
        <w:t xml:space="preserve">] (horário local) </w:t>
      </w:r>
    </w:p>
    <w:p w14:paraId="00CDDB69" w14:textId="77777777" w:rsidR="00A908B9" w:rsidRPr="00501CD8" w:rsidRDefault="00A908B9" w:rsidP="00A908B9">
      <w:pPr>
        <w:ind w:right="289"/>
        <w:rPr>
          <w:b/>
          <w:bCs/>
          <w:sz w:val="48"/>
          <w:szCs w:val="48"/>
        </w:rPr>
      </w:pPr>
      <w:r w:rsidRPr="00501CD8">
        <w:rPr>
          <w:b/>
          <w:bCs/>
          <w:sz w:val="48"/>
          <w:szCs w:val="48"/>
        </w:rPr>
        <w:t>Notificação de Intenção de Adjudicação</w:t>
      </w:r>
    </w:p>
    <w:p w14:paraId="74670789" w14:textId="77777777" w:rsidR="00A908B9" w:rsidRPr="00501CD8" w:rsidRDefault="00A908B9" w:rsidP="00A908B9">
      <w:pPr>
        <w:rPr>
          <w:i/>
          <w:color w:val="000000" w:themeColor="text1"/>
        </w:rPr>
      </w:pPr>
      <w:r w:rsidRPr="00501CD8">
        <w:rPr>
          <w:b/>
          <w:bCs/>
          <w:iCs/>
          <w:color w:val="000000" w:themeColor="text1"/>
        </w:rPr>
        <w:t xml:space="preserve">Contratante: </w:t>
      </w:r>
      <w:r w:rsidRPr="00501CD8">
        <w:rPr>
          <w:i/>
          <w:iCs/>
          <w:color w:val="000000" w:themeColor="text1"/>
        </w:rPr>
        <w:t>[inserir nome do Contratante]</w:t>
      </w:r>
    </w:p>
    <w:p w14:paraId="2F98FC0C" w14:textId="77777777" w:rsidR="00A908B9" w:rsidRPr="00501CD8" w:rsidRDefault="00A908B9" w:rsidP="00A908B9">
      <w:pPr>
        <w:rPr>
          <w:bCs/>
          <w:i/>
          <w:iCs/>
          <w:color w:val="000000" w:themeColor="text1"/>
        </w:rPr>
      </w:pPr>
      <w:r w:rsidRPr="00501CD8">
        <w:rPr>
          <w:b/>
          <w:bCs/>
          <w:color w:val="000000" w:themeColor="text1"/>
        </w:rPr>
        <w:t>Projeto:</w:t>
      </w:r>
      <w:r w:rsidRPr="00501CD8">
        <w:rPr>
          <w:color w:val="000000" w:themeColor="text1"/>
        </w:rPr>
        <w:t xml:space="preserve"> </w:t>
      </w:r>
      <w:r w:rsidRPr="00501CD8">
        <w:rPr>
          <w:i/>
          <w:iCs/>
          <w:color w:val="000000" w:themeColor="text1"/>
        </w:rPr>
        <w:t>[inserir nome do projeto]</w:t>
      </w:r>
    </w:p>
    <w:p w14:paraId="1B0A1F52" w14:textId="77777777" w:rsidR="00A908B9" w:rsidRPr="00501CD8" w:rsidRDefault="00A908B9" w:rsidP="00A908B9">
      <w:pPr>
        <w:rPr>
          <w:b/>
          <w:i/>
          <w:color w:val="000000" w:themeColor="text1"/>
        </w:rPr>
      </w:pPr>
      <w:r w:rsidRPr="00501CD8">
        <w:rPr>
          <w:b/>
          <w:bCs/>
          <w:iCs/>
          <w:color w:val="000000" w:themeColor="text1"/>
        </w:rPr>
        <w:t xml:space="preserve">Título do Contrato: </w:t>
      </w:r>
      <w:r w:rsidRPr="00501CD8">
        <w:rPr>
          <w:i/>
          <w:iCs/>
          <w:color w:val="000000" w:themeColor="text1"/>
        </w:rPr>
        <w:t>[inserir nome do contrato]</w:t>
      </w:r>
    </w:p>
    <w:p w14:paraId="6E6040C9" w14:textId="6C74DC46" w:rsidR="00A908B9" w:rsidRPr="00501CD8" w:rsidRDefault="00A908B9" w:rsidP="00D76CAA">
      <w:pPr>
        <w:ind w:right="-540"/>
        <w:rPr>
          <w:i/>
          <w:color w:val="000000" w:themeColor="text1"/>
        </w:rPr>
      </w:pPr>
      <w:r w:rsidRPr="00501CD8">
        <w:rPr>
          <w:b/>
          <w:bCs/>
          <w:color w:val="000000" w:themeColor="text1"/>
        </w:rPr>
        <w:t xml:space="preserve">País: </w:t>
      </w:r>
      <w:r w:rsidRPr="00501CD8">
        <w:rPr>
          <w:i/>
          <w:iCs/>
          <w:color w:val="000000" w:themeColor="text1"/>
        </w:rPr>
        <w:t xml:space="preserve">[inserir país </w:t>
      </w:r>
      <w:r w:rsidRPr="00501CD8">
        <w:rPr>
          <w:i/>
          <w:iCs/>
          <w:color w:val="000000" w:themeColor="text1"/>
        </w:rPr>
        <w:t>de emissão</w:t>
      </w:r>
      <w:r w:rsidRPr="00501CD8">
        <w:rPr>
          <w:i/>
          <w:iCs/>
          <w:color w:val="000000" w:themeColor="text1"/>
        </w:rPr>
        <w:t xml:space="preserve"> </w:t>
      </w:r>
      <w:r w:rsidRPr="00501CD8">
        <w:rPr>
          <w:i/>
          <w:iCs/>
          <w:color w:val="000000" w:themeColor="text1"/>
        </w:rPr>
        <w:t>da</w:t>
      </w:r>
      <w:r w:rsidRPr="00501CD8">
        <w:rPr>
          <w:i/>
          <w:iCs/>
          <w:color w:val="000000" w:themeColor="text1"/>
        </w:rPr>
        <w:t xml:space="preserve"> SDP]</w:t>
      </w:r>
    </w:p>
    <w:p w14:paraId="7DA26177" w14:textId="77777777" w:rsidR="00A908B9" w:rsidRPr="00501CD8" w:rsidRDefault="00A908B9" w:rsidP="00A908B9">
      <w:pPr>
        <w:rPr>
          <w:i/>
          <w:color w:val="000000" w:themeColor="text1"/>
        </w:rPr>
      </w:pPr>
      <w:r w:rsidRPr="00501CD8">
        <w:rPr>
          <w:b/>
          <w:bCs/>
          <w:color w:val="000000" w:themeColor="text1"/>
        </w:rPr>
        <w:t>Empréstimo Nº</w:t>
      </w:r>
      <w:r w:rsidRPr="00501CD8">
        <w:rPr>
          <w:color w:val="000000" w:themeColor="text1"/>
        </w:rPr>
        <w:t xml:space="preserve"> </w:t>
      </w:r>
      <w:r w:rsidRPr="00501CD8">
        <w:rPr>
          <w:b/>
          <w:bCs/>
          <w:color w:val="000000" w:themeColor="text1"/>
        </w:rPr>
        <w:t xml:space="preserve">/Crédito Nº /Doação N°: </w:t>
      </w:r>
      <w:r w:rsidRPr="00501CD8">
        <w:rPr>
          <w:i/>
          <w:iCs/>
          <w:color w:val="000000" w:themeColor="text1"/>
        </w:rPr>
        <w:t>[inserir número de referência do empréstimo/crédito/doação]</w:t>
      </w:r>
    </w:p>
    <w:p w14:paraId="59821B93" w14:textId="77777777" w:rsidR="00A908B9" w:rsidRPr="00501CD8" w:rsidRDefault="00A908B9" w:rsidP="00A908B9">
      <w:pPr>
        <w:rPr>
          <w:b/>
          <w:color w:val="000000" w:themeColor="text1"/>
        </w:rPr>
      </w:pPr>
      <w:r w:rsidRPr="00501CD8">
        <w:rPr>
          <w:b/>
          <w:bCs/>
          <w:color w:val="000000" w:themeColor="text1"/>
        </w:rPr>
        <w:t xml:space="preserve">SDP Nº: </w:t>
      </w:r>
      <w:r w:rsidRPr="00501CD8">
        <w:rPr>
          <w:i/>
          <w:iCs/>
          <w:color w:val="000000" w:themeColor="text1"/>
        </w:rPr>
        <w:t>[inserir número de referência da SDP que consta no Plano de Aquisição]</w:t>
      </w:r>
    </w:p>
    <w:p w14:paraId="6F68AE4A" w14:textId="77777777" w:rsidR="00A908B9" w:rsidRPr="00501CD8" w:rsidRDefault="00A908B9" w:rsidP="00A908B9">
      <w:pPr>
        <w:pStyle w:val="Recuodecorpodetexto"/>
        <w:spacing w:before="240" w:after="240"/>
        <w:ind w:left="0" w:right="288"/>
        <w:rPr>
          <w:iCs/>
        </w:rPr>
      </w:pPr>
      <w:r w:rsidRPr="00501CD8">
        <w:rPr>
          <w:iCs/>
        </w:rPr>
        <w:t>Esta notificação de Intenção de Adjudicação (Notificação) informará você sobre nossa decisão referente ao contrato acima. A transmissão desta notificação inicia o Período Suspensivo. Durante o Período Suspensivo, você poderá:</w:t>
      </w:r>
    </w:p>
    <w:p w14:paraId="1DF34F8F" w14:textId="5A335759" w:rsidR="00EC5D16" w:rsidRPr="00501CD8" w:rsidRDefault="00A908B9" w:rsidP="00540769">
      <w:pPr>
        <w:pStyle w:val="Recuodecorpodetexto"/>
        <w:numPr>
          <w:ilvl w:val="0"/>
          <w:numId w:val="109"/>
        </w:numPr>
        <w:spacing w:before="240" w:after="240"/>
        <w:ind w:right="288"/>
        <w:rPr>
          <w:iCs/>
        </w:rPr>
      </w:pPr>
      <w:r w:rsidRPr="00501CD8">
        <w:rPr>
          <w:iCs/>
        </w:rPr>
        <w:t>solicitar esclarecimentos em relação à avaliação de sua Proposta</w:t>
      </w:r>
      <w:r w:rsidR="00D76CAA" w:rsidRPr="00501CD8">
        <w:rPr>
          <w:iCs/>
        </w:rPr>
        <w:t xml:space="preserve">; </w:t>
      </w:r>
      <w:r w:rsidRPr="00501CD8">
        <w:rPr>
          <w:iCs/>
        </w:rPr>
        <w:t>e/ou</w:t>
      </w:r>
    </w:p>
    <w:p w14:paraId="1A3FF266" w14:textId="77777777" w:rsidR="00EC5D16" w:rsidRPr="00501CD8" w:rsidRDefault="00A908B9" w:rsidP="00540769">
      <w:pPr>
        <w:pStyle w:val="Recuodecorpodetexto"/>
        <w:numPr>
          <w:ilvl w:val="0"/>
          <w:numId w:val="109"/>
        </w:numPr>
        <w:spacing w:before="240" w:after="240"/>
        <w:ind w:right="288"/>
        <w:rPr>
          <w:iCs/>
        </w:rPr>
      </w:pPr>
      <w:r w:rsidRPr="00501CD8">
        <w:rPr>
          <w:iCs/>
        </w:rPr>
        <w:t>apresentar uma Reclamação relacionada à decisão de adjudicar o contrato.</w:t>
      </w:r>
    </w:p>
    <w:p w14:paraId="2242F78B" w14:textId="77777777" w:rsidR="00EC5D16" w:rsidRPr="00501CD8" w:rsidRDefault="00A908B9" w:rsidP="00540769">
      <w:pPr>
        <w:pStyle w:val="Recuodecorpodetexto"/>
        <w:numPr>
          <w:ilvl w:val="0"/>
          <w:numId w:val="107"/>
        </w:numPr>
        <w:spacing w:before="240" w:after="120"/>
        <w:ind w:left="284" w:right="289" w:hanging="284"/>
        <w:rPr>
          <w:b/>
          <w:iCs/>
        </w:rPr>
      </w:pPr>
      <w:r w:rsidRPr="00501CD8">
        <w:rPr>
          <w:b/>
          <w:bCs/>
          <w:iCs/>
        </w:rPr>
        <w:t>Licitante vencedor</w:t>
      </w:r>
    </w:p>
    <w:tbl>
      <w:tblPr>
        <w:tblStyle w:val="Tabelacomgrade"/>
        <w:tblW w:w="9067" w:type="dxa"/>
        <w:tblLayout w:type="fixed"/>
        <w:tblLook w:val="04A0" w:firstRow="1" w:lastRow="0" w:firstColumn="1" w:lastColumn="0" w:noHBand="0" w:noVBand="1"/>
      </w:tblPr>
      <w:tblGrid>
        <w:gridCol w:w="2122"/>
        <w:gridCol w:w="6945"/>
      </w:tblGrid>
      <w:tr w:rsidR="005D70B5" w:rsidRPr="00501CD8" w14:paraId="14591A4A" w14:textId="77777777" w:rsidTr="00A908B9">
        <w:tc>
          <w:tcPr>
            <w:tcW w:w="2122" w:type="dxa"/>
            <w:shd w:val="clear" w:color="auto" w:fill="D5DCE4" w:themeFill="text2" w:themeFillTint="33"/>
          </w:tcPr>
          <w:p w14:paraId="7E1F43B8" w14:textId="77777777" w:rsidR="00A908B9" w:rsidRPr="00501CD8" w:rsidRDefault="00A908B9" w:rsidP="00A908B9">
            <w:pPr>
              <w:pStyle w:val="Recuodecorpodetexto"/>
              <w:spacing w:before="120" w:after="120"/>
              <w:ind w:left="0"/>
              <w:jc w:val="left"/>
              <w:rPr>
                <w:b/>
                <w:iCs/>
              </w:rPr>
            </w:pPr>
            <w:r w:rsidRPr="00501CD8">
              <w:rPr>
                <w:b/>
                <w:bCs/>
                <w:iCs/>
              </w:rPr>
              <w:t>Nome:</w:t>
            </w:r>
          </w:p>
        </w:tc>
        <w:tc>
          <w:tcPr>
            <w:tcW w:w="6945" w:type="dxa"/>
            <w:vAlign w:val="center"/>
          </w:tcPr>
          <w:p w14:paraId="1075DAD7" w14:textId="77777777" w:rsidR="00A908B9" w:rsidRPr="00501CD8" w:rsidRDefault="00A908B9" w:rsidP="00A908B9">
            <w:pPr>
              <w:pStyle w:val="Recuodecorpodetexto"/>
              <w:spacing w:before="120" w:after="120"/>
              <w:ind w:left="0"/>
              <w:jc w:val="left"/>
              <w:rPr>
                <w:iCs/>
              </w:rPr>
            </w:pPr>
            <w:r w:rsidRPr="00501CD8">
              <w:rPr>
                <w:iCs/>
              </w:rPr>
              <w:t>[</w:t>
            </w:r>
            <w:r w:rsidRPr="00501CD8">
              <w:rPr>
                <w:i/>
                <w:iCs/>
              </w:rPr>
              <w:t>inserir nome do Licitante vencedor</w:t>
            </w:r>
            <w:r w:rsidRPr="00501CD8">
              <w:rPr>
                <w:iCs/>
              </w:rPr>
              <w:t>]</w:t>
            </w:r>
          </w:p>
        </w:tc>
      </w:tr>
      <w:tr w:rsidR="005D70B5" w:rsidRPr="00501CD8" w14:paraId="27B86E97" w14:textId="77777777" w:rsidTr="00A908B9">
        <w:tc>
          <w:tcPr>
            <w:tcW w:w="2122" w:type="dxa"/>
            <w:shd w:val="clear" w:color="auto" w:fill="D5DCE4" w:themeFill="text2" w:themeFillTint="33"/>
          </w:tcPr>
          <w:p w14:paraId="3952347E" w14:textId="77777777" w:rsidR="00A908B9" w:rsidRPr="00501CD8" w:rsidRDefault="00A908B9" w:rsidP="00A908B9">
            <w:pPr>
              <w:pStyle w:val="Recuodecorpodetexto"/>
              <w:spacing w:before="120" w:after="120"/>
              <w:ind w:left="0"/>
              <w:jc w:val="left"/>
              <w:rPr>
                <w:b/>
                <w:iCs/>
              </w:rPr>
            </w:pPr>
            <w:r w:rsidRPr="00501CD8">
              <w:rPr>
                <w:b/>
                <w:bCs/>
                <w:iCs/>
              </w:rPr>
              <w:lastRenderedPageBreak/>
              <w:t>Endereço:</w:t>
            </w:r>
          </w:p>
        </w:tc>
        <w:tc>
          <w:tcPr>
            <w:tcW w:w="6945" w:type="dxa"/>
            <w:vAlign w:val="center"/>
          </w:tcPr>
          <w:p w14:paraId="21B494AD" w14:textId="77777777" w:rsidR="00A908B9" w:rsidRPr="00501CD8" w:rsidRDefault="00A908B9" w:rsidP="00A908B9">
            <w:pPr>
              <w:pStyle w:val="Recuodecorpodetexto"/>
              <w:spacing w:before="120" w:after="120"/>
              <w:ind w:left="0"/>
              <w:jc w:val="left"/>
              <w:rPr>
                <w:iCs/>
              </w:rPr>
            </w:pPr>
            <w:r w:rsidRPr="00501CD8">
              <w:rPr>
                <w:iCs/>
              </w:rPr>
              <w:t>[</w:t>
            </w:r>
            <w:r w:rsidRPr="00501CD8">
              <w:rPr>
                <w:i/>
                <w:iCs/>
              </w:rPr>
              <w:t>inserir endereço do Licitante vencedor</w:t>
            </w:r>
            <w:r w:rsidRPr="00501CD8">
              <w:rPr>
                <w:iCs/>
              </w:rPr>
              <w:t>]</w:t>
            </w:r>
          </w:p>
        </w:tc>
      </w:tr>
      <w:tr w:rsidR="005D70B5" w:rsidRPr="00501CD8" w14:paraId="0367F501" w14:textId="77777777" w:rsidTr="00A908B9">
        <w:tc>
          <w:tcPr>
            <w:tcW w:w="2122" w:type="dxa"/>
            <w:shd w:val="clear" w:color="auto" w:fill="D5DCE4" w:themeFill="text2" w:themeFillTint="33"/>
          </w:tcPr>
          <w:p w14:paraId="6977641B" w14:textId="77777777" w:rsidR="00A908B9" w:rsidRPr="00501CD8" w:rsidRDefault="00A908B9" w:rsidP="00A908B9">
            <w:pPr>
              <w:pStyle w:val="Recuodecorpodetexto"/>
              <w:spacing w:before="120" w:after="120"/>
              <w:ind w:left="0"/>
              <w:jc w:val="left"/>
              <w:rPr>
                <w:b/>
                <w:iCs/>
              </w:rPr>
            </w:pPr>
            <w:r w:rsidRPr="00501CD8">
              <w:rPr>
                <w:b/>
                <w:bCs/>
                <w:iCs/>
              </w:rPr>
              <w:t>Preço do Contrato:</w:t>
            </w:r>
          </w:p>
        </w:tc>
        <w:tc>
          <w:tcPr>
            <w:tcW w:w="6945" w:type="dxa"/>
            <w:vAlign w:val="center"/>
          </w:tcPr>
          <w:p w14:paraId="24484411" w14:textId="77777777" w:rsidR="00A908B9" w:rsidRPr="00501CD8" w:rsidRDefault="00A908B9" w:rsidP="00A908B9">
            <w:pPr>
              <w:pStyle w:val="Recuodecorpodetexto"/>
              <w:spacing w:before="120" w:after="120"/>
              <w:ind w:left="0"/>
              <w:jc w:val="left"/>
              <w:rPr>
                <w:iCs/>
              </w:rPr>
            </w:pPr>
            <w:r w:rsidRPr="00501CD8">
              <w:rPr>
                <w:iCs/>
              </w:rPr>
              <w:t>[</w:t>
            </w:r>
            <w:r w:rsidRPr="00501CD8">
              <w:rPr>
                <w:i/>
                <w:iCs/>
              </w:rPr>
              <w:t>inserir Preço do Contrato da Proposta vencedora</w:t>
            </w:r>
            <w:r w:rsidRPr="00501CD8">
              <w:rPr>
                <w:iCs/>
              </w:rPr>
              <w:t>]</w:t>
            </w:r>
          </w:p>
        </w:tc>
      </w:tr>
    </w:tbl>
    <w:p w14:paraId="462EDD03" w14:textId="77777777" w:rsidR="00EC5D16" w:rsidRPr="00501CD8" w:rsidRDefault="00A908B9" w:rsidP="00540769">
      <w:pPr>
        <w:pStyle w:val="Recuodecorpodetexto"/>
        <w:numPr>
          <w:ilvl w:val="0"/>
          <w:numId w:val="107"/>
        </w:numPr>
        <w:spacing w:before="240" w:after="120"/>
        <w:ind w:left="284" w:right="289" w:hanging="284"/>
        <w:jc w:val="left"/>
        <w:rPr>
          <w:b/>
          <w:i/>
          <w:iCs/>
        </w:rPr>
      </w:pPr>
      <w:r w:rsidRPr="00501CD8">
        <w:rPr>
          <w:b/>
          <w:bCs/>
          <w:iCs/>
        </w:rPr>
        <w:t xml:space="preserve">Outros Licitantes </w:t>
      </w:r>
      <w:r w:rsidRPr="00501CD8">
        <w:rPr>
          <w:b/>
          <w:bCs/>
          <w:i/>
          <w:iCs/>
        </w:rPr>
        <w:t>[INSTRUÇÕES:</w:t>
      </w:r>
      <w:r w:rsidRPr="00501CD8">
        <w:rPr>
          <w:iCs/>
        </w:rPr>
        <w:t xml:space="preserve"> </w:t>
      </w:r>
      <w:r w:rsidRPr="00501CD8">
        <w:rPr>
          <w:b/>
          <w:bCs/>
          <w:i/>
          <w:iCs/>
        </w:rPr>
        <w:t>inserir nomes de todos os Licitantes que enviaram uma Proposta. Se o Preço da Proposta for avaliado, incluir o preço avaliado e o Preço da Proposta conforme foram lidos em voz alta.]</w:t>
      </w:r>
    </w:p>
    <w:tbl>
      <w:tblPr>
        <w:tblStyle w:val="Tabelacomgrade"/>
        <w:tblW w:w="9067" w:type="dxa"/>
        <w:tblLook w:val="04A0" w:firstRow="1" w:lastRow="0" w:firstColumn="1" w:lastColumn="0" w:noHBand="0" w:noVBand="1"/>
      </w:tblPr>
      <w:tblGrid>
        <w:gridCol w:w="4390"/>
        <w:gridCol w:w="2126"/>
        <w:gridCol w:w="2551"/>
      </w:tblGrid>
      <w:tr w:rsidR="005D70B5" w:rsidRPr="00501CD8" w14:paraId="7539DEFF" w14:textId="77777777" w:rsidTr="00A908B9">
        <w:tc>
          <w:tcPr>
            <w:tcW w:w="4390" w:type="dxa"/>
            <w:shd w:val="clear" w:color="auto" w:fill="D5DCE4" w:themeFill="text2" w:themeFillTint="33"/>
            <w:vAlign w:val="center"/>
          </w:tcPr>
          <w:p w14:paraId="0EE19808" w14:textId="77777777" w:rsidR="00A908B9" w:rsidRPr="00501CD8" w:rsidRDefault="00A908B9" w:rsidP="00A908B9">
            <w:pPr>
              <w:pStyle w:val="Recuodecorpodetexto"/>
              <w:spacing w:before="60" w:after="60"/>
              <w:ind w:left="0" w:right="33"/>
              <w:jc w:val="center"/>
              <w:rPr>
                <w:b/>
                <w:iCs/>
              </w:rPr>
            </w:pPr>
            <w:r w:rsidRPr="00501CD8">
              <w:rPr>
                <w:b/>
                <w:bCs/>
                <w:iCs/>
              </w:rPr>
              <w:t>Nome do Licitante</w:t>
            </w:r>
          </w:p>
        </w:tc>
        <w:tc>
          <w:tcPr>
            <w:tcW w:w="2126" w:type="dxa"/>
            <w:shd w:val="clear" w:color="auto" w:fill="D5DCE4" w:themeFill="text2" w:themeFillTint="33"/>
            <w:vAlign w:val="center"/>
          </w:tcPr>
          <w:p w14:paraId="7F921982" w14:textId="77777777" w:rsidR="00A908B9" w:rsidRPr="00501CD8" w:rsidRDefault="00A908B9" w:rsidP="00A908B9">
            <w:pPr>
              <w:pStyle w:val="Recuodecorpodetexto"/>
              <w:ind w:left="0" w:right="29"/>
              <w:jc w:val="center"/>
              <w:rPr>
                <w:b/>
                <w:iCs/>
              </w:rPr>
            </w:pPr>
            <w:r w:rsidRPr="00501CD8">
              <w:rPr>
                <w:b/>
                <w:bCs/>
                <w:iCs/>
              </w:rPr>
              <w:t>Preço da Proposta</w:t>
            </w:r>
          </w:p>
        </w:tc>
        <w:tc>
          <w:tcPr>
            <w:tcW w:w="2551" w:type="dxa"/>
            <w:shd w:val="clear" w:color="auto" w:fill="D5DCE4" w:themeFill="text2" w:themeFillTint="33"/>
            <w:vAlign w:val="center"/>
          </w:tcPr>
          <w:p w14:paraId="22E98FAF" w14:textId="77777777" w:rsidR="00A908B9" w:rsidRPr="00501CD8" w:rsidRDefault="00A908B9">
            <w:pPr>
              <w:pStyle w:val="Recuodecorpodetexto"/>
              <w:ind w:left="0"/>
              <w:jc w:val="center"/>
              <w:rPr>
                <w:b/>
                <w:iCs/>
              </w:rPr>
            </w:pPr>
            <w:r w:rsidRPr="00501CD8">
              <w:rPr>
                <w:b/>
                <w:bCs/>
                <w:iCs/>
              </w:rPr>
              <w:t xml:space="preserve">Custo da Proposta avaliado </w:t>
            </w:r>
          </w:p>
        </w:tc>
      </w:tr>
      <w:tr w:rsidR="005D70B5" w:rsidRPr="00501CD8" w14:paraId="010DAD4D" w14:textId="77777777" w:rsidTr="00A908B9">
        <w:tc>
          <w:tcPr>
            <w:tcW w:w="4390" w:type="dxa"/>
            <w:vAlign w:val="center"/>
          </w:tcPr>
          <w:p w14:paraId="482CE634" w14:textId="77777777" w:rsidR="00A908B9" w:rsidRPr="00501CD8" w:rsidRDefault="00A908B9" w:rsidP="00A908B9">
            <w:r w:rsidRPr="00501CD8">
              <w:t>[</w:t>
            </w:r>
            <w:r w:rsidRPr="00501CD8">
              <w:rPr>
                <w:i/>
                <w:iCs/>
              </w:rPr>
              <w:t>Inserir nome</w:t>
            </w:r>
            <w:r w:rsidRPr="00501CD8">
              <w:t>]</w:t>
            </w:r>
          </w:p>
        </w:tc>
        <w:tc>
          <w:tcPr>
            <w:tcW w:w="2126" w:type="dxa"/>
            <w:vAlign w:val="center"/>
          </w:tcPr>
          <w:p w14:paraId="7D88459C" w14:textId="77777777" w:rsidR="00A908B9" w:rsidRPr="00501CD8" w:rsidRDefault="00A908B9" w:rsidP="00A908B9">
            <w:pPr>
              <w:pStyle w:val="Recuodecorpodetexto"/>
              <w:spacing w:before="120" w:after="120"/>
              <w:ind w:left="0" w:right="33"/>
              <w:jc w:val="center"/>
              <w:rPr>
                <w:iCs/>
              </w:rPr>
            </w:pPr>
            <w:r w:rsidRPr="00501CD8">
              <w:rPr>
                <w:iCs/>
              </w:rPr>
              <w:t>[</w:t>
            </w:r>
            <w:r w:rsidRPr="00501CD8">
              <w:rPr>
                <w:i/>
                <w:iCs/>
              </w:rPr>
              <w:t>inserir Preço da Proposta</w:t>
            </w:r>
            <w:r w:rsidRPr="00501CD8">
              <w:rPr>
                <w:iCs/>
              </w:rPr>
              <w:t>]</w:t>
            </w:r>
          </w:p>
        </w:tc>
        <w:tc>
          <w:tcPr>
            <w:tcW w:w="2551" w:type="dxa"/>
            <w:vAlign w:val="center"/>
          </w:tcPr>
          <w:p w14:paraId="6FE36103" w14:textId="77777777" w:rsidR="00A908B9" w:rsidRPr="00501CD8" w:rsidRDefault="00A908B9">
            <w:pPr>
              <w:pStyle w:val="Recuodecorpodetexto"/>
              <w:spacing w:before="120" w:after="120"/>
              <w:ind w:left="0"/>
              <w:jc w:val="center"/>
              <w:rPr>
                <w:iCs/>
              </w:rPr>
            </w:pPr>
            <w:r w:rsidRPr="00501CD8">
              <w:rPr>
                <w:i/>
                <w:iCs/>
              </w:rPr>
              <w:t>[inserir custo avaliado]</w:t>
            </w:r>
          </w:p>
        </w:tc>
      </w:tr>
      <w:tr w:rsidR="005D70B5" w:rsidRPr="00501CD8" w14:paraId="31332089" w14:textId="77777777" w:rsidTr="00A908B9">
        <w:tc>
          <w:tcPr>
            <w:tcW w:w="4390" w:type="dxa"/>
            <w:vAlign w:val="center"/>
          </w:tcPr>
          <w:p w14:paraId="04BE042B" w14:textId="77777777" w:rsidR="00A908B9" w:rsidRPr="00501CD8" w:rsidRDefault="00A908B9" w:rsidP="00A908B9">
            <w:r w:rsidRPr="00501CD8">
              <w:t>[</w:t>
            </w:r>
            <w:r w:rsidRPr="00501CD8">
              <w:rPr>
                <w:i/>
                <w:iCs/>
              </w:rPr>
              <w:t>Inserir nome</w:t>
            </w:r>
            <w:r w:rsidRPr="00501CD8">
              <w:t>]</w:t>
            </w:r>
          </w:p>
        </w:tc>
        <w:tc>
          <w:tcPr>
            <w:tcW w:w="2126" w:type="dxa"/>
            <w:vAlign w:val="center"/>
          </w:tcPr>
          <w:p w14:paraId="08B2AB02" w14:textId="77777777" w:rsidR="00A908B9" w:rsidRPr="00501CD8" w:rsidRDefault="00A908B9" w:rsidP="00A908B9">
            <w:pPr>
              <w:jc w:val="center"/>
            </w:pPr>
            <w:r w:rsidRPr="00501CD8">
              <w:t>[</w:t>
            </w:r>
            <w:r w:rsidRPr="00501CD8">
              <w:rPr>
                <w:i/>
                <w:iCs/>
              </w:rPr>
              <w:t>inserir Preço da Proposta</w:t>
            </w:r>
            <w:r w:rsidRPr="00501CD8">
              <w:t>]</w:t>
            </w:r>
          </w:p>
        </w:tc>
        <w:tc>
          <w:tcPr>
            <w:tcW w:w="2551" w:type="dxa"/>
            <w:vAlign w:val="center"/>
          </w:tcPr>
          <w:p w14:paraId="49573257" w14:textId="77777777" w:rsidR="00A908B9" w:rsidRPr="00501CD8" w:rsidRDefault="00A908B9" w:rsidP="00A908B9">
            <w:pPr>
              <w:pStyle w:val="Recuodecorpodetexto"/>
              <w:spacing w:before="120" w:after="120"/>
              <w:ind w:left="0"/>
              <w:jc w:val="center"/>
              <w:rPr>
                <w:iCs/>
              </w:rPr>
            </w:pPr>
            <w:r w:rsidRPr="00501CD8">
              <w:rPr>
                <w:i/>
                <w:iCs/>
              </w:rPr>
              <w:t>[inserir custo avaliado</w:t>
            </w:r>
            <w:r w:rsidRPr="00501CD8">
              <w:rPr>
                <w:iCs/>
              </w:rPr>
              <w:t>]</w:t>
            </w:r>
          </w:p>
        </w:tc>
      </w:tr>
      <w:tr w:rsidR="005D70B5" w:rsidRPr="00501CD8" w14:paraId="660C8C12" w14:textId="77777777" w:rsidTr="00A908B9">
        <w:tc>
          <w:tcPr>
            <w:tcW w:w="4390" w:type="dxa"/>
            <w:vAlign w:val="center"/>
          </w:tcPr>
          <w:p w14:paraId="1173E729" w14:textId="77777777" w:rsidR="00A908B9" w:rsidRPr="00501CD8" w:rsidRDefault="00A908B9" w:rsidP="00A908B9">
            <w:r w:rsidRPr="00501CD8">
              <w:t>[</w:t>
            </w:r>
            <w:r w:rsidRPr="00501CD8">
              <w:rPr>
                <w:i/>
                <w:iCs/>
              </w:rPr>
              <w:t>Inserir nome</w:t>
            </w:r>
            <w:r w:rsidRPr="00501CD8">
              <w:t>]</w:t>
            </w:r>
          </w:p>
        </w:tc>
        <w:tc>
          <w:tcPr>
            <w:tcW w:w="2126" w:type="dxa"/>
            <w:vAlign w:val="center"/>
          </w:tcPr>
          <w:p w14:paraId="2677DCFF" w14:textId="77777777" w:rsidR="00A908B9" w:rsidRPr="00501CD8" w:rsidRDefault="00A908B9" w:rsidP="00A908B9">
            <w:pPr>
              <w:jc w:val="center"/>
            </w:pPr>
            <w:r w:rsidRPr="00501CD8">
              <w:t>[</w:t>
            </w:r>
            <w:r w:rsidRPr="00501CD8">
              <w:rPr>
                <w:i/>
                <w:iCs/>
              </w:rPr>
              <w:t>inserir Preço da Proposta</w:t>
            </w:r>
            <w:r w:rsidRPr="00501CD8">
              <w:t>]</w:t>
            </w:r>
          </w:p>
        </w:tc>
        <w:tc>
          <w:tcPr>
            <w:tcW w:w="2551" w:type="dxa"/>
            <w:vAlign w:val="center"/>
          </w:tcPr>
          <w:p w14:paraId="5F65F8F4" w14:textId="77777777" w:rsidR="00A908B9" w:rsidRPr="00501CD8" w:rsidRDefault="00A908B9" w:rsidP="00A908B9">
            <w:pPr>
              <w:pStyle w:val="Recuodecorpodetexto"/>
              <w:spacing w:before="120" w:after="120"/>
              <w:ind w:left="0"/>
              <w:jc w:val="center"/>
              <w:rPr>
                <w:iCs/>
              </w:rPr>
            </w:pPr>
            <w:r w:rsidRPr="00501CD8">
              <w:rPr>
                <w:i/>
                <w:iCs/>
              </w:rPr>
              <w:t>[inserir custo avaliado</w:t>
            </w:r>
            <w:r w:rsidRPr="00501CD8">
              <w:rPr>
                <w:iCs/>
              </w:rPr>
              <w:t>]</w:t>
            </w:r>
          </w:p>
        </w:tc>
      </w:tr>
      <w:tr w:rsidR="005D70B5" w:rsidRPr="00501CD8" w14:paraId="5E560159" w14:textId="77777777" w:rsidTr="00A908B9">
        <w:tc>
          <w:tcPr>
            <w:tcW w:w="4390" w:type="dxa"/>
            <w:vAlign w:val="center"/>
          </w:tcPr>
          <w:p w14:paraId="0A6669CE" w14:textId="77777777" w:rsidR="00A908B9" w:rsidRPr="00501CD8" w:rsidRDefault="00A908B9" w:rsidP="00A908B9">
            <w:r w:rsidRPr="00501CD8">
              <w:t>[</w:t>
            </w:r>
            <w:r w:rsidRPr="00501CD8">
              <w:rPr>
                <w:i/>
                <w:iCs/>
              </w:rPr>
              <w:t>Inserir nome</w:t>
            </w:r>
            <w:r w:rsidRPr="00501CD8">
              <w:t>]</w:t>
            </w:r>
          </w:p>
        </w:tc>
        <w:tc>
          <w:tcPr>
            <w:tcW w:w="2126" w:type="dxa"/>
            <w:vAlign w:val="center"/>
          </w:tcPr>
          <w:p w14:paraId="15F5C075" w14:textId="77777777" w:rsidR="00A908B9" w:rsidRPr="00501CD8" w:rsidRDefault="00A908B9" w:rsidP="00A908B9">
            <w:pPr>
              <w:jc w:val="center"/>
            </w:pPr>
            <w:r w:rsidRPr="00501CD8">
              <w:t>[</w:t>
            </w:r>
            <w:r w:rsidRPr="00501CD8">
              <w:rPr>
                <w:i/>
                <w:iCs/>
              </w:rPr>
              <w:t>inserir Preço da Proposta</w:t>
            </w:r>
            <w:r w:rsidRPr="00501CD8">
              <w:t>]</w:t>
            </w:r>
          </w:p>
        </w:tc>
        <w:tc>
          <w:tcPr>
            <w:tcW w:w="2551" w:type="dxa"/>
            <w:vAlign w:val="center"/>
          </w:tcPr>
          <w:p w14:paraId="0FE4F9F6" w14:textId="77777777" w:rsidR="00A908B9" w:rsidRPr="00501CD8" w:rsidRDefault="00A908B9" w:rsidP="00A908B9">
            <w:pPr>
              <w:pStyle w:val="Recuodecorpodetexto"/>
              <w:spacing w:before="120" w:after="120"/>
              <w:ind w:left="0"/>
              <w:jc w:val="center"/>
              <w:rPr>
                <w:iCs/>
              </w:rPr>
            </w:pPr>
            <w:r w:rsidRPr="00501CD8">
              <w:rPr>
                <w:i/>
                <w:iCs/>
              </w:rPr>
              <w:t>[inserir custo avaliado</w:t>
            </w:r>
            <w:r w:rsidRPr="00501CD8">
              <w:rPr>
                <w:iCs/>
              </w:rPr>
              <w:t>]</w:t>
            </w:r>
          </w:p>
        </w:tc>
      </w:tr>
      <w:tr w:rsidR="005D70B5" w:rsidRPr="00501CD8" w14:paraId="1A3681E8" w14:textId="77777777" w:rsidTr="00A908B9">
        <w:tc>
          <w:tcPr>
            <w:tcW w:w="4390" w:type="dxa"/>
            <w:vAlign w:val="center"/>
          </w:tcPr>
          <w:p w14:paraId="247E88E7" w14:textId="77777777" w:rsidR="00A908B9" w:rsidRPr="00501CD8" w:rsidRDefault="00A908B9" w:rsidP="00A908B9">
            <w:r w:rsidRPr="00501CD8">
              <w:t>[</w:t>
            </w:r>
            <w:r w:rsidRPr="00501CD8">
              <w:rPr>
                <w:i/>
                <w:iCs/>
              </w:rPr>
              <w:t>Inserir nome</w:t>
            </w:r>
            <w:r w:rsidRPr="00501CD8">
              <w:t>]</w:t>
            </w:r>
          </w:p>
        </w:tc>
        <w:tc>
          <w:tcPr>
            <w:tcW w:w="2126" w:type="dxa"/>
            <w:vAlign w:val="center"/>
          </w:tcPr>
          <w:p w14:paraId="2556CA08" w14:textId="77777777" w:rsidR="00A908B9" w:rsidRPr="00501CD8" w:rsidRDefault="00A908B9" w:rsidP="00A908B9">
            <w:pPr>
              <w:jc w:val="center"/>
            </w:pPr>
            <w:r w:rsidRPr="00501CD8">
              <w:t>[</w:t>
            </w:r>
            <w:r w:rsidRPr="00501CD8">
              <w:rPr>
                <w:i/>
                <w:iCs/>
              </w:rPr>
              <w:t>inserir Preço da Proposta</w:t>
            </w:r>
            <w:r w:rsidRPr="00501CD8">
              <w:t>]</w:t>
            </w:r>
          </w:p>
        </w:tc>
        <w:tc>
          <w:tcPr>
            <w:tcW w:w="2551" w:type="dxa"/>
            <w:vAlign w:val="center"/>
          </w:tcPr>
          <w:p w14:paraId="0D914CA8" w14:textId="77777777" w:rsidR="00A908B9" w:rsidRPr="00501CD8" w:rsidRDefault="00A908B9" w:rsidP="00A908B9">
            <w:pPr>
              <w:pStyle w:val="Recuodecorpodetexto"/>
              <w:spacing w:before="120" w:after="120"/>
              <w:ind w:left="0"/>
              <w:jc w:val="center"/>
              <w:rPr>
                <w:iCs/>
              </w:rPr>
            </w:pPr>
            <w:r w:rsidRPr="00501CD8">
              <w:rPr>
                <w:i/>
                <w:iCs/>
              </w:rPr>
              <w:t>[inserir custo avaliado</w:t>
            </w:r>
            <w:r w:rsidRPr="00501CD8">
              <w:rPr>
                <w:iCs/>
              </w:rPr>
              <w:t>]</w:t>
            </w:r>
          </w:p>
        </w:tc>
      </w:tr>
    </w:tbl>
    <w:p w14:paraId="38224F96" w14:textId="77777777" w:rsidR="00EC5D16" w:rsidRPr="00501CD8" w:rsidRDefault="00A908B9" w:rsidP="00540769">
      <w:pPr>
        <w:pStyle w:val="Recuodecorpodetexto"/>
        <w:numPr>
          <w:ilvl w:val="0"/>
          <w:numId w:val="107"/>
        </w:numPr>
        <w:spacing w:before="240" w:after="120"/>
        <w:ind w:left="284" w:right="289" w:hanging="284"/>
        <w:rPr>
          <w:b/>
          <w:iCs/>
        </w:rPr>
      </w:pPr>
      <w:r w:rsidRPr="00501CD8">
        <w:rPr>
          <w:b/>
          <w:bCs/>
          <w:iCs/>
        </w:rPr>
        <w:t>Motivo(s) para o insucesso de sua Proposta</w:t>
      </w:r>
    </w:p>
    <w:tbl>
      <w:tblPr>
        <w:tblStyle w:val="Tabelacomgrade"/>
        <w:tblW w:w="0" w:type="auto"/>
        <w:tblLook w:val="04A0" w:firstRow="1" w:lastRow="0" w:firstColumn="1" w:lastColumn="0" w:noHBand="0" w:noVBand="1"/>
      </w:tblPr>
      <w:tblGrid>
        <w:gridCol w:w="9016"/>
      </w:tblGrid>
      <w:tr w:rsidR="005D70B5" w:rsidRPr="00501CD8" w14:paraId="0F1FC8BE" w14:textId="77777777" w:rsidTr="00A908B9">
        <w:tc>
          <w:tcPr>
            <w:tcW w:w="9016" w:type="dxa"/>
          </w:tcPr>
          <w:p w14:paraId="17541113" w14:textId="77777777" w:rsidR="00A908B9" w:rsidRPr="00501CD8" w:rsidRDefault="00A908B9" w:rsidP="00A908B9">
            <w:pPr>
              <w:pStyle w:val="Recuodecorpodetexto"/>
              <w:spacing w:before="120" w:after="120"/>
              <w:ind w:left="0" w:right="289"/>
              <w:rPr>
                <w:b/>
                <w:i/>
                <w:iCs/>
              </w:rPr>
            </w:pPr>
            <w:r w:rsidRPr="00501CD8">
              <w:rPr>
                <w:b/>
                <w:bCs/>
                <w:i/>
                <w:iCs/>
              </w:rPr>
              <w:t xml:space="preserve">[INSTRUÇÕES: </w:t>
            </w:r>
            <w:r w:rsidRPr="00501CD8">
              <w:rPr>
                <w:b/>
                <w:bCs/>
                <w:iCs/>
              </w:rPr>
              <w:t xml:space="preserve">indicar o(s) motivo(s) pelo(s) qual(is) </w:t>
            </w:r>
            <w:r w:rsidRPr="00501CD8">
              <w:rPr>
                <w:b/>
                <w:bCs/>
                <w:iCs/>
                <w:u w:val="single"/>
              </w:rPr>
              <w:t>esta</w:t>
            </w:r>
            <w:r w:rsidRPr="00501CD8">
              <w:rPr>
                <w:b/>
                <w:bCs/>
                <w:iCs/>
              </w:rPr>
              <w:t xml:space="preserve"> Proposta do Licitante não foi vencedora.</w:t>
            </w:r>
            <w:r w:rsidRPr="00501CD8">
              <w:rPr>
                <w:iCs/>
              </w:rPr>
              <w:t xml:space="preserve"> </w:t>
            </w:r>
            <w:r w:rsidRPr="00501CD8">
              <w:rPr>
                <w:b/>
                <w:bCs/>
                <w:i/>
                <w:iCs/>
              </w:rPr>
              <w:t>NÃO incluir: (a) uma comparação ponto a ponto com Propostas de outro Licitante ou (b) informações identificadas como confidenciais pelo Licitante na sua Proposta.]</w:t>
            </w:r>
          </w:p>
        </w:tc>
      </w:tr>
    </w:tbl>
    <w:p w14:paraId="5164D566" w14:textId="77777777" w:rsidR="00EC5D16" w:rsidRPr="00501CD8" w:rsidRDefault="00A908B9" w:rsidP="00540769">
      <w:pPr>
        <w:pStyle w:val="Recuodecorpodetexto"/>
        <w:numPr>
          <w:ilvl w:val="0"/>
          <w:numId w:val="107"/>
        </w:numPr>
        <w:spacing w:before="240" w:after="120"/>
        <w:ind w:left="284" w:right="289" w:hanging="284"/>
        <w:rPr>
          <w:b/>
          <w:iCs/>
        </w:rPr>
      </w:pPr>
      <w:r w:rsidRPr="00501CD8">
        <w:rPr>
          <w:b/>
          <w:bCs/>
          <w:iCs/>
        </w:rPr>
        <w:t>Como solicitar esclarecimentos</w:t>
      </w:r>
    </w:p>
    <w:tbl>
      <w:tblPr>
        <w:tblStyle w:val="Tabelacomgrade"/>
        <w:tblW w:w="0" w:type="auto"/>
        <w:tblLook w:val="04A0" w:firstRow="1" w:lastRow="0" w:firstColumn="1" w:lastColumn="0" w:noHBand="0" w:noVBand="1"/>
      </w:tblPr>
      <w:tblGrid>
        <w:gridCol w:w="9216"/>
      </w:tblGrid>
      <w:tr w:rsidR="005D70B5" w:rsidRPr="00501CD8" w14:paraId="5CE9A3C0" w14:textId="77777777" w:rsidTr="00A908B9">
        <w:tc>
          <w:tcPr>
            <w:tcW w:w="9558" w:type="dxa"/>
          </w:tcPr>
          <w:p w14:paraId="245B829F" w14:textId="77777777" w:rsidR="00A908B9" w:rsidRPr="00501CD8" w:rsidRDefault="00A908B9" w:rsidP="00A908B9">
            <w:pPr>
              <w:pStyle w:val="Recuodecorpodetexto"/>
              <w:spacing w:before="120" w:after="120"/>
              <w:ind w:left="34" w:right="289" w:hanging="34"/>
              <w:rPr>
                <w:b/>
                <w:iCs/>
              </w:rPr>
            </w:pPr>
            <w:r w:rsidRPr="00501CD8">
              <w:rPr>
                <w:b/>
                <w:bCs/>
                <w:iCs/>
              </w:rPr>
              <w:t>PRAZO: O prazo para solicitação de esclarecimentos expirará à meia-noite do dia [</w:t>
            </w:r>
            <w:r w:rsidRPr="00501CD8">
              <w:rPr>
                <w:b/>
                <w:bCs/>
                <w:i/>
                <w:iCs/>
              </w:rPr>
              <w:t>inserir data</w:t>
            </w:r>
            <w:r w:rsidRPr="00501CD8">
              <w:rPr>
                <w:b/>
                <w:bCs/>
                <w:iCs/>
              </w:rPr>
              <w:t>] (horário local).</w:t>
            </w:r>
          </w:p>
          <w:p w14:paraId="65AEDC0F" w14:textId="77777777" w:rsidR="00A908B9" w:rsidRPr="00501CD8" w:rsidRDefault="00A908B9" w:rsidP="00A908B9">
            <w:pPr>
              <w:pStyle w:val="Recuodecorpodetexto"/>
              <w:spacing w:before="120" w:after="120"/>
              <w:ind w:left="34" w:right="289" w:hanging="34"/>
              <w:rPr>
                <w:iCs/>
              </w:rPr>
            </w:pPr>
            <w:r w:rsidRPr="00501CD8">
              <w:rPr>
                <w:iCs/>
              </w:rPr>
              <w:t xml:space="preserve">Você poderá solicitar esclarecimentos em relação aos resultados da avaliação da sua Proposta. Se decidir solicitar esclarecimentos, sua solicitação deverá ser feita por escrito no prazo de até 3 (três) Dias Úteis após o recebimento desta Notificação de Intenção de Adjudicação. </w:t>
            </w:r>
          </w:p>
          <w:p w14:paraId="003D248A" w14:textId="77777777" w:rsidR="00A908B9" w:rsidRPr="00501CD8" w:rsidRDefault="00A908B9" w:rsidP="00A908B9">
            <w:pPr>
              <w:spacing w:before="120" w:after="120"/>
              <w:rPr>
                <w:color w:val="000000" w:themeColor="text1"/>
              </w:rPr>
            </w:pPr>
            <w:r w:rsidRPr="00501CD8">
              <w:rPr>
                <w:color w:val="000000" w:themeColor="text1"/>
              </w:rPr>
              <w:t>Informar o nome do contrato, número de referência, nome do Consultor, dados de contato; e endereçar a solicitação de esclarecimentos da seguinte forma:</w:t>
            </w:r>
          </w:p>
          <w:p w14:paraId="44AF63A0" w14:textId="77777777" w:rsidR="00A908B9" w:rsidRPr="00501CD8" w:rsidRDefault="00A908B9" w:rsidP="00A908B9">
            <w:pPr>
              <w:spacing w:before="120" w:after="120"/>
              <w:ind w:left="341"/>
              <w:rPr>
                <w:color w:val="000000" w:themeColor="text1"/>
              </w:rPr>
            </w:pPr>
            <w:r w:rsidRPr="00501CD8">
              <w:rPr>
                <w:b/>
                <w:bCs/>
                <w:color w:val="000000" w:themeColor="text1"/>
              </w:rPr>
              <w:t>Aos Cuidados de</w:t>
            </w:r>
            <w:r w:rsidRPr="00501CD8">
              <w:rPr>
                <w:color w:val="000000" w:themeColor="text1"/>
              </w:rPr>
              <w:t>: [</w:t>
            </w:r>
            <w:r w:rsidRPr="00501CD8">
              <w:rPr>
                <w:i/>
                <w:iCs/>
                <w:color w:val="000000" w:themeColor="text1"/>
              </w:rPr>
              <w:t>Inserir nome completo da pessoa, se aplicável</w:t>
            </w:r>
            <w:r w:rsidRPr="00501CD8">
              <w:rPr>
                <w:color w:val="000000" w:themeColor="text1"/>
              </w:rPr>
              <w:t>]</w:t>
            </w:r>
          </w:p>
          <w:p w14:paraId="178DD263" w14:textId="5705BFCC" w:rsidR="00A908B9" w:rsidRPr="00501CD8" w:rsidRDefault="00A908B9" w:rsidP="00A908B9">
            <w:pPr>
              <w:spacing w:before="120" w:after="120"/>
              <w:ind w:left="341"/>
              <w:rPr>
                <w:color w:val="000000" w:themeColor="text1"/>
              </w:rPr>
            </w:pPr>
            <w:r w:rsidRPr="00501CD8">
              <w:rPr>
                <w:b/>
                <w:bCs/>
                <w:color w:val="000000" w:themeColor="text1"/>
              </w:rPr>
              <w:t>Cargo/Função:</w:t>
            </w:r>
            <w:r w:rsidR="00B56B2A" w:rsidRPr="00501CD8">
              <w:rPr>
                <w:b/>
                <w:bCs/>
                <w:color w:val="000000" w:themeColor="text1"/>
              </w:rPr>
              <w:t xml:space="preserve"> </w:t>
            </w:r>
            <w:r w:rsidRPr="00501CD8">
              <w:rPr>
                <w:color w:val="000000" w:themeColor="text1"/>
              </w:rPr>
              <w:t>[</w:t>
            </w:r>
            <w:r w:rsidRPr="00501CD8">
              <w:rPr>
                <w:i/>
                <w:iCs/>
                <w:color w:val="000000" w:themeColor="text1"/>
              </w:rPr>
              <w:t>inserir Cargo/Função</w:t>
            </w:r>
            <w:r w:rsidRPr="00501CD8">
              <w:rPr>
                <w:color w:val="000000" w:themeColor="text1"/>
              </w:rPr>
              <w:t>]</w:t>
            </w:r>
          </w:p>
          <w:p w14:paraId="36CCD8FC" w14:textId="77777777" w:rsidR="00A908B9" w:rsidRPr="00501CD8" w:rsidRDefault="00A908B9" w:rsidP="00A908B9">
            <w:pPr>
              <w:spacing w:before="120" w:after="120"/>
              <w:ind w:left="341"/>
              <w:rPr>
                <w:color w:val="000000" w:themeColor="text1"/>
              </w:rPr>
            </w:pPr>
            <w:r w:rsidRPr="00501CD8">
              <w:rPr>
                <w:b/>
                <w:bCs/>
                <w:color w:val="000000" w:themeColor="text1"/>
              </w:rPr>
              <w:lastRenderedPageBreak/>
              <w:t>Agência</w:t>
            </w:r>
            <w:r w:rsidRPr="00501CD8">
              <w:rPr>
                <w:color w:val="000000" w:themeColor="text1"/>
              </w:rPr>
              <w:t>: [</w:t>
            </w:r>
            <w:r w:rsidRPr="00501CD8">
              <w:rPr>
                <w:i/>
                <w:iCs/>
                <w:color w:val="000000" w:themeColor="text1"/>
              </w:rPr>
              <w:t>Inserir nome do Contratante</w:t>
            </w:r>
            <w:r w:rsidRPr="00501CD8">
              <w:rPr>
                <w:color w:val="000000" w:themeColor="text1"/>
              </w:rPr>
              <w:t>]</w:t>
            </w:r>
          </w:p>
          <w:p w14:paraId="6BAD1E26" w14:textId="77777777" w:rsidR="00A908B9" w:rsidRPr="00501CD8" w:rsidRDefault="00A908B9" w:rsidP="00A908B9">
            <w:pPr>
              <w:spacing w:before="120" w:after="120"/>
              <w:ind w:left="341"/>
              <w:rPr>
                <w:color w:val="000000" w:themeColor="text1"/>
              </w:rPr>
            </w:pPr>
            <w:r w:rsidRPr="00501CD8">
              <w:rPr>
                <w:b/>
                <w:bCs/>
                <w:color w:val="000000" w:themeColor="text1"/>
              </w:rPr>
              <w:t>Endereço de e-mail</w:t>
            </w:r>
            <w:r w:rsidRPr="00501CD8">
              <w:rPr>
                <w:color w:val="000000" w:themeColor="text1"/>
              </w:rPr>
              <w:t>: [</w:t>
            </w:r>
            <w:r w:rsidRPr="00501CD8">
              <w:rPr>
                <w:i/>
                <w:iCs/>
                <w:color w:val="000000" w:themeColor="text1"/>
              </w:rPr>
              <w:t>Inserir endereço de e-mail</w:t>
            </w:r>
            <w:r w:rsidRPr="00501CD8">
              <w:rPr>
                <w:color w:val="000000" w:themeColor="text1"/>
              </w:rPr>
              <w:t>]</w:t>
            </w:r>
          </w:p>
          <w:p w14:paraId="6B6A9981" w14:textId="7F228927" w:rsidR="00A908B9" w:rsidRPr="00501CD8" w:rsidRDefault="00A908B9" w:rsidP="00A908B9">
            <w:pPr>
              <w:spacing w:before="120" w:after="120"/>
              <w:ind w:left="341"/>
              <w:rPr>
                <w:i/>
                <w:color w:val="000000" w:themeColor="text1"/>
              </w:rPr>
            </w:pPr>
            <w:r w:rsidRPr="00501CD8">
              <w:rPr>
                <w:b/>
                <w:bCs/>
                <w:color w:val="000000" w:themeColor="text1"/>
              </w:rPr>
              <w:t>Número de fax:</w:t>
            </w:r>
            <w:r w:rsidR="00B56B2A" w:rsidRPr="00501CD8">
              <w:rPr>
                <w:b/>
                <w:bCs/>
                <w:color w:val="000000" w:themeColor="text1"/>
              </w:rPr>
              <w:t xml:space="preserve"> </w:t>
            </w:r>
            <w:r w:rsidRPr="00501CD8">
              <w:rPr>
                <w:color w:val="000000" w:themeColor="text1"/>
              </w:rPr>
              <w:t xml:space="preserve">[inserir número de fax] </w:t>
            </w:r>
            <w:r w:rsidRPr="00501CD8">
              <w:rPr>
                <w:b/>
                <w:bCs/>
                <w:i/>
                <w:iCs/>
                <w:color w:val="000000" w:themeColor="text1"/>
              </w:rPr>
              <w:t>apagar, se não for usado</w:t>
            </w:r>
          </w:p>
          <w:p w14:paraId="738FD3E2" w14:textId="77777777" w:rsidR="00A908B9" w:rsidRPr="00501CD8" w:rsidRDefault="00D76CAA" w:rsidP="00A908B9">
            <w:pPr>
              <w:pStyle w:val="Recuodecorpodetexto"/>
              <w:spacing w:before="120" w:after="120"/>
              <w:ind w:left="34" w:right="289" w:hanging="34"/>
              <w:rPr>
                <w:iCs/>
              </w:rPr>
            </w:pPr>
            <w:r w:rsidRPr="00501CD8">
              <w:rPr>
                <w:iCs/>
              </w:rPr>
              <w:t xml:space="preserve"> </w:t>
            </w:r>
            <w:r w:rsidR="00A908B9" w:rsidRPr="00501CD8">
              <w:rPr>
                <w:iCs/>
              </w:rPr>
              <w:t xml:space="preserve">Se sua solicitação de esclarecimentos for recebida dentro de 3 (três) Dias Úteis do prazo, forneceremos os esclarecimentos dentro de 5 (cinco) Dias Úteis do recebimento de sua solicitação. Se não for possível responder sua solicitação dentro desse período, o Período Suspensivo será prorrogado por 5 (cinco) Dias Úteis, a contar da data da prestação dos esclarecimentos. Nesse caso, você receberá uma notificação confirmando a nova data de término do Período Suspensivo. </w:t>
            </w:r>
          </w:p>
          <w:p w14:paraId="6FC08633" w14:textId="77777777" w:rsidR="00A908B9" w:rsidRPr="00501CD8" w:rsidRDefault="00A908B9" w:rsidP="00A908B9">
            <w:pPr>
              <w:pStyle w:val="Recuodecorpodetexto"/>
              <w:spacing w:before="120" w:after="120"/>
              <w:ind w:left="34" w:right="289" w:hanging="34"/>
              <w:rPr>
                <w:iCs/>
              </w:rPr>
            </w:pPr>
            <w:r w:rsidRPr="00501CD8">
              <w:rPr>
                <w:iCs/>
              </w:rPr>
              <w:t>A prestação de esclarecimentos poderá ser por escrito, telefone, videoconferência ou pessoalmente. Iremos informar você prontamente, por escrito, como serão prestados os esclarecimentos, e confirmaremos a data e hora.</w:t>
            </w:r>
          </w:p>
          <w:p w14:paraId="47E95188" w14:textId="35C4D455" w:rsidR="00A908B9" w:rsidRPr="00501CD8" w:rsidRDefault="00A908B9" w:rsidP="0086748E">
            <w:pPr>
              <w:pStyle w:val="Recuodecorpodetexto"/>
              <w:spacing w:before="120" w:after="120"/>
              <w:ind w:left="34" w:right="289" w:hanging="34"/>
              <w:rPr>
                <w:iCs/>
              </w:rPr>
            </w:pPr>
            <w:r w:rsidRPr="00501CD8">
              <w:rPr>
                <w:iCs/>
              </w:rPr>
              <w:t xml:space="preserve">Você poderá enviar uma solicitação de esclarecimentos mesmo após a expiração do prazo para tanto. Nesse caso, você receberá a resposta assim que possível e, normalmente, no máximo em 15 (quinze) Dias Úteis a contar da data de publicação </w:t>
            </w:r>
            <w:r w:rsidR="0086748E" w:rsidRPr="00501CD8">
              <w:rPr>
                <w:iCs/>
              </w:rPr>
              <w:t>da Notificação de</w:t>
            </w:r>
            <w:r w:rsidRPr="00501CD8">
              <w:rPr>
                <w:iCs/>
              </w:rPr>
              <w:t xml:space="preserve"> Adjudicação do Contrato.</w:t>
            </w:r>
          </w:p>
        </w:tc>
      </w:tr>
    </w:tbl>
    <w:p w14:paraId="0A3BD252" w14:textId="77777777" w:rsidR="00EC5D16" w:rsidRPr="00501CD8" w:rsidRDefault="00A908B9" w:rsidP="00540769">
      <w:pPr>
        <w:pStyle w:val="Recuodecorpodetexto"/>
        <w:numPr>
          <w:ilvl w:val="0"/>
          <w:numId w:val="107"/>
        </w:numPr>
        <w:spacing w:before="240" w:after="120"/>
        <w:ind w:left="284" w:right="289" w:hanging="284"/>
        <w:rPr>
          <w:b/>
          <w:iCs/>
        </w:rPr>
      </w:pPr>
      <w:r w:rsidRPr="00501CD8">
        <w:rPr>
          <w:b/>
          <w:bCs/>
          <w:iCs/>
        </w:rPr>
        <w:lastRenderedPageBreak/>
        <w:t xml:space="preserve">Como registrar uma reclamação </w:t>
      </w:r>
    </w:p>
    <w:tbl>
      <w:tblPr>
        <w:tblStyle w:val="Tabelacomgrade"/>
        <w:tblW w:w="0" w:type="auto"/>
        <w:tblLook w:val="04A0" w:firstRow="1" w:lastRow="0" w:firstColumn="1" w:lastColumn="0" w:noHBand="0" w:noVBand="1"/>
      </w:tblPr>
      <w:tblGrid>
        <w:gridCol w:w="9216"/>
      </w:tblGrid>
      <w:tr w:rsidR="005D70B5" w:rsidRPr="00501CD8" w14:paraId="776A21D0" w14:textId="77777777" w:rsidTr="00A908B9">
        <w:tc>
          <w:tcPr>
            <w:tcW w:w="9016" w:type="dxa"/>
          </w:tcPr>
          <w:p w14:paraId="340057E6" w14:textId="43746C36" w:rsidR="00A908B9" w:rsidRPr="00501CD8" w:rsidRDefault="00A908B9" w:rsidP="00A908B9">
            <w:pPr>
              <w:pStyle w:val="Recuodecorpodetexto"/>
              <w:spacing w:before="120" w:after="120"/>
              <w:ind w:left="0" w:right="289"/>
              <w:rPr>
                <w:b/>
                <w:iCs/>
                <w:color w:val="FF0000"/>
              </w:rPr>
            </w:pPr>
            <w:r w:rsidRPr="00501CD8">
              <w:rPr>
                <w:b/>
                <w:bCs/>
                <w:iCs/>
              </w:rPr>
              <w:t>Período:</w:t>
            </w:r>
            <w:r w:rsidR="00B56B2A" w:rsidRPr="00501CD8">
              <w:rPr>
                <w:b/>
                <w:bCs/>
                <w:iCs/>
              </w:rPr>
              <w:t xml:space="preserve"> </w:t>
            </w:r>
            <w:r w:rsidRPr="00501CD8">
              <w:rPr>
                <w:iCs/>
              </w:rPr>
              <w:t xml:space="preserve">A reclamação relacionada ao Processo de Aquisição que visa contestar a decisão de adjudicação deverá ser apresentada até a meia-noite do dia [inserir data] (horário local). </w:t>
            </w:r>
          </w:p>
          <w:p w14:paraId="0C38F0AB" w14:textId="77777777" w:rsidR="00A908B9" w:rsidRPr="00501CD8" w:rsidRDefault="00A908B9" w:rsidP="00A908B9">
            <w:pPr>
              <w:spacing w:before="120" w:after="120"/>
              <w:rPr>
                <w:color w:val="000000" w:themeColor="text1"/>
              </w:rPr>
            </w:pPr>
            <w:r w:rsidRPr="00501CD8">
              <w:rPr>
                <w:color w:val="000000" w:themeColor="text1"/>
              </w:rPr>
              <w:t>Informar o nome do contrato, número de referência, nome do Consultor, dados de contato; e endereçar a reclamação relacionada ao processo seletivo da seguinte forma:</w:t>
            </w:r>
          </w:p>
          <w:p w14:paraId="7F7588FD" w14:textId="77777777" w:rsidR="00A908B9" w:rsidRPr="00501CD8" w:rsidRDefault="00A908B9" w:rsidP="00A908B9">
            <w:pPr>
              <w:spacing w:before="120" w:after="120"/>
              <w:ind w:left="341"/>
              <w:rPr>
                <w:color w:val="000000" w:themeColor="text1"/>
              </w:rPr>
            </w:pPr>
            <w:r w:rsidRPr="00501CD8">
              <w:rPr>
                <w:b/>
                <w:bCs/>
                <w:color w:val="000000" w:themeColor="text1"/>
              </w:rPr>
              <w:t>Aos Cuidados de</w:t>
            </w:r>
            <w:r w:rsidRPr="00501CD8">
              <w:rPr>
                <w:color w:val="000000" w:themeColor="text1"/>
              </w:rPr>
              <w:t>: [</w:t>
            </w:r>
            <w:r w:rsidRPr="00501CD8">
              <w:rPr>
                <w:i/>
                <w:iCs/>
                <w:color w:val="000000" w:themeColor="text1"/>
              </w:rPr>
              <w:t>Inserir nome completo da pessoa, se aplicável</w:t>
            </w:r>
            <w:r w:rsidRPr="00501CD8">
              <w:rPr>
                <w:color w:val="000000" w:themeColor="text1"/>
              </w:rPr>
              <w:t>]</w:t>
            </w:r>
          </w:p>
          <w:p w14:paraId="5B154CF1" w14:textId="09320F5F" w:rsidR="00A908B9" w:rsidRPr="00501CD8" w:rsidRDefault="00A908B9" w:rsidP="00A908B9">
            <w:pPr>
              <w:spacing w:before="120" w:after="120"/>
              <w:ind w:left="341"/>
              <w:rPr>
                <w:color w:val="000000" w:themeColor="text1"/>
              </w:rPr>
            </w:pPr>
            <w:r w:rsidRPr="00501CD8">
              <w:rPr>
                <w:b/>
                <w:bCs/>
                <w:color w:val="000000" w:themeColor="text1"/>
              </w:rPr>
              <w:t>Cargo/Função:</w:t>
            </w:r>
            <w:r w:rsidR="00B56B2A" w:rsidRPr="00501CD8">
              <w:rPr>
                <w:b/>
                <w:bCs/>
                <w:color w:val="000000" w:themeColor="text1"/>
              </w:rPr>
              <w:t xml:space="preserve"> </w:t>
            </w:r>
            <w:r w:rsidRPr="00501CD8">
              <w:rPr>
                <w:color w:val="000000" w:themeColor="text1"/>
              </w:rPr>
              <w:t>[</w:t>
            </w:r>
            <w:r w:rsidRPr="00501CD8">
              <w:rPr>
                <w:i/>
                <w:iCs/>
                <w:color w:val="000000" w:themeColor="text1"/>
              </w:rPr>
              <w:t>inserir Cargo/Função</w:t>
            </w:r>
            <w:r w:rsidRPr="00501CD8">
              <w:rPr>
                <w:color w:val="000000" w:themeColor="text1"/>
              </w:rPr>
              <w:t>]</w:t>
            </w:r>
          </w:p>
          <w:p w14:paraId="5B359D47" w14:textId="77777777" w:rsidR="00A908B9" w:rsidRPr="00501CD8" w:rsidRDefault="00A908B9" w:rsidP="00A908B9">
            <w:pPr>
              <w:spacing w:before="120" w:after="120"/>
              <w:ind w:left="341"/>
              <w:rPr>
                <w:color w:val="000000" w:themeColor="text1"/>
              </w:rPr>
            </w:pPr>
            <w:r w:rsidRPr="00501CD8">
              <w:rPr>
                <w:b/>
                <w:bCs/>
                <w:color w:val="000000" w:themeColor="text1"/>
              </w:rPr>
              <w:t>Agência</w:t>
            </w:r>
            <w:r w:rsidRPr="00501CD8">
              <w:rPr>
                <w:color w:val="000000" w:themeColor="text1"/>
              </w:rPr>
              <w:t>: [</w:t>
            </w:r>
            <w:r w:rsidRPr="00501CD8">
              <w:rPr>
                <w:i/>
                <w:iCs/>
                <w:color w:val="000000" w:themeColor="text1"/>
              </w:rPr>
              <w:t>Inserir nome do Contratante</w:t>
            </w:r>
            <w:r w:rsidRPr="00501CD8">
              <w:rPr>
                <w:color w:val="000000" w:themeColor="text1"/>
              </w:rPr>
              <w:t>]</w:t>
            </w:r>
          </w:p>
          <w:p w14:paraId="32DFA3EE" w14:textId="77777777" w:rsidR="00A908B9" w:rsidRPr="00501CD8" w:rsidRDefault="00A908B9" w:rsidP="00A908B9">
            <w:pPr>
              <w:spacing w:before="120" w:after="120"/>
              <w:ind w:left="341"/>
              <w:rPr>
                <w:color w:val="000000" w:themeColor="text1"/>
              </w:rPr>
            </w:pPr>
            <w:r w:rsidRPr="00501CD8">
              <w:rPr>
                <w:b/>
                <w:bCs/>
                <w:color w:val="000000" w:themeColor="text1"/>
              </w:rPr>
              <w:t>Endereço de e-mail</w:t>
            </w:r>
            <w:r w:rsidRPr="00501CD8">
              <w:rPr>
                <w:color w:val="000000" w:themeColor="text1"/>
              </w:rPr>
              <w:t>: [</w:t>
            </w:r>
            <w:r w:rsidRPr="00501CD8">
              <w:rPr>
                <w:i/>
                <w:iCs/>
                <w:color w:val="000000" w:themeColor="text1"/>
              </w:rPr>
              <w:t>Inserir endereço de e-mail</w:t>
            </w:r>
            <w:r w:rsidRPr="00501CD8">
              <w:rPr>
                <w:color w:val="000000" w:themeColor="text1"/>
              </w:rPr>
              <w:t>]</w:t>
            </w:r>
          </w:p>
          <w:p w14:paraId="48A0B3F5" w14:textId="542C3AAE" w:rsidR="00A908B9" w:rsidRPr="00501CD8" w:rsidRDefault="00A908B9" w:rsidP="00A908B9">
            <w:pPr>
              <w:spacing w:before="120" w:after="120"/>
              <w:ind w:left="341"/>
              <w:rPr>
                <w:i/>
                <w:color w:val="000000" w:themeColor="text1"/>
              </w:rPr>
            </w:pPr>
            <w:r w:rsidRPr="00501CD8">
              <w:rPr>
                <w:b/>
                <w:bCs/>
                <w:color w:val="000000" w:themeColor="text1"/>
              </w:rPr>
              <w:t>Número de fax:</w:t>
            </w:r>
            <w:r w:rsidR="00B56B2A" w:rsidRPr="00501CD8">
              <w:rPr>
                <w:b/>
                <w:bCs/>
                <w:color w:val="000000" w:themeColor="text1"/>
              </w:rPr>
              <w:t xml:space="preserve"> </w:t>
            </w:r>
            <w:r w:rsidRPr="00501CD8">
              <w:rPr>
                <w:color w:val="000000" w:themeColor="text1"/>
              </w:rPr>
              <w:t xml:space="preserve">[inserir número de fax] </w:t>
            </w:r>
            <w:r w:rsidRPr="00501CD8">
              <w:rPr>
                <w:b/>
                <w:bCs/>
                <w:i/>
                <w:iCs/>
                <w:color w:val="000000" w:themeColor="text1"/>
              </w:rPr>
              <w:t>apagar, se não for usado</w:t>
            </w:r>
          </w:p>
          <w:p w14:paraId="58249751" w14:textId="46A0FCB8" w:rsidR="00A908B9" w:rsidRPr="00501CD8" w:rsidRDefault="00A908B9" w:rsidP="00A908B9">
            <w:pPr>
              <w:pStyle w:val="Recuodecorpodetexto"/>
              <w:spacing w:before="120" w:after="120"/>
              <w:ind w:left="0" w:right="289"/>
              <w:rPr>
                <w:iCs/>
              </w:rPr>
            </w:pPr>
            <w:r w:rsidRPr="00501CD8">
              <w:rPr>
                <w:iCs/>
              </w:rPr>
              <w:t>Nesta fase do processo de aquisição, você poderá enviar uma Reclamação relacionada ao Processo de Aquisição para contestar a decisão de adjudicação do contrato.</w:t>
            </w:r>
            <w:r w:rsidR="00B56B2A" w:rsidRPr="00501CD8">
              <w:rPr>
                <w:iCs/>
              </w:rPr>
              <w:t xml:space="preserve"> </w:t>
            </w:r>
            <w:r w:rsidRPr="00501CD8">
              <w:rPr>
                <w:iCs/>
              </w:rPr>
              <w:t>Você poderá registrar uma reclamação, mesmo que não tenha solicitado ou recebido um esclarecimento anteriormente. Sua reclamação deverá ser enviada dentro do Período Suspensivo, devendo ser recebida por nós antes do término deste período.</w:t>
            </w:r>
          </w:p>
          <w:p w14:paraId="0ECDEC0D" w14:textId="77777777" w:rsidR="00A908B9" w:rsidRPr="00501CD8" w:rsidRDefault="00A908B9" w:rsidP="00A908B9">
            <w:pPr>
              <w:pStyle w:val="Recuodecorpodetexto"/>
              <w:spacing w:before="120" w:after="120"/>
              <w:ind w:left="0" w:right="289"/>
              <w:rPr>
                <w:iCs/>
              </w:rPr>
            </w:pPr>
            <w:r w:rsidRPr="00501CD8">
              <w:rPr>
                <w:iCs/>
                <w:u w:val="single"/>
              </w:rPr>
              <w:t>Outras informações</w:t>
            </w:r>
            <w:r w:rsidRPr="00501CD8">
              <w:rPr>
                <w:iCs/>
              </w:rPr>
              <w:t>:</w:t>
            </w:r>
          </w:p>
          <w:p w14:paraId="0CE5583D" w14:textId="77777777" w:rsidR="00D76CAA" w:rsidRPr="00501CD8" w:rsidRDefault="00D76CAA" w:rsidP="00D76CAA">
            <w:pPr>
              <w:pStyle w:val="Recuodecorpodetexto"/>
              <w:tabs>
                <w:tab w:val="left" w:pos="723"/>
              </w:tabs>
              <w:spacing w:before="80" w:after="80"/>
              <w:ind w:left="0" w:right="193"/>
              <w:rPr>
                <w:iCs/>
              </w:rPr>
            </w:pPr>
            <w:r w:rsidRPr="00501CD8">
              <w:rPr>
                <w:iCs/>
              </w:rPr>
              <w:t xml:space="preserve">Para obter mais informações, consulte o </w:t>
            </w:r>
            <w:hyperlink r:id="rId74" w:history="1">
              <w:r w:rsidRPr="00501CD8">
                <w:rPr>
                  <w:rStyle w:val="Hyperlink"/>
                </w:rPr>
                <w:t>Regulamento de Aquisições para Mutuários de operações de IPF</w:t>
              </w:r>
            </w:hyperlink>
            <w:r w:rsidRPr="00501CD8">
              <w:rPr>
                <w:rStyle w:val="Hyperlink"/>
              </w:rPr>
              <w:t xml:space="preserve"> (Regulamento de Aquisições) [https://policies.worldbank.org/sites/ppf3/PPFDocuments/Forms/DispPage.aspx?docid=4005]</w:t>
            </w:r>
            <w:r w:rsidRPr="00501CD8">
              <w:rPr>
                <w:iCs/>
              </w:rPr>
              <w:t xml:space="preserve"> (Anexo III). Recomendamos a leitura destas disposições antes de elaborar e enviar sua reclamação. Ademais, o documento de Diretrizes do Banco Mundial intitulado “</w:t>
            </w:r>
            <w:hyperlink r:id="rId75" w:anchor="framework" w:history="1">
              <w:r w:rsidRPr="00501CD8">
                <w:rPr>
                  <w:rStyle w:val="Hyperlink"/>
                </w:rPr>
                <w:t>Como fazer uma reclamação relacionada a aquisições</w:t>
              </w:r>
            </w:hyperlink>
            <w:r w:rsidRPr="00501CD8">
              <w:rPr>
                <w:rStyle w:val="Hyperlink"/>
              </w:rPr>
              <w:t>” [http://www.worldbank.org/pt/projetos-</w:t>
            </w:r>
            <w:r w:rsidRPr="00501CD8">
              <w:rPr>
                <w:rStyle w:val="Hyperlink"/>
              </w:rPr>
              <w:lastRenderedPageBreak/>
              <w:t>operações/produtos-e-serviços/brief/procurement-new-framework#framework]</w:t>
            </w:r>
            <w:r w:rsidRPr="00501CD8">
              <w:rPr>
                <w:iCs/>
              </w:rPr>
              <w:t xml:space="preserve"> contém uma explicação útil sobre o processo, bem como um modelo de carta de reclamação.</w:t>
            </w:r>
          </w:p>
          <w:p w14:paraId="47E64A75" w14:textId="77777777" w:rsidR="00A908B9" w:rsidRPr="00501CD8" w:rsidRDefault="00A908B9" w:rsidP="00A908B9">
            <w:pPr>
              <w:pStyle w:val="Recuodecorpodetexto"/>
              <w:spacing w:before="120" w:after="120"/>
              <w:ind w:left="0" w:right="289"/>
              <w:rPr>
                <w:iCs/>
              </w:rPr>
            </w:pPr>
            <w:r w:rsidRPr="00501CD8">
              <w:rPr>
                <w:iCs/>
              </w:rPr>
              <w:t>Em resumo, há quatro requisitos essenciais:</w:t>
            </w:r>
          </w:p>
          <w:p w14:paraId="68C353A0" w14:textId="0377635E" w:rsidR="00EC5D16" w:rsidRPr="00501CD8" w:rsidRDefault="00A908B9" w:rsidP="00540769">
            <w:pPr>
              <w:pStyle w:val="Recuodecorpodetexto"/>
              <w:numPr>
                <w:ilvl w:val="0"/>
                <w:numId w:val="108"/>
              </w:numPr>
              <w:spacing w:before="120" w:after="120"/>
              <w:ind w:right="289"/>
              <w:rPr>
                <w:iCs/>
              </w:rPr>
            </w:pPr>
            <w:r w:rsidRPr="00501CD8">
              <w:rPr>
                <w:iCs/>
              </w:rPr>
              <w:t>Você precisa ser uma "parte interessada’. Nesse caso, isso significa ser um Consultor que enviou uma Proposta neste processo de seleção, e que seja destinatário de uma Notificação de Intenção de Adjudicação</w:t>
            </w:r>
            <w:r w:rsidR="00D76CAA" w:rsidRPr="00501CD8">
              <w:rPr>
                <w:iCs/>
              </w:rPr>
              <w:t>;</w:t>
            </w:r>
          </w:p>
          <w:p w14:paraId="286C1B43" w14:textId="162BAD4C" w:rsidR="00EC5D16" w:rsidRPr="00501CD8" w:rsidRDefault="00A908B9" w:rsidP="00540769">
            <w:pPr>
              <w:pStyle w:val="Recuodecorpodetexto"/>
              <w:numPr>
                <w:ilvl w:val="0"/>
                <w:numId w:val="108"/>
              </w:numPr>
              <w:spacing w:before="120" w:after="120"/>
              <w:ind w:right="289"/>
              <w:rPr>
                <w:iCs/>
              </w:rPr>
            </w:pPr>
            <w:r w:rsidRPr="00501CD8">
              <w:rPr>
                <w:iCs/>
              </w:rPr>
              <w:t>A reclamação somente poderá contestar a decisão de adjudicação do contrato</w:t>
            </w:r>
            <w:r w:rsidR="00D76CAA" w:rsidRPr="00501CD8">
              <w:rPr>
                <w:iCs/>
              </w:rPr>
              <w:t xml:space="preserve">; </w:t>
            </w:r>
          </w:p>
          <w:p w14:paraId="565E8FA9" w14:textId="24A3ED2A" w:rsidR="00EC5D16" w:rsidRPr="00501CD8" w:rsidRDefault="00A908B9" w:rsidP="00540769">
            <w:pPr>
              <w:pStyle w:val="Recuodecorpodetexto"/>
              <w:numPr>
                <w:ilvl w:val="0"/>
                <w:numId w:val="108"/>
              </w:numPr>
              <w:spacing w:before="120" w:after="120"/>
              <w:ind w:right="289"/>
              <w:rPr>
                <w:iCs/>
              </w:rPr>
            </w:pPr>
            <w:r w:rsidRPr="00501CD8">
              <w:rPr>
                <w:iCs/>
              </w:rPr>
              <w:t>Você deverá enviar a reclamação dentro do prazo indicado acima</w:t>
            </w:r>
            <w:r w:rsidR="00D76CAA" w:rsidRPr="00501CD8">
              <w:rPr>
                <w:iCs/>
              </w:rPr>
              <w:t>;</w:t>
            </w:r>
          </w:p>
          <w:p w14:paraId="04BA3AB0" w14:textId="77777777" w:rsidR="00EC5D16" w:rsidRPr="00501CD8" w:rsidRDefault="00A908B9" w:rsidP="00540769">
            <w:pPr>
              <w:pStyle w:val="Recuodecorpodetexto"/>
              <w:numPr>
                <w:ilvl w:val="0"/>
                <w:numId w:val="108"/>
              </w:numPr>
              <w:spacing w:before="120" w:after="120"/>
              <w:ind w:right="289"/>
              <w:rPr>
                <w:iCs/>
              </w:rPr>
            </w:pPr>
            <w:r w:rsidRPr="00501CD8">
              <w:rPr>
                <w:iCs/>
              </w:rPr>
              <w:t>Você deverá incluir, em sua reclamação, todas as informações exigidas no Regulamento de Aquisições (conforme descrito no Anexo III).</w:t>
            </w:r>
          </w:p>
        </w:tc>
      </w:tr>
    </w:tbl>
    <w:p w14:paraId="3DA02B63" w14:textId="77777777" w:rsidR="00EC5D16" w:rsidRPr="00501CD8" w:rsidRDefault="00A908B9" w:rsidP="00540769">
      <w:pPr>
        <w:pStyle w:val="Recuodecorpodetexto"/>
        <w:numPr>
          <w:ilvl w:val="0"/>
          <w:numId w:val="107"/>
        </w:numPr>
        <w:spacing w:before="240" w:after="120"/>
        <w:ind w:left="284" w:right="289" w:hanging="284"/>
        <w:rPr>
          <w:b/>
          <w:iCs/>
        </w:rPr>
      </w:pPr>
      <w:r w:rsidRPr="00501CD8">
        <w:rPr>
          <w:b/>
          <w:bCs/>
          <w:iCs/>
        </w:rPr>
        <w:lastRenderedPageBreak/>
        <w:t xml:space="preserve">Período Suspensivo </w:t>
      </w:r>
    </w:p>
    <w:tbl>
      <w:tblPr>
        <w:tblStyle w:val="Tabelacomgrade"/>
        <w:tblW w:w="0" w:type="auto"/>
        <w:tblLook w:val="04A0" w:firstRow="1" w:lastRow="0" w:firstColumn="1" w:lastColumn="0" w:noHBand="0" w:noVBand="1"/>
      </w:tblPr>
      <w:tblGrid>
        <w:gridCol w:w="9016"/>
      </w:tblGrid>
      <w:tr w:rsidR="005D70B5" w:rsidRPr="00501CD8" w14:paraId="29928509" w14:textId="77777777" w:rsidTr="00A908B9">
        <w:tc>
          <w:tcPr>
            <w:tcW w:w="9016" w:type="dxa"/>
          </w:tcPr>
          <w:p w14:paraId="44AD5480" w14:textId="77777777" w:rsidR="00A908B9" w:rsidRPr="00501CD8" w:rsidRDefault="00A908B9" w:rsidP="00A908B9">
            <w:pPr>
              <w:pStyle w:val="Recuodecorpodetexto"/>
              <w:spacing w:before="120" w:after="120"/>
              <w:ind w:left="34" w:right="289" w:hanging="34"/>
              <w:rPr>
                <w:b/>
                <w:iCs/>
              </w:rPr>
            </w:pPr>
            <w:r w:rsidRPr="00501CD8">
              <w:rPr>
                <w:b/>
                <w:bCs/>
                <w:iCs/>
              </w:rPr>
              <w:t>PRAZO: O Período Suspensivo termina à meia-noite do dia [inserir data] (horário local).</w:t>
            </w:r>
          </w:p>
          <w:p w14:paraId="488F7CAE" w14:textId="77777777" w:rsidR="00A908B9" w:rsidRPr="00501CD8" w:rsidRDefault="00A908B9" w:rsidP="00A908B9">
            <w:pPr>
              <w:pStyle w:val="Recuodecorpodetexto"/>
              <w:spacing w:before="120" w:after="120"/>
              <w:ind w:left="34" w:right="289" w:hanging="34"/>
              <w:rPr>
                <w:iCs/>
              </w:rPr>
            </w:pPr>
            <w:r w:rsidRPr="00501CD8">
              <w:rPr>
                <w:iCs/>
              </w:rPr>
              <w:t xml:space="preserve">O Período Suspensivo terá duração de 10 (dez) Dias Úteis após a data de envio desta Notificação de Intenção de Adjudicação. </w:t>
            </w:r>
          </w:p>
          <w:p w14:paraId="43AEF24E" w14:textId="77777777" w:rsidR="00A908B9" w:rsidRPr="00501CD8" w:rsidRDefault="00A908B9" w:rsidP="00A908B9">
            <w:pPr>
              <w:pStyle w:val="Recuodecorpodetexto"/>
              <w:spacing w:before="120" w:after="120"/>
              <w:ind w:left="34" w:right="289" w:hanging="34"/>
              <w:rPr>
                <w:iCs/>
              </w:rPr>
            </w:pPr>
            <w:r w:rsidRPr="00501CD8">
              <w:rPr>
                <w:iCs/>
              </w:rPr>
              <w:t xml:space="preserve">O Período Suspensivo poderá ser prorrogado conforme especificado anteriormente na Seção 4.  </w:t>
            </w:r>
          </w:p>
        </w:tc>
      </w:tr>
    </w:tbl>
    <w:p w14:paraId="750676EB" w14:textId="77777777" w:rsidR="00A908B9" w:rsidRPr="00501CD8" w:rsidRDefault="00A908B9" w:rsidP="00A908B9">
      <w:pPr>
        <w:pStyle w:val="Recuodecorpodetexto"/>
        <w:spacing w:before="240" w:after="240"/>
        <w:ind w:left="0" w:right="288"/>
        <w:rPr>
          <w:iCs/>
        </w:rPr>
      </w:pPr>
      <w:r w:rsidRPr="00501CD8">
        <w:rPr>
          <w:iCs/>
        </w:rPr>
        <w:t>Se tiver alguma dúvida sobre esta Notificação, entre em contato conosco.</w:t>
      </w:r>
    </w:p>
    <w:p w14:paraId="140D0E9C" w14:textId="77777777" w:rsidR="00A908B9" w:rsidRPr="00501CD8" w:rsidRDefault="00A908B9" w:rsidP="00A908B9">
      <w:pPr>
        <w:pStyle w:val="Recuodecorpodetexto"/>
        <w:spacing w:before="240" w:after="240"/>
        <w:ind w:left="0" w:right="288"/>
        <w:rPr>
          <w:iCs/>
        </w:rPr>
      </w:pPr>
      <w:r w:rsidRPr="00501CD8">
        <w:rPr>
          <w:iCs/>
        </w:rPr>
        <w:t>Em nome do Contratante:</w:t>
      </w:r>
    </w:p>
    <w:p w14:paraId="53F62640" w14:textId="77777777" w:rsidR="00A908B9" w:rsidRPr="00501CD8" w:rsidRDefault="00A908B9" w:rsidP="00A908B9">
      <w:pPr>
        <w:tabs>
          <w:tab w:val="left" w:pos="9000"/>
        </w:tabs>
        <w:spacing w:before="240" w:after="240"/>
        <w:ind w:left="1560" w:hanging="1560"/>
      </w:pPr>
      <w:r w:rsidRPr="00501CD8">
        <w:rPr>
          <w:b/>
          <w:bCs/>
        </w:rPr>
        <w:t>Assinatura:</w:t>
      </w:r>
      <w:r w:rsidRPr="00501CD8">
        <w:t xml:space="preserve"> </w:t>
      </w:r>
      <w:r w:rsidRPr="00501CD8">
        <w:tab/>
        <w:t>______________________________________________</w:t>
      </w:r>
    </w:p>
    <w:p w14:paraId="25264C34" w14:textId="77777777" w:rsidR="00A908B9" w:rsidRPr="00501CD8" w:rsidRDefault="00A908B9" w:rsidP="00A908B9">
      <w:pPr>
        <w:tabs>
          <w:tab w:val="left" w:pos="9000"/>
        </w:tabs>
        <w:spacing w:before="240" w:after="240"/>
        <w:ind w:left="1560" w:hanging="1560"/>
      </w:pPr>
      <w:r w:rsidRPr="00501CD8">
        <w:rPr>
          <w:b/>
          <w:bCs/>
        </w:rPr>
        <w:t>Nome:</w:t>
      </w:r>
      <w:r w:rsidRPr="00501CD8">
        <w:tab/>
        <w:t>______________________________________________</w:t>
      </w:r>
    </w:p>
    <w:p w14:paraId="49463065" w14:textId="77777777" w:rsidR="00A908B9" w:rsidRPr="00501CD8" w:rsidRDefault="00A908B9" w:rsidP="00A908B9">
      <w:pPr>
        <w:tabs>
          <w:tab w:val="left" w:pos="9000"/>
        </w:tabs>
        <w:spacing w:before="240" w:after="240"/>
        <w:ind w:left="1560" w:hanging="1560"/>
      </w:pPr>
      <w:r w:rsidRPr="00501CD8">
        <w:rPr>
          <w:b/>
          <w:bCs/>
        </w:rPr>
        <w:t>Cargo/Função:</w:t>
      </w:r>
      <w:r w:rsidRPr="00501CD8">
        <w:tab/>
        <w:t>______________________________________________</w:t>
      </w:r>
    </w:p>
    <w:p w14:paraId="24BB73CD" w14:textId="77777777" w:rsidR="00A908B9" w:rsidRPr="00501CD8" w:rsidRDefault="00A908B9" w:rsidP="00A908B9">
      <w:pPr>
        <w:tabs>
          <w:tab w:val="left" w:pos="9000"/>
        </w:tabs>
        <w:spacing w:before="240" w:after="240"/>
        <w:ind w:left="1560" w:hanging="1560"/>
      </w:pPr>
      <w:r w:rsidRPr="00501CD8">
        <w:rPr>
          <w:b/>
          <w:bCs/>
        </w:rPr>
        <w:t>Telefone:</w:t>
      </w:r>
      <w:r w:rsidRPr="00501CD8">
        <w:tab/>
        <w:t>______________________________________________</w:t>
      </w:r>
    </w:p>
    <w:p w14:paraId="46564289" w14:textId="77777777" w:rsidR="00A908B9" w:rsidRPr="00501CD8" w:rsidRDefault="00A908B9" w:rsidP="00A908B9">
      <w:pPr>
        <w:tabs>
          <w:tab w:val="left" w:pos="9000"/>
        </w:tabs>
        <w:spacing w:before="240" w:after="240"/>
        <w:ind w:left="1560" w:hanging="1560"/>
      </w:pPr>
      <w:r w:rsidRPr="00501CD8">
        <w:rPr>
          <w:b/>
          <w:bCs/>
        </w:rPr>
        <w:t>E-mail:</w:t>
      </w:r>
      <w:r w:rsidRPr="00501CD8">
        <w:tab/>
        <w:t>______________________________________________</w:t>
      </w:r>
    </w:p>
    <w:p w14:paraId="76434B0C" w14:textId="77777777" w:rsidR="00A908B9" w:rsidRPr="00501CD8" w:rsidRDefault="00A908B9" w:rsidP="00A908B9">
      <w:pPr>
        <w:jc w:val="left"/>
        <w:rPr>
          <w:b/>
          <w:noProof/>
          <w:sz w:val="36"/>
        </w:rPr>
      </w:pPr>
    </w:p>
    <w:p w14:paraId="0EA2FDEE" w14:textId="77777777" w:rsidR="00A908B9" w:rsidRPr="00501CD8" w:rsidRDefault="00A908B9" w:rsidP="00A908B9">
      <w:pPr>
        <w:jc w:val="left"/>
        <w:rPr>
          <w:b/>
          <w:noProof/>
          <w:sz w:val="36"/>
        </w:rPr>
      </w:pPr>
      <w:r w:rsidRPr="00501CD8">
        <w:rPr>
          <w:b/>
          <w:bCs/>
          <w:noProof/>
          <w:sz w:val="36"/>
        </w:rPr>
        <w:br w:type="page"/>
      </w:r>
    </w:p>
    <w:p w14:paraId="1DF43C99" w14:textId="355D4DB2" w:rsidR="00A908B9" w:rsidRPr="00501CD8" w:rsidRDefault="003F44A8" w:rsidP="00A908B9">
      <w:pPr>
        <w:pStyle w:val="SectionXHeading"/>
      </w:pPr>
      <w:bookmarkStart w:id="1332" w:name="_Toc494182759"/>
      <w:bookmarkStart w:id="1333" w:name="_Toc493757277"/>
      <w:bookmarkStart w:id="1334" w:name="_Toc494358841"/>
      <w:r w:rsidRPr="00501CD8">
        <w:rPr>
          <w:noProof/>
        </w:rPr>
        <w:lastRenderedPageBreak/>
        <mc:AlternateContent>
          <mc:Choice Requires="wps">
            <w:drawing>
              <wp:anchor distT="0" distB="0" distL="114300" distR="114300" simplePos="0" relativeHeight="251661312" behindDoc="0" locked="0" layoutInCell="1" allowOverlap="1" wp14:anchorId="2A31B0A0" wp14:editId="74DF4B6B">
                <wp:simplePos x="0" y="0"/>
                <wp:positionH relativeFrom="column">
                  <wp:posOffset>-50800</wp:posOffset>
                </wp:positionH>
                <wp:positionV relativeFrom="paragraph">
                  <wp:posOffset>508000</wp:posOffset>
                </wp:positionV>
                <wp:extent cx="5749290" cy="6967855"/>
                <wp:effectExtent l="6350" t="12700" r="6985" b="1079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967855"/>
                        </a:xfrm>
                        <a:prstGeom prst="rect">
                          <a:avLst/>
                        </a:prstGeom>
                        <a:solidFill>
                          <a:srgbClr val="FFFFFF"/>
                        </a:solidFill>
                        <a:ln w="6350">
                          <a:solidFill>
                            <a:srgbClr val="000000"/>
                          </a:solidFill>
                          <a:miter lim="800000"/>
                          <a:headEnd/>
                          <a:tailEnd/>
                        </a:ln>
                      </wps:spPr>
                      <wps:txbx>
                        <w:txbxContent>
                          <w:p w14:paraId="475D2090" w14:textId="77777777" w:rsidR="00C20BE1" w:rsidRDefault="00C20BE1" w:rsidP="00A908B9">
                            <w:pPr>
                              <w:rPr>
                                <w:i/>
                              </w:rPr>
                            </w:pPr>
                          </w:p>
                          <w:p w14:paraId="12050DBD" w14:textId="449D9C30" w:rsidR="00C20BE1" w:rsidRPr="004A2C5F" w:rsidRDefault="00C20BE1" w:rsidP="00D76CAA">
                            <w:pPr>
                              <w:spacing w:before="120"/>
                              <w:rPr>
                                <w:i/>
                              </w:rPr>
                            </w:pPr>
                            <w:r>
                              <w:rPr>
                                <w:i/>
                                <w:iCs/>
                              </w:rPr>
                              <w:t>INSTRUÇÕES AOS LICITANTES</w:t>
                            </w:r>
                            <w:r w:rsidRPr="004A2C5F">
                              <w:rPr>
                                <w:i/>
                                <w:iCs/>
                              </w:rPr>
                              <w:t>: APAGAR ESTE CAMPO DEPOIS DE TERMINAR O PREENCHIMENTO DO FORMULÁRIO</w:t>
                            </w:r>
                          </w:p>
                          <w:p w14:paraId="66ECC042" w14:textId="77777777" w:rsidR="00C20BE1" w:rsidRDefault="00C20BE1" w:rsidP="00D76CAA">
                            <w:pPr>
                              <w:rPr>
                                <w:i/>
                              </w:rPr>
                            </w:pPr>
                          </w:p>
                          <w:p w14:paraId="23989173" w14:textId="77777777" w:rsidR="00C20BE1" w:rsidRPr="007511D5" w:rsidRDefault="00C20BE1" w:rsidP="00D76CAA">
                            <w:pPr>
                              <w:rPr>
                                <w:i/>
                              </w:rPr>
                            </w:pPr>
                            <w:r w:rsidRPr="007511D5">
                              <w:rPr>
                                <w:i/>
                                <w:iCs/>
                              </w:rPr>
                              <w:t>Este formulário de divulgação de propriedade beneficiária (“Formulár</w:t>
                            </w:r>
                            <w:r>
                              <w:rPr>
                                <w:i/>
                                <w:iCs/>
                              </w:rPr>
                              <w:t>io”) deverá ser preenchido pelo Licitante</w:t>
                            </w:r>
                            <w:r w:rsidRPr="007511D5">
                              <w:rPr>
                                <w:i/>
                                <w:iCs/>
                              </w:rPr>
                              <w:t xml:space="preserve"> vencedor</w:t>
                            </w:r>
                            <w:r w:rsidRPr="007511D5">
                              <w:rPr>
                                <w:rStyle w:val="Refdenotaderodap"/>
                                <w:i/>
                              </w:rPr>
                              <w:footnoteRef/>
                            </w:r>
                            <w:r w:rsidRPr="007511D5">
                              <w:rPr>
                                <w:i/>
                                <w:iCs/>
                              </w:rPr>
                              <w:t xml:space="preserve">.  Em caso de uma Joint Venture, o </w:t>
                            </w:r>
                            <w:r>
                              <w:rPr>
                                <w:i/>
                                <w:iCs/>
                              </w:rPr>
                              <w:t>Licitante</w:t>
                            </w:r>
                            <w:r w:rsidRPr="007511D5">
                              <w:rPr>
                                <w:i/>
                                <w:iCs/>
                              </w:rPr>
                              <w:t xml:space="preserve"> deverá apresentar um formulário separado para cada membro.  As informações sobre propriedade beneficiária a serem apresentadas neste formulário deverão estar atualizadas na data de sua apresentação. </w:t>
                            </w:r>
                          </w:p>
                          <w:p w14:paraId="2F10AAB7" w14:textId="77777777" w:rsidR="00C20BE1" w:rsidRPr="007511D5" w:rsidRDefault="00C20BE1" w:rsidP="00D76CAA">
                            <w:pPr>
                              <w:rPr>
                                <w:i/>
                              </w:rPr>
                            </w:pPr>
                          </w:p>
                          <w:p w14:paraId="2D720254" w14:textId="77777777" w:rsidR="00C20BE1" w:rsidRPr="007511D5" w:rsidRDefault="00C20BE1" w:rsidP="00D76CAA">
                            <w:pPr>
                              <w:rPr>
                                <w:i/>
                              </w:rPr>
                            </w:pPr>
                            <w:r w:rsidRPr="007511D5">
                              <w:rPr>
                                <w:i/>
                                <w:iCs/>
                              </w:rPr>
                              <w:t xml:space="preserve">Para os fins deste formulário, será considerado proprietário beneficiário de um </w:t>
                            </w:r>
                            <w:r>
                              <w:rPr>
                                <w:i/>
                                <w:iCs/>
                              </w:rPr>
                              <w:t>Licitante</w:t>
                            </w:r>
                            <w:r w:rsidRPr="007511D5">
                              <w:rPr>
                                <w:i/>
                                <w:iCs/>
                              </w:rPr>
                              <w:t xml:space="preserve"> qualquer pessoa física que, em última análise, detenha ou controle o </w:t>
                            </w:r>
                            <w:r>
                              <w:rPr>
                                <w:i/>
                                <w:iCs/>
                              </w:rPr>
                              <w:t>Licitante</w:t>
                            </w:r>
                            <w:r w:rsidRPr="007511D5">
                              <w:rPr>
                                <w:i/>
                                <w:iCs/>
                              </w:rPr>
                              <w:t>, atendendo a uma ou mais das seguintes condições:</w:t>
                            </w:r>
                          </w:p>
                          <w:p w14:paraId="09D00DD0" w14:textId="77777777" w:rsidR="00C20BE1" w:rsidRPr="007511D5" w:rsidRDefault="00C20BE1" w:rsidP="00D76CAA">
                            <w:pPr>
                              <w:rPr>
                                <w:i/>
                              </w:rPr>
                            </w:pPr>
                          </w:p>
                          <w:p w14:paraId="0DAE8802" w14:textId="77777777" w:rsidR="00C20BE1" w:rsidRPr="007511D5" w:rsidRDefault="00C20BE1" w:rsidP="00D76CAA">
                            <w:pPr>
                              <w:pStyle w:val="PargrafodaLista"/>
                              <w:numPr>
                                <w:ilvl w:val="0"/>
                                <w:numId w:val="118"/>
                              </w:numPr>
                              <w:spacing w:after="0"/>
                              <w:ind w:right="0"/>
                              <w:rPr>
                                <w:i/>
                              </w:rPr>
                            </w:pPr>
                            <w:r w:rsidRPr="007511D5">
                              <w:rPr>
                                <w:i/>
                                <w:iCs/>
                              </w:rPr>
                              <w:t>detém, direta ou indiretamente, 25% ou mais das ações</w:t>
                            </w:r>
                            <w:r>
                              <w:rPr>
                                <w:i/>
                                <w:iCs/>
                              </w:rPr>
                              <w:t>;</w:t>
                            </w:r>
                          </w:p>
                          <w:p w14:paraId="7BA464FA" w14:textId="77777777" w:rsidR="00C20BE1" w:rsidRPr="007511D5" w:rsidRDefault="00C20BE1" w:rsidP="00D76CAA">
                            <w:pPr>
                              <w:pStyle w:val="PargrafodaLista"/>
                              <w:numPr>
                                <w:ilvl w:val="0"/>
                                <w:numId w:val="118"/>
                              </w:numPr>
                              <w:spacing w:after="0"/>
                              <w:ind w:right="0"/>
                              <w:rPr>
                                <w:i/>
                              </w:rPr>
                            </w:pPr>
                            <w:r w:rsidRPr="007511D5">
                              <w:rPr>
                                <w:i/>
                                <w:iCs/>
                              </w:rPr>
                              <w:t>detém, direta ou indiretamente, 25% ou mais dos direitos de voto</w:t>
                            </w:r>
                            <w:r>
                              <w:rPr>
                                <w:i/>
                                <w:iCs/>
                              </w:rPr>
                              <w:t>;</w:t>
                            </w:r>
                          </w:p>
                          <w:p w14:paraId="6CC2CA1F" w14:textId="77777777" w:rsidR="00C20BE1" w:rsidRPr="007511D5" w:rsidRDefault="00C20BE1" w:rsidP="00D76CAA">
                            <w:pPr>
                              <w:pStyle w:val="PargrafodaLista"/>
                              <w:numPr>
                                <w:ilvl w:val="0"/>
                                <w:numId w:val="118"/>
                              </w:numPr>
                              <w:spacing w:after="0"/>
                              <w:ind w:right="0"/>
                              <w:rPr>
                                <w:i/>
                              </w:rPr>
                            </w:pPr>
                            <w:r>
                              <w:rPr>
                                <w:i/>
                                <w:iCs/>
                              </w:rPr>
                              <w:t>tem</w:t>
                            </w:r>
                            <w:r w:rsidRPr="007511D5">
                              <w:rPr>
                                <w:i/>
                                <w:iCs/>
                              </w:rPr>
                              <w:t>, direta ou indiretamente, o direito de nomear a maioria do conselho de administração ou órgão de</w:t>
                            </w:r>
                            <w:r>
                              <w:rPr>
                                <w:i/>
                                <w:iCs/>
                              </w:rPr>
                              <w:t xml:space="preserve"> gestão equivalente do Licitante.</w:t>
                            </w:r>
                          </w:p>
                          <w:p w14:paraId="07D0F87B" w14:textId="77777777" w:rsidR="00C20BE1" w:rsidRDefault="00C20BE1" w:rsidP="00540769">
                            <w:pPr>
                              <w:pStyle w:val="PargrafodaLista"/>
                              <w:spacing w:after="0"/>
                              <w:ind w:right="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31B0A0" id="_x0000_t202" coordsize="21600,21600" o:spt="202" path="m,l,21600r21600,l21600,xe">
                <v:stroke joinstyle="miter"/>
                <v:path gradientshapeok="t" o:connecttype="rect"/>
              </v:shapetype>
              <v:shape id="Text Box 4" o:spid="_x0000_s1027" type="#_x0000_t202" style="position:absolute;left:0;text-align:left;margin-left:-4pt;margin-top:40pt;width:452.7pt;height:5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" strokeweight=".5pt">
                <v:textbox>
                  <w:txbxContent>
                    <w:p w14:paraId="475D2090" w14:textId="77777777" w:rsidR="00C20BE1" w:rsidRDefault="00C20BE1" w:rsidP="00A908B9">
                      <w:pPr>
                        <w:rPr>
                          <w:i/>
                        </w:rPr>
                      </w:pPr>
                    </w:p>
                    <w:p w14:paraId="12050DBD" w14:textId="449D9C30" w:rsidR="00C20BE1" w:rsidRPr="004A2C5F" w:rsidRDefault="00C20BE1" w:rsidP="00D76CAA">
                      <w:pPr>
                        <w:spacing w:before="120"/>
                        <w:rPr>
                          <w:i/>
                        </w:rPr>
                      </w:pPr>
                      <w:r>
                        <w:rPr>
                          <w:i/>
                          <w:iCs/>
                        </w:rPr>
                        <w:t>INSTRUÇÕES AOS LICITANTES</w:t>
                      </w:r>
                      <w:r w:rsidRPr="004A2C5F">
                        <w:rPr>
                          <w:i/>
                          <w:iCs/>
                        </w:rPr>
                        <w:t>: APAGAR ESTE CAMPO DEPOIS DE TERMINAR O PREENCHIMENTO DO FORMULÁRIO</w:t>
                      </w:r>
                    </w:p>
                    <w:p w14:paraId="66ECC042" w14:textId="77777777" w:rsidR="00C20BE1" w:rsidRDefault="00C20BE1" w:rsidP="00D76CAA">
                      <w:pPr>
                        <w:rPr>
                          <w:i/>
                        </w:rPr>
                      </w:pPr>
                    </w:p>
                    <w:p w14:paraId="23989173" w14:textId="77777777" w:rsidR="00C20BE1" w:rsidRPr="007511D5" w:rsidRDefault="00C20BE1" w:rsidP="00D76CAA">
                      <w:pPr>
                        <w:rPr>
                          <w:i/>
                        </w:rPr>
                      </w:pPr>
                      <w:r w:rsidRPr="007511D5">
                        <w:rPr>
                          <w:i/>
                          <w:iCs/>
                        </w:rPr>
                        <w:t>Este formulário de divulgação de propriedade beneficiária (“Formulár</w:t>
                      </w:r>
                      <w:r>
                        <w:rPr>
                          <w:i/>
                          <w:iCs/>
                        </w:rPr>
                        <w:t>io”) deverá ser preenchido pelo Licitante</w:t>
                      </w:r>
                      <w:r w:rsidRPr="007511D5">
                        <w:rPr>
                          <w:i/>
                          <w:iCs/>
                        </w:rPr>
                        <w:t xml:space="preserve"> vencedor</w:t>
                      </w:r>
                      <w:r w:rsidRPr="007511D5">
                        <w:rPr>
                          <w:rStyle w:val="Refdenotaderodap"/>
                          <w:i/>
                        </w:rPr>
                        <w:footnoteRef/>
                      </w:r>
                      <w:r w:rsidRPr="007511D5">
                        <w:rPr>
                          <w:i/>
                          <w:iCs/>
                        </w:rPr>
                        <w:t xml:space="preserve">.  Em caso de uma Joint Venture, o </w:t>
                      </w:r>
                      <w:r>
                        <w:rPr>
                          <w:i/>
                          <w:iCs/>
                        </w:rPr>
                        <w:t>Licitante</w:t>
                      </w:r>
                      <w:r w:rsidRPr="007511D5">
                        <w:rPr>
                          <w:i/>
                          <w:iCs/>
                        </w:rPr>
                        <w:t xml:space="preserve"> deverá apresentar um formulário separado para cada membro.  As informações sobre propriedade beneficiária a serem apresentadas neste formulário deverão estar atualizadas na data de sua apresentação. </w:t>
                      </w:r>
                    </w:p>
                    <w:p w14:paraId="2F10AAB7" w14:textId="77777777" w:rsidR="00C20BE1" w:rsidRPr="007511D5" w:rsidRDefault="00C20BE1" w:rsidP="00D76CAA">
                      <w:pPr>
                        <w:rPr>
                          <w:i/>
                        </w:rPr>
                      </w:pPr>
                    </w:p>
                    <w:p w14:paraId="2D720254" w14:textId="77777777" w:rsidR="00C20BE1" w:rsidRPr="007511D5" w:rsidRDefault="00C20BE1" w:rsidP="00D76CAA">
                      <w:pPr>
                        <w:rPr>
                          <w:i/>
                        </w:rPr>
                      </w:pPr>
                      <w:r w:rsidRPr="007511D5">
                        <w:rPr>
                          <w:i/>
                          <w:iCs/>
                        </w:rPr>
                        <w:t xml:space="preserve">Para os fins deste formulário, será considerado proprietário beneficiário de um </w:t>
                      </w:r>
                      <w:r>
                        <w:rPr>
                          <w:i/>
                          <w:iCs/>
                        </w:rPr>
                        <w:t>Licitante</w:t>
                      </w:r>
                      <w:r w:rsidRPr="007511D5">
                        <w:rPr>
                          <w:i/>
                          <w:iCs/>
                        </w:rPr>
                        <w:t xml:space="preserve"> qualquer pessoa física que, em última análise, detenha ou controle o </w:t>
                      </w:r>
                      <w:r>
                        <w:rPr>
                          <w:i/>
                          <w:iCs/>
                        </w:rPr>
                        <w:t>Licitante</w:t>
                      </w:r>
                      <w:r w:rsidRPr="007511D5">
                        <w:rPr>
                          <w:i/>
                          <w:iCs/>
                        </w:rPr>
                        <w:t>, atendendo a uma ou mais das seguintes condições:</w:t>
                      </w:r>
                    </w:p>
                    <w:p w14:paraId="09D00DD0" w14:textId="77777777" w:rsidR="00C20BE1" w:rsidRPr="007511D5" w:rsidRDefault="00C20BE1" w:rsidP="00D76CAA">
                      <w:pPr>
                        <w:rPr>
                          <w:i/>
                        </w:rPr>
                      </w:pPr>
                    </w:p>
                    <w:p w14:paraId="0DAE8802" w14:textId="77777777" w:rsidR="00C20BE1" w:rsidRPr="007511D5" w:rsidRDefault="00C20BE1" w:rsidP="00D76CAA">
                      <w:pPr>
                        <w:pStyle w:val="PargrafodaLista"/>
                        <w:numPr>
                          <w:ilvl w:val="0"/>
                          <w:numId w:val="118"/>
                        </w:numPr>
                        <w:spacing w:after="0"/>
                        <w:ind w:right="0"/>
                        <w:rPr>
                          <w:i/>
                        </w:rPr>
                      </w:pPr>
                      <w:r w:rsidRPr="007511D5">
                        <w:rPr>
                          <w:i/>
                          <w:iCs/>
                        </w:rPr>
                        <w:t>detém, direta ou indiretamente, 25% ou mais das ações</w:t>
                      </w:r>
                      <w:r>
                        <w:rPr>
                          <w:i/>
                          <w:iCs/>
                        </w:rPr>
                        <w:t>;</w:t>
                      </w:r>
                    </w:p>
                    <w:p w14:paraId="7BA464FA" w14:textId="77777777" w:rsidR="00C20BE1" w:rsidRPr="007511D5" w:rsidRDefault="00C20BE1" w:rsidP="00D76CAA">
                      <w:pPr>
                        <w:pStyle w:val="PargrafodaLista"/>
                        <w:numPr>
                          <w:ilvl w:val="0"/>
                          <w:numId w:val="118"/>
                        </w:numPr>
                        <w:spacing w:after="0"/>
                        <w:ind w:right="0"/>
                        <w:rPr>
                          <w:i/>
                        </w:rPr>
                      </w:pPr>
                      <w:r w:rsidRPr="007511D5">
                        <w:rPr>
                          <w:i/>
                          <w:iCs/>
                        </w:rPr>
                        <w:t>detém, direta ou indiretamente, 25% ou mais dos direitos de voto</w:t>
                      </w:r>
                      <w:r>
                        <w:rPr>
                          <w:i/>
                          <w:iCs/>
                        </w:rPr>
                        <w:t>;</w:t>
                      </w:r>
                    </w:p>
                    <w:p w14:paraId="6CC2CA1F" w14:textId="77777777" w:rsidR="00C20BE1" w:rsidRPr="007511D5" w:rsidRDefault="00C20BE1" w:rsidP="00D76CAA">
                      <w:pPr>
                        <w:pStyle w:val="PargrafodaLista"/>
                        <w:numPr>
                          <w:ilvl w:val="0"/>
                          <w:numId w:val="118"/>
                        </w:numPr>
                        <w:spacing w:after="0"/>
                        <w:ind w:right="0"/>
                        <w:rPr>
                          <w:i/>
                        </w:rPr>
                      </w:pPr>
                      <w:r>
                        <w:rPr>
                          <w:i/>
                          <w:iCs/>
                        </w:rPr>
                        <w:t>tem</w:t>
                      </w:r>
                      <w:r w:rsidRPr="007511D5">
                        <w:rPr>
                          <w:i/>
                          <w:iCs/>
                        </w:rPr>
                        <w:t>, direta ou indiretamente, o direito de nomear a maioria do conselho de administração ou órgão de</w:t>
                      </w:r>
                      <w:r>
                        <w:rPr>
                          <w:i/>
                          <w:iCs/>
                        </w:rPr>
                        <w:t xml:space="preserve"> gestão equivalente do Licitante.</w:t>
                      </w:r>
                    </w:p>
                    <w:p w14:paraId="07D0F87B" w14:textId="77777777" w:rsidR="00C20BE1" w:rsidRDefault="00C20BE1" w:rsidP="00540769">
                      <w:pPr>
                        <w:pStyle w:val="PargrafodaLista"/>
                        <w:spacing w:after="0"/>
                        <w:ind w:right="0"/>
                        <w:rPr>
                          <w:i/>
                        </w:rPr>
                      </w:pPr>
                    </w:p>
                  </w:txbxContent>
                </v:textbox>
                <w10:wrap type="topAndBottom"/>
              </v:shape>
            </w:pict>
          </mc:Fallback>
        </mc:AlternateContent>
      </w:r>
      <w:r w:rsidR="00A908B9" w:rsidRPr="00501CD8">
        <w:rPr>
          <w:bCs/>
        </w:rPr>
        <w:t>Formulário de Divulgação da Propriedade Beneficiária</w:t>
      </w:r>
      <w:bookmarkEnd w:id="1332"/>
      <w:r w:rsidR="00A908B9" w:rsidRPr="00501CD8">
        <w:rPr>
          <w:bCs/>
        </w:rPr>
        <w:t xml:space="preserve"> </w:t>
      </w:r>
    </w:p>
    <w:p w14:paraId="3DC588B5" w14:textId="77777777" w:rsidR="00A908B9" w:rsidRPr="00501CD8" w:rsidRDefault="00A908B9" w:rsidP="00A908B9">
      <w:pPr>
        <w:tabs>
          <w:tab w:val="right" w:pos="9000"/>
        </w:tabs>
        <w:rPr>
          <w:b/>
        </w:rPr>
      </w:pPr>
    </w:p>
    <w:p w14:paraId="5E1A5A66" w14:textId="77777777" w:rsidR="00A908B9" w:rsidRPr="00501CD8" w:rsidRDefault="00A908B9" w:rsidP="00A908B9">
      <w:pPr>
        <w:tabs>
          <w:tab w:val="right" w:pos="9000"/>
        </w:tabs>
      </w:pPr>
      <w:r w:rsidRPr="00501CD8">
        <w:rPr>
          <w:b/>
          <w:bCs/>
        </w:rPr>
        <w:t xml:space="preserve">SDP Nº: </w:t>
      </w:r>
      <w:r w:rsidRPr="00501CD8">
        <w:t>[Inserir número do processo de SDP]</w:t>
      </w:r>
    </w:p>
    <w:p w14:paraId="340AE24F" w14:textId="77777777" w:rsidR="00A908B9" w:rsidRPr="00501CD8" w:rsidRDefault="00A908B9" w:rsidP="00A908B9">
      <w:pPr>
        <w:tabs>
          <w:tab w:val="right" w:pos="9000"/>
        </w:tabs>
      </w:pPr>
      <w:r w:rsidRPr="00501CD8">
        <w:rPr>
          <w:b/>
          <w:bCs/>
        </w:rPr>
        <w:t>Solicitação de Proposta Nº:</w:t>
      </w:r>
      <w:r w:rsidRPr="00501CD8">
        <w:t xml:space="preserve"> [</w:t>
      </w:r>
      <w:r w:rsidRPr="00501CD8">
        <w:rPr>
          <w:i/>
          <w:iCs/>
        </w:rPr>
        <w:t>inserir identificação</w:t>
      </w:r>
      <w:r w:rsidRPr="00501CD8">
        <w:t>]</w:t>
      </w:r>
    </w:p>
    <w:p w14:paraId="2098AFB7" w14:textId="77777777" w:rsidR="00A908B9" w:rsidRPr="00501CD8" w:rsidRDefault="00A908B9" w:rsidP="00A908B9">
      <w:pPr>
        <w:tabs>
          <w:tab w:val="right" w:pos="9000"/>
        </w:tabs>
      </w:pPr>
    </w:p>
    <w:p w14:paraId="1C99D01B" w14:textId="77777777" w:rsidR="00A908B9" w:rsidRPr="00501CD8" w:rsidRDefault="00A908B9" w:rsidP="00A908B9">
      <w:pPr>
        <w:rPr>
          <w:b/>
        </w:rPr>
      </w:pPr>
      <w:r w:rsidRPr="00501CD8">
        <w:t xml:space="preserve">Para: </w:t>
      </w:r>
      <w:r w:rsidRPr="00501CD8">
        <w:rPr>
          <w:b/>
          <w:bCs/>
        </w:rPr>
        <w:t>[</w:t>
      </w:r>
      <w:r w:rsidRPr="00501CD8">
        <w:rPr>
          <w:b/>
          <w:bCs/>
          <w:i/>
          <w:iCs/>
        </w:rPr>
        <w:t>inserir nome completo do Contratante</w:t>
      </w:r>
      <w:r w:rsidRPr="00501CD8">
        <w:rPr>
          <w:b/>
          <w:bCs/>
        </w:rPr>
        <w:t>]</w:t>
      </w:r>
    </w:p>
    <w:p w14:paraId="53D1605E" w14:textId="77777777" w:rsidR="00A908B9" w:rsidRPr="00501CD8" w:rsidRDefault="00A908B9" w:rsidP="00A908B9">
      <w:pPr>
        <w:tabs>
          <w:tab w:val="right" w:pos="9000"/>
        </w:tabs>
      </w:pPr>
    </w:p>
    <w:p w14:paraId="226AD7B5" w14:textId="77777777" w:rsidR="00A908B9" w:rsidRPr="00501CD8" w:rsidRDefault="00A908B9" w:rsidP="00A908B9">
      <w:pPr>
        <w:tabs>
          <w:tab w:val="right" w:pos="9000"/>
        </w:tabs>
        <w:rPr>
          <w:i/>
        </w:rPr>
      </w:pPr>
      <w:r w:rsidRPr="00501CD8">
        <w:t xml:space="preserve">Em resposta ao seu pedido feito na Carta de Aceite, de </w:t>
      </w:r>
      <w:r w:rsidRPr="00501CD8">
        <w:rPr>
          <w:i/>
          <w:iCs/>
        </w:rPr>
        <w:t>[inserir data da carta de aceite]</w:t>
      </w:r>
      <w:r w:rsidRPr="00501CD8">
        <w:t xml:space="preserve">, solicitando informações adicionais sobre a propriedade beneficiária: </w:t>
      </w:r>
      <w:r w:rsidRPr="00501CD8">
        <w:rPr>
          <w:i/>
          <w:iCs/>
        </w:rPr>
        <w:t xml:space="preserve">[selecionar uma opção, conforme aplicável, e apagar as opções não aplicáveis] </w:t>
      </w:r>
    </w:p>
    <w:p w14:paraId="77E20142" w14:textId="77777777" w:rsidR="00A908B9" w:rsidRPr="00501CD8" w:rsidRDefault="00A908B9" w:rsidP="00A908B9">
      <w:pPr>
        <w:tabs>
          <w:tab w:val="right" w:pos="9000"/>
        </w:tabs>
        <w:rPr>
          <w:i/>
        </w:rPr>
      </w:pPr>
    </w:p>
    <w:p w14:paraId="34573E42" w14:textId="77777777" w:rsidR="00A908B9" w:rsidRPr="00501CD8" w:rsidRDefault="00A908B9" w:rsidP="00A908B9">
      <w:pPr>
        <w:tabs>
          <w:tab w:val="right" w:pos="9000"/>
        </w:tabs>
      </w:pPr>
      <w:r w:rsidRPr="00501CD8">
        <w:t xml:space="preserve">(i) vimos pelo presente fornecer as seguintes informações sobre a propriedade beneficiária.  </w:t>
      </w:r>
    </w:p>
    <w:p w14:paraId="11FC386E" w14:textId="77777777" w:rsidR="00A908B9" w:rsidRPr="00501CD8" w:rsidRDefault="00A908B9" w:rsidP="00A908B9"/>
    <w:p w14:paraId="140D8E42" w14:textId="77777777" w:rsidR="00A908B9" w:rsidRPr="00501CD8" w:rsidRDefault="00A908B9" w:rsidP="00A908B9">
      <w:pPr>
        <w:rPr>
          <w:b/>
        </w:rPr>
      </w:pPr>
      <w:r w:rsidRPr="00501CD8">
        <w:rPr>
          <w:b/>
          <w:bCs/>
        </w:rPr>
        <w:t>Informações sobre a propriedade beneficiária</w:t>
      </w:r>
      <w:r w:rsidRPr="00501CD8">
        <w:t xml:space="preserve">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5D70B5" w:rsidRPr="00501CD8" w14:paraId="03745C44" w14:textId="77777777" w:rsidTr="00A908B9">
        <w:trPr>
          <w:trHeight w:val="415"/>
        </w:trPr>
        <w:tc>
          <w:tcPr>
            <w:tcW w:w="2251" w:type="dxa"/>
            <w:shd w:val="clear" w:color="auto" w:fill="auto"/>
          </w:tcPr>
          <w:p w14:paraId="67173997" w14:textId="77777777" w:rsidR="00A908B9" w:rsidRPr="00501CD8" w:rsidRDefault="00A908B9" w:rsidP="00A908B9">
            <w:pPr>
              <w:pStyle w:val="Corpodetexto"/>
              <w:spacing w:before="40" w:after="160"/>
              <w:jc w:val="center"/>
            </w:pPr>
            <w:r w:rsidRPr="00501CD8">
              <w:t>Identidade do Proprietário Beneficiário</w:t>
            </w:r>
          </w:p>
          <w:p w14:paraId="010937DE" w14:textId="77777777" w:rsidR="00A908B9" w:rsidRPr="00501CD8" w:rsidRDefault="00A908B9" w:rsidP="00A908B9">
            <w:pPr>
              <w:pStyle w:val="Corpodetexto"/>
              <w:spacing w:before="40" w:after="160"/>
              <w:jc w:val="center"/>
              <w:rPr>
                <w:i/>
              </w:rPr>
            </w:pPr>
          </w:p>
        </w:tc>
        <w:tc>
          <w:tcPr>
            <w:tcW w:w="2127" w:type="dxa"/>
            <w:shd w:val="clear" w:color="auto" w:fill="auto"/>
          </w:tcPr>
          <w:p w14:paraId="59B0E33D" w14:textId="77777777" w:rsidR="00A908B9" w:rsidRPr="00501CD8" w:rsidRDefault="00A908B9" w:rsidP="00A908B9">
            <w:pPr>
              <w:pStyle w:val="Corpodetexto"/>
              <w:spacing w:before="40" w:after="160"/>
              <w:jc w:val="center"/>
            </w:pPr>
            <w:r w:rsidRPr="00501CD8">
              <w:t>Detém, direta ou indiretamente, 25% ou mais das ações</w:t>
            </w:r>
          </w:p>
          <w:p w14:paraId="720A7FB6" w14:textId="77777777" w:rsidR="00A908B9" w:rsidRPr="00501CD8" w:rsidRDefault="00A908B9" w:rsidP="00A908B9">
            <w:pPr>
              <w:pStyle w:val="Corpodetexto"/>
              <w:spacing w:before="40" w:after="160"/>
              <w:jc w:val="center"/>
            </w:pPr>
            <w:r w:rsidRPr="00501CD8">
              <w:t>(Sim/não)</w:t>
            </w:r>
          </w:p>
          <w:p w14:paraId="17D26BA5" w14:textId="77777777" w:rsidR="00A908B9" w:rsidRPr="00501CD8" w:rsidRDefault="00A908B9" w:rsidP="00A908B9">
            <w:pPr>
              <w:pStyle w:val="Corpodetexto"/>
              <w:spacing w:before="40" w:after="160"/>
              <w:jc w:val="center"/>
              <w:rPr>
                <w:i/>
              </w:rPr>
            </w:pPr>
          </w:p>
        </w:tc>
        <w:tc>
          <w:tcPr>
            <w:tcW w:w="2374" w:type="dxa"/>
            <w:shd w:val="clear" w:color="auto" w:fill="auto"/>
          </w:tcPr>
          <w:p w14:paraId="7E785C99" w14:textId="3FCE32B5" w:rsidR="00A908B9" w:rsidRPr="00501CD8" w:rsidRDefault="00D36F51" w:rsidP="00A908B9">
            <w:pPr>
              <w:pStyle w:val="Corpodetexto"/>
              <w:spacing w:before="40" w:after="160"/>
              <w:jc w:val="center"/>
            </w:pPr>
            <w:r w:rsidRPr="00501CD8">
              <w:t>Detém</w:t>
            </w:r>
            <w:r w:rsidR="00A908B9" w:rsidRPr="00501CD8">
              <w:t>, direta ou indiretamente, 25% ou mais dos direitos de voto</w:t>
            </w:r>
          </w:p>
          <w:p w14:paraId="6A855A9B" w14:textId="77777777" w:rsidR="00A908B9" w:rsidRPr="00501CD8" w:rsidRDefault="00A908B9" w:rsidP="00A908B9">
            <w:pPr>
              <w:pStyle w:val="Corpodetexto"/>
              <w:spacing w:before="40" w:after="160"/>
              <w:jc w:val="center"/>
            </w:pPr>
            <w:r w:rsidRPr="00501CD8">
              <w:t>(Sim/não)</w:t>
            </w:r>
          </w:p>
          <w:p w14:paraId="18F1E46C" w14:textId="77777777" w:rsidR="00A908B9" w:rsidRPr="00501CD8" w:rsidRDefault="00A908B9" w:rsidP="00A908B9">
            <w:pPr>
              <w:pStyle w:val="Corpodetexto"/>
              <w:spacing w:before="40" w:after="160"/>
              <w:jc w:val="center"/>
            </w:pPr>
          </w:p>
        </w:tc>
        <w:tc>
          <w:tcPr>
            <w:tcW w:w="2252" w:type="dxa"/>
            <w:shd w:val="clear" w:color="auto" w:fill="auto"/>
          </w:tcPr>
          <w:p w14:paraId="12D4BD3B" w14:textId="647C2A69" w:rsidR="00A908B9" w:rsidRPr="00501CD8" w:rsidRDefault="00D36F51" w:rsidP="00A908B9">
            <w:pPr>
              <w:pStyle w:val="Corpodetexto"/>
              <w:spacing w:before="40" w:after="160"/>
              <w:jc w:val="center"/>
            </w:pPr>
            <w:r w:rsidRPr="00501CD8">
              <w:t>Tem</w:t>
            </w:r>
            <w:r w:rsidR="00A908B9" w:rsidRPr="00501CD8">
              <w:t>, direta ou indiretamente, o direito de nomear a maioria do conselho de administração ou órgão de gestão equivalente do Consultor</w:t>
            </w:r>
          </w:p>
          <w:p w14:paraId="066C4A8B" w14:textId="77777777" w:rsidR="00A908B9" w:rsidRPr="00501CD8" w:rsidRDefault="00A908B9" w:rsidP="00A908B9">
            <w:pPr>
              <w:pStyle w:val="Corpodetexto"/>
              <w:spacing w:before="40" w:after="160"/>
              <w:jc w:val="center"/>
            </w:pPr>
            <w:r w:rsidRPr="00501CD8">
              <w:t>(Sim/não)</w:t>
            </w:r>
          </w:p>
        </w:tc>
      </w:tr>
      <w:tr w:rsidR="005D70B5" w:rsidRPr="00501CD8" w14:paraId="0D1918A7" w14:textId="77777777" w:rsidTr="00A908B9">
        <w:trPr>
          <w:trHeight w:val="415"/>
        </w:trPr>
        <w:tc>
          <w:tcPr>
            <w:tcW w:w="2251" w:type="dxa"/>
            <w:shd w:val="clear" w:color="auto" w:fill="auto"/>
          </w:tcPr>
          <w:p w14:paraId="22043ECC" w14:textId="77777777" w:rsidR="00A908B9" w:rsidRPr="00501CD8" w:rsidRDefault="00A908B9" w:rsidP="00A908B9">
            <w:pPr>
              <w:pStyle w:val="Corpodetexto"/>
              <w:spacing w:before="40" w:after="160"/>
            </w:pPr>
            <w:r w:rsidRPr="00501CD8">
              <w:rPr>
                <w:i/>
                <w:iCs/>
              </w:rPr>
              <w:t>[incluir nome completo (sobrenome, nome do meio, primeiro nome), nacionalidade, país de residência]</w:t>
            </w:r>
          </w:p>
        </w:tc>
        <w:tc>
          <w:tcPr>
            <w:tcW w:w="2127" w:type="dxa"/>
            <w:shd w:val="clear" w:color="auto" w:fill="auto"/>
          </w:tcPr>
          <w:p w14:paraId="17E9E464" w14:textId="77777777" w:rsidR="00A908B9" w:rsidRPr="00501CD8" w:rsidRDefault="00A908B9" w:rsidP="00A908B9">
            <w:pPr>
              <w:pStyle w:val="Corpodetexto"/>
              <w:spacing w:before="40" w:after="160"/>
              <w:jc w:val="center"/>
              <w:rPr>
                <w:rFonts w:ascii="Wingdings 2" w:hAnsi="Wingdings 2"/>
                <w:sz w:val="52"/>
                <w:szCs w:val="52"/>
              </w:rPr>
            </w:pPr>
          </w:p>
        </w:tc>
        <w:tc>
          <w:tcPr>
            <w:tcW w:w="2374" w:type="dxa"/>
            <w:shd w:val="clear" w:color="auto" w:fill="auto"/>
          </w:tcPr>
          <w:p w14:paraId="02EB805C" w14:textId="77777777" w:rsidR="00A908B9" w:rsidRPr="00501CD8" w:rsidRDefault="00A908B9" w:rsidP="00A908B9">
            <w:pPr>
              <w:pStyle w:val="Corpodetexto"/>
              <w:spacing w:before="40" w:after="160"/>
            </w:pPr>
          </w:p>
        </w:tc>
        <w:tc>
          <w:tcPr>
            <w:tcW w:w="2252" w:type="dxa"/>
            <w:shd w:val="clear" w:color="auto" w:fill="auto"/>
          </w:tcPr>
          <w:p w14:paraId="1FA80D76" w14:textId="77777777" w:rsidR="00A908B9" w:rsidRPr="00501CD8" w:rsidRDefault="00A908B9" w:rsidP="00A908B9">
            <w:pPr>
              <w:pStyle w:val="Corpodetexto"/>
              <w:spacing w:before="40" w:after="160"/>
            </w:pPr>
          </w:p>
        </w:tc>
      </w:tr>
    </w:tbl>
    <w:p w14:paraId="16D36C4D" w14:textId="77777777" w:rsidR="00A908B9" w:rsidRPr="00501CD8" w:rsidRDefault="00A908B9" w:rsidP="00A908B9"/>
    <w:p w14:paraId="47EE9133" w14:textId="77777777" w:rsidR="00A908B9" w:rsidRPr="00501CD8" w:rsidRDefault="00A908B9" w:rsidP="00A908B9">
      <w:pPr>
        <w:rPr>
          <w:b/>
          <w:i/>
        </w:rPr>
      </w:pPr>
      <w:r w:rsidRPr="00501CD8">
        <w:rPr>
          <w:b/>
          <w:bCs/>
          <w:i/>
          <w:iCs/>
        </w:rPr>
        <w:t>OU</w:t>
      </w:r>
    </w:p>
    <w:p w14:paraId="26453974" w14:textId="77777777" w:rsidR="00A908B9" w:rsidRPr="00501CD8" w:rsidRDefault="00A908B9" w:rsidP="00A908B9">
      <w:pPr>
        <w:rPr>
          <w:i/>
        </w:rPr>
      </w:pPr>
    </w:p>
    <w:p w14:paraId="48B9EE82" w14:textId="77777777" w:rsidR="00A908B9" w:rsidRPr="00501CD8" w:rsidRDefault="00A908B9" w:rsidP="00A908B9">
      <w:pPr>
        <w:rPr>
          <w:i/>
        </w:rPr>
      </w:pPr>
      <w:r w:rsidRPr="00501CD8">
        <w:t xml:space="preserve">(ii) </w:t>
      </w:r>
      <w:r w:rsidRPr="00501CD8">
        <w:rPr>
          <w:i/>
          <w:iCs/>
        </w:rPr>
        <w:t xml:space="preserve">Declaramos não haver nenhum Proprietário Beneficiário que atenda a uma ou mais das seguintes condições: </w:t>
      </w:r>
    </w:p>
    <w:p w14:paraId="1FFFC320" w14:textId="77777777" w:rsidR="00EC5D16" w:rsidRPr="00501CD8" w:rsidRDefault="00A908B9" w:rsidP="00540769">
      <w:pPr>
        <w:pStyle w:val="PargrafodaLista"/>
        <w:numPr>
          <w:ilvl w:val="0"/>
          <w:numId w:val="118"/>
        </w:numPr>
        <w:spacing w:after="0"/>
        <w:ind w:right="0"/>
      </w:pPr>
      <w:r w:rsidRPr="00501CD8">
        <w:t>detém, direta ou indiretamente, 25% ou mais das ações</w:t>
      </w:r>
    </w:p>
    <w:p w14:paraId="31ED6A8F" w14:textId="77777777" w:rsidR="00EC5D16" w:rsidRPr="00501CD8" w:rsidRDefault="00A908B9" w:rsidP="00540769">
      <w:pPr>
        <w:pStyle w:val="PargrafodaLista"/>
        <w:numPr>
          <w:ilvl w:val="0"/>
          <w:numId w:val="118"/>
        </w:numPr>
        <w:spacing w:after="0"/>
        <w:ind w:right="0"/>
      </w:pPr>
      <w:r w:rsidRPr="00501CD8">
        <w:t>detém, direta ou indiretamente, 25% ou mais dos direitos de voto</w:t>
      </w:r>
    </w:p>
    <w:p w14:paraId="7C1DB1CF" w14:textId="77777777" w:rsidR="00EC5D16" w:rsidRPr="00501CD8" w:rsidRDefault="00A908B9" w:rsidP="00540769">
      <w:pPr>
        <w:pStyle w:val="PargrafodaLista"/>
        <w:numPr>
          <w:ilvl w:val="0"/>
          <w:numId w:val="118"/>
        </w:numPr>
        <w:spacing w:after="0"/>
        <w:ind w:right="0"/>
      </w:pPr>
      <w:r w:rsidRPr="00501CD8">
        <w:t>tem, direta ou indiretamente, o direito de nomear a maioria dos integrantes do conselho de administração ou órgão de gestão equivalente do Licitante</w:t>
      </w:r>
    </w:p>
    <w:p w14:paraId="1A3B4571" w14:textId="77777777" w:rsidR="00A908B9" w:rsidRPr="00501CD8" w:rsidRDefault="00A908B9" w:rsidP="00A908B9">
      <w:pPr>
        <w:rPr>
          <w:i/>
        </w:rPr>
      </w:pPr>
    </w:p>
    <w:p w14:paraId="6EE3C19C" w14:textId="77777777" w:rsidR="00A908B9" w:rsidRPr="00501CD8" w:rsidRDefault="00A908B9" w:rsidP="00A908B9">
      <w:pPr>
        <w:rPr>
          <w:b/>
        </w:rPr>
      </w:pPr>
      <w:r w:rsidRPr="00501CD8">
        <w:rPr>
          <w:b/>
          <w:bCs/>
        </w:rPr>
        <w:t xml:space="preserve">OU </w:t>
      </w:r>
    </w:p>
    <w:p w14:paraId="32877B67" w14:textId="77777777" w:rsidR="00A908B9" w:rsidRPr="00501CD8" w:rsidRDefault="00A908B9" w:rsidP="00A908B9"/>
    <w:p w14:paraId="1295F078" w14:textId="77777777" w:rsidR="00A908B9" w:rsidRPr="00501CD8" w:rsidRDefault="00A908B9" w:rsidP="00A908B9">
      <w:pPr>
        <w:rPr>
          <w:i/>
        </w:rPr>
      </w:pPr>
      <w:r w:rsidRPr="00501CD8">
        <w:rPr>
          <w:i/>
          <w:iCs/>
        </w:rPr>
        <w:t>Declaramos que não identificamos nenhum Proprietário Beneficiário que atenda a uma ou mais das seguintes condições. [Se esta opção for selecionada, o Licitante deverá explicar por que não conseguiu identificar nenhum Proprietário Beneficiário]</w:t>
      </w:r>
    </w:p>
    <w:p w14:paraId="1D36DB1A" w14:textId="77777777" w:rsidR="00EC5D16" w:rsidRPr="00501CD8" w:rsidRDefault="00A908B9" w:rsidP="00540769">
      <w:pPr>
        <w:pStyle w:val="PargrafodaLista"/>
        <w:numPr>
          <w:ilvl w:val="0"/>
          <w:numId w:val="118"/>
        </w:numPr>
        <w:spacing w:after="0"/>
        <w:ind w:right="0"/>
      </w:pPr>
      <w:r w:rsidRPr="00501CD8">
        <w:t>detém, direta ou indiretamente, 25% ou mais das ações</w:t>
      </w:r>
    </w:p>
    <w:p w14:paraId="5C802E10" w14:textId="77777777" w:rsidR="00EC5D16" w:rsidRPr="00501CD8" w:rsidRDefault="00A908B9" w:rsidP="00540769">
      <w:pPr>
        <w:pStyle w:val="PargrafodaLista"/>
        <w:numPr>
          <w:ilvl w:val="0"/>
          <w:numId w:val="118"/>
        </w:numPr>
        <w:spacing w:after="0"/>
        <w:ind w:right="0"/>
      </w:pPr>
      <w:r w:rsidRPr="00501CD8">
        <w:t>detém, direta ou indiretamente, 25% ou mais dos direitos de voto</w:t>
      </w:r>
    </w:p>
    <w:p w14:paraId="3C740FCD" w14:textId="77777777" w:rsidR="00EC5D16" w:rsidRPr="00501CD8" w:rsidRDefault="00A908B9" w:rsidP="00540769">
      <w:pPr>
        <w:pStyle w:val="PargrafodaLista"/>
        <w:numPr>
          <w:ilvl w:val="0"/>
          <w:numId w:val="118"/>
        </w:numPr>
        <w:spacing w:after="0"/>
        <w:ind w:right="0"/>
      </w:pPr>
      <w:r w:rsidRPr="00501CD8">
        <w:t>tem, direta ou indiretamente, o direito de nomear a maioria dos integrantes do conselho de administração ou órgão de gestão equivalente do Licitante]”</w:t>
      </w:r>
    </w:p>
    <w:p w14:paraId="4B8F0C34" w14:textId="77777777" w:rsidR="00A908B9" w:rsidRPr="00501CD8" w:rsidRDefault="00A908B9" w:rsidP="00A908B9">
      <w:pPr>
        <w:pStyle w:val="PargrafodaLista"/>
      </w:pPr>
    </w:p>
    <w:p w14:paraId="49D413D6" w14:textId="48A9C1C4" w:rsidR="00A908B9" w:rsidRPr="00501CD8" w:rsidRDefault="00A908B9" w:rsidP="00A908B9">
      <w:pPr>
        <w:rPr>
          <w:u w:val="single"/>
        </w:rPr>
      </w:pPr>
      <w:r w:rsidRPr="00501CD8">
        <w:rPr>
          <w:b/>
          <w:bCs/>
        </w:rPr>
        <w:t>Nome do Licitante:</w:t>
      </w:r>
      <w:r w:rsidR="00B56B2A" w:rsidRPr="00501CD8">
        <w:rPr>
          <w:b/>
          <w:bCs/>
        </w:rPr>
        <w:t xml:space="preserve"> </w:t>
      </w:r>
      <w:r w:rsidRPr="00501CD8">
        <w:t>*</w:t>
      </w:r>
      <w:r w:rsidRPr="00501CD8">
        <w:rPr>
          <w:u w:val="single"/>
        </w:rPr>
        <w:t>[</w:t>
      </w:r>
      <w:r w:rsidRPr="00501CD8">
        <w:rPr>
          <w:i/>
          <w:iCs/>
          <w:u w:val="single"/>
        </w:rPr>
        <w:t>Inserir nome completo do Licitante</w:t>
      </w:r>
      <w:r w:rsidRPr="00501CD8">
        <w:rPr>
          <w:u w:val="single"/>
        </w:rPr>
        <w:t>]_________</w:t>
      </w:r>
    </w:p>
    <w:p w14:paraId="6809D6A0" w14:textId="77777777" w:rsidR="00A908B9" w:rsidRPr="00501CD8" w:rsidRDefault="00A908B9" w:rsidP="00A908B9"/>
    <w:p w14:paraId="5C7BA8D1" w14:textId="1F94DF2B" w:rsidR="00A908B9" w:rsidRPr="00501CD8" w:rsidRDefault="00A908B9" w:rsidP="00A908B9">
      <w:pPr>
        <w:rPr>
          <w:u w:val="single"/>
        </w:rPr>
      </w:pPr>
      <w:r w:rsidRPr="00501CD8">
        <w:rPr>
          <w:b/>
          <w:bCs/>
        </w:rPr>
        <w:t>Nome da pessoa devidamente autorizada a assinar a Proposta em nome do Licitante:</w:t>
      </w:r>
      <w:r w:rsidR="00B56B2A" w:rsidRPr="00501CD8">
        <w:rPr>
          <w:b/>
          <w:bCs/>
        </w:rPr>
        <w:t xml:space="preserve"> </w:t>
      </w:r>
      <w:r w:rsidRPr="00501CD8">
        <w:t>**</w:t>
      </w:r>
      <w:r w:rsidRPr="00501CD8">
        <w:rPr>
          <w:u w:val="single"/>
        </w:rPr>
        <w:t>[</w:t>
      </w:r>
      <w:r w:rsidRPr="00501CD8">
        <w:rPr>
          <w:i/>
          <w:iCs/>
          <w:u w:val="single"/>
        </w:rPr>
        <w:t>Inserir nome completo da pessoa devidamente autorizada a assinar a Proposta</w:t>
      </w:r>
      <w:r w:rsidRPr="00501CD8">
        <w:rPr>
          <w:u w:val="single"/>
        </w:rPr>
        <w:t>]___________</w:t>
      </w:r>
    </w:p>
    <w:p w14:paraId="0F083AF6" w14:textId="77777777" w:rsidR="00A908B9" w:rsidRPr="00501CD8" w:rsidRDefault="00A908B9" w:rsidP="00A908B9"/>
    <w:p w14:paraId="49CAAB76" w14:textId="5FBE0518" w:rsidR="00A908B9" w:rsidRPr="00501CD8" w:rsidRDefault="00A908B9" w:rsidP="00A908B9">
      <w:pPr>
        <w:rPr>
          <w:u w:val="single"/>
        </w:rPr>
      </w:pPr>
      <w:r w:rsidRPr="00501CD8">
        <w:rPr>
          <w:b/>
          <w:bCs/>
        </w:rPr>
        <w:t>Cargo da pessoa que assina a Proposta:</w:t>
      </w:r>
      <w:r w:rsidR="00B56B2A" w:rsidRPr="00501CD8">
        <w:rPr>
          <w:b/>
          <w:bCs/>
        </w:rPr>
        <w:t xml:space="preserve"> </w:t>
      </w:r>
      <w:r w:rsidRPr="00501CD8">
        <w:rPr>
          <w:u w:val="single"/>
        </w:rPr>
        <w:t>[</w:t>
      </w:r>
      <w:r w:rsidRPr="00501CD8">
        <w:rPr>
          <w:i/>
          <w:iCs/>
          <w:u w:val="single"/>
        </w:rPr>
        <w:t>inserir cargo completo da pessoa que assina a Proposta</w:t>
      </w:r>
      <w:r w:rsidRPr="00501CD8">
        <w:rPr>
          <w:u w:val="single"/>
        </w:rPr>
        <w:t>]______</w:t>
      </w:r>
    </w:p>
    <w:p w14:paraId="7F209B44" w14:textId="77777777" w:rsidR="00A908B9" w:rsidRPr="00501CD8" w:rsidRDefault="00A908B9" w:rsidP="00A908B9"/>
    <w:p w14:paraId="20F171E5" w14:textId="15B62AE9" w:rsidR="00A908B9" w:rsidRPr="00501CD8" w:rsidRDefault="00A908B9" w:rsidP="00A908B9">
      <w:pPr>
        <w:rPr>
          <w:u w:val="single"/>
        </w:rPr>
      </w:pPr>
      <w:r w:rsidRPr="00501CD8">
        <w:rPr>
          <w:b/>
          <w:bCs/>
        </w:rPr>
        <w:t>Assinatura da pessoa acima indicada:</w:t>
      </w:r>
      <w:r w:rsidR="00B56B2A" w:rsidRPr="00501CD8">
        <w:rPr>
          <w:b/>
          <w:bCs/>
        </w:rPr>
        <w:t xml:space="preserve"> </w:t>
      </w:r>
      <w:r w:rsidRPr="00501CD8">
        <w:rPr>
          <w:u w:val="single"/>
        </w:rPr>
        <w:t>[</w:t>
      </w:r>
      <w:r w:rsidRPr="00501CD8">
        <w:rPr>
          <w:i/>
          <w:iCs/>
          <w:u w:val="single"/>
        </w:rPr>
        <w:t>inserir assinatura da pessoa cujo nome e capacidade são indicados acima</w:t>
      </w:r>
      <w:r w:rsidRPr="00501CD8">
        <w:rPr>
          <w:u w:val="single"/>
        </w:rPr>
        <w:t>]_____</w:t>
      </w:r>
    </w:p>
    <w:p w14:paraId="69AB3123" w14:textId="77777777" w:rsidR="00A908B9" w:rsidRPr="00501CD8" w:rsidRDefault="00A908B9" w:rsidP="00A908B9"/>
    <w:p w14:paraId="6788E879" w14:textId="77777777" w:rsidR="00A908B9" w:rsidRPr="00501CD8" w:rsidRDefault="00A908B9" w:rsidP="00A908B9">
      <w:pPr>
        <w:rPr>
          <w:u w:val="single"/>
        </w:rPr>
      </w:pPr>
      <w:r w:rsidRPr="00501CD8">
        <w:rPr>
          <w:b/>
          <w:bCs/>
        </w:rPr>
        <w:t>Data de assinatura</w:t>
      </w:r>
      <w:r w:rsidRPr="00501CD8">
        <w:t xml:space="preserve"> [</w:t>
      </w:r>
      <w:r w:rsidRPr="00501CD8">
        <w:rPr>
          <w:i/>
          <w:iCs/>
          <w:u w:val="single"/>
        </w:rPr>
        <w:t>inserir data de assinatura</w:t>
      </w:r>
      <w:r w:rsidRPr="00501CD8">
        <w:t>] dia de [</w:t>
      </w:r>
      <w:r w:rsidRPr="00501CD8">
        <w:rPr>
          <w:i/>
          <w:iCs/>
          <w:u w:val="single"/>
        </w:rPr>
        <w:t>inserir mês</w:t>
      </w:r>
      <w:r w:rsidRPr="00501CD8">
        <w:t>] de [</w:t>
      </w:r>
      <w:r w:rsidRPr="00501CD8">
        <w:rPr>
          <w:i/>
          <w:iCs/>
          <w:u w:val="single"/>
        </w:rPr>
        <w:t>inserir ano</w:t>
      </w:r>
      <w:r w:rsidRPr="00501CD8">
        <w:rPr>
          <w:u w:val="single"/>
        </w:rPr>
        <w:t>]_____</w:t>
      </w:r>
    </w:p>
    <w:p w14:paraId="0A4B6538" w14:textId="77777777" w:rsidR="00A908B9" w:rsidRPr="00501CD8" w:rsidRDefault="00A908B9" w:rsidP="00A908B9"/>
    <w:p w14:paraId="0976C11B" w14:textId="77777777" w:rsidR="00A908B9" w:rsidRPr="00501CD8" w:rsidRDefault="00A908B9" w:rsidP="00A908B9"/>
    <w:p w14:paraId="2BDADF48" w14:textId="77777777" w:rsidR="00A908B9" w:rsidRPr="00501CD8" w:rsidRDefault="00A908B9" w:rsidP="00A908B9">
      <w:pPr>
        <w:rPr>
          <w:b/>
        </w:rPr>
      </w:pPr>
    </w:p>
    <w:p w14:paraId="06B4A906" w14:textId="77777777" w:rsidR="00A908B9" w:rsidRPr="00501CD8" w:rsidRDefault="00A908B9" w:rsidP="00A908B9">
      <w:pPr>
        <w:rPr>
          <w:b/>
        </w:rPr>
      </w:pPr>
    </w:p>
    <w:p w14:paraId="5BC4F2D1" w14:textId="77777777" w:rsidR="00A908B9" w:rsidRPr="00501CD8" w:rsidRDefault="00A908B9" w:rsidP="00A908B9">
      <w:pPr>
        <w:rPr>
          <w:sz w:val="20"/>
        </w:rPr>
      </w:pPr>
      <w:r w:rsidRPr="00501CD8">
        <w:rPr>
          <w:rStyle w:val="Refdenotaderodap"/>
          <w:sz w:val="20"/>
        </w:rPr>
        <w:t>*</w:t>
      </w:r>
      <w:r w:rsidRPr="00501CD8">
        <w:rPr>
          <w:sz w:val="20"/>
        </w:rPr>
        <w:t xml:space="preserve">  No caso de uma Proposta apresentada por uma Joint Venture, especificar o nome da Joint Venture como Licitante. Se o Licitante for uma joint venture, cada referência ao “Licitante” no formulário de divulgação da propriedade beneficiária (inclusive esta Introdução) deverá ser lida de tal modo a se referir ao membro da joint venture. </w:t>
      </w:r>
    </w:p>
    <w:p w14:paraId="2DA41923" w14:textId="77777777" w:rsidR="00A908B9" w:rsidRPr="00501CD8" w:rsidRDefault="00A908B9" w:rsidP="00A908B9">
      <w:pPr>
        <w:rPr>
          <w:sz w:val="20"/>
        </w:rPr>
      </w:pPr>
      <w:r w:rsidRPr="00501CD8">
        <w:rPr>
          <w:rStyle w:val="Refdenotaderodap"/>
          <w:sz w:val="20"/>
        </w:rPr>
        <w:t>**</w:t>
      </w:r>
      <w:r w:rsidRPr="00501CD8">
        <w:rPr>
          <w:sz w:val="20"/>
        </w:rPr>
        <w:t xml:space="preserve"> A pessoa que assina a Proposta deverá ser procurador devidamente constituído do Licitante. A procuração será anexada aos Cronogramas da Proposta. </w:t>
      </w:r>
    </w:p>
    <w:bookmarkEnd w:id="1333"/>
    <w:bookmarkEnd w:id="1334"/>
    <w:p w14:paraId="0B652C0F" w14:textId="77777777" w:rsidR="00A908B9" w:rsidRPr="00501CD8" w:rsidRDefault="00A908B9" w:rsidP="00A908B9">
      <w:pPr>
        <w:jc w:val="left"/>
        <w:rPr>
          <w:b/>
          <w:noProof/>
          <w:sz w:val="36"/>
        </w:rPr>
      </w:pPr>
      <w:r w:rsidRPr="00501CD8">
        <w:rPr>
          <w:b/>
          <w:bCs/>
          <w:noProof/>
          <w:sz w:val="36"/>
        </w:rPr>
        <w:br w:type="page"/>
      </w:r>
    </w:p>
    <w:p w14:paraId="4357F4D8" w14:textId="77777777" w:rsidR="00A908B9" w:rsidRPr="00501CD8" w:rsidRDefault="00A908B9" w:rsidP="00A908B9">
      <w:pPr>
        <w:jc w:val="left"/>
        <w:rPr>
          <w:b/>
          <w:noProof/>
          <w:sz w:val="36"/>
        </w:rPr>
      </w:pPr>
    </w:p>
    <w:p w14:paraId="2058E18E" w14:textId="77777777" w:rsidR="00A908B9" w:rsidRPr="00501CD8" w:rsidRDefault="00A908B9" w:rsidP="00A908B9">
      <w:pPr>
        <w:pStyle w:val="S9Header"/>
      </w:pPr>
    </w:p>
    <w:p w14:paraId="0CD1CB52" w14:textId="77777777" w:rsidR="00A908B9" w:rsidRPr="00501CD8" w:rsidRDefault="00A908B9" w:rsidP="00A908B9">
      <w:pPr>
        <w:pStyle w:val="S9Header"/>
      </w:pPr>
      <w:bookmarkStart w:id="1335" w:name="_Toc494358842"/>
      <w:bookmarkEnd w:id="1329"/>
      <w:bookmarkEnd w:id="1330"/>
      <w:r w:rsidRPr="00501CD8">
        <w:rPr>
          <w:bCs/>
        </w:rPr>
        <w:t xml:space="preserve">Carta de </w:t>
      </w:r>
      <w:bookmarkStart w:id="1336" w:name="_Hlt125874239"/>
      <w:bookmarkEnd w:id="1336"/>
      <w:r w:rsidRPr="00501CD8">
        <w:rPr>
          <w:bCs/>
        </w:rPr>
        <w:t>Aceite</w:t>
      </w:r>
      <w:bookmarkEnd w:id="1325"/>
      <w:bookmarkEnd w:id="1331"/>
      <w:bookmarkEnd w:id="1335"/>
    </w:p>
    <w:p w14:paraId="6771CE3F" w14:textId="77777777" w:rsidR="00A908B9" w:rsidRPr="00501CD8" w:rsidRDefault="00A908B9" w:rsidP="00A908B9">
      <w:pPr>
        <w:jc w:val="right"/>
      </w:pPr>
      <w:r w:rsidRPr="00501CD8">
        <w:rPr>
          <w:i/>
          <w:iCs/>
          <w:sz w:val="20"/>
        </w:rPr>
        <w:t>______________________</w:t>
      </w:r>
    </w:p>
    <w:p w14:paraId="14022F57" w14:textId="77777777" w:rsidR="00A908B9" w:rsidRPr="00501CD8" w:rsidRDefault="003B6176" w:rsidP="00A908B9">
      <w:r w:rsidRPr="00501CD8">
        <w:fldChar w:fldCharType="begin"/>
      </w:r>
      <w:r w:rsidR="00A908B9" w:rsidRPr="00501CD8">
        <w:instrText>ADVANCE \D 4.80</w:instrText>
      </w:r>
      <w:r w:rsidRPr="00501CD8">
        <w:fldChar w:fldCharType="end"/>
      </w:r>
      <w:r w:rsidR="00A908B9" w:rsidRPr="00501CD8">
        <w:t xml:space="preserve">Para:  </w:t>
      </w:r>
      <w:r w:rsidRPr="00501CD8">
        <w:rPr>
          <w:i/>
          <w:sz w:val="20"/>
        </w:rPr>
        <w:fldChar w:fldCharType="begin"/>
      </w:r>
      <w:r w:rsidR="00A908B9" w:rsidRPr="00501CD8">
        <w:rPr>
          <w:i/>
          <w:sz w:val="20"/>
        </w:rPr>
        <w:instrText>ADVANCE \D 1.90</w:instrText>
      </w:r>
      <w:r w:rsidRPr="00501CD8">
        <w:rPr>
          <w:i/>
          <w:sz w:val="20"/>
        </w:rPr>
        <w:fldChar w:fldCharType="end"/>
      </w:r>
      <w:r w:rsidR="00A908B9" w:rsidRPr="00501CD8">
        <w:rPr>
          <w:i/>
          <w:iCs/>
          <w:sz w:val="20"/>
        </w:rPr>
        <w:t>____________________________</w:t>
      </w:r>
    </w:p>
    <w:p w14:paraId="32DED806" w14:textId="77777777" w:rsidR="00A908B9" w:rsidRPr="00501CD8" w:rsidRDefault="00A908B9" w:rsidP="00A908B9"/>
    <w:p w14:paraId="2A123998" w14:textId="6FC329ED" w:rsidR="00A908B9" w:rsidRPr="00501CD8" w:rsidRDefault="00A908B9" w:rsidP="00A908B9">
      <w:r w:rsidRPr="00501CD8">
        <w:t>Informamos que sua Proposta enviada no dia</w:t>
      </w:r>
      <w:r w:rsidR="00B56B2A" w:rsidRPr="00501CD8">
        <w:t xml:space="preserve"> </w:t>
      </w:r>
      <w:r w:rsidRPr="00501CD8">
        <w:rPr>
          <w:sz w:val="20"/>
        </w:rPr>
        <w:t>____________</w:t>
      </w:r>
      <w:r w:rsidRPr="00501CD8">
        <w:t xml:space="preserve"> referente à execução do </w:t>
      </w:r>
      <w:r w:rsidRPr="00501CD8">
        <w:rPr>
          <w:sz w:val="20"/>
        </w:rPr>
        <w:t>_________________</w:t>
      </w:r>
      <w:r w:rsidRPr="00501CD8">
        <w:t xml:space="preserve"> pelo Valor do Contrato agregado de</w:t>
      </w:r>
      <w:r w:rsidRPr="00501CD8">
        <w:rPr>
          <w:sz w:val="20"/>
        </w:rPr>
        <w:t xml:space="preserve"> [inserir montante em algarismos e por extenso e nome da moeda]</w:t>
      </w:r>
      <w:r w:rsidRPr="00501CD8">
        <w:t xml:space="preserve"> , conforme corrigido e modificado de acordo com as Instruções aos Licitantes, fica desde já aceita por nossa Agência.</w:t>
      </w:r>
    </w:p>
    <w:p w14:paraId="183846C6" w14:textId="77777777" w:rsidR="00A908B9" w:rsidRPr="00501CD8" w:rsidRDefault="00A908B9" w:rsidP="00A908B9"/>
    <w:p w14:paraId="41FFE981" w14:textId="77777777" w:rsidR="00A908B9" w:rsidRPr="00501CD8" w:rsidRDefault="00A908B9" w:rsidP="00A908B9">
      <w:r w:rsidRPr="00501CD8">
        <w:t>Solicitamos que encaminhe (i) a Garantia de Execução dentro de 28 (vinte e oito) dias, de acordo com as Condições do Contrato, usando para isso um dos formulários de Garantia de Execução disponíveis</w:t>
      </w:r>
      <w:r w:rsidRPr="00501CD8">
        <w:rPr>
          <w:i/>
          <w:iCs/>
        </w:rPr>
        <w:t xml:space="preserve">, </w:t>
      </w:r>
      <w:r w:rsidRPr="00501CD8">
        <w:t>e (ii) as informações adicionais sobre propriedade beneficiária, de acordo com a IAL 46.1, dentro de 8 (oito) Dias Úteis, usando o formulário de divulgação da propriedade beneficiária incluído na Seção X, Formulários do Contrato, do Edital de Licitação.</w:t>
      </w:r>
    </w:p>
    <w:p w14:paraId="11ADCFF6" w14:textId="77777777" w:rsidR="00A908B9" w:rsidRPr="00501CD8" w:rsidRDefault="00A908B9" w:rsidP="00A908B9"/>
    <w:p w14:paraId="540FB887" w14:textId="77777777" w:rsidR="00A908B9" w:rsidRPr="00501CD8" w:rsidRDefault="00A908B9" w:rsidP="00A908B9"/>
    <w:p w14:paraId="7A26FAAA" w14:textId="77777777" w:rsidR="00A908B9" w:rsidRPr="00501CD8" w:rsidRDefault="00A908B9" w:rsidP="00A908B9"/>
    <w:p w14:paraId="446B53FA" w14:textId="77777777" w:rsidR="00A908B9" w:rsidRPr="00501CD8" w:rsidRDefault="00A908B9" w:rsidP="00A908B9">
      <w:pPr>
        <w:tabs>
          <w:tab w:val="left" w:pos="9000"/>
        </w:tabs>
      </w:pPr>
      <w:r w:rsidRPr="00501CD8">
        <w:t xml:space="preserve">Assinatura autorizada:  </w:t>
      </w:r>
      <w:r w:rsidRPr="00501CD8">
        <w:rPr>
          <w:u w:val="single"/>
        </w:rPr>
        <w:tab/>
      </w:r>
    </w:p>
    <w:p w14:paraId="64818059" w14:textId="77777777" w:rsidR="00A908B9" w:rsidRPr="00501CD8" w:rsidRDefault="00A908B9" w:rsidP="00A908B9">
      <w:pPr>
        <w:tabs>
          <w:tab w:val="left" w:pos="9000"/>
        </w:tabs>
      </w:pPr>
      <w:r w:rsidRPr="00501CD8">
        <w:t xml:space="preserve">Nome e cargo do Signatário:  </w:t>
      </w:r>
      <w:r w:rsidRPr="00501CD8">
        <w:rPr>
          <w:u w:val="single"/>
        </w:rPr>
        <w:tab/>
      </w:r>
    </w:p>
    <w:p w14:paraId="5725D110" w14:textId="77777777" w:rsidR="00A908B9" w:rsidRPr="00501CD8" w:rsidRDefault="00A908B9" w:rsidP="00A908B9">
      <w:pPr>
        <w:tabs>
          <w:tab w:val="left" w:pos="9000"/>
        </w:tabs>
      </w:pPr>
      <w:r w:rsidRPr="00501CD8">
        <w:t xml:space="preserve">Nome da Agência:  </w:t>
      </w:r>
      <w:r w:rsidRPr="00501CD8">
        <w:rPr>
          <w:u w:val="single"/>
        </w:rPr>
        <w:tab/>
      </w:r>
    </w:p>
    <w:p w14:paraId="60D240E1" w14:textId="77777777" w:rsidR="00A908B9" w:rsidRPr="00501CD8" w:rsidRDefault="00A908B9" w:rsidP="00A908B9"/>
    <w:p w14:paraId="7D0FF16B" w14:textId="198BDAD9" w:rsidR="00A908B9" w:rsidRPr="00501CD8" w:rsidRDefault="00A908B9" w:rsidP="00A908B9">
      <w:pPr>
        <w:rPr>
          <w:bCs/>
          <w:szCs w:val="24"/>
        </w:rPr>
      </w:pPr>
      <w:r w:rsidRPr="00501CD8">
        <w:rPr>
          <w:bCs/>
          <w:szCs w:val="24"/>
        </w:rPr>
        <w:t>Anexo:</w:t>
      </w:r>
      <w:r w:rsidR="00B56B2A" w:rsidRPr="00501CD8">
        <w:rPr>
          <w:bCs/>
          <w:szCs w:val="24"/>
        </w:rPr>
        <w:t xml:space="preserve"> </w:t>
      </w:r>
      <w:r w:rsidRPr="00501CD8">
        <w:rPr>
          <w:bCs/>
          <w:szCs w:val="24"/>
        </w:rPr>
        <w:t>Instrumento do Contrato</w:t>
      </w:r>
    </w:p>
    <w:p w14:paraId="67AD9579" w14:textId="77777777" w:rsidR="00A908B9" w:rsidRPr="00501CD8" w:rsidRDefault="00A908B9" w:rsidP="00A908B9">
      <w:r w:rsidRPr="00501CD8">
        <w:rPr>
          <w:b/>
          <w:bCs/>
          <w:sz w:val="32"/>
        </w:rPr>
        <w:br w:type="page"/>
      </w:r>
      <w:bookmarkStart w:id="1337" w:name="_Toc438734410"/>
      <w:bookmarkStart w:id="1338" w:name="_Toc438907197"/>
      <w:bookmarkStart w:id="1339" w:name="_Toc438907297"/>
    </w:p>
    <w:tbl>
      <w:tblPr>
        <w:tblW w:w="0" w:type="auto"/>
        <w:tblLayout w:type="fixed"/>
        <w:tblLook w:val="0000" w:firstRow="0" w:lastRow="0" w:firstColumn="0" w:lastColumn="0" w:noHBand="0" w:noVBand="0"/>
      </w:tblPr>
      <w:tblGrid>
        <w:gridCol w:w="9198"/>
      </w:tblGrid>
      <w:tr w:rsidR="005D70B5" w:rsidRPr="00501CD8" w14:paraId="49E7F989" w14:textId="77777777" w:rsidTr="00A908B9">
        <w:trPr>
          <w:trHeight w:val="900"/>
        </w:trPr>
        <w:tc>
          <w:tcPr>
            <w:tcW w:w="9198" w:type="dxa"/>
            <w:vAlign w:val="center"/>
          </w:tcPr>
          <w:p w14:paraId="094C29B0" w14:textId="77777777" w:rsidR="00A908B9" w:rsidRPr="00501CD8" w:rsidRDefault="00A908B9" w:rsidP="00A908B9">
            <w:pPr>
              <w:pStyle w:val="S9Header"/>
            </w:pPr>
            <w:bookmarkStart w:id="1340" w:name="_Toc437692908"/>
            <w:bookmarkStart w:id="1341" w:name="_Toc23238064"/>
            <w:bookmarkStart w:id="1342" w:name="_Toc41971556"/>
            <w:bookmarkStart w:id="1343" w:name="_Toc125873873"/>
            <w:bookmarkStart w:id="1344" w:name="_Toc125952756"/>
            <w:bookmarkStart w:id="1345" w:name="_Toc494358843"/>
            <w:r w:rsidRPr="00501CD8">
              <w:rPr>
                <w:bCs/>
              </w:rPr>
              <w:lastRenderedPageBreak/>
              <w:t xml:space="preserve">Instrumento do </w:t>
            </w:r>
            <w:bookmarkStart w:id="1346" w:name="_Hlt125874262"/>
            <w:bookmarkEnd w:id="1346"/>
            <w:r w:rsidRPr="00501CD8">
              <w:rPr>
                <w:bCs/>
              </w:rPr>
              <w:t>Contrato</w:t>
            </w:r>
            <w:bookmarkEnd w:id="1340"/>
            <w:bookmarkEnd w:id="1341"/>
            <w:bookmarkEnd w:id="1342"/>
            <w:bookmarkEnd w:id="1343"/>
            <w:bookmarkEnd w:id="1344"/>
            <w:bookmarkEnd w:id="1345"/>
          </w:p>
        </w:tc>
      </w:tr>
    </w:tbl>
    <w:bookmarkEnd w:id="1337"/>
    <w:bookmarkEnd w:id="1338"/>
    <w:bookmarkEnd w:id="1339"/>
    <w:p w14:paraId="635CEA3D" w14:textId="77777777" w:rsidR="00A908B9" w:rsidRPr="00501CD8" w:rsidRDefault="00A908B9" w:rsidP="00A908B9">
      <w:pPr>
        <w:spacing w:after="160"/>
      </w:pPr>
      <w:r w:rsidRPr="00501CD8">
        <w:t xml:space="preserve">ESTE CONTRATO é celebrado em ________________________, _____, </w:t>
      </w:r>
    </w:p>
    <w:p w14:paraId="7E930E75" w14:textId="77777777" w:rsidR="00A908B9" w:rsidRPr="00501CD8" w:rsidRDefault="00A908B9" w:rsidP="00A908B9">
      <w:r w:rsidRPr="00501CD8">
        <w:t>ENTRE</w:t>
      </w:r>
    </w:p>
    <w:p w14:paraId="6A9E98B6" w14:textId="77777777" w:rsidR="00A908B9" w:rsidRPr="00501CD8" w:rsidRDefault="00A908B9" w:rsidP="00A908B9"/>
    <w:p w14:paraId="615561D8" w14:textId="5214098F" w:rsidR="00A908B9" w:rsidRPr="00501CD8" w:rsidRDefault="00A908B9" w:rsidP="00A908B9">
      <w:r w:rsidRPr="00501CD8">
        <w:t xml:space="preserve">(1) </w:t>
      </w:r>
      <w:r w:rsidRPr="00501CD8">
        <w:rPr>
          <w:i/>
          <w:iCs/>
          <w:sz w:val="20"/>
        </w:rPr>
        <w:t>______________________</w:t>
      </w:r>
      <w:r w:rsidRPr="00501CD8">
        <w:t>, uma sociedade constituída</w:t>
      </w:r>
      <w:r w:rsidR="00B56B2A" w:rsidRPr="00501CD8">
        <w:t xml:space="preserve"> </w:t>
      </w:r>
      <w:r w:rsidRPr="00501CD8">
        <w:t xml:space="preserve">incorporada sob as leis de </w:t>
      </w:r>
      <w:r w:rsidRPr="00501CD8">
        <w:rPr>
          <w:sz w:val="20"/>
        </w:rPr>
        <w:t>___________</w:t>
      </w:r>
      <w:r w:rsidRPr="00501CD8">
        <w:t xml:space="preserve">, com sede em </w:t>
      </w:r>
      <w:r w:rsidRPr="00501CD8">
        <w:rPr>
          <w:i/>
          <w:iCs/>
          <w:sz w:val="20"/>
        </w:rPr>
        <w:t>___________________</w:t>
      </w:r>
      <w:r w:rsidRPr="00501CD8">
        <w:t xml:space="preserve"> (o “Contratante”), e (2) </w:t>
      </w:r>
      <w:r w:rsidRPr="00501CD8">
        <w:rPr>
          <w:sz w:val="20"/>
        </w:rPr>
        <w:t>______________________</w:t>
      </w:r>
      <w:r w:rsidRPr="00501CD8">
        <w:t>, uma sociedade constituída</w:t>
      </w:r>
      <w:r w:rsidR="00B56B2A" w:rsidRPr="00501CD8">
        <w:t xml:space="preserve"> </w:t>
      </w:r>
      <w:r w:rsidRPr="00501CD8">
        <w:t xml:space="preserve">incorporada sob as leis de </w:t>
      </w:r>
      <w:r w:rsidRPr="00501CD8">
        <w:rPr>
          <w:sz w:val="20"/>
        </w:rPr>
        <w:t>___________</w:t>
      </w:r>
      <w:r w:rsidRPr="00501CD8">
        <w:t xml:space="preserve">, com sede em </w:t>
      </w:r>
      <w:r w:rsidRPr="00501CD8">
        <w:rPr>
          <w:sz w:val="20"/>
        </w:rPr>
        <w:t>___________________</w:t>
      </w:r>
      <w:r w:rsidRPr="00501CD8">
        <w:t xml:space="preserve"> (a “Empreiteira”). </w:t>
      </w:r>
    </w:p>
    <w:p w14:paraId="2397929B" w14:textId="77777777" w:rsidR="00A908B9" w:rsidRPr="00501CD8" w:rsidRDefault="00A908B9" w:rsidP="00A908B9"/>
    <w:p w14:paraId="08E016CF" w14:textId="77777777" w:rsidR="00A908B9" w:rsidRPr="00501CD8" w:rsidRDefault="00A908B9" w:rsidP="00A908B9">
      <w:r w:rsidRPr="00501CD8">
        <w:t xml:space="preserve">CONSIDERANDO que o Contratante deseja contratar os serviços da Empreiteira para projetar, fabricar, testar, entregar, instalar, finalizar e comissionar certas Instalações, a saber, </w:t>
      </w:r>
      <w:r w:rsidRPr="00501CD8">
        <w:rPr>
          <w:i/>
          <w:iCs/>
          <w:sz w:val="20"/>
        </w:rPr>
        <w:t>_________________</w:t>
      </w:r>
      <w:r w:rsidRPr="00501CD8">
        <w:t xml:space="preserve"> (as “Instalações”), e que a Empreiteira concordou com essa contratação, sujeitando-se aos termos e condições a seguir indicados.</w:t>
      </w:r>
    </w:p>
    <w:p w14:paraId="17D7B627" w14:textId="77777777" w:rsidR="00A908B9" w:rsidRPr="00501CD8" w:rsidRDefault="00A908B9" w:rsidP="00A908B9"/>
    <w:p w14:paraId="4973BD6D" w14:textId="77777777" w:rsidR="00A908B9" w:rsidRPr="00501CD8" w:rsidRDefault="00A908B9" w:rsidP="00A908B9">
      <w:r w:rsidRPr="00501CD8">
        <w:t>AS PARTES RESOLVEM o seguinte:</w:t>
      </w:r>
    </w:p>
    <w:p w14:paraId="7836CE78" w14:textId="77777777" w:rsidR="00A908B9" w:rsidRPr="00501CD8" w:rsidRDefault="00A908B9" w:rsidP="00A908B9"/>
    <w:tbl>
      <w:tblPr>
        <w:tblW w:w="9394" w:type="dxa"/>
        <w:tblLayout w:type="fixed"/>
        <w:tblLook w:val="0000" w:firstRow="0" w:lastRow="0" w:firstColumn="0" w:lastColumn="0" w:noHBand="0" w:noVBand="0"/>
      </w:tblPr>
      <w:tblGrid>
        <w:gridCol w:w="2410"/>
        <w:gridCol w:w="6984"/>
      </w:tblGrid>
      <w:tr w:rsidR="005D70B5" w:rsidRPr="00501CD8" w14:paraId="461C5030" w14:textId="77777777" w:rsidTr="00A908B9">
        <w:tc>
          <w:tcPr>
            <w:tcW w:w="2410" w:type="dxa"/>
          </w:tcPr>
          <w:p w14:paraId="699BC38F" w14:textId="77777777" w:rsidR="00A908B9" w:rsidRPr="00501CD8" w:rsidRDefault="00A908B9" w:rsidP="00A908B9">
            <w:pPr>
              <w:ind w:left="360" w:hanging="360"/>
              <w:jc w:val="left"/>
            </w:pPr>
            <w:r w:rsidRPr="00501CD8">
              <w:rPr>
                <w:b/>
                <w:bCs/>
              </w:rPr>
              <w:t>Artigo 1.  Documentos do Contrato</w:t>
            </w:r>
          </w:p>
        </w:tc>
        <w:tc>
          <w:tcPr>
            <w:tcW w:w="6984" w:type="dxa"/>
          </w:tcPr>
          <w:p w14:paraId="17AA296E" w14:textId="77777777" w:rsidR="00A908B9" w:rsidRPr="00501CD8" w:rsidRDefault="00A908B9" w:rsidP="00A908B9">
            <w:pPr>
              <w:spacing w:after="120"/>
              <w:ind w:left="540" w:right="-72" w:hanging="540"/>
            </w:pPr>
            <w:r w:rsidRPr="00501CD8">
              <w:t>1.1</w:t>
            </w:r>
            <w:r w:rsidRPr="00501CD8">
              <w:tab/>
            </w:r>
            <w:r w:rsidRPr="00501CD8">
              <w:rPr>
                <w:u w:val="single"/>
              </w:rPr>
              <w:t>Documentos do Contrato</w:t>
            </w:r>
            <w:r w:rsidRPr="00501CD8">
              <w:t xml:space="preserve"> (Referência GCC Cláusula 2)</w:t>
            </w:r>
          </w:p>
          <w:p w14:paraId="76042AB0" w14:textId="77777777" w:rsidR="00A908B9" w:rsidRPr="00501CD8" w:rsidRDefault="00A908B9" w:rsidP="00A908B9">
            <w:pPr>
              <w:spacing w:after="120"/>
              <w:ind w:left="540" w:right="-72"/>
            </w:pPr>
            <w:r w:rsidRPr="00501CD8">
              <w:t>Os seguintes documentos constituem o Contrato celebrado entre o Contratante e a Empreiteira, devendo ser lidos e interpretados como parte integrante do Contrato:</w:t>
            </w:r>
          </w:p>
          <w:p w14:paraId="18E697F4" w14:textId="77777777" w:rsidR="00A908B9" w:rsidRPr="00501CD8" w:rsidRDefault="00A908B9" w:rsidP="00A908B9">
            <w:pPr>
              <w:spacing w:after="120"/>
              <w:ind w:left="1080" w:right="-72" w:hanging="540"/>
            </w:pPr>
            <w:r w:rsidRPr="00501CD8">
              <w:t>(a)</w:t>
            </w:r>
            <w:r w:rsidRPr="00501CD8">
              <w:tab/>
              <w:t>Este Instrumento do Contrato e seus Apêndices</w:t>
            </w:r>
            <w:r w:rsidR="00D36F51" w:rsidRPr="00501CD8">
              <w:t>;</w:t>
            </w:r>
          </w:p>
          <w:p w14:paraId="61602269" w14:textId="77777777" w:rsidR="00A908B9" w:rsidRPr="00501CD8" w:rsidRDefault="00A908B9" w:rsidP="00A908B9">
            <w:pPr>
              <w:spacing w:after="120"/>
              <w:ind w:left="1080" w:right="-72" w:hanging="540"/>
            </w:pPr>
            <w:r w:rsidRPr="00501CD8">
              <w:t>(b)</w:t>
            </w:r>
            <w:r w:rsidRPr="00501CD8">
              <w:tab/>
              <w:t>Carta-Proposta e Planilhas de Preços apresentadas pela Empreiteira</w:t>
            </w:r>
            <w:r w:rsidR="00D36F51" w:rsidRPr="00501CD8">
              <w:t>;</w:t>
            </w:r>
          </w:p>
          <w:p w14:paraId="40150DE1" w14:textId="77777777" w:rsidR="00A908B9" w:rsidRPr="00501CD8" w:rsidRDefault="00A908B9" w:rsidP="00A908B9">
            <w:pPr>
              <w:spacing w:after="120"/>
              <w:ind w:left="1080" w:right="-72" w:hanging="540"/>
            </w:pPr>
            <w:r w:rsidRPr="00501CD8">
              <w:t>(c)</w:t>
            </w:r>
            <w:r w:rsidRPr="00501CD8">
              <w:tab/>
              <w:t>Condições Específicas</w:t>
            </w:r>
            <w:r w:rsidR="00D36F51" w:rsidRPr="00501CD8">
              <w:t>;</w:t>
            </w:r>
          </w:p>
          <w:p w14:paraId="02C2549F" w14:textId="77777777" w:rsidR="00A908B9" w:rsidRPr="00501CD8" w:rsidRDefault="00A908B9" w:rsidP="00A908B9">
            <w:pPr>
              <w:spacing w:after="120"/>
              <w:ind w:left="1080" w:right="-72" w:hanging="540"/>
            </w:pPr>
            <w:r w:rsidRPr="00501CD8">
              <w:t>(d)</w:t>
            </w:r>
            <w:r w:rsidRPr="00501CD8">
              <w:tab/>
              <w:t>Condições Gerais</w:t>
            </w:r>
            <w:r w:rsidR="00D36F51" w:rsidRPr="00501CD8">
              <w:t>;</w:t>
            </w:r>
            <w:r w:rsidRPr="00501CD8">
              <w:t xml:space="preserve"> </w:t>
            </w:r>
          </w:p>
          <w:p w14:paraId="7435101B" w14:textId="77777777" w:rsidR="00A908B9" w:rsidRPr="00501CD8" w:rsidRDefault="00A908B9" w:rsidP="00A908B9">
            <w:pPr>
              <w:spacing w:after="120"/>
              <w:ind w:left="1080" w:right="-72" w:hanging="540"/>
            </w:pPr>
            <w:r w:rsidRPr="00501CD8">
              <w:t>(e)</w:t>
            </w:r>
            <w:r w:rsidRPr="00501CD8">
              <w:tab/>
              <w:t>Especificações</w:t>
            </w:r>
            <w:r w:rsidR="00D36F51" w:rsidRPr="00501CD8">
              <w:t>;</w:t>
            </w:r>
          </w:p>
          <w:p w14:paraId="32B7CC6E" w14:textId="77777777" w:rsidR="00A908B9" w:rsidRPr="00501CD8" w:rsidRDefault="00A908B9" w:rsidP="00A908B9">
            <w:pPr>
              <w:spacing w:after="120"/>
              <w:ind w:left="1080" w:right="-72" w:hanging="540"/>
            </w:pPr>
            <w:r w:rsidRPr="00501CD8">
              <w:t>(f)</w:t>
            </w:r>
            <w:r w:rsidRPr="00501CD8">
              <w:tab/>
              <w:t>Desenhos</w:t>
            </w:r>
            <w:r w:rsidR="00D36F51" w:rsidRPr="00501CD8">
              <w:t>;</w:t>
            </w:r>
          </w:p>
          <w:p w14:paraId="502A62AA" w14:textId="77777777" w:rsidR="00A908B9" w:rsidRPr="00501CD8" w:rsidRDefault="00A908B9" w:rsidP="00A908B9">
            <w:pPr>
              <w:spacing w:after="120"/>
              <w:ind w:left="1080" w:right="-72" w:hanging="540"/>
            </w:pPr>
            <w:r w:rsidRPr="00501CD8">
              <w:t>(g)</w:t>
            </w:r>
            <w:r w:rsidRPr="00501CD8">
              <w:tab/>
              <w:t>Outros formulários de licitação preenchidos apresentados com a Proposta</w:t>
            </w:r>
            <w:r w:rsidR="00D36F51" w:rsidRPr="00501CD8">
              <w:t>;</w:t>
            </w:r>
          </w:p>
          <w:p w14:paraId="0517F146" w14:textId="77777777" w:rsidR="00A908B9" w:rsidRPr="00501CD8" w:rsidRDefault="00A908B9" w:rsidP="00A908B9">
            <w:pPr>
              <w:spacing w:after="120"/>
              <w:ind w:left="1080" w:right="-72" w:hanging="540"/>
            </w:pPr>
            <w:r w:rsidRPr="00501CD8">
              <w:t>(h)</w:t>
            </w:r>
            <w:r w:rsidRPr="00501CD8">
              <w:tab/>
              <w:t>Quaisquer outros documentos previstos nos Requisitos do Contratante</w:t>
            </w:r>
            <w:r w:rsidR="00D36F51" w:rsidRPr="00501CD8">
              <w:t>;</w:t>
            </w:r>
          </w:p>
          <w:p w14:paraId="028FB1EC" w14:textId="77777777" w:rsidR="00A908B9" w:rsidRPr="00501CD8" w:rsidRDefault="00A908B9" w:rsidP="00A908B9">
            <w:pPr>
              <w:spacing w:after="120"/>
              <w:ind w:left="1080" w:right="-72" w:hanging="540"/>
            </w:pPr>
            <w:r w:rsidRPr="00501CD8">
              <w:t>(i)</w:t>
            </w:r>
            <w:r w:rsidRPr="00501CD8">
              <w:tab/>
              <w:t>Qualquer outro documento deverá ser acrescentado aqui</w:t>
            </w:r>
            <w:r w:rsidR="00D36F51" w:rsidRPr="00501CD8">
              <w:t>.</w:t>
            </w:r>
          </w:p>
          <w:p w14:paraId="5DA953A5" w14:textId="77777777" w:rsidR="00A908B9" w:rsidRPr="00501CD8" w:rsidRDefault="00A908B9" w:rsidP="00A908B9">
            <w:pPr>
              <w:spacing w:after="120"/>
              <w:ind w:left="540" w:right="-72" w:hanging="540"/>
            </w:pPr>
            <w:r w:rsidRPr="00501CD8">
              <w:t>1.2</w:t>
            </w:r>
            <w:r w:rsidRPr="00501CD8">
              <w:tab/>
            </w:r>
            <w:r w:rsidRPr="00501CD8">
              <w:rPr>
                <w:u w:val="single"/>
              </w:rPr>
              <w:t>Ordem de Precedência</w:t>
            </w:r>
            <w:r w:rsidRPr="00501CD8">
              <w:t xml:space="preserve"> (ver Cláusula CGC 2)</w:t>
            </w:r>
          </w:p>
          <w:p w14:paraId="43FAC187" w14:textId="77777777" w:rsidR="00A908B9" w:rsidRPr="00501CD8" w:rsidRDefault="00A908B9" w:rsidP="00A908B9">
            <w:pPr>
              <w:spacing w:after="120"/>
              <w:ind w:left="540" w:right="-72"/>
            </w:pPr>
            <w:r w:rsidRPr="00501CD8">
              <w:t xml:space="preserve">Em caso de ambiguidade ou conflito entre os Documentos do Contrato listados acima, a ordem de precedência será a ordem na </w:t>
            </w:r>
            <w:r w:rsidRPr="00501CD8">
              <w:lastRenderedPageBreak/>
              <w:t>qual os Documentos do Contrato estão listados no Artigo 1.1 (Documentos do Contrato) acima.</w:t>
            </w:r>
          </w:p>
          <w:p w14:paraId="05DF27B2" w14:textId="77777777" w:rsidR="00A908B9" w:rsidRPr="00501CD8" w:rsidRDefault="00A908B9" w:rsidP="00A908B9">
            <w:pPr>
              <w:spacing w:after="120"/>
              <w:ind w:left="540" w:right="-72" w:hanging="540"/>
            </w:pPr>
            <w:r w:rsidRPr="00501CD8">
              <w:t>1.3</w:t>
            </w:r>
            <w:r w:rsidRPr="00501CD8">
              <w:tab/>
            </w:r>
            <w:r w:rsidRPr="00501CD8">
              <w:rPr>
                <w:u w:val="single"/>
              </w:rPr>
              <w:t>Definições</w:t>
            </w:r>
            <w:r w:rsidRPr="00501CD8">
              <w:t xml:space="preserve"> (ver Cláusula CGC 1)</w:t>
            </w:r>
          </w:p>
          <w:p w14:paraId="5D028E5C" w14:textId="77777777" w:rsidR="00A908B9" w:rsidRPr="00501CD8" w:rsidRDefault="00A908B9" w:rsidP="00A908B9">
            <w:pPr>
              <w:spacing w:after="120"/>
              <w:ind w:left="540" w:right="-72"/>
            </w:pPr>
            <w:r w:rsidRPr="00501CD8">
              <w:t>As palavras e frases em maiúsculas usadas aqui terão o mesmo significado a elas atribuído nas Condições Gerais.</w:t>
            </w:r>
          </w:p>
        </w:tc>
      </w:tr>
      <w:tr w:rsidR="005D70B5" w:rsidRPr="00501CD8" w14:paraId="4A07E5C2" w14:textId="77777777" w:rsidTr="00A908B9">
        <w:tc>
          <w:tcPr>
            <w:tcW w:w="2410" w:type="dxa"/>
          </w:tcPr>
          <w:p w14:paraId="473D2970" w14:textId="77777777" w:rsidR="00A908B9" w:rsidRPr="00501CD8" w:rsidRDefault="00A908B9" w:rsidP="00A908B9">
            <w:pPr>
              <w:ind w:left="360" w:hanging="360"/>
              <w:jc w:val="left"/>
              <w:rPr>
                <w:b/>
              </w:rPr>
            </w:pPr>
            <w:r w:rsidRPr="00501CD8">
              <w:rPr>
                <w:b/>
                <w:bCs/>
              </w:rPr>
              <w:lastRenderedPageBreak/>
              <w:t>Artigo 2.  Preço do Contrato e Condições de Pagamento</w:t>
            </w:r>
          </w:p>
        </w:tc>
        <w:tc>
          <w:tcPr>
            <w:tcW w:w="6984" w:type="dxa"/>
          </w:tcPr>
          <w:p w14:paraId="106B8C07" w14:textId="77777777" w:rsidR="00A908B9" w:rsidRPr="00501CD8" w:rsidRDefault="00A908B9" w:rsidP="00A908B9">
            <w:pPr>
              <w:spacing w:after="120"/>
              <w:ind w:left="540" w:right="-72" w:hanging="540"/>
            </w:pPr>
            <w:r w:rsidRPr="00501CD8">
              <w:t>2.1</w:t>
            </w:r>
            <w:r w:rsidRPr="00501CD8">
              <w:tab/>
            </w:r>
            <w:r w:rsidRPr="00501CD8">
              <w:rPr>
                <w:u w:val="single"/>
              </w:rPr>
              <w:t>Preço do contrato</w:t>
            </w:r>
            <w:r w:rsidRPr="00501CD8">
              <w:t xml:space="preserve"> (ver Cláusula CGC 11)</w:t>
            </w:r>
          </w:p>
          <w:p w14:paraId="08E78FF5" w14:textId="0D500531" w:rsidR="00A908B9" w:rsidRPr="00501CD8" w:rsidRDefault="00A908B9" w:rsidP="00A908B9">
            <w:pPr>
              <w:spacing w:after="120"/>
              <w:ind w:left="540" w:right="-72"/>
            </w:pPr>
            <w:r w:rsidRPr="00501CD8">
              <w:t>O Contratante concorda em pagar à Empreiteira o Preço do Contrato a título de remuneração pela execução das obrigações da Empreiteira ora estabelecidas.</w:t>
            </w:r>
            <w:r w:rsidR="00B56B2A" w:rsidRPr="00501CD8">
              <w:t xml:space="preserve"> </w:t>
            </w:r>
            <w:r w:rsidRPr="00501CD8">
              <w:t>O Preço do Contrato será o valor agregado de:</w:t>
            </w:r>
            <w:r w:rsidR="00B56B2A" w:rsidRPr="00501CD8">
              <w:t xml:space="preserve"> </w:t>
            </w:r>
            <w:r w:rsidRPr="00501CD8">
              <w:rPr>
                <w:i/>
                <w:iCs/>
                <w:sz w:val="20"/>
              </w:rPr>
              <w:t>__________________</w:t>
            </w:r>
            <w:r w:rsidRPr="00501CD8">
              <w:t xml:space="preserve">, </w:t>
            </w:r>
            <w:r w:rsidRPr="00501CD8">
              <w:rPr>
                <w:i/>
                <w:iCs/>
                <w:sz w:val="20"/>
              </w:rPr>
              <w:t>_______________</w:t>
            </w:r>
            <w:r w:rsidRPr="00501CD8">
              <w:t xml:space="preserve"> conforme especificado na Planilha de Preços Nº 5 (Resumo Geral), e </w:t>
            </w:r>
            <w:r w:rsidRPr="00501CD8">
              <w:rPr>
                <w:sz w:val="20"/>
              </w:rPr>
              <w:t>_______________</w:t>
            </w:r>
            <w:r w:rsidRPr="00501CD8">
              <w:t xml:space="preserve">, </w:t>
            </w:r>
            <w:r w:rsidRPr="00501CD8">
              <w:rPr>
                <w:sz w:val="20"/>
              </w:rPr>
              <w:t>_________________</w:t>
            </w:r>
            <w:r w:rsidRPr="00501CD8">
              <w:t>, ou outras quantias que venham a ser determinadas de acordo com os termos e condições do Contrato.</w:t>
            </w:r>
          </w:p>
          <w:p w14:paraId="368A7250" w14:textId="77777777" w:rsidR="00A908B9" w:rsidRPr="00501CD8" w:rsidRDefault="00A908B9" w:rsidP="00A908B9">
            <w:pPr>
              <w:spacing w:after="120"/>
              <w:ind w:left="540" w:right="-72" w:hanging="540"/>
            </w:pPr>
            <w:r w:rsidRPr="00501CD8">
              <w:t>2.2</w:t>
            </w:r>
            <w:r w:rsidRPr="00501CD8">
              <w:tab/>
            </w:r>
            <w:r w:rsidRPr="00501CD8">
              <w:rPr>
                <w:u w:val="single"/>
              </w:rPr>
              <w:t>Condições de pagamento</w:t>
            </w:r>
            <w:r w:rsidRPr="00501CD8">
              <w:t xml:space="preserve"> (ver Cláusula CGC 12)</w:t>
            </w:r>
          </w:p>
          <w:p w14:paraId="78502566" w14:textId="77777777" w:rsidR="00A908B9" w:rsidRPr="00501CD8" w:rsidRDefault="00A908B9" w:rsidP="00A908B9">
            <w:pPr>
              <w:spacing w:after="120"/>
              <w:ind w:left="540" w:right="-72"/>
            </w:pPr>
            <w:r w:rsidRPr="00501CD8">
              <w:t>Os termos e procedimentos de pagamento de acordo com os quais o Contratante reembolsará a Empreiteira são apresentados no Apêndice (Termos e Procedimentos de Pagamento).</w:t>
            </w:r>
          </w:p>
          <w:p w14:paraId="35B7BF0E" w14:textId="77777777" w:rsidR="00A908B9" w:rsidRPr="00501CD8" w:rsidRDefault="00A908B9" w:rsidP="00A908B9">
            <w:pPr>
              <w:spacing w:after="120"/>
              <w:ind w:left="540" w:right="-72"/>
            </w:pPr>
            <w:r w:rsidRPr="00501CD8">
              <w:t xml:space="preserve">O Contratante pode dar instruções ao seu banco para que emita instrumento de crédito documentário irrevogável a favor da Empreiteira, em banco do país da Empreiteira. O instrumento de crédito terá o valor de </w:t>
            </w:r>
            <w:r w:rsidRPr="00501CD8">
              <w:rPr>
                <w:i/>
                <w:iCs/>
                <w:sz w:val="20"/>
              </w:rPr>
              <w:t>________________________</w:t>
            </w:r>
            <w:r w:rsidRPr="00501CD8">
              <w:t xml:space="preserve">, e deverá observar os Costumes e Práticas Uniformes para Créditos Documentários (URDG, do inglês </w:t>
            </w:r>
            <w:r w:rsidRPr="00501CD8">
              <w:rPr>
                <w:i/>
                <w:iCs/>
              </w:rPr>
              <w:t>Uniform Customs and Practice for Documentary Credits</w:t>
            </w:r>
            <w:r w:rsidRPr="00501CD8">
              <w:t>), revisão de 2007, publicação Nº 600 da Câmara de Comércio Internacional.</w:t>
            </w:r>
          </w:p>
          <w:p w14:paraId="65293F72" w14:textId="77777777" w:rsidR="00A908B9" w:rsidRPr="00501CD8" w:rsidRDefault="00A908B9" w:rsidP="00A908B9">
            <w:pPr>
              <w:spacing w:after="120"/>
              <w:ind w:left="540" w:right="-72"/>
            </w:pPr>
            <w:r w:rsidRPr="00501CD8">
              <w:t>Caso a quantia a ser paga de acordo com a Lista Nº 1 seja ajustada conforme a CGC 11.2 ou qualquer outra cláusula contratual, o Contratante providenciará a correspondente alteração do crédito documentário.</w:t>
            </w:r>
          </w:p>
          <w:p w14:paraId="7A73DD90" w14:textId="77777777" w:rsidR="00A908B9" w:rsidRPr="00501CD8" w:rsidRDefault="00A908B9" w:rsidP="00A908B9">
            <w:pPr>
              <w:spacing w:after="120"/>
              <w:ind w:left="540" w:right="-72"/>
            </w:pPr>
          </w:p>
        </w:tc>
      </w:tr>
      <w:tr w:rsidR="005D70B5" w:rsidRPr="00501CD8" w14:paraId="1096920B" w14:textId="77777777" w:rsidTr="00A908B9">
        <w:tc>
          <w:tcPr>
            <w:tcW w:w="2410" w:type="dxa"/>
          </w:tcPr>
          <w:p w14:paraId="2C06147A" w14:textId="77777777" w:rsidR="00A908B9" w:rsidRPr="00501CD8" w:rsidRDefault="00A908B9" w:rsidP="00A908B9">
            <w:pPr>
              <w:ind w:left="360" w:hanging="360"/>
              <w:jc w:val="left"/>
              <w:rPr>
                <w:b/>
              </w:rPr>
            </w:pPr>
            <w:r w:rsidRPr="00501CD8">
              <w:rPr>
                <w:b/>
                <w:bCs/>
              </w:rPr>
              <w:t>Artigo 3.  Data de Início da Vigência</w:t>
            </w:r>
            <w:r w:rsidRPr="00501CD8">
              <w:t xml:space="preserve"> </w:t>
            </w:r>
          </w:p>
        </w:tc>
        <w:tc>
          <w:tcPr>
            <w:tcW w:w="6984" w:type="dxa"/>
          </w:tcPr>
          <w:p w14:paraId="004C4D5D" w14:textId="77777777" w:rsidR="00A908B9" w:rsidRPr="00501CD8" w:rsidRDefault="00A908B9" w:rsidP="00A908B9">
            <w:pPr>
              <w:spacing w:after="120"/>
              <w:ind w:left="540" w:right="-72" w:hanging="540"/>
            </w:pPr>
            <w:r w:rsidRPr="00501CD8">
              <w:t>3.1</w:t>
            </w:r>
            <w:r w:rsidRPr="00501CD8">
              <w:tab/>
            </w:r>
            <w:r w:rsidRPr="00501CD8">
              <w:rPr>
                <w:u w:val="single"/>
              </w:rPr>
              <w:t>Data de Início da Vigência</w:t>
            </w:r>
            <w:r w:rsidRPr="00501CD8">
              <w:t xml:space="preserve"> (ver Cláusula CGC 1)</w:t>
            </w:r>
          </w:p>
          <w:p w14:paraId="0A408F60" w14:textId="77777777" w:rsidR="00A908B9" w:rsidRPr="00501CD8" w:rsidRDefault="00A908B9" w:rsidP="00A908B9">
            <w:pPr>
              <w:spacing w:after="120"/>
              <w:ind w:left="540" w:right="-72"/>
            </w:pPr>
            <w:r w:rsidRPr="00501CD8">
              <w:t>A Data de Início da Vigência a partir da qual passará a contar o Prazo para Conclusão das Instalações é a data em que todas as seguintes condições tenham sido atendidas:</w:t>
            </w:r>
          </w:p>
          <w:p w14:paraId="69C91E41" w14:textId="77777777" w:rsidR="00A908B9" w:rsidRPr="00501CD8" w:rsidRDefault="00A908B9" w:rsidP="00A908B9">
            <w:pPr>
              <w:spacing w:after="120"/>
              <w:ind w:left="1080" w:right="-72" w:hanging="540"/>
            </w:pPr>
            <w:r w:rsidRPr="00501CD8">
              <w:t>(a)</w:t>
            </w:r>
            <w:r w:rsidRPr="00501CD8">
              <w:tab/>
              <w:t>O presente Instrumento do Contrato foi devidamente assinado pelo Contratante e pela Empreiteira, ou por seus representantes;</w:t>
            </w:r>
          </w:p>
          <w:p w14:paraId="639A9DA9" w14:textId="77777777" w:rsidR="00A908B9" w:rsidRPr="00501CD8" w:rsidRDefault="00A908B9" w:rsidP="00A908B9">
            <w:pPr>
              <w:spacing w:after="120"/>
              <w:ind w:left="1080" w:right="-72" w:hanging="540"/>
              <w:rPr>
                <w:i/>
              </w:rPr>
            </w:pPr>
            <w:r w:rsidRPr="00501CD8">
              <w:t>(b)</w:t>
            </w:r>
            <w:r w:rsidRPr="00501CD8">
              <w:tab/>
              <w:t>A Empreiteira apresentou ao Contratante a Garantia de Execução e a garantia de pagamento antecipado;</w:t>
            </w:r>
          </w:p>
          <w:p w14:paraId="3D9F4931" w14:textId="77777777" w:rsidR="00A908B9" w:rsidRPr="00501CD8" w:rsidRDefault="00A908B9" w:rsidP="00A908B9">
            <w:pPr>
              <w:spacing w:after="120"/>
              <w:ind w:left="1080" w:right="-72" w:hanging="540"/>
            </w:pPr>
            <w:r w:rsidRPr="00501CD8">
              <w:lastRenderedPageBreak/>
              <w:t>(c)</w:t>
            </w:r>
            <w:r w:rsidRPr="00501CD8">
              <w:tab/>
              <w:t>O Contratante pagou o pagamento antecipado à Empreiteira;</w:t>
            </w:r>
          </w:p>
          <w:p w14:paraId="22C7ACC0" w14:textId="77777777" w:rsidR="00A908B9" w:rsidRPr="00501CD8" w:rsidRDefault="00A908B9" w:rsidP="00A908B9">
            <w:pPr>
              <w:spacing w:after="120"/>
              <w:ind w:left="1080" w:hanging="540"/>
            </w:pPr>
            <w:r w:rsidRPr="00501CD8">
              <w:t>(d)</w:t>
            </w:r>
            <w:r w:rsidRPr="00501CD8">
              <w:tab/>
              <w:t>A Empreiteira foi informada de que o crédito documentário mencionado no Artigo 2.2 foi emitido a seu favor.</w:t>
            </w:r>
          </w:p>
          <w:p w14:paraId="613B1452" w14:textId="77777777" w:rsidR="00A908B9" w:rsidRPr="00501CD8" w:rsidRDefault="00A908B9" w:rsidP="00A908B9">
            <w:pPr>
              <w:spacing w:after="120"/>
              <w:ind w:left="540" w:right="-72"/>
            </w:pPr>
            <w:r w:rsidRPr="00501CD8">
              <w:t>Cada parte envidará seus melhores esforços para cumprir, assim que possível, as condições anteriores pelas quais seja responsável.</w:t>
            </w:r>
          </w:p>
          <w:p w14:paraId="32876E13" w14:textId="77777777" w:rsidR="00A908B9" w:rsidRPr="00501CD8" w:rsidRDefault="00A908B9" w:rsidP="00A908B9">
            <w:pPr>
              <w:spacing w:after="120"/>
              <w:ind w:left="540" w:right="-72" w:hanging="540"/>
            </w:pPr>
            <w:r w:rsidRPr="00501CD8">
              <w:t>3.2</w:t>
            </w:r>
            <w:r w:rsidRPr="00501CD8">
              <w:tab/>
              <w:t>Se as condições listadas em 3.1 não forem atendidas dentro de 2 (dois) meses a partir da data desta notificação do Contrato por motivos não imputáveis à Empreiteira, as Partes discutirão e definirão um ajuste equitativo do Preço do Contrato e do Prazo para Conclusão e/ou outras condições relevantes do Contrato.</w:t>
            </w:r>
          </w:p>
        </w:tc>
      </w:tr>
      <w:tr w:rsidR="005D70B5" w:rsidRPr="00501CD8" w14:paraId="379F5AC0" w14:textId="77777777" w:rsidTr="00A908B9">
        <w:tc>
          <w:tcPr>
            <w:tcW w:w="2410" w:type="dxa"/>
          </w:tcPr>
          <w:p w14:paraId="7B6D59E1" w14:textId="77777777" w:rsidR="00A908B9" w:rsidRPr="00501CD8" w:rsidRDefault="00A908B9" w:rsidP="00A908B9">
            <w:pPr>
              <w:ind w:left="360" w:hanging="360"/>
              <w:jc w:val="left"/>
              <w:rPr>
                <w:b/>
              </w:rPr>
            </w:pPr>
            <w:r w:rsidRPr="00501CD8">
              <w:rPr>
                <w:b/>
                <w:bCs/>
              </w:rPr>
              <w:lastRenderedPageBreak/>
              <w:t>Artigo 4.  Comunicações</w:t>
            </w:r>
          </w:p>
        </w:tc>
        <w:tc>
          <w:tcPr>
            <w:tcW w:w="6984" w:type="dxa"/>
          </w:tcPr>
          <w:p w14:paraId="2D1DFB2F" w14:textId="77777777" w:rsidR="00A908B9" w:rsidRPr="00501CD8" w:rsidRDefault="00A908B9" w:rsidP="00A908B9">
            <w:pPr>
              <w:spacing w:after="120"/>
              <w:ind w:left="542" w:right="-72" w:hanging="542"/>
            </w:pPr>
            <w:r w:rsidRPr="00501CD8">
              <w:t>4.1</w:t>
            </w:r>
            <w:r w:rsidRPr="00501CD8">
              <w:tab/>
              <w:t xml:space="preserve">O endereço do Contratante para fins de notificação, de acordo com a CGC 4.1, é: </w:t>
            </w:r>
            <w:r w:rsidRPr="00501CD8">
              <w:rPr>
                <w:i/>
                <w:iCs/>
                <w:sz w:val="22"/>
                <w:szCs w:val="22"/>
              </w:rPr>
              <w:t>______________________</w:t>
            </w:r>
            <w:r w:rsidRPr="00501CD8">
              <w:t>.</w:t>
            </w:r>
          </w:p>
          <w:p w14:paraId="723A0A05" w14:textId="77777777" w:rsidR="00A908B9" w:rsidRPr="00501CD8" w:rsidRDefault="00A908B9" w:rsidP="00A908B9">
            <w:pPr>
              <w:numPr>
                <w:ilvl w:val="1"/>
                <w:numId w:val="7"/>
              </w:numPr>
              <w:tabs>
                <w:tab w:val="clear" w:pos="360"/>
              </w:tabs>
              <w:spacing w:after="120"/>
              <w:ind w:left="542" w:right="-72" w:hanging="542"/>
            </w:pPr>
            <w:r w:rsidRPr="00501CD8">
              <w:t>4.1</w:t>
            </w:r>
            <w:r w:rsidRPr="00501CD8">
              <w:tab/>
              <w:t xml:space="preserve">O endereço da Empreiteira para fins de notificação, de acordo com a CGC 4.1, é: </w:t>
            </w:r>
            <w:r w:rsidRPr="00501CD8">
              <w:rPr>
                <w:i/>
                <w:iCs/>
                <w:sz w:val="22"/>
                <w:szCs w:val="22"/>
              </w:rPr>
              <w:t>________________________.</w:t>
            </w:r>
          </w:p>
        </w:tc>
      </w:tr>
      <w:tr w:rsidR="005D70B5" w:rsidRPr="00501CD8" w14:paraId="68B01D22" w14:textId="77777777" w:rsidTr="00A908B9">
        <w:tc>
          <w:tcPr>
            <w:tcW w:w="2410" w:type="dxa"/>
          </w:tcPr>
          <w:p w14:paraId="7769582E" w14:textId="77777777" w:rsidR="00A908B9" w:rsidRPr="00501CD8" w:rsidRDefault="00A908B9" w:rsidP="00A908B9">
            <w:pPr>
              <w:ind w:left="360" w:hanging="360"/>
              <w:jc w:val="left"/>
              <w:rPr>
                <w:b/>
              </w:rPr>
            </w:pPr>
            <w:r w:rsidRPr="00501CD8">
              <w:rPr>
                <w:b/>
                <w:bCs/>
              </w:rPr>
              <w:t>Artigo 5.  Apêndices</w:t>
            </w:r>
          </w:p>
        </w:tc>
        <w:tc>
          <w:tcPr>
            <w:tcW w:w="6984" w:type="dxa"/>
          </w:tcPr>
          <w:p w14:paraId="1F68D426" w14:textId="77777777" w:rsidR="00A908B9" w:rsidRPr="00501CD8" w:rsidRDefault="00A908B9" w:rsidP="00A908B9">
            <w:pPr>
              <w:spacing w:after="120"/>
              <w:ind w:left="542" w:right="-72" w:hanging="542"/>
            </w:pPr>
            <w:r w:rsidRPr="00501CD8">
              <w:t>5.1</w:t>
            </w:r>
            <w:r w:rsidRPr="00501CD8">
              <w:tab/>
              <w:t>Os Apêndices listados na Lista de Apêndices anexada serão considerados parte integrante deste Contrato.</w:t>
            </w:r>
          </w:p>
          <w:p w14:paraId="139F7DF7" w14:textId="77777777" w:rsidR="00A908B9" w:rsidRPr="00501CD8" w:rsidRDefault="00A908B9" w:rsidP="00A908B9">
            <w:pPr>
              <w:numPr>
                <w:ilvl w:val="1"/>
                <w:numId w:val="8"/>
              </w:numPr>
              <w:tabs>
                <w:tab w:val="clear" w:pos="360"/>
              </w:tabs>
              <w:spacing w:after="120"/>
              <w:ind w:left="542" w:right="-72" w:hanging="542"/>
            </w:pPr>
            <w:r w:rsidRPr="00501CD8">
              <w:t xml:space="preserve">As referências feitas no Contrato a qualquer Apêndice referem-se </w:t>
            </w:r>
            <w:r w:rsidR="00D36F51" w:rsidRPr="00501CD8">
              <w:t>a</w:t>
            </w:r>
            <w:r w:rsidRPr="00501CD8">
              <w:t>os Apêndices anexos, e o Contrato será lido e interpretado como tal.</w:t>
            </w:r>
          </w:p>
        </w:tc>
      </w:tr>
    </w:tbl>
    <w:p w14:paraId="475A883A" w14:textId="77777777" w:rsidR="00A908B9" w:rsidRPr="00501CD8" w:rsidRDefault="00A908B9" w:rsidP="00A908B9"/>
    <w:p w14:paraId="772901F8" w14:textId="77777777" w:rsidR="00A908B9" w:rsidRPr="00501CD8" w:rsidRDefault="00A908B9" w:rsidP="00A908B9">
      <w:r w:rsidRPr="00501CD8">
        <w:t>EM TESTEMUNHO DO QUE, o Contratante e a Empreiteira assinam o presente Contrato por intermédio dos seus representantes autorizados, no dia e ano acima indicados.</w:t>
      </w:r>
    </w:p>
    <w:p w14:paraId="7B3D6C52" w14:textId="77777777" w:rsidR="00A908B9" w:rsidRPr="00501CD8" w:rsidRDefault="00A908B9" w:rsidP="00A908B9"/>
    <w:p w14:paraId="7E716EE9" w14:textId="77777777" w:rsidR="00A908B9" w:rsidRPr="00501CD8" w:rsidRDefault="00A908B9" w:rsidP="00A908B9">
      <w:r w:rsidRPr="00501CD8">
        <w:t>Assina em nome do Contratante</w:t>
      </w:r>
    </w:p>
    <w:p w14:paraId="60B8DADA" w14:textId="77777777" w:rsidR="00A908B9" w:rsidRPr="00501CD8" w:rsidRDefault="00A908B9" w:rsidP="00A908B9"/>
    <w:p w14:paraId="2EB0C0ED" w14:textId="77777777" w:rsidR="00A908B9" w:rsidRPr="00501CD8" w:rsidRDefault="00A908B9" w:rsidP="00A908B9"/>
    <w:p w14:paraId="4DE614DF" w14:textId="77777777" w:rsidR="00A908B9" w:rsidRPr="00501CD8" w:rsidRDefault="00A908B9" w:rsidP="00A908B9">
      <w:pPr>
        <w:tabs>
          <w:tab w:val="left" w:pos="7200"/>
        </w:tabs>
        <w:rPr>
          <w:u w:val="single"/>
        </w:rPr>
      </w:pPr>
      <w:r w:rsidRPr="00501CD8">
        <w:rPr>
          <w:u w:val="single"/>
        </w:rPr>
        <w:tab/>
      </w:r>
    </w:p>
    <w:p w14:paraId="0EBB8183" w14:textId="77777777" w:rsidR="00A908B9" w:rsidRPr="00501CD8" w:rsidRDefault="00A908B9" w:rsidP="00A908B9">
      <w:r w:rsidRPr="00501CD8">
        <w:rPr>
          <w:i/>
          <w:iCs/>
          <w:sz w:val="20"/>
        </w:rPr>
        <w:t>[Assinatura]</w:t>
      </w:r>
    </w:p>
    <w:p w14:paraId="4A64318A" w14:textId="77777777" w:rsidR="00A908B9" w:rsidRPr="00501CD8" w:rsidRDefault="00A908B9" w:rsidP="00A908B9"/>
    <w:p w14:paraId="00CD68C2" w14:textId="77777777" w:rsidR="00A908B9" w:rsidRPr="00501CD8" w:rsidRDefault="00A908B9" w:rsidP="00A908B9">
      <w:pPr>
        <w:tabs>
          <w:tab w:val="left" w:pos="7200"/>
        </w:tabs>
        <w:rPr>
          <w:u w:val="single"/>
        </w:rPr>
      </w:pPr>
      <w:r w:rsidRPr="00501CD8">
        <w:rPr>
          <w:u w:val="single"/>
        </w:rPr>
        <w:tab/>
      </w:r>
    </w:p>
    <w:p w14:paraId="633883FC" w14:textId="77777777" w:rsidR="00A908B9" w:rsidRPr="00501CD8" w:rsidRDefault="00A908B9" w:rsidP="00A908B9">
      <w:r w:rsidRPr="00501CD8">
        <w:rPr>
          <w:i/>
          <w:iCs/>
          <w:sz w:val="20"/>
        </w:rPr>
        <w:t>[Cargo]</w:t>
      </w:r>
    </w:p>
    <w:p w14:paraId="0A2C4C85" w14:textId="77777777" w:rsidR="00A908B9" w:rsidRPr="00501CD8" w:rsidRDefault="00A908B9" w:rsidP="00A908B9"/>
    <w:p w14:paraId="60802D75" w14:textId="77777777" w:rsidR="00A908B9" w:rsidRPr="00501CD8" w:rsidRDefault="00A908B9" w:rsidP="00A908B9">
      <w:pPr>
        <w:tabs>
          <w:tab w:val="left" w:pos="7200"/>
        </w:tabs>
        <w:rPr>
          <w:u w:val="single"/>
        </w:rPr>
      </w:pPr>
      <w:r w:rsidRPr="00501CD8">
        <w:t xml:space="preserve">na presença de </w:t>
      </w:r>
      <w:r w:rsidRPr="00501CD8">
        <w:rPr>
          <w:u w:val="single"/>
        </w:rPr>
        <w:tab/>
      </w:r>
    </w:p>
    <w:p w14:paraId="305CC29D" w14:textId="77777777" w:rsidR="00A908B9" w:rsidRPr="00501CD8" w:rsidRDefault="00A908B9" w:rsidP="00A908B9"/>
    <w:p w14:paraId="71A2C418" w14:textId="77777777" w:rsidR="00A908B9" w:rsidRPr="00501CD8" w:rsidRDefault="00A908B9" w:rsidP="00A908B9"/>
    <w:p w14:paraId="0C49BC5E" w14:textId="77777777" w:rsidR="00A908B9" w:rsidRPr="00501CD8" w:rsidRDefault="00A908B9" w:rsidP="00A908B9">
      <w:r w:rsidRPr="00501CD8">
        <w:t>Assina em nome da Empreiteira</w:t>
      </w:r>
    </w:p>
    <w:p w14:paraId="03CC0824" w14:textId="77777777" w:rsidR="00A908B9" w:rsidRPr="00501CD8" w:rsidRDefault="00A908B9" w:rsidP="00A908B9"/>
    <w:p w14:paraId="45610413" w14:textId="77777777" w:rsidR="00A908B9" w:rsidRPr="00501CD8" w:rsidRDefault="00A908B9" w:rsidP="00A908B9"/>
    <w:p w14:paraId="35E6332E" w14:textId="77777777" w:rsidR="00A908B9" w:rsidRPr="00501CD8" w:rsidRDefault="00A908B9" w:rsidP="00A908B9">
      <w:pPr>
        <w:tabs>
          <w:tab w:val="left" w:pos="7200"/>
        </w:tabs>
        <w:rPr>
          <w:u w:val="single"/>
        </w:rPr>
      </w:pPr>
      <w:r w:rsidRPr="00501CD8">
        <w:rPr>
          <w:u w:val="single"/>
        </w:rPr>
        <w:tab/>
      </w:r>
    </w:p>
    <w:p w14:paraId="5B46433A" w14:textId="77777777" w:rsidR="00A908B9" w:rsidRPr="00501CD8" w:rsidRDefault="00A908B9" w:rsidP="00A908B9">
      <w:r w:rsidRPr="00501CD8">
        <w:rPr>
          <w:i/>
          <w:iCs/>
          <w:sz w:val="20"/>
        </w:rPr>
        <w:t>[Assinatura]</w:t>
      </w:r>
    </w:p>
    <w:p w14:paraId="318DE7E8" w14:textId="77777777" w:rsidR="00A908B9" w:rsidRPr="00501CD8" w:rsidRDefault="00A908B9" w:rsidP="00A908B9"/>
    <w:p w14:paraId="2C066EF9" w14:textId="77777777" w:rsidR="00A908B9" w:rsidRPr="00501CD8" w:rsidRDefault="00A908B9" w:rsidP="00A908B9">
      <w:pPr>
        <w:tabs>
          <w:tab w:val="left" w:pos="7200"/>
        </w:tabs>
        <w:rPr>
          <w:u w:val="single"/>
        </w:rPr>
      </w:pPr>
      <w:r w:rsidRPr="00501CD8">
        <w:rPr>
          <w:u w:val="single"/>
        </w:rPr>
        <w:tab/>
      </w:r>
    </w:p>
    <w:p w14:paraId="0DDC0912" w14:textId="77777777" w:rsidR="00A908B9" w:rsidRPr="00501CD8" w:rsidRDefault="00A908B9" w:rsidP="00A908B9">
      <w:r w:rsidRPr="00501CD8">
        <w:rPr>
          <w:i/>
          <w:iCs/>
          <w:sz w:val="20"/>
        </w:rPr>
        <w:t>[Cargo]</w:t>
      </w:r>
    </w:p>
    <w:p w14:paraId="4D54BD5F" w14:textId="77777777" w:rsidR="00A908B9" w:rsidRPr="00501CD8" w:rsidRDefault="00A908B9" w:rsidP="00A908B9"/>
    <w:p w14:paraId="46F1CA71" w14:textId="77777777" w:rsidR="00A908B9" w:rsidRPr="00501CD8" w:rsidRDefault="00A908B9" w:rsidP="00A908B9">
      <w:pPr>
        <w:tabs>
          <w:tab w:val="left" w:pos="7200"/>
        </w:tabs>
        <w:rPr>
          <w:u w:val="single"/>
        </w:rPr>
      </w:pPr>
      <w:r w:rsidRPr="00501CD8">
        <w:t xml:space="preserve">na presença de </w:t>
      </w:r>
      <w:r w:rsidRPr="00501CD8">
        <w:rPr>
          <w:u w:val="single"/>
        </w:rPr>
        <w:tab/>
      </w:r>
    </w:p>
    <w:p w14:paraId="44F01E3A" w14:textId="77777777" w:rsidR="00A908B9" w:rsidRPr="00501CD8" w:rsidRDefault="00A908B9" w:rsidP="00A908B9"/>
    <w:p w14:paraId="4AC4745B" w14:textId="77777777" w:rsidR="00A908B9" w:rsidRPr="00501CD8" w:rsidRDefault="00A908B9" w:rsidP="00A908B9"/>
    <w:p w14:paraId="6DB0A65D" w14:textId="77777777" w:rsidR="00A908B9" w:rsidRPr="00501CD8" w:rsidRDefault="00A908B9" w:rsidP="00A908B9"/>
    <w:p w14:paraId="2CEB3FCA" w14:textId="77777777" w:rsidR="00A908B9" w:rsidRPr="00501CD8" w:rsidRDefault="00A908B9" w:rsidP="00A908B9"/>
    <w:p w14:paraId="57FAE18D" w14:textId="77777777" w:rsidR="00A908B9" w:rsidRPr="00501CD8" w:rsidRDefault="00A908B9" w:rsidP="00A908B9"/>
    <w:p w14:paraId="4EABCEC4" w14:textId="77777777" w:rsidR="00A908B9" w:rsidRPr="00501CD8" w:rsidRDefault="00A908B9" w:rsidP="00A908B9"/>
    <w:p w14:paraId="3028084D" w14:textId="77777777" w:rsidR="00A908B9" w:rsidRPr="00501CD8" w:rsidRDefault="00A908B9" w:rsidP="00A908B9">
      <w:r w:rsidRPr="00501CD8">
        <w:t>APÊNDICES</w:t>
      </w:r>
    </w:p>
    <w:p w14:paraId="0AD33650" w14:textId="77777777" w:rsidR="00A908B9" w:rsidRPr="00501CD8" w:rsidRDefault="00A908B9" w:rsidP="00A908B9"/>
    <w:p w14:paraId="63D74159" w14:textId="77777777" w:rsidR="00A908B9" w:rsidRPr="00501CD8" w:rsidRDefault="00A908B9" w:rsidP="00A908B9"/>
    <w:p w14:paraId="53F2EC91" w14:textId="77777777" w:rsidR="00A908B9" w:rsidRPr="00501CD8" w:rsidRDefault="00A908B9" w:rsidP="00A908B9">
      <w:r w:rsidRPr="00501CD8">
        <w:t>Apêndice 1</w:t>
      </w:r>
      <w:r w:rsidRPr="00501CD8">
        <w:tab/>
        <w:t>Termos e condições de pagamento</w:t>
      </w:r>
    </w:p>
    <w:p w14:paraId="296A4C78" w14:textId="77777777" w:rsidR="00A908B9" w:rsidRPr="00501CD8" w:rsidRDefault="00A908B9" w:rsidP="00A908B9">
      <w:r w:rsidRPr="00501CD8">
        <w:t>Apêndice 2</w:t>
      </w:r>
      <w:r w:rsidRPr="00501CD8">
        <w:tab/>
        <w:t>Ajuste de preço</w:t>
      </w:r>
    </w:p>
    <w:p w14:paraId="6E04709B" w14:textId="77777777" w:rsidR="00A908B9" w:rsidRPr="00501CD8" w:rsidRDefault="00A908B9" w:rsidP="00A908B9">
      <w:r w:rsidRPr="00501CD8">
        <w:t>Apêndice 3</w:t>
      </w:r>
      <w:r w:rsidRPr="00501CD8">
        <w:tab/>
        <w:t>Requisitos do Seguro</w:t>
      </w:r>
    </w:p>
    <w:p w14:paraId="3B60E26B" w14:textId="77777777" w:rsidR="00A908B9" w:rsidRPr="00501CD8" w:rsidRDefault="00A908B9" w:rsidP="00A908B9">
      <w:r w:rsidRPr="00501CD8">
        <w:t>Apêndice 4</w:t>
      </w:r>
      <w:r w:rsidRPr="00501CD8">
        <w:tab/>
        <w:t>Cronograma</w:t>
      </w:r>
    </w:p>
    <w:p w14:paraId="0EDB034F" w14:textId="77777777" w:rsidR="00A908B9" w:rsidRPr="00501CD8" w:rsidRDefault="00A908B9" w:rsidP="00A908B9">
      <w:pPr>
        <w:ind w:left="1440" w:hanging="1440"/>
      </w:pPr>
      <w:r w:rsidRPr="00501CD8">
        <w:t>Apêndice 5</w:t>
      </w:r>
      <w:r w:rsidRPr="00501CD8">
        <w:tab/>
        <w:t>Relação dos Principais Itens da Planta e Serviços de Implantação e Relação dos Subcontratados Aprovados</w:t>
      </w:r>
    </w:p>
    <w:p w14:paraId="031A986A" w14:textId="77777777" w:rsidR="00A908B9" w:rsidRPr="00501CD8" w:rsidRDefault="00A908B9" w:rsidP="00A908B9">
      <w:r w:rsidRPr="00501CD8">
        <w:t>Apêndice 6</w:t>
      </w:r>
      <w:r w:rsidRPr="00501CD8">
        <w:tab/>
        <w:t>Escopo das Obras e dos Suprimentos do Contratante</w:t>
      </w:r>
    </w:p>
    <w:p w14:paraId="2E55BC27" w14:textId="77777777" w:rsidR="00A908B9" w:rsidRPr="00501CD8" w:rsidRDefault="00A908B9" w:rsidP="00A908B9">
      <w:r w:rsidRPr="00501CD8">
        <w:t>Apêndice 7</w:t>
      </w:r>
      <w:r w:rsidRPr="00501CD8">
        <w:tab/>
        <w:t xml:space="preserve"> Lista de Documentos para Aprovação ou Revisão</w:t>
      </w:r>
    </w:p>
    <w:p w14:paraId="2A1FED01" w14:textId="77777777" w:rsidR="00A908B9" w:rsidRPr="00501CD8" w:rsidRDefault="00A908B9" w:rsidP="00A908B9">
      <w:r w:rsidRPr="00501CD8">
        <w:t>Apêndice 8</w:t>
      </w:r>
      <w:r w:rsidRPr="00501CD8">
        <w:tab/>
      </w:r>
      <w:r w:rsidR="00D36F51" w:rsidRPr="00501CD8">
        <w:t xml:space="preserve"> </w:t>
      </w:r>
      <w:r w:rsidRPr="00501CD8">
        <w:t>Garantias de Funcionamento</w:t>
      </w:r>
    </w:p>
    <w:p w14:paraId="25D3F8C3" w14:textId="77777777" w:rsidR="00A908B9" w:rsidRPr="00501CD8" w:rsidRDefault="00A908B9" w:rsidP="00A908B9"/>
    <w:p w14:paraId="4FFB098F" w14:textId="0805F59E" w:rsidR="00A908B9" w:rsidRPr="00501CD8" w:rsidRDefault="00A908B9" w:rsidP="00A908B9">
      <w:pPr>
        <w:pStyle w:val="S9-appx"/>
      </w:pPr>
      <w:r w:rsidRPr="00501CD8">
        <w:rPr>
          <w:b w:val="0"/>
        </w:rPr>
        <w:br w:type="page"/>
      </w:r>
      <w:bookmarkStart w:id="1347" w:name="_Toc437692909"/>
      <w:bookmarkStart w:id="1348" w:name="_Toc125952757"/>
      <w:bookmarkStart w:id="1349" w:name="_Toc494358844"/>
      <w:r w:rsidRPr="00501CD8">
        <w:rPr>
          <w:bCs/>
        </w:rPr>
        <w:lastRenderedPageBreak/>
        <w:t xml:space="preserve">Apêndice 1.  Termos e </w:t>
      </w:r>
      <w:r w:rsidR="00B56B2A" w:rsidRPr="00501CD8">
        <w:rPr>
          <w:bCs/>
        </w:rPr>
        <w:t>procedimentos</w:t>
      </w:r>
      <w:r w:rsidRPr="00501CD8">
        <w:rPr>
          <w:bCs/>
        </w:rPr>
        <w:t xml:space="preserve"> de pagamento</w:t>
      </w:r>
      <w:bookmarkEnd w:id="1347"/>
      <w:bookmarkEnd w:id="1348"/>
      <w:bookmarkEnd w:id="1349"/>
    </w:p>
    <w:p w14:paraId="6CAAA00B" w14:textId="20B11C57" w:rsidR="00A908B9" w:rsidRPr="00501CD8" w:rsidRDefault="00A908B9" w:rsidP="00B75952">
      <w:r w:rsidRPr="00501CD8">
        <w:t>De acordo com as disposições da Cláusula CGC 12 (Condições de Pagamento), o Contratante pagará à Empreiteira, com base no Detalhamento de Preços fornecido na seção de Planilhas de Preços, como segue.</w:t>
      </w:r>
      <w:r w:rsidR="00F97014" w:rsidRPr="00501CD8">
        <w:t xml:space="preserve"> </w:t>
      </w:r>
      <w:r w:rsidRPr="00501CD8">
        <w:t>Os pagamentos serão feitos nas moedas cotadas pelo Licitante, salvo acordo em contrário entre as Partes.</w:t>
      </w:r>
      <w:r w:rsidR="00F97014" w:rsidRPr="00501CD8">
        <w:t xml:space="preserve"> </w:t>
      </w:r>
      <w:r w:rsidRPr="00501CD8">
        <w:t>A Empreiteira poderá solicitar pagamentos referentes a entregas parciais à medida que o trabalho avance.</w:t>
      </w:r>
    </w:p>
    <w:p w14:paraId="68CAB1D1" w14:textId="77777777" w:rsidR="00A908B9" w:rsidRPr="00501CD8" w:rsidRDefault="00A908B9" w:rsidP="00A908B9"/>
    <w:p w14:paraId="43148773" w14:textId="77777777" w:rsidR="00A908B9" w:rsidRPr="00501CD8" w:rsidRDefault="00A908B9" w:rsidP="00A908B9">
      <w:pPr>
        <w:rPr>
          <w:b/>
        </w:rPr>
      </w:pPr>
      <w:r w:rsidRPr="00501CD8">
        <w:t>TERMOS DE PAGAMENTO</w:t>
      </w:r>
    </w:p>
    <w:p w14:paraId="059D2F88" w14:textId="77777777" w:rsidR="00A908B9" w:rsidRPr="00501CD8" w:rsidRDefault="00A908B9" w:rsidP="00A908B9"/>
    <w:p w14:paraId="7A352555" w14:textId="77777777" w:rsidR="00A908B9" w:rsidRPr="00501CD8" w:rsidRDefault="00A908B9" w:rsidP="00A908B9">
      <w:pPr>
        <w:rPr>
          <w:u w:val="single"/>
        </w:rPr>
      </w:pPr>
      <w:r w:rsidRPr="00501CD8">
        <w:rPr>
          <w:u w:val="single"/>
        </w:rPr>
        <w:t>Lista Nº 1.  Planta e equipamentos fornecidos do exterior</w:t>
      </w:r>
    </w:p>
    <w:p w14:paraId="63E61F2B" w14:textId="77777777" w:rsidR="00A908B9" w:rsidRPr="00501CD8" w:rsidRDefault="00A908B9" w:rsidP="00A908B9"/>
    <w:p w14:paraId="0E46A70A" w14:textId="77777777" w:rsidR="00A908B9" w:rsidRPr="00501CD8" w:rsidRDefault="00A908B9" w:rsidP="00A908B9">
      <w:pPr>
        <w:ind w:left="540"/>
      </w:pPr>
      <w:r w:rsidRPr="00501CD8">
        <w:t>Quando se tratar de planta e equipamentos fornecidos do exterior, serão feitos os seguintes pagamentos:</w:t>
      </w:r>
    </w:p>
    <w:p w14:paraId="4782EC1F" w14:textId="77777777" w:rsidR="00A908B9" w:rsidRPr="00501CD8" w:rsidRDefault="00A908B9" w:rsidP="00A908B9">
      <w:pPr>
        <w:ind w:left="540"/>
      </w:pPr>
    </w:p>
    <w:p w14:paraId="04A931AA" w14:textId="16609A3C" w:rsidR="00A908B9" w:rsidRPr="00501CD8" w:rsidRDefault="00A908B9" w:rsidP="00B75952">
      <w:pPr>
        <w:ind w:left="540"/>
      </w:pPr>
      <w:r w:rsidRPr="00501CD8">
        <w:t>Pagamento de 10% (dez por cento) do valor total CIP como adiantamento, efetuado contra o recebimento da fatura e de uma garantia de pagamento antecipado a favor do Contratante por valor equivalente.</w:t>
      </w:r>
      <w:r w:rsidR="00F97014" w:rsidRPr="00501CD8">
        <w:t xml:space="preserve"> </w:t>
      </w:r>
      <w:r w:rsidRPr="00501CD8">
        <w:t xml:space="preserve">A garantia de pagamento antecipado poderá ser reduzida proporcionalmente ao valor referente </w:t>
      </w:r>
      <w:r w:rsidR="00B75952" w:rsidRPr="00501CD8">
        <w:t xml:space="preserve">à </w:t>
      </w:r>
      <w:r w:rsidRPr="00501CD8">
        <w:t xml:space="preserve">planta e </w:t>
      </w:r>
      <w:r w:rsidR="00B75952" w:rsidRPr="00501CD8">
        <w:t xml:space="preserve">aos </w:t>
      </w:r>
      <w:r w:rsidRPr="00501CD8">
        <w:t>equipamentos entregues no local, conforme demonstrado pela documentação de envio e entrega apresentada.</w:t>
      </w:r>
    </w:p>
    <w:p w14:paraId="69E2F669" w14:textId="77777777" w:rsidR="00A908B9" w:rsidRPr="00501CD8" w:rsidRDefault="00A908B9" w:rsidP="00A908B9">
      <w:pPr>
        <w:ind w:left="540"/>
      </w:pPr>
    </w:p>
    <w:p w14:paraId="43140811" w14:textId="77777777" w:rsidR="00A908B9" w:rsidRPr="00501CD8" w:rsidRDefault="00A908B9" w:rsidP="00A908B9">
      <w:pPr>
        <w:ind w:left="540"/>
      </w:pPr>
      <w:r w:rsidRPr="00501CD8">
        <w:t>Pagamento de 80% (oitenta por cento) do valor CIP total ou pro rata quando da entrega à transportadora, no prazo de 45 (quarenta e cinco) dias após o recebimento dos documentos.</w:t>
      </w:r>
    </w:p>
    <w:p w14:paraId="7286398E" w14:textId="77777777" w:rsidR="00A908B9" w:rsidRPr="00501CD8" w:rsidRDefault="00A908B9" w:rsidP="00A908B9">
      <w:pPr>
        <w:ind w:left="540"/>
      </w:pPr>
    </w:p>
    <w:p w14:paraId="225B046F" w14:textId="77777777" w:rsidR="00A908B9" w:rsidRPr="00501CD8" w:rsidRDefault="00A908B9" w:rsidP="00A908B9">
      <w:pPr>
        <w:ind w:left="540"/>
      </w:pPr>
      <w:r w:rsidRPr="00501CD8">
        <w:t>Pagamento de 5% (cinco por cento) do valor CIP total ou pro rata quando da emissão do Certificado de Conclusão, no prazo de 45 (quarenta e cinco) dias após o recebimento da fatura.</w:t>
      </w:r>
    </w:p>
    <w:p w14:paraId="18C5D5F1" w14:textId="77777777" w:rsidR="00A908B9" w:rsidRPr="00501CD8" w:rsidRDefault="00A908B9" w:rsidP="00A908B9">
      <w:pPr>
        <w:ind w:left="540"/>
      </w:pPr>
    </w:p>
    <w:p w14:paraId="78AD3A31" w14:textId="77777777" w:rsidR="00A908B9" w:rsidRPr="00501CD8" w:rsidRDefault="00A908B9" w:rsidP="00A908B9">
      <w:pPr>
        <w:ind w:left="540"/>
      </w:pPr>
      <w:r w:rsidRPr="00501CD8">
        <w:t>Pagamento de 5% (cinco por cento) do valor CIP total ou pro rata quando da emissão do Certificado de Aceite Operacional, no prazo de 45 (quarenta e cinco) dias após o recebimento da fatura.</w:t>
      </w:r>
    </w:p>
    <w:p w14:paraId="289E5A1F" w14:textId="77777777" w:rsidR="00A908B9" w:rsidRPr="00501CD8" w:rsidRDefault="00A908B9" w:rsidP="00A908B9"/>
    <w:p w14:paraId="5DF41587" w14:textId="77777777" w:rsidR="00A908B9" w:rsidRPr="00501CD8" w:rsidRDefault="00A908B9" w:rsidP="00A908B9">
      <w:pPr>
        <w:rPr>
          <w:u w:val="single"/>
        </w:rPr>
      </w:pPr>
      <w:r w:rsidRPr="00501CD8">
        <w:rPr>
          <w:u w:val="single"/>
        </w:rPr>
        <w:t xml:space="preserve">Lista Nº 2.  Planta e equipamentos fornecidos </w:t>
      </w:r>
      <w:r w:rsidRPr="00501CD8">
        <w:t>internamente no País do Contratante</w:t>
      </w:r>
    </w:p>
    <w:p w14:paraId="77EAB3B5" w14:textId="77777777" w:rsidR="00A908B9" w:rsidRPr="00501CD8" w:rsidRDefault="00A908B9" w:rsidP="00A908B9"/>
    <w:p w14:paraId="01FD1487" w14:textId="77777777" w:rsidR="00A908B9" w:rsidRPr="00501CD8" w:rsidRDefault="00A908B9" w:rsidP="00A908B9">
      <w:pPr>
        <w:ind w:left="540"/>
      </w:pPr>
      <w:r w:rsidRPr="00501CD8">
        <w:t>Quando se tratar de planta e equipamentos fornecidos internamente no País do Contratante, serão feitos os seguintes pagamentos:</w:t>
      </w:r>
    </w:p>
    <w:p w14:paraId="65093690" w14:textId="77777777" w:rsidR="00A908B9" w:rsidRPr="00501CD8" w:rsidRDefault="00A908B9" w:rsidP="00A908B9">
      <w:pPr>
        <w:ind w:left="540"/>
      </w:pPr>
    </w:p>
    <w:p w14:paraId="2D7F2302" w14:textId="75563440" w:rsidR="00A908B9" w:rsidRPr="00501CD8" w:rsidRDefault="00A908B9" w:rsidP="00B75952">
      <w:pPr>
        <w:ind w:left="540"/>
      </w:pPr>
      <w:r w:rsidRPr="00501CD8">
        <w:t>Pagamento de 10% (dez por cento) do valor total EXW como adiantamento, efetuado contra o recebimento da fatura e de uma garantia de pagamento antecipado a favor do Contratante por valor equivalente.</w:t>
      </w:r>
      <w:r w:rsidR="00F97014" w:rsidRPr="00501CD8">
        <w:t xml:space="preserve"> </w:t>
      </w:r>
      <w:r w:rsidRPr="00501CD8">
        <w:t xml:space="preserve">A garantia de pagamento antecipado poderá ser reduzida proporcionalmente ao valor referente </w:t>
      </w:r>
      <w:r w:rsidR="00B75952" w:rsidRPr="00501CD8">
        <w:t xml:space="preserve">à </w:t>
      </w:r>
      <w:r w:rsidRPr="00501CD8">
        <w:t xml:space="preserve">planta e </w:t>
      </w:r>
      <w:r w:rsidR="00B75952" w:rsidRPr="00501CD8">
        <w:t xml:space="preserve">aos </w:t>
      </w:r>
      <w:r w:rsidRPr="00501CD8">
        <w:t>equipamentos entregues no local, conforme demonstrado pela documentação de envio e entrega apresentada.</w:t>
      </w:r>
    </w:p>
    <w:p w14:paraId="016ED567" w14:textId="77777777" w:rsidR="00A908B9" w:rsidRPr="00501CD8" w:rsidRDefault="00A908B9" w:rsidP="00A908B9">
      <w:pPr>
        <w:ind w:left="540"/>
      </w:pPr>
    </w:p>
    <w:p w14:paraId="13FD8372" w14:textId="77777777" w:rsidR="00A908B9" w:rsidRPr="00501CD8" w:rsidRDefault="00A908B9" w:rsidP="00A908B9">
      <w:pPr>
        <w:ind w:left="540"/>
      </w:pPr>
      <w:r w:rsidRPr="00501CD8">
        <w:t>Pagamento de 80% (oitenta por cento) do valor EXW total ou pro rata quando da entrega à transportadora, no prazo de 45 (quarenta e cinco) dias após o recebimento da fatura e dos documentos.</w:t>
      </w:r>
    </w:p>
    <w:p w14:paraId="7FA87AA3" w14:textId="77777777" w:rsidR="00A908B9" w:rsidRPr="00501CD8" w:rsidRDefault="00A908B9" w:rsidP="00A908B9">
      <w:pPr>
        <w:ind w:left="540"/>
      </w:pPr>
    </w:p>
    <w:p w14:paraId="7D75BCD4" w14:textId="77777777" w:rsidR="00A908B9" w:rsidRPr="00501CD8" w:rsidRDefault="00A908B9" w:rsidP="00A908B9">
      <w:pPr>
        <w:ind w:left="540"/>
      </w:pPr>
      <w:r w:rsidRPr="00501CD8">
        <w:t>Pagamento de 5% (cinco por cento) do valor EXW total ou pro rata quando da emissão do Certificado de Conclusão, no prazo de 45 (quarenta e cinco) dias após o recebimento da fatura.</w:t>
      </w:r>
    </w:p>
    <w:p w14:paraId="28DA121E" w14:textId="77777777" w:rsidR="00A908B9" w:rsidRPr="00501CD8" w:rsidRDefault="00A908B9" w:rsidP="00A908B9">
      <w:pPr>
        <w:ind w:left="540"/>
      </w:pPr>
    </w:p>
    <w:p w14:paraId="50F5E18A" w14:textId="77777777" w:rsidR="00A908B9" w:rsidRPr="00501CD8" w:rsidRDefault="00A908B9" w:rsidP="00A908B9">
      <w:pPr>
        <w:ind w:left="540"/>
      </w:pPr>
      <w:r w:rsidRPr="00501CD8">
        <w:t>Pagamento de 5% (cinco por cento) do valor EXW total ou pro rata quando da emissão do Certificado de Aceite Operacional, no prazo de 45 (quarenta e cinco) dias após o recebimento da fatura.</w:t>
      </w:r>
    </w:p>
    <w:p w14:paraId="03DA4068" w14:textId="77777777" w:rsidR="00A908B9" w:rsidRPr="00501CD8" w:rsidRDefault="00A908B9" w:rsidP="00A908B9"/>
    <w:p w14:paraId="66E57E04" w14:textId="77777777" w:rsidR="00A908B9" w:rsidRPr="00501CD8" w:rsidRDefault="00A908B9" w:rsidP="00A908B9">
      <w:pPr>
        <w:rPr>
          <w:u w:val="single"/>
        </w:rPr>
      </w:pPr>
      <w:r w:rsidRPr="00501CD8">
        <w:rPr>
          <w:u w:val="single"/>
        </w:rPr>
        <w:t>Lista Nº 3.  Serviços de elaboração do projeto</w:t>
      </w:r>
    </w:p>
    <w:p w14:paraId="0D204E0D" w14:textId="77777777" w:rsidR="00A908B9" w:rsidRPr="00501CD8" w:rsidRDefault="00A908B9" w:rsidP="00A908B9"/>
    <w:p w14:paraId="2B5F0019" w14:textId="77777777" w:rsidR="00A908B9" w:rsidRPr="00501CD8" w:rsidRDefault="00A908B9" w:rsidP="00A908B9">
      <w:pPr>
        <w:ind w:left="540"/>
      </w:pPr>
      <w:r w:rsidRPr="00501CD8">
        <w:t>Em relação ao pagamento pelos serviços de elaboração do projeto, tanto em moeda estrangeira como local, serão feitos os seguintes pagamentos:</w:t>
      </w:r>
    </w:p>
    <w:p w14:paraId="76937B79" w14:textId="77777777" w:rsidR="00A908B9" w:rsidRPr="00501CD8" w:rsidRDefault="00A908B9" w:rsidP="00A908B9">
      <w:pPr>
        <w:ind w:left="540"/>
      </w:pPr>
    </w:p>
    <w:p w14:paraId="12F4BA3C" w14:textId="77777777" w:rsidR="00A908B9" w:rsidRPr="00501CD8" w:rsidRDefault="00A908B9" w:rsidP="00A908B9">
      <w:pPr>
        <w:ind w:left="540"/>
      </w:pPr>
      <w:r w:rsidRPr="00501CD8">
        <w:t xml:space="preserve">Pagamento de 10% (dez por cento) do valor total dos serviços de elaboração do projeto como adiantamento, efetuado contra o recebimento da fatura e de uma garantia de pagamento antecipado irrevogável a favor do Contratante, por valor equivalente.  </w:t>
      </w:r>
    </w:p>
    <w:p w14:paraId="51994B37" w14:textId="77777777" w:rsidR="00A908B9" w:rsidRPr="00501CD8" w:rsidRDefault="00A908B9" w:rsidP="00A908B9">
      <w:pPr>
        <w:ind w:left="540"/>
      </w:pPr>
    </w:p>
    <w:p w14:paraId="00E75866" w14:textId="77777777" w:rsidR="00A908B9" w:rsidRPr="00501CD8" w:rsidRDefault="00A908B9" w:rsidP="00A908B9">
      <w:pPr>
        <w:ind w:left="540"/>
      </w:pPr>
      <w:r w:rsidRPr="00501CD8">
        <w:t>Pagamento de 90% (cinco por cento) do valor total ou pro rata dos serviços de elaboração do projeto quando do aceite do projeto pelo Gerente do Projeto, conforme a Cláusula CGC 20, no prazo de 45 (quarenta e cinco) dias após o recebimento da fatura.</w:t>
      </w:r>
    </w:p>
    <w:p w14:paraId="4636E53F" w14:textId="77777777" w:rsidR="00A908B9" w:rsidRPr="00501CD8" w:rsidRDefault="00A908B9" w:rsidP="00A908B9"/>
    <w:p w14:paraId="43057176" w14:textId="77777777" w:rsidR="00A908B9" w:rsidRPr="00501CD8" w:rsidRDefault="00A908B9" w:rsidP="00A908B9">
      <w:pPr>
        <w:rPr>
          <w:u w:val="single"/>
        </w:rPr>
      </w:pPr>
      <w:r w:rsidRPr="00501CD8">
        <w:rPr>
          <w:u w:val="single"/>
        </w:rPr>
        <w:t>Lista Nº 4.  Serviços de implantação</w:t>
      </w:r>
    </w:p>
    <w:p w14:paraId="42DE9D6D" w14:textId="77777777" w:rsidR="00A908B9" w:rsidRPr="00501CD8" w:rsidRDefault="00A908B9" w:rsidP="00A908B9"/>
    <w:p w14:paraId="714A251A" w14:textId="77777777" w:rsidR="00A908B9" w:rsidRPr="00501CD8" w:rsidRDefault="00A908B9" w:rsidP="00A908B9">
      <w:pPr>
        <w:ind w:left="540"/>
      </w:pPr>
      <w:r w:rsidRPr="00501CD8">
        <w:t>Em relação ao pagamento pelos serviços de implantação, tanto em moeda estrangeira como local, serão feitos os seguintes pagamentos:</w:t>
      </w:r>
    </w:p>
    <w:p w14:paraId="447E53BA" w14:textId="77777777" w:rsidR="00A908B9" w:rsidRPr="00501CD8" w:rsidRDefault="00A908B9" w:rsidP="00A908B9">
      <w:pPr>
        <w:ind w:left="540"/>
      </w:pPr>
    </w:p>
    <w:p w14:paraId="3D5ED505" w14:textId="5EC15806" w:rsidR="00A908B9" w:rsidRPr="00501CD8" w:rsidRDefault="00A908B9" w:rsidP="00A908B9">
      <w:pPr>
        <w:ind w:left="540"/>
      </w:pPr>
      <w:r w:rsidRPr="00501CD8">
        <w:lastRenderedPageBreak/>
        <w:t>Pagamento de 10% (dez por cento) do valor total dos serviços de implantação como adiantamento, efetuado contra o recebimento da fatura e de uma garantia de pagamento antecipado irrevogável a favor do Contratante, por valor equivalente.</w:t>
      </w:r>
      <w:r w:rsidR="00F97014" w:rsidRPr="00501CD8">
        <w:t xml:space="preserve"> </w:t>
      </w:r>
      <w:r w:rsidRPr="00501CD8">
        <w:t>A garantia de pagamento antecipado poderá ser reduzida proporcionalmente ao valor dos trabalhos executados pela Empreiteira, conforme demonstrado pelas faturas referentes aos serviços de implantação.</w:t>
      </w:r>
    </w:p>
    <w:p w14:paraId="7A1F0178" w14:textId="77777777" w:rsidR="00A908B9" w:rsidRPr="00501CD8" w:rsidRDefault="00A908B9" w:rsidP="00A908B9">
      <w:pPr>
        <w:ind w:left="540"/>
      </w:pPr>
    </w:p>
    <w:p w14:paraId="128864F0" w14:textId="77777777" w:rsidR="00A908B9" w:rsidRPr="00501CD8" w:rsidRDefault="00A908B9" w:rsidP="00A908B9">
      <w:pPr>
        <w:ind w:left="540"/>
      </w:pPr>
      <w:r w:rsidRPr="00501CD8">
        <w:t>Pagamento de 80% (oitenta por cento) do valor dos trabalhos executados pela Empreiteira no mês anterior, conforme identificados no referido Programa de Execução, demonstrados mediante a Autorização dada pelo Contratante ao pedido da Empreiteira, efetuado mensalmente, no prazo de 45 (quarenta e cinco) dias após o recebimento da fatura.</w:t>
      </w:r>
    </w:p>
    <w:p w14:paraId="159506E9" w14:textId="77777777" w:rsidR="00A908B9" w:rsidRPr="00501CD8" w:rsidRDefault="00A908B9" w:rsidP="00A908B9">
      <w:pPr>
        <w:ind w:left="540"/>
      </w:pPr>
    </w:p>
    <w:p w14:paraId="1136C335" w14:textId="77777777" w:rsidR="00A908B9" w:rsidRPr="00501CD8" w:rsidRDefault="00A908B9" w:rsidP="00A908B9">
      <w:pPr>
        <w:ind w:left="540"/>
      </w:pPr>
      <w:r w:rsidRPr="00501CD8">
        <w:t>Pagamento de 5% (cinco por cento) do valor dos serviços de implantação executados pela Empreiteira, demonstrados mediante a Autorização dada pelo Contratante aos pedidos mensais da Empreiteira, quando da emissão do Certificado de Conclusão, no prazo de 45 (quarenta e cinco) dias após o recebimento da fatura.</w:t>
      </w:r>
    </w:p>
    <w:p w14:paraId="7CEB8252" w14:textId="77777777" w:rsidR="00A908B9" w:rsidRPr="00501CD8" w:rsidRDefault="00A908B9" w:rsidP="00A908B9">
      <w:pPr>
        <w:ind w:left="540"/>
      </w:pPr>
    </w:p>
    <w:p w14:paraId="71F37B39" w14:textId="77777777" w:rsidR="00A908B9" w:rsidRPr="00501CD8" w:rsidRDefault="00A908B9" w:rsidP="00A908B9">
      <w:pPr>
        <w:ind w:left="540"/>
      </w:pPr>
      <w:r w:rsidRPr="00501CD8">
        <w:t>Pagamento de 5% (cinco por cento) do valor dos serviços de implantação executados pela Empreiteira, demonstrados mediante a Autorização dada pelo Contratante aos pedidos mensais da Empreiteira, quando da emissão do Certificado de Aceite Operacional, no prazo de 45 (quarenta e cinco) dias após o recebimento da fatura.</w:t>
      </w:r>
    </w:p>
    <w:p w14:paraId="24CB283A" w14:textId="77777777" w:rsidR="00A908B9" w:rsidRPr="00501CD8" w:rsidRDefault="00A908B9" w:rsidP="00A908B9">
      <w:pPr>
        <w:ind w:left="540"/>
      </w:pPr>
    </w:p>
    <w:p w14:paraId="20D30FEA" w14:textId="1416515D" w:rsidR="00A908B9" w:rsidRPr="00501CD8" w:rsidRDefault="00A908B9" w:rsidP="00B75952">
      <w:r w:rsidRPr="00501CD8">
        <w:t xml:space="preserve">Caso o Contratante não efetue um pagamento até a respectiva data de vencimento, deverá pagar à Empreiteira juros sobre o valor em atraso à taxa de </w:t>
      </w:r>
      <w:r w:rsidRPr="00501CD8">
        <w:rPr>
          <w:sz w:val="20"/>
        </w:rPr>
        <w:t>__% (________________________________</w:t>
      </w:r>
      <w:r w:rsidRPr="00501CD8">
        <w:t>por</w:t>
      </w:r>
      <w:r w:rsidR="00B75952" w:rsidRPr="00501CD8">
        <w:t xml:space="preserve"> </w:t>
      </w:r>
      <w:r w:rsidRPr="00501CD8">
        <w:t>cento) ao mês, que incidirão sobre o período em atraso até a quitação integral do pagamento.</w:t>
      </w:r>
    </w:p>
    <w:p w14:paraId="5C164B7D" w14:textId="77777777" w:rsidR="00A908B9" w:rsidRPr="00501CD8" w:rsidRDefault="00A908B9" w:rsidP="00A908B9"/>
    <w:p w14:paraId="5E5ADF30" w14:textId="77777777" w:rsidR="00A908B9" w:rsidRPr="00501CD8" w:rsidRDefault="00A908B9" w:rsidP="00A908B9">
      <w:r w:rsidRPr="00501CD8">
        <w:t>PROCEDIMENTOS DE PAGAMENTO</w:t>
      </w:r>
    </w:p>
    <w:p w14:paraId="5F311A0A" w14:textId="77777777" w:rsidR="00A908B9" w:rsidRPr="00501CD8" w:rsidRDefault="00A908B9" w:rsidP="00A908B9"/>
    <w:p w14:paraId="79C0D728" w14:textId="77777777" w:rsidR="00A908B9" w:rsidRPr="00501CD8" w:rsidRDefault="00A908B9" w:rsidP="00A908B9">
      <w:r w:rsidRPr="00501CD8">
        <w:t>Os procedimentos para solicitação de certificado e realização de pagamentos são os seguintes:</w:t>
      </w:r>
    </w:p>
    <w:p w14:paraId="760B1E73" w14:textId="77777777" w:rsidR="00A908B9" w:rsidRPr="00501CD8" w:rsidRDefault="00A908B9" w:rsidP="00A908B9"/>
    <w:p w14:paraId="239C2AF9" w14:textId="77777777" w:rsidR="00A908B9" w:rsidRPr="00501CD8" w:rsidRDefault="00A908B9" w:rsidP="00A908B9">
      <w:pPr>
        <w:rPr>
          <w:i/>
        </w:rPr>
      </w:pPr>
      <w:r w:rsidRPr="00501CD8">
        <w:rPr>
          <w:i/>
          <w:iCs/>
        </w:rPr>
        <w:t>______________________________________________________________________________</w:t>
      </w:r>
    </w:p>
    <w:p w14:paraId="39295C69" w14:textId="77777777" w:rsidR="00A908B9" w:rsidRPr="00501CD8" w:rsidRDefault="00A908B9" w:rsidP="00A908B9"/>
    <w:p w14:paraId="02CB0CB4" w14:textId="77777777" w:rsidR="00A908B9" w:rsidRPr="00501CD8" w:rsidRDefault="00A908B9" w:rsidP="00A908B9">
      <w:pPr>
        <w:pStyle w:val="S9-appx"/>
      </w:pPr>
      <w:r w:rsidRPr="00501CD8">
        <w:rPr>
          <w:b w:val="0"/>
        </w:rPr>
        <w:br w:type="page"/>
      </w:r>
      <w:bookmarkStart w:id="1350" w:name="_Toc125952758"/>
      <w:bookmarkStart w:id="1351" w:name="_Toc437692910"/>
      <w:bookmarkStart w:id="1352" w:name="_Toc494358845"/>
      <w:r w:rsidRPr="00501CD8">
        <w:rPr>
          <w:bCs/>
        </w:rPr>
        <w:lastRenderedPageBreak/>
        <w:t xml:space="preserve">Apêndice 2.  Reajuste </w:t>
      </w:r>
      <w:bookmarkEnd w:id="1350"/>
      <w:r w:rsidRPr="00501CD8">
        <w:rPr>
          <w:bCs/>
        </w:rPr>
        <w:t>de preços</w:t>
      </w:r>
      <w:bookmarkEnd w:id="1351"/>
      <w:bookmarkEnd w:id="1352"/>
    </w:p>
    <w:tbl>
      <w:tblPr>
        <w:tblW w:w="0" w:type="auto"/>
        <w:tblInd w:w="115" w:type="dxa"/>
        <w:tblLayout w:type="fixed"/>
        <w:tblLook w:val="0000" w:firstRow="0" w:lastRow="0" w:firstColumn="0" w:lastColumn="0" w:noHBand="0" w:noVBand="0"/>
      </w:tblPr>
      <w:tblGrid>
        <w:gridCol w:w="9000"/>
      </w:tblGrid>
      <w:tr w:rsidR="005D70B5" w:rsidRPr="00501CD8" w14:paraId="704A7E30" w14:textId="77777777" w:rsidTr="00A908B9">
        <w:tc>
          <w:tcPr>
            <w:tcW w:w="9000" w:type="dxa"/>
            <w:tcBorders>
              <w:top w:val="single" w:sz="6" w:space="0" w:color="auto"/>
              <w:left w:val="single" w:sz="6" w:space="0" w:color="auto"/>
              <w:bottom w:val="single" w:sz="6" w:space="0" w:color="auto"/>
              <w:right w:val="single" w:sz="6" w:space="0" w:color="auto"/>
            </w:tcBorders>
          </w:tcPr>
          <w:p w14:paraId="42B2FFBA" w14:textId="77777777" w:rsidR="00A908B9" w:rsidRPr="00501CD8" w:rsidRDefault="00A908B9" w:rsidP="00A908B9"/>
          <w:p w14:paraId="68094E19" w14:textId="4629FFCA" w:rsidR="00A908B9" w:rsidRPr="00501CD8" w:rsidRDefault="00A908B9" w:rsidP="00B75952">
            <w:r w:rsidRPr="00501CD8">
              <w:t xml:space="preserve">Quando o Período do Contrato (excluído o Período de Responsabilidade por Defeitos) for superior a 18 (dezoito) meses, </w:t>
            </w:r>
            <w:r w:rsidR="00B75952" w:rsidRPr="00501CD8">
              <w:t>o reajuste d</w:t>
            </w:r>
            <w:r w:rsidRPr="00501CD8">
              <w:t>os preços devidos à Empreiteira durante a execução do Contrato é um procedimento comum para refletir variações no custo de mão de obra e componentes de material.</w:t>
            </w:r>
            <w:r w:rsidR="00F97014" w:rsidRPr="00501CD8">
              <w:t xml:space="preserve"> </w:t>
            </w:r>
            <w:r w:rsidRPr="00501CD8">
              <w:t>Nesses casos, o Edital de Licitação incluirá neste Apêndice 2 uma fórmula genérica como a fórmula abaixo, conforme a Subcláusula CGC 11.2.</w:t>
            </w:r>
          </w:p>
          <w:p w14:paraId="48060985" w14:textId="77777777" w:rsidR="00A908B9" w:rsidRPr="00501CD8" w:rsidRDefault="00A908B9" w:rsidP="00A908B9"/>
          <w:p w14:paraId="2AA8177F" w14:textId="39313AE8" w:rsidR="00A908B9" w:rsidRPr="00501CD8" w:rsidRDefault="00A908B9" w:rsidP="00B75952">
            <w:r w:rsidRPr="00501CD8">
              <w:t xml:space="preserve">Quando a duração dos Contratos for inferior a 18 (dezoito) meses ou </w:t>
            </w:r>
            <w:r w:rsidR="00B75952" w:rsidRPr="00501CD8">
              <w:t xml:space="preserve">quando </w:t>
            </w:r>
            <w:r w:rsidRPr="00501CD8">
              <w:t xml:space="preserve">não </w:t>
            </w:r>
            <w:r w:rsidR="00B75952" w:rsidRPr="00501CD8">
              <w:t xml:space="preserve">houver </w:t>
            </w:r>
            <w:r w:rsidRPr="00501CD8">
              <w:t>previsão de Ajuste de Preços, a seguinte disposição não será incluída.</w:t>
            </w:r>
            <w:r w:rsidR="00F97014" w:rsidRPr="00501CD8">
              <w:t xml:space="preserve"> </w:t>
            </w:r>
            <w:r w:rsidRPr="00501CD8">
              <w:t>Em vez dela, este Apêndice 2 deve indicar que os preços permanecerão fixos durante a vigência do Contrato.</w:t>
            </w:r>
          </w:p>
          <w:p w14:paraId="0D9A375C" w14:textId="77777777" w:rsidR="00A908B9" w:rsidRPr="00501CD8" w:rsidRDefault="00A908B9" w:rsidP="00A908B9"/>
        </w:tc>
      </w:tr>
    </w:tbl>
    <w:p w14:paraId="74D7F95C" w14:textId="77777777" w:rsidR="00A908B9" w:rsidRPr="00501CD8" w:rsidRDefault="00A908B9" w:rsidP="00A908B9"/>
    <w:p w14:paraId="1C863D6E" w14:textId="77777777" w:rsidR="00A908B9" w:rsidRPr="00501CD8" w:rsidRDefault="00A908B9" w:rsidP="00A908B9">
      <w:pPr>
        <w:jc w:val="left"/>
        <w:rPr>
          <w:b/>
        </w:rPr>
      </w:pPr>
      <w:r w:rsidRPr="00501CD8">
        <w:rPr>
          <w:b/>
          <w:bCs/>
        </w:rPr>
        <w:t>Modelo de fórmula de ajuste de preços</w:t>
      </w:r>
    </w:p>
    <w:p w14:paraId="64EF53F0" w14:textId="77777777" w:rsidR="00A908B9" w:rsidRPr="00501CD8" w:rsidRDefault="00A908B9" w:rsidP="00A908B9"/>
    <w:p w14:paraId="4C741A1E" w14:textId="77777777" w:rsidR="00A908B9" w:rsidRPr="00501CD8" w:rsidRDefault="00A908B9" w:rsidP="00A908B9">
      <w:pPr>
        <w:suppressAutoHyphens/>
      </w:pPr>
      <w:r w:rsidRPr="00501CD8">
        <w:t>Se, de acordo com a GCC 11.2, os preços forem ajustáveis, o seguinte método deverá ser usado para calcular o ajuste de preço:</w:t>
      </w:r>
    </w:p>
    <w:p w14:paraId="1D1ADB60" w14:textId="77777777" w:rsidR="00A908B9" w:rsidRPr="00501CD8" w:rsidRDefault="00A908B9" w:rsidP="00A908B9">
      <w:r w:rsidRPr="00501CD8">
        <w:t>Os preços a serem pagos à Empreiteira, conforme estabelecido no Contrato, sofrerão ajustes durante a execução do Contrato para refletir as variações no custo de mão de obra e nos componentes de material, de acordo com a fórmula abaixo:</w:t>
      </w:r>
    </w:p>
    <w:p w14:paraId="2A5EA9A0" w14:textId="77777777" w:rsidR="00A908B9" w:rsidRPr="00501CD8" w:rsidRDefault="00A908B9" w:rsidP="00A908B9"/>
    <w:p w14:paraId="0C9E1800" w14:textId="77777777" w:rsidR="00A908B9" w:rsidRPr="00501CD8" w:rsidRDefault="005D70B5" w:rsidP="00A908B9">
      <w:pPr>
        <w:ind w:left="540"/>
      </w:pPr>
      <w:r w:rsidRPr="00501CD8">
        <w:rPr>
          <w:position w:val="-24"/>
        </w:rPr>
        <w:object w:dxaOrig="18310" w:dyaOrig="3567" w14:anchorId="4F51C1DE">
          <v:shape id="_x0000_i1027" type="#_x0000_t75" style="width:158.4pt;height:29.4pt" o:ole="">
            <v:imagedata r:id="rId76" o:title=""/>
          </v:shape>
          <o:OLEObject Type="Embed" ProgID="Equation.2" ShapeID="_x0000_i1027" DrawAspect="Content" ObjectID="_1599391655" r:id="rId77"/>
        </w:object>
      </w:r>
      <w:r w:rsidRPr="00501CD8">
        <w:rPr>
          <w:position w:val="-8"/>
        </w:rPr>
        <w:object w:dxaOrig="140" w:dyaOrig="279" w14:anchorId="0E873007">
          <v:shape id="_x0000_i1028" type="#_x0000_t75" style="width:12pt;height:14.4pt" o:ole="" fillcolor="window">
            <v:imagedata r:id="rId50" o:title=""/>
          </v:shape>
          <o:OLEObject Type="Embed" ProgID="Equation" ShapeID="_x0000_i1028" DrawAspect="Content" ObjectID="_1599391656" r:id="rId78"/>
        </w:object>
      </w:r>
      <w:r w:rsidR="00A908B9" w:rsidRPr="00501CD8">
        <w:rPr>
          <w:noProof/>
          <w:position w:val="-8"/>
          <w:lang w:eastAsia="pt-BR"/>
        </w:rPr>
        <w:drawing>
          <wp:inline distT="0" distB="0" distL="0" distR="0" wp14:anchorId="734ABE93" wp14:editId="157E1301">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screen">
                      <a:extLst>
                        <a:ext uri="{28A0092B-C50C-407E-A947-70E740481C1C}">
                          <a14:useLocalDpi xmlns:a14="http://schemas.microsoft.com/office/drawing/2010/main"/>
                        </a:ext>
                      </a:extLst>
                    </a:blip>
                    <a:stretch>
                      <a:fillRect/>
                    </a:stretch>
                  </pic:blipFill>
                  <pic:spPr bwMode="auto">
                    <a:xfrm>
                      <a:off x="0" y="0"/>
                      <a:ext cx="100965" cy="175895"/>
                    </a:xfrm>
                    <a:prstGeom prst="rect">
                      <a:avLst/>
                    </a:prstGeom>
                    <a:noFill/>
                    <a:ln>
                      <a:noFill/>
                    </a:ln>
                  </pic:spPr>
                </pic:pic>
              </a:graphicData>
            </a:graphic>
          </wp:inline>
        </w:drawing>
      </w:r>
    </w:p>
    <w:p w14:paraId="280B664F" w14:textId="77777777" w:rsidR="00A908B9" w:rsidRPr="00501CD8" w:rsidRDefault="00A908B9" w:rsidP="00A908B9"/>
    <w:p w14:paraId="5860A1EA" w14:textId="77777777" w:rsidR="00A908B9" w:rsidRPr="00501CD8" w:rsidRDefault="00A908B9" w:rsidP="00A908B9">
      <w:pPr>
        <w:tabs>
          <w:tab w:val="left" w:pos="1260"/>
          <w:tab w:val="left" w:pos="1620"/>
        </w:tabs>
        <w:ind w:left="540"/>
      </w:pPr>
      <w:r w:rsidRPr="00501CD8">
        <w:t>em que:</w:t>
      </w:r>
    </w:p>
    <w:p w14:paraId="0E307736" w14:textId="77777777" w:rsidR="00A908B9" w:rsidRPr="00501CD8" w:rsidRDefault="00A908B9" w:rsidP="00A908B9">
      <w:pPr>
        <w:tabs>
          <w:tab w:val="left" w:pos="900"/>
          <w:tab w:val="left" w:pos="1260"/>
        </w:tabs>
        <w:spacing w:after="200"/>
        <w:ind w:left="540"/>
      </w:pPr>
      <w:r w:rsidRPr="00501CD8">
        <w:rPr>
          <w:i/>
          <w:iCs/>
        </w:rPr>
        <w:t>P</w:t>
      </w:r>
      <w:r w:rsidRPr="00501CD8">
        <w:rPr>
          <w:i/>
          <w:iCs/>
          <w:vertAlign w:val="subscript"/>
        </w:rPr>
        <w:t>1</w:t>
      </w:r>
      <w:r w:rsidRPr="00501CD8">
        <w:rPr>
          <w:i/>
          <w:iCs/>
        </w:rPr>
        <w:tab/>
        <w:t>=</w:t>
      </w:r>
      <w:r w:rsidRPr="00501CD8">
        <w:rPr>
          <w:i/>
          <w:iCs/>
        </w:rPr>
        <w:tab/>
      </w:r>
      <w:r w:rsidRPr="00501CD8">
        <w:t>valor do ajuste a pagar à Empreiteira</w:t>
      </w:r>
      <w:r w:rsidR="00B75952" w:rsidRPr="00501CD8">
        <w:t>.</w:t>
      </w:r>
    </w:p>
    <w:p w14:paraId="745A06FD" w14:textId="77777777" w:rsidR="00A908B9" w:rsidRPr="00501CD8" w:rsidRDefault="00A908B9" w:rsidP="00A908B9">
      <w:pPr>
        <w:tabs>
          <w:tab w:val="left" w:pos="900"/>
          <w:tab w:val="left" w:pos="1260"/>
        </w:tabs>
        <w:spacing w:after="200"/>
        <w:ind w:left="540"/>
      </w:pPr>
      <w:r w:rsidRPr="00501CD8">
        <w:rPr>
          <w:i/>
          <w:iCs/>
        </w:rPr>
        <w:t>P</w:t>
      </w:r>
      <w:r w:rsidRPr="00501CD8">
        <w:rPr>
          <w:i/>
          <w:iCs/>
          <w:vertAlign w:val="subscript"/>
        </w:rPr>
        <w:t>0</w:t>
      </w:r>
      <w:r w:rsidRPr="00501CD8">
        <w:tab/>
        <w:t>=</w:t>
      </w:r>
      <w:r w:rsidRPr="00501CD8">
        <w:tab/>
        <w:t>Preço do Contrato (preço-base)</w:t>
      </w:r>
      <w:r w:rsidR="00B75952" w:rsidRPr="00501CD8">
        <w:t>.</w:t>
      </w:r>
    </w:p>
    <w:p w14:paraId="3CCB16D7" w14:textId="10D7979F" w:rsidR="00A908B9" w:rsidRPr="00501CD8" w:rsidRDefault="00A908B9" w:rsidP="00A908B9">
      <w:pPr>
        <w:tabs>
          <w:tab w:val="left" w:pos="900"/>
          <w:tab w:val="left" w:pos="1260"/>
          <w:tab w:val="left" w:pos="8280"/>
        </w:tabs>
        <w:spacing w:after="200"/>
        <w:ind w:left="540"/>
      </w:pPr>
      <w:r w:rsidRPr="00501CD8">
        <w:rPr>
          <w:i/>
          <w:iCs/>
        </w:rPr>
        <w:t>a</w:t>
      </w:r>
      <w:r w:rsidRPr="00501CD8">
        <w:rPr>
          <w:i/>
          <w:iCs/>
        </w:rPr>
        <w:tab/>
        <w:t>=</w:t>
      </w:r>
      <w:r w:rsidRPr="00501CD8">
        <w:rPr>
          <w:i/>
          <w:iCs/>
        </w:rPr>
        <w:tab/>
      </w:r>
      <w:r w:rsidRPr="00501CD8">
        <w:t>porcentagem do elemento fixo no Preço do Contrato (</w:t>
      </w:r>
      <w:r w:rsidRPr="00501CD8">
        <w:rPr>
          <w:i/>
          <w:iCs/>
        </w:rPr>
        <w:t>a</w:t>
      </w:r>
      <w:r w:rsidRPr="00501CD8">
        <w:t xml:space="preserve"> =</w:t>
      </w:r>
      <w:r w:rsidR="00F97014" w:rsidRPr="00501CD8">
        <w:t xml:space="preserve"> </w:t>
      </w:r>
      <w:r w:rsidRPr="00501CD8">
        <w:t>%)</w:t>
      </w:r>
      <w:r w:rsidR="00B75952" w:rsidRPr="00501CD8">
        <w:t>.</w:t>
      </w:r>
    </w:p>
    <w:p w14:paraId="5638048E" w14:textId="77777777" w:rsidR="00A908B9" w:rsidRPr="00501CD8" w:rsidRDefault="00A908B9" w:rsidP="00A908B9">
      <w:pPr>
        <w:tabs>
          <w:tab w:val="left" w:pos="900"/>
          <w:tab w:val="left" w:pos="1260"/>
          <w:tab w:val="left" w:pos="7470"/>
        </w:tabs>
        <w:spacing w:after="200"/>
        <w:ind w:left="540"/>
      </w:pPr>
      <w:r w:rsidRPr="00501CD8">
        <w:rPr>
          <w:i/>
          <w:iCs/>
        </w:rPr>
        <w:t>b</w:t>
      </w:r>
      <w:r w:rsidRPr="00501CD8">
        <w:rPr>
          <w:i/>
          <w:iCs/>
        </w:rPr>
        <w:tab/>
        <w:t>=</w:t>
      </w:r>
      <w:r w:rsidRPr="00501CD8">
        <w:rPr>
          <w:i/>
          <w:iCs/>
        </w:rPr>
        <w:tab/>
        <w:t>porcentagem do componente de mão de obra no Preço do Contrato (b= %)</w:t>
      </w:r>
      <w:r w:rsidR="00B75952" w:rsidRPr="00501CD8">
        <w:rPr>
          <w:i/>
          <w:iCs/>
        </w:rPr>
        <w:t>.</w:t>
      </w:r>
    </w:p>
    <w:p w14:paraId="3E139C3E" w14:textId="77777777" w:rsidR="00A908B9" w:rsidRPr="00501CD8" w:rsidRDefault="00A908B9" w:rsidP="00A908B9">
      <w:pPr>
        <w:tabs>
          <w:tab w:val="left" w:pos="900"/>
          <w:tab w:val="left" w:pos="1260"/>
        </w:tabs>
        <w:spacing w:after="200"/>
        <w:ind w:left="540"/>
      </w:pPr>
      <w:r w:rsidRPr="00501CD8">
        <w:rPr>
          <w:i/>
          <w:iCs/>
        </w:rPr>
        <w:t>c</w:t>
      </w:r>
      <w:r w:rsidRPr="00501CD8">
        <w:rPr>
          <w:i/>
          <w:iCs/>
        </w:rPr>
        <w:tab/>
        <w:t>=</w:t>
      </w:r>
      <w:r w:rsidRPr="00501CD8">
        <w:rPr>
          <w:i/>
          <w:iCs/>
        </w:rPr>
        <w:tab/>
        <w:t>porcentagem do componente de materiais e equipamentos no Preço do Contrato (c= %)</w:t>
      </w:r>
      <w:r w:rsidR="00B75952" w:rsidRPr="00501CD8">
        <w:rPr>
          <w:i/>
          <w:iCs/>
        </w:rPr>
        <w:t>.</w:t>
      </w:r>
    </w:p>
    <w:p w14:paraId="115DDC81" w14:textId="77777777" w:rsidR="00A908B9" w:rsidRPr="00501CD8" w:rsidRDefault="00A908B9" w:rsidP="00A908B9">
      <w:pPr>
        <w:tabs>
          <w:tab w:val="left" w:pos="1260"/>
          <w:tab w:val="left" w:pos="1620"/>
        </w:tabs>
        <w:spacing w:after="200"/>
        <w:ind w:left="1620" w:hanging="1080"/>
      </w:pPr>
      <w:r w:rsidRPr="00501CD8">
        <w:rPr>
          <w:i/>
          <w:iCs/>
        </w:rPr>
        <w:t>L</w:t>
      </w:r>
      <w:r w:rsidRPr="00501CD8">
        <w:rPr>
          <w:i/>
          <w:iCs/>
          <w:vertAlign w:val="subscript"/>
        </w:rPr>
        <w:t>0</w:t>
      </w:r>
      <w:r w:rsidRPr="00501CD8">
        <w:rPr>
          <w:i/>
          <w:iCs/>
        </w:rPr>
        <w:t>, L</w:t>
      </w:r>
      <w:r w:rsidRPr="00501CD8">
        <w:rPr>
          <w:i/>
          <w:iCs/>
          <w:vertAlign w:val="subscript"/>
        </w:rPr>
        <w:t>1</w:t>
      </w:r>
      <w:r w:rsidRPr="00501CD8">
        <w:rPr>
          <w:i/>
          <w:iCs/>
        </w:rPr>
        <w:tab/>
        <w:t>=</w:t>
      </w:r>
      <w:r w:rsidRPr="00501CD8">
        <w:rPr>
          <w:i/>
          <w:iCs/>
        </w:rPr>
        <w:tab/>
      </w:r>
      <w:r w:rsidRPr="00501CD8">
        <w:t>índices trabalhistas aplicáveis ​​à indústria apropriada no país de origem na data-base e data de ajuste, respectivamente</w:t>
      </w:r>
      <w:r w:rsidR="00B75952" w:rsidRPr="00501CD8">
        <w:t>.</w:t>
      </w:r>
    </w:p>
    <w:p w14:paraId="58E0FC81" w14:textId="77777777" w:rsidR="00A908B9" w:rsidRPr="00501CD8" w:rsidRDefault="00A908B9" w:rsidP="00A908B9">
      <w:pPr>
        <w:tabs>
          <w:tab w:val="left" w:pos="1260"/>
          <w:tab w:val="left" w:pos="1620"/>
        </w:tabs>
        <w:ind w:left="1620" w:hanging="1080"/>
      </w:pPr>
      <w:r w:rsidRPr="00501CD8">
        <w:rPr>
          <w:i/>
          <w:iCs/>
        </w:rPr>
        <w:lastRenderedPageBreak/>
        <w:t>M</w:t>
      </w:r>
      <w:r w:rsidRPr="00501CD8">
        <w:rPr>
          <w:i/>
          <w:iCs/>
          <w:vertAlign w:val="subscript"/>
        </w:rPr>
        <w:t>0</w:t>
      </w:r>
      <w:r w:rsidRPr="00501CD8">
        <w:rPr>
          <w:i/>
          <w:iCs/>
        </w:rPr>
        <w:t>, M</w:t>
      </w:r>
      <w:r w:rsidRPr="00501CD8">
        <w:rPr>
          <w:i/>
          <w:iCs/>
          <w:vertAlign w:val="subscript"/>
        </w:rPr>
        <w:t>1</w:t>
      </w:r>
      <w:r w:rsidRPr="00501CD8">
        <w:rPr>
          <w:i/>
          <w:iCs/>
        </w:rPr>
        <w:t>=</w:t>
      </w:r>
      <w:r w:rsidRPr="00501CD8">
        <w:rPr>
          <w:i/>
          <w:iCs/>
        </w:rPr>
        <w:tab/>
        <w:t>índices dos componentes de material e equipamento no país de origem na data-base e data de ajuste, respectivamente</w:t>
      </w:r>
      <w:r w:rsidR="00B75952" w:rsidRPr="00501CD8">
        <w:rPr>
          <w:i/>
          <w:iCs/>
        </w:rPr>
        <w:t>.</w:t>
      </w:r>
    </w:p>
    <w:p w14:paraId="4A43D12E" w14:textId="6F427A0C" w:rsidR="00A908B9" w:rsidRPr="00501CD8" w:rsidRDefault="00A908B9" w:rsidP="00A908B9">
      <w:pPr>
        <w:ind w:left="540"/>
      </w:pPr>
      <w:r w:rsidRPr="00501CD8">
        <w:t>N.B.</w:t>
      </w:r>
      <w:r w:rsidR="00F97014" w:rsidRPr="00501CD8">
        <w:t xml:space="preserve"> </w:t>
      </w:r>
      <w:r w:rsidRPr="00501CD8">
        <w:t>a+b+c= 100%.</w:t>
      </w:r>
    </w:p>
    <w:p w14:paraId="26BCB644" w14:textId="77777777" w:rsidR="00A908B9" w:rsidRPr="00501CD8" w:rsidRDefault="00A908B9" w:rsidP="00A908B9">
      <w:pPr>
        <w:rPr>
          <w:b/>
        </w:rPr>
      </w:pPr>
      <w:r w:rsidRPr="00501CD8">
        <w:rPr>
          <w:b/>
          <w:bCs/>
        </w:rPr>
        <w:t>Condições aplicáveis ao ajuste de preço</w:t>
      </w:r>
    </w:p>
    <w:p w14:paraId="30A91F67" w14:textId="77777777" w:rsidR="00A908B9" w:rsidRPr="00501CD8" w:rsidRDefault="00A908B9" w:rsidP="00A908B9"/>
    <w:p w14:paraId="63267DF2" w14:textId="77777777" w:rsidR="00A908B9" w:rsidRPr="00501CD8" w:rsidRDefault="00A908B9" w:rsidP="00A908B9">
      <w:r w:rsidRPr="00501CD8">
        <w:t>O Licitante indicará na sua Proposta a fonte dos índices de mão de obra e materiais, da taxa de câmbio e do índice de data-base.</w:t>
      </w:r>
    </w:p>
    <w:p w14:paraId="56BA8A59" w14:textId="77777777" w:rsidR="00A908B9" w:rsidRPr="00501CD8" w:rsidRDefault="00A908B9" w:rsidP="00A908B9"/>
    <w:p w14:paraId="4D5A6594" w14:textId="77777777" w:rsidR="00A908B9" w:rsidRPr="00501CD8" w:rsidRDefault="00A908B9" w:rsidP="00A908B9">
      <w:pPr>
        <w:tabs>
          <w:tab w:val="left" w:pos="2880"/>
          <w:tab w:val="left" w:pos="6480"/>
        </w:tabs>
        <w:rPr>
          <w:u w:val="single"/>
        </w:rPr>
      </w:pPr>
      <w:r w:rsidRPr="00501CD8">
        <w:rPr>
          <w:u w:val="single"/>
        </w:rPr>
        <w:t>Item</w:t>
      </w:r>
      <w:r w:rsidRPr="00501CD8">
        <w:tab/>
      </w:r>
      <w:r w:rsidRPr="00501CD8">
        <w:rPr>
          <w:u w:val="single"/>
        </w:rPr>
        <w:t>Fonte dos índices usados</w:t>
      </w:r>
      <w:r w:rsidRPr="00501CD8">
        <w:tab/>
      </w:r>
      <w:r w:rsidRPr="00501CD8">
        <w:rPr>
          <w:u w:val="single"/>
        </w:rPr>
        <w:t>Índices de data-base</w:t>
      </w:r>
    </w:p>
    <w:p w14:paraId="1FF7B22A" w14:textId="77777777" w:rsidR="00A908B9" w:rsidRPr="00501CD8" w:rsidRDefault="00A908B9" w:rsidP="00A908B9"/>
    <w:p w14:paraId="7C7AAF19" w14:textId="77777777" w:rsidR="00A908B9" w:rsidRPr="00501CD8" w:rsidRDefault="00A908B9" w:rsidP="00A908B9">
      <w:r w:rsidRPr="00501CD8">
        <w:t>A data-base será a data 28 (vinte e oito) dias antes da data final de apresentação das Propostas.</w:t>
      </w:r>
    </w:p>
    <w:p w14:paraId="099C5AFB" w14:textId="77777777" w:rsidR="00A908B9" w:rsidRPr="00501CD8" w:rsidRDefault="00A908B9" w:rsidP="00A908B9"/>
    <w:p w14:paraId="4E5AFD44" w14:textId="77777777" w:rsidR="00A908B9" w:rsidRPr="00501CD8" w:rsidRDefault="00A908B9" w:rsidP="00A908B9">
      <w:r w:rsidRPr="00501CD8">
        <w:t>A data de ajuste corresponde à metade do período de fabricação ou implantação do componente ou da Planta.</w:t>
      </w:r>
    </w:p>
    <w:p w14:paraId="13B2E862" w14:textId="77777777" w:rsidR="00A908B9" w:rsidRPr="00501CD8" w:rsidRDefault="00A908B9" w:rsidP="00A908B9"/>
    <w:p w14:paraId="5189A070" w14:textId="77777777" w:rsidR="00A908B9" w:rsidRPr="00501CD8" w:rsidRDefault="00A908B9" w:rsidP="00A908B9">
      <w:r w:rsidRPr="00501CD8">
        <w:t>Aplicar-se-ão as seguintes condições:</w:t>
      </w:r>
    </w:p>
    <w:p w14:paraId="27DCC24E" w14:textId="77777777" w:rsidR="00A908B9" w:rsidRPr="00501CD8" w:rsidRDefault="00A908B9" w:rsidP="00A908B9"/>
    <w:p w14:paraId="5B16E71A" w14:textId="01AFE1A7" w:rsidR="00A908B9" w:rsidRPr="00501CD8" w:rsidRDefault="00A908B9" w:rsidP="00A908B9">
      <w:pPr>
        <w:pStyle w:val="PargrafodaLista"/>
        <w:numPr>
          <w:ilvl w:val="0"/>
          <w:numId w:val="24"/>
        </w:numPr>
        <w:jc w:val="both"/>
      </w:pPr>
      <w:r w:rsidRPr="00501CD8">
        <w:t>Não serão permitidos reajustes de preço após a data de entrega original, a menos que essa data esteja compreendida em uma prorrogação de prazo concedida pelo Contratante, conforme estipulado no Contrato.</w:t>
      </w:r>
      <w:r w:rsidR="00F97014" w:rsidRPr="00501CD8">
        <w:t xml:space="preserve"> </w:t>
      </w:r>
      <w:r w:rsidRPr="00501CD8">
        <w:t>Não serão permitidos reajustes de preço nos períodos de atraso pelos quais a Empreiteira seja responsável.</w:t>
      </w:r>
      <w:r w:rsidR="00F97014" w:rsidRPr="00501CD8">
        <w:t xml:space="preserve"> </w:t>
      </w:r>
      <w:r w:rsidRPr="00501CD8">
        <w:t>Entretanto, o Contratante terá direito a reduções de preço durante esses períodos de atraso.</w:t>
      </w:r>
    </w:p>
    <w:p w14:paraId="18ACB633" w14:textId="77777777" w:rsidR="00A908B9" w:rsidRPr="00501CD8" w:rsidRDefault="00A908B9" w:rsidP="00A908B9">
      <w:pPr>
        <w:ind w:left="540" w:hanging="540"/>
      </w:pPr>
    </w:p>
    <w:p w14:paraId="34D68FA1" w14:textId="77777777" w:rsidR="00A908B9" w:rsidRPr="00501CD8" w:rsidRDefault="00A908B9" w:rsidP="00A908B9">
      <w:pPr>
        <w:pStyle w:val="PargrafodaLista"/>
        <w:numPr>
          <w:ilvl w:val="0"/>
          <w:numId w:val="24"/>
        </w:numPr>
        <w:jc w:val="both"/>
      </w:pPr>
      <w:r w:rsidRPr="00501CD8">
        <w:t>Se a moeda em que o Preço do Contrato P</w:t>
      </w:r>
      <w:r w:rsidRPr="00501CD8">
        <w:rPr>
          <w:vertAlign w:val="subscript"/>
        </w:rPr>
        <w:t>0</w:t>
      </w:r>
      <w:r w:rsidRPr="00501CD8">
        <w:t xml:space="preserve"> estiver expresso for diferente da moeda do país de origem dos índices de mão de obra e materiais, será aplicado um fator de correção para evitar ajustes incorretos do Preço do Contrato. O fator de correção será o seguinte: Z0 / Z1, em que,</w:t>
      </w:r>
    </w:p>
    <w:p w14:paraId="2650E9CF" w14:textId="77777777" w:rsidR="00A908B9" w:rsidRPr="00501CD8" w:rsidRDefault="00A908B9" w:rsidP="00A908B9">
      <w:pPr>
        <w:tabs>
          <w:tab w:val="left" w:pos="1080"/>
        </w:tabs>
        <w:suppressAutoHyphens/>
        <w:ind w:left="576"/>
      </w:pPr>
    </w:p>
    <w:p w14:paraId="09266745" w14:textId="0F296383" w:rsidR="00A908B9" w:rsidRPr="00501CD8" w:rsidRDefault="00A908B9" w:rsidP="00A908B9">
      <w:pPr>
        <w:suppressAutoHyphens/>
        <w:ind w:left="1701" w:hanging="567"/>
      </w:pPr>
      <w:r w:rsidRPr="00501CD8">
        <w:t>Z</w:t>
      </w:r>
      <w:r w:rsidRPr="00501CD8">
        <w:rPr>
          <w:vertAlign w:val="subscript"/>
        </w:rPr>
        <w:t>0</w:t>
      </w:r>
      <w:r w:rsidR="00F97014" w:rsidRPr="00501CD8">
        <w:t xml:space="preserve"> </w:t>
      </w:r>
      <w:r w:rsidRPr="00501CD8">
        <w:t>=</w:t>
      </w:r>
      <w:r w:rsidR="00F97014" w:rsidRPr="00501CD8">
        <w:t xml:space="preserve"> </w:t>
      </w:r>
      <w:r w:rsidRPr="00501CD8">
        <w:t>número de unidades da moeda do país de origem dos índices que equivale a uma unidade da moeda do Preço do Contrato P</w:t>
      </w:r>
      <w:r w:rsidRPr="00501CD8">
        <w:rPr>
          <w:vertAlign w:val="subscript"/>
        </w:rPr>
        <w:t>0</w:t>
      </w:r>
      <w:r w:rsidRPr="00501CD8">
        <w:t xml:space="preserve"> na data base e</w:t>
      </w:r>
    </w:p>
    <w:p w14:paraId="215476F8" w14:textId="77777777" w:rsidR="00A908B9" w:rsidRPr="00501CD8" w:rsidRDefault="00A908B9" w:rsidP="00A908B9">
      <w:pPr>
        <w:suppressAutoHyphens/>
        <w:ind w:left="1701" w:hanging="567"/>
      </w:pPr>
    </w:p>
    <w:p w14:paraId="4064C4B6" w14:textId="1EE72A1C" w:rsidR="00A908B9" w:rsidRPr="00501CD8" w:rsidRDefault="00A908B9" w:rsidP="00A908B9">
      <w:pPr>
        <w:suppressAutoHyphens/>
        <w:ind w:left="1701" w:hanging="567"/>
      </w:pPr>
      <w:r w:rsidRPr="00501CD8">
        <w:t>Z</w:t>
      </w:r>
      <w:r w:rsidRPr="00501CD8">
        <w:rPr>
          <w:vertAlign w:val="subscript"/>
        </w:rPr>
        <w:t>1</w:t>
      </w:r>
      <w:r w:rsidR="00F97014" w:rsidRPr="00501CD8">
        <w:t xml:space="preserve"> </w:t>
      </w:r>
      <w:r w:rsidRPr="00501CD8">
        <w:t>=</w:t>
      </w:r>
      <w:r w:rsidR="00F97014" w:rsidRPr="00501CD8">
        <w:t xml:space="preserve"> </w:t>
      </w:r>
      <w:r w:rsidRPr="00501CD8">
        <w:t>número de unidades da moeda do país de origem dos índices que equivale a uma unidade da moeda do Preço do Contrato P</w:t>
      </w:r>
      <w:r w:rsidRPr="00501CD8">
        <w:rPr>
          <w:vertAlign w:val="subscript"/>
        </w:rPr>
        <w:t>0</w:t>
      </w:r>
      <w:r w:rsidRPr="00501CD8">
        <w:t xml:space="preserve"> na Data de Ajuste.</w:t>
      </w:r>
    </w:p>
    <w:p w14:paraId="74DB51EE" w14:textId="77777777" w:rsidR="00A908B9" w:rsidRPr="00501CD8" w:rsidRDefault="00A908B9" w:rsidP="00A908B9">
      <w:pPr>
        <w:ind w:left="540" w:hanging="540"/>
      </w:pPr>
    </w:p>
    <w:p w14:paraId="1CE3132C" w14:textId="77777777" w:rsidR="00A908B9" w:rsidRPr="00501CD8" w:rsidRDefault="00A908B9" w:rsidP="00A908B9">
      <w:pPr>
        <w:pStyle w:val="PargrafodaLista"/>
        <w:numPr>
          <w:ilvl w:val="0"/>
          <w:numId w:val="24"/>
        </w:numPr>
        <w:jc w:val="both"/>
      </w:pPr>
      <w:r w:rsidRPr="00501CD8">
        <w:lastRenderedPageBreak/>
        <w:t>Nenhum ajuste de preço será devido relativamente à parte do Preço do Contrato paga à Empreiteira como pagamento antecipado.</w:t>
      </w:r>
    </w:p>
    <w:p w14:paraId="4E632E43" w14:textId="77777777" w:rsidR="00A908B9" w:rsidRPr="00501CD8" w:rsidRDefault="00A908B9" w:rsidP="00A908B9">
      <w:pPr>
        <w:pStyle w:val="S9-appx"/>
      </w:pPr>
      <w:r w:rsidRPr="00501CD8">
        <w:rPr>
          <w:b w:val="0"/>
        </w:rPr>
        <w:br w:type="page"/>
      </w:r>
      <w:bookmarkStart w:id="1353" w:name="_Toc437692911"/>
      <w:bookmarkStart w:id="1354" w:name="_Toc125952759"/>
      <w:bookmarkStart w:id="1355" w:name="_Toc494358846"/>
      <w:r w:rsidRPr="00501CD8">
        <w:rPr>
          <w:bCs/>
        </w:rPr>
        <w:lastRenderedPageBreak/>
        <w:t>Apêndice 3.  Requisitos de seguros</w:t>
      </w:r>
      <w:bookmarkEnd w:id="1353"/>
      <w:bookmarkEnd w:id="1354"/>
      <w:bookmarkEnd w:id="1355"/>
    </w:p>
    <w:p w14:paraId="4DF2B1C8" w14:textId="77777777" w:rsidR="00A908B9" w:rsidRPr="00501CD8" w:rsidRDefault="00A908B9" w:rsidP="00A908B9">
      <w:pPr>
        <w:rPr>
          <w:b/>
        </w:rPr>
      </w:pPr>
      <w:r w:rsidRPr="00501CD8">
        <w:rPr>
          <w:b/>
          <w:bCs/>
        </w:rPr>
        <w:t>Contratação de seguro pela Empreiteira</w:t>
      </w:r>
    </w:p>
    <w:p w14:paraId="729B1FA4" w14:textId="77777777" w:rsidR="00A908B9" w:rsidRPr="00501CD8" w:rsidRDefault="00A908B9" w:rsidP="00A908B9"/>
    <w:p w14:paraId="4419DC8D" w14:textId="38E23949" w:rsidR="00A908B9" w:rsidRPr="00501CD8" w:rsidRDefault="00A908B9" w:rsidP="00B75952">
      <w:r w:rsidRPr="00501CD8">
        <w:t>Conforme o disposto na Cláusula CGC 34, a Empreiteira deverá contratar e manter, ou providenciar que sejam contratados e mantidos, às suas custas, durante o período de execução do Contrato, os seguros listados a seguir, conforme os valores, franquias e outras condições especificados.</w:t>
      </w:r>
      <w:r w:rsidR="00F97014" w:rsidRPr="00501CD8">
        <w:t xml:space="preserve"> </w:t>
      </w:r>
      <w:r w:rsidRPr="00501CD8">
        <w:t xml:space="preserve">A identidade das seguradoras e o modelo das apólices estarão condicionados à aprovação do Contratante, </w:t>
      </w:r>
      <w:r w:rsidR="00B75952" w:rsidRPr="00501CD8">
        <w:t xml:space="preserve">a qual </w:t>
      </w:r>
      <w:r w:rsidRPr="00501CD8">
        <w:t>não será negada sem razão.</w:t>
      </w:r>
    </w:p>
    <w:p w14:paraId="2F2EDE5F" w14:textId="77777777" w:rsidR="00A908B9" w:rsidRPr="00501CD8" w:rsidRDefault="00A908B9" w:rsidP="00A908B9"/>
    <w:p w14:paraId="3415B17D" w14:textId="77777777" w:rsidR="00A908B9" w:rsidRPr="00501CD8" w:rsidRDefault="00A908B9" w:rsidP="00A908B9">
      <w:pPr>
        <w:ind w:left="540" w:hanging="540"/>
        <w:rPr>
          <w:b/>
        </w:rPr>
      </w:pPr>
      <w:r w:rsidRPr="00501CD8">
        <w:t>(a)</w:t>
      </w:r>
      <w:r w:rsidRPr="00501CD8">
        <w:tab/>
      </w:r>
      <w:r w:rsidRPr="00501CD8">
        <w:rPr>
          <w:u w:val="single"/>
        </w:rPr>
        <w:t>Seguro da carga</w:t>
      </w:r>
    </w:p>
    <w:p w14:paraId="3F46CD1F" w14:textId="77777777" w:rsidR="00A908B9" w:rsidRPr="00501CD8" w:rsidRDefault="00A908B9" w:rsidP="00A908B9">
      <w:pPr>
        <w:ind w:left="540"/>
      </w:pPr>
      <w:r w:rsidRPr="00501CD8">
        <w:t>Deverá cobrir prejuízos ou danos ocorridos nas Instalações (incluídas as peças sobressalentes) e no nos equipamentos de construção que serão fornecidos pela Empreiteira ou seus Subcontratados durante o trânsito entre sua saída do local ou depósito do fornecedor ou fabricante e sua chegada ao Local.</w:t>
      </w:r>
    </w:p>
    <w:p w14:paraId="1A37E765" w14:textId="77777777" w:rsidR="00A908B9" w:rsidRPr="00501CD8" w:rsidRDefault="00A908B9" w:rsidP="00A908B9">
      <w:pPr>
        <w:ind w:left="540"/>
      </w:pPr>
    </w:p>
    <w:p w14:paraId="6DB4CBF4" w14:textId="77777777" w:rsidR="00A908B9" w:rsidRPr="00501CD8" w:rsidRDefault="00A908B9" w:rsidP="00A908B9">
      <w:pPr>
        <w:tabs>
          <w:tab w:val="left" w:pos="1800"/>
          <w:tab w:val="left" w:pos="3960"/>
          <w:tab w:val="left" w:pos="6480"/>
          <w:tab w:val="left" w:pos="7920"/>
        </w:tabs>
        <w:ind w:left="540"/>
        <w:rPr>
          <w:u w:val="single"/>
        </w:rPr>
      </w:pPr>
      <w:r w:rsidRPr="00501CD8">
        <w:rPr>
          <w:u w:val="single"/>
        </w:rPr>
        <w:t>Valor</w:t>
      </w:r>
      <w:r w:rsidRPr="00501CD8">
        <w:tab/>
        <w:t>F</w:t>
      </w:r>
      <w:r w:rsidRPr="00501CD8">
        <w:rPr>
          <w:u w:val="single"/>
        </w:rPr>
        <w:t>ranquia</w:t>
      </w:r>
      <w:r w:rsidRPr="00501CD8">
        <w:tab/>
      </w:r>
      <w:r w:rsidRPr="00501CD8">
        <w:rPr>
          <w:u w:val="single"/>
        </w:rPr>
        <w:t>Parte segurada</w:t>
      </w:r>
      <w:r w:rsidRPr="00501CD8">
        <w:tab/>
      </w:r>
      <w:r w:rsidRPr="00501CD8">
        <w:rPr>
          <w:u w:val="single"/>
        </w:rPr>
        <w:t>A partir de</w:t>
      </w:r>
      <w:r w:rsidRPr="00501CD8">
        <w:tab/>
      </w:r>
      <w:r w:rsidRPr="00501CD8">
        <w:rPr>
          <w:u w:val="single"/>
        </w:rPr>
        <w:t>Até</w:t>
      </w:r>
    </w:p>
    <w:p w14:paraId="4C014DAB" w14:textId="77777777" w:rsidR="00A908B9" w:rsidRPr="00501CD8" w:rsidRDefault="00A908B9" w:rsidP="00A908B9">
      <w:pPr>
        <w:ind w:left="540"/>
      </w:pPr>
    </w:p>
    <w:p w14:paraId="690D870A" w14:textId="77777777" w:rsidR="00A908B9" w:rsidRPr="00501CD8" w:rsidRDefault="00A908B9" w:rsidP="00A908B9">
      <w:pPr>
        <w:ind w:left="540" w:hanging="540"/>
        <w:rPr>
          <w:b/>
        </w:rPr>
      </w:pPr>
      <w:r w:rsidRPr="00501CD8">
        <w:t>(b)</w:t>
      </w:r>
      <w:r w:rsidRPr="00501CD8">
        <w:tab/>
      </w:r>
      <w:r w:rsidRPr="00501CD8">
        <w:rPr>
          <w:u w:val="single"/>
        </w:rPr>
        <w:t>Seguro contra todos os riscos de implantação</w:t>
      </w:r>
    </w:p>
    <w:p w14:paraId="47027661" w14:textId="77777777" w:rsidR="00A908B9" w:rsidRPr="00501CD8" w:rsidRDefault="00A908B9" w:rsidP="00A908B9">
      <w:pPr>
        <w:ind w:left="540"/>
      </w:pPr>
      <w:r w:rsidRPr="00501CD8">
        <w:t>Deverá cobrir perdas materiais ou danos às Instalações ocorridos no Local antes da Conclusão das Instalações, estendendo a cobertura da Empreiteira contra eventuais prejuízos ou danos ocorridos durante o Período de Responsabilidade por Defeitos enquanto a Empreiteira estiver no Local em razão de suas obrigações relativas a esse período.</w:t>
      </w:r>
    </w:p>
    <w:p w14:paraId="448448B8" w14:textId="77777777" w:rsidR="00A908B9" w:rsidRPr="00501CD8" w:rsidRDefault="00A908B9" w:rsidP="00A908B9">
      <w:pPr>
        <w:ind w:left="540"/>
      </w:pPr>
    </w:p>
    <w:p w14:paraId="21E6A0C0" w14:textId="77777777" w:rsidR="00A908B9" w:rsidRPr="00501CD8" w:rsidRDefault="00A908B9" w:rsidP="00A908B9">
      <w:pPr>
        <w:tabs>
          <w:tab w:val="left" w:pos="1800"/>
          <w:tab w:val="left" w:pos="3960"/>
          <w:tab w:val="left" w:pos="6480"/>
          <w:tab w:val="left" w:pos="7920"/>
        </w:tabs>
        <w:ind w:left="540"/>
        <w:rPr>
          <w:u w:val="single"/>
        </w:rPr>
      </w:pPr>
      <w:r w:rsidRPr="00501CD8">
        <w:rPr>
          <w:u w:val="single"/>
        </w:rPr>
        <w:t>Valor</w:t>
      </w:r>
      <w:r w:rsidRPr="00501CD8">
        <w:tab/>
      </w:r>
      <w:r w:rsidRPr="00501CD8">
        <w:rPr>
          <w:u w:val="single"/>
        </w:rPr>
        <w:t>Franquia</w:t>
      </w:r>
      <w:r w:rsidRPr="00501CD8">
        <w:tab/>
      </w:r>
      <w:r w:rsidRPr="00501CD8">
        <w:rPr>
          <w:u w:val="single"/>
        </w:rPr>
        <w:t>Parte segurada</w:t>
      </w:r>
      <w:r w:rsidRPr="00501CD8">
        <w:tab/>
      </w:r>
      <w:r w:rsidRPr="00501CD8">
        <w:rPr>
          <w:u w:val="single"/>
        </w:rPr>
        <w:t>A partir de</w:t>
      </w:r>
      <w:r w:rsidRPr="00501CD8">
        <w:tab/>
      </w:r>
      <w:r w:rsidRPr="00501CD8">
        <w:rPr>
          <w:u w:val="single"/>
        </w:rPr>
        <w:t>Até</w:t>
      </w:r>
    </w:p>
    <w:p w14:paraId="27B19A6D" w14:textId="77777777" w:rsidR="00A908B9" w:rsidRPr="00501CD8" w:rsidRDefault="00A908B9" w:rsidP="00A908B9">
      <w:pPr>
        <w:ind w:left="540"/>
      </w:pPr>
    </w:p>
    <w:p w14:paraId="637E15AC" w14:textId="77777777" w:rsidR="00A908B9" w:rsidRPr="00501CD8" w:rsidRDefault="00A908B9" w:rsidP="00A908B9">
      <w:pPr>
        <w:ind w:left="540"/>
      </w:pPr>
    </w:p>
    <w:p w14:paraId="77124BA9" w14:textId="77777777" w:rsidR="00A908B9" w:rsidRPr="00501CD8" w:rsidRDefault="00A908B9" w:rsidP="00A908B9">
      <w:pPr>
        <w:keepNext/>
        <w:keepLines/>
        <w:ind w:left="547" w:hanging="540"/>
        <w:rPr>
          <w:b/>
        </w:rPr>
      </w:pPr>
      <w:r w:rsidRPr="00501CD8">
        <w:t>(c)</w:t>
      </w:r>
      <w:r w:rsidRPr="00501CD8">
        <w:tab/>
      </w:r>
      <w:r w:rsidRPr="00501CD8">
        <w:rPr>
          <w:u w:val="single"/>
        </w:rPr>
        <w:t>Seguro de responsabilidade civil</w:t>
      </w:r>
    </w:p>
    <w:p w14:paraId="13ED8CFB" w14:textId="77777777" w:rsidR="00A908B9" w:rsidRPr="00501CD8" w:rsidRDefault="00A908B9" w:rsidP="00A908B9">
      <w:pPr>
        <w:keepNext/>
        <w:keepLines/>
        <w:ind w:left="547"/>
      </w:pPr>
      <w:r w:rsidRPr="00501CD8">
        <w:t>Deverá cobrir lesões corporais ou morte de Terceiros (inclusive da equipe do Contratante) e prejuízos ou danos à propriedade (inclusive à propriedade do Contratante e a qualquer parte das Instalações que tenha sido aceita pelo Contratante) relacionados ao fornecimento e implantação das Instalações.</w:t>
      </w:r>
    </w:p>
    <w:p w14:paraId="1B4632F5" w14:textId="77777777" w:rsidR="00A908B9" w:rsidRPr="00501CD8" w:rsidRDefault="00A908B9" w:rsidP="00A908B9">
      <w:pPr>
        <w:keepNext/>
        <w:keepLines/>
        <w:ind w:left="547"/>
      </w:pPr>
    </w:p>
    <w:p w14:paraId="6F1D9633" w14:textId="77777777" w:rsidR="00A908B9" w:rsidRPr="00501CD8" w:rsidRDefault="00A908B9" w:rsidP="00A908B9">
      <w:pPr>
        <w:keepNext/>
        <w:keepLines/>
        <w:tabs>
          <w:tab w:val="left" w:pos="1800"/>
          <w:tab w:val="left" w:pos="3960"/>
          <w:tab w:val="left" w:pos="6480"/>
          <w:tab w:val="left" w:pos="7920"/>
        </w:tabs>
        <w:ind w:left="547"/>
        <w:rPr>
          <w:u w:val="single"/>
        </w:rPr>
      </w:pPr>
      <w:r w:rsidRPr="00501CD8">
        <w:rPr>
          <w:u w:val="single"/>
        </w:rPr>
        <w:t>Valor</w:t>
      </w:r>
      <w:r w:rsidRPr="00501CD8">
        <w:tab/>
        <w:t>F</w:t>
      </w:r>
      <w:r w:rsidRPr="00501CD8">
        <w:rPr>
          <w:u w:val="single"/>
        </w:rPr>
        <w:t>ranquia</w:t>
      </w:r>
      <w:r w:rsidRPr="00501CD8">
        <w:tab/>
      </w:r>
      <w:r w:rsidRPr="00501CD8">
        <w:rPr>
          <w:u w:val="single"/>
        </w:rPr>
        <w:t>Parte segurada</w:t>
      </w:r>
      <w:r w:rsidRPr="00501CD8">
        <w:tab/>
      </w:r>
      <w:r w:rsidRPr="00501CD8">
        <w:rPr>
          <w:u w:val="single"/>
        </w:rPr>
        <w:t>A partir de</w:t>
      </w:r>
      <w:r w:rsidRPr="00501CD8">
        <w:tab/>
      </w:r>
      <w:r w:rsidRPr="00501CD8">
        <w:rPr>
          <w:u w:val="single"/>
        </w:rPr>
        <w:t>Até</w:t>
      </w:r>
    </w:p>
    <w:p w14:paraId="5D182161" w14:textId="77777777" w:rsidR="00A908B9" w:rsidRPr="00501CD8" w:rsidRDefault="00A908B9" w:rsidP="00A908B9">
      <w:pPr>
        <w:ind w:left="540" w:hanging="540"/>
      </w:pPr>
    </w:p>
    <w:p w14:paraId="01C57403" w14:textId="77777777" w:rsidR="00A908B9" w:rsidRPr="00501CD8" w:rsidRDefault="00A908B9" w:rsidP="00A908B9">
      <w:pPr>
        <w:ind w:left="540" w:hanging="540"/>
        <w:rPr>
          <w:b/>
        </w:rPr>
      </w:pPr>
      <w:r w:rsidRPr="00501CD8">
        <w:t>(d)</w:t>
      </w:r>
      <w:r w:rsidRPr="00501CD8">
        <w:tab/>
      </w:r>
      <w:r w:rsidRPr="00501CD8">
        <w:rPr>
          <w:u w:val="single"/>
        </w:rPr>
        <w:t>Seguro de responsabilidade civil para veículos</w:t>
      </w:r>
    </w:p>
    <w:p w14:paraId="0F004E8A" w14:textId="2BA329CF" w:rsidR="00A908B9" w:rsidRPr="00501CD8" w:rsidRDefault="00A908B9" w:rsidP="00A908B9">
      <w:pPr>
        <w:ind w:left="540"/>
      </w:pPr>
      <w:r w:rsidRPr="00501CD8">
        <w:lastRenderedPageBreak/>
        <w:t>Deverá cobrir o uso de todos os veículos utilizados pela Empreiteira ou seus Subcontratados (pertençam ou não a eles), relacionados ao fornecimento e implantação das Instalações.</w:t>
      </w:r>
      <w:r w:rsidR="00F97014" w:rsidRPr="00501CD8">
        <w:t xml:space="preserve"> </w:t>
      </w:r>
      <w:r w:rsidRPr="00501CD8">
        <w:t>Seguro com ampla cobertura, conforme as exigências legais.</w:t>
      </w:r>
    </w:p>
    <w:p w14:paraId="19D1C780" w14:textId="77777777" w:rsidR="00A908B9" w:rsidRPr="00501CD8" w:rsidRDefault="00A908B9" w:rsidP="00A908B9"/>
    <w:p w14:paraId="1FDF28EF" w14:textId="77777777" w:rsidR="00A908B9" w:rsidRPr="00501CD8" w:rsidRDefault="00A908B9" w:rsidP="00A908B9">
      <w:pPr>
        <w:ind w:left="540" w:hanging="540"/>
      </w:pPr>
      <w:r w:rsidRPr="00501CD8">
        <w:t>(e)</w:t>
      </w:r>
      <w:r w:rsidRPr="00501CD8">
        <w:tab/>
      </w:r>
      <w:r w:rsidRPr="00501CD8">
        <w:rPr>
          <w:u w:val="single"/>
        </w:rPr>
        <w:t>Remuneração dos trabalhadores</w:t>
      </w:r>
    </w:p>
    <w:p w14:paraId="4F320B7A" w14:textId="77777777" w:rsidR="00A908B9" w:rsidRPr="00501CD8" w:rsidRDefault="00A908B9" w:rsidP="00A908B9">
      <w:pPr>
        <w:ind w:left="540"/>
      </w:pPr>
      <w:r w:rsidRPr="00501CD8">
        <w:t>Conforme as exigências legais aplicáveis no país onde as Instalações ou parte das Instalações estejam sendo executadas.</w:t>
      </w:r>
    </w:p>
    <w:p w14:paraId="4DEF1911" w14:textId="77777777" w:rsidR="00A908B9" w:rsidRPr="00501CD8" w:rsidRDefault="00A908B9" w:rsidP="00A908B9"/>
    <w:p w14:paraId="68A18188" w14:textId="77777777" w:rsidR="00A908B9" w:rsidRPr="00501CD8" w:rsidRDefault="00A908B9" w:rsidP="00A908B9">
      <w:pPr>
        <w:ind w:left="540" w:hanging="540"/>
        <w:rPr>
          <w:b/>
        </w:rPr>
      </w:pPr>
      <w:r w:rsidRPr="00501CD8">
        <w:t>(f)</w:t>
      </w:r>
      <w:r w:rsidRPr="00501CD8">
        <w:tab/>
      </w:r>
      <w:r w:rsidRPr="00501CD8">
        <w:rPr>
          <w:u w:val="single"/>
        </w:rPr>
        <w:t>Responsabilidade civil do Contratante</w:t>
      </w:r>
    </w:p>
    <w:p w14:paraId="16F32EE0" w14:textId="77777777" w:rsidR="00A908B9" w:rsidRPr="00501CD8" w:rsidRDefault="00A908B9" w:rsidP="00A908B9">
      <w:pPr>
        <w:ind w:left="540"/>
      </w:pPr>
      <w:r w:rsidRPr="00501CD8">
        <w:t>Conforme as exigências legais aplicáveis no país onde as Instalações ou parte das Instalações estejam sendo executadas.</w:t>
      </w:r>
    </w:p>
    <w:p w14:paraId="0A5A1381" w14:textId="77777777" w:rsidR="00A908B9" w:rsidRPr="00501CD8" w:rsidRDefault="00A908B9" w:rsidP="00A908B9"/>
    <w:p w14:paraId="3CAB0452" w14:textId="77777777" w:rsidR="00A908B9" w:rsidRPr="00501CD8" w:rsidRDefault="00A908B9" w:rsidP="00A908B9">
      <w:pPr>
        <w:ind w:left="540" w:hanging="540"/>
        <w:rPr>
          <w:b/>
        </w:rPr>
      </w:pPr>
      <w:r w:rsidRPr="00501CD8">
        <w:t>(g)</w:t>
      </w:r>
      <w:r w:rsidRPr="00501CD8">
        <w:tab/>
      </w:r>
      <w:r w:rsidRPr="00501CD8">
        <w:rPr>
          <w:u w:val="single"/>
        </w:rPr>
        <w:t>Outros seguros</w:t>
      </w:r>
    </w:p>
    <w:p w14:paraId="07D18A12" w14:textId="77777777" w:rsidR="00A908B9" w:rsidRPr="00501CD8" w:rsidRDefault="00A908B9" w:rsidP="00A908B9">
      <w:pPr>
        <w:ind w:left="540"/>
      </w:pPr>
      <w:r w:rsidRPr="00501CD8">
        <w:t>A Empreiteira também deverá contratar e manter, às suas custas, os seguintes seguros:</w:t>
      </w:r>
    </w:p>
    <w:p w14:paraId="0CAA8492" w14:textId="77777777" w:rsidR="00A908B9" w:rsidRPr="00501CD8" w:rsidRDefault="00A908B9" w:rsidP="00A908B9">
      <w:pPr>
        <w:ind w:left="540"/>
      </w:pPr>
    </w:p>
    <w:p w14:paraId="04AC9914" w14:textId="77777777" w:rsidR="00A908B9" w:rsidRPr="00501CD8" w:rsidRDefault="00A908B9" w:rsidP="00A908B9">
      <w:pPr>
        <w:ind w:left="540"/>
      </w:pPr>
      <w:r w:rsidRPr="00501CD8">
        <w:rPr>
          <w:u w:val="single"/>
        </w:rPr>
        <w:t>Descrição</w:t>
      </w:r>
      <w:r w:rsidRPr="00501CD8">
        <w:t>:</w:t>
      </w:r>
    </w:p>
    <w:p w14:paraId="6C79450B" w14:textId="77777777" w:rsidR="00A908B9" w:rsidRPr="00501CD8" w:rsidRDefault="00A908B9" w:rsidP="00A908B9">
      <w:pPr>
        <w:ind w:left="540"/>
      </w:pPr>
    </w:p>
    <w:p w14:paraId="035A9A5B" w14:textId="77777777" w:rsidR="00A908B9" w:rsidRPr="00501CD8" w:rsidRDefault="00A908B9" w:rsidP="00A908B9">
      <w:pPr>
        <w:tabs>
          <w:tab w:val="left" w:pos="1800"/>
          <w:tab w:val="left" w:pos="3960"/>
          <w:tab w:val="left" w:pos="6480"/>
          <w:tab w:val="left" w:pos="7920"/>
        </w:tabs>
        <w:ind w:left="540"/>
        <w:rPr>
          <w:u w:val="single"/>
        </w:rPr>
      </w:pPr>
      <w:r w:rsidRPr="00501CD8">
        <w:rPr>
          <w:u w:val="single"/>
        </w:rPr>
        <w:t>Valor</w:t>
      </w:r>
      <w:r w:rsidRPr="00501CD8">
        <w:tab/>
        <w:t>F</w:t>
      </w:r>
      <w:r w:rsidRPr="00501CD8">
        <w:rPr>
          <w:u w:val="single"/>
        </w:rPr>
        <w:t>ranquia</w:t>
      </w:r>
      <w:r w:rsidRPr="00501CD8">
        <w:tab/>
      </w:r>
      <w:r w:rsidRPr="00501CD8">
        <w:rPr>
          <w:u w:val="single"/>
        </w:rPr>
        <w:t>Parte segurada</w:t>
      </w:r>
      <w:r w:rsidRPr="00501CD8">
        <w:tab/>
      </w:r>
      <w:r w:rsidRPr="00501CD8">
        <w:rPr>
          <w:u w:val="single"/>
        </w:rPr>
        <w:t>A partir de</w:t>
      </w:r>
      <w:r w:rsidRPr="00501CD8">
        <w:tab/>
      </w:r>
      <w:r w:rsidRPr="00501CD8">
        <w:rPr>
          <w:u w:val="single"/>
        </w:rPr>
        <w:t>Até</w:t>
      </w:r>
    </w:p>
    <w:p w14:paraId="45E04324" w14:textId="77777777" w:rsidR="00A908B9" w:rsidRPr="00501CD8" w:rsidRDefault="00A908B9" w:rsidP="00A908B9">
      <w:pPr>
        <w:ind w:left="540"/>
      </w:pPr>
    </w:p>
    <w:p w14:paraId="477C8AC1" w14:textId="486DB3DD" w:rsidR="00A908B9" w:rsidRPr="00501CD8" w:rsidRDefault="00A908B9" w:rsidP="00A908B9">
      <w:r w:rsidRPr="00501CD8">
        <w:t>O Contratante deverá ser incluído como co-segurado em todas as apólices de seguro contratadas pela Empreiteira conforme a Subcláusula CGC 34.1, exceto nas de Responsabilidade Civil de Terceiros, Remuneração dos Trabalhadores e Responsabilidade Civil do Contratante, e os Subcontratados da Empreiteira deverão ser incluídos como co-segurados em todas as apólices de seguro contratadas pela Empreiteira conforme a Subcláusula CGC 34.1, exceto nas de Carga, Remuneração dos Trabalhadores e Responsabilidade Civil do Contratante.</w:t>
      </w:r>
      <w:r w:rsidR="00F97014" w:rsidRPr="00501CD8">
        <w:t xml:space="preserve"> </w:t>
      </w:r>
      <w:r w:rsidRPr="00501CD8">
        <w:t>A seguradora dispensará nessas apólices todos os seus direitos de sub-rogação contra co-segurados em relação a prejuízos e indenizações decorrentes da execução do Contrato.</w:t>
      </w:r>
    </w:p>
    <w:p w14:paraId="0FE3DD51" w14:textId="77777777" w:rsidR="00A908B9" w:rsidRPr="00501CD8" w:rsidRDefault="00A908B9" w:rsidP="00A908B9">
      <w:pPr>
        <w:jc w:val="center"/>
        <w:rPr>
          <w:b/>
        </w:rPr>
      </w:pPr>
      <w:r w:rsidRPr="00501CD8">
        <w:br w:type="page"/>
      </w:r>
      <w:r w:rsidRPr="00501CD8">
        <w:rPr>
          <w:b/>
          <w:bCs/>
        </w:rPr>
        <w:lastRenderedPageBreak/>
        <w:t>Contratação de seguro pelo Contratante</w:t>
      </w:r>
    </w:p>
    <w:p w14:paraId="33AE1FAE" w14:textId="77777777" w:rsidR="00A908B9" w:rsidRPr="00501CD8" w:rsidRDefault="00A908B9" w:rsidP="00A908B9"/>
    <w:p w14:paraId="3A0212FA" w14:textId="77777777" w:rsidR="00A908B9" w:rsidRPr="00501CD8" w:rsidRDefault="00A908B9" w:rsidP="00A908B9">
      <w:r w:rsidRPr="00501CD8">
        <w:t>O Contratante deverá contratar e manter válido, às suas custas, durante a execução do Contrato, os seguintes seguros.</w:t>
      </w:r>
    </w:p>
    <w:p w14:paraId="7C9EE692" w14:textId="77777777" w:rsidR="00A908B9" w:rsidRPr="00501CD8" w:rsidRDefault="00A908B9" w:rsidP="00A908B9"/>
    <w:p w14:paraId="77006280" w14:textId="77777777" w:rsidR="00A908B9" w:rsidRPr="00501CD8" w:rsidRDefault="00A908B9" w:rsidP="00A908B9">
      <w:r w:rsidRPr="00501CD8">
        <w:rPr>
          <w:u w:val="single"/>
        </w:rPr>
        <w:t>Dados</w:t>
      </w:r>
      <w:r w:rsidRPr="00501CD8">
        <w:t>:</w:t>
      </w:r>
    </w:p>
    <w:p w14:paraId="64CFC541" w14:textId="77777777" w:rsidR="00A908B9" w:rsidRPr="00501CD8" w:rsidRDefault="00A908B9" w:rsidP="00A908B9"/>
    <w:p w14:paraId="11CF3917" w14:textId="77777777" w:rsidR="00A908B9" w:rsidRPr="00501CD8" w:rsidRDefault="00A908B9" w:rsidP="00A908B9">
      <w:pPr>
        <w:tabs>
          <w:tab w:val="left" w:pos="1440"/>
          <w:tab w:val="left" w:pos="3600"/>
          <w:tab w:val="left" w:pos="6480"/>
          <w:tab w:val="left" w:pos="7920"/>
        </w:tabs>
        <w:rPr>
          <w:u w:val="single"/>
        </w:rPr>
      </w:pPr>
      <w:r w:rsidRPr="00501CD8">
        <w:rPr>
          <w:u w:val="single"/>
        </w:rPr>
        <w:t>Valor</w:t>
      </w:r>
      <w:r w:rsidRPr="00501CD8">
        <w:tab/>
        <w:t>F</w:t>
      </w:r>
      <w:r w:rsidRPr="00501CD8">
        <w:rPr>
          <w:u w:val="single"/>
        </w:rPr>
        <w:t>ranquia</w:t>
      </w:r>
      <w:r w:rsidRPr="00501CD8">
        <w:tab/>
      </w:r>
      <w:r w:rsidRPr="00501CD8">
        <w:rPr>
          <w:u w:val="single"/>
        </w:rPr>
        <w:t>Parte segurada</w:t>
      </w:r>
      <w:r w:rsidRPr="00501CD8">
        <w:tab/>
      </w:r>
      <w:r w:rsidRPr="00501CD8">
        <w:rPr>
          <w:u w:val="single"/>
        </w:rPr>
        <w:t>A partir de</w:t>
      </w:r>
      <w:r w:rsidRPr="00501CD8">
        <w:tab/>
      </w:r>
      <w:r w:rsidRPr="00501CD8">
        <w:rPr>
          <w:u w:val="single"/>
        </w:rPr>
        <w:t>Até</w:t>
      </w:r>
    </w:p>
    <w:p w14:paraId="55CDDF1A" w14:textId="77777777" w:rsidR="00A908B9" w:rsidRPr="00501CD8" w:rsidRDefault="00A908B9" w:rsidP="00A908B9"/>
    <w:p w14:paraId="55F4C7AE" w14:textId="77777777" w:rsidR="00A908B9" w:rsidRPr="00501CD8" w:rsidRDefault="00A908B9" w:rsidP="00A908B9">
      <w:pPr>
        <w:pStyle w:val="S9-appx"/>
      </w:pPr>
      <w:r w:rsidRPr="00501CD8">
        <w:rPr>
          <w:b w:val="0"/>
        </w:rPr>
        <w:br w:type="page"/>
      </w:r>
      <w:bookmarkStart w:id="1356" w:name="_Toc437692912"/>
      <w:bookmarkStart w:id="1357" w:name="_Toc125952760"/>
      <w:bookmarkStart w:id="1358" w:name="_Toc494358847"/>
      <w:r w:rsidRPr="00501CD8">
        <w:rPr>
          <w:bCs/>
        </w:rPr>
        <w:lastRenderedPageBreak/>
        <w:t>Apêndice 4.  Cronograma</w:t>
      </w:r>
      <w:bookmarkEnd w:id="1356"/>
      <w:bookmarkEnd w:id="1357"/>
      <w:bookmarkEnd w:id="1358"/>
    </w:p>
    <w:p w14:paraId="2A9D32E2" w14:textId="77777777" w:rsidR="00A908B9" w:rsidRPr="00501CD8" w:rsidRDefault="00A908B9" w:rsidP="00A908B9"/>
    <w:p w14:paraId="6BB5C551" w14:textId="77777777" w:rsidR="00A908B9" w:rsidRPr="00501CD8" w:rsidRDefault="00A908B9" w:rsidP="00A908B9">
      <w:pPr>
        <w:pStyle w:val="S9-appx"/>
      </w:pPr>
      <w:r w:rsidRPr="00501CD8">
        <w:rPr>
          <w:b w:val="0"/>
        </w:rPr>
        <w:br w:type="page"/>
      </w:r>
      <w:bookmarkStart w:id="1359" w:name="_Toc437692913"/>
      <w:bookmarkStart w:id="1360" w:name="_Toc125952761"/>
      <w:bookmarkStart w:id="1361" w:name="_Toc494358848"/>
      <w:r w:rsidRPr="00501CD8">
        <w:rPr>
          <w:bCs/>
        </w:rPr>
        <w:lastRenderedPageBreak/>
        <w:t>Apêndice 5.</w:t>
      </w:r>
      <w:r w:rsidRPr="00501CD8">
        <w:rPr>
          <w:b w:val="0"/>
        </w:rPr>
        <w:t xml:space="preserve">  </w:t>
      </w:r>
      <w:r w:rsidRPr="00501CD8">
        <w:rPr>
          <w:bCs/>
        </w:rPr>
        <w:t>Lista dos Principais Itens da Planta e Serviços de Implantação e Lista dos Subcontratados Aprovados</w:t>
      </w:r>
      <w:bookmarkEnd w:id="1359"/>
      <w:bookmarkEnd w:id="1360"/>
      <w:bookmarkEnd w:id="1361"/>
    </w:p>
    <w:p w14:paraId="375F9DA0" w14:textId="77777777" w:rsidR="00A908B9" w:rsidRPr="00501CD8" w:rsidRDefault="00A908B9" w:rsidP="00A908B9">
      <w:pPr>
        <w:rPr>
          <w:u w:val="single"/>
        </w:rPr>
      </w:pPr>
      <w:r w:rsidRPr="00501CD8">
        <w:t xml:space="preserve">A seguir fornecemos uma lista dos principais itens da </w:t>
      </w:r>
      <w:r w:rsidRPr="00501CD8">
        <w:rPr>
          <w:u w:val="single"/>
        </w:rPr>
        <w:t>Planta e Serviços de Implantação</w:t>
      </w:r>
      <w:r w:rsidRPr="00501CD8">
        <w:t>.</w:t>
      </w:r>
    </w:p>
    <w:p w14:paraId="6A2EDDDC" w14:textId="77777777" w:rsidR="00A908B9" w:rsidRPr="00501CD8" w:rsidRDefault="00A908B9" w:rsidP="00A908B9"/>
    <w:p w14:paraId="23023FDA" w14:textId="0C872BEA" w:rsidR="00A908B9" w:rsidRPr="00501CD8" w:rsidRDefault="00A908B9" w:rsidP="00A908B9">
      <w:r w:rsidRPr="00501CD8">
        <w:t>Os seguintes Subcontratados e/ou fabricantes foram aprovados para executar os itens das Instalações indicados abaixo.</w:t>
      </w:r>
      <w:r w:rsidR="00F97014" w:rsidRPr="00501CD8">
        <w:t xml:space="preserve"> </w:t>
      </w:r>
      <w:r w:rsidRPr="00501CD8">
        <w:t>Havendo mais de um Subcontratado na lista, sua escolha ficará a critério da Empreiteira, mas deverá ser comunicada ao Contratante antes da contratação.</w:t>
      </w:r>
      <w:r w:rsidR="00F97014" w:rsidRPr="00501CD8">
        <w:t xml:space="preserve"> </w:t>
      </w:r>
      <w:r w:rsidRPr="00501CD8">
        <w:t>Em conformidade com a Subcláusula CGC 19.1, a Empreiteira poderá propor Subcontratados para itens adicionais posteriormente.</w:t>
      </w:r>
      <w:r w:rsidR="00F97014" w:rsidRPr="00501CD8">
        <w:t xml:space="preserve"> </w:t>
      </w:r>
      <w:r w:rsidRPr="00501CD8">
        <w:t>Os Subcontratos para itens adicionais somente serão outorgados a esses Subcontratados após a aprovação escrita do seu nome pelo Contratante e sua inclusão na lista de Subcontratados Aprovados.</w:t>
      </w:r>
    </w:p>
    <w:p w14:paraId="28585C7F" w14:textId="77777777" w:rsidR="00A908B9" w:rsidRPr="00501CD8" w:rsidRDefault="00A908B9" w:rsidP="00A908B9">
      <w:pPr>
        <w:tabs>
          <w:tab w:val="left" w:pos="2520"/>
          <w:tab w:val="left" w:pos="7200"/>
        </w:tabs>
        <w:rPr>
          <w:b/>
        </w:rPr>
      </w:pPr>
    </w:p>
    <w:p w14:paraId="60E146DB" w14:textId="77777777" w:rsidR="00A908B9" w:rsidRPr="00501CD8" w:rsidRDefault="00A908B9" w:rsidP="00A90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D70B5" w:rsidRPr="00501CD8" w14:paraId="1534A1BF" w14:textId="77777777" w:rsidTr="00A908B9">
        <w:tc>
          <w:tcPr>
            <w:tcW w:w="3072" w:type="dxa"/>
          </w:tcPr>
          <w:p w14:paraId="3D682DC7" w14:textId="77777777" w:rsidR="00A908B9" w:rsidRPr="00501CD8" w:rsidRDefault="00A908B9" w:rsidP="00A908B9">
            <w:pPr>
              <w:suppressAutoHyphens/>
              <w:jc w:val="center"/>
              <w:rPr>
                <w:rFonts w:ascii="Tms Rmn" w:hAnsi="Tms Rmn"/>
              </w:rPr>
            </w:pPr>
            <w:r w:rsidRPr="00501CD8">
              <w:rPr>
                <w:rFonts w:ascii="Tms Rmn" w:hAnsi="Tms Rmn"/>
              </w:rPr>
              <w:t>Principais Itens da Planta e Serviços de Implantação</w:t>
            </w:r>
          </w:p>
        </w:tc>
        <w:tc>
          <w:tcPr>
            <w:tcW w:w="4416" w:type="dxa"/>
          </w:tcPr>
          <w:p w14:paraId="60B10C8C" w14:textId="77777777" w:rsidR="00A908B9" w:rsidRPr="00501CD8" w:rsidRDefault="00A908B9" w:rsidP="00A908B9">
            <w:pPr>
              <w:suppressAutoHyphens/>
              <w:jc w:val="center"/>
              <w:rPr>
                <w:rFonts w:ascii="Tms Rmn" w:hAnsi="Tms Rmn"/>
              </w:rPr>
            </w:pPr>
            <w:r w:rsidRPr="00501CD8">
              <w:rPr>
                <w:rFonts w:ascii="Tms Rmn" w:hAnsi="Tms Rmn"/>
              </w:rPr>
              <w:t>Subcontratados/fabricantes aprovados</w:t>
            </w:r>
          </w:p>
        </w:tc>
        <w:tc>
          <w:tcPr>
            <w:tcW w:w="1728" w:type="dxa"/>
          </w:tcPr>
          <w:p w14:paraId="033B4E39" w14:textId="77777777" w:rsidR="00A908B9" w:rsidRPr="00501CD8" w:rsidRDefault="00A908B9" w:rsidP="00A908B9">
            <w:pPr>
              <w:suppressAutoHyphens/>
              <w:jc w:val="center"/>
              <w:rPr>
                <w:rFonts w:ascii="Tms Rmn" w:hAnsi="Tms Rmn"/>
              </w:rPr>
            </w:pPr>
            <w:r w:rsidRPr="00501CD8">
              <w:rPr>
                <w:rFonts w:ascii="Tms Rmn" w:hAnsi="Tms Rmn"/>
              </w:rPr>
              <w:t>Nacionalidade</w:t>
            </w:r>
          </w:p>
        </w:tc>
      </w:tr>
      <w:tr w:rsidR="005D70B5" w:rsidRPr="00501CD8" w14:paraId="0B69744B" w14:textId="77777777" w:rsidTr="00A908B9">
        <w:tc>
          <w:tcPr>
            <w:tcW w:w="3072" w:type="dxa"/>
          </w:tcPr>
          <w:p w14:paraId="1F2DE958" w14:textId="77777777" w:rsidR="00A908B9" w:rsidRPr="00501CD8" w:rsidRDefault="00A908B9" w:rsidP="00A908B9">
            <w:pPr>
              <w:suppressAutoHyphens/>
              <w:ind w:left="1440" w:hanging="720"/>
              <w:rPr>
                <w:rFonts w:ascii="Tms Rmn" w:hAnsi="Tms Rmn"/>
              </w:rPr>
            </w:pPr>
          </w:p>
        </w:tc>
        <w:tc>
          <w:tcPr>
            <w:tcW w:w="4416" w:type="dxa"/>
          </w:tcPr>
          <w:p w14:paraId="3F5D8DFD" w14:textId="77777777" w:rsidR="00A908B9" w:rsidRPr="00501CD8" w:rsidRDefault="00A908B9" w:rsidP="00A908B9">
            <w:pPr>
              <w:suppressAutoHyphens/>
              <w:ind w:left="1440" w:hanging="720"/>
              <w:rPr>
                <w:rFonts w:ascii="Tms Rmn" w:hAnsi="Tms Rmn"/>
              </w:rPr>
            </w:pPr>
          </w:p>
        </w:tc>
        <w:tc>
          <w:tcPr>
            <w:tcW w:w="1728" w:type="dxa"/>
          </w:tcPr>
          <w:p w14:paraId="031D0585" w14:textId="77777777" w:rsidR="00A908B9" w:rsidRPr="00501CD8" w:rsidRDefault="00A908B9" w:rsidP="00A908B9">
            <w:pPr>
              <w:suppressAutoHyphens/>
              <w:ind w:left="1440" w:hanging="720"/>
              <w:rPr>
                <w:rFonts w:ascii="Tms Rmn" w:hAnsi="Tms Rmn"/>
              </w:rPr>
            </w:pPr>
          </w:p>
        </w:tc>
      </w:tr>
      <w:tr w:rsidR="005D70B5" w:rsidRPr="00501CD8" w14:paraId="5AB2A20D" w14:textId="77777777" w:rsidTr="00A908B9">
        <w:tc>
          <w:tcPr>
            <w:tcW w:w="3072" w:type="dxa"/>
          </w:tcPr>
          <w:p w14:paraId="679F24D5" w14:textId="77777777" w:rsidR="00A908B9" w:rsidRPr="00501CD8" w:rsidRDefault="00A908B9" w:rsidP="00A908B9">
            <w:pPr>
              <w:suppressAutoHyphens/>
              <w:ind w:left="1440" w:hanging="720"/>
              <w:rPr>
                <w:rFonts w:ascii="Tms Rmn" w:hAnsi="Tms Rmn"/>
              </w:rPr>
            </w:pPr>
          </w:p>
        </w:tc>
        <w:tc>
          <w:tcPr>
            <w:tcW w:w="4416" w:type="dxa"/>
          </w:tcPr>
          <w:p w14:paraId="5F54EA11" w14:textId="77777777" w:rsidR="00A908B9" w:rsidRPr="00501CD8" w:rsidRDefault="00A908B9" w:rsidP="00A908B9">
            <w:pPr>
              <w:suppressAutoHyphens/>
              <w:ind w:left="1440" w:hanging="720"/>
              <w:rPr>
                <w:rFonts w:ascii="Tms Rmn" w:hAnsi="Tms Rmn"/>
              </w:rPr>
            </w:pPr>
          </w:p>
        </w:tc>
        <w:tc>
          <w:tcPr>
            <w:tcW w:w="1728" w:type="dxa"/>
          </w:tcPr>
          <w:p w14:paraId="57A471E7" w14:textId="77777777" w:rsidR="00A908B9" w:rsidRPr="00501CD8" w:rsidRDefault="00A908B9" w:rsidP="00A908B9">
            <w:pPr>
              <w:suppressAutoHyphens/>
              <w:ind w:left="1440" w:hanging="720"/>
              <w:rPr>
                <w:rFonts w:ascii="Tms Rmn" w:hAnsi="Tms Rmn"/>
              </w:rPr>
            </w:pPr>
          </w:p>
        </w:tc>
      </w:tr>
      <w:tr w:rsidR="005D70B5" w:rsidRPr="00501CD8" w14:paraId="4865B05C" w14:textId="77777777" w:rsidTr="00A908B9">
        <w:tc>
          <w:tcPr>
            <w:tcW w:w="3072" w:type="dxa"/>
          </w:tcPr>
          <w:p w14:paraId="11FFC596" w14:textId="77777777" w:rsidR="00A908B9" w:rsidRPr="00501CD8" w:rsidRDefault="00A908B9" w:rsidP="00A908B9">
            <w:pPr>
              <w:suppressAutoHyphens/>
              <w:ind w:left="1440" w:hanging="720"/>
              <w:rPr>
                <w:rFonts w:ascii="Tms Rmn" w:hAnsi="Tms Rmn"/>
              </w:rPr>
            </w:pPr>
          </w:p>
        </w:tc>
        <w:tc>
          <w:tcPr>
            <w:tcW w:w="4416" w:type="dxa"/>
          </w:tcPr>
          <w:p w14:paraId="1C4BBE72" w14:textId="77777777" w:rsidR="00A908B9" w:rsidRPr="00501CD8" w:rsidRDefault="00A908B9" w:rsidP="00A908B9">
            <w:pPr>
              <w:suppressAutoHyphens/>
              <w:ind w:left="1440" w:hanging="720"/>
              <w:rPr>
                <w:rFonts w:ascii="Tms Rmn" w:hAnsi="Tms Rmn"/>
              </w:rPr>
            </w:pPr>
          </w:p>
        </w:tc>
        <w:tc>
          <w:tcPr>
            <w:tcW w:w="1728" w:type="dxa"/>
          </w:tcPr>
          <w:p w14:paraId="20D5E2AC" w14:textId="77777777" w:rsidR="00A908B9" w:rsidRPr="00501CD8" w:rsidRDefault="00A908B9" w:rsidP="00A908B9">
            <w:pPr>
              <w:suppressAutoHyphens/>
              <w:ind w:left="1440" w:hanging="720"/>
              <w:rPr>
                <w:rFonts w:ascii="Tms Rmn" w:hAnsi="Tms Rmn"/>
              </w:rPr>
            </w:pPr>
          </w:p>
        </w:tc>
      </w:tr>
    </w:tbl>
    <w:p w14:paraId="002B8507" w14:textId="77777777" w:rsidR="00A908B9" w:rsidRPr="00501CD8" w:rsidRDefault="00A908B9" w:rsidP="00A908B9"/>
    <w:p w14:paraId="209B1B96" w14:textId="77777777" w:rsidR="00A908B9" w:rsidRPr="00501CD8" w:rsidRDefault="00A908B9" w:rsidP="00A908B9">
      <w:pPr>
        <w:pStyle w:val="S9-appx"/>
      </w:pPr>
      <w:r w:rsidRPr="00501CD8">
        <w:rPr>
          <w:b w:val="0"/>
        </w:rPr>
        <w:br w:type="page"/>
      </w:r>
      <w:bookmarkStart w:id="1362" w:name="_Toc437692914"/>
      <w:bookmarkStart w:id="1363" w:name="_Toc125952762"/>
      <w:bookmarkStart w:id="1364" w:name="_Toc494358849"/>
      <w:r w:rsidRPr="00501CD8">
        <w:rPr>
          <w:bCs/>
        </w:rPr>
        <w:lastRenderedPageBreak/>
        <w:t>Apêndice 6.  Escopo das Obras e dos suprimentos do Contratante</w:t>
      </w:r>
      <w:bookmarkEnd w:id="1362"/>
      <w:bookmarkEnd w:id="1363"/>
      <w:bookmarkEnd w:id="1364"/>
    </w:p>
    <w:p w14:paraId="797E0C40" w14:textId="77777777" w:rsidR="00A908B9" w:rsidRPr="00501CD8" w:rsidRDefault="00A908B9" w:rsidP="00A908B9">
      <w:r w:rsidRPr="00501CD8">
        <w:t xml:space="preserve">O pessoal, as instalações, os serviços e os suprimentos a seguir listados serão fornecidos pelo Contratante, aplicando-se as disposições das Cláusulas CGC 10, </w:t>
      </w:r>
      <w:r w:rsidR="00981C59" w:rsidRPr="00501CD8">
        <w:t xml:space="preserve">CGC </w:t>
      </w:r>
      <w:r w:rsidRPr="00501CD8">
        <w:t xml:space="preserve">21 e </w:t>
      </w:r>
      <w:r w:rsidR="00981C59" w:rsidRPr="00501CD8">
        <w:t xml:space="preserve">CGC </w:t>
      </w:r>
      <w:r w:rsidRPr="00501CD8">
        <w:t>24, conforme apropriado.</w:t>
      </w:r>
    </w:p>
    <w:p w14:paraId="73A8FBC4" w14:textId="77777777" w:rsidR="00A908B9" w:rsidRPr="00501CD8" w:rsidRDefault="00A908B9" w:rsidP="00A908B9"/>
    <w:p w14:paraId="34CF8C9C" w14:textId="77777777" w:rsidR="00A908B9" w:rsidRPr="00501CD8" w:rsidRDefault="00A908B9" w:rsidP="00A908B9">
      <w:r w:rsidRPr="00501CD8">
        <w:t>O fornecimento de todo o pessoal, instalações, serviços e suprimentos serão fornecidos pelo Contratante em tempo hábil de forma a não atrasar os serviços da Empreiteira, de acordo com o Cronograma e com o Programa de Execução aprovados conforme a Subcláusula CGC 18.2.</w:t>
      </w:r>
    </w:p>
    <w:p w14:paraId="195200A2" w14:textId="77777777" w:rsidR="00A908B9" w:rsidRPr="00501CD8" w:rsidRDefault="00A908B9" w:rsidP="00A908B9"/>
    <w:p w14:paraId="79EF1706" w14:textId="77777777" w:rsidR="00A908B9" w:rsidRPr="00501CD8" w:rsidRDefault="00A908B9" w:rsidP="00A908B9">
      <w:r w:rsidRPr="00501CD8">
        <w:t>Salvo indicação em contrário, todo o pessoal, instalações, serviços e materiais serão fornecidos à Empreiteira sem custo.</w:t>
      </w:r>
    </w:p>
    <w:p w14:paraId="645328A7" w14:textId="77777777" w:rsidR="00A908B9" w:rsidRPr="00501CD8" w:rsidRDefault="00A908B9" w:rsidP="00A908B9"/>
    <w:p w14:paraId="654B8906" w14:textId="77777777" w:rsidR="00A908B9" w:rsidRPr="00501CD8" w:rsidRDefault="00A908B9" w:rsidP="00A908B9"/>
    <w:p w14:paraId="1DD49CC6" w14:textId="77777777" w:rsidR="00A908B9" w:rsidRPr="00501CD8" w:rsidRDefault="00A908B9" w:rsidP="00A908B9"/>
    <w:p w14:paraId="008F197F" w14:textId="77777777" w:rsidR="00A908B9" w:rsidRPr="00501CD8" w:rsidRDefault="00A908B9" w:rsidP="00A908B9">
      <w:pPr>
        <w:tabs>
          <w:tab w:val="left" w:pos="5760"/>
        </w:tabs>
      </w:pPr>
      <w:r w:rsidRPr="00501CD8">
        <w:rPr>
          <w:u w:val="single"/>
        </w:rPr>
        <w:t>Pessoal</w:t>
      </w:r>
      <w:r w:rsidRPr="00501CD8">
        <w:tab/>
      </w:r>
      <w:r w:rsidRPr="00501CD8">
        <w:rPr>
          <w:u w:val="single"/>
        </w:rPr>
        <w:t>Custo para a Empreiteira (se houver)</w:t>
      </w:r>
    </w:p>
    <w:p w14:paraId="0CD1CE25" w14:textId="77777777" w:rsidR="00A908B9" w:rsidRPr="00501CD8" w:rsidRDefault="00A908B9" w:rsidP="00A908B9"/>
    <w:p w14:paraId="67DE0CF9" w14:textId="77777777" w:rsidR="00A908B9" w:rsidRPr="00501CD8" w:rsidRDefault="00A908B9" w:rsidP="00A908B9"/>
    <w:p w14:paraId="4CA4A641" w14:textId="77777777" w:rsidR="00A908B9" w:rsidRPr="00501CD8" w:rsidRDefault="00A908B9" w:rsidP="00A908B9"/>
    <w:p w14:paraId="638ADC16" w14:textId="77777777" w:rsidR="00A908B9" w:rsidRPr="00501CD8" w:rsidRDefault="00A908B9" w:rsidP="00A908B9"/>
    <w:p w14:paraId="612A14FA" w14:textId="77777777" w:rsidR="00A908B9" w:rsidRPr="00501CD8" w:rsidRDefault="00A908B9" w:rsidP="00A908B9">
      <w:pPr>
        <w:tabs>
          <w:tab w:val="left" w:pos="5760"/>
        </w:tabs>
      </w:pPr>
      <w:r w:rsidRPr="00501CD8">
        <w:rPr>
          <w:u w:val="single"/>
        </w:rPr>
        <w:t>Instalações</w:t>
      </w:r>
      <w:r w:rsidRPr="00501CD8">
        <w:tab/>
      </w:r>
      <w:r w:rsidRPr="00501CD8">
        <w:rPr>
          <w:u w:val="single"/>
        </w:rPr>
        <w:t>Custo para a Empreiteira (se houver)</w:t>
      </w:r>
    </w:p>
    <w:p w14:paraId="2673A49F" w14:textId="77777777" w:rsidR="00A908B9" w:rsidRPr="00501CD8" w:rsidRDefault="00A908B9" w:rsidP="00A908B9"/>
    <w:p w14:paraId="3D7F2D85" w14:textId="77777777" w:rsidR="00A908B9" w:rsidRPr="00501CD8" w:rsidRDefault="00A908B9" w:rsidP="00A908B9"/>
    <w:p w14:paraId="53022547" w14:textId="77777777" w:rsidR="00A908B9" w:rsidRPr="00501CD8" w:rsidRDefault="00A908B9" w:rsidP="00A908B9"/>
    <w:p w14:paraId="145CE618" w14:textId="77777777" w:rsidR="00A908B9" w:rsidRPr="00501CD8" w:rsidRDefault="00A908B9" w:rsidP="00A908B9"/>
    <w:p w14:paraId="4AF3DD44" w14:textId="77777777" w:rsidR="00A908B9" w:rsidRPr="00501CD8" w:rsidRDefault="00A908B9" w:rsidP="00A908B9">
      <w:pPr>
        <w:tabs>
          <w:tab w:val="left" w:pos="5760"/>
        </w:tabs>
      </w:pPr>
      <w:r w:rsidRPr="00501CD8">
        <w:rPr>
          <w:u w:val="single"/>
        </w:rPr>
        <w:t>Obras</w:t>
      </w:r>
      <w:r w:rsidRPr="00501CD8">
        <w:tab/>
      </w:r>
      <w:r w:rsidRPr="00501CD8">
        <w:rPr>
          <w:u w:val="single"/>
        </w:rPr>
        <w:t>Custo para a Empreiteira (se houver)</w:t>
      </w:r>
    </w:p>
    <w:p w14:paraId="087C5C8A" w14:textId="77777777" w:rsidR="00A908B9" w:rsidRPr="00501CD8" w:rsidRDefault="00A908B9" w:rsidP="00A908B9"/>
    <w:p w14:paraId="25F6BDA7" w14:textId="77777777" w:rsidR="00A908B9" w:rsidRPr="00501CD8" w:rsidRDefault="00A908B9" w:rsidP="00A908B9"/>
    <w:p w14:paraId="05D666E5" w14:textId="77777777" w:rsidR="00A908B9" w:rsidRPr="00501CD8" w:rsidRDefault="00A908B9" w:rsidP="00A908B9"/>
    <w:p w14:paraId="0D360DA6" w14:textId="77777777" w:rsidR="00A908B9" w:rsidRPr="00501CD8" w:rsidRDefault="00A908B9" w:rsidP="00A908B9"/>
    <w:p w14:paraId="6DB66475" w14:textId="77777777" w:rsidR="00A908B9" w:rsidRPr="00501CD8" w:rsidRDefault="00A908B9" w:rsidP="00A908B9">
      <w:pPr>
        <w:tabs>
          <w:tab w:val="left" w:pos="5760"/>
        </w:tabs>
      </w:pPr>
      <w:r w:rsidRPr="00501CD8">
        <w:rPr>
          <w:u w:val="single"/>
        </w:rPr>
        <w:t>Suprimentos</w:t>
      </w:r>
      <w:r w:rsidRPr="00501CD8">
        <w:tab/>
      </w:r>
      <w:r w:rsidRPr="00501CD8">
        <w:rPr>
          <w:u w:val="single"/>
        </w:rPr>
        <w:t>Custo para a Empreiteira (se houver)</w:t>
      </w:r>
    </w:p>
    <w:p w14:paraId="0938BD77" w14:textId="77777777" w:rsidR="00A908B9" w:rsidRPr="00501CD8" w:rsidRDefault="00A908B9" w:rsidP="00A908B9"/>
    <w:p w14:paraId="60C93381" w14:textId="77777777" w:rsidR="00A908B9" w:rsidRPr="00501CD8" w:rsidRDefault="00A908B9" w:rsidP="00A908B9"/>
    <w:p w14:paraId="21C9BB53" w14:textId="77777777" w:rsidR="00A908B9" w:rsidRPr="00501CD8" w:rsidRDefault="00A908B9" w:rsidP="00A908B9">
      <w:pPr>
        <w:pStyle w:val="S9-appx"/>
      </w:pPr>
      <w:r w:rsidRPr="00501CD8">
        <w:rPr>
          <w:b w:val="0"/>
        </w:rPr>
        <w:br w:type="page"/>
      </w:r>
      <w:bookmarkStart w:id="1365" w:name="_Toc437692915"/>
      <w:bookmarkStart w:id="1366" w:name="_Toc125952763"/>
      <w:bookmarkStart w:id="1367" w:name="_Toc494358850"/>
      <w:r w:rsidRPr="00501CD8">
        <w:rPr>
          <w:bCs/>
        </w:rPr>
        <w:lastRenderedPageBreak/>
        <w:t>Apêndice 7.  Lista de Documentos para Aprovação ou Revisão</w:t>
      </w:r>
      <w:bookmarkEnd w:id="1365"/>
      <w:bookmarkEnd w:id="1366"/>
      <w:bookmarkEnd w:id="1367"/>
    </w:p>
    <w:p w14:paraId="5324225D" w14:textId="77777777" w:rsidR="00A908B9" w:rsidRPr="00501CD8" w:rsidRDefault="00A908B9" w:rsidP="00A908B9"/>
    <w:p w14:paraId="2C472101" w14:textId="77777777" w:rsidR="00A908B9" w:rsidRPr="00501CD8" w:rsidRDefault="00A908B9" w:rsidP="00A908B9">
      <w:r w:rsidRPr="00501CD8">
        <w:t xml:space="preserve">De acordo com a Subcláusula CGC 20.3.1, a Empreiteira deverá apresentar ao Gerente do Projeto os documentos abaixo, elaborados por ela mesma ou por seu Subcontratado, observando os requisitos da Subcláusula CGC 18.2 (Programa de Execução), para: </w:t>
      </w:r>
    </w:p>
    <w:p w14:paraId="3FC9E753" w14:textId="77777777" w:rsidR="00A908B9" w:rsidRPr="00501CD8" w:rsidRDefault="00A908B9" w:rsidP="00A908B9"/>
    <w:p w14:paraId="3FBC2B53" w14:textId="77777777" w:rsidR="00A908B9" w:rsidRPr="00501CD8" w:rsidRDefault="00A908B9" w:rsidP="00A908B9"/>
    <w:p w14:paraId="30D6F6A1" w14:textId="77777777" w:rsidR="00A908B9" w:rsidRPr="00501CD8" w:rsidRDefault="00A908B9" w:rsidP="00A908B9">
      <w:pPr>
        <w:ind w:left="540" w:hanging="540"/>
      </w:pPr>
      <w:r w:rsidRPr="00501CD8">
        <w:t>A.</w:t>
      </w:r>
      <w:r w:rsidRPr="00501CD8">
        <w:tab/>
      </w:r>
      <w:r w:rsidRPr="00501CD8">
        <w:rPr>
          <w:u w:val="single"/>
        </w:rPr>
        <w:t>Aprovação</w:t>
      </w:r>
    </w:p>
    <w:p w14:paraId="41C05268" w14:textId="77777777" w:rsidR="00A908B9" w:rsidRPr="00501CD8" w:rsidRDefault="00A908B9" w:rsidP="00A908B9">
      <w:pPr>
        <w:ind w:left="1080" w:hanging="540"/>
      </w:pPr>
    </w:p>
    <w:p w14:paraId="0A264A68" w14:textId="77777777" w:rsidR="00A908B9" w:rsidRPr="00501CD8" w:rsidRDefault="00A908B9" w:rsidP="00A908B9">
      <w:pPr>
        <w:ind w:left="1080" w:hanging="540"/>
      </w:pPr>
      <w:r w:rsidRPr="00501CD8">
        <w:t>1.</w:t>
      </w:r>
    </w:p>
    <w:p w14:paraId="7A013D76" w14:textId="77777777" w:rsidR="00A908B9" w:rsidRPr="00501CD8" w:rsidRDefault="00A908B9" w:rsidP="00A908B9">
      <w:pPr>
        <w:ind w:left="1080" w:hanging="540"/>
      </w:pPr>
    </w:p>
    <w:p w14:paraId="1C9FD53A" w14:textId="77777777" w:rsidR="00A908B9" w:rsidRPr="00501CD8" w:rsidRDefault="00A908B9" w:rsidP="00A908B9">
      <w:pPr>
        <w:ind w:left="1080" w:hanging="540"/>
      </w:pPr>
      <w:r w:rsidRPr="00501CD8">
        <w:t>2.</w:t>
      </w:r>
    </w:p>
    <w:p w14:paraId="3AC3C133" w14:textId="77777777" w:rsidR="00A908B9" w:rsidRPr="00501CD8" w:rsidRDefault="00A908B9" w:rsidP="00A908B9">
      <w:pPr>
        <w:ind w:left="1080" w:hanging="540"/>
      </w:pPr>
    </w:p>
    <w:p w14:paraId="02D7A509" w14:textId="77777777" w:rsidR="00A908B9" w:rsidRPr="00501CD8" w:rsidRDefault="00A908B9" w:rsidP="00A908B9">
      <w:pPr>
        <w:ind w:left="1080" w:hanging="540"/>
      </w:pPr>
      <w:r w:rsidRPr="00501CD8">
        <w:t>3.</w:t>
      </w:r>
    </w:p>
    <w:p w14:paraId="25E30624" w14:textId="77777777" w:rsidR="00A908B9" w:rsidRPr="00501CD8" w:rsidRDefault="00A908B9" w:rsidP="00A908B9"/>
    <w:p w14:paraId="116F4B94" w14:textId="77777777" w:rsidR="00A908B9" w:rsidRPr="00501CD8" w:rsidRDefault="00A908B9" w:rsidP="00A908B9"/>
    <w:p w14:paraId="75B33598" w14:textId="77777777" w:rsidR="00A908B9" w:rsidRPr="00501CD8" w:rsidRDefault="00A908B9" w:rsidP="00A908B9">
      <w:pPr>
        <w:ind w:left="540" w:hanging="540"/>
      </w:pPr>
      <w:r w:rsidRPr="00501CD8">
        <w:t>B.</w:t>
      </w:r>
      <w:r w:rsidRPr="00501CD8">
        <w:tab/>
      </w:r>
      <w:r w:rsidRPr="00501CD8">
        <w:rPr>
          <w:u w:val="single"/>
        </w:rPr>
        <w:t>Revisão</w:t>
      </w:r>
    </w:p>
    <w:p w14:paraId="771BF756" w14:textId="77777777" w:rsidR="00A908B9" w:rsidRPr="00501CD8" w:rsidRDefault="00A908B9" w:rsidP="00A908B9">
      <w:pPr>
        <w:ind w:left="1080" w:hanging="540"/>
      </w:pPr>
    </w:p>
    <w:p w14:paraId="06EC8679" w14:textId="77777777" w:rsidR="00A908B9" w:rsidRPr="00501CD8" w:rsidRDefault="00A908B9" w:rsidP="00A908B9">
      <w:pPr>
        <w:ind w:left="1080" w:hanging="540"/>
      </w:pPr>
      <w:r w:rsidRPr="00501CD8">
        <w:t>1.</w:t>
      </w:r>
    </w:p>
    <w:p w14:paraId="3AEF768C" w14:textId="77777777" w:rsidR="00A908B9" w:rsidRPr="00501CD8" w:rsidRDefault="00A908B9" w:rsidP="00A908B9">
      <w:pPr>
        <w:ind w:left="1080" w:hanging="540"/>
      </w:pPr>
    </w:p>
    <w:p w14:paraId="0FA3A13E" w14:textId="77777777" w:rsidR="00A908B9" w:rsidRPr="00501CD8" w:rsidRDefault="00A908B9" w:rsidP="00A908B9">
      <w:pPr>
        <w:ind w:left="1080" w:hanging="540"/>
      </w:pPr>
      <w:r w:rsidRPr="00501CD8">
        <w:t>2.</w:t>
      </w:r>
    </w:p>
    <w:p w14:paraId="136D8CD6" w14:textId="77777777" w:rsidR="00A908B9" w:rsidRPr="00501CD8" w:rsidRDefault="00A908B9" w:rsidP="00A908B9">
      <w:pPr>
        <w:ind w:left="1080" w:hanging="540"/>
      </w:pPr>
    </w:p>
    <w:p w14:paraId="6CC0A1E4" w14:textId="77777777" w:rsidR="00A908B9" w:rsidRPr="00501CD8" w:rsidRDefault="00A908B9" w:rsidP="00A908B9">
      <w:pPr>
        <w:ind w:left="1080" w:hanging="540"/>
      </w:pPr>
      <w:r w:rsidRPr="00501CD8">
        <w:t>3.</w:t>
      </w:r>
    </w:p>
    <w:p w14:paraId="350F91DA" w14:textId="77777777" w:rsidR="00A908B9" w:rsidRPr="00501CD8" w:rsidRDefault="00A908B9" w:rsidP="00A908B9"/>
    <w:p w14:paraId="315B32EF" w14:textId="77777777" w:rsidR="00A908B9" w:rsidRPr="00501CD8" w:rsidRDefault="00A908B9" w:rsidP="00A908B9"/>
    <w:p w14:paraId="12BDD364" w14:textId="77777777" w:rsidR="00A908B9" w:rsidRPr="00501CD8" w:rsidRDefault="00A908B9" w:rsidP="00A908B9">
      <w:pPr>
        <w:pStyle w:val="S9-appx"/>
      </w:pPr>
      <w:r w:rsidRPr="00501CD8">
        <w:rPr>
          <w:b w:val="0"/>
        </w:rPr>
        <w:br w:type="page"/>
      </w:r>
      <w:bookmarkStart w:id="1368" w:name="_Toc437692916"/>
      <w:bookmarkStart w:id="1369" w:name="_Toc125952764"/>
      <w:bookmarkStart w:id="1370" w:name="_Toc494358851"/>
      <w:r w:rsidRPr="00501CD8">
        <w:rPr>
          <w:bCs/>
        </w:rPr>
        <w:lastRenderedPageBreak/>
        <w:t>Apêndice 8.  Garantias de Funcionamento</w:t>
      </w:r>
      <w:bookmarkEnd w:id="1368"/>
      <w:bookmarkEnd w:id="1369"/>
      <w:bookmarkEnd w:id="1370"/>
    </w:p>
    <w:p w14:paraId="176371A2" w14:textId="77777777" w:rsidR="00A908B9" w:rsidRPr="00501CD8" w:rsidRDefault="00A908B9" w:rsidP="00A908B9">
      <w:pPr>
        <w:spacing w:after="200"/>
        <w:ind w:left="540" w:hanging="540"/>
      </w:pPr>
      <w:r w:rsidRPr="00501CD8">
        <w:t>1.</w:t>
      </w:r>
      <w:r w:rsidRPr="00501CD8">
        <w:tab/>
      </w:r>
      <w:r w:rsidRPr="00501CD8">
        <w:rPr>
          <w:u w:val="single"/>
        </w:rPr>
        <w:t>Geral</w:t>
      </w:r>
    </w:p>
    <w:p w14:paraId="5D0B0035" w14:textId="77777777" w:rsidR="00A908B9" w:rsidRPr="00501CD8" w:rsidRDefault="00A908B9" w:rsidP="00A908B9">
      <w:pPr>
        <w:spacing w:after="200"/>
        <w:ind w:left="1080" w:hanging="540"/>
      </w:pPr>
      <w:r w:rsidRPr="00501CD8">
        <w:t>Este Apêndice estabelece</w:t>
      </w:r>
      <w:r w:rsidR="00981C59" w:rsidRPr="00501CD8">
        <w:t xml:space="preserve"> o seguinte:</w:t>
      </w:r>
    </w:p>
    <w:p w14:paraId="0A13DF7A" w14:textId="77777777" w:rsidR="00A908B9" w:rsidRPr="00501CD8" w:rsidRDefault="00A908B9" w:rsidP="00A908B9">
      <w:pPr>
        <w:spacing w:after="200"/>
        <w:ind w:left="1080" w:hanging="540"/>
      </w:pPr>
      <w:r w:rsidRPr="00501CD8">
        <w:t>(a)</w:t>
      </w:r>
      <w:r w:rsidRPr="00501CD8">
        <w:tab/>
        <w:t>as garantias de funcionamento referidas na Cláusula CGC 28 (Garantias de Funcionamento)</w:t>
      </w:r>
      <w:r w:rsidR="00981C59" w:rsidRPr="00501CD8">
        <w:t>;</w:t>
      </w:r>
    </w:p>
    <w:p w14:paraId="37710637" w14:textId="77777777" w:rsidR="00A908B9" w:rsidRPr="00501CD8" w:rsidRDefault="00A908B9" w:rsidP="00A908B9">
      <w:pPr>
        <w:spacing w:after="200"/>
        <w:ind w:left="1080" w:hanging="540"/>
      </w:pPr>
      <w:r w:rsidRPr="00501CD8">
        <w:t>(b)</w:t>
      </w:r>
      <w:r w:rsidRPr="00501CD8">
        <w:tab/>
        <w:t>as condições prévias para a validade das garantias de funcionamento, seja na produção e/ou consumo, estabelecidas abaixo</w:t>
      </w:r>
      <w:r w:rsidR="00981C59" w:rsidRPr="00501CD8">
        <w:t>;</w:t>
      </w:r>
    </w:p>
    <w:p w14:paraId="06083CFB" w14:textId="77777777" w:rsidR="00A908B9" w:rsidRPr="00501CD8" w:rsidRDefault="00A908B9" w:rsidP="00A908B9">
      <w:pPr>
        <w:spacing w:after="200"/>
        <w:ind w:left="1080" w:hanging="540"/>
      </w:pPr>
      <w:r w:rsidRPr="00501CD8">
        <w:t>(c)</w:t>
      </w:r>
      <w:r w:rsidRPr="00501CD8">
        <w:tab/>
        <w:t>o nível mínimo das garantias de funcionamento</w:t>
      </w:r>
      <w:r w:rsidR="00981C59" w:rsidRPr="00501CD8">
        <w:t>;</w:t>
      </w:r>
    </w:p>
    <w:p w14:paraId="05182A3A" w14:textId="77777777" w:rsidR="00A908B9" w:rsidRPr="00501CD8" w:rsidRDefault="00A908B9" w:rsidP="00A908B9">
      <w:pPr>
        <w:spacing w:after="200"/>
        <w:ind w:left="1080" w:hanging="540"/>
      </w:pPr>
      <w:r w:rsidRPr="00501CD8">
        <w:t>(d)</w:t>
      </w:r>
      <w:r w:rsidRPr="00501CD8">
        <w:tab/>
        <w:t>a fórmula de cálculo do valor fixo das indenizações por não atingimento das garantias de funcionamento.</w:t>
      </w:r>
    </w:p>
    <w:p w14:paraId="0B1899A9" w14:textId="77777777" w:rsidR="00A908B9" w:rsidRPr="00501CD8" w:rsidRDefault="00A908B9" w:rsidP="00A908B9">
      <w:pPr>
        <w:spacing w:after="200"/>
        <w:ind w:left="540" w:hanging="540"/>
      </w:pPr>
      <w:r w:rsidRPr="00501CD8">
        <w:t>2.</w:t>
      </w:r>
      <w:r w:rsidRPr="00501CD8">
        <w:tab/>
      </w:r>
      <w:r w:rsidRPr="00501CD8">
        <w:rPr>
          <w:u w:val="single"/>
        </w:rPr>
        <w:t>Precondições</w:t>
      </w:r>
    </w:p>
    <w:p w14:paraId="49CBB0C6" w14:textId="77777777" w:rsidR="00A908B9" w:rsidRPr="00501CD8" w:rsidRDefault="00A908B9" w:rsidP="00A908B9">
      <w:pPr>
        <w:spacing w:after="200"/>
        <w:ind w:left="540"/>
      </w:pPr>
      <w:r w:rsidRPr="00501CD8">
        <w:t>As garantias de Funcionamento apresentadas pela Empreiteira (especificadas aqui) em relação às instalações estão condicionadas ao pleno atendimento das seguintes precondições:</w:t>
      </w:r>
    </w:p>
    <w:p w14:paraId="2649879B" w14:textId="77777777" w:rsidR="00A908B9" w:rsidRPr="00501CD8" w:rsidRDefault="00A908B9" w:rsidP="00A908B9">
      <w:pPr>
        <w:spacing w:after="200"/>
        <w:ind w:left="540"/>
      </w:pPr>
      <w:r w:rsidRPr="00501CD8">
        <w:rPr>
          <w:i/>
          <w:iCs/>
          <w:sz w:val="20"/>
        </w:rPr>
        <w:t>____________________________________________________________________________________</w:t>
      </w:r>
    </w:p>
    <w:p w14:paraId="6DE3F975" w14:textId="77777777" w:rsidR="00A908B9" w:rsidRPr="00501CD8" w:rsidRDefault="00A908B9" w:rsidP="00A908B9">
      <w:pPr>
        <w:spacing w:after="200"/>
        <w:ind w:left="540" w:hanging="540"/>
      </w:pPr>
      <w:r w:rsidRPr="00501CD8">
        <w:t>3.</w:t>
      </w:r>
      <w:r w:rsidRPr="00501CD8">
        <w:tab/>
      </w:r>
      <w:r w:rsidRPr="00501CD8">
        <w:rPr>
          <w:u w:val="single"/>
        </w:rPr>
        <w:t>Garantias de Funcionamento</w:t>
      </w:r>
    </w:p>
    <w:p w14:paraId="5DE5E787" w14:textId="77777777" w:rsidR="00A908B9" w:rsidRPr="00501CD8" w:rsidRDefault="00A908B9" w:rsidP="00A908B9">
      <w:pPr>
        <w:spacing w:after="200"/>
        <w:ind w:left="540"/>
      </w:pPr>
      <w:r w:rsidRPr="00501CD8">
        <w:t>Observadas as precondições acima, a Empreiteira garante o seguinte:</w:t>
      </w:r>
    </w:p>
    <w:p w14:paraId="57F000C8" w14:textId="77777777" w:rsidR="00A908B9" w:rsidRPr="00501CD8" w:rsidRDefault="00A908B9" w:rsidP="00A908B9">
      <w:pPr>
        <w:spacing w:after="200"/>
        <w:ind w:left="1080" w:hanging="540"/>
      </w:pPr>
      <w:r w:rsidRPr="00501CD8">
        <w:t>3.1</w:t>
      </w:r>
      <w:r w:rsidRPr="00501CD8">
        <w:tab/>
        <w:t>Capacidade de produção</w:t>
      </w:r>
    </w:p>
    <w:p w14:paraId="2D5AD139" w14:textId="77777777" w:rsidR="00A908B9" w:rsidRPr="00501CD8" w:rsidRDefault="00A908B9" w:rsidP="00A908B9">
      <w:pPr>
        <w:spacing w:after="200"/>
        <w:ind w:left="1080"/>
      </w:pPr>
      <w:r w:rsidRPr="00501CD8">
        <w:rPr>
          <w:i/>
          <w:iCs/>
          <w:sz w:val="20"/>
        </w:rPr>
        <w:t>_____________________________________________________________________________</w:t>
      </w:r>
    </w:p>
    <w:p w14:paraId="10194603" w14:textId="77777777" w:rsidR="00A908B9" w:rsidRPr="00501CD8" w:rsidRDefault="00A908B9" w:rsidP="00A908B9">
      <w:pPr>
        <w:spacing w:after="200"/>
        <w:ind w:left="1080"/>
      </w:pPr>
      <w:r w:rsidRPr="00501CD8">
        <w:rPr>
          <w:b/>
          <w:bCs/>
        </w:rPr>
        <w:t>e/ou</w:t>
      </w:r>
    </w:p>
    <w:p w14:paraId="349F8D73" w14:textId="77777777" w:rsidR="00A908B9" w:rsidRPr="00501CD8" w:rsidRDefault="00A908B9" w:rsidP="00A908B9">
      <w:pPr>
        <w:spacing w:after="200"/>
        <w:ind w:left="1080" w:hanging="540"/>
      </w:pPr>
      <w:r w:rsidRPr="00501CD8">
        <w:t>3.2</w:t>
      </w:r>
      <w:r w:rsidRPr="00501CD8">
        <w:tab/>
        <w:t>Consumo de matéria-prima e de serviços públicos</w:t>
      </w:r>
    </w:p>
    <w:p w14:paraId="68023CA2" w14:textId="77777777" w:rsidR="00A908B9" w:rsidRPr="00501CD8" w:rsidRDefault="00A908B9" w:rsidP="00A908B9">
      <w:pPr>
        <w:spacing w:after="200"/>
        <w:ind w:left="1080"/>
      </w:pPr>
      <w:r w:rsidRPr="00501CD8">
        <w:rPr>
          <w:i/>
          <w:iCs/>
          <w:sz w:val="20"/>
        </w:rPr>
        <w:t>____________________________________________________________________________</w:t>
      </w:r>
    </w:p>
    <w:p w14:paraId="38DCF41C" w14:textId="77777777" w:rsidR="00A908B9" w:rsidRPr="00501CD8" w:rsidRDefault="00A908B9" w:rsidP="00A908B9">
      <w:pPr>
        <w:spacing w:after="200"/>
        <w:ind w:left="540" w:hanging="540"/>
      </w:pPr>
      <w:r w:rsidRPr="00501CD8">
        <w:t>4.</w:t>
      </w:r>
      <w:r w:rsidRPr="00501CD8">
        <w:tab/>
      </w:r>
      <w:r w:rsidRPr="00501CD8">
        <w:rPr>
          <w:u w:val="single"/>
        </w:rPr>
        <w:t>Descumprimento contratual em relação a Garantias e Indenizações</w:t>
      </w:r>
    </w:p>
    <w:p w14:paraId="0F8DA72C" w14:textId="77777777" w:rsidR="00A908B9" w:rsidRPr="00501CD8" w:rsidRDefault="00A908B9" w:rsidP="00A908B9">
      <w:pPr>
        <w:spacing w:after="200"/>
        <w:ind w:left="1080" w:hanging="540"/>
      </w:pPr>
      <w:r w:rsidRPr="00501CD8">
        <w:t>4.1</w:t>
      </w:r>
      <w:r w:rsidRPr="00501CD8">
        <w:tab/>
        <w:t>Não atingimento da capacidade de produção garantida</w:t>
      </w:r>
    </w:p>
    <w:p w14:paraId="48530406" w14:textId="5515A419" w:rsidR="00A908B9" w:rsidRPr="00501CD8" w:rsidRDefault="00A908B9" w:rsidP="00981C59">
      <w:pPr>
        <w:spacing w:after="200"/>
        <w:ind w:left="1080"/>
      </w:pPr>
      <w:r w:rsidRPr="00501CD8">
        <w:t xml:space="preserve">Se a capacidade de produção das instalações atingida no teste de garantia, conforme a Subcláusula CGC 25.2, for inferior ao valor garantido especificado no parágrafo 3.1 acima, mas a capacidade de produção real atingida nesse teste não for inferior ao nível mínimo especificado no parágrafo 4.3 abaixo, e se a Empreiteira optar por pagar indenização ao Contratante em lugar de fazer as alterações, modificações e/ou adições às Instalações, conforme previsto na Subcláusula CGC 28.3, a indenização fixa a ser paga pela Empreiteira será à taxa de </w:t>
      </w:r>
      <w:r w:rsidRPr="00501CD8">
        <w:rPr>
          <w:i/>
          <w:iCs/>
          <w:sz w:val="20"/>
        </w:rPr>
        <w:t>___________________</w:t>
      </w:r>
      <w:r w:rsidRPr="00501CD8">
        <w:t xml:space="preserve"> para cada unidade percentual completa (1%) da diferença na capacidade de produção das Instalações, ou a uma taxa reduzida </w:t>
      </w:r>
      <w:r w:rsidRPr="00501CD8">
        <w:lastRenderedPageBreak/>
        <w:t>proporcionalmente para qualquer fração de menos de 1% (um por cento</w:t>
      </w:r>
      <w:r w:rsidR="00981C59" w:rsidRPr="00501CD8">
        <w:t>)</w:t>
      </w:r>
      <w:r w:rsidRPr="00501CD8">
        <w:t xml:space="preserve"> completo.</w:t>
      </w:r>
    </w:p>
    <w:p w14:paraId="33CE2722" w14:textId="77777777" w:rsidR="00A908B9" w:rsidRPr="00501CD8" w:rsidRDefault="00A908B9" w:rsidP="00A908B9">
      <w:pPr>
        <w:spacing w:after="200"/>
        <w:ind w:left="1080" w:hanging="540"/>
      </w:pPr>
      <w:r w:rsidRPr="00501CD8">
        <w:t>4.2</w:t>
      </w:r>
      <w:r w:rsidRPr="00501CD8">
        <w:tab/>
        <w:t>Consumo de matéria-prima e serviços públicos acima do nível garantido</w:t>
      </w:r>
    </w:p>
    <w:p w14:paraId="06C00BBC" w14:textId="77777777" w:rsidR="00A908B9" w:rsidRPr="00501CD8" w:rsidRDefault="00A908B9" w:rsidP="00A908B9">
      <w:pPr>
        <w:spacing w:after="200"/>
        <w:ind w:left="1080"/>
      </w:pPr>
      <w:r w:rsidRPr="00501CD8">
        <w:rPr>
          <w:i/>
          <w:iCs/>
          <w:sz w:val="20"/>
        </w:rPr>
        <w:t>__________________________________________________________________</w:t>
      </w:r>
    </w:p>
    <w:p w14:paraId="108EF09C" w14:textId="77777777" w:rsidR="00A908B9" w:rsidRPr="00501CD8" w:rsidRDefault="00A908B9" w:rsidP="00A908B9">
      <w:pPr>
        <w:spacing w:after="200"/>
        <w:ind w:left="1080"/>
      </w:pPr>
      <w:r w:rsidRPr="00501CD8">
        <w:t xml:space="preserve">Se o valor real medido de matéria-prima e serviços públicos específicos consumidos por unidade (ou o custo total médio do consumo) ultrapassar o valor garantido especificado no parágrafo 3.2 acima (ou o custo total médio de consumo especificado), mas o consumo real atingido nesse teste, conforme a Subcláusula CGC 25.2, não for superior ao nível máximo especificado no parágrafo 4.3 abaixo, e a Empreiteira optar por pagar indenização ao Contratante em lugar de proceder às alterações, modificações e/ou adições às Instalações, conforme previsto na Subcláusula CGC 28.3, a indenização fixa a ser paga pela Empreiteira será à taxa de </w:t>
      </w:r>
      <w:r w:rsidRPr="00501CD8">
        <w:rPr>
          <w:i/>
          <w:iCs/>
        </w:rPr>
        <w:t>[valor na moeda do contrato]</w:t>
      </w:r>
      <w:r w:rsidRPr="00501CD8">
        <w:t xml:space="preserve"> para cada unidade percentual completa (1%) da diferença no consumo excedente das Instalações, ou fração de menos de 1% (um por cento) completo.</w:t>
      </w:r>
    </w:p>
    <w:p w14:paraId="56B144D2" w14:textId="77777777" w:rsidR="00A908B9" w:rsidRPr="00501CD8" w:rsidRDefault="00A908B9" w:rsidP="00A908B9">
      <w:pPr>
        <w:spacing w:after="200"/>
        <w:ind w:left="1080" w:hanging="540"/>
      </w:pPr>
      <w:r w:rsidRPr="00501CD8">
        <w:t>4.3</w:t>
      </w:r>
      <w:r w:rsidRPr="00501CD8">
        <w:tab/>
        <w:t>Níveis mínimos</w:t>
      </w:r>
    </w:p>
    <w:p w14:paraId="69AA164F" w14:textId="77777777" w:rsidR="00A908B9" w:rsidRPr="00501CD8" w:rsidRDefault="00A908B9" w:rsidP="00A908B9">
      <w:pPr>
        <w:spacing w:after="200"/>
        <w:ind w:left="1080"/>
      </w:pPr>
      <w:r w:rsidRPr="00501CD8">
        <w:t>Não obstante o disposto neste parágrafo, se ficar constatado pelo resultado do(s) teste(s) de garantia que os seguintes níveis mínimos das garantias de desempenho (e garantias de consumo) não foram atingidos pela Empreiteira, esta deverá, à</w:t>
      </w:r>
      <w:r w:rsidR="00981C59" w:rsidRPr="00501CD8">
        <w:t>s</w:t>
      </w:r>
      <w:r w:rsidRPr="00501CD8">
        <w:t xml:space="preserve"> sua</w:t>
      </w:r>
      <w:r w:rsidR="00981C59" w:rsidRPr="00501CD8">
        <w:t>s</w:t>
      </w:r>
      <w:r w:rsidRPr="00501CD8">
        <w:t xml:space="preserve"> própria</w:t>
      </w:r>
      <w:r w:rsidR="00981C59" w:rsidRPr="00501CD8">
        <w:t>s</w:t>
      </w:r>
      <w:r w:rsidRPr="00501CD8">
        <w:t xml:space="preserve"> custa</w:t>
      </w:r>
      <w:r w:rsidR="00981C59" w:rsidRPr="00501CD8">
        <w:t>s</w:t>
      </w:r>
      <w:r w:rsidRPr="00501CD8">
        <w:t>, corrigir quaisquer diferenças até que as Instalações atinjam os níveis mínimos de desempenho correspondentes, de acordo com a Subcláusula CGC 28.2:</w:t>
      </w:r>
    </w:p>
    <w:p w14:paraId="3D26D5BA" w14:textId="46A57269" w:rsidR="00A908B9" w:rsidRPr="00501CD8" w:rsidRDefault="00A908B9" w:rsidP="00A908B9">
      <w:pPr>
        <w:spacing w:after="200"/>
        <w:ind w:left="1620" w:hanging="540"/>
      </w:pPr>
      <w:r w:rsidRPr="00501CD8">
        <w:t>(a)</w:t>
      </w:r>
      <w:r w:rsidRPr="00501CD8">
        <w:tab/>
        <w:t>capacidade de produção das Instalações atingida no teste de garantia:</w:t>
      </w:r>
      <w:r w:rsidR="00F97014" w:rsidRPr="00501CD8">
        <w:t xml:space="preserve"> </w:t>
      </w:r>
      <w:r w:rsidRPr="00501CD8">
        <w:t>95% (noventa e cinco por cento) da capacidade de produção garantida (os valores referentes às garantias de funcionamento oferecidos na Proposta pela Empreiteira representam 100%).</w:t>
      </w:r>
    </w:p>
    <w:p w14:paraId="15E2122C" w14:textId="77777777" w:rsidR="00A908B9" w:rsidRPr="00501CD8" w:rsidRDefault="00A908B9" w:rsidP="00A908B9">
      <w:pPr>
        <w:keepNext/>
        <w:keepLines/>
        <w:spacing w:after="200"/>
        <w:ind w:left="1627" w:hanging="547"/>
      </w:pPr>
      <w:r w:rsidRPr="00501CD8">
        <w:rPr>
          <w:b/>
          <w:bCs/>
        </w:rPr>
        <w:t>e/ou</w:t>
      </w:r>
    </w:p>
    <w:p w14:paraId="1CDFCE0B" w14:textId="5EC5EC94" w:rsidR="00A908B9" w:rsidRPr="00501CD8" w:rsidRDefault="00A908B9" w:rsidP="00A908B9">
      <w:pPr>
        <w:keepNext/>
        <w:keepLines/>
        <w:spacing w:after="200"/>
        <w:ind w:left="1627" w:hanging="547"/>
      </w:pPr>
      <w:r w:rsidRPr="00501CD8">
        <w:t>(b)</w:t>
      </w:r>
      <w:r w:rsidRPr="00501CD8">
        <w:tab/>
        <w:t>custo total médio do consumo de todas as matérias-primas e serviços públicos nas Instalações:</w:t>
      </w:r>
      <w:r w:rsidR="00F97014" w:rsidRPr="00501CD8">
        <w:t xml:space="preserve"> </w:t>
      </w:r>
      <w:r w:rsidRPr="00501CD8">
        <w:t>105% (cento e cinco por cento) dos valores garantidos (os valores referentes às garantias de funcionamento oferecidos na Proposta pela Empreiteira representam 100%).</w:t>
      </w:r>
    </w:p>
    <w:p w14:paraId="50F04E57" w14:textId="77777777" w:rsidR="00A908B9" w:rsidRPr="00501CD8" w:rsidRDefault="00A908B9" w:rsidP="00A908B9">
      <w:pPr>
        <w:spacing w:after="200"/>
        <w:ind w:left="1080" w:hanging="540"/>
      </w:pPr>
      <w:r w:rsidRPr="00501CD8">
        <w:t>4.4</w:t>
      </w:r>
      <w:r w:rsidRPr="00501CD8">
        <w:tab/>
        <w:t xml:space="preserve"> Limitação de Responsabilidade</w:t>
      </w:r>
    </w:p>
    <w:p w14:paraId="2DFA5159" w14:textId="77777777" w:rsidR="00A908B9" w:rsidRPr="00501CD8" w:rsidRDefault="00A908B9" w:rsidP="00A908B9">
      <w:pPr>
        <w:spacing w:after="200"/>
        <w:ind w:left="1080"/>
      </w:pPr>
      <w:r w:rsidRPr="00501CD8">
        <w:t>Observado o parágrafo 4.3 acima, a responsabilidade agregada da Empreiteira pelo pagamento de indenização em razão do não atingimento das garantias de funcionamento não será superior a ______% (___ por cento) do preço do Contrato.</w:t>
      </w:r>
    </w:p>
    <w:p w14:paraId="770F92D4" w14:textId="77777777" w:rsidR="00A908B9" w:rsidRPr="00501CD8" w:rsidRDefault="00A908B9" w:rsidP="00A908B9">
      <w:pPr>
        <w:spacing w:after="200"/>
        <w:ind w:left="1080"/>
      </w:pPr>
    </w:p>
    <w:p w14:paraId="2B80C481" w14:textId="77777777" w:rsidR="00A908B9" w:rsidRPr="00501CD8" w:rsidRDefault="00A908B9" w:rsidP="00A908B9">
      <w:pPr>
        <w:rPr>
          <w:b/>
          <w:sz w:val="36"/>
        </w:rPr>
      </w:pPr>
      <w:r w:rsidRPr="00501CD8">
        <w:rPr>
          <w:b/>
          <w:bCs/>
          <w:sz w:val="36"/>
        </w:rPr>
        <w:lastRenderedPageBreak/>
        <w:br w:type="page"/>
      </w:r>
    </w:p>
    <w:p w14:paraId="05FF5B83" w14:textId="77777777" w:rsidR="00A908B9" w:rsidRPr="00501CD8" w:rsidRDefault="00A908B9" w:rsidP="00A908B9">
      <w:pPr>
        <w:pStyle w:val="S9Header"/>
      </w:pPr>
      <w:bookmarkStart w:id="1371" w:name="_Toc437692917"/>
      <w:bookmarkStart w:id="1372" w:name="_Toc125952765"/>
      <w:bookmarkStart w:id="1373" w:name="_Toc494358852"/>
      <w:r w:rsidRPr="00501CD8">
        <w:rPr>
          <w:bCs/>
        </w:rPr>
        <w:lastRenderedPageBreak/>
        <w:t>Formulário de Garantia de Execução – Garantia Bancária</w:t>
      </w:r>
      <w:r w:rsidRPr="00501CD8">
        <w:rPr>
          <w:rStyle w:val="Refdenotaderodap"/>
          <w:b w:val="0"/>
        </w:rPr>
        <w:footnoteReference w:id="28"/>
      </w:r>
      <w:bookmarkEnd w:id="1371"/>
      <w:bookmarkEnd w:id="1372"/>
      <w:bookmarkEnd w:id="1373"/>
    </w:p>
    <w:p w14:paraId="3066717B" w14:textId="77777777" w:rsidR="00A908B9" w:rsidRPr="00501CD8" w:rsidRDefault="00A908B9" w:rsidP="00A908B9">
      <w:pPr>
        <w:pStyle w:val="NormalWeb"/>
        <w:jc w:val="center"/>
        <w:rPr>
          <w:rFonts w:ascii="Times New Roman" w:hAnsi="Times New Roman"/>
          <w:i/>
          <w:color w:val="000000" w:themeColor="text1"/>
        </w:rPr>
      </w:pPr>
      <w:r w:rsidRPr="00501CD8">
        <w:rPr>
          <w:rFonts w:ascii="Times New Roman" w:hAnsi="Times New Roman"/>
          <w:i/>
          <w:iCs/>
          <w:color w:val="000000" w:themeColor="text1"/>
        </w:rPr>
        <w:t xml:space="preserve"> [Papel timbrado do Avalista ou código identificador SWIFT] </w:t>
      </w:r>
    </w:p>
    <w:p w14:paraId="651C3AB2" w14:textId="77777777" w:rsidR="00A908B9" w:rsidRPr="00501CD8" w:rsidRDefault="00A908B9" w:rsidP="00A908B9">
      <w:pPr>
        <w:rPr>
          <w:i/>
          <w:iCs/>
        </w:rPr>
      </w:pPr>
      <w:r w:rsidRPr="00501CD8">
        <w:rPr>
          <w:b/>
          <w:bCs/>
        </w:rPr>
        <w:t>Beneficiário:</w:t>
      </w:r>
      <w:r w:rsidRPr="00501CD8">
        <w:rPr>
          <w:bCs/>
        </w:rPr>
        <w:tab/>
      </w:r>
      <w:r w:rsidRPr="00501CD8">
        <w:rPr>
          <w:bCs/>
          <w:i/>
          <w:iCs/>
        </w:rPr>
        <w:t xml:space="preserve">[inserir nome e </w:t>
      </w:r>
      <w:r w:rsidRPr="00501CD8">
        <w:rPr>
          <w:bCs/>
        </w:rPr>
        <w:t>endereço do Contratante</w:t>
      </w:r>
      <w:r w:rsidRPr="00501CD8">
        <w:rPr>
          <w:bCs/>
          <w:i/>
          <w:iCs/>
        </w:rPr>
        <w:t>]</w:t>
      </w:r>
    </w:p>
    <w:p w14:paraId="0704B5A7" w14:textId="77777777" w:rsidR="00A908B9" w:rsidRPr="00501CD8" w:rsidRDefault="00A908B9" w:rsidP="00A908B9">
      <w:pPr>
        <w:rPr>
          <w:i/>
          <w:iCs/>
        </w:rPr>
      </w:pPr>
    </w:p>
    <w:p w14:paraId="5AB98C3A" w14:textId="77777777" w:rsidR="00A908B9" w:rsidRPr="00501CD8" w:rsidRDefault="00A908B9" w:rsidP="00A908B9">
      <w:r w:rsidRPr="00501CD8">
        <w:rPr>
          <w:b/>
          <w:bCs/>
        </w:rPr>
        <w:t>Data:</w:t>
      </w:r>
      <w:r w:rsidRPr="00501CD8">
        <w:t xml:space="preserve"> _</w:t>
      </w:r>
      <w:r w:rsidRPr="00501CD8">
        <w:rPr>
          <w:i/>
          <w:iCs/>
        </w:rPr>
        <w:t xml:space="preserve"> [inserir data de emissão]</w:t>
      </w:r>
    </w:p>
    <w:p w14:paraId="1B456EA1" w14:textId="77777777" w:rsidR="00A908B9" w:rsidRPr="00501CD8" w:rsidRDefault="00A908B9" w:rsidP="00A908B9">
      <w:r w:rsidRPr="00501CD8">
        <w:rPr>
          <w:b/>
          <w:bCs/>
        </w:rPr>
        <w:t xml:space="preserve">GARANTIA DE EXECUÇÃO Nº: </w:t>
      </w:r>
      <w:r w:rsidRPr="00501CD8">
        <w:rPr>
          <w:b/>
          <w:bCs/>
          <w:i/>
          <w:iCs/>
        </w:rPr>
        <w:t>____</w:t>
      </w:r>
      <w:r w:rsidRPr="00501CD8">
        <w:rPr>
          <w:i/>
          <w:iCs/>
        </w:rPr>
        <w:t>[inserir número de referência da garantia]</w:t>
      </w:r>
    </w:p>
    <w:p w14:paraId="51B1DCFF" w14:textId="48614DC5" w:rsidR="00A908B9" w:rsidRPr="00501CD8" w:rsidRDefault="00A908B9" w:rsidP="00A908B9">
      <w:pPr>
        <w:pStyle w:val="NormalWeb"/>
        <w:rPr>
          <w:rFonts w:ascii="Times New Roman" w:hAnsi="Times New Roman"/>
          <w:color w:val="000000" w:themeColor="text1"/>
        </w:rPr>
      </w:pPr>
      <w:r w:rsidRPr="00501CD8">
        <w:rPr>
          <w:rFonts w:ascii="Times New Roman" w:hAnsi="Times New Roman"/>
          <w:b/>
          <w:bCs/>
          <w:color w:val="000000" w:themeColor="text1"/>
        </w:rPr>
        <w:t>Avalista:</w:t>
      </w:r>
      <w:r w:rsidR="00F97014" w:rsidRPr="00501CD8">
        <w:rPr>
          <w:rFonts w:ascii="Times New Roman" w:hAnsi="Times New Roman"/>
          <w:color w:val="000000" w:themeColor="text1"/>
        </w:rPr>
        <w:t xml:space="preserve"> </w:t>
      </w:r>
      <w:r w:rsidRPr="00501CD8">
        <w:rPr>
          <w:rFonts w:ascii="Times New Roman" w:hAnsi="Times New Roman"/>
          <w:i/>
          <w:iCs/>
          <w:color w:val="000000" w:themeColor="text1"/>
        </w:rPr>
        <w:t>[inserir nome e endereço do local de emissão, a menos que sejam indicados no papel timbrado]</w:t>
      </w:r>
    </w:p>
    <w:p w14:paraId="2F77F98E" w14:textId="62FB86E1" w:rsidR="00A908B9" w:rsidRPr="00501CD8" w:rsidRDefault="00A908B9" w:rsidP="00A908B9">
      <w:r w:rsidRPr="00501CD8">
        <w:t>Fomos informados que</w:t>
      </w:r>
      <w:r w:rsidR="00F97014" w:rsidRPr="00501CD8">
        <w:t xml:space="preserve"> </w:t>
      </w:r>
      <w:r w:rsidRPr="00501CD8">
        <w:t xml:space="preserve">________________ ("o Proponente") celebrou com o Beneficiário o Contrato Nº </w:t>
      </w:r>
      <w:r w:rsidRPr="00501CD8">
        <w:rPr>
          <w:i/>
          <w:iCs/>
          <w:sz w:val="20"/>
        </w:rPr>
        <w:t>________________</w:t>
      </w:r>
      <w:r w:rsidRPr="00501CD8">
        <w:t xml:space="preserve">em ____________, para a execução de _____________________ (o "Contrato”).  </w:t>
      </w:r>
    </w:p>
    <w:p w14:paraId="28AD8B0A" w14:textId="77777777" w:rsidR="00A908B9" w:rsidRPr="00501CD8" w:rsidRDefault="00A908B9" w:rsidP="00A908B9"/>
    <w:p w14:paraId="24BBB8EE" w14:textId="77777777" w:rsidR="00A908B9" w:rsidRPr="00501CD8" w:rsidRDefault="00A908B9" w:rsidP="00A908B9">
      <w:r w:rsidRPr="00501CD8">
        <w:t xml:space="preserve">Ademais, entendemos que, de acordo com as condições do Contrato, é necessário apresentar uma garantia de execução. </w:t>
      </w:r>
    </w:p>
    <w:p w14:paraId="50B24213" w14:textId="3A452CEC" w:rsidR="00A908B9" w:rsidRPr="00501CD8" w:rsidRDefault="00A908B9" w:rsidP="00981C59">
      <w:pPr>
        <w:spacing w:before="100" w:beforeAutospacing="1" w:after="100" w:afterAutospacing="1"/>
        <w:rPr>
          <w:rFonts w:eastAsia="Arial Unicode MS" w:cs="Arial Unicode MS"/>
          <w:szCs w:val="24"/>
        </w:rPr>
      </w:pPr>
      <w:r w:rsidRPr="00501CD8">
        <w:t xml:space="preserve">a pedido do Proponente, comprometemo-nos, na qualidade de Avalistas, desde já e em caráter irrevogável, a pagar ao Beneficiário qualquer quantia ou quantias até o total de </w:t>
      </w:r>
      <w:r w:rsidRPr="00501CD8">
        <w:rPr>
          <w:iCs/>
          <w:sz w:val="20"/>
        </w:rPr>
        <w:t>_________________</w:t>
      </w:r>
      <w:r w:rsidRPr="00501CD8">
        <w:t>(___)</w:t>
      </w:r>
      <w:r w:rsidRPr="00501CD8">
        <w:rPr>
          <w:rStyle w:val="Refdenotaderodap"/>
          <w:i/>
          <w:iCs/>
        </w:rPr>
        <w:footnoteReference w:id="29"/>
      </w:r>
      <w:r w:rsidRPr="00501CD8">
        <w:t>, mediante o recebimento</w:t>
      </w:r>
      <w:r w:rsidRPr="00501CD8">
        <w:rPr>
          <w:rFonts w:eastAsia="Arial Unicode MS" w:cs="Arial Unicode MS"/>
          <w:szCs w:val="24"/>
        </w:rPr>
        <w:t xml:space="preserve"> de solicitação de pagamento assinada pelo Beneficiário, acompanhada de declaração do Beneficiário feita na própria solicitação ou em documento assinado anexado ou que faça referência à solicitação, comunicando que o Proponente está em falta com suas obrigações, sem que o Beneficiário precise comprovar ou justificar sua solicitação ou a quantia nela especificada, quantia esta que será paga nas moedas e proporções de moedas previstas para pagamento do Preço do Contrato. </w:t>
      </w:r>
    </w:p>
    <w:p w14:paraId="619DB4E8" w14:textId="77777777" w:rsidR="00A908B9" w:rsidRPr="00501CD8" w:rsidRDefault="00A908B9" w:rsidP="00A908B9">
      <w:r w:rsidRPr="00501CD8">
        <w:t>Esta garantia será reduzida pela metade quando recebermos:</w:t>
      </w:r>
    </w:p>
    <w:p w14:paraId="7A321898" w14:textId="77777777" w:rsidR="00A908B9" w:rsidRPr="00501CD8" w:rsidRDefault="00A908B9" w:rsidP="00A908B9"/>
    <w:p w14:paraId="6EE68A22" w14:textId="77777777" w:rsidR="00A908B9" w:rsidRPr="00501CD8" w:rsidRDefault="00A908B9" w:rsidP="00A908B9">
      <w:pPr>
        <w:tabs>
          <w:tab w:val="left" w:pos="720"/>
        </w:tabs>
        <w:ind w:left="1440" w:hanging="720"/>
      </w:pPr>
      <w:r w:rsidRPr="00501CD8">
        <w:t xml:space="preserve">(a) </w:t>
      </w:r>
      <w:r w:rsidRPr="00501CD8">
        <w:tab/>
        <w:t>uma cópia do Certificado de Aceite Operacional; ou</w:t>
      </w:r>
    </w:p>
    <w:p w14:paraId="1D4E3191" w14:textId="77777777" w:rsidR="00A908B9" w:rsidRPr="00501CD8" w:rsidRDefault="00A908B9" w:rsidP="00A908B9">
      <w:pPr>
        <w:tabs>
          <w:tab w:val="left" w:pos="720"/>
        </w:tabs>
        <w:ind w:left="1440" w:hanging="720"/>
      </w:pPr>
      <w:r w:rsidRPr="00501CD8">
        <w:t xml:space="preserve">(b) </w:t>
      </w:r>
      <w:r w:rsidRPr="00501CD8">
        <w:tab/>
        <w:t xml:space="preserve">uma carta registrada do Solicitante (i) contendo cópia da notificação pela qual solicita a emissão do Certificado de Aceite Operacional e (ii) informando que o Gerente do Projeto não emitiu esse Certificado dentro do prazo previsto ou </w:t>
      </w:r>
      <w:r w:rsidRPr="00501CD8">
        <w:lastRenderedPageBreak/>
        <w:t>não informou por escrito as razões justificáveis que o levaram a deixar de emitir esse Certificado, situação que enseja o Aceite Operacional</w:t>
      </w:r>
      <w:r w:rsidRPr="00501CD8">
        <w:rPr>
          <w:b/>
          <w:bCs/>
        </w:rPr>
        <w:t>.</w:t>
      </w:r>
      <w:r w:rsidRPr="00501CD8">
        <w:t xml:space="preserve"> </w:t>
      </w:r>
    </w:p>
    <w:p w14:paraId="5BD03ADA" w14:textId="77777777" w:rsidR="00A908B9" w:rsidRPr="00501CD8" w:rsidRDefault="00A908B9" w:rsidP="00A908B9">
      <w:pPr>
        <w:tabs>
          <w:tab w:val="left" w:pos="720"/>
        </w:tabs>
        <w:ind w:left="1260" w:hanging="630"/>
      </w:pPr>
    </w:p>
    <w:p w14:paraId="5E6E995B" w14:textId="77777777" w:rsidR="00A908B9" w:rsidRPr="00501CD8" w:rsidRDefault="00A908B9" w:rsidP="00A908B9">
      <w:r w:rsidRPr="00501CD8">
        <w:t>Esta garantia expirará, impreterivelmente, no primeiro dos prazos abaixo que ocorrer:</w:t>
      </w:r>
      <w:r w:rsidRPr="00501CD8">
        <w:rPr>
          <w:rStyle w:val="Refdenotaderodap"/>
          <w:i/>
          <w:iCs/>
        </w:rPr>
        <w:footnoteReference w:id="30"/>
      </w:r>
    </w:p>
    <w:p w14:paraId="53FE21EE" w14:textId="77777777" w:rsidR="00A908B9" w:rsidRPr="00501CD8" w:rsidRDefault="00A908B9" w:rsidP="00A908B9">
      <w:pPr>
        <w:ind w:left="1440" w:hanging="720"/>
      </w:pPr>
      <w:r w:rsidRPr="00501CD8">
        <w:t xml:space="preserve">(a) </w:t>
      </w:r>
      <w:r w:rsidRPr="00501CD8">
        <w:tab/>
      </w:r>
      <w:r w:rsidR="00981C59" w:rsidRPr="00501CD8">
        <w:t>12 (</w:t>
      </w:r>
      <w:r w:rsidRPr="00501CD8">
        <w:t>doze</w:t>
      </w:r>
      <w:r w:rsidR="00981C59" w:rsidRPr="00501CD8">
        <w:t>)</w:t>
      </w:r>
      <w:r w:rsidRPr="00501CD8">
        <w:t xml:space="preserve"> meses após o recebimento de (a) ou (b) acima; ou</w:t>
      </w:r>
    </w:p>
    <w:p w14:paraId="57689A8D" w14:textId="77777777" w:rsidR="00A908B9" w:rsidRPr="00501CD8" w:rsidRDefault="00A908B9" w:rsidP="00A908B9">
      <w:pPr>
        <w:ind w:left="1440" w:hanging="720"/>
      </w:pPr>
      <w:r w:rsidRPr="00501CD8">
        <w:t xml:space="preserve">(b) </w:t>
      </w:r>
      <w:r w:rsidRPr="00501CD8">
        <w:tab/>
      </w:r>
      <w:r w:rsidR="00981C59" w:rsidRPr="00501CD8">
        <w:t>18 (</w:t>
      </w:r>
      <w:r w:rsidRPr="00501CD8">
        <w:t>dezoito</w:t>
      </w:r>
      <w:r w:rsidR="00981C59" w:rsidRPr="00501CD8">
        <w:t>)</w:t>
      </w:r>
      <w:r w:rsidRPr="00501CD8">
        <w:t xml:space="preserve"> meses após o recebimento de:</w:t>
      </w:r>
    </w:p>
    <w:p w14:paraId="62FDED0F" w14:textId="77777777" w:rsidR="00A908B9" w:rsidRPr="00501CD8" w:rsidRDefault="00A908B9" w:rsidP="00A908B9">
      <w:pPr>
        <w:ind w:left="2160" w:hanging="720"/>
      </w:pPr>
      <w:r w:rsidRPr="00501CD8">
        <w:t xml:space="preserve">(i) </w:t>
      </w:r>
      <w:r w:rsidRPr="00501CD8">
        <w:tab/>
        <w:t>uma cópia do Certificado de Conclusão; ou</w:t>
      </w:r>
    </w:p>
    <w:p w14:paraId="427C507C" w14:textId="0AD92B69" w:rsidR="00A908B9" w:rsidRPr="00501CD8" w:rsidRDefault="00A908B9" w:rsidP="00981C59">
      <w:pPr>
        <w:ind w:left="2160" w:hanging="720"/>
      </w:pPr>
      <w:r w:rsidRPr="00501CD8">
        <w:t xml:space="preserve">(ii) </w:t>
      </w:r>
      <w:r w:rsidRPr="00501CD8">
        <w:tab/>
        <w:t xml:space="preserve">uma carta registrada do Solicitante contendo cópia da notificação ao Gerente do Projeto de que as Instalações se encontram prontas para comissionamento e informando que, tendo transcorrido 14 (quatorze) dias do recebimento dessa notificação, ou 7 (sete) dias no caso de ter sido feita uma segunda notificação, o Gerente do Projeto não emitiu o Certificado de Conclusão nem informou ao Solicitante, por escrito, nenhum defeito ou deficiência; ou </w:t>
      </w:r>
    </w:p>
    <w:p w14:paraId="36287E70" w14:textId="77777777" w:rsidR="00A908B9" w:rsidRPr="00501CD8" w:rsidRDefault="00A908B9" w:rsidP="00A908B9">
      <w:pPr>
        <w:ind w:left="2160" w:hanging="720"/>
      </w:pPr>
      <w:r w:rsidRPr="00501CD8">
        <w:t xml:space="preserve">(iii) </w:t>
      </w:r>
      <w:r w:rsidRPr="00501CD8">
        <w:tab/>
        <w:t>uma carta registrada do Solicitante informando que o Certificado de Conclusão não foi emitido, mas o Contratante está fazendo uso das Instalações; ou</w:t>
      </w:r>
    </w:p>
    <w:p w14:paraId="4A875CEA" w14:textId="77777777" w:rsidR="00A908B9" w:rsidRPr="00501CD8" w:rsidRDefault="00A908B9" w:rsidP="00A908B9">
      <w:pPr>
        <w:ind w:left="2160" w:hanging="720"/>
      </w:pPr>
    </w:p>
    <w:p w14:paraId="460448C3" w14:textId="77777777" w:rsidR="00A908B9" w:rsidRPr="00501CD8" w:rsidRDefault="00A908B9" w:rsidP="00A908B9">
      <w:pPr>
        <w:ind w:left="1440" w:hanging="720"/>
      </w:pPr>
      <w:r w:rsidRPr="00501CD8">
        <w:t>(c) no dia ____ de _____ de 2___.</w:t>
      </w:r>
      <w:r w:rsidRPr="00501CD8">
        <w:rPr>
          <w:rStyle w:val="Refdenotaderodap"/>
        </w:rPr>
        <w:footnoteReference w:id="31"/>
      </w:r>
    </w:p>
    <w:p w14:paraId="2D682CD2" w14:textId="77777777" w:rsidR="00A908B9" w:rsidRPr="00501CD8" w:rsidRDefault="00A908B9" w:rsidP="00A908B9">
      <w:pPr>
        <w:ind w:left="1440" w:hanging="720"/>
      </w:pPr>
    </w:p>
    <w:p w14:paraId="108C2ED0" w14:textId="77777777" w:rsidR="00A908B9" w:rsidRPr="00501CD8" w:rsidRDefault="00A908B9" w:rsidP="00A908B9">
      <w:r w:rsidRPr="00501CD8">
        <w:t>Por conseguinte, qualquer pedido de pagamento contemplado na garantia deverá ser recebido por nós no escritório indicado acima até essa data.</w:t>
      </w:r>
    </w:p>
    <w:p w14:paraId="6CEC8FB7" w14:textId="48630E2C" w:rsidR="00A908B9" w:rsidRPr="00501CD8" w:rsidRDefault="00A908B9" w:rsidP="00981C59">
      <w:pPr>
        <w:pStyle w:val="NormalWeb"/>
        <w:jc w:val="both"/>
        <w:rPr>
          <w:rFonts w:ascii="Times New Roman" w:hAnsi="Times New Roman"/>
          <w:color w:val="000000" w:themeColor="text1"/>
        </w:rPr>
      </w:pPr>
      <w:r w:rsidRPr="00501CD8">
        <w:rPr>
          <w:rFonts w:ascii="Times New Roman" w:hAnsi="Times New Roman"/>
          <w:color w:val="000000" w:themeColor="text1"/>
        </w:rPr>
        <w:t>Esta garantia está sujeita às Regras Uniformes para Garantias de Demanda (URDG), revisão de 2010, publicação ICC nº758, com a exceção da declaração prevista no artigo 15(a), que fica excluída.</w:t>
      </w:r>
    </w:p>
    <w:p w14:paraId="4A525B7D" w14:textId="77777777" w:rsidR="00A908B9" w:rsidRPr="00501CD8" w:rsidRDefault="00A908B9" w:rsidP="00A908B9">
      <w:pPr>
        <w:jc w:val="center"/>
        <w:rPr>
          <w:color w:val="000000" w:themeColor="text1"/>
        </w:rPr>
      </w:pPr>
      <w:r w:rsidRPr="00501CD8">
        <w:rPr>
          <w:color w:val="000000" w:themeColor="text1"/>
        </w:rPr>
        <w:lastRenderedPageBreak/>
        <w:t xml:space="preserve">_____________________ </w:t>
      </w:r>
      <w:r w:rsidRPr="00501CD8">
        <w:rPr>
          <w:color w:val="000000" w:themeColor="text1"/>
        </w:rPr>
        <w:br/>
      </w:r>
      <w:r w:rsidRPr="00501CD8">
        <w:rPr>
          <w:i/>
          <w:iCs/>
          <w:color w:val="000000" w:themeColor="text1"/>
        </w:rPr>
        <w:t xml:space="preserve">[assinatura(s)] </w:t>
      </w:r>
    </w:p>
    <w:p w14:paraId="548C9590" w14:textId="77777777" w:rsidR="00A908B9" w:rsidRPr="00501CD8" w:rsidRDefault="00A908B9" w:rsidP="00A908B9">
      <w:pPr>
        <w:pStyle w:val="Corpodetexto"/>
        <w:rPr>
          <w:color w:val="000000" w:themeColor="text1"/>
        </w:rPr>
      </w:pPr>
      <w:r w:rsidRPr="00501CD8">
        <w:rPr>
          <w:color w:val="000000" w:themeColor="text1"/>
        </w:rPr>
        <w:br/>
      </w:r>
    </w:p>
    <w:p w14:paraId="30529645" w14:textId="4B50BC28" w:rsidR="00A908B9" w:rsidRPr="00501CD8" w:rsidRDefault="00A908B9" w:rsidP="00A908B9">
      <w:pPr>
        <w:rPr>
          <w:b/>
          <w:i/>
          <w:color w:val="000000" w:themeColor="text1"/>
        </w:rPr>
      </w:pPr>
      <w:r w:rsidRPr="00501CD8">
        <w:rPr>
          <w:b/>
          <w:bCs/>
          <w:i/>
          <w:iCs/>
          <w:color w:val="000000" w:themeColor="text1"/>
        </w:rPr>
        <w:t>Nota:</w:t>
      </w:r>
      <w:r w:rsidR="00F97014" w:rsidRPr="00501CD8">
        <w:rPr>
          <w:b/>
          <w:bCs/>
          <w:i/>
          <w:iCs/>
          <w:color w:val="000000" w:themeColor="text1"/>
        </w:rPr>
        <w:t xml:space="preserve"> </w:t>
      </w:r>
      <w:r w:rsidRPr="00501CD8">
        <w:rPr>
          <w:b/>
          <w:bCs/>
          <w:i/>
          <w:iCs/>
          <w:color w:val="000000" w:themeColor="text1"/>
        </w:rPr>
        <w:t>Todos os trechos em itálico (inclusive as notas de rodapé) destinam-se a auxiliar na elaboração deste formulário, devendo ser suprimidos na versão final.</w:t>
      </w:r>
    </w:p>
    <w:p w14:paraId="6B5BB08D" w14:textId="77777777" w:rsidR="00A908B9" w:rsidRPr="00501CD8" w:rsidRDefault="00A908B9" w:rsidP="00A908B9">
      <w:pPr>
        <w:pStyle w:val="S9Header"/>
      </w:pPr>
      <w:r w:rsidRPr="00501CD8">
        <w:rPr>
          <w:b w:val="0"/>
        </w:rPr>
        <w:br w:type="page"/>
      </w:r>
      <w:bookmarkStart w:id="1374" w:name="_Toc437692918"/>
      <w:bookmarkStart w:id="1375" w:name="_Toc125952766"/>
      <w:bookmarkStart w:id="1376" w:name="_Toc494358853"/>
      <w:bookmarkStart w:id="1377" w:name="_Hlt61940523"/>
      <w:bookmarkStart w:id="1378" w:name="_Toc68319425"/>
      <w:bookmarkStart w:id="1379" w:name="_Toc87082192"/>
      <w:bookmarkStart w:id="1380" w:name="_Toc103155218"/>
      <w:r w:rsidRPr="00501CD8">
        <w:rPr>
          <w:bCs/>
        </w:rPr>
        <w:lastRenderedPageBreak/>
        <w:t>Formulário de Garantia de Execução – Garantia Bancária</w:t>
      </w:r>
      <w:bookmarkEnd w:id="1374"/>
      <w:bookmarkEnd w:id="1375"/>
      <w:bookmarkEnd w:id="1376"/>
    </w:p>
    <w:p w14:paraId="3791091C" w14:textId="77777777" w:rsidR="00A908B9" w:rsidRPr="00501CD8" w:rsidRDefault="00A908B9" w:rsidP="00A908B9">
      <w:pPr>
        <w:tabs>
          <w:tab w:val="right" w:pos="6480"/>
          <w:tab w:val="left" w:pos="6660"/>
          <w:tab w:val="left" w:pos="9000"/>
        </w:tabs>
      </w:pPr>
      <w:r w:rsidRPr="00501CD8">
        <w:tab/>
        <w:t>Data:</w:t>
      </w:r>
      <w:r w:rsidRPr="00501CD8">
        <w:tab/>
      </w:r>
      <w:r w:rsidRPr="00501CD8">
        <w:rPr>
          <w:u w:val="single"/>
        </w:rPr>
        <w:tab/>
      </w:r>
    </w:p>
    <w:p w14:paraId="521742A0" w14:textId="77777777" w:rsidR="00A908B9" w:rsidRPr="00501CD8" w:rsidRDefault="00A908B9" w:rsidP="00A908B9">
      <w:pPr>
        <w:tabs>
          <w:tab w:val="right" w:pos="6480"/>
          <w:tab w:val="left" w:pos="6660"/>
          <w:tab w:val="left" w:pos="9000"/>
        </w:tabs>
      </w:pPr>
      <w:r w:rsidRPr="00501CD8">
        <w:tab/>
        <w:t>Empréstimo/Crédito N</w:t>
      </w:r>
      <w:r w:rsidRPr="00501CD8">
        <w:rPr>
          <w:vertAlign w:val="superscript"/>
        </w:rPr>
        <w:t>o</w:t>
      </w:r>
      <w:r w:rsidRPr="00501CD8">
        <w:t>:</w:t>
      </w:r>
      <w:r w:rsidRPr="00501CD8">
        <w:tab/>
      </w:r>
      <w:r w:rsidRPr="00501CD8">
        <w:rPr>
          <w:u w:val="single"/>
        </w:rPr>
        <w:tab/>
      </w:r>
    </w:p>
    <w:p w14:paraId="6163CA97" w14:textId="77777777" w:rsidR="00A908B9" w:rsidRPr="00501CD8" w:rsidRDefault="00A908B9" w:rsidP="00A908B9">
      <w:pPr>
        <w:tabs>
          <w:tab w:val="right" w:pos="6480"/>
          <w:tab w:val="left" w:pos="6660"/>
          <w:tab w:val="left" w:pos="9000"/>
        </w:tabs>
      </w:pPr>
      <w:r w:rsidRPr="00501CD8">
        <w:tab/>
        <w:t>SDP Nº:</w:t>
      </w:r>
      <w:r w:rsidRPr="00501CD8">
        <w:tab/>
      </w:r>
      <w:r w:rsidRPr="00501CD8">
        <w:rPr>
          <w:u w:val="single"/>
        </w:rPr>
        <w:tab/>
      </w:r>
    </w:p>
    <w:p w14:paraId="4C5FF439" w14:textId="77777777" w:rsidR="00A908B9" w:rsidRPr="00501CD8" w:rsidRDefault="00A908B9" w:rsidP="00A908B9">
      <w:r w:rsidRPr="00501CD8">
        <w:t xml:space="preserve">Para: </w:t>
      </w:r>
      <w:r w:rsidRPr="00501CD8">
        <w:rPr>
          <w:sz w:val="20"/>
        </w:rPr>
        <w:t>___________________________________</w:t>
      </w:r>
    </w:p>
    <w:p w14:paraId="182901BB" w14:textId="77777777" w:rsidR="00A908B9" w:rsidRPr="00501CD8" w:rsidRDefault="00A908B9" w:rsidP="00A908B9"/>
    <w:p w14:paraId="7834204C" w14:textId="77777777" w:rsidR="00A908B9" w:rsidRPr="00501CD8" w:rsidRDefault="00A908B9" w:rsidP="00A908B9">
      <w:r w:rsidRPr="00501CD8">
        <w:t>Prezados(as),</w:t>
      </w:r>
    </w:p>
    <w:p w14:paraId="02C7FAC0" w14:textId="77777777" w:rsidR="00A908B9" w:rsidRPr="00501CD8" w:rsidRDefault="00A908B9" w:rsidP="00A908B9">
      <w:r w:rsidRPr="00501CD8">
        <w:t xml:space="preserve">Vimos por meio desta referir-nos ao Instrumento de Contrato (o “Contrato”) celebrado em </w:t>
      </w:r>
      <w:r w:rsidRPr="00501CD8">
        <w:rPr>
          <w:sz w:val="20"/>
        </w:rPr>
        <w:t>[data]</w:t>
      </w:r>
      <w:r w:rsidRPr="00501CD8">
        <w:t xml:space="preserve"> entre você e </w:t>
      </w:r>
      <w:r w:rsidRPr="00501CD8">
        <w:rPr>
          <w:sz w:val="20"/>
        </w:rPr>
        <w:t>____________________________</w:t>
      </w:r>
      <w:r w:rsidRPr="00501CD8">
        <w:t xml:space="preserve"> (a “Empreiteira”) com o objeto de elaborar o projeto, executar e concluir </w:t>
      </w:r>
      <w:r w:rsidRPr="00501CD8">
        <w:rPr>
          <w:sz w:val="20"/>
        </w:rPr>
        <w:t>____________________________</w:t>
      </w:r>
      <w:r w:rsidRPr="00501CD8">
        <w:t>.</w:t>
      </w:r>
    </w:p>
    <w:p w14:paraId="4CEB4408" w14:textId="77777777" w:rsidR="00A908B9" w:rsidRPr="00501CD8" w:rsidRDefault="00A908B9" w:rsidP="00A908B9">
      <w:r w:rsidRPr="00501CD8">
        <w:t xml:space="preserve">Pela presente carta, o </w:t>
      </w:r>
      <w:r w:rsidRPr="00501CD8">
        <w:rPr>
          <w:sz w:val="20"/>
        </w:rPr>
        <w:t>[nome do banco]</w:t>
      </w:r>
      <w:r w:rsidRPr="00501CD8">
        <w:t xml:space="preserve">, entidade bancária (ou empresa) constituída sob as leis de </w:t>
      </w:r>
      <w:r w:rsidRPr="00501CD8">
        <w:rPr>
          <w:sz w:val="20"/>
        </w:rPr>
        <w:t>_________________</w:t>
      </w:r>
      <w:r w:rsidRPr="00501CD8">
        <w:t xml:space="preserve">, com sede em </w:t>
      </w:r>
      <w:r w:rsidRPr="00501CD8">
        <w:rPr>
          <w:sz w:val="20"/>
        </w:rPr>
        <w:t>_________________</w:t>
      </w:r>
      <w:r w:rsidRPr="00501CD8">
        <w:t xml:space="preserve">, responsabiliza-se solidariamente com a Empreiteira, em caráter irrevogável, pelo pagamento devido a você pela Empreiteira conforme o Contrato, até a soma de </w:t>
      </w:r>
      <w:r w:rsidRPr="00501CD8">
        <w:rPr>
          <w:sz w:val="20"/>
        </w:rPr>
        <w:t>___________</w:t>
      </w:r>
      <w:r w:rsidRPr="00501CD8">
        <w:t xml:space="preserve">, equivalente a </w:t>
      </w:r>
      <w:r w:rsidRPr="00501CD8">
        <w:rPr>
          <w:sz w:val="20"/>
        </w:rPr>
        <w:t>_______________</w:t>
      </w:r>
      <w:r w:rsidRPr="00501CD8">
        <w:t xml:space="preserve">% do Preço do Contrato, a ser efetuado até a data do Certificado de Aceite Operacional e, posteriormente, até a soma </w:t>
      </w:r>
      <w:r w:rsidRPr="00501CD8">
        <w:rPr>
          <w:sz w:val="20"/>
        </w:rPr>
        <w:t>____________</w:t>
      </w:r>
      <w:r w:rsidRPr="00501CD8">
        <w:t>, equivalente a</w:t>
      </w:r>
      <w:r w:rsidRPr="00501CD8">
        <w:rPr>
          <w:sz w:val="20"/>
        </w:rPr>
        <w:t>__________</w:t>
      </w:r>
      <w:r w:rsidRPr="00501CD8">
        <w:t>% do Preço do Contrato, até 12 (doze) meses após a data do Aceite Operacional, ou até 18 (dezoito) meses após a Conclusão das Instalações, o que ocorrer primeiro.</w:t>
      </w:r>
    </w:p>
    <w:p w14:paraId="789DCE28" w14:textId="77777777" w:rsidR="00A908B9" w:rsidRPr="00501CD8" w:rsidRDefault="00A908B9" w:rsidP="00A908B9">
      <w:r w:rsidRPr="00501CD8">
        <w:t>Quando ficar acordado por você e a Empreiteira que as Instalações serão aceitas por partes e, portanto, quando cada parte for objeto de Certificado de Conclusão e de Aceite Operacional em separado, esta Carta de Garantia será dividida de acordo com o valor de cada uma dessas partes e sua validade será reduzida ou expirará conforme estabelecido acima ou após a Conclusão ou Aceite Operacional de cada parte.</w:t>
      </w:r>
    </w:p>
    <w:p w14:paraId="58FAD0E9" w14:textId="77777777" w:rsidR="00A908B9" w:rsidRPr="00501CD8" w:rsidRDefault="00A908B9" w:rsidP="00A908B9">
      <w:r w:rsidRPr="00501CD8">
        <w:t>Comprometeremos a efetuar o pagamento previsto nesta Carta de Garantia somente mediante o recebimento de pedido assinado pelo seu representante devidamente autorizado, por quantia específica, se nele estiverem expostas as razões desse pedido nos termos da Carta de Garantia, e se acompanhado de</w:t>
      </w:r>
      <w:r w:rsidR="00F24FF7" w:rsidRPr="00501CD8">
        <w:t>:</w:t>
      </w:r>
    </w:p>
    <w:p w14:paraId="292D6891" w14:textId="77777777" w:rsidR="00A908B9" w:rsidRPr="00501CD8" w:rsidRDefault="00A908B9" w:rsidP="00A908B9">
      <w:pPr>
        <w:ind w:left="1080" w:hanging="540"/>
      </w:pPr>
      <w:r w:rsidRPr="00501CD8">
        <w:t>(a)</w:t>
      </w:r>
      <w:r w:rsidRPr="00501CD8">
        <w:tab/>
        <w:t>cópia da notificação escrita enviada por você à Empreiteira antes de fazer o pedido previsto nesta Garantia, especificando o descumprimento contratual incorrido por ela e solicitando sua correção</w:t>
      </w:r>
      <w:r w:rsidR="00F24FF7" w:rsidRPr="00501CD8">
        <w:t>;</w:t>
      </w:r>
    </w:p>
    <w:p w14:paraId="4E11480F" w14:textId="77777777" w:rsidR="00A908B9" w:rsidRPr="00501CD8" w:rsidRDefault="00A908B9" w:rsidP="00A908B9">
      <w:pPr>
        <w:ind w:left="1080" w:hanging="540"/>
      </w:pPr>
      <w:r w:rsidRPr="00501CD8">
        <w:t>(b)</w:t>
      </w:r>
      <w:r w:rsidRPr="00501CD8">
        <w:tab/>
        <w:t>carta assinada pelo seu funcionário devidamente autorizado certificando que a Empreiteira não conseguiu corrigir essa situação dentro do prazo permitido para medidas corretivas</w:t>
      </w:r>
      <w:r w:rsidR="00F24FF7" w:rsidRPr="00501CD8">
        <w:t>;</w:t>
      </w:r>
    </w:p>
    <w:p w14:paraId="080648EF" w14:textId="77777777" w:rsidR="00A908B9" w:rsidRPr="00501CD8" w:rsidRDefault="00A908B9" w:rsidP="00A908B9">
      <w:pPr>
        <w:ind w:left="1080" w:hanging="540"/>
      </w:pPr>
      <w:r w:rsidRPr="00501CD8">
        <w:t>(c)</w:t>
      </w:r>
      <w:r w:rsidRPr="00501CD8">
        <w:tab/>
        <w:t>uma cópia de sua notificação escrita ao Contratante informando da sua intenção de acionar esta Carta de Garantia em razão de a Empreiteira não ter corrigido a situação de descumprimento contratual de acordo com a solicitação mencionada no parágrafo (a) acima.</w:t>
      </w:r>
    </w:p>
    <w:p w14:paraId="7428B85C" w14:textId="77777777" w:rsidR="00A908B9" w:rsidRPr="00501CD8" w:rsidRDefault="00A908B9" w:rsidP="00A908B9">
      <w:r w:rsidRPr="00501CD8">
        <w:t xml:space="preserve">Obrigamo-nos por esta Carta de Garantia a pagar a você a menor das quantias solicitadas ou a quantia garantida pelo presente instrumento ao receber pedido feito nos presentes termos </w:t>
      </w:r>
      <w:r w:rsidRPr="00501CD8">
        <w:lastRenderedPageBreak/>
        <w:t>dentro da validade desta Carta de Garantia, sem termos o direito de questionar a legitimidade desse pedido de pagamento.</w:t>
      </w:r>
    </w:p>
    <w:p w14:paraId="5935A2D2" w14:textId="77777777" w:rsidR="00A908B9" w:rsidRPr="00501CD8" w:rsidRDefault="00A908B9" w:rsidP="00A908B9">
      <w:r w:rsidRPr="00501CD8">
        <w:t xml:space="preserve">A validade desta Carta de Garantia iniciará na data da sua emissão e expirará no prazo que ocorrer primeiro dos seguintes: 12 (doze) meses após a data de Aceite Operacional ou 18 (dezoito) meses após a data da Conclusão das Instalações ou, se estiver previsto que as Instalações sejam aceitas por partes, doze (12) meses após a data de Aceite Operacional ou dezoito (18) meses após a data de Conclusão da última parte ou </w:t>
      </w:r>
      <w:r w:rsidRPr="00501CD8">
        <w:rPr>
          <w:sz w:val="20"/>
        </w:rPr>
        <w:t>[data]</w:t>
      </w:r>
      <w:r w:rsidRPr="00501CD8">
        <w:t>.</w:t>
      </w:r>
    </w:p>
    <w:p w14:paraId="79B446CD" w14:textId="77777777" w:rsidR="00A908B9" w:rsidRPr="00501CD8" w:rsidRDefault="00A908B9" w:rsidP="00A908B9">
      <w:r w:rsidRPr="00501CD8">
        <w:t>Com a exceção dos documentos aqui especificados, não será necessário nenhum outro documento ou providência, não obstante qualquer lei ou norma aplicável.</w:t>
      </w:r>
    </w:p>
    <w:p w14:paraId="140D11A0" w14:textId="3B60EF5F" w:rsidR="00A908B9" w:rsidRPr="00501CD8" w:rsidRDefault="00A908B9" w:rsidP="00497E99">
      <w:r w:rsidRPr="00501CD8">
        <w:t xml:space="preserve">Você deverá nos notificar se o Período de Responsabilidade por Defeitos for </w:t>
      </w:r>
      <w:r w:rsidR="00497E99" w:rsidRPr="00501CD8">
        <w:t xml:space="preserve">prorrogado </w:t>
      </w:r>
      <w:r w:rsidRPr="00501CD8">
        <w:t xml:space="preserve">em relação a qualquer parte das Instalações de acordo com o Contrato, de forma que a validade desta Carta de Garantia seja prorrogada com relação à porcentagem do Preço do Contrato estipulada na notificação, até a expiração desse período </w:t>
      </w:r>
      <w:r w:rsidR="00497E99" w:rsidRPr="00501CD8">
        <w:t>prorrogado</w:t>
      </w:r>
      <w:r w:rsidRPr="00501CD8">
        <w:t>.</w:t>
      </w:r>
    </w:p>
    <w:p w14:paraId="5469D102" w14:textId="77777777" w:rsidR="00A908B9" w:rsidRPr="00501CD8" w:rsidRDefault="00A908B9" w:rsidP="00A908B9">
      <w:r w:rsidRPr="00501CD8">
        <w:t>Nossas obrigações em virtude desta Carta de Garantia ficarão nulas e sem efeito automaticamente quando da expiração da sua validade, seja ela devolvida ou não, não sendo permitidos pedidos a partir da sua expiração, nem a partir do momento em que o valor total das quantias pagas por nós a você seja igual às quantias garantidas abaixo, o que ocorrer primeiro.</w:t>
      </w:r>
    </w:p>
    <w:p w14:paraId="7A84282B" w14:textId="77777777" w:rsidR="00A908B9" w:rsidRPr="00501CD8" w:rsidRDefault="00A908B9" w:rsidP="00A908B9">
      <w:r w:rsidRPr="00501CD8">
        <w:t>Todas as notificações previstas nesta Carta de Garantia deverão ser enviadas por correio registrado (correio aéreo) ao destinatário no endereço aqui estabelecido ou conforme as partes venham a informar.</w:t>
      </w:r>
    </w:p>
    <w:p w14:paraId="3B05EFC9" w14:textId="77777777" w:rsidR="00A908B9" w:rsidRPr="00501CD8" w:rsidRDefault="00A908B9" w:rsidP="00A908B9">
      <w:r w:rsidRPr="00501CD8">
        <w:t>Pela presente, concordamos com a possibilidade de alteração, renovação, prorrogação, modificação, transação, liberação ou quitação de qualquer parte do Contrato, de mútuo acordo entre você e a Empreiteira, situação em que esta garantia poderá ser substituída ou entregue sem que isso afete ou reduza de nenhuma forma nossas obrigações, sem necessidade de nos notificar nem de endosso, consentimento ou garantia adicional da nossa parte, desde que, no entanto, a quantia garantida não aumente ou diminua.</w:t>
      </w:r>
    </w:p>
    <w:p w14:paraId="6DCCB6BA" w14:textId="77777777" w:rsidR="00A908B9" w:rsidRPr="00501CD8" w:rsidRDefault="00A908B9" w:rsidP="00A908B9">
      <w:r w:rsidRPr="00501CD8">
        <w:t>Nenhuma ação, evento ou condição prevista na legislação aplicável importará na liberação desta obrigação, e renunciamos a qualquer direito de aplicar tal legislação, com o qual nossa obrigação é irrevogável e, exceto pelo que estiver disposto nesta Carta de Garantia, incondicional, em todos os aspectos.</w:t>
      </w:r>
    </w:p>
    <w:p w14:paraId="618AED10" w14:textId="77777777" w:rsidR="00A908B9" w:rsidRPr="00501CD8" w:rsidRDefault="00A908B9" w:rsidP="00A908B9">
      <w:r w:rsidRPr="00501CD8">
        <w:t>Atenciosamente,</w:t>
      </w:r>
    </w:p>
    <w:p w14:paraId="29B56371" w14:textId="77777777" w:rsidR="00A908B9" w:rsidRPr="00501CD8" w:rsidRDefault="00A908B9" w:rsidP="00A908B9"/>
    <w:p w14:paraId="2EB4BDB8" w14:textId="77777777" w:rsidR="00A908B9" w:rsidRPr="00501CD8" w:rsidRDefault="00A908B9" w:rsidP="00A908B9">
      <w:pPr>
        <w:tabs>
          <w:tab w:val="left" w:pos="7200"/>
        </w:tabs>
        <w:rPr>
          <w:u w:val="single"/>
        </w:rPr>
      </w:pPr>
      <w:r w:rsidRPr="00501CD8">
        <w:rPr>
          <w:u w:val="single"/>
        </w:rPr>
        <w:tab/>
      </w:r>
    </w:p>
    <w:p w14:paraId="66DF0340" w14:textId="77777777" w:rsidR="00A908B9" w:rsidRPr="00501CD8" w:rsidRDefault="00A908B9" w:rsidP="00A908B9">
      <w:r w:rsidRPr="00501CD8">
        <w:t>Assinatura autorizada</w:t>
      </w:r>
    </w:p>
    <w:p w14:paraId="148C8C10" w14:textId="6C829991" w:rsidR="00A908B9" w:rsidRPr="00501CD8" w:rsidRDefault="00A908B9" w:rsidP="00F24FF7">
      <w:pPr>
        <w:pStyle w:val="S9Header"/>
      </w:pPr>
      <w:r w:rsidRPr="00501CD8">
        <w:rPr>
          <w:b w:val="0"/>
        </w:rPr>
        <w:br w:type="page"/>
      </w:r>
      <w:bookmarkStart w:id="1381" w:name="_Hlt87082158"/>
      <w:bookmarkStart w:id="1382" w:name="_Hlt139095156"/>
      <w:bookmarkStart w:id="1383" w:name="_Toc197922547"/>
      <w:bookmarkStart w:id="1384" w:name="_Toc77998348"/>
      <w:bookmarkStart w:id="1385" w:name="_Toc494358854"/>
      <w:bookmarkStart w:id="1386" w:name="_Toc428352208"/>
      <w:bookmarkStart w:id="1387" w:name="_Toc438907199"/>
      <w:bookmarkStart w:id="1388" w:name="_Toc438907299"/>
      <w:bookmarkStart w:id="1389" w:name="_Toc437692919"/>
      <w:bookmarkStart w:id="1390" w:name="_Toc125952767"/>
      <w:bookmarkEnd w:id="1377"/>
      <w:bookmarkEnd w:id="1378"/>
      <w:bookmarkEnd w:id="1379"/>
      <w:bookmarkEnd w:id="1380"/>
      <w:bookmarkEnd w:id="1381"/>
      <w:bookmarkEnd w:id="1382"/>
      <w:r w:rsidRPr="00501CD8">
        <w:rPr>
          <w:bCs/>
        </w:rPr>
        <w:lastRenderedPageBreak/>
        <w:t xml:space="preserve"> Garantia de </w:t>
      </w:r>
      <w:r w:rsidRPr="00501CD8">
        <w:rPr>
          <w:bCs/>
        </w:rPr>
        <w:t>pagamento adiantado</w:t>
      </w:r>
      <w:bookmarkEnd w:id="1383"/>
      <w:bookmarkEnd w:id="1384"/>
      <w:bookmarkEnd w:id="1385"/>
    </w:p>
    <w:p w14:paraId="6EE6052C" w14:textId="77777777" w:rsidR="00A908B9" w:rsidRPr="00501CD8" w:rsidRDefault="00A908B9" w:rsidP="00A908B9">
      <w:pPr>
        <w:pStyle w:val="UG-SectionIX-Heading1"/>
      </w:pPr>
      <w:r w:rsidRPr="00501CD8">
        <w:rPr>
          <w:bCs/>
        </w:rPr>
        <w:t>Garantia de Demanda</w:t>
      </w:r>
    </w:p>
    <w:p w14:paraId="09614E24" w14:textId="77777777" w:rsidR="00A908B9" w:rsidRPr="00501CD8" w:rsidRDefault="00A908B9" w:rsidP="00A908B9">
      <w:pPr>
        <w:jc w:val="center"/>
        <w:rPr>
          <w:i/>
          <w:color w:val="000000" w:themeColor="text1"/>
        </w:rPr>
      </w:pPr>
      <w:r w:rsidRPr="00501CD8">
        <w:rPr>
          <w:i/>
          <w:iCs/>
          <w:color w:val="000000" w:themeColor="text1"/>
        </w:rPr>
        <w:t xml:space="preserve"> [Papel timbrado do Avalista ou código identificador SWIFT] </w:t>
      </w:r>
    </w:p>
    <w:p w14:paraId="74FF76F1" w14:textId="77777777" w:rsidR="00A908B9" w:rsidRPr="00501CD8" w:rsidRDefault="00A908B9" w:rsidP="00A908B9">
      <w:pPr>
        <w:pStyle w:val="UG-SectionIX-Heading1"/>
      </w:pPr>
    </w:p>
    <w:p w14:paraId="078300C7" w14:textId="77777777" w:rsidR="00A908B9" w:rsidRPr="00501CD8" w:rsidRDefault="00A908B9" w:rsidP="00A908B9">
      <w:pPr>
        <w:pStyle w:val="Corpodetexto"/>
        <w:ind w:left="360" w:right="288"/>
        <w:jc w:val="center"/>
        <w:rPr>
          <w:b/>
          <w:iCs/>
          <w:sz w:val="36"/>
        </w:rPr>
      </w:pPr>
    </w:p>
    <w:p w14:paraId="47C18445" w14:textId="77777777" w:rsidR="00A908B9" w:rsidRPr="00501CD8" w:rsidRDefault="00A908B9" w:rsidP="00A908B9">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501CD8">
        <w:rPr>
          <w:rFonts w:ascii="Times New Roman" w:hAnsi="Times New Roman" w:cs="Times New Roman"/>
          <w:b/>
          <w:bCs/>
        </w:rPr>
        <w:t xml:space="preserve">Beneficiário: </w:t>
      </w:r>
      <w:r w:rsidRPr="00501CD8">
        <w:rPr>
          <w:rFonts w:ascii="Times New Roman" w:hAnsi="Times New Roman" w:cs="Times New Roman"/>
          <w:bCs/>
          <w:iCs/>
          <w:sz w:val="16"/>
        </w:rPr>
        <w:tab/>
      </w:r>
      <w:r w:rsidRPr="00501CD8">
        <w:rPr>
          <w:rFonts w:ascii="Times New Roman" w:hAnsi="Times New Roman" w:cs="Times New Roman"/>
          <w:b/>
          <w:bCs/>
          <w:i/>
          <w:iCs/>
          <w:sz w:val="20"/>
          <w:szCs w:val="20"/>
        </w:rPr>
        <w:t>Nome e endereço do Contratante</w:t>
      </w:r>
      <w:r w:rsidRPr="00501CD8">
        <w:rPr>
          <w:rFonts w:ascii="Times New Roman" w:hAnsi="Times New Roman" w:cs="Times New Roman"/>
          <w:bCs/>
          <w:iCs/>
          <w:sz w:val="16"/>
        </w:rPr>
        <w:t xml:space="preserve"> </w:t>
      </w:r>
      <w:r w:rsidRPr="00501CD8">
        <w:rPr>
          <w:rFonts w:ascii="Times New Roman" w:hAnsi="Times New Roman" w:cs="Times New Roman"/>
          <w:bCs/>
          <w:iCs/>
          <w:sz w:val="16"/>
        </w:rPr>
        <w:tab/>
      </w:r>
    </w:p>
    <w:p w14:paraId="65FC2AD3" w14:textId="77777777" w:rsidR="00A908B9" w:rsidRPr="00501CD8" w:rsidRDefault="00A908B9" w:rsidP="00A908B9">
      <w:pPr>
        <w:pStyle w:val="NormalWeb"/>
        <w:tabs>
          <w:tab w:val="right" w:leader="dot" w:pos="9360"/>
        </w:tabs>
        <w:spacing w:before="120" w:beforeAutospacing="0" w:after="120" w:afterAutospacing="0"/>
        <w:ind w:left="360"/>
        <w:rPr>
          <w:rFonts w:ascii="Times New Roman" w:hAnsi="Times New Roman" w:cs="Times New Roman"/>
        </w:rPr>
      </w:pPr>
      <w:r w:rsidRPr="00501CD8">
        <w:rPr>
          <w:rFonts w:ascii="Times New Roman" w:hAnsi="Times New Roman" w:cs="Times New Roman"/>
          <w:b/>
          <w:bCs/>
        </w:rPr>
        <w:t xml:space="preserve">Data: </w:t>
      </w:r>
      <w:r w:rsidRPr="00501CD8">
        <w:rPr>
          <w:rFonts w:ascii="Times New Roman" w:hAnsi="Times New Roman" w:cs="Times New Roman"/>
          <w:i/>
          <w:iCs/>
        </w:rPr>
        <w:t>[inserir data de emissão]</w:t>
      </w:r>
      <w:r w:rsidRPr="00501CD8">
        <w:rPr>
          <w:rFonts w:ascii="Times New Roman" w:hAnsi="Times New Roman" w:cs="Times New Roman"/>
          <w:i/>
          <w:iCs/>
          <w:sz w:val="16"/>
        </w:rPr>
        <w:tab/>
      </w:r>
    </w:p>
    <w:p w14:paraId="1603BFBD" w14:textId="77777777" w:rsidR="00A908B9" w:rsidRPr="00501CD8" w:rsidRDefault="00A908B9" w:rsidP="00A908B9">
      <w:pPr>
        <w:pStyle w:val="NormalWeb"/>
        <w:rPr>
          <w:rFonts w:ascii="Times New Roman" w:hAnsi="Times New Roman"/>
          <w:color w:val="000000" w:themeColor="text1"/>
        </w:rPr>
      </w:pPr>
      <w:r w:rsidRPr="00501CD8">
        <w:rPr>
          <w:rFonts w:ascii="Times New Roman" w:hAnsi="Times New Roman"/>
          <w:b/>
          <w:bCs/>
        </w:rPr>
        <w:t>Garantia de Pagamento Antecipado Nº:</w:t>
      </w:r>
      <w:r w:rsidRPr="00501CD8">
        <w:rPr>
          <w:rFonts w:ascii="Times New Roman" w:hAnsi="Times New Roman"/>
          <w:b/>
          <w:bCs/>
        </w:rPr>
        <w:tab/>
      </w:r>
      <w:r w:rsidRPr="00501CD8">
        <w:rPr>
          <w:rFonts w:ascii="Times New Roman" w:hAnsi="Times New Roman"/>
          <w:i/>
          <w:iCs/>
        </w:rPr>
        <w:t>[inserir número de referência da garantia]</w:t>
      </w:r>
    </w:p>
    <w:p w14:paraId="28DF7C65" w14:textId="3F4CD583" w:rsidR="00A908B9" w:rsidRPr="00501CD8" w:rsidRDefault="00A908B9" w:rsidP="00A908B9">
      <w:pPr>
        <w:pStyle w:val="NormalWeb"/>
        <w:rPr>
          <w:rFonts w:ascii="Times New Roman" w:hAnsi="Times New Roman"/>
          <w:color w:val="000000" w:themeColor="text1"/>
        </w:rPr>
      </w:pPr>
      <w:r w:rsidRPr="00501CD8">
        <w:rPr>
          <w:rFonts w:ascii="Times New Roman" w:hAnsi="Times New Roman"/>
          <w:b/>
          <w:bCs/>
          <w:color w:val="000000" w:themeColor="text1"/>
        </w:rPr>
        <w:t>Avalista:</w:t>
      </w:r>
      <w:r w:rsidR="00F97014" w:rsidRPr="00501CD8">
        <w:rPr>
          <w:rFonts w:ascii="Times New Roman" w:hAnsi="Times New Roman"/>
          <w:b/>
          <w:bCs/>
          <w:color w:val="000000" w:themeColor="text1"/>
        </w:rPr>
        <w:t xml:space="preserve"> </w:t>
      </w:r>
      <w:r w:rsidRPr="00501CD8">
        <w:rPr>
          <w:rFonts w:ascii="Times New Roman" w:hAnsi="Times New Roman"/>
          <w:i/>
          <w:iCs/>
          <w:color w:val="000000" w:themeColor="text1"/>
        </w:rPr>
        <w:t>[inserir nome e endereço do local de emissão, a menos que sejam indicados no papel timbrado]</w:t>
      </w:r>
    </w:p>
    <w:p w14:paraId="20B3F427" w14:textId="77777777" w:rsidR="00A908B9" w:rsidRPr="00501CD8" w:rsidRDefault="00A908B9" w:rsidP="00A908B9">
      <w:pPr>
        <w:pStyle w:val="NormalWeb"/>
        <w:tabs>
          <w:tab w:val="right" w:leader="dot" w:pos="9360"/>
        </w:tabs>
        <w:spacing w:before="120" w:beforeAutospacing="0" w:after="120" w:afterAutospacing="0"/>
        <w:ind w:left="360"/>
        <w:rPr>
          <w:rFonts w:ascii="Times New Roman" w:hAnsi="Times New Roman" w:cs="Times New Roman"/>
        </w:rPr>
      </w:pPr>
      <w:r w:rsidRPr="00501CD8">
        <w:rPr>
          <w:rFonts w:ascii="Times New Roman" w:hAnsi="Times New Roman" w:cs="Times New Roman"/>
          <w:b/>
          <w:bCs/>
          <w:i/>
          <w:iCs/>
          <w:sz w:val="16"/>
        </w:rPr>
        <w:tab/>
      </w:r>
    </w:p>
    <w:p w14:paraId="32AA3E42" w14:textId="7D5EBAF1" w:rsidR="00A908B9" w:rsidRPr="00501CD8" w:rsidRDefault="00A908B9" w:rsidP="00A908B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501CD8">
        <w:rPr>
          <w:rFonts w:ascii="Times New Roman" w:eastAsia="Times New Roman" w:hAnsi="Times New Roman" w:cs="Times New Roman"/>
          <w:szCs w:val="20"/>
          <w:lang w:eastAsia="fr-FR"/>
        </w:rPr>
        <w:t>Fomos informados que . . . .</w:t>
      </w:r>
      <w:r w:rsidRPr="00501CD8">
        <w:rPr>
          <w:rFonts w:ascii="Times New Roman" w:hAnsi="Times New Roman" w:cs="Times New Roman"/>
        </w:rPr>
        <w:t xml:space="preserve"> .</w:t>
      </w:r>
      <w:r w:rsidRPr="00501CD8">
        <w:rPr>
          <w:rFonts w:ascii="Times New Roman" w:eastAsia="Times New Roman" w:hAnsi="Times New Roman" w:cs="Times New Roman"/>
          <w:szCs w:val="20"/>
          <w:lang w:eastAsia="fr-FR"/>
        </w:rPr>
        <w:t>. . . . .</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(o "Solicitante") celebrou com o Beneficiário o Contrato Nº</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 . . . .</w:t>
      </w:r>
      <w:r w:rsidRPr="00501CD8">
        <w:rPr>
          <w:rFonts w:ascii="Times New Roman" w:hAnsi="Times New Roman" w:cs="Times New Roman"/>
          <w:i/>
          <w:iCs/>
        </w:rPr>
        <w:t xml:space="preserve">. . . . . </w:t>
      </w:r>
      <w:r w:rsidRPr="00501CD8">
        <w:rPr>
          <w:rFonts w:ascii="Times New Roman" w:eastAsia="Times New Roman" w:hAnsi="Times New Roman" w:cs="Times New Roman"/>
          <w:szCs w:val="20"/>
          <w:lang w:eastAsia="fr-FR"/>
        </w:rPr>
        <w:t>em . . . . . . .., para a execução de _____________________ . . . . .</w:t>
      </w:r>
      <w:r w:rsidRPr="00501CD8">
        <w:rPr>
          <w:rFonts w:ascii="Times New Roman" w:hAnsi="Times New Roman" w:cs="Times New Roman"/>
          <w:i/>
          <w:iCs/>
        </w:rPr>
        <w:t xml:space="preserve">. </w:t>
      </w:r>
      <w:r w:rsidRPr="00501CD8">
        <w:rPr>
          <w:rFonts w:ascii="Times New Roman" w:eastAsia="Times New Roman" w:hAnsi="Times New Roman" w:cs="Times New Roman"/>
          <w:szCs w:val="20"/>
          <w:lang w:eastAsia="fr-FR"/>
        </w:rPr>
        <w:t>. . . .</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 xml:space="preserve">(o "Contrato”). </w:t>
      </w:r>
    </w:p>
    <w:p w14:paraId="48232565" w14:textId="6288A385" w:rsidR="00A908B9" w:rsidRPr="00501CD8" w:rsidRDefault="00A908B9" w:rsidP="00A908B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501CD8">
        <w:rPr>
          <w:rFonts w:ascii="Times New Roman" w:eastAsia="Times New Roman" w:hAnsi="Times New Roman" w:cs="Times New Roman"/>
          <w:szCs w:val="20"/>
          <w:lang w:eastAsia="fr-FR"/>
        </w:rPr>
        <w:t>Além disso, entendemos que, de acordo com as condições do Contrato, um adiantamento no valor de</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 xml:space="preserve"> . . . . .</w:t>
      </w:r>
      <w:r w:rsidRPr="00501CD8">
        <w:rPr>
          <w:rFonts w:ascii="Times New Roman" w:hAnsi="Times New Roman" w:cs="Times New Roman"/>
          <w:i/>
          <w:iCs/>
        </w:rPr>
        <w:t xml:space="preserve">. . . . . . </w:t>
      </w:r>
      <w:r w:rsidRPr="00501CD8">
        <w:rPr>
          <w:rFonts w:ascii="Times New Roman" w:hAnsi="Times New Roman" w:cs="Times New Roman"/>
        </w:rPr>
        <w:t>(. . . . .</w:t>
      </w:r>
      <w:r w:rsidRPr="00501CD8">
        <w:rPr>
          <w:rFonts w:ascii="Times New Roman" w:hAnsi="Times New Roman" w:cs="Times New Roman"/>
          <w:i/>
          <w:iCs/>
        </w:rPr>
        <w:t xml:space="preserve">. . . . </w:t>
      </w:r>
      <w:r w:rsidRPr="00501CD8">
        <w:rPr>
          <w:rFonts w:ascii="Times New Roman" w:eastAsia="Times New Roman" w:hAnsi="Times New Roman" w:cs="Times New Roman"/>
          <w:szCs w:val="20"/>
          <w:lang w:eastAsia="fr-FR"/>
        </w:rPr>
        <w:t>.</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 deverá ser feito contra apresentação da garantia de pagamento antecipado.</w:t>
      </w:r>
    </w:p>
    <w:p w14:paraId="075E6F1C" w14:textId="33215B77" w:rsidR="00A908B9" w:rsidRPr="00501CD8" w:rsidRDefault="00A908B9" w:rsidP="00F24FF7">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501CD8">
        <w:rPr>
          <w:rFonts w:ascii="Times New Roman" w:eastAsia="Times New Roman" w:hAnsi="Times New Roman" w:cs="Times New Roman"/>
          <w:szCs w:val="20"/>
          <w:lang w:eastAsia="fr-FR"/>
        </w:rPr>
        <w:t xml:space="preserve">A pedido do Proponente, comprometemo-nos, na qualidade de Avalistas, desde já e em caráter irrevogável, a pagar ao Beneficiário qualquer quantia até o valor total de </w:t>
      </w:r>
      <w:r w:rsidRPr="00501CD8">
        <w:rPr>
          <w:rFonts w:ascii="Times New Roman" w:eastAsia="Times New Roman" w:hAnsi="Times New Roman" w:cs="Times New Roman"/>
          <w:szCs w:val="20"/>
          <w:lang w:eastAsia="fr-FR"/>
        </w:rPr>
        <w:br/>
      </w:r>
      <w:r w:rsidRPr="00501CD8">
        <w:rPr>
          <w:rFonts w:ascii="Times New Roman" w:hAnsi="Times New Roman" w:cs="Times New Roman"/>
        </w:rPr>
        <w:t>(. . . . .</w:t>
      </w:r>
      <w:r w:rsidRPr="00501CD8">
        <w:rPr>
          <w:rFonts w:ascii="Times New Roman" w:hAnsi="Times New Roman" w:cs="Times New Roman"/>
          <w:i/>
          <w:iCs/>
        </w:rPr>
        <w:t>. . . . .</w:t>
      </w:r>
      <w:r w:rsidR="00F97014" w:rsidRPr="00501CD8">
        <w:rPr>
          <w:rFonts w:ascii="Times New Roman" w:hAnsi="Times New Roman" w:cs="Times New Roman"/>
          <w:i/>
          <w:iCs/>
        </w:rPr>
        <w:t xml:space="preserve"> </w:t>
      </w:r>
      <w:r w:rsidRPr="00501CD8">
        <w:rPr>
          <w:rFonts w:ascii="Times New Roman" w:hAnsi="Times New Roman" w:cs="Times New Roman"/>
        </w:rPr>
        <w:t>)</w:t>
      </w:r>
      <w:r w:rsidRPr="00501CD8">
        <w:rPr>
          <w:rStyle w:val="Refdenotaderodap"/>
          <w:rFonts w:ascii="Times New Roman" w:eastAsia="Times New Roman" w:hAnsi="Times New Roman" w:cs="Times New Roman"/>
          <w:szCs w:val="20"/>
          <w:lang w:eastAsia="fr-FR"/>
        </w:rPr>
        <w:footnoteReference w:id="32"/>
      </w:r>
      <w:r w:rsidR="00F24FF7" w:rsidRPr="00501CD8">
        <w:rPr>
          <w:rFonts w:ascii="Times New Roman" w:hAnsi="Times New Roman" w:cs="Times New Roman"/>
        </w:rPr>
        <w:t xml:space="preserve">, </w:t>
      </w:r>
      <w:r w:rsidRPr="00501CD8">
        <w:rPr>
          <w:rFonts w:ascii="Times New Roman" w:eastAsia="Times New Roman" w:hAnsi="Times New Roman" w:cs="Times New Roman"/>
          <w:szCs w:val="20"/>
          <w:lang w:eastAsia="fr-FR"/>
        </w:rPr>
        <w:t xml:space="preserve">mediante o recebimento de solicitação de pagamento assinada pelo Beneficiário, acompanhada de declaração do Beneficiário feita na própria solicitação ou em documento assinado anexado ou que faça referência à solicitação, comunicando que o Proponente: </w:t>
      </w:r>
    </w:p>
    <w:p w14:paraId="4CD9295D" w14:textId="77777777" w:rsidR="00A908B9" w:rsidRPr="00501CD8" w:rsidRDefault="00A908B9" w:rsidP="00A908B9">
      <w:pPr>
        <w:pStyle w:val="P3Header1-Clauses"/>
        <w:numPr>
          <w:ilvl w:val="2"/>
          <w:numId w:val="28"/>
        </w:numPr>
        <w:tabs>
          <w:tab w:val="clear" w:pos="864"/>
        </w:tabs>
        <w:spacing w:before="60" w:after="200"/>
        <w:ind w:left="1080" w:right="0" w:hanging="540"/>
        <w:jc w:val="both"/>
        <w:rPr>
          <w:b w:val="0"/>
          <w:color w:val="000000" w:themeColor="text1"/>
          <w:szCs w:val="24"/>
        </w:rPr>
      </w:pPr>
      <w:r w:rsidRPr="00501CD8">
        <w:rPr>
          <w:b w:val="0"/>
          <w:color w:val="000000" w:themeColor="text1"/>
          <w:szCs w:val="24"/>
        </w:rPr>
        <w:t>usou o adiantamento para outros fins que não cobrir os custos de mobilização relativos às Instalações; ou</w:t>
      </w:r>
    </w:p>
    <w:p w14:paraId="4214A45C" w14:textId="77777777" w:rsidR="00A908B9" w:rsidRPr="00501CD8" w:rsidRDefault="00A908B9" w:rsidP="00A908B9">
      <w:pPr>
        <w:pStyle w:val="P3Header1-Clauses"/>
        <w:numPr>
          <w:ilvl w:val="2"/>
          <w:numId w:val="28"/>
        </w:numPr>
        <w:tabs>
          <w:tab w:val="clear" w:pos="864"/>
        </w:tabs>
        <w:spacing w:before="60" w:after="200"/>
        <w:ind w:left="1080" w:right="0" w:hanging="540"/>
        <w:jc w:val="both"/>
        <w:rPr>
          <w:b w:val="0"/>
          <w:color w:val="000000" w:themeColor="text1"/>
          <w:szCs w:val="24"/>
        </w:rPr>
      </w:pPr>
      <w:r w:rsidRPr="00501CD8">
        <w:rPr>
          <w:b w:val="0"/>
          <w:color w:val="000000" w:themeColor="text1"/>
          <w:szCs w:val="24"/>
        </w:rPr>
        <w:t xml:space="preserve">não reembolsou o adiantamento, de acordo com as condições do Contrato, especificando o montante que o Candidato deixou de reembolsar. </w:t>
      </w:r>
    </w:p>
    <w:p w14:paraId="2CF23384" w14:textId="1915CEC0" w:rsidR="00A908B9" w:rsidRPr="00501CD8" w:rsidRDefault="00A908B9" w:rsidP="00F24FF7">
      <w:pPr>
        <w:pStyle w:val="NormalWeb"/>
        <w:ind w:left="360"/>
        <w:jc w:val="both"/>
        <w:rPr>
          <w:rFonts w:ascii="Times New Roman" w:hAnsi="Times New Roman" w:cs="Times New Roman"/>
          <w:color w:val="000000" w:themeColor="text1"/>
        </w:rPr>
      </w:pPr>
      <w:r w:rsidRPr="00501CD8">
        <w:rPr>
          <w:rFonts w:ascii="Times New Roman" w:hAnsi="Times New Roman" w:cs="Times New Roman"/>
          <w:color w:val="000000" w:themeColor="text1"/>
        </w:rPr>
        <w:t xml:space="preserve">O pedido de pagamento previsto na garantia poderá ser feito a partir da apresentação ao Avalista de um certificado do banco do Beneficiário informando que o pagamento </w:t>
      </w:r>
      <w:r w:rsidRPr="00501CD8">
        <w:rPr>
          <w:rFonts w:ascii="Times New Roman" w:hAnsi="Times New Roman" w:cs="Times New Roman"/>
          <w:color w:val="000000" w:themeColor="text1"/>
        </w:rPr>
        <w:lastRenderedPageBreak/>
        <w:t xml:space="preserve">adiantado </w:t>
      </w:r>
      <w:r w:rsidRPr="00501CD8">
        <w:rPr>
          <w:rFonts w:ascii="Times New Roman" w:hAnsi="Times New Roman" w:cs="Times New Roman"/>
          <w:color w:val="000000" w:themeColor="text1"/>
        </w:rPr>
        <w:t>acima foi creditado na conta do Solicitante número</w:t>
      </w:r>
      <w:r w:rsidR="00F97014" w:rsidRPr="00501CD8">
        <w:rPr>
          <w:rFonts w:ascii="Times New Roman" w:hAnsi="Times New Roman" w:cs="Times New Roman"/>
          <w:color w:val="000000" w:themeColor="text1"/>
        </w:rPr>
        <w:t xml:space="preserve"> </w:t>
      </w:r>
      <w:r w:rsidRPr="00501CD8">
        <w:rPr>
          <w:rFonts w:ascii="Times New Roman" w:hAnsi="Times New Roman" w:cs="Times New Roman"/>
          <w:color w:val="000000" w:themeColor="text1"/>
        </w:rPr>
        <w:t>___________ em _________________</w:t>
      </w:r>
      <w:r w:rsidR="00DE46C6">
        <w:rPr>
          <w:rFonts w:ascii="Times New Roman" w:hAnsi="Times New Roman" w:cs="Times New Roman"/>
          <w:color w:val="000000" w:themeColor="text1"/>
        </w:rPr>
        <w:t>.</w:t>
      </w:r>
      <w:bookmarkStart w:id="1391" w:name="_GoBack"/>
      <w:bookmarkEnd w:id="1391"/>
    </w:p>
    <w:p w14:paraId="62AF1D7A" w14:textId="77777777" w:rsidR="00A908B9" w:rsidRPr="00501CD8" w:rsidRDefault="00A908B9" w:rsidP="00A908B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730AB8F1" w14:textId="4780EC42" w:rsidR="00A908B9" w:rsidRPr="00501CD8" w:rsidRDefault="00A908B9" w:rsidP="00A908B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501CD8">
        <w:rPr>
          <w:rFonts w:ascii="Times New Roman" w:eastAsia="Times New Roman" w:hAnsi="Times New Roman" w:cs="Times New Roman"/>
          <w:szCs w:val="20"/>
          <w:lang w:eastAsia="fr-FR"/>
        </w:rPr>
        <w:t>O valor máximo desta garantia será progressivamente reduzido pelo valor do adiantamento reembolsado pelo Solicitante, conforme especificado nas cópias de demonstrações intermediárias ou comprovantes de pagamento que nos serão apresentados.</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Esta garantia expirará, no mais tardar, quando recebermos a documentação que ateste o reembolso integral do valor do pagamento antecipado pelo Solicitante, ou no dia</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 . de . . . . . . . , . . . . .</w:t>
      </w:r>
      <w:r w:rsidRPr="00501CD8">
        <w:rPr>
          <w:rStyle w:val="Refdenotaderodap"/>
          <w:rFonts w:ascii="Times New Roman" w:eastAsia="Times New Roman" w:hAnsi="Times New Roman" w:cs="Times New Roman"/>
          <w:szCs w:val="20"/>
          <w:lang w:eastAsia="fr-FR"/>
        </w:rPr>
        <w:footnoteReference w:id="33"/>
      </w:r>
      <w:r w:rsidRPr="00501CD8">
        <w:rPr>
          <w:rFonts w:ascii="Times New Roman" w:eastAsia="Times New Roman" w:hAnsi="Times New Roman" w:cs="Times New Roman"/>
          <w:szCs w:val="20"/>
          <w:lang w:eastAsia="fr-FR"/>
        </w:rPr>
        <w:t>, o que ocorrer primeiro.</w:t>
      </w:r>
      <w:r w:rsidR="00F97014" w:rsidRPr="00501CD8">
        <w:rPr>
          <w:rFonts w:ascii="Times New Roman" w:eastAsia="Times New Roman" w:hAnsi="Times New Roman" w:cs="Times New Roman"/>
          <w:szCs w:val="20"/>
          <w:lang w:eastAsia="fr-FR"/>
        </w:rPr>
        <w:t xml:space="preserve"> </w:t>
      </w:r>
      <w:r w:rsidRPr="00501CD8">
        <w:rPr>
          <w:rFonts w:ascii="Times New Roman" w:eastAsia="Times New Roman" w:hAnsi="Times New Roman" w:cs="Times New Roman"/>
          <w:szCs w:val="20"/>
          <w:lang w:eastAsia="fr-FR"/>
        </w:rPr>
        <w:t xml:space="preserve"> Por conseguinte, qualquer pedido de pagamento contemplado na garantia deverá ser recebido por nós no escritório indicado acima até essa data.</w:t>
      </w:r>
    </w:p>
    <w:p w14:paraId="7D65FDC4" w14:textId="77777777" w:rsidR="00A908B9" w:rsidRPr="00501CD8" w:rsidRDefault="00A908B9" w:rsidP="00A908B9">
      <w:pPr>
        <w:rPr>
          <w:color w:val="000000" w:themeColor="text1"/>
        </w:rPr>
      </w:pPr>
      <w:r w:rsidRPr="00501CD8">
        <w:rPr>
          <w:color w:val="000000" w:themeColor="text1"/>
        </w:rPr>
        <w:t>Esta garantia está sujeita às Regras Uniformes para Garantias de Demanda (URDG), revisão de 2010, publicação ICC nº 758, com a exceção da declaração prevista no artigo 15(a), que fica excluída.</w:t>
      </w:r>
    </w:p>
    <w:p w14:paraId="4CC55119" w14:textId="77777777" w:rsidR="00A908B9" w:rsidRPr="00501CD8" w:rsidRDefault="00A908B9" w:rsidP="00A908B9">
      <w:pPr>
        <w:rPr>
          <w:color w:val="000000" w:themeColor="text1"/>
        </w:rPr>
      </w:pPr>
    </w:p>
    <w:p w14:paraId="48C50087" w14:textId="77777777" w:rsidR="00A908B9" w:rsidRPr="00501CD8" w:rsidRDefault="00A908B9" w:rsidP="00A908B9">
      <w:r w:rsidRPr="00501CD8">
        <w:t xml:space="preserve">____________________ </w:t>
      </w:r>
      <w:r w:rsidRPr="00501CD8">
        <w:rPr>
          <w:i/>
          <w:iCs/>
        </w:rPr>
        <w:t>[assinatura(s)]</w:t>
      </w:r>
    </w:p>
    <w:p w14:paraId="48B209B8" w14:textId="3A6AA7A8" w:rsidR="00A908B9" w:rsidRPr="00501CD8" w:rsidRDefault="00A908B9" w:rsidP="00A908B9">
      <w:r w:rsidRPr="00501CD8">
        <w:br/>
      </w:r>
      <w:r w:rsidRPr="00501CD8">
        <w:rPr>
          <w:b/>
          <w:bCs/>
          <w:i/>
          <w:iCs/>
        </w:rPr>
        <w:t>Nota:</w:t>
      </w:r>
      <w:r w:rsidR="00F97014" w:rsidRPr="00501CD8">
        <w:rPr>
          <w:b/>
          <w:bCs/>
          <w:i/>
          <w:iCs/>
        </w:rPr>
        <w:t xml:space="preserve"> </w:t>
      </w:r>
      <w:r w:rsidRPr="00501CD8">
        <w:rPr>
          <w:b/>
          <w:bCs/>
          <w:i/>
          <w:iCs/>
        </w:rPr>
        <w:t>Todos os trechos em itálico (inclusive as notas de rodapé) destinam-se a auxiliar na elaboração deste formulário, devendo ser suprimidos na versão final.</w:t>
      </w:r>
    </w:p>
    <w:p w14:paraId="712BA70A" w14:textId="77777777" w:rsidR="00A908B9" w:rsidRPr="00501CD8" w:rsidRDefault="00A908B9" w:rsidP="00A908B9">
      <w:pPr>
        <w:pStyle w:val="S9Header"/>
      </w:pPr>
      <w:bookmarkStart w:id="1392" w:name="sample"/>
      <w:bookmarkEnd w:id="558"/>
      <w:bookmarkEnd w:id="1386"/>
      <w:bookmarkEnd w:id="1387"/>
      <w:bookmarkEnd w:id="1388"/>
      <w:bookmarkEnd w:id="1389"/>
      <w:bookmarkEnd w:id="1390"/>
      <w:bookmarkEnd w:id="1392"/>
    </w:p>
    <w:sectPr w:rsidR="00A908B9" w:rsidRPr="00501CD8" w:rsidSect="00A908B9">
      <w:headerReference w:type="even" r:id="rId79"/>
      <w:headerReference w:type="default" r:id="rId80"/>
      <w:headerReference w:type="first" r:id="rId81"/>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B4A2" w14:textId="77777777" w:rsidR="00544DB8" w:rsidRDefault="00544DB8" w:rsidP="005D70B5">
      <w:pPr>
        <w:spacing w:after="0"/>
      </w:pPr>
      <w:r>
        <w:separator/>
      </w:r>
    </w:p>
  </w:endnote>
  <w:endnote w:type="continuationSeparator" w:id="0">
    <w:p w14:paraId="2BF7BF3B" w14:textId="77777777" w:rsidR="00544DB8" w:rsidRDefault="00544DB8" w:rsidP="005D7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F20F" w14:textId="77777777" w:rsidR="00C20BE1" w:rsidRDefault="00C20B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E93B" w14:textId="77777777" w:rsidR="00C20BE1" w:rsidRDefault="00C20BE1">
    <w:pPr>
      <w:pStyle w:val="Rodap"/>
      <w:framePr w:wrap="auto" w:vAnchor="text" w:hAnchor="margin" w:xAlign="center" w:y="1"/>
      <w:rPr>
        <w:rStyle w:val="Nmerodepgina"/>
      </w:rPr>
    </w:pPr>
  </w:p>
  <w:p w14:paraId="0A7A40FF" w14:textId="77777777" w:rsidR="00C20BE1" w:rsidRDefault="00C20BE1">
    <w:pPr>
      <w:pStyle w:val="Rodap"/>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95E1" w14:textId="77777777" w:rsidR="00C20BE1" w:rsidRDefault="00C20B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92DA" w14:textId="77777777" w:rsidR="00544DB8" w:rsidRDefault="00544DB8">
      <w:r>
        <w:separator/>
      </w:r>
    </w:p>
  </w:footnote>
  <w:footnote w:type="continuationSeparator" w:id="0">
    <w:p w14:paraId="1D4585A1" w14:textId="77777777" w:rsidR="00544DB8" w:rsidRDefault="00544DB8">
      <w:r>
        <w:continuationSeparator/>
      </w:r>
    </w:p>
  </w:footnote>
  <w:footnote w:id="1">
    <w:p w14:paraId="01ADFA53" w14:textId="77777777" w:rsidR="00C20BE1" w:rsidRDefault="00C20BE1" w:rsidP="00540769">
      <w:pPr>
        <w:pStyle w:val="Textodenotaderodap"/>
        <w:ind w:left="0" w:firstLine="0"/>
      </w:pPr>
      <w:r w:rsidRPr="00C74F9C">
        <w:rPr>
          <w:rStyle w:val="Refdenotaderodap"/>
        </w:rPr>
        <w:footnoteRef/>
      </w:r>
      <w:r w:rsidRPr="00C74F9C">
        <w:t>O BIRD e a AID são comumente conhecidos como Banco Mundial. Haja vista que os requisitos de aquisição do BIRD e da AID são idênticos, o nome “Banco Mundial” refere-se, neste DPA, tanto ao BIRD como à AID, e o termo “empréstimo” refere-se tanto a um empréstimo do BIRD como a créditos da AID.</w:t>
      </w:r>
    </w:p>
  </w:footnote>
  <w:footnote w:id="2">
    <w:p w14:paraId="0A68E29A" w14:textId="77777777" w:rsidR="00C20BE1" w:rsidRPr="00E9708A" w:rsidRDefault="00C20BE1" w:rsidP="00A908B9">
      <w:pPr>
        <w:pStyle w:val="Textodenotaderodap"/>
        <w:spacing w:after="60"/>
        <w:rPr>
          <w:sz w:val="18"/>
          <w:szCs w:val="18"/>
        </w:rPr>
      </w:pPr>
      <w:r w:rsidRPr="001C4671">
        <w:rPr>
          <w:rStyle w:val="Refdenotaderodap"/>
        </w:rPr>
        <w:footnoteRef/>
      </w:r>
      <w:r w:rsidRPr="001C4671">
        <w:tab/>
      </w:r>
      <w:r w:rsidRPr="00E9708A">
        <w:rPr>
          <w:sz w:val="18"/>
          <w:szCs w:val="18"/>
        </w:rPr>
        <w:t>Substituir pelo plural "contratos" quando a solicitação se referir a múltiplos contratos. Adicionar um novo parágrafo 3 e renumerar os parágrafos 3 a 8 da seguinte forma: “Os Licitantes poderão apresentar Propostas para um ou vários contratos, conforme definido em mais detalhes no Edital de Licitação. Os Licitantes que desejarem oferecer descontos, caso recebam mais de um contrato, poderão fazê-lo, contanto que tais descontos estejam incluídos na Carta-Proposta.”</w:t>
      </w:r>
    </w:p>
  </w:footnote>
  <w:footnote w:id="3">
    <w:p w14:paraId="74C9D402" w14:textId="77777777" w:rsidR="00C20BE1" w:rsidRPr="00E9708A" w:rsidRDefault="00C20BE1" w:rsidP="00A908B9">
      <w:pPr>
        <w:pStyle w:val="Textodenotaderodap"/>
        <w:spacing w:after="60"/>
        <w:rPr>
          <w:sz w:val="18"/>
          <w:szCs w:val="18"/>
        </w:rPr>
      </w:pPr>
      <w:r w:rsidRPr="00E9708A">
        <w:rPr>
          <w:rStyle w:val="Refdenotaderodap"/>
          <w:sz w:val="18"/>
          <w:szCs w:val="18"/>
        </w:rPr>
        <w:footnoteRef/>
      </w:r>
      <w:r w:rsidRPr="00E9708A">
        <w:rPr>
          <w:sz w:val="18"/>
          <w:szCs w:val="18"/>
        </w:rPr>
        <w:t xml:space="preserve"> </w:t>
      </w:r>
      <w:r w:rsidRPr="00E9708A">
        <w:rPr>
          <w:sz w:val="18"/>
          <w:szCs w:val="18"/>
        </w:rPr>
        <w:tab/>
        <w:t>Inserir, se aplicável: “Este contrato será financiado em conjunto com [inserir nome da agência cofinanciadora]. O processo de Licitação será regido pelo Regulamento de Aquisições do Banco Mundial”</w:t>
      </w:r>
    </w:p>
  </w:footnote>
  <w:footnote w:id="4">
    <w:p w14:paraId="7DD74C0C" w14:textId="77777777" w:rsidR="00C20BE1" w:rsidRPr="00E9708A" w:rsidRDefault="00C20BE1" w:rsidP="00A908B9">
      <w:pPr>
        <w:pStyle w:val="Textodenotadefim"/>
        <w:spacing w:before="0" w:after="60"/>
        <w:ind w:left="360" w:hanging="360"/>
        <w:rPr>
          <w:rFonts w:ascii="CG Times" w:hAnsi="CG Times"/>
          <w:spacing w:val="-2"/>
          <w:sz w:val="18"/>
          <w:szCs w:val="18"/>
        </w:rPr>
      </w:pPr>
      <w:r w:rsidRPr="00E9708A">
        <w:rPr>
          <w:rStyle w:val="Refdenotaderodap"/>
          <w:sz w:val="18"/>
          <w:szCs w:val="18"/>
        </w:rPr>
        <w:footnoteRef/>
      </w:r>
      <w:r w:rsidRPr="00E9708A">
        <w:rPr>
          <w:sz w:val="18"/>
          <w:szCs w:val="18"/>
        </w:rPr>
        <w:tab/>
        <w:t>Neste campo deve-se fornecer uma breve descrição do(s) tipo(s) de Planta, incluindo quantidades, localização do Projeto, período de entrega/construção e outras informações pertinentes que permitirão aos potenciais Licitantes decidir se têm interesse em responder à Solicitação de Propostas. O Edital de Licitação poderá dispor sobre obrigatoriedade de experiência ou capacidades específicas; em cujo caso tais requisitos de qualificação também devem constar deste parágrafo.</w:t>
      </w:r>
    </w:p>
  </w:footnote>
  <w:footnote w:id="5">
    <w:p w14:paraId="478D58AD" w14:textId="77777777" w:rsidR="00C20BE1" w:rsidRPr="00E9708A" w:rsidRDefault="00C20BE1" w:rsidP="00A908B9">
      <w:pPr>
        <w:pStyle w:val="Textodenotaderodap"/>
        <w:spacing w:after="60"/>
        <w:rPr>
          <w:rFonts w:ascii="CG Times" w:hAnsi="CG Times"/>
          <w:spacing w:val="-2"/>
          <w:sz w:val="18"/>
          <w:szCs w:val="18"/>
        </w:rPr>
      </w:pPr>
      <w:r w:rsidRPr="00E46849">
        <w:rPr>
          <w:rStyle w:val="Refdenotaderodap"/>
          <w:rFonts w:ascii="CG Times" w:hAnsi="CG Times"/>
          <w:spacing w:val="-3"/>
        </w:rPr>
        <w:footnoteRef/>
      </w:r>
      <w:r w:rsidRPr="00E46849">
        <w:rPr>
          <w:rFonts w:ascii="CG Times" w:hAnsi="CG Times"/>
          <w:spacing w:val="-2"/>
        </w:rPr>
        <w:tab/>
      </w:r>
      <w:r w:rsidRPr="00E9708A">
        <w:rPr>
          <w:spacing w:val="-2"/>
          <w:sz w:val="18"/>
          <w:szCs w:val="18"/>
        </w:rPr>
        <w:t>O setor responsável por consultas e pela publicação do Edital de Licitação poderá não ser o mesmo setor ao qual as Propostas devem ser enviadas.</w:t>
      </w:r>
    </w:p>
  </w:footnote>
  <w:footnote w:id="6">
    <w:p w14:paraId="148FC97B" w14:textId="77777777" w:rsidR="00C20BE1" w:rsidRPr="00E9708A" w:rsidRDefault="00C20BE1" w:rsidP="00A908B9">
      <w:pPr>
        <w:pStyle w:val="Textodenotaderodap"/>
        <w:spacing w:after="60"/>
        <w:rPr>
          <w:sz w:val="18"/>
          <w:szCs w:val="18"/>
        </w:rPr>
      </w:pPr>
      <w:r w:rsidRPr="00E9708A">
        <w:rPr>
          <w:rStyle w:val="Refdenotaderodap"/>
          <w:sz w:val="18"/>
          <w:szCs w:val="18"/>
        </w:rPr>
        <w:footnoteRef/>
      </w:r>
      <w:r w:rsidRPr="00E9708A">
        <w:rPr>
          <w:sz w:val="18"/>
          <w:szCs w:val="18"/>
        </w:rPr>
        <w:tab/>
        <w:t>A taxa cobrada se destina apenas a cobrir os custos de reprodução e postagem. Considera-se apropriada uma quantia entre US$ 50 e US$ 300 ou equivalente.</w:t>
      </w:r>
    </w:p>
  </w:footnote>
  <w:footnote w:id="7">
    <w:p w14:paraId="6B3124FC" w14:textId="77777777" w:rsidR="00C20BE1" w:rsidRPr="00E9708A" w:rsidRDefault="00C20BE1" w:rsidP="00A908B9">
      <w:pPr>
        <w:pStyle w:val="Textodenotadefim"/>
        <w:tabs>
          <w:tab w:val="clear" w:pos="432"/>
        </w:tabs>
        <w:spacing w:before="0" w:after="60"/>
        <w:ind w:left="360" w:hanging="360"/>
        <w:rPr>
          <w:sz w:val="18"/>
          <w:szCs w:val="18"/>
        </w:rPr>
      </w:pPr>
      <w:r w:rsidRPr="00E9708A">
        <w:rPr>
          <w:rStyle w:val="Refdenotaderodap"/>
          <w:sz w:val="18"/>
          <w:szCs w:val="18"/>
        </w:rPr>
        <w:footnoteRef/>
      </w:r>
      <w:r w:rsidRPr="00E9708A">
        <w:rPr>
          <w:sz w:val="18"/>
          <w:szCs w:val="18"/>
        </w:rPr>
        <w:tab/>
        <w:t>Por exemplo, cheque administrativo, depósito no número de conta especificado, etc.</w:t>
      </w:r>
    </w:p>
  </w:footnote>
  <w:footnote w:id="8">
    <w:p w14:paraId="5764C551" w14:textId="77777777" w:rsidR="00C20BE1" w:rsidRPr="00E9708A" w:rsidRDefault="00C20BE1" w:rsidP="00A908B9">
      <w:pPr>
        <w:pStyle w:val="Textodenotaderodap"/>
        <w:spacing w:after="60"/>
        <w:rPr>
          <w:sz w:val="18"/>
          <w:szCs w:val="18"/>
        </w:rPr>
      </w:pPr>
      <w:r w:rsidRPr="00E9708A">
        <w:rPr>
          <w:rStyle w:val="Refdenotaderodap"/>
          <w:sz w:val="18"/>
          <w:szCs w:val="18"/>
        </w:rPr>
        <w:footnoteRef/>
      </w:r>
      <w:r w:rsidRPr="00E9708A">
        <w:rPr>
          <w:sz w:val="18"/>
          <w:szCs w:val="18"/>
        </w:rPr>
        <w:tab/>
        <w:t>A entrega normalmente é feita por via aérea, quando se trata de envio para o exterior, ou via terrestre ou correio expresso, no caso de entregas locais. Em caso de urgência ou por motivos de segurança, os serviços de correio expresso poderão ser utilizados para entregas no exterior. Mediante concordância do Banco Mundial, os documentos poderão ser distribuídos por e-mail, baixados no(s) site(s) autorizado(s) ou pelo sistema de compras eletrônico.</w:t>
      </w:r>
    </w:p>
  </w:footnote>
  <w:footnote w:id="9">
    <w:p w14:paraId="4FF2924F" w14:textId="77777777" w:rsidR="00C20BE1" w:rsidRPr="001C4671" w:rsidRDefault="00C20BE1" w:rsidP="00A908B9">
      <w:pPr>
        <w:pStyle w:val="Textodenotaderodap"/>
        <w:spacing w:after="60"/>
      </w:pPr>
      <w:r w:rsidRPr="00E9708A">
        <w:rPr>
          <w:rStyle w:val="Refdenotaderodap"/>
          <w:sz w:val="18"/>
          <w:szCs w:val="18"/>
        </w:rPr>
        <w:footnoteRef/>
      </w:r>
      <w:r w:rsidRPr="00E9708A">
        <w:rPr>
          <w:sz w:val="18"/>
          <w:szCs w:val="18"/>
        </w:rPr>
        <w:tab/>
        <w:t>Substituir o endereço para envio da Proposta se for diferente do endereço do setor responsável por consultas e pela publicação do edital de licitação.</w:t>
      </w:r>
    </w:p>
  </w:footnote>
  <w:footnote w:id="10">
    <w:p w14:paraId="27E3D165" w14:textId="77777777" w:rsidR="00C20BE1" w:rsidRPr="005E129A" w:rsidRDefault="00C20BE1" w:rsidP="00A908B9">
      <w:pPr>
        <w:pStyle w:val="Textodenotaderodap"/>
        <w:ind w:left="180" w:hanging="180"/>
        <w:rPr>
          <w:sz w:val="16"/>
          <w:szCs w:val="16"/>
        </w:rPr>
      </w:pPr>
      <w:r>
        <w:rPr>
          <w:rStyle w:val="Refdenotaderodap"/>
        </w:rPr>
        <w:footnoteRef/>
      </w:r>
      <w:r>
        <w:rPr>
          <w:sz w:val="16"/>
          <w:szCs w:val="16"/>
        </w:rPr>
        <w:tab/>
        <w:t>O descumprimento, conforme decidido pelo Contratante, deverá incluir todos os contratos em que (a) o descumprimento não foi contestado pela Empreiteira, inclusive por meio de uso do mecanismo de resolução de controvérsias no respectivo contrato, e (b) houve contestação, mas foram totalmente resolvidos em desfavor da Empreiteira. A não execução não inclui contratos em que a decisão do Contratante foi anulada pelo mecanismo de resolução de controvérsias. A não execução deve basear-se em todas as informações sobre controvérsias ou litígios totalmente resolvidos, ou seja, controvérsias ou litígios que tenham sido resolvidos em conformidade com o mecanismo de resolução de controvérsias previsto pelo respectivo contrato e em que todas as instâncias de recurso disponíveis para o Licitante tenham sido esgotadas.</w:t>
      </w:r>
    </w:p>
  </w:footnote>
  <w:footnote w:id="11">
    <w:p w14:paraId="69E4CA5C" w14:textId="77777777" w:rsidR="00C20BE1" w:rsidRPr="005E129A" w:rsidRDefault="00C20BE1">
      <w:pPr>
        <w:pStyle w:val="Textodenotaderodap"/>
        <w:rPr>
          <w:sz w:val="16"/>
          <w:szCs w:val="16"/>
        </w:rPr>
      </w:pPr>
      <w:r w:rsidRPr="005E129A">
        <w:rPr>
          <w:rStyle w:val="Refdenotaderodap"/>
          <w:sz w:val="16"/>
          <w:szCs w:val="16"/>
        </w:rPr>
        <w:footnoteRef/>
      </w:r>
      <w:r w:rsidRPr="005E129A">
        <w:rPr>
          <w:sz w:val="16"/>
          <w:szCs w:val="16"/>
        </w:rPr>
        <w:t xml:space="preserve"> </w:t>
      </w:r>
      <w:r w:rsidRPr="005E129A">
        <w:rPr>
          <w:sz w:val="16"/>
          <w:szCs w:val="16"/>
        </w:rPr>
        <w:tab/>
        <w:t>Este requisito também se aplica aos contratos executados pelo Licitante como membro de uma JV.</w:t>
      </w:r>
    </w:p>
  </w:footnote>
  <w:footnote w:id="12">
    <w:p w14:paraId="09340DE2" w14:textId="77777777" w:rsidR="00C20BE1" w:rsidRPr="005E129A" w:rsidRDefault="00C20BE1" w:rsidP="00A908B9">
      <w:pPr>
        <w:pStyle w:val="Textodenotaderodap"/>
        <w:ind w:left="270" w:hanging="270"/>
        <w:rPr>
          <w:sz w:val="16"/>
          <w:szCs w:val="16"/>
        </w:rPr>
      </w:pPr>
      <w:r>
        <w:rPr>
          <w:rStyle w:val="Refdenotaderodap"/>
        </w:rPr>
        <w:footnoteRef/>
      </w:r>
      <w:r>
        <w:rPr>
          <w:sz w:val="16"/>
          <w:szCs w:val="16"/>
        </w:rPr>
        <w:tab/>
        <w:t>O Licitante deverá fornecer na respectiva Carta-Proposta informações precisas sobre qualquer litígio ou arbitragem resultante de contratos concluídos ou em andamento sob sua execução nos últimos cinco anos. Um histórico sistemático de sentenças contra o Licitante ou qualquer membro de uma joint venture poderá resultar na reprovação da Proposta.</w:t>
      </w:r>
    </w:p>
  </w:footnote>
  <w:footnote w:id="13">
    <w:p w14:paraId="2D053E24" w14:textId="77777777" w:rsidR="00C20BE1" w:rsidRPr="005E129A" w:rsidRDefault="00C20BE1" w:rsidP="00A908B9">
      <w:pPr>
        <w:pStyle w:val="Textodenotaderodap"/>
        <w:ind w:left="270" w:hanging="270"/>
        <w:rPr>
          <w:sz w:val="16"/>
          <w:szCs w:val="16"/>
        </w:rPr>
      </w:pPr>
      <w:r>
        <w:rPr>
          <w:rStyle w:val="Refdenotaderodap"/>
        </w:rPr>
        <w:footnoteRef/>
      </w:r>
      <w:r>
        <w:t xml:space="preserve"> </w:t>
      </w:r>
      <w:r>
        <w:tab/>
      </w:r>
      <w:r w:rsidRPr="005E129A">
        <w:rPr>
          <w:sz w:val="16"/>
          <w:szCs w:val="16"/>
        </w:rPr>
        <w:t>Para os contratos em que o Licitante participou como membro de uma joint venture ou como subcontratado, somente a participação do Licitante, por valor, será considerada como atendendo a esse requisito</w:t>
      </w:r>
    </w:p>
  </w:footnote>
  <w:footnote w:id="14">
    <w:p w14:paraId="3D2DB6E8" w14:textId="77777777" w:rsidR="00C20BE1" w:rsidRPr="005E129A" w:rsidRDefault="00C20BE1" w:rsidP="00A908B9">
      <w:pPr>
        <w:pStyle w:val="Textodenotaderodap"/>
        <w:ind w:left="270" w:hanging="270"/>
        <w:rPr>
          <w:sz w:val="16"/>
          <w:szCs w:val="16"/>
        </w:rPr>
      </w:pPr>
      <w:r w:rsidRPr="005E129A">
        <w:rPr>
          <w:rStyle w:val="Refdenotaderodap"/>
          <w:sz w:val="16"/>
          <w:szCs w:val="16"/>
        </w:rPr>
        <w:footnoteRef/>
      </w:r>
      <w:r w:rsidRPr="005E129A">
        <w:rPr>
          <w:sz w:val="16"/>
          <w:szCs w:val="16"/>
        </w:rPr>
        <w:t xml:space="preserve"> </w:t>
      </w:r>
      <w:r w:rsidRPr="005E129A">
        <w:rPr>
          <w:sz w:val="16"/>
          <w:szCs w:val="16"/>
        </w:rPr>
        <w:tab/>
        <w:t>A conclusão satisfatória deverá basear-se em 80%</w:t>
      </w:r>
      <w:r>
        <w:rPr>
          <w:sz w:val="16"/>
          <w:szCs w:val="16"/>
        </w:rPr>
        <w:t xml:space="preserve"> (oitenta por cento)</w:t>
      </w:r>
      <w:r w:rsidRPr="005E129A">
        <w:rPr>
          <w:sz w:val="16"/>
          <w:szCs w:val="16"/>
        </w:rPr>
        <w:t xml:space="preserve"> ou mais da planta e implantação concluídas, conforme o Contrato.</w:t>
      </w:r>
    </w:p>
  </w:footnote>
  <w:footnote w:id="15">
    <w:p w14:paraId="1DCEB53B" w14:textId="77777777" w:rsidR="00C20BE1" w:rsidRDefault="00C20BE1" w:rsidP="00A908B9">
      <w:pPr>
        <w:pStyle w:val="Textodenotaderodap"/>
        <w:ind w:left="270" w:hanging="270"/>
      </w:pPr>
      <w:r w:rsidRPr="005E129A">
        <w:rPr>
          <w:rStyle w:val="Refdenotaderodap"/>
          <w:sz w:val="16"/>
          <w:szCs w:val="16"/>
        </w:rPr>
        <w:footnoteRef/>
      </w:r>
      <w:r w:rsidRPr="005E129A">
        <w:rPr>
          <w:sz w:val="16"/>
          <w:szCs w:val="16"/>
        </w:rPr>
        <w:t xml:space="preserve"> </w:t>
      </w:r>
      <w:r w:rsidRPr="005E129A">
        <w:rPr>
          <w:sz w:val="16"/>
          <w:szCs w:val="16"/>
        </w:rPr>
        <w:tab/>
        <w:t>No caso de JV, o valor dos contratos concluídos por seus membros não deverá ser agregado para determinar o atendimento (ou não) ao requisito do valor mínimo de um contrato único. Em vez disso, cada contrato executado por cada membro deverá atender à exigência do valor mínimo de um contrato único, conforme exigido para uma única entidade. Ao determinar se uma JV atende ao requisito de número total de contratos, somente o número de contratos concluídos por todos os membros, cada um com valor igual ou superior ao valor mínimo exigido, deverá ser agregado.</w:t>
      </w:r>
    </w:p>
  </w:footnote>
  <w:footnote w:id="16">
    <w:p w14:paraId="1E0B4ED5" w14:textId="77777777" w:rsidR="00C20BE1" w:rsidRDefault="00C20BE1" w:rsidP="00A908B9">
      <w:pPr>
        <w:pStyle w:val="Textodenotaderodap"/>
        <w:ind w:left="142" w:hanging="142"/>
      </w:pPr>
      <w:r w:rsidRPr="0055346C">
        <w:rPr>
          <w:rStyle w:val="Refdenotaderodap"/>
        </w:rPr>
        <w:footnoteRef/>
      </w:r>
      <w:r w:rsidRPr="0055346C">
        <w:t xml:space="preserve"> </w:t>
      </w:r>
      <w:r w:rsidRPr="005E129A">
        <w:rPr>
          <w:sz w:val="16"/>
          <w:szCs w:val="16"/>
        </w:rPr>
        <w:t>No caso de JV, o valor dos contratos concluídos por seus membros não deverá ser agregado para determinar o atendimento (ou não) ao requisito do valor mínimo de um contrato único. Em vez disso, cada contrato executado por cada membro deverá atender à exigência do valor mínimo de um contrato único, conforme exigido para uma única entidade. Ao determinar se uma JV atende ao requisito de número total de contratos, somente o número de contratos concluídos por todos os membros, cada um com valor igual ou superior ao valor mínimo exigido, deverá ser agregado.</w:t>
      </w:r>
    </w:p>
  </w:footnote>
  <w:footnote w:id="17">
    <w:p w14:paraId="32DC1646" w14:textId="77777777" w:rsidR="00C20BE1" w:rsidRDefault="00C20BE1" w:rsidP="00A908B9">
      <w:pPr>
        <w:pStyle w:val="Textodenotaderodap"/>
      </w:pPr>
      <w:r>
        <w:rPr>
          <w:rStyle w:val="Refdenotaderodap"/>
        </w:rPr>
        <w:footnoteRef/>
      </w:r>
      <w:r>
        <w:tab/>
        <w:t xml:space="preserve">O valor da Garantia será expresso na moeda do </w:t>
      </w:r>
      <w:r>
        <w:rPr>
          <w:i/>
          <w:iCs/>
        </w:rPr>
        <w:t>País do Contratante</w:t>
      </w:r>
      <w:r>
        <w:t xml:space="preserve"> ou em um valor equivalente em moeda livremente conversível.</w:t>
      </w:r>
    </w:p>
  </w:footnote>
  <w:footnote w:id="18">
    <w:p w14:paraId="404F4D8D" w14:textId="77777777" w:rsidR="00C20BE1" w:rsidRPr="005E129A" w:rsidRDefault="00C20BE1" w:rsidP="00A908B9">
      <w:pPr>
        <w:pStyle w:val="Textodenotaderodap"/>
        <w:rPr>
          <w:sz w:val="18"/>
          <w:szCs w:val="18"/>
        </w:rPr>
      </w:pPr>
      <w:r>
        <w:rPr>
          <w:rStyle w:val="Refdenotaderodap"/>
        </w:rPr>
        <w:footnoteRef/>
      </w:r>
      <w:r>
        <w:t xml:space="preserve"> </w:t>
      </w:r>
      <w:r>
        <w:tab/>
      </w:r>
      <w:r w:rsidRPr="005E129A">
        <w:rPr>
          <w:sz w:val="18"/>
          <w:szCs w:val="18"/>
        </w:rPr>
        <w:t>Para evitar dúvidas, a inelegibilidade de uma parte sancionada para a adjudicação de um contrato deverá incluir, entre outros, (i) a requisição de pré-qualificação, manifestação de interesse em uma consultoria e ofertar, seja diretamente ou como um subcontratado designado, consultor designado, fabricante ou fornecedor designado, ou prestador de serviços designado, em relação ao referido contrato, e (ii) a formalização de um aditivo ou alteração que introduza uma modificação considerável em qualquer contrato existente.</w:t>
      </w:r>
    </w:p>
  </w:footnote>
  <w:footnote w:id="19">
    <w:p w14:paraId="3D5EF70F" w14:textId="4C6A7B4E" w:rsidR="00C20BE1" w:rsidRPr="005E129A" w:rsidRDefault="00C20BE1" w:rsidP="00A908B9">
      <w:pPr>
        <w:pStyle w:val="Textodenotaderodap"/>
        <w:rPr>
          <w:sz w:val="18"/>
          <w:szCs w:val="18"/>
        </w:rPr>
      </w:pPr>
      <w:r w:rsidRPr="005E129A">
        <w:rPr>
          <w:rStyle w:val="Refdenotaderodap"/>
          <w:sz w:val="18"/>
          <w:szCs w:val="18"/>
        </w:rPr>
        <w:footnoteRef/>
      </w:r>
      <w:r w:rsidRPr="005E129A">
        <w:rPr>
          <w:sz w:val="18"/>
          <w:szCs w:val="18"/>
        </w:rPr>
        <w:t xml:space="preserve"> </w:t>
      </w:r>
      <w:r w:rsidRPr="005E129A">
        <w:rPr>
          <w:sz w:val="18"/>
          <w:szCs w:val="18"/>
        </w:rPr>
        <w:tab/>
        <w:t xml:space="preserve">Um subcontratado designado, consultor designado, fabricante ou fornecedor designado ou prestador de serviços designado (a nomenclatura difere ​a ​depender do Edital de Licitação específico) é aquele que foi: (i) incluído pelo </w:t>
      </w:r>
      <w:r>
        <w:rPr>
          <w:sz w:val="18"/>
          <w:szCs w:val="18"/>
        </w:rPr>
        <w:t>Licitante</w:t>
      </w:r>
      <w:r w:rsidRPr="005E129A">
        <w:rPr>
          <w:sz w:val="18"/>
          <w:szCs w:val="18"/>
        </w:rPr>
        <w:t xml:space="preserve"> </w:t>
      </w:r>
      <w:r w:rsidRPr="005E129A">
        <w:rPr>
          <w:sz w:val="18"/>
          <w:szCs w:val="18"/>
        </w:rPr>
        <w:t xml:space="preserve">em seu pedido de pré-qualificação ou </w:t>
      </w:r>
      <w:r>
        <w:rPr>
          <w:sz w:val="18"/>
          <w:szCs w:val="18"/>
        </w:rPr>
        <w:t>Proposta</w:t>
      </w:r>
      <w:r w:rsidRPr="005E129A">
        <w:rPr>
          <w:sz w:val="18"/>
          <w:szCs w:val="18"/>
        </w:rPr>
        <w:t xml:space="preserve"> </w:t>
      </w:r>
      <w:r w:rsidRPr="005E129A">
        <w:rPr>
          <w:sz w:val="18"/>
          <w:szCs w:val="18"/>
        </w:rPr>
        <w:t xml:space="preserve">por incorporar experiência e know-how específicos e imprescindíveis que permitem ao </w:t>
      </w:r>
      <w:r>
        <w:rPr>
          <w:sz w:val="18"/>
          <w:szCs w:val="18"/>
        </w:rPr>
        <w:t>Licitante</w:t>
      </w:r>
      <w:r w:rsidRPr="005E129A">
        <w:rPr>
          <w:sz w:val="18"/>
          <w:szCs w:val="18"/>
        </w:rPr>
        <w:t xml:space="preserve"> </w:t>
      </w:r>
      <w:r w:rsidRPr="005E129A">
        <w:rPr>
          <w:sz w:val="18"/>
          <w:szCs w:val="18"/>
        </w:rPr>
        <w:t xml:space="preserve">atender aos requisitos classificatórios para a </w:t>
      </w:r>
      <w:r>
        <w:rPr>
          <w:sz w:val="18"/>
          <w:szCs w:val="18"/>
        </w:rPr>
        <w:t>Proposta</w:t>
      </w:r>
      <w:r w:rsidRPr="005E129A">
        <w:rPr>
          <w:sz w:val="18"/>
          <w:szCs w:val="18"/>
        </w:rPr>
        <w:t xml:space="preserve"> </w:t>
      </w:r>
      <w:r w:rsidRPr="005E129A">
        <w:rPr>
          <w:sz w:val="18"/>
          <w:szCs w:val="18"/>
        </w:rPr>
        <w:t xml:space="preserve">em questão; ou (ii) indicado pelo Mutuário.  </w:t>
      </w:r>
    </w:p>
  </w:footnote>
  <w:footnote w:id="20">
    <w:p w14:paraId="7F38D64F" w14:textId="00E8382E" w:rsidR="00C20BE1" w:rsidRDefault="00C20BE1" w:rsidP="00DB226E">
      <w:pPr>
        <w:pStyle w:val="Textodenotaderodap"/>
      </w:pPr>
      <w:r w:rsidRPr="005E129A">
        <w:rPr>
          <w:rStyle w:val="Refdenotaderodap"/>
          <w:sz w:val="18"/>
          <w:szCs w:val="18"/>
        </w:rPr>
        <w:footnoteRef/>
      </w:r>
      <w:r w:rsidRPr="005E129A">
        <w:rPr>
          <w:sz w:val="18"/>
          <w:szCs w:val="18"/>
        </w:rPr>
        <w:t xml:space="preserve"> </w:t>
      </w:r>
      <w:r w:rsidRPr="005E129A">
        <w:rPr>
          <w:sz w:val="18"/>
          <w:szCs w:val="18"/>
        </w:rPr>
        <w:tab/>
        <w:t xml:space="preserve">Neste contexto, as inspeções costumam ser de natureza investigativa (ou seja, forense).  Envolvem atividades de levantamento de informações factuais realizadas pelo Banco ou pessoas designadas </w:t>
      </w:r>
      <w:r>
        <w:rPr>
          <w:sz w:val="18"/>
          <w:szCs w:val="18"/>
        </w:rPr>
        <w:t>por ele</w:t>
      </w:r>
      <w:r w:rsidRPr="005E129A">
        <w:rPr>
          <w:sz w:val="18"/>
          <w:szCs w:val="18"/>
        </w:rPr>
        <w:t xml:space="preserve">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conforme a pertinência; entrevista do pessoal e outros indivíduos relevantes; realização de inspeções físicas e visitas in loco; e obtenção da verificação de informações por terceiros.</w:t>
      </w:r>
    </w:p>
  </w:footnote>
  <w:footnote w:id="21">
    <w:p w14:paraId="42828910" w14:textId="77777777" w:rsidR="00C20BE1" w:rsidRDefault="00C20BE1" w:rsidP="00A908B9"/>
    <w:p w14:paraId="24D1081A" w14:textId="77777777" w:rsidR="00C20BE1" w:rsidRDefault="00C20BE1" w:rsidP="00A908B9">
      <w:pPr>
        <w:pStyle w:val="Textodenotaderodap"/>
      </w:pPr>
    </w:p>
  </w:footnote>
  <w:footnote w:id="22">
    <w:p w14:paraId="02308665" w14:textId="77777777" w:rsidR="00C20BE1" w:rsidRDefault="00C20BE1" w:rsidP="00A908B9">
      <w:pPr>
        <w:pStyle w:val="Textodenotaderodap"/>
      </w:pPr>
      <w:r>
        <w:rPr>
          <w:rStyle w:val="Refdenotaderodap"/>
        </w:rPr>
        <w:footnoteRef/>
      </w:r>
      <w:r>
        <w:t xml:space="preserve"> </w:t>
      </w:r>
      <w:r>
        <w:t>Os custos serão expressos nas moedas do Contrato.</w:t>
      </w:r>
    </w:p>
  </w:footnote>
  <w:footnote w:id="23">
    <w:p w14:paraId="1AA085F8" w14:textId="77777777" w:rsidR="00C20BE1" w:rsidRDefault="00C20BE1" w:rsidP="00A908B9">
      <w:pPr>
        <w:pStyle w:val="Textodenotaderodap"/>
      </w:pPr>
      <w:r>
        <w:rPr>
          <w:rStyle w:val="Refdenotaderodap"/>
        </w:rPr>
        <w:footnoteRef/>
      </w:r>
      <w:r>
        <w:t xml:space="preserve"> Os custos serão expressos nas moedas do Contrato.</w:t>
      </w:r>
    </w:p>
  </w:footnote>
  <w:footnote w:id="24">
    <w:p w14:paraId="1B403432" w14:textId="77777777" w:rsidR="00C20BE1" w:rsidRDefault="00C20BE1" w:rsidP="00A908B9">
      <w:pPr>
        <w:pStyle w:val="Textodenotaderodap"/>
      </w:pPr>
      <w:r>
        <w:rPr>
          <w:rStyle w:val="Refdenotaderodap"/>
        </w:rPr>
        <w:t>2</w:t>
      </w:r>
      <w:r>
        <w:t xml:space="preserve">  Especificar quando necessário.</w:t>
      </w:r>
    </w:p>
  </w:footnote>
  <w:footnote w:id="25">
    <w:p w14:paraId="091F1605" w14:textId="77777777" w:rsidR="00C20BE1" w:rsidRPr="007452B6" w:rsidRDefault="00C20BE1" w:rsidP="00A908B9">
      <w:pPr>
        <w:pStyle w:val="Textodenotaderodap"/>
        <w:spacing w:after="60"/>
        <w:rPr>
          <w:sz w:val="18"/>
          <w:szCs w:val="18"/>
        </w:rPr>
      </w:pPr>
      <w:r>
        <w:rPr>
          <w:rStyle w:val="Refdenotaderodap"/>
        </w:rPr>
        <w:footnoteRef/>
      </w:r>
      <w:r>
        <w:t xml:space="preserve"> </w:t>
      </w:r>
      <w:r>
        <w:tab/>
      </w:r>
      <w:r w:rsidRPr="007452B6">
        <w:rPr>
          <w:sz w:val="18"/>
          <w:szCs w:val="18"/>
        </w:rPr>
        <w:t>Para evitar dúvidas, a inelegibilidade de uma parte sancionada para a adjudicação de um contrato deverá incluir, entre outros, (i) a requisição de pré-qualificação, manifestação de interesse em uma consultoria e ofertar, seja diretamente ou como um subcontratado designado, consultor designado, fabricante ou fornecedor designado, ou prestador de serviços designado, em relação ao referido contrato, e (ii) a formalização de um aditivo ou alteração que introduza uma modificação considerável em qualquer contrato existente.</w:t>
      </w:r>
    </w:p>
  </w:footnote>
  <w:footnote w:id="26">
    <w:p w14:paraId="089C659B" w14:textId="088EB0B5" w:rsidR="00C20BE1" w:rsidRPr="007452B6" w:rsidRDefault="00C20BE1" w:rsidP="00410BBA">
      <w:pPr>
        <w:pStyle w:val="Textodenotaderodap"/>
        <w:spacing w:after="60"/>
        <w:rPr>
          <w:sz w:val="18"/>
          <w:szCs w:val="18"/>
        </w:rPr>
      </w:pPr>
      <w:r w:rsidRPr="007452B6">
        <w:rPr>
          <w:rStyle w:val="Refdenotaderodap"/>
          <w:sz w:val="18"/>
          <w:szCs w:val="18"/>
        </w:rPr>
        <w:footnoteRef/>
      </w:r>
      <w:r w:rsidRPr="007452B6">
        <w:rPr>
          <w:sz w:val="18"/>
          <w:szCs w:val="18"/>
        </w:rPr>
        <w:t xml:space="preserve"> </w:t>
      </w:r>
      <w:r w:rsidRPr="007452B6">
        <w:rPr>
          <w:sz w:val="18"/>
          <w:szCs w:val="18"/>
        </w:rPr>
        <w:tab/>
        <w:t xml:space="preserve">Um subcontratado designado, consultor designado, fabricante ou fornecedor designado ou prestador de serviços designado (a nomenclatura difere ​a ​depender do Edital de Licitação específico) é aquele que foi: (i) incluído pelo </w:t>
      </w:r>
      <w:r>
        <w:rPr>
          <w:sz w:val="18"/>
          <w:szCs w:val="18"/>
        </w:rPr>
        <w:t>Licitante</w:t>
      </w:r>
      <w:r w:rsidRPr="007452B6">
        <w:rPr>
          <w:sz w:val="18"/>
          <w:szCs w:val="18"/>
        </w:rPr>
        <w:t xml:space="preserve"> </w:t>
      </w:r>
      <w:r w:rsidRPr="007452B6">
        <w:rPr>
          <w:sz w:val="18"/>
          <w:szCs w:val="18"/>
        </w:rPr>
        <w:t xml:space="preserve">em seu pedido de pré-qualificação ou </w:t>
      </w:r>
      <w:r>
        <w:rPr>
          <w:sz w:val="18"/>
          <w:szCs w:val="18"/>
        </w:rPr>
        <w:t>Proposta</w:t>
      </w:r>
      <w:r w:rsidRPr="007452B6">
        <w:rPr>
          <w:sz w:val="18"/>
          <w:szCs w:val="18"/>
        </w:rPr>
        <w:t xml:space="preserve"> </w:t>
      </w:r>
      <w:r w:rsidRPr="007452B6">
        <w:rPr>
          <w:sz w:val="18"/>
          <w:szCs w:val="18"/>
        </w:rPr>
        <w:t xml:space="preserve">por incorporar experiência e know-how específicos e imprescindíveis que permitem ao </w:t>
      </w:r>
      <w:r>
        <w:rPr>
          <w:sz w:val="18"/>
          <w:szCs w:val="18"/>
        </w:rPr>
        <w:t>Licitante</w:t>
      </w:r>
      <w:r w:rsidRPr="007452B6">
        <w:rPr>
          <w:sz w:val="18"/>
          <w:szCs w:val="18"/>
        </w:rPr>
        <w:t xml:space="preserve"> </w:t>
      </w:r>
      <w:r w:rsidRPr="007452B6">
        <w:rPr>
          <w:sz w:val="18"/>
          <w:szCs w:val="18"/>
        </w:rPr>
        <w:t xml:space="preserve">atender aos requisitos classificatórios para a oferta em questão; ou (ii) indicado pelo Mutuário.  </w:t>
      </w:r>
    </w:p>
  </w:footnote>
  <w:footnote w:id="27">
    <w:p w14:paraId="72F2B017" w14:textId="651DC746" w:rsidR="00C20BE1" w:rsidRDefault="00C20BE1" w:rsidP="00410BBA">
      <w:pPr>
        <w:pStyle w:val="Textodenotaderodap"/>
        <w:spacing w:after="60"/>
      </w:pPr>
      <w:r w:rsidRPr="007452B6">
        <w:rPr>
          <w:rStyle w:val="Refdenotaderodap"/>
          <w:sz w:val="18"/>
          <w:szCs w:val="18"/>
        </w:rPr>
        <w:footnoteRef/>
      </w:r>
      <w:r w:rsidRPr="007452B6">
        <w:rPr>
          <w:sz w:val="18"/>
          <w:szCs w:val="18"/>
        </w:rPr>
        <w:t xml:space="preserve"> </w:t>
      </w:r>
      <w:r w:rsidRPr="007452B6">
        <w:rPr>
          <w:sz w:val="18"/>
          <w:szCs w:val="18"/>
        </w:rPr>
        <w:tab/>
        <w:t xml:space="preserve">Neste contexto, as inspeções costumam ser de natureza investigativa (ou seja, forense).  Envolvem atividades de levantamento de informações factuais realizadas pelo Banco ou pessoas designadas </w:t>
      </w:r>
      <w:r>
        <w:rPr>
          <w:sz w:val="18"/>
          <w:szCs w:val="18"/>
        </w:rPr>
        <w:t>por ele</w:t>
      </w:r>
      <w:r w:rsidRPr="007452B6">
        <w:rPr>
          <w:sz w:val="18"/>
          <w:szCs w:val="18"/>
        </w:rPr>
        <w:t xml:space="preserve">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conforme a pertinência; entrevista do pessoal e outros indivíduos relevantes; realização de inspeções físicas e visitas in loco; e obtenção da verificação de informações por terceiros.</w:t>
      </w:r>
    </w:p>
  </w:footnote>
  <w:footnote w:id="28">
    <w:p w14:paraId="635A58D1" w14:textId="77777777" w:rsidR="00C20BE1" w:rsidRPr="00A01537" w:rsidRDefault="00C20BE1" w:rsidP="00A908B9">
      <w:pPr>
        <w:pStyle w:val="Textodenotaderodap"/>
        <w:rPr>
          <w:i/>
        </w:rPr>
      </w:pPr>
      <w:r>
        <w:rPr>
          <w:rStyle w:val="Refdenotaderodap"/>
        </w:rPr>
        <w:footnoteRef/>
      </w:r>
      <w:r>
        <w:tab/>
      </w:r>
      <w:r>
        <w:rPr>
          <w:i/>
          <w:iCs/>
        </w:rPr>
        <w:t>O Contratante deve inserir ou Garantia do tipo Bancária ou Fiança.</w:t>
      </w:r>
    </w:p>
  </w:footnote>
  <w:footnote w:id="29">
    <w:p w14:paraId="1C0E2A83" w14:textId="77777777" w:rsidR="00C20BE1" w:rsidRDefault="00C20BE1" w:rsidP="00A908B9">
      <w:pPr>
        <w:pStyle w:val="Textodenotaderodap"/>
        <w:tabs>
          <w:tab w:val="left" w:pos="360"/>
        </w:tabs>
      </w:pPr>
      <w:r>
        <w:rPr>
          <w:rStyle w:val="Refdenotaderodap"/>
        </w:rPr>
        <w:footnoteRef/>
      </w:r>
      <w:r>
        <w:tab/>
        <w:t xml:space="preserve">O Avalista deverá inserir um valor que represente a porcentagem do Valor Aceito do Contrato especificado na Carta de Aceite, expresso na(s) moeda(s) do Contrato ou em uma moeda livremente conversível aceitável pelo Beneficiário. </w:t>
      </w:r>
    </w:p>
  </w:footnote>
  <w:footnote w:id="30">
    <w:p w14:paraId="66819C3C" w14:textId="77777777" w:rsidR="00C20BE1" w:rsidRDefault="00C20BE1" w:rsidP="00A908B9">
      <w:pPr>
        <w:pStyle w:val="Textodenotaderodap"/>
        <w:tabs>
          <w:tab w:val="left" w:pos="360"/>
        </w:tabs>
      </w:pPr>
      <w:r>
        <w:rPr>
          <w:rStyle w:val="Refdenotaderodap"/>
        </w:rPr>
        <w:footnoteRef/>
      </w:r>
      <w:r>
        <w:tab/>
        <w:t>Este texto deverá ser revisado conforme for necessário de forma a levar em conta (i) o aceite parcial das Instalações, de acordo com a Subcláusula CGC 25.4; e (ii) a prorrogação da Garantia de Execução quando a Empreiteira esteja obrigada a estender a garantia conforme a Subcláusula CGC 27.10 (embora neste último caso o Contratante possa preferir optar por uma garantia estendida em vez da prorrogação da Garantia de Execução).</w:t>
      </w:r>
    </w:p>
  </w:footnote>
  <w:footnote w:id="31">
    <w:p w14:paraId="15538FED" w14:textId="4634BB4B" w:rsidR="00C20BE1" w:rsidRDefault="00C20BE1" w:rsidP="00981C59">
      <w:pPr>
        <w:pStyle w:val="Textodenotaderodap"/>
        <w:tabs>
          <w:tab w:val="left" w:pos="360"/>
        </w:tabs>
      </w:pPr>
      <w:r>
        <w:rPr>
          <w:rStyle w:val="Refdenotaderodap"/>
        </w:rPr>
        <w:footnoteRef/>
      </w:r>
      <w:r>
        <w:tab/>
        <w:t xml:space="preserve">Inserir data </w:t>
      </w:r>
      <w:r>
        <w:t>28 (</w:t>
      </w:r>
      <w:r>
        <w:t>vinte e oito</w:t>
      </w:r>
      <w:r>
        <w:t>)</w:t>
      </w:r>
      <w:r>
        <w:t xml:space="preserve"> dias após a data de expiração do Período de Responsabilidade por Defeitos. O Contratante deve observar que, no caso de uma prorrogação desta data para a conclusão do Contrato, ele precisará solicitar a prorrogação dessa garantia ao Avalista. Tal solicitação deverá ser feita por escrito antes da data de expiração estabelecida na garantia. Ao elaborar esta garantia, o Contratante poderá considerar </w:t>
      </w:r>
      <w:r>
        <w:t>o acréscimo d</w:t>
      </w:r>
      <w:r>
        <w:t>o seguinte texto no final do penúltimo parágrafo</w:t>
      </w:r>
      <w:r>
        <w:t xml:space="preserve"> do formulário</w:t>
      </w:r>
      <w:r>
        <w:t>: “O Avalista compromete-se a prorrogar uma única vez esta garantia por um período não superior a [seis meses] [um ano], em resposta ao pedido escrito do Contratante, devendo tal solicitação ser apresentada ao Avalista antes da expiração da garantia.”</w:t>
      </w:r>
    </w:p>
    <w:p w14:paraId="41C540AD" w14:textId="77777777" w:rsidR="00C20BE1" w:rsidRDefault="00C20BE1" w:rsidP="00A908B9">
      <w:pPr>
        <w:pStyle w:val="Textodenotaderodap"/>
        <w:tabs>
          <w:tab w:val="left" w:pos="360"/>
        </w:tabs>
      </w:pPr>
    </w:p>
  </w:footnote>
  <w:footnote w:id="32">
    <w:p w14:paraId="474F14EC" w14:textId="19FADCCB" w:rsidR="00C20BE1" w:rsidRDefault="00C20BE1" w:rsidP="00F24FF7">
      <w:pPr>
        <w:pStyle w:val="Textodenotaderodap"/>
        <w:ind w:hanging="90"/>
      </w:pPr>
      <w:r>
        <w:rPr>
          <w:rStyle w:val="Refdenotaderodap"/>
        </w:rPr>
        <w:footnoteRef/>
      </w:r>
      <w:r w:rsidRPr="00BC09A2">
        <w:rPr>
          <w:i/>
          <w:iCs/>
        </w:rPr>
        <w:t xml:space="preserve">O Avalista deverá inserir um valor que represente o valor do pagamento </w:t>
      </w:r>
      <w:r w:rsidRPr="00BC09A2">
        <w:rPr>
          <w:i/>
          <w:iCs/>
        </w:rPr>
        <w:t xml:space="preserve">adiantado </w:t>
      </w:r>
      <w:r w:rsidRPr="00BC09A2">
        <w:rPr>
          <w:i/>
          <w:iCs/>
        </w:rPr>
        <w:t>e expresso na(s) moeda(s) do pagamento do adiantamento, conforme especificado no Contrato, ou em uma moeda livremente conversível e aceitável pelo Contratante.</w:t>
      </w:r>
    </w:p>
  </w:footnote>
  <w:footnote w:id="33">
    <w:p w14:paraId="3FE2870A" w14:textId="28B549FC" w:rsidR="00C20BE1" w:rsidRDefault="00C20BE1" w:rsidP="00F24FF7">
      <w:pPr>
        <w:pStyle w:val="Textodenotaderodap"/>
        <w:ind w:left="90" w:hanging="90"/>
      </w:pPr>
      <w:r>
        <w:rPr>
          <w:rStyle w:val="Refdenotaderodap"/>
        </w:rPr>
        <w:footnoteRef/>
      </w:r>
      <w:r w:rsidRPr="0029131E">
        <w:rPr>
          <w:bCs/>
          <w:i/>
          <w:iCs/>
          <w:sz w:val="22"/>
        </w:rPr>
        <w:t xml:space="preserve">Inserir data de vencimento prevista do Prazo para Conclusão.  O Contratante deve observar que, no caso de uma prorrogação desta data para a conclusão do Contrato, ele precisará solicitar a prorrogação dessa garantia ao Avalista.  Tal solicitação deverá ser feita por escrito antes da data de expiração estabelecida na garantia. Ao elaborar esta garantia, o Contratante poderá considerar </w:t>
      </w:r>
      <w:r>
        <w:rPr>
          <w:bCs/>
          <w:i/>
          <w:iCs/>
          <w:sz w:val="22"/>
        </w:rPr>
        <w:t>o acréscimo do</w:t>
      </w:r>
      <w:r w:rsidRPr="0029131E">
        <w:rPr>
          <w:bCs/>
          <w:i/>
          <w:iCs/>
          <w:sz w:val="22"/>
        </w:rPr>
        <w:t xml:space="preserve"> seguinte texto ao no final do penúltimo parágrafo</w:t>
      </w:r>
      <w:r>
        <w:rPr>
          <w:bCs/>
          <w:i/>
          <w:iCs/>
          <w:sz w:val="22"/>
        </w:rPr>
        <w:t xml:space="preserve"> do formulário</w:t>
      </w:r>
      <w:r w:rsidRPr="0029131E">
        <w:rPr>
          <w:bCs/>
          <w:i/>
          <w:iCs/>
          <w:sz w:val="22"/>
        </w:rPr>
        <w:t>:  “O Avalista compromete-se a prorrogar uma única vez esta garantia por um período não superior a [seis meses] [um ano], em resposta ao pedido escrito do</w:t>
      </w:r>
      <w:r>
        <w:rPr>
          <w:bCs/>
          <w:i/>
          <w:iCs/>
          <w:sz w:val="22"/>
        </w:rPr>
        <w:t xml:space="preserve"> Beneficiário</w:t>
      </w:r>
      <w:r w:rsidRPr="0029131E">
        <w:rPr>
          <w:bCs/>
          <w:i/>
          <w:iCs/>
          <w:sz w:val="22"/>
        </w:rPr>
        <w:t>, devendo tal solicitação ser apresentada ao Avalista antes da expiração da garantia.”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E5D5" w14:textId="77777777" w:rsidR="00C20BE1" w:rsidRDefault="00C20BE1" w:rsidP="00A908B9">
    <w:pPr>
      <w:pStyle w:val="Cabealho"/>
      <w:jc w:val="right"/>
    </w:pPr>
    <w:sdt>
      <w:sdtPr>
        <w:id w:val="1713154561"/>
        <w:docPartObj>
          <w:docPartGallery w:val="Page Numbers (Top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iv</w:t>
        </w:r>
        <w:r>
          <w:rPr>
            <w:noProof/>
          </w:rPr>
          <w:fldChar w:fldCharType="end"/>
        </w:r>
      </w:sdtContent>
    </w:sdt>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8D20" w14:textId="77777777" w:rsidR="00C20BE1" w:rsidRPr="00FD1636" w:rsidRDefault="00C20BE1" w:rsidP="00A908B9">
    <w:pPr>
      <w:pStyle w:val="Cabealho"/>
      <w:pBdr>
        <w:bottom w:val="nil"/>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3A39" w14:textId="77777777" w:rsidR="00C20BE1" w:rsidRPr="00FD1636" w:rsidRDefault="00C20BE1" w:rsidP="00A908B9">
    <w:pPr>
      <w:pStyle w:val="Cabealho"/>
      <w:jc w:val="right"/>
    </w:pPr>
    <w:r>
      <w:tab/>
    </w:r>
    <w:sdt>
      <w:sdtPr>
        <w:id w:val="2096181858"/>
        <w:docPartObj>
          <w:docPartGallery w:val="Page Numbers (Top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470B" w14:textId="77777777" w:rsidR="00C20BE1" w:rsidRDefault="00C20BE1">
    <w:pPr>
      <w:pStyle w:val="Cabealho"/>
      <w:ind w:right="54"/>
      <w:jc w:val="left"/>
    </w:pPr>
    <w:r w:rsidRPr="00FA762F">
      <w:rPr>
        <w:rStyle w:val="Nmerodepgina"/>
      </w:rPr>
      <w:fldChar w:fldCharType="begin"/>
    </w:r>
    <w:r w:rsidRPr="00FA762F">
      <w:rPr>
        <w:rStyle w:val="Nmerodepgina"/>
      </w:rPr>
      <w:instrText xml:space="preserve"> PAGE </w:instrText>
    </w:r>
    <w:r w:rsidRPr="00FA762F">
      <w:rPr>
        <w:rStyle w:val="Nmerodepgina"/>
      </w:rPr>
      <w:fldChar w:fldCharType="separate"/>
    </w:r>
    <w:r>
      <w:rPr>
        <w:rStyle w:val="Nmerodepgina"/>
        <w:noProof/>
      </w:rPr>
      <w:t>6</w:t>
    </w:r>
    <w:r w:rsidRPr="00FA762F">
      <w:rPr>
        <w:rStyle w:val="Nmerodepgina"/>
      </w:rPr>
      <w:fldChar w:fldCharType="end"/>
    </w:r>
    <w:r>
      <w:rPr>
        <w:rStyle w:val="Nmerodepgina"/>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61CF" w14:textId="77777777" w:rsidR="00C20BE1" w:rsidRDefault="00C20BE1">
    <w:pPr>
      <w:pStyle w:val="Cabealho"/>
      <w:tabs>
        <w:tab w:val="right" w:pos="9396"/>
      </w:tabs>
      <w:ind w:right="-36"/>
    </w:pPr>
    <w:r w:rsidRPr="00FA762F">
      <w:t>Seção I – Instruções aos Licitantes</w:t>
    </w:r>
    <w:r w:rsidRPr="00FA762F">
      <w:tab/>
    </w:r>
    <w:r w:rsidRPr="00FA762F">
      <w:rPr>
        <w:rStyle w:val="Nmerodepgina"/>
      </w:rPr>
      <w:fldChar w:fldCharType="begin"/>
    </w:r>
    <w:r w:rsidRPr="00FA762F">
      <w:rPr>
        <w:rStyle w:val="Nmerodepgina"/>
      </w:rPr>
      <w:instrText xml:space="preserve"> PAGE </w:instrText>
    </w:r>
    <w:r w:rsidRPr="00FA762F">
      <w:rPr>
        <w:rStyle w:val="Nmerodepgina"/>
      </w:rPr>
      <w:fldChar w:fldCharType="separate"/>
    </w:r>
    <w:r>
      <w:rPr>
        <w:rStyle w:val="Nmerodepgina"/>
        <w:noProof/>
      </w:rPr>
      <w:t>5</w:t>
    </w:r>
    <w:r w:rsidRPr="00FA762F">
      <w:rPr>
        <w:rStyle w:val="Nmerodepgina"/>
      </w:rPr>
      <w:fldChar w:fldCharType="end"/>
    </w:r>
    <w:r>
      <w:rPr>
        <w:rStyle w:val="Nmerodepgina"/>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9318" w14:textId="77777777" w:rsidR="00C20BE1" w:rsidRDefault="00C20BE1">
    <w:pPr>
      <w:pStyle w:val="Cabealho"/>
      <w:tabs>
        <w:tab w:val="right" w:pos="9720"/>
      </w:tabs>
      <w:ind w:right="-36"/>
      <w:jc w:val="left"/>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57D1" w14:textId="77777777" w:rsidR="00C20BE1" w:rsidRPr="00FD1636" w:rsidRDefault="00C20BE1" w:rsidP="00A908B9">
    <w:pPr>
      <w:pStyle w:val="Cabealho"/>
      <w:tabs>
        <w:tab w:val="left" w:pos="7200"/>
        <w:tab w:val="right" w:pos="9720"/>
      </w:tabs>
      <w:ind w:right="-36"/>
      <w:jc w:val="left"/>
    </w:pPr>
    <w:r>
      <w:rPr>
        <w:rStyle w:val="Nmerodepgina"/>
      </w:rPr>
      <w:t>Seção I – Instruções aos Licitantes (IAL)</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10</w:t>
    </w:r>
    <w:r>
      <w:rPr>
        <w:rStyle w:val="Nmerodepgin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1055" w14:textId="77777777" w:rsidR="00C20BE1" w:rsidRPr="00FD1636" w:rsidRDefault="00C20BE1" w:rsidP="00A908B9">
    <w:pPr>
      <w:pStyle w:val="Cabealho"/>
      <w:tabs>
        <w:tab w:val="left" w:pos="7200"/>
        <w:tab w:val="right" w:pos="9720"/>
      </w:tabs>
      <w:ind w:right="-36"/>
      <w:jc w:val="left"/>
    </w:pPr>
    <w:r>
      <w:rPr>
        <w:rStyle w:val="Nmerodepgina"/>
      </w:rPr>
      <w:t>Seção I – Instruções aos Licitantes (IAL)</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A016" w14:textId="77777777" w:rsidR="00C20BE1" w:rsidRDefault="00C20BE1">
    <w:pPr>
      <w:pStyle w:val="Cabealho"/>
      <w:tabs>
        <w:tab w:val="left" w:pos="7200"/>
        <w:tab w:val="right" w:pos="9720"/>
      </w:tabs>
      <w:ind w:right="-36"/>
      <w:jc w:val="left"/>
    </w:pPr>
    <w:r>
      <w:rPr>
        <w:rStyle w:val="Nmerodepgina"/>
      </w:rPr>
      <w:t>Seção I – Instruções aos Licitantes (IAL)</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A6D0" w14:textId="77777777" w:rsidR="00C20BE1" w:rsidRPr="00FD1636" w:rsidRDefault="00C20BE1" w:rsidP="00A908B9">
    <w:pPr>
      <w:pStyle w:val="Cabealho"/>
      <w:tabs>
        <w:tab w:val="left" w:pos="7200"/>
        <w:tab w:val="right" w:pos="9720"/>
      </w:tabs>
      <w:ind w:right="-36"/>
      <w:jc w:val="left"/>
    </w:pPr>
    <w:r>
      <w:rPr>
        <w:rStyle w:val="Nmerodepgina"/>
      </w:rPr>
      <w:t>Seção II – Folha de Dados do Edital (FDE)</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42</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A84B" w14:textId="77777777" w:rsidR="00C20BE1" w:rsidRPr="00FD1636" w:rsidRDefault="00C20BE1" w:rsidP="00A908B9">
    <w:pPr>
      <w:pStyle w:val="Cabealho"/>
      <w:tabs>
        <w:tab w:val="left" w:pos="7200"/>
        <w:tab w:val="right" w:pos="9720"/>
      </w:tabs>
      <w:ind w:right="-36"/>
      <w:jc w:val="left"/>
    </w:pPr>
    <w:r>
      <w:rPr>
        <w:rStyle w:val="Nmerodepgina"/>
      </w:rPr>
      <w:t>Seção II – Folha de Dados do Edital (FDE)</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47</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0F30" w14:textId="77777777" w:rsidR="00C20BE1" w:rsidRPr="003A4A92" w:rsidRDefault="00C20BE1" w:rsidP="00A908B9">
    <w:pPr>
      <w:pStyle w:val="Cabealho"/>
      <w:jc w:val="right"/>
    </w:pPr>
    <w:r>
      <w:tab/>
    </w:r>
    <w:sdt>
      <w:sdtPr>
        <w:id w:val="1494446078"/>
        <w:docPartObj>
          <w:docPartGallery w:val="Page Numbers (Top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31FE" w14:textId="77777777" w:rsidR="00C20BE1" w:rsidRPr="00FD1636" w:rsidRDefault="00C20BE1" w:rsidP="00A908B9">
    <w:pPr>
      <w:pStyle w:val="Cabealho"/>
      <w:tabs>
        <w:tab w:val="left" w:pos="7200"/>
        <w:tab w:val="right" w:pos="9720"/>
      </w:tabs>
      <w:ind w:right="-36"/>
      <w:jc w:val="left"/>
    </w:pPr>
    <w:r>
      <w:rPr>
        <w:rStyle w:val="Nmerodepgina"/>
      </w:rPr>
      <w:t>Seção II – Folha de Dados do Edital (FDE)</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41</w:t>
    </w:r>
    <w:r>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0BDB" w14:textId="77777777" w:rsidR="00C20BE1" w:rsidRPr="00FD1636" w:rsidRDefault="00C20BE1" w:rsidP="00A908B9">
    <w:pPr>
      <w:pStyle w:val="Cabealho"/>
      <w:tabs>
        <w:tab w:val="left" w:pos="7200"/>
        <w:tab w:val="right" w:pos="9720"/>
      </w:tabs>
      <w:ind w:right="-36"/>
      <w:jc w:val="left"/>
    </w:pPr>
    <w:r>
      <w:rPr>
        <w:rStyle w:val="Nmerodepgina"/>
      </w:rPr>
      <w:t>Seção III – Critérios de Avaliação e Qualificação</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DEFC" w14:textId="77777777" w:rsidR="00C20BE1" w:rsidRPr="00FD1636" w:rsidRDefault="00C20BE1" w:rsidP="00A908B9">
    <w:pPr>
      <w:pStyle w:val="Cabealho"/>
      <w:tabs>
        <w:tab w:val="left" w:pos="7200"/>
        <w:tab w:val="right" w:pos="9720"/>
      </w:tabs>
      <w:ind w:right="-36"/>
      <w:jc w:val="left"/>
    </w:pPr>
    <w:r>
      <w:rPr>
        <w:rStyle w:val="Nmerodepgina"/>
      </w:rPr>
      <w:t>Seção III – Critérios de Avaliação e Qualificação</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6A68" w14:textId="77777777" w:rsidR="00C20BE1" w:rsidRPr="00FD1636" w:rsidRDefault="00C20BE1" w:rsidP="00A908B9">
    <w:pPr>
      <w:pStyle w:val="Cabealho"/>
      <w:tabs>
        <w:tab w:val="left" w:pos="7200"/>
        <w:tab w:val="right" w:pos="9720"/>
      </w:tabs>
      <w:ind w:right="-36"/>
      <w:jc w:val="left"/>
    </w:pPr>
    <w:r>
      <w:rPr>
        <w:rStyle w:val="Nmerodepgina"/>
      </w:rPr>
      <w:t>Seção III – Critérios de Avaliação e Qualificação</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49</w:t>
    </w:r>
    <w:r>
      <w:rPr>
        <w:rStyle w:val="Nmerodepgin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6216" w14:textId="77777777" w:rsidR="00C20BE1" w:rsidRDefault="00C20BE1" w:rsidP="00A908B9">
    <w:pPr>
      <w:pStyle w:val="Cabealho"/>
      <w:pBdr>
        <w:bottom w:val="single" w:sz="4" w:space="0" w:color="000000"/>
      </w:pBdr>
      <w:tabs>
        <w:tab w:val="clear" w:pos="9000"/>
        <w:tab w:val="right" w:pos="1296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60</w:t>
    </w:r>
    <w:r>
      <w:rPr>
        <w:rStyle w:val="Nmerodepgina"/>
      </w:rPr>
      <w:fldChar w:fldCharType="end"/>
    </w:r>
    <w:r>
      <w:rPr>
        <w:rStyle w:val="Nmerodepgina"/>
      </w:rPr>
      <w:tab/>
    </w:r>
    <w:r>
      <w:t xml:space="preserve">Seção III – Critérios de Avaliação e Qualificação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432B" w14:textId="77777777" w:rsidR="00C20BE1" w:rsidRDefault="00C20BE1" w:rsidP="00A908B9">
    <w:pPr>
      <w:pStyle w:val="Cabealho"/>
      <w:pBdr>
        <w:bottom w:val="single" w:sz="4" w:space="0" w:color="000000"/>
      </w:pBdr>
      <w:tabs>
        <w:tab w:val="clear" w:pos="9000"/>
        <w:tab w:val="right" w:pos="12870"/>
      </w:tabs>
      <w:ind w:right="-36"/>
      <w:jc w:val="left"/>
    </w:pPr>
    <w:r>
      <w:t xml:space="preserve">Seção III – Critérios de Avaliação e Qualificação </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61</w:t>
    </w:r>
    <w:r>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C986" w14:textId="77777777" w:rsidR="00C20BE1" w:rsidRDefault="00C20BE1">
    <w:pPr>
      <w:pStyle w:val="Cabealho"/>
      <w:pBdr>
        <w:bottom w:val="single" w:sz="4" w:space="0" w:color="000000"/>
      </w:pBdr>
      <w:tabs>
        <w:tab w:val="right" w:pos="972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49</w:t>
    </w:r>
    <w:r>
      <w:rPr>
        <w:rStyle w:val="Nmerodepgina"/>
      </w:rPr>
      <w:fldChar w:fldCharType="end"/>
    </w:r>
    <w:r>
      <w:rPr>
        <w:rStyle w:val="Nmerodepgina"/>
      </w:rPr>
      <w:tab/>
    </w:r>
    <w:r>
      <w:t xml:space="preserve">Seção III – Critérios de Avaliação e Qualificação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54C1" w14:textId="77777777" w:rsidR="00C20BE1" w:rsidRPr="00FD1636" w:rsidRDefault="00C20BE1" w:rsidP="00A908B9">
    <w:pPr>
      <w:pStyle w:val="Cabealho"/>
      <w:tabs>
        <w:tab w:val="left" w:pos="7200"/>
        <w:tab w:val="right" w:pos="9720"/>
      </w:tabs>
      <w:ind w:right="-36"/>
      <w:jc w:val="left"/>
    </w:pPr>
    <w:r>
      <w:rPr>
        <w:rStyle w:val="Nmerodepgina"/>
      </w:rPr>
      <w:t>Seção III – Critérios de Avaliação e Qualificação</w:t>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64</w:t>
    </w:r>
    <w:r>
      <w:rPr>
        <w:rStyle w:val="Nmerodepgin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11CA" w14:textId="77777777" w:rsidR="00C20BE1" w:rsidRDefault="00C20BE1" w:rsidP="00A908B9">
    <w:pPr>
      <w:pStyle w:val="Cabealho"/>
      <w:tabs>
        <w:tab w:val="clear" w:pos="9000"/>
        <w:tab w:val="right" w:pos="9360"/>
        <w:tab w:val="right" w:pos="9720"/>
      </w:tabs>
      <w:ind w:right="-36"/>
      <w:jc w:val="left"/>
    </w:pPr>
    <w:r>
      <w:t>Seção III – Critérios de Avaliação e Qualificação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ECF1" w14:textId="77777777" w:rsidR="00C20BE1" w:rsidRDefault="00C20BE1" w:rsidP="00A908B9">
    <w:pPr>
      <w:pStyle w:val="Cabealho"/>
      <w:tabs>
        <w:tab w:val="clear" w:pos="9000"/>
        <w:tab w:val="right" w:pos="9360"/>
        <w:tab w:val="right" w:pos="9720"/>
      </w:tabs>
      <w:ind w:right="-18"/>
      <w:jc w:val="left"/>
    </w:pPr>
    <w:r>
      <w:t xml:space="preserve">Seção III – Critérios de Avaliação e Qualificação </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EBBF" w14:textId="77777777" w:rsidR="00C20BE1" w:rsidRPr="00470F5F" w:rsidRDefault="00C20BE1" w:rsidP="00A908B9">
    <w:pPr>
      <w:pStyle w:val="Cabealho"/>
      <w:pBdr>
        <w:bottom w:val="nil"/>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7079" w14:textId="77777777" w:rsidR="00C20BE1" w:rsidRPr="00FD1636" w:rsidRDefault="00C20BE1" w:rsidP="00A908B9">
    <w:pPr>
      <w:pStyle w:val="Cabealho"/>
      <w:ind w:right="-18"/>
    </w:pPr>
    <w:r>
      <w:rPr>
        <w:rStyle w:val="Nmerodepgina"/>
      </w:rPr>
      <w:t xml:space="preserve">Seção IV – Formulários de Licitação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68</w:t>
    </w:r>
    <w:r>
      <w:rPr>
        <w:rStyle w:val="Nmerodepgin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D3A6" w14:textId="77777777" w:rsidR="00C20BE1" w:rsidRDefault="00C20BE1">
    <w:pPr>
      <w:pStyle w:val="Cabealho"/>
      <w:ind w:right="-18"/>
    </w:pPr>
    <w:r>
      <w:t>Seção IV – Formulários de Licitação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79</w:t>
    </w:r>
    <w:r>
      <w:rPr>
        <w:rStyle w:val="Nmerodepgin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7E2E" w14:textId="77777777" w:rsidR="00C20BE1" w:rsidRDefault="00C20BE1">
    <w:pPr>
      <w:pStyle w:val="Cabealho"/>
      <w:ind w:right="-18"/>
    </w:pPr>
    <w:r>
      <w:rPr>
        <w:rStyle w:val="Nmerodepgina"/>
      </w:rPr>
      <w:t xml:space="preserve">Seção IV – Formulários de Licitação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67</w:t>
    </w:r>
    <w:r>
      <w:rPr>
        <w:rStyle w:val="Nmerodepgina"/>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B51F" w14:textId="77777777" w:rsidR="00C20BE1" w:rsidRPr="00FD1636" w:rsidRDefault="00C20BE1" w:rsidP="00A908B9">
    <w:pPr>
      <w:pStyle w:val="Cabealho"/>
      <w:ind w:right="-18"/>
    </w:pPr>
    <w:r>
      <w:rPr>
        <w:rStyle w:val="Nmerodepgina"/>
      </w:rPr>
      <w:t xml:space="preserve">Seção IV – Formulários de Licitação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840D" w14:textId="77777777" w:rsidR="00C20BE1" w:rsidRDefault="00C20BE1">
    <w:pPr>
      <w:pStyle w:val="Cabealho"/>
      <w:ind w:right="-18"/>
    </w:pPr>
    <w:r>
      <w:t>Seção IV – Formulários de Licitação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77D5" w14:textId="77777777" w:rsidR="00C20BE1" w:rsidRPr="00FD1636" w:rsidRDefault="00C20BE1" w:rsidP="00A908B9">
    <w:pPr>
      <w:pStyle w:val="Cabealho"/>
      <w:tabs>
        <w:tab w:val="right" w:pos="9720"/>
      </w:tabs>
      <w:ind w:right="-18"/>
      <w:jc w:val="left"/>
      <w:rPr>
        <w:rStyle w:val="Nmerodepgina"/>
      </w:rPr>
    </w:pPr>
    <w:r>
      <w:rPr>
        <w:rStyle w:val="Nmerodepgina"/>
      </w:rPr>
      <w:t>Seção VI – Fraude e Corrupção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124</w:t>
    </w:r>
    <w:r>
      <w:rPr>
        <w:rStyle w:val="Nmerodepgina"/>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426E" w14:textId="77777777" w:rsidR="00C20BE1" w:rsidRDefault="00C20BE1">
    <w:pPr>
      <w:pStyle w:val="Cabealho"/>
      <w:ind w:right="-18"/>
    </w:pPr>
    <w:r>
      <w:t>Seção V – Países Elegíveis</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8632" w14:textId="77777777" w:rsidR="00C20BE1" w:rsidRDefault="00C20BE1" w:rsidP="00A908B9">
    <w:pPr>
      <w:pStyle w:val="Cabealho"/>
      <w:tabs>
        <w:tab w:val="left" w:pos="565"/>
        <w:tab w:val="right" w:pos="9720"/>
      </w:tabs>
      <w:ind w:right="-18"/>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127</w:t>
    </w:r>
    <w:r>
      <w:rPr>
        <w:rStyle w:val="Nmerodepgina"/>
      </w:rPr>
      <w:fldChar w:fldCharType="end"/>
    </w:r>
    <w:r>
      <w:tab/>
    </w:r>
    <w:r>
      <w:tab/>
      <w:t>PARTE 3 – Contrato</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9A8" w14:textId="77777777" w:rsidR="00C20BE1" w:rsidRPr="00FD1636" w:rsidRDefault="00C20BE1" w:rsidP="00A908B9">
    <w:pPr>
      <w:pStyle w:val="Cabealho"/>
      <w:tabs>
        <w:tab w:val="right" w:pos="9720"/>
      </w:tabs>
      <w:ind w:right="-18"/>
      <w:jc w:val="left"/>
    </w:pPr>
    <w:r>
      <w:rPr>
        <w:rStyle w:val="Nmerodepgina"/>
      </w:rPr>
      <w:t>Seção VI – Fraude e Corrupção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125</w:t>
    </w:r>
    <w:r>
      <w:rPr>
        <w:rStyle w:val="Nmerodepgina"/>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5BF2" w14:textId="77777777" w:rsidR="00C20BE1" w:rsidRDefault="00C20BE1" w:rsidP="00A908B9">
    <w:pPr>
      <w:pStyle w:val="Cabealho"/>
      <w:tabs>
        <w:tab w:val="right" w:pos="9720"/>
      </w:tabs>
      <w:ind w:right="-18"/>
      <w:jc w:val="left"/>
    </w:pPr>
    <w:r>
      <w:rPr>
        <w:rStyle w:val="Nmerodepgina"/>
      </w:rPr>
      <w:t>Seção VI – Fraude e Corrupção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123</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C5CE" w14:textId="77777777" w:rsidR="00C20BE1" w:rsidRPr="003A4A92" w:rsidRDefault="00C20BE1" w:rsidP="00A908B9">
    <w:pPr>
      <w:pStyle w:val="Cabealho"/>
      <w:jc w:val="right"/>
    </w:pPr>
    <w:r>
      <w:tab/>
    </w:r>
    <w:sdt>
      <w:sdtPr>
        <w:id w:val="2073289455"/>
        <w:docPartObj>
          <w:docPartGallery w:val="Page Numbers (Top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EE8C" w14:textId="77777777" w:rsidR="00C20BE1" w:rsidRDefault="00C20BE1" w:rsidP="00A908B9">
    <w:pPr>
      <w:pStyle w:val="Cabealho"/>
      <w:tabs>
        <w:tab w:val="right" w:pos="9720"/>
      </w:tabs>
      <w:ind w:right="-18"/>
      <w:jc w:val="left"/>
    </w:pPr>
    <w:r>
      <w:rPr>
        <w:rStyle w:val="Nmerodepgina"/>
      </w:rPr>
      <w:t>Parte 2 – Requisitos do Contratante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127</w:t>
    </w:r>
    <w:r>
      <w:rPr>
        <w:rStyle w:val="Nmerodepgina"/>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10A3" w14:textId="77777777" w:rsidR="00C20BE1" w:rsidRPr="002A5BED" w:rsidRDefault="00C20BE1" w:rsidP="00A908B9">
    <w:pPr>
      <w:pStyle w:val="Cabealho"/>
      <w:tabs>
        <w:tab w:val="right" w:pos="9720"/>
      </w:tabs>
      <w:ind w:right="-18"/>
      <w:jc w:val="left"/>
      <w:rPr>
        <w:rStyle w:val="Nmerodepgina"/>
      </w:rPr>
    </w:pPr>
    <w:r>
      <w:rPr>
        <w:rStyle w:val="Nmerodepgina"/>
      </w:rPr>
      <w:t>Seção VII – Requisitos do Contratante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134</w:t>
    </w:r>
    <w:r>
      <w:rPr>
        <w:rStyle w:val="Nmerodepgina"/>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7DED" w14:textId="77777777" w:rsidR="00C20BE1" w:rsidRDefault="00C20BE1">
    <w:pPr>
      <w:pStyle w:val="Cabealho"/>
      <w:ind w:right="-18"/>
    </w:pPr>
    <w:r>
      <w:t>Seção VII – Requisitos do Contratante</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133</w:t>
    </w:r>
    <w:r>
      <w:rPr>
        <w:rStyle w:val="Nmerodepgina"/>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3982" w14:textId="77777777" w:rsidR="00C20BE1" w:rsidRDefault="00C20BE1" w:rsidP="00A908B9">
    <w:pPr>
      <w:pStyle w:val="Cabealho"/>
      <w:tabs>
        <w:tab w:val="right" w:pos="9720"/>
      </w:tabs>
      <w:ind w:right="-18"/>
      <w:jc w:val="left"/>
    </w:pPr>
    <w:r>
      <w:rPr>
        <w:rStyle w:val="Nmerodepgina"/>
      </w:rPr>
      <w:t>Seção VII – Requisitos do Contratante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BC52" w14:textId="77777777" w:rsidR="00C20BE1" w:rsidRPr="00312BF9" w:rsidRDefault="00C20BE1" w:rsidP="00A908B9">
    <w:pPr>
      <w:pStyle w:val="Cabealho"/>
    </w:pPr>
    <w:r w:rsidRPr="00312BF9">
      <w:rPr>
        <w:rStyle w:val="Nmerodepgina"/>
      </w:rPr>
      <w:fldChar w:fldCharType="begin"/>
    </w:r>
    <w:r w:rsidRPr="00312BF9">
      <w:rPr>
        <w:rStyle w:val="Nmerodepgina"/>
      </w:rPr>
      <w:instrText xml:space="preserve"> PAGE </w:instrText>
    </w:r>
    <w:r w:rsidRPr="00312BF9">
      <w:rPr>
        <w:rStyle w:val="Nmerodepgina"/>
      </w:rPr>
      <w:fldChar w:fldCharType="separate"/>
    </w:r>
    <w:r>
      <w:rPr>
        <w:rStyle w:val="Nmerodepgina"/>
        <w:noProof/>
      </w:rPr>
      <w:t>146</w:t>
    </w:r>
    <w:r w:rsidRPr="00312BF9">
      <w:rPr>
        <w:rStyle w:val="Nmerodepgina"/>
      </w:rPr>
      <w:fldChar w:fldCharType="end"/>
    </w:r>
    <w:r w:rsidRPr="00312BF9">
      <w:rPr>
        <w:rStyle w:val="Nmerodepgina"/>
      </w:rPr>
      <w:tab/>
      <w:t xml:space="preserve">Seção VIII – Condições Gerais do Contrato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B4F4" w14:textId="77777777" w:rsidR="00C20BE1" w:rsidRPr="00312BF9" w:rsidRDefault="00C20BE1" w:rsidP="00A908B9">
    <w:pPr>
      <w:pStyle w:val="Cabealho"/>
    </w:pPr>
    <w:r w:rsidRPr="00312BF9">
      <w:t>Seção VIII – Condições Gerais do Contrato</w:t>
    </w:r>
    <w:r w:rsidRPr="00312BF9">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147</w:t>
    </w:r>
    <w:r>
      <w:rPr>
        <w:rStyle w:val="Nmerodepgina"/>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E4A3" w14:textId="77777777" w:rsidR="00C20BE1" w:rsidRPr="002A5BED" w:rsidRDefault="00C20BE1" w:rsidP="00A908B9">
    <w:pPr>
      <w:pStyle w:val="Cabealho"/>
      <w:tabs>
        <w:tab w:val="right" w:pos="9720"/>
      </w:tabs>
      <w:ind w:right="-18"/>
      <w:jc w:val="left"/>
    </w:pPr>
    <w:r>
      <w:rPr>
        <w:rStyle w:val="Nmerodepgina"/>
      </w:rPr>
      <w:t>Parte 3 – Condições do Contrato e Formulários do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155</w:t>
    </w:r>
    <w:r>
      <w:rPr>
        <w:rStyle w:val="Nmerodepgina"/>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27A8" w14:textId="77777777" w:rsidR="00C20BE1" w:rsidRPr="002A5BED" w:rsidRDefault="00C20BE1" w:rsidP="00A908B9">
    <w:pPr>
      <w:pStyle w:val="Cabealho"/>
      <w:tabs>
        <w:tab w:val="right" w:pos="9720"/>
      </w:tabs>
      <w:ind w:right="-18"/>
      <w:jc w:val="left"/>
    </w:pPr>
    <w:r>
      <w:rPr>
        <w:rStyle w:val="Nmerodepgina"/>
      </w:rPr>
      <w:t>Seção VIII – Condições Gerais do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162</w:t>
    </w:r>
    <w:r>
      <w:rPr>
        <w:rStyle w:val="Nmerodepgina"/>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4F00" w14:textId="77777777" w:rsidR="00C20BE1" w:rsidRPr="002A5BED" w:rsidRDefault="00C20BE1" w:rsidP="00A908B9">
    <w:pPr>
      <w:pStyle w:val="Cabealho"/>
      <w:tabs>
        <w:tab w:val="right" w:pos="9720"/>
      </w:tabs>
      <w:ind w:right="-18"/>
      <w:jc w:val="left"/>
    </w:pPr>
    <w:r>
      <w:rPr>
        <w:rStyle w:val="Nmerodepgina"/>
      </w:rPr>
      <w:t>Seção VIII – Condições Gerais do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163</w:t>
    </w:r>
    <w:r>
      <w:rPr>
        <w:rStyle w:val="Nmerodepgina"/>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4003" w14:textId="77777777" w:rsidR="00C20BE1" w:rsidRPr="002A5BED" w:rsidRDefault="00C20BE1" w:rsidP="00A908B9">
    <w:pPr>
      <w:pStyle w:val="Cabealho"/>
      <w:tabs>
        <w:tab w:val="right" w:pos="9720"/>
      </w:tabs>
      <w:ind w:right="-18"/>
      <w:jc w:val="left"/>
    </w:pPr>
    <w:r>
      <w:rPr>
        <w:rStyle w:val="Nmerodepgina"/>
      </w:rPr>
      <w:t>Seção VIII – Condições Gerais do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157</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7137" w14:textId="77777777" w:rsidR="00C20BE1" w:rsidRPr="00470F5F" w:rsidRDefault="00C20BE1" w:rsidP="00A908B9">
    <w:pPr>
      <w:pStyle w:val="Cabealho"/>
      <w:jc w:val="right"/>
    </w:pPr>
    <w:r>
      <w:tab/>
    </w:r>
    <w:sdt>
      <w:sdtPr>
        <w:id w:val="288762320"/>
        <w:docPartObj>
          <w:docPartGallery w:val="Page Numbers (Top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iii</w:t>
        </w:r>
        <w:r>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6F01" w14:textId="77777777" w:rsidR="00C20BE1" w:rsidRPr="002A5BED" w:rsidRDefault="00C20BE1" w:rsidP="00A908B9">
    <w:pPr>
      <w:pStyle w:val="Cabealho"/>
      <w:widowControl w:val="0"/>
      <w:tabs>
        <w:tab w:val="left" w:pos="8246"/>
        <w:tab w:val="right" w:pos="9720"/>
      </w:tabs>
      <w:jc w:val="left"/>
      <w:rPr>
        <w:rStyle w:val="Nmerodepgina"/>
      </w:rPr>
    </w:pPr>
    <w:r>
      <w:t>Seção IX – Condições Específicas do Contrato</w:t>
    </w:r>
    <w:r>
      <w:tab/>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256</w:t>
    </w:r>
    <w:r>
      <w:rPr>
        <w:rStyle w:val="Nmerodepgina"/>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8CBB" w14:textId="77777777" w:rsidR="00C20BE1" w:rsidRPr="002A5BED" w:rsidRDefault="00C20BE1" w:rsidP="00A908B9">
    <w:pPr>
      <w:pStyle w:val="Cabealho"/>
      <w:widowControl w:val="0"/>
      <w:tabs>
        <w:tab w:val="left" w:pos="8246"/>
        <w:tab w:val="right" w:pos="9720"/>
      </w:tabs>
      <w:jc w:val="left"/>
      <w:rPr>
        <w:rStyle w:val="Nmerodepgina"/>
      </w:rPr>
    </w:pPr>
    <w:r>
      <w:t>Seção IX – Condições Específicas do Contrato</w:t>
    </w:r>
    <w:r>
      <w:tab/>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257</w:t>
    </w:r>
    <w:r>
      <w:rPr>
        <w:rStyle w:val="Nmerodepgina"/>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5197" w14:textId="77777777" w:rsidR="00C20BE1" w:rsidRDefault="00C20BE1" w:rsidP="00A908B9">
    <w:pPr>
      <w:pStyle w:val="Cabealho"/>
      <w:widowControl w:val="0"/>
      <w:tabs>
        <w:tab w:val="left" w:pos="8246"/>
        <w:tab w:val="right" w:pos="9720"/>
      </w:tabs>
      <w:jc w:val="left"/>
    </w:pPr>
    <w:r>
      <w:t>Seção IX – Condições Específicas do Contrato</w:t>
    </w:r>
    <w:r>
      <w:tab/>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255</w:t>
    </w:r>
    <w:r>
      <w:rPr>
        <w:rStyle w:val="Nmerodepgina"/>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FC7A" w14:textId="77777777" w:rsidR="00C20BE1" w:rsidRPr="002A5BED" w:rsidRDefault="00C20BE1" w:rsidP="00A908B9">
    <w:pPr>
      <w:pStyle w:val="Cabealho"/>
      <w:widowControl w:val="0"/>
      <w:tabs>
        <w:tab w:val="center" w:pos="4500"/>
        <w:tab w:val="right" w:pos="9090"/>
      </w:tabs>
    </w:pPr>
    <w:r>
      <w:t>Seção X – Formulários do Contrato</w:t>
    </w:r>
    <w:r>
      <w:tab/>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260</w:t>
    </w:r>
    <w:r>
      <w:rPr>
        <w:rStyle w:val="Nmerodepgina"/>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7411" w14:textId="77777777" w:rsidR="00C20BE1" w:rsidRDefault="00C20BE1" w:rsidP="00A908B9">
    <w:pPr>
      <w:pStyle w:val="Cabealho"/>
      <w:widowControl w:val="0"/>
      <w:tabs>
        <w:tab w:val="center" w:pos="4500"/>
        <w:tab w:val="right" w:pos="9090"/>
      </w:tabs>
    </w:pPr>
    <w:r w:rsidRPr="001F1AED">
      <w:t>Seção X – Formulários do Contrato</w:t>
    </w:r>
    <w:r w:rsidRPr="001F1AED">
      <w:tab/>
    </w:r>
    <w:r w:rsidRPr="001F1AED">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261</w:t>
    </w:r>
    <w:r>
      <w:rPr>
        <w:rStyle w:val="Nmerodepgina"/>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7EA4" w14:textId="77777777" w:rsidR="00C20BE1" w:rsidRDefault="00C20BE1" w:rsidP="00A908B9">
    <w:pPr>
      <w:pStyle w:val="Cabealho"/>
      <w:widowControl w:val="0"/>
      <w:tabs>
        <w:tab w:val="center" w:pos="4500"/>
        <w:tab w:val="right" w:pos="9090"/>
      </w:tabs>
    </w:pPr>
    <w:r>
      <w:t>Seção X – Formulários do Contrato</w:t>
    </w:r>
    <w:r>
      <w:tab/>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259</w:t>
    </w:r>
    <w:r>
      <w:rPr>
        <w:rStyle w:val="Nmerodepgina"/>
      </w:rPr>
      <w:fldChar w:fldCharType="end"/>
    </w:r>
  </w:p>
  <w:p w14:paraId="000D31C6" w14:textId="77777777" w:rsidR="00C20BE1" w:rsidRPr="00521E6E" w:rsidRDefault="00C20BE1" w:rsidP="00A908B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B2DC" w14:textId="77777777" w:rsidR="00C20BE1" w:rsidRPr="00470F5F" w:rsidRDefault="00C20BE1" w:rsidP="00A908B9">
    <w:pPr>
      <w:pStyle w:val="Cabealho"/>
      <w:pBdr>
        <w:bottom w:val="single" w:sz="4" w:space="1" w:color="auto"/>
      </w:pBdr>
    </w:pPr>
    <w:r>
      <w:tab/>
    </w:r>
    <w:r>
      <w:rPr>
        <w:noProof/>
      </w:rPr>
      <w:fldChar w:fldCharType="begin"/>
    </w:r>
    <w:r>
      <w:rPr>
        <w:noProof/>
      </w:rPr>
      <w:instrText xml:space="preserve"> PAGE   \* MERGEFORMAT </w:instrText>
    </w:r>
    <w:r>
      <w:rPr>
        <w:noProof/>
      </w:rPr>
      <w:fldChar w:fldCharType="separate"/>
    </w:r>
    <w:r>
      <w:rPr>
        <w:noProof/>
      </w:rPr>
      <w:t>vii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E0C6" w14:textId="77777777" w:rsidR="00C20BE1" w:rsidRPr="00FD1636" w:rsidRDefault="00C20BE1" w:rsidP="00A908B9">
    <w:pPr>
      <w:pStyle w:val="Cabealho"/>
      <w:jc w:val="right"/>
    </w:pPr>
    <w:r>
      <w:tab/>
    </w:r>
    <w:sdt>
      <w:sdtPr>
        <w:id w:val="1890168849"/>
        <w:docPartObj>
          <w:docPartGallery w:val="Page Numbers (Top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6FC" w14:textId="77777777" w:rsidR="00C20BE1" w:rsidRDefault="00C20BE1" w:rsidP="00A908B9">
    <w:pPr>
      <w:pStyle w:val="Cabealho"/>
      <w:pBdr>
        <w:bottom w:val="single" w:sz="4" w:space="1" w:color="auto"/>
      </w:pBdr>
    </w:pPr>
    <w:r>
      <w:tab/>
    </w:r>
    <w:r>
      <w:rPr>
        <w:noProof/>
      </w:rPr>
      <w:fldChar w:fldCharType="begin"/>
    </w:r>
    <w:r>
      <w:rPr>
        <w:noProof/>
      </w:rPr>
      <w:instrText xml:space="preserve"> PAGE   \* MERGEFORMAT </w:instrText>
    </w:r>
    <w:r>
      <w:rPr>
        <w:noProof/>
      </w:rPr>
      <w:fldChar w:fldCharType="separate"/>
    </w:r>
    <w:r>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E954" w14:textId="77777777" w:rsidR="00C20BE1" w:rsidRDefault="00C20BE1">
    <w:pPr>
      <w:pStyle w:val="Cabealho"/>
      <w:jc w:val="left"/>
    </w:pPr>
    <w:sdt>
      <w:sdtPr>
        <w:id w:val="587640097"/>
        <w:docPartObj>
          <w:docPartGallery w:val="Page Numbers (Top of Page)"/>
          <w:docPartUnique/>
        </w:docPartObj>
      </w:sdtPr>
      <w:sdtEndPr>
        <w:rPr>
          <w:noProof/>
        </w:rPr>
      </w:sdtEndPr>
      <w:sdtContent>
        <w:r>
          <w:t>Edital de Licitação</w:t>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FC0632"/>
    <w:lvl w:ilvl="0">
      <w:start w:val="1"/>
      <w:numFmt w:val="decimal"/>
      <w:pStyle w:val="Assuntodocomentrio"/>
      <w:lvlText w:val="%1."/>
      <w:lvlJc w:val="left"/>
      <w:pPr>
        <w:tabs>
          <w:tab w:val="num" w:pos="360"/>
        </w:tabs>
        <w:ind w:left="360" w:hanging="360"/>
      </w:pPr>
      <w:rPr>
        <w:rFonts w:hint="default"/>
      </w:rPr>
    </w:lvl>
  </w:abstractNum>
  <w:abstractNum w:abstractNumId="1" w15:restartNumberingAfterBreak="0">
    <w:nsid w:val="02E53BF6"/>
    <w:multiLevelType w:val="multilevel"/>
    <w:tmpl w:val="19566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E7B4B"/>
    <w:multiLevelType w:val="hybridMultilevel"/>
    <w:tmpl w:val="82C67CA4"/>
    <w:lvl w:ilvl="0" w:tplc="30C6AAAC">
      <w:start w:val="1"/>
      <w:numFmt w:val="lowerLetter"/>
      <w:lvlText w:val="(%1)"/>
      <w:lvlJc w:val="left"/>
      <w:pPr>
        <w:ind w:left="1296" w:hanging="360"/>
      </w:pPr>
      <w:rPr>
        <w:rFonts w:hint="default"/>
        <w:sz w:val="24"/>
        <w:szCs w:val="24"/>
      </w:rPr>
    </w:lvl>
    <w:lvl w:ilvl="1" w:tplc="BD329CD2">
      <w:start w:val="1"/>
      <w:numFmt w:val="lowerLetter"/>
      <w:lvlText w:val="%2."/>
      <w:lvlJc w:val="left"/>
      <w:pPr>
        <w:ind w:left="2016" w:hanging="360"/>
      </w:pPr>
    </w:lvl>
    <w:lvl w:ilvl="2" w:tplc="8DB2544A" w:tentative="1">
      <w:start w:val="1"/>
      <w:numFmt w:val="lowerRoman"/>
      <w:lvlText w:val="%3."/>
      <w:lvlJc w:val="right"/>
      <w:pPr>
        <w:ind w:left="2736" w:hanging="180"/>
      </w:pPr>
    </w:lvl>
    <w:lvl w:ilvl="3" w:tplc="FF646E4C" w:tentative="1">
      <w:start w:val="1"/>
      <w:numFmt w:val="decimal"/>
      <w:lvlText w:val="%4."/>
      <w:lvlJc w:val="left"/>
      <w:pPr>
        <w:ind w:left="3456" w:hanging="360"/>
      </w:pPr>
    </w:lvl>
    <w:lvl w:ilvl="4" w:tplc="FA180DBA" w:tentative="1">
      <w:start w:val="1"/>
      <w:numFmt w:val="lowerLetter"/>
      <w:lvlText w:val="%5."/>
      <w:lvlJc w:val="left"/>
      <w:pPr>
        <w:ind w:left="4176" w:hanging="360"/>
      </w:pPr>
    </w:lvl>
    <w:lvl w:ilvl="5" w:tplc="F7B0AC5C" w:tentative="1">
      <w:start w:val="1"/>
      <w:numFmt w:val="lowerRoman"/>
      <w:lvlText w:val="%6."/>
      <w:lvlJc w:val="right"/>
      <w:pPr>
        <w:ind w:left="4896" w:hanging="180"/>
      </w:pPr>
    </w:lvl>
    <w:lvl w:ilvl="6" w:tplc="CE9CC99A" w:tentative="1">
      <w:start w:val="1"/>
      <w:numFmt w:val="decimal"/>
      <w:lvlText w:val="%7."/>
      <w:lvlJc w:val="left"/>
      <w:pPr>
        <w:ind w:left="5616" w:hanging="360"/>
      </w:pPr>
    </w:lvl>
    <w:lvl w:ilvl="7" w:tplc="A0B27F68" w:tentative="1">
      <w:start w:val="1"/>
      <w:numFmt w:val="lowerLetter"/>
      <w:lvlText w:val="%8."/>
      <w:lvlJc w:val="left"/>
      <w:pPr>
        <w:ind w:left="6336" w:hanging="360"/>
      </w:pPr>
    </w:lvl>
    <w:lvl w:ilvl="8" w:tplc="2332A73C" w:tentative="1">
      <w:start w:val="1"/>
      <w:numFmt w:val="lowerRoman"/>
      <w:lvlText w:val="%9."/>
      <w:lvlJc w:val="right"/>
      <w:pPr>
        <w:ind w:left="7056" w:hanging="180"/>
      </w:pPr>
    </w:lvl>
  </w:abstractNum>
  <w:abstractNum w:abstractNumId="4" w15:restartNumberingAfterBreak="0">
    <w:nsid w:val="06A2352D"/>
    <w:multiLevelType w:val="multilevel"/>
    <w:tmpl w:val="53288F5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71424"/>
    <w:multiLevelType w:val="multilevel"/>
    <w:tmpl w:val="0B8A276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E7D04"/>
    <w:multiLevelType w:val="hybridMultilevel"/>
    <w:tmpl w:val="CEF65F1A"/>
    <w:lvl w:ilvl="0" w:tplc="8C343BF8">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2D72ECD2" w:tentative="1">
      <w:start w:val="1"/>
      <w:numFmt w:val="lowerLetter"/>
      <w:lvlText w:val="%2."/>
      <w:lvlJc w:val="left"/>
      <w:pPr>
        <w:tabs>
          <w:tab w:val="num" w:pos="4275"/>
        </w:tabs>
        <w:ind w:left="4275" w:hanging="360"/>
      </w:pPr>
    </w:lvl>
    <w:lvl w:ilvl="2" w:tplc="BD26CD78" w:tentative="1">
      <w:start w:val="1"/>
      <w:numFmt w:val="lowerRoman"/>
      <w:lvlText w:val="%3."/>
      <w:lvlJc w:val="right"/>
      <w:pPr>
        <w:tabs>
          <w:tab w:val="num" w:pos="4995"/>
        </w:tabs>
        <w:ind w:left="4995" w:hanging="180"/>
      </w:pPr>
    </w:lvl>
    <w:lvl w:ilvl="3" w:tplc="F9E208FE" w:tentative="1">
      <w:start w:val="1"/>
      <w:numFmt w:val="decimal"/>
      <w:lvlText w:val="%4."/>
      <w:lvlJc w:val="left"/>
      <w:pPr>
        <w:tabs>
          <w:tab w:val="num" w:pos="5715"/>
        </w:tabs>
        <w:ind w:left="5715" w:hanging="360"/>
      </w:pPr>
    </w:lvl>
    <w:lvl w:ilvl="4" w:tplc="4EF231D4" w:tentative="1">
      <w:start w:val="1"/>
      <w:numFmt w:val="lowerLetter"/>
      <w:lvlText w:val="%5."/>
      <w:lvlJc w:val="left"/>
      <w:pPr>
        <w:tabs>
          <w:tab w:val="num" w:pos="6435"/>
        </w:tabs>
        <w:ind w:left="6435" w:hanging="360"/>
      </w:pPr>
    </w:lvl>
    <w:lvl w:ilvl="5" w:tplc="00BC88F8" w:tentative="1">
      <w:start w:val="1"/>
      <w:numFmt w:val="lowerRoman"/>
      <w:lvlText w:val="%6."/>
      <w:lvlJc w:val="right"/>
      <w:pPr>
        <w:tabs>
          <w:tab w:val="num" w:pos="7155"/>
        </w:tabs>
        <w:ind w:left="7155" w:hanging="180"/>
      </w:pPr>
    </w:lvl>
    <w:lvl w:ilvl="6" w:tplc="24CC0F4A" w:tentative="1">
      <w:start w:val="1"/>
      <w:numFmt w:val="decimal"/>
      <w:lvlText w:val="%7."/>
      <w:lvlJc w:val="left"/>
      <w:pPr>
        <w:tabs>
          <w:tab w:val="num" w:pos="7875"/>
        </w:tabs>
        <w:ind w:left="7875" w:hanging="360"/>
      </w:pPr>
    </w:lvl>
    <w:lvl w:ilvl="7" w:tplc="FD28A80C" w:tentative="1">
      <w:start w:val="1"/>
      <w:numFmt w:val="lowerLetter"/>
      <w:lvlText w:val="%8."/>
      <w:lvlJc w:val="left"/>
      <w:pPr>
        <w:tabs>
          <w:tab w:val="num" w:pos="8595"/>
        </w:tabs>
        <w:ind w:left="8595" w:hanging="360"/>
      </w:pPr>
    </w:lvl>
    <w:lvl w:ilvl="8" w:tplc="66F66A30" w:tentative="1">
      <w:start w:val="1"/>
      <w:numFmt w:val="lowerRoman"/>
      <w:lvlText w:val="%9."/>
      <w:lvlJc w:val="right"/>
      <w:pPr>
        <w:tabs>
          <w:tab w:val="num" w:pos="9315"/>
        </w:tabs>
        <w:ind w:left="9315" w:hanging="180"/>
      </w:pPr>
    </w:lvl>
  </w:abstractNum>
  <w:abstractNum w:abstractNumId="10"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415A8C"/>
    <w:multiLevelType w:val="hybridMultilevel"/>
    <w:tmpl w:val="079C6BD8"/>
    <w:lvl w:ilvl="0" w:tplc="3816EAE4">
      <w:start w:val="1"/>
      <w:numFmt w:val="lowerRoman"/>
      <w:lvlText w:val="(%1)"/>
      <w:lvlJc w:val="left"/>
      <w:pPr>
        <w:ind w:left="1980" w:hanging="360"/>
      </w:pPr>
      <w:rPr>
        <w:rFonts w:hint="default"/>
        <w:b w:val="0"/>
        <w:i w:val="0"/>
      </w:rPr>
    </w:lvl>
    <w:lvl w:ilvl="1" w:tplc="D6D2B866" w:tentative="1">
      <w:start w:val="1"/>
      <w:numFmt w:val="lowerLetter"/>
      <w:lvlText w:val="%2."/>
      <w:lvlJc w:val="left"/>
      <w:pPr>
        <w:ind w:left="2700" w:hanging="360"/>
      </w:pPr>
    </w:lvl>
    <w:lvl w:ilvl="2" w:tplc="C95C6AFC" w:tentative="1">
      <w:start w:val="1"/>
      <w:numFmt w:val="lowerRoman"/>
      <w:lvlText w:val="%3."/>
      <w:lvlJc w:val="right"/>
      <w:pPr>
        <w:ind w:left="3420" w:hanging="180"/>
      </w:pPr>
    </w:lvl>
    <w:lvl w:ilvl="3" w:tplc="B1FCC062" w:tentative="1">
      <w:start w:val="1"/>
      <w:numFmt w:val="decimal"/>
      <w:lvlText w:val="%4."/>
      <w:lvlJc w:val="left"/>
      <w:pPr>
        <w:ind w:left="4140" w:hanging="360"/>
      </w:pPr>
    </w:lvl>
    <w:lvl w:ilvl="4" w:tplc="0B8075EC" w:tentative="1">
      <w:start w:val="1"/>
      <w:numFmt w:val="lowerLetter"/>
      <w:lvlText w:val="%5."/>
      <w:lvlJc w:val="left"/>
      <w:pPr>
        <w:ind w:left="4860" w:hanging="360"/>
      </w:pPr>
    </w:lvl>
    <w:lvl w:ilvl="5" w:tplc="6026F4C0" w:tentative="1">
      <w:start w:val="1"/>
      <w:numFmt w:val="lowerRoman"/>
      <w:lvlText w:val="%6."/>
      <w:lvlJc w:val="right"/>
      <w:pPr>
        <w:ind w:left="5580" w:hanging="180"/>
      </w:pPr>
    </w:lvl>
    <w:lvl w:ilvl="6" w:tplc="0074A008" w:tentative="1">
      <w:start w:val="1"/>
      <w:numFmt w:val="decimal"/>
      <w:lvlText w:val="%7."/>
      <w:lvlJc w:val="left"/>
      <w:pPr>
        <w:ind w:left="6300" w:hanging="360"/>
      </w:pPr>
    </w:lvl>
    <w:lvl w:ilvl="7" w:tplc="FC840C3E" w:tentative="1">
      <w:start w:val="1"/>
      <w:numFmt w:val="lowerLetter"/>
      <w:lvlText w:val="%8."/>
      <w:lvlJc w:val="left"/>
      <w:pPr>
        <w:ind w:left="7020" w:hanging="360"/>
      </w:pPr>
    </w:lvl>
    <w:lvl w:ilvl="8" w:tplc="2B3ADB3E" w:tentative="1">
      <w:start w:val="1"/>
      <w:numFmt w:val="lowerRoman"/>
      <w:lvlText w:val="%9."/>
      <w:lvlJc w:val="right"/>
      <w:pPr>
        <w:ind w:left="7740" w:hanging="180"/>
      </w:pPr>
    </w:lvl>
  </w:abstractNum>
  <w:abstractNum w:abstractNumId="12" w15:restartNumberingAfterBreak="0">
    <w:nsid w:val="0CB70B6D"/>
    <w:multiLevelType w:val="hybridMultilevel"/>
    <w:tmpl w:val="7632C38A"/>
    <w:lvl w:ilvl="0" w:tplc="E9121248">
      <w:start w:val="3"/>
      <w:numFmt w:val="bullet"/>
      <w:lvlText w:val="-"/>
      <w:lvlJc w:val="left"/>
      <w:pPr>
        <w:tabs>
          <w:tab w:val="num" w:pos="450"/>
        </w:tabs>
        <w:ind w:left="450" w:hanging="540"/>
      </w:pPr>
      <w:rPr>
        <w:rFonts w:ascii="Times New Roman" w:eastAsia="Times New Roman" w:hAnsi="Times New Roman" w:cs="Times New Roman" w:hint="default"/>
      </w:rPr>
    </w:lvl>
    <w:lvl w:ilvl="1" w:tplc="C31C9666" w:tentative="1">
      <w:start w:val="1"/>
      <w:numFmt w:val="bullet"/>
      <w:lvlText w:val="o"/>
      <w:lvlJc w:val="left"/>
      <w:pPr>
        <w:tabs>
          <w:tab w:val="num" w:pos="990"/>
        </w:tabs>
        <w:ind w:left="990" w:hanging="360"/>
      </w:pPr>
      <w:rPr>
        <w:rFonts w:ascii="Courier New" w:hAnsi="Courier New" w:hint="default"/>
      </w:rPr>
    </w:lvl>
    <w:lvl w:ilvl="2" w:tplc="3D36B008" w:tentative="1">
      <w:start w:val="1"/>
      <w:numFmt w:val="bullet"/>
      <w:lvlText w:val=""/>
      <w:lvlJc w:val="left"/>
      <w:pPr>
        <w:tabs>
          <w:tab w:val="num" w:pos="1710"/>
        </w:tabs>
        <w:ind w:left="1710" w:hanging="360"/>
      </w:pPr>
      <w:rPr>
        <w:rFonts w:ascii="Wingdings" w:hAnsi="Wingdings" w:hint="default"/>
      </w:rPr>
    </w:lvl>
    <w:lvl w:ilvl="3" w:tplc="9D204864" w:tentative="1">
      <w:start w:val="1"/>
      <w:numFmt w:val="bullet"/>
      <w:lvlText w:val=""/>
      <w:lvlJc w:val="left"/>
      <w:pPr>
        <w:tabs>
          <w:tab w:val="num" w:pos="2430"/>
        </w:tabs>
        <w:ind w:left="2430" w:hanging="360"/>
      </w:pPr>
      <w:rPr>
        <w:rFonts w:ascii="Symbol" w:hAnsi="Symbol" w:hint="default"/>
      </w:rPr>
    </w:lvl>
    <w:lvl w:ilvl="4" w:tplc="A8DECB08" w:tentative="1">
      <w:start w:val="1"/>
      <w:numFmt w:val="bullet"/>
      <w:lvlText w:val="o"/>
      <w:lvlJc w:val="left"/>
      <w:pPr>
        <w:tabs>
          <w:tab w:val="num" w:pos="3150"/>
        </w:tabs>
        <w:ind w:left="3150" w:hanging="360"/>
      </w:pPr>
      <w:rPr>
        <w:rFonts w:ascii="Courier New" w:hAnsi="Courier New" w:hint="default"/>
      </w:rPr>
    </w:lvl>
    <w:lvl w:ilvl="5" w:tplc="9A9A9C0A" w:tentative="1">
      <w:start w:val="1"/>
      <w:numFmt w:val="bullet"/>
      <w:lvlText w:val=""/>
      <w:lvlJc w:val="left"/>
      <w:pPr>
        <w:tabs>
          <w:tab w:val="num" w:pos="3870"/>
        </w:tabs>
        <w:ind w:left="3870" w:hanging="360"/>
      </w:pPr>
      <w:rPr>
        <w:rFonts w:ascii="Wingdings" w:hAnsi="Wingdings" w:hint="default"/>
      </w:rPr>
    </w:lvl>
    <w:lvl w:ilvl="6" w:tplc="9F6C6560" w:tentative="1">
      <w:start w:val="1"/>
      <w:numFmt w:val="bullet"/>
      <w:lvlText w:val=""/>
      <w:lvlJc w:val="left"/>
      <w:pPr>
        <w:tabs>
          <w:tab w:val="num" w:pos="4590"/>
        </w:tabs>
        <w:ind w:left="4590" w:hanging="360"/>
      </w:pPr>
      <w:rPr>
        <w:rFonts w:ascii="Symbol" w:hAnsi="Symbol" w:hint="default"/>
      </w:rPr>
    </w:lvl>
    <w:lvl w:ilvl="7" w:tplc="85DE009E" w:tentative="1">
      <w:start w:val="1"/>
      <w:numFmt w:val="bullet"/>
      <w:lvlText w:val="o"/>
      <w:lvlJc w:val="left"/>
      <w:pPr>
        <w:tabs>
          <w:tab w:val="num" w:pos="5310"/>
        </w:tabs>
        <w:ind w:left="5310" w:hanging="360"/>
      </w:pPr>
      <w:rPr>
        <w:rFonts w:ascii="Courier New" w:hAnsi="Courier New" w:hint="default"/>
      </w:rPr>
    </w:lvl>
    <w:lvl w:ilvl="8" w:tplc="18B2E602"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E417F0B"/>
    <w:multiLevelType w:val="multilevel"/>
    <w:tmpl w:val="51CA402E"/>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FB5963"/>
    <w:multiLevelType w:val="multilevel"/>
    <w:tmpl w:val="5C4A1C7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F82DC3"/>
    <w:multiLevelType w:val="hybridMultilevel"/>
    <w:tmpl w:val="E65AA20E"/>
    <w:lvl w:ilvl="0" w:tplc="0740A008">
      <w:start w:val="1"/>
      <w:numFmt w:val="bullet"/>
      <w:lvlText w:val=""/>
      <w:lvlJc w:val="left"/>
      <w:pPr>
        <w:tabs>
          <w:tab w:val="num" w:pos="720"/>
        </w:tabs>
        <w:ind w:left="720" w:hanging="360"/>
      </w:pPr>
      <w:rPr>
        <w:rFonts w:ascii="Symbol" w:hAnsi="Symbol" w:hint="default"/>
      </w:rPr>
    </w:lvl>
    <w:lvl w:ilvl="1" w:tplc="D5EC67F2" w:tentative="1">
      <w:start w:val="1"/>
      <w:numFmt w:val="bullet"/>
      <w:lvlText w:val="o"/>
      <w:lvlJc w:val="left"/>
      <w:pPr>
        <w:tabs>
          <w:tab w:val="num" w:pos="1440"/>
        </w:tabs>
        <w:ind w:left="1440" w:hanging="360"/>
      </w:pPr>
      <w:rPr>
        <w:rFonts w:ascii="Courier New" w:hAnsi="Courier New" w:cs="Courier New" w:hint="default"/>
      </w:rPr>
    </w:lvl>
    <w:lvl w:ilvl="2" w:tplc="4C8AC0FA" w:tentative="1">
      <w:start w:val="1"/>
      <w:numFmt w:val="bullet"/>
      <w:lvlText w:val=""/>
      <w:lvlJc w:val="left"/>
      <w:pPr>
        <w:tabs>
          <w:tab w:val="num" w:pos="2160"/>
        </w:tabs>
        <w:ind w:left="2160" w:hanging="360"/>
      </w:pPr>
      <w:rPr>
        <w:rFonts w:ascii="Wingdings" w:hAnsi="Wingdings" w:hint="default"/>
      </w:rPr>
    </w:lvl>
    <w:lvl w:ilvl="3" w:tplc="DF685BFA" w:tentative="1">
      <w:start w:val="1"/>
      <w:numFmt w:val="bullet"/>
      <w:lvlText w:val=""/>
      <w:lvlJc w:val="left"/>
      <w:pPr>
        <w:tabs>
          <w:tab w:val="num" w:pos="2880"/>
        </w:tabs>
        <w:ind w:left="2880" w:hanging="360"/>
      </w:pPr>
      <w:rPr>
        <w:rFonts w:ascii="Symbol" w:hAnsi="Symbol" w:hint="default"/>
      </w:rPr>
    </w:lvl>
    <w:lvl w:ilvl="4" w:tplc="0512D5C8" w:tentative="1">
      <w:start w:val="1"/>
      <w:numFmt w:val="bullet"/>
      <w:lvlText w:val="o"/>
      <w:lvlJc w:val="left"/>
      <w:pPr>
        <w:tabs>
          <w:tab w:val="num" w:pos="3600"/>
        </w:tabs>
        <w:ind w:left="3600" w:hanging="360"/>
      </w:pPr>
      <w:rPr>
        <w:rFonts w:ascii="Courier New" w:hAnsi="Courier New" w:cs="Courier New" w:hint="default"/>
      </w:rPr>
    </w:lvl>
    <w:lvl w:ilvl="5" w:tplc="01BAA3AE" w:tentative="1">
      <w:start w:val="1"/>
      <w:numFmt w:val="bullet"/>
      <w:lvlText w:val=""/>
      <w:lvlJc w:val="left"/>
      <w:pPr>
        <w:tabs>
          <w:tab w:val="num" w:pos="4320"/>
        </w:tabs>
        <w:ind w:left="4320" w:hanging="360"/>
      </w:pPr>
      <w:rPr>
        <w:rFonts w:ascii="Wingdings" w:hAnsi="Wingdings" w:hint="default"/>
      </w:rPr>
    </w:lvl>
    <w:lvl w:ilvl="6" w:tplc="F5B85444" w:tentative="1">
      <w:start w:val="1"/>
      <w:numFmt w:val="bullet"/>
      <w:lvlText w:val=""/>
      <w:lvlJc w:val="left"/>
      <w:pPr>
        <w:tabs>
          <w:tab w:val="num" w:pos="5040"/>
        </w:tabs>
        <w:ind w:left="5040" w:hanging="360"/>
      </w:pPr>
      <w:rPr>
        <w:rFonts w:ascii="Symbol" w:hAnsi="Symbol" w:hint="default"/>
      </w:rPr>
    </w:lvl>
    <w:lvl w:ilvl="7" w:tplc="30E07DAC" w:tentative="1">
      <w:start w:val="1"/>
      <w:numFmt w:val="bullet"/>
      <w:lvlText w:val="o"/>
      <w:lvlJc w:val="left"/>
      <w:pPr>
        <w:tabs>
          <w:tab w:val="num" w:pos="5760"/>
        </w:tabs>
        <w:ind w:left="5760" w:hanging="360"/>
      </w:pPr>
      <w:rPr>
        <w:rFonts w:ascii="Courier New" w:hAnsi="Courier New" w:cs="Courier New" w:hint="default"/>
      </w:rPr>
    </w:lvl>
    <w:lvl w:ilvl="8" w:tplc="B8922C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C10B5F"/>
    <w:multiLevelType w:val="multilevel"/>
    <w:tmpl w:val="29180636"/>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0100AE"/>
    <w:multiLevelType w:val="hybridMultilevel"/>
    <w:tmpl w:val="CA70E9FC"/>
    <w:lvl w:ilvl="0" w:tplc="3FA0610E">
      <w:start w:val="1"/>
      <w:numFmt w:val="lowerRoman"/>
      <w:lvlText w:val="%1."/>
      <w:lvlJc w:val="right"/>
      <w:pPr>
        <w:ind w:left="2160" w:hanging="360"/>
      </w:pPr>
      <w:rPr>
        <w:b w:val="0"/>
        <w:lang w:val="en-AU"/>
      </w:rPr>
    </w:lvl>
    <w:lvl w:ilvl="1" w:tplc="CC4AE9E6">
      <w:start w:val="1"/>
      <w:numFmt w:val="lowerLetter"/>
      <w:lvlText w:val="%2."/>
      <w:lvlJc w:val="left"/>
      <w:pPr>
        <w:ind w:left="2880" w:hanging="360"/>
      </w:pPr>
    </w:lvl>
    <w:lvl w:ilvl="2" w:tplc="9954AE46" w:tentative="1">
      <w:start w:val="1"/>
      <w:numFmt w:val="lowerRoman"/>
      <w:lvlText w:val="%3."/>
      <w:lvlJc w:val="right"/>
      <w:pPr>
        <w:ind w:left="3600" w:hanging="180"/>
      </w:pPr>
    </w:lvl>
    <w:lvl w:ilvl="3" w:tplc="4C1C5EBC" w:tentative="1">
      <w:start w:val="1"/>
      <w:numFmt w:val="decimal"/>
      <w:lvlText w:val="%4."/>
      <w:lvlJc w:val="left"/>
      <w:pPr>
        <w:ind w:left="4320" w:hanging="360"/>
      </w:pPr>
    </w:lvl>
    <w:lvl w:ilvl="4" w:tplc="C924E1E4" w:tentative="1">
      <w:start w:val="1"/>
      <w:numFmt w:val="lowerLetter"/>
      <w:lvlText w:val="%5."/>
      <w:lvlJc w:val="left"/>
      <w:pPr>
        <w:ind w:left="5040" w:hanging="360"/>
      </w:pPr>
    </w:lvl>
    <w:lvl w:ilvl="5" w:tplc="8C1E06F2" w:tentative="1">
      <w:start w:val="1"/>
      <w:numFmt w:val="lowerRoman"/>
      <w:lvlText w:val="%6."/>
      <w:lvlJc w:val="right"/>
      <w:pPr>
        <w:ind w:left="5760" w:hanging="180"/>
      </w:pPr>
    </w:lvl>
    <w:lvl w:ilvl="6" w:tplc="ECCCE15C" w:tentative="1">
      <w:start w:val="1"/>
      <w:numFmt w:val="decimal"/>
      <w:lvlText w:val="%7."/>
      <w:lvlJc w:val="left"/>
      <w:pPr>
        <w:ind w:left="6480" w:hanging="360"/>
      </w:pPr>
    </w:lvl>
    <w:lvl w:ilvl="7" w:tplc="07AEDE4E" w:tentative="1">
      <w:start w:val="1"/>
      <w:numFmt w:val="lowerLetter"/>
      <w:lvlText w:val="%8."/>
      <w:lvlJc w:val="left"/>
      <w:pPr>
        <w:ind w:left="7200" w:hanging="360"/>
      </w:pPr>
    </w:lvl>
    <w:lvl w:ilvl="8" w:tplc="DE029A5A" w:tentative="1">
      <w:start w:val="1"/>
      <w:numFmt w:val="lowerRoman"/>
      <w:lvlText w:val="%9."/>
      <w:lvlJc w:val="right"/>
      <w:pPr>
        <w:ind w:left="7920" w:hanging="180"/>
      </w:pPr>
    </w:lvl>
  </w:abstractNum>
  <w:abstractNum w:abstractNumId="19" w15:restartNumberingAfterBreak="0">
    <w:nsid w:val="186879D4"/>
    <w:multiLevelType w:val="hybridMultilevel"/>
    <w:tmpl w:val="96943290"/>
    <w:lvl w:ilvl="0" w:tplc="84AC5C4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FF9E09C8" w:tentative="1">
      <w:start w:val="1"/>
      <w:numFmt w:val="lowerLetter"/>
      <w:lvlText w:val="%2."/>
      <w:lvlJc w:val="left"/>
      <w:pPr>
        <w:tabs>
          <w:tab w:val="num" w:pos="1440"/>
        </w:tabs>
        <w:ind w:left="1440" w:hanging="360"/>
      </w:pPr>
    </w:lvl>
    <w:lvl w:ilvl="2" w:tplc="983A8BE8" w:tentative="1">
      <w:start w:val="1"/>
      <w:numFmt w:val="lowerRoman"/>
      <w:lvlText w:val="%3."/>
      <w:lvlJc w:val="right"/>
      <w:pPr>
        <w:tabs>
          <w:tab w:val="num" w:pos="2160"/>
        </w:tabs>
        <w:ind w:left="2160" w:hanging="180"/>
      </w:pPr>
    </w:lvl>
    <w:lvl w:ilvl="3" w:tplc="C3D8B160" w:tentative="1">
      <w:start w:val="1"/>
      <w:numFmt w:val="decimal"/>
      <w:lvlText w:val="%4."/>
      <w:lvlJc w:val="left"/>
      <w:pPr>
        <w:tabs>
          <w:tab w:val="num" w:pos="2880"/>
        </w:tabs>
        <w:ind w:left="2880" w:hanging="360"/>
      </w:pPr>
    </w:lvl>
    <w:lvl w:ilvl="4" w:tplc="38EAF3CA" w:tentative="1">
      <w:start w:val="1"/>
      <w:numFmt w:val="lowerLetter"/>
      <w:lvlText w:val="%5."/>
      <w:lvlJc w:val="left"/>
      <w:pPr>
        <w:tabs>
          <w:tab w:val="num" w:pos="3600"/>
        </w:tabs>
        <w:ind w:left="3600" w:hanging="360"/>
      </w:pPr>
    </w:lvl>
    <w:lvl w:ilvl="5" w:tplc="4BEE3916" w:tentative="1">
      <w:start w:val="1"/>
      <w:numFmt w:val="lowerRoman"/>
      <w:lvlText w:val="%6."/>
      <w:lvlJc w:val="right"/>
      <w:pPr>
        <w:tabs>
          <w:tab w:val="num" w:pos="4320"/>
        </w:tabs>
        <w:ind w:left="4320" w:hanging="180"/>
      </w:pPr>
    </w:lvl>
    <w:lvl w:ilvl="6" w:tplc="6560A97C" w:tentative="1">
      <w:start w:val="1"/>
      <w:numFmt w:val="decimal"/>
      <w:lvlText w:val="%7."/>
      <w:lvlJc w:val="left"/>
      <w:pPr>
        <w:tabs>
          <w:tab w:val="num" w:pos="5040"/>
        </w:tabs>
        <w:ind w:left="5040" w:hanging="360"/>
      </w:pPr>
    </w:lvl>
    <w:lvl w:ilvl="7" w:tplc="6CFC91D2" w:tentative="1">
      <w:start w:val="1"/>
      <w:numFmt w:val="lowerLetter"/>
      <w:lvlText w:val="%8."/>
      <w:lvlJc w:val="left"/>
      <w:pPr>
        <w:tabs>
          <w:tab w:val="num" w:pos="5760"/>
        </w:tabs>
        <w:ind w:left="5760" w:hanging="360"/>
      </w:pPr>
    </w:lvl>
    <w:lvl w:ilvl="8" w:tplc="AEEAEBAA" w:tentative="1">
      <w:start w:val="1"/>
      <w:numFmt w:val="lowerRoman"/>
      <w:lvlText w:val="%9."/>
      <w:lvlJc w:val="right"/>
      <w:pPr>
        <w:tabs>
          <w:tab w:val="num" w:pos="6480"/>
        </w:tabs>
        <w:ind w:left="6480" w:hanging="180"/>
      </w:pPr>
    </w:lvl>
  </w:abstractNum>
  <w:abstractNum w:abstractNumId="20" w15:restartNumberingAfterBreak="0">
    <w:nsid w:val="1AAA17EB"/>
    <w:multiLevelType w:val="hybridMultilevel"/>
    <w:tmpl w:val="93466602"/>
    <w:lvl w:ilvl="0" w:tplc="6B6C8C4E">
      <w:start w:val="1"/>
      <w:numFmt w:val="lowerLetter"/>
      <w:lvlText w:val="(%1)"/>
      <w:lvlJc w:val="left"/>
      <w:pPr>
        <w:ind w:left="720" w:hanging="360"/>
      </w:pPr>
      <w:rPr>
        <w:rFonts w:hint="default"/>
        <w:i w:val="0"/>
      </w:rPr>
    </w:lvl>
    <w:lvl w:ilvl="1" w:tplc="0EF8C49E" w:tentative="1">
      <w:start w:val="1"/>
      <w:numFmt w:val="lowerLetter"/>
      <w:lvlText w:val="%2."/>
      <w:lvlJc w:val="left"/>
      <w:pPr>
        <w:ind w:left="1440" w:hanging="360"/>
      </w:pPr>
    </w:lvl>
    <w:lvl w:ilvl="2" w:tplc="940C14B8" w:tentative="1">
      <w:start w:val="1"/>
      <w:numFmt w:val="lowerRoman"/>
      <w:lvlText w:val="%3."/>
      <w:lvlJc w:val="right"/>
      <w:pPr>
        <w:ind w:left="2160" w:hanging="180"/>
      </w:pPr>
    </w:lvl>
    <w:lvl w:ilvl="3" w:tplc="2C66D052" w:tentative="1">
      <w:start w:val="1"/>
      <w:numFmt w:val="decimal"/>
      <w:lvlText w:val="%4."/>
      <w:lvlJc w:val="left"/>
      <w:pPr>
        <w:ind w:left="2880" w:hanging="360"/>
      </w:pPr>
    </w:lvl>
    <w:lvl w:ilvl="4" w:tplc="59E8A584" w:tentative="1">
      <w:start w:val="1"/>
      <w:numFmt w:val="lowerLetter"/>
      <w:lvlText w:val="%5."/>
      <w:lvlJc w:val="left"/>
      <w:pPr>
        <w:ind w:left="3600" w:hanging="360"/>
      </w:pPr>
    </w:lvl>
    <w:lvl w:ilvl="5" w:tplc="5FDE48AC" w:tentative="1">
      <w:start w:val="1"/>
      <w:numFmt w:val="lowerRoman"/>
      <w:lvlText w:val="%6."/>
      <w:lvlJc w:val="right"/>
      <w:pPr>
        <w:ind w:left="4320" w:hanging="180"/>
      </w:pPr>
    </w:lvl>
    <w:lvl w:ilvl="6" w:tplc="7F1CDA64" w:tentative="1">
      <w:start w:val="1"/>
      <w:numFmt w:val="decimal"/>
      <w:lvlText w:val="%7."/>
      <w:lvlJc w:val="left"/>
      <w:pPr>
        <w:ind w:left="5040" w:hanging="360"/>
      </w:pPr>
    </w:lvl>
    <w:lvl w:ilvl="7" w:tplc="B8D6711E" w:tentative="1">
      <w:start w:val="1"/>
      <w:numFmt w:val="lowerLetter"/>
      <w:lvlText w:val="%8."/>
      <w:lvlJc w:val="left"/>
      <w:pPr>
        <w:ind w:left="5760" w:hanging="360"/>
      </w:pPr>
    </w:lvl>
    <w:lvl w:ilvl="8" w:tplc="22686C10" w:tentative="1">
      <w:start w:val="1"/>
      <w:numFmt w:val="lowerRoman"/>
      <w:lvlText w:val="%9."/>
      <w:lvlJc w:val="right"/>
      <w:pPr>
        <w:ind w:left="6480" w:hanging="180"/>
      </w:pPr>
    </w:lvl>
  </w:abstractNum>
  <w:abstractNum w:abstractNumId="21" w15:restartNumberingAfterBreak="0">
    <w:nsid w:val="1B94412F"/>
    <w:multiLevelType w:val="hybridMultilevel"/>
    <w:tmpl w:val="CA70E9FC"/>
    <w:lvl w:ilvl="0" w:tplc="0FF6B56E">
      <w:start w:val="1"/>
      <w:numFmt w:val="lowerRoman"/>
      <w:lvlText w:val="%1."/>
      <w:lvlJc w:val="right"/>
      <w:pPr>
        <w:ind w:left="2160" w:hanging="360"/>
      </w:pPr>
      <w:rPr>
        <w:b w:val="0"/>
        <w:lang w:val="en-AU"/>
      </w:rPr>
    </w:lvl>
    <w:lvl w:ilvl="1" w:tplc="EFBC89D0">
      <w:start w:val="1"/>
      <w:numFmt w:val="lowerLetter"/>
      <w:lvlText w:val="%2."/>
      <w:lvlJc w:val="left"/>
      <w:pPr>
        <w:ind w:left="2880" w:hanging="360"/>
      </w:pPr>
    </w:lvl>
    <w:lvl w:ilvl="2" w:tplc="7F50B540" w:tentative="1">
      <w:start w:val="1"/>
      <w:numFmt w:val="lowerRoman"/>
      <w:lvlText w:val="%3."/>
      <w:lvlJc w:val="right"/>
      <w:pPr>
        <w:ind w:left="3600" w:hanging="180"/>
      </w:pPr>
    </w:lvl>
    <w:lvl w:ilvl="3" w:tplc="E31C64EC" w:tentative="1">
      <w:start w:val="1"/>
      <w:numFmt w:val="decimal"/>
      <w:lvlText w:val="%4."/>
      <w:lvlJc w:val="left"/>
      <w:pPr>
        <w:ind w:left="4320" w:hanging="360"/>
      </w:pPr>
    </w:lvl>
    <w:lvl w:ilvl="4" w:tplc="10BC7C7E" w:tentative="1">
      <w:start w:val="1"/>
      <w:numFmt w:val="lowerLetter"/>
      <w:lvlText w:val="%5."/>
      <w:lvlJc w:val="left"/>
      <w:pPr>
        <w:ind w:left="5040" w:hanging="360"/>
      </w:pPr>
    </w:lvl>
    <w:lvl w:ilvl="5" w:tplc="8C40D390" w:tentative="1">
      <w:start w:val="1"/>
      <w:numFmt w:val="lowerRoman"/>
      <w:lvlText w:val="%6."/>
      <w:lvlJc w:val="right"/>
      <w:pPr>
        <w:ind w:left="5760" w:hanging="180"/>
      </w:pPr>
    </w:lvl>
    <w:lvl w:ilvl="6" w:tplc="C70241A4" w:tentative="1">
      <w:start w:val="1"/>
      <w:numFmt w:val="decimal"/>
      <w:lvlText w:val="%7."/>
      <w:lvlJc w:val="left"/>
      <w:pPr>
        <w:ind w:left="6480" w:hanging="360"/>
      </w:pPr>
    </w:lvl>
    <w:lvl w:ilvl="7" w:tplc="8D4289F6" w:tentative="1">
      <w:start w:val="1"/>
      <w:numFmt w:val="lowerLetter"/>
      <w:lvlText w:val="%8."/>
      <w:lvlJc w:val="left"/>
      <w:pPr>
        <w:ind w:left="7200" w:hanging="360"/>
      </w:pPr>
    </w:lvl>
    <w:lvl w:ilvl="8" w:tplc="0B5C0FDC" w:tentative="1">
      <w:start w:val="1"/>
      <w:numFmt w:val="lowerRoman"/>
      <w:lvlText w:val="%9."/>
      <w:lvlJc w:val="right"/>
      <w:pPr>
        <w:ind w:left="7920" w:hanging="180"/>
      </w:pPr>
    </w:lvl>
  </w:abstractNum>
  <w:abstractNum w:abstractNumId="22" w15:restartNumberingAfterBreak="0">
    <w:nsid w:val="1CEF38A5"/>
    <w:multiLevelType w:val="hybridMultilevel"/>
    <w:tmpl w:val="C576DB42"/>
    <w:lvl w:ilvl="0" w:tplc="8C74B3AE">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BE7AC1FE" w:tentative="1">
      <w:start w:val="1"/>
      <w:numFmt w:val="lowerLetter"/>
      <w:lvlText w:val="%2."/>
      <w:lvlJc w:val="left"/>
      <w:pPr>
        <w:tabs>
          <w:tab w:val="num" w:pos="1440"/>
        </w:tabs>
        <w:ind w:left="1440" w:hanging="360"/>
      </w:pPr>
    </w:lvl>
    <w:lvl w:ilvl="2" w:tplc="CA62A5CA" w:tentative="1">
      <w:start w:val="1"/>
      <w:numFmt w:val="lowerRoman"/>
      <w:lvlText w:val="%3."/>
      <w:lvlJc w:val="right"/>
      <w:pPr>
        <w:tabs>
          <w:tab w:val="num" w:pos="2160"/>
        </w:tabs>
        <w:ind w:left="2160" w:hanging="180"/>
      </w:pPr>
    </w:lvl>
    <w:lvl w:ilvl="3" w:tplc="D5D028D6" w:tentative="1">
      <w:start w:val="1"/>
      <w:numFmt w:val="decimal"/>
      <w:lvlText w:val="%4."/>
      <w:lvlJc w:val="left"/>
      <w:pPr>
        <w:tabs>
          <w:tab w:val="num" w:pos="2880"/>
        </w:tabs>
        <w:ind w:left="2880" w:hanging="360"/>
      </w:pPr>
    </w:lvl>
    <w:lvl w:ilvl="4" w:tplc="E86E6C9E" w:tentative="1">
      <w:start w:val="1"/>
      <w:numFmt w:val="lowerLetter"/>
      <w:lvlText w:val="%5."/>
      <w:lvlJc w:val="left"/>
      <w:pPr>
        <w:tabs>
          <w:tab w:val="num" w:pos="3600"/>
        </w:tabs>
        <w:ind w:left="3600" w:hanging="360"/>
      </w:pPr>
    </w:lvl>
    <w:lvl w:ilvl="5" w:tplc="5F106EA2" w:tentative="1">
      <w:start w:val="1"/>
      <w:numFmt w:val="lowerRoman"/>
      <w:lvlText w:val="%6."/>
      <w:lvlJc w:val="right"/>
      <w:pPr>
        <w:tabs>
          <w:tab w:val="num" w:pos="4320"/>
        </w:tabs>
        <w:ind w:left="4320" w:hanging="180"/>
      </w:pPr>
    </w:lvl>
    <w:lvl w:ilvl="6" w:tplc="C8FE4DF8" w:tentative="1">
      <w:start w:val="1"/>
      <w:numFmt w:val="decimal"/>
      <w:lvlText w:val="%7."/>
      <w:lvlJc w:val="left"/>
      <w:pPr>
        <w:tabs>
          <w:tab w:val="num" w:pos="5040"/>
        </w:tabs>
        <w:ind w:left="5040" w:hanging="360"/>
      </w:pPr>
    </w:lvl>
    <w:lvl w:ilvl="7" w:tplc="988E182C" w:tentative="1">
      <w:start w:val="1"/>
      <w:numFmt w:val="lowerLetter"/>
      <w:lvlText w:val="%8."/>
      <w:lvlJc w:val="left"/>
      <w:pPr>
        <w:tabs>
          <w:tab w:val="num" w:pos="5760"/>
        </w:tabs>
        <w:ind w:left="5760" w:hanging="360"/>
      </w:pPr>
    </w:lvl>
    <w:lvl w:ilvl="8" w:tplc="D8942772" w:tentative="1">
      <w:start w:val="1"/>
      <w:numFmt w:val="lowerRoman"/>
      <w:lvlText w:val="%9."/>
      <w:lvlJc w:val="right"/>
      <w:pPr>
        <w:tabs>
          <w:tab w:val="num" w:pos="6480"/>
        </w:tabs>
        <w:ind w:left="6480" w:hanging="180"/>
      </w:pPr>
    </w:lvl>
  </w:abstractNum>
  <w:abstractNum w:abstractNumId="23" w15:restartNumberingAfterBreak="0">
    <w:nsid w:val="1EB961F7"/>
    <w:multiLevelType w:val="multilevel"/>
    <w:tmpl w:val="B442D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941806"/>
    <w:multiLevelType w:val="hybridMultilevel"/>
    <w:tmpl w:val="92CE63F8"/>
    <w:lvl w:ilvl="0" w:tplc="55482580">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16C8590E" w:tentative="1">
      <w:start w:val="1"/>
      <w:numFmt w:val="lowerLetter"/>
      <w:lvlText w:val="%2."/>
      <w:lvlJc w:val="left"/>
      <w:pPr>
        <w:ind w:left="2328" w:hanging="360"/>
      </w:pPr>
    </w:lvl>
    <w:lvl w:ilvl="2" w:tplc="050876AC">
      <w:start w:val="1"/>
      <w:numFmt w:val="lowerRoman"/>
      <w:lvlText w:val="%3."/>
      <w:lvlJc w:val="right"/>
      <w:pPr>
        <w:ind w:left="3048" w:hanging="180"/>
      </w:pPr>
    </w:lvl>
    <w:lvl w:ilvl="3" w:tplc="35822918" w:tentative="1">
      <w:start w:val="1"/>
      <w:numFmt w:val="decimal"/>
      <w:lvlText w:val="%4."/>
      <w:lvlJc w:val="left"/>
      <w:pPr>
        <w:ind w:left="3768" w:hanging="360"/>
      </w:pPr>
    </w:lvl>
    <w:lvl w:ilvl="4" w:tplc="D7463EC6" w:tentative="1">
      <w:start w:val="1"/>
      <w:numFmt w:val="lowerLetter"/>
      <w:lvlText w:val="%5."/>
      <w:lvlJc w:val="left"/>
      <w:pPr>
        <w:ind w:left="4488" w:hanging="360"/>
      </w:pPr>
    </w:lvl>
    <w:lvl w:ilvl="5" w:tplc="90021CD0" w:tentative="1">
      <w:start w:val="1"/>
      <w:numFmt w:val="lowerRoman"/>
      <w:lvlText w:val="%6."/>
      <w:lvlJc w:val="right"/>
      <w:pPr>
        <w:ind w:left="5208" w:hanging="180"/>
      </w:pPr>
    </w:lvl>
    <w:lvl w:ilvl="6" w:tplc="B65A4F22" w:tentative="1">
      <w:start w:val="1"/>
      <w:numFmt w:val="decimal"/>
      <w:lvlText w:val="%7."/>
      <w:lvlJc w:val="left"/>
      <w:pPr>
        <w:ind w:left="5928" w:hanging="360"/>
      </w:pPr>
    </w:lvl>
    <w:lvl w:ilvl="7" w:tplc="5106B96C" w:tentative="1">
      <w:start w:val="1"/>
      <w:numFmt w:val="lowerLetter"/>
      <w:lvlText w:val="%8."/>
      <w:lvlJc w:val="left"/>
      <w:pPr>
        <w:ind w:left="6648" w:hanging="360"/>
      </w:pPr>
    </w:lvl>
    <w:lvl w:ilvl="8" w:tplc="FB92B6B4" w:tentative="1">
      <w:start w:val="1"/>
      <w:numFmt w:val="lowerRoman"/>
      <w:lvlText w:val="%9."/>
      <w:lvlJc w:val="right"/>
      <w:pPr>
        <w:ind w:left="7368" w:hanging="180"/>
      </w:pPr>
    </w:lvl>
  </w:abstractNum>
  <w:abstractNum w:abstractNumId="26"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20A1518"/>
    <w:multiLevelType w:val="hybridMultilevel"/>
    <w:tmpl w:val="A66E6596"/>
    <w:lvl w:ilvl="0" w:tplc="184C967E">
      <w:start w:val="1"/>
      <w:numFmt w:val="lowerLetter"/>
      <w:lvlText w:val="(%1)"/>
      <w:lvlJc w:val="left"/>
      <w:pPr>
        <w:ind w:left="1080" w:hanging="360"/>
      </w:pPr>
      <w:rPr>
        <w:rFonts w:hint="default"/>
        <w:i w:val="0"/>
      </w:rPr>
    </w:lvl>
    <w:lvl w:ilvl="1" w:tplc="EC60AB9A" w:tentative="1">
      <w:start w:val="1"/>
      <w:numFmt w:val="lowerLetter"/>
      <w:lvlText w:val="%2."/>
      <w:lvlJc w:val="left"/>
      <w:pPr>
        <w:ind w:left="1789" w:hanging="360"/>
      </w:pPr>
    </w:lvl>
    <w:lvl w:ilvl="2" w:tplc="9E48D5D0" w:tentative="1">
      <w:start w:val="1"/>
      <w:numFmt w:val="lowerRoman"/>
      <w:lvlText w:val="%3."/>
      <w:lvlJc w:val="right"/>
      <w:pPr>
        <w:ind w:left="2509" w:hanging="180"/>
      </w:pPr>
    </w:lvl>
    <w:lvl w:ilvl="3" w:tplc="1C846204" w:tentative="1">
      <w:start w:val="1"/>
      <w:numFmt w:val="decimal"/>
      <w:lvlText w:val="%4."/>
      <w:lvlJc w:val="left"/>
      <w:pPr>
        <w:ind w:left="3229" w:hanging="360"/>
      </w:pPr>
    </w:lvl>
    <w:lvl w:ilvl="4" w:tplc="8AB48FD6" w:tentative="1">
      <w:start w:val="1"/>
      <w:numFmt w:val="lowerLetter"/>
      <w:lvlText w:val="%5."/>
      <w:lvlJc w:val="left"/>
      <w:pPr>
        <w:ind w:left="3949" w:hanging="360"/>
      </w:pPr>
    </w:lvl>
    <w:lvl w:ilvl="5" w:tplc="6F9068EC" w:tentative="1">
      <w:start w:val="1"/>
      <w:numFmt w:val="lowerRoman"/>
      <w:lvlText w:val="%6."/>
      <w:lvlJc w:val="right"/>
      <w:pPr>
        <w:ind w:left="4669" w:hanging="180"/>
      </w:pPr>
    </w:lvl>
    <w:lvl w:ilvl="6" w:tplc="83F247EE" w:tentative="1">
      <w:start w:val="1"/>
      <w:numFmt w:val="decimal"/>
      <w:lvlText w:val="%7."/>
      <w:lvlJc w:val="left"/>
      <w:pPr>
        <w:ind w:left="5389" w:hanging="360"/>
      </w:pPr>
    </w:lvl>
    <w:lvl w:ilvl="7" w:tplc="D158B254" w:tentative="1">
      <w:start w:val="1"/>
      <w:numFmt w:val="lowerLetter"/>
      <w:lvlText w:val="%8."/>
      <w:lvlJc w:val="left"/>
      <w:pPr>
        <w:ind w:left="6109" w:hanging="360"/>
      </w:pPr>
    </w:lvl>
    <w:lvl w:ilvl="8" w:tplc="F79CE38A" w:tentative="1">
      <w:start w:val="1"/>
      <w:numFmt w:val="lowerRoman"/>
      <w:lvlText w:val="%9."/>
      <w:lvlJc w:val="right"/>
      <w:pPr>
        <w:ind w:left="6829" w:hanging="180"/>
      </w:pPr>
    </w:lvl>
  </w:abstractNum>
  <w:abstractNum w:abstractNumId="28" w15:restartNumberingAfterBreak="0">
    <w:nsid w:val="23DC6DC1"/>
    <w:multiLevelType w:val="hybridMultilevel"/>
    <w:tmpl w:val="74F8C512"/>
    <w:lvl w:ilvl="0" w:tplc="2EE8F12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EC7030D8" w:tentative="1">
      <w:start w:val="1"/>
      <w:numFmt w:val="lowerLetter"/>
      <w:lvlText w:val="%2."/>
      <w:lvlJc w:val="left"/>
      <w:pPr>
        <w:tabs>
          <w:tab w:val="num" w:pos="1440"/>
        </w:tabs>
        <w:ind w:left="1440" w:hanging="360"/>
      </w:pPr>
    </w:lvl>
    <w:lvl w:ilvl="2" w:tplc="430E01A8" w:tentative="1">
      <w:start w:val="1"/>
      <w:numFmt w:val="lowerRoman"/>
      <w:lvlText w:val="%3."/>
      <w:lvlJc w:val="right"/>
      <w:pPr>
        <w:tabs>
          <w:tab w:val="num" w:pos="2160"/>
        </w:tabs>
        <w:ind w:left="2160" w:hanging="180"/>
      </w:pPr>
    </w:lvl>
    <w:lvl w:ilvl="3" w:tplc="C38EB154" w:tentative="1">
      <w:start w:val="1"/>
      <w:numFmt w:val="decimal"/>
      <w:lvlText w:val="%4."/>
      <w:lvlJc w:val="left"/>
      <w:pPr>
        <w:tabs>
          <w:tab w:val="num" w:pos="2880"/>
        </w:tabs>
        <w:ind w:left="2880" w:hanging="360"/>
      </w:pPr>
    </w:lvl>
    <w:lvl w:ilvl="4" w:tplc="7CCC1D04" w:tentative="1">
      <w:start w:val="1"/>
      <w:numFmt w:val="lowerLetter"/>
      <w:lvlText w:val="%5."/>
      <w:lvlJc w:val="left"/>
      <w:pPr>
        <w:tabs>
          <w:tab w:val="num" w:pos="3600"/>
        </w:tabs>
        <w:ind w:left="3600" w:hanging="360"/>
      </w:pPr>
    </w:lvl>
    <w:lvl w:ilvl="5" w:tplc="98F45430" w:tentative="1">
      <w:start w:val="1"/>
      <w:numFmt w:val="lowerRoman"/>
      <w:lvlText w:val="%6."/>
      <w:lvlJc w:val="right"/>
      <w:pPr>
        <w:tabs>
          <w:tab w:val="num" w:pos="4320"/>
        </w:tabs>
        <w:ind w:left="4320" w:hanging="180"/>
      </w:pPr>
    </w:lvl>
    <w:lvl w:ilvl="6" w:tplc="0D0280CE" w:tentative="1">
      <w:start w:val="1"/>
      <w:numFmt w:val="decimal"/>
      <w:lvlText w:val="%7."/>
      <w:lvlJc w:val="left"/>
      <w:pPr>
        <w:tabs>
          <w:tab w:val="num" w:pos="5040"/>
        </w:tabs>
        <w:ind w:left="5040" w:hanging="360"/>
      </w:pPr>
    </w:lvl>
    <w:lvl w:ilvl="7" w:tplc="D02CCEAC" w:tentative="1">
      <w:start w:val="1"/>
      <w:numFmt w:val="lowerLetter"/>
      <w:lvlText w:val="%8."/>
      <w:lvlJc w:val="left"/>
      <w:pPr>
        <w:tabs>
          <w:tab w:val="num" w:pos="5760"/>
        </w:tabs>
        <w:ind w:left="5760" w:hanging="360"/>
      </w:pPr>
    </w:lvl>
    <w:lvl w:ilvl="8" w:tplc="2F4E42F8" w:tentative="1">
      <w:start w:val="1"/>
      <w:numFmt w:val="lowerRoman"/>
      <w:lvlText w:val="%9."/>
      <w:lvlJc w:val="right"/>
      <w:pPr>
        <w:tabs>
          <w:tab w:val="num" w:pos="6480"/>
        </w:tabs>
        <w:ind w:left="6480" w:hanging="180"/>
      </w:pPr>
    </w:lvl>
  </w:abstractNum>
  <w:abstractNum w:abstractNumId="29"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5C0024"/>
    <w:multiLevelType w:val="multilevel"/>
    <w:tmpl w:val="AB24369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8EA60D4"/>
    <w:multiLevelType w:val="hybridMultilevel"/>
    <w:tmpl w:val="9E40A74A"/>
    <w:lvl w:ilvl="0" w:tplc="772E8B28">
      <w:start w:val="1"/>
      <w:numFmt w:val="lowerRoman"/>
      <w:lvlText w:val="(%1)"/>
      <w:lvlJc w:val="left"/>
      <w:pPr>
        <w:ind w:left="3550" w:hanging="360"/>
      </w:pPr>
      <w:rPr>
        <w:rFonts w:hint="default"/>
      </w:rPr>
    </w:lvl>
    <w:lvl w:ilvl="1" w:tplc="FC9EE290">
      <w:start w:val="1"/>
      <w:numFmt w:val="lowerLetter"/>
      <w:lvlText w:val="%2."/>
      <w:lvlJc w:val="left"/>
      <w:pPr>
        <w:ind w:left="4270" w:hanging="360"/>
      </w:pPr>
    </w:lvl>
    <w:lvl w:ilvl="2" w:tplc="597EB18A">
      <w:start w:val="1"/>
      <w:numFmt w:val="lowerRoman"/>
      <w:lvlText w:val="%3."/>
      <w:lvlJc w:val="right"/>
      <w:pPr>
        <w:ind w:left="4990" w:hanging="180"/>
      </w:pPr>
    </w:lvl>
    <w:lvl w:ilvl="3" w:tplc="6ED07A8C" w:tentative="1">
      <w:start w:val="1"/>
      <w:numFmt w:val="decimal"/>
      <w:lvlText w:val="%4."/>
      <w:lvlJc w:val="left"/>
      <w:pPr>
        <w:ind w:left="5710" w:hanging="360"/>
      </w:pPr>
    </w:lvl>
    <w:lvl w:ilvl="4" w:tplc="DBCA9438" w:tentative="1">
      <w:start w:val="1"/>
      <w:numFmt w:val="lowerLetter"/>
      <w:lvlText w:val="%5."/>
      <w:lvlJc w:val="left"/>
      <w:pPr>
        <w:ind w:left="6430" w:hanging="360"/>
      </w:pPr>
    </w:lvl>
    <w:lvl w:ilvl="5" w:tplc="C3E84702" w:tentative="1">
      <w:start w:val="1"/>
      <w:numFmt w:val="lowerRoman"/>
      <w:lvlText w:val="%6."/>
      <w:lvlJc w:val="right"/>
      <w:pPr>
        <w:ind w:left="7150" w:hanging="180"/>
      </w:pPr>
    </w:lvl>
    <w:lvl w:ilvl="6" w:tplc="718C7F14" w:tentative="1">
      <w:start w:val="1"/>
      <w:numFmt w:val="decimal"/>
      <w:lvlText w:val="%7."/>
      <w:lvlJc w:val="left"/>
      <w:pPr>
        <w:ind w:left="7870" w:hanging="360"/>
      </w:pPr>
    </w:lvl>
    <w:lvl w:ilvl="7" w:tplc="8A08C0AE" w:tentative="1">
      <w:start w:val="1"/>
      <w:numFmt w:val="lowerLetter"/>
      <w:lvlText w:val="%8."/>
      <w:lvlJc w:val="left"/>
      <w:pPr>
        <w:ind w:left="8590" w:hanging="360"/>
      </w:pPr>
    </w:lvl>
    <w:lvl w:ilvl="8" w:tplc="4318670A" w:tentative="1">
      <w:start w:val="1"/>
      <w:numFmt w:val="lowerRoman"/>
      <w:lvlText w:val="%9."/>
      <w:lvlJc w:val="right"/>
      <w:pPr>
        <w:ind w:left="9310" w:hanging="180"/>
      </w:pPr>
    </w:lvl>
  </w:abstractNum>
  <w:abstractNum w:abstractNumId="33" w15:restartNumberingAfterBreak="0">
    <w:nsid w:val="29084E62"/>
    <w:multiLevelType w:val="hybridMultilevel"/>
    <w:tmpl w:val="D1369E8A"/>
    <w:lvl w:ilvl="0" w:tplc="3A6EEA5C">
      <w:start w:val="1"/>
      <w:numFmt w:val="decimal"/>
      <w:pStyle w:val="PlantSubcriteria"/>
      <w:lvlText w:val="1.%1"/>
      <w:lvlJc w:val="left"/>
      <w:pPr>
        <w:ind w:left="720" w:hanging="360"/>
      </w:pPr>
      <w:rPr>
        <w:rFonts w:hint="default"/>
        <w:b/>
      </w:rPr>
    </w:lvl>
    <w:lvl w:ilvl="1" w:tplc="6AEC6F0A" w:tentative="1">
      <w:start w:val="1"/>
      <w:numFmt w:val="lowerLetter"/>
      <w:lvlText w:val="%2."/>
      <w:lvlJc w:val="left"/>
      <w:pPr>
        <w:ind w:left="1440" w:hanging="360"/>
      </w:pPr>
    </w:lvl>
    <w:lvl w:ilvl="2" w:tplc="351A9244" w:tentative="1">
      <w:start w:val="1"/>
      <w:numFmt w:val="lowerRoman"/>
      <w:lvlText w:val="%3."/>
      <w:lvlJc w:val="right"/>
      <w:pPr>
        <w:ind w:left="2160" w:hanging="180"/>
      </w:pPr>
    </w:lvl>
    <w:lvl w:ilvl="3" w:tplc="9EFCA32A" w:tentative="1">
      <w:start w:val="1"/>
      <w:numFmt w:val="decimal"/>
      <w:lvlText w:val="%4."/>
      <w:lvlJc w:val="left"/>
      <w:pPr>
        <w:ind w:left="2880" w:hanging="360"/>
      </w:pPr>
    </w:lvl>
    <w:lvl w:ilvl="4" w:tplc="33EC56CE" w:tentative="1">
      <w:start w:val="1"/>
      <w:numFmt w:val="lowerLetter"/>
      <w:lvlText w:val="%5."/>
      <w:lvlJc w:val="left"/>
      <w:pPr>
        <w:ind w:left="3600" w:hanging="360"/>
      </w:pPr>
    </w:lvl>
    <w:lvl w:ilvl="5" w:tplc="7CE4A104" w:tentative="1">
      <w:start w:val="1"/>
      <w:numFmt w:val="lowerRoman"/>
      <w:lvlText w:val="%6."/>
      <w:lvlJc w:val="right"/>
      <w:pPr>
        <w:ind w:left="4320" w:hanging="180"/>
      </w:pPr>
    </w:lvl>
    <w:lvl w:ilvl="6" w:tplc="AA3E7F92" w:tentative="1">
      <w:start w:val="1"/>
      <w:numFmt w:val="decimal"/>
      <w:lvlText w:val="%7."/>
      <w:lvlJc w:val="left"/>
      <w:pPr>
        <w:ind w:left="5040" w:hanging="360"/>
      </w:pPr>
    </w:lvl>
    <w:lvl w:ilvl="7" w:tplc="9892AEF6" w:tentative="1">
      <w:start w:val="1"/>
      <w:numFmt w:val="lowerLetter"/>
      <w:lvlText w:val="%8."/>
      <w:lvlJc w:val="left"/>
      <w:pPr>
        <w:ind w:left="5760" w:hanging="360"/>
      </w:pPr>
    </w:lvl>
    <w:lvl w:ilvl="8" w:tplc="A796B4D0" w:tentative="1">
      <w:start w:val="1"/>
      <w:numFmt w:val="lowerRoman"/>
      <w:lvlText w:val="%9."/>
      <w:lvlJc w:val="right"/>
      <w:pPr>
        <w:ind w:left="6480" w:hanging="180"/>
      </w:pPr>
    </w:lvl>
  </w:abstractNum>
  <w:abstractNum w:abstractNumId="34" w15:restartNumberingAfterBreak="0">
    <w:nsid w:val="2BAD4D83"/>
    <w:multiLevelType w:val="multilevel"/>
    <w:tmpl w:val="9508C7A4"/>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CF445AC"/>
    <w:multiLevelType w:val="hybridMultilevel"/>
    <w:tmpl w:val="513E3670"/>
    <w:lvl w:ilvl="0" w:tplc="26D89366">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238AB8DC">
      <w:start w:val="1"/>
      <w:numFmt w:val="lowerLetter"/>
      <w:lvlText w:val="%2."/>
      <w:lvlJc w:val="left"/>
      <w:pPr>
        <w:tabs>
          <w:tab w:val="num" w:pos="2592"/>
        </w:tabs>
        <w:ind w:left="2592" w:hanging="360"/>
      </w:pPr>
    </w:lvl>
    <w:lvl w:ilvl="2" w:tplc="7D049F1A">
      <w:start w:val="1"/>
      <w:numFmt w:val="lowerRoman"/>
      <w:lvlText w:val="%3."/>
      <w:lvlJc w:val="right"/>
      <w:pPr>
        <w:tabs>
          <w:tab w:val="num" w:pos="3312"/>
        </w:tabs>
        <w:ind w:left="3312" w:hanging="180"/>
      </w:pPr>
    </w:lvl>
    <w:lvl w:ilvl="3" w:tplc="38683B0A">
      <w:start w:val="1"/>
      <w:numFmt w:val="decimal"/>
      <w:lvlText w:val="%4."/>
      <w:lvlJc w:val="left"/>
      <w:pPr>
        <w:tabs>
          <w:tab w:val="num" w:pos="4032"/>
        </w:tabs>
        <w:ind w:left="4032" w:hanging="360"/>
      </w:pPr>
    </w:lvl>
    <w:lvl w:ilvl="4" w:tplc="6D2234DC">
      <w:start w:val="1"/>
      <w:numFmt w:val="lowerLetter"/>
      <w:lvlText w:val="%5."/>
      <w:lvlJc w:val="left"/>
      <w:pPr>
        <w:tabs>
          <w:tab w:val="num" w:pos="4752"/>
        </w:tabs>
        <w:ind w:left="4752" w:hanging="360"/>
      </w:pPr>
    </w:lvl>
    <w:lvl w:ilvl="5" w:tplc="64547E92">
      <w:start w:val="1"/>
      <w:numFmt w:val="lowerRoman"/>
      <w:lvlText w:val="%6."/>
      <w:lvlJc w:val="right"/>
      <w:pPr>
        <w:tabs>
          <w:tab w:val="num" w:pos="5472"/>
        </w:tabs>
        <w:ind w:left="5472" w:hanging="180"/>
      </w:pPr>
    </w:lvl>
    <w:lvl w:ilvl="6" w:tplc="215060D8">
      <w:start w:val="1"/>
      <w:numFmt w:val="decimal"/>
      <w:lvlText w:val="%7."/>
      <w:lvlJc w:val="left"/>
      <w:pPr>
        <w:tabs>
          <w:tab w:val="num" w:pos="6192"/>
        </w:tabs>
        <w:ind w:left="6192" w:hanging="360"/>
      </w:pPr>
    </w:lvl>
    <w:lvl w:ilvl="7" w:tplc="BFF245C2">
      <w:start w:val="1"/>
      <w:numFmt w:val="lowerLetter"/>
      <w:lvlText w:val="%8."/>
      <w:lvlJc w:val="left"/>
      <w:pPr>
        <w:tabs>
          <w:tab w:val="num" w:pos="6912"/>
        </w:tabs>
        <w:ind w:left="6912" w:hanging="360"/>
      </w:pPr>
    </w:lvl>
    <w:lvl w:ilvl="8" w:tplc="AE405CA2">
      <w:start w:val="1"/>
      <w:numFmt w:val="lowerRoman"/>
      <w:lvlText w:val="%9."/>
      <w:lvlJc w:val="right"/>
      <w:pPr>
        <w:tabs>
          <w:tab w:val="num" w:pos="7632"/>
        </w:tabs>
        <w:ind w:left="7632" w:hanging="180"/>
      </w:pPr>
    </w:lvl>
  </w:abstractNum>
  <w:abstractNum w:abstractNumId="36" w15:restartNumberingAfterBreak="0">
    <w:nsid w:val="2DEE2E84"/>
    <w:multiLevelType w:val="multilevel"/>
    <w:tmpl w:val="BF78DCF4"/>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0F67AEA"/>
    <w:multiLevelType w:val="hybridMultilevel"/>
    <w:tmpl w:val="4DFAF254"/>
    <w:lvl w:ilvl="0" w:tplc="23328520">
      <w:start w:val="1"/>
      <w:numFmt w:val="lowerLetter"/>
      <w:lvlText w:val="%1)"/>
      <w:lvlJc w:val="left"/>
      <w:pPr>
        <w:ind w:left="720" w:hanging="360"/>
      </w:pPr>
      <w:rPr>
        <w:rFonts w:hint="default"/>
      </w:rPr>
    </w:lvl>
    <w:lvl w:ilvl="1" w:tplc="7BC82BFE" w:tentative="1">
      <w:start w:val="1"/>
      <w:numFmt w:val="lowerLetter"/>
      <w:lvlText w:val="%2."/>
      <w:lvlJc w:val="left"/>
      <w:pPr>
        <w:ind w:left="1440" w:hanging="360"/>
      </w:pPr>
    </w:lvl>
    <w:lvl w:ilvl="2" w:tplc="F85C7318" w:tentative="1">
      <w:start w:val="1"/>
      <w:numFmt w:val="lowerRoman"/>
      <w:lvlText w:val="%3."/>
      <w:lvlJc w:val="right"/>
      <w:pPr>
        <w:ind w:left="2160" w:hanging="180"/>
      </w:pPr>
    </w:lvl>
    <w:lvl w:ilvl="3" w:tplc="C67AB94C" w:tentative="1">
      <w:start w:val="1"/>
      <w:numFmt w:val="decimal"/>
      <w:lvlText w:val="%4."/>
      <w:lvlJc w:val="left"/>
      <w:pPr>
        <w:ind w:left="2880" w:hanging="360"/>
      </w:pPr>
    </w:lvl>
    <w:lvl w:ilvl="4" w:tplc="38EE8974" w:tentative="1">
      <w:start w:val="1"/>
      <w:numFmt w:val="lowerLetter"/>
      <w:lvlText w:val="%5."/>
      <w:lvlJc w:val="left"/>
      <w:pPr>
        <w:ind w:left="3600" w:hanging="360"/>
      </w:pPr>
    </w:lvl>
    <w:lvl w:ilvl="5" w:tplc="A31C0F52" w:tentative="1">
      <w:start w:val="1"/>
      <w:numFmt w:val="lowerRoman"/>
      <w:lvlText w:val="%6."/>
      <w:lvlJc w:val="right"/>
      <w:pPr>
        <w:ind w:left="4320" w:hanging="180"/>
      </w:pPr>
    </w:lvl>
    <w:lvl w:ilvl="6" w:tplc="40D80ED4" w:tentative="1">
      <w:start w:val="1"/>
      <w:numFmt w:val="decimal"/>
      <w:lvlText w:val="%7."/>
      <w:lvlJc w:val="left"/>
      <w:pPr>
        <w:ind w:left="5040" w:hanging="360"/>
      </w:pPr>
    </w:lvl>
    <w:lvl w:ilvl="7" w:tplc="3CEC99C8" w:tentative="1">
      <w:start w:val="1"/>
      <w:numFmt w:val="lowerLetter"/>
      <w:lvlText w:val="%8."/>
      <w:lvlJc w:val="left"/>
      <w:pPr>
        <w:ind w:left="5760" w:hanging="360"/>
      </w:pPr>
    </w:lvl>
    <w:lvl w:ilvl="8" w:tplc="F5E4CD8A" w:tentative="1">
      <w:start w:val="1"/>
      <w:numFmt w:val="lowerRoman"/>
      <w:lvlText w:val="%9."/>
      <w:lvlJc w:val="right"/>
      <w:pPr>
        <w:ind w:left="6480" w:hanging="180"/>
      </w:pPr>
    </w:lvl>
  </w:abstractNum>
  <w:abstractNum w:abstractNumId="39"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0460D5"/>
    <w:multiLevelType w:val="hybridMultilevel"/>
    <w:tmpl w:val="8D8CBC06"/>
    <w:lvl w:ilvl="0" w:tplc="8E5E2FF0">
      <w:start w:val="1"/>
      <w:numFmt w:val="lowerLetter"/>
      <w:lvlText w:val="(%1)"/>
      <w:lvlJc w:val="left"/>
      <w:pPr>
        <w:tabs>
          <w:tab w:val="num" w:pos="-720"/>
        </w:tabs>
        <w:ind w:left="-720" w:hanging="360"/>
      </w:pPr>
      <w:rPr>
        <w:rFonts w:hint="default"/>
      </w:rPr>
    </w:lvl>
    <w:lvl w:ilvl="1" w:tplc="776E491E">
      <w:start w:val="1"/>
      <w:numFmt w:val="lowerLetter"/>
      <w:lvlText w:val="%2."/>
      <w:lvlJc w:val="left"/>
      <w:pPr>
        <w:tabs>
          <w:tab w:val="num" w:pos="0"/>
        </w:tabs>
        <w:ind w:left="0" w:hanging="360"/>
      </w:pPr>
    </w:lvl>
    <w:lvl w:ilvl="2" w:tplc="7102D0D8" w:tentative="1">
      <w:start w:val="1"/>
      <w:numFmt w:val="lowerRoman"/>
      <w:lvlText w:val="%3."/>
      <w:lvlJc w:val="right"/>
      <w:pPr>
        <w:tabs>
          <w:tab w:val="num" w:pos="720"/>
        </w:tabs>
        <w:ind w:left="720" w:hanging="180"/>
      </w:pPr>
    </w:lvl>
    <w:lvl w:ilvl="3" w:tplc="914A4B3C" w:tentative="1">
      <w:start w:val="1"/>
      <w:numFmt w:val="decimal"/>
      <w:lvlText w:val="%4."/>
      <w:lvlJc w:val="left"/>
      <w:pPr>
        <w:tabs>
          <w:tab w:val="num" w:pos="1440"/>
        </w:tabs>
        <w:ind w:left="1440" w:hanging="360"/>
      </w:pPr>
    </w:lvl>
    <w:lvl w:ilvl="4" w:tplc="9FB8BC24" w:tentative="1">
      <w:start w:val="1"/>
      <w:numFmt w:val="lowerLetter"/>
      <w:lvlText w:val="%5."/>
      <w:lvlJc w:val="left"/>
      <w:pPr>
        <w:tabs>
          <w:tab w:val="num" w:pos="2160"/>
        </w:tabs>
        <w:ind w:left="2160" w:hanging="360"/>
      </w:pPr>
    </w:lvl>
    <w:lvl w:ilvl="5" w:tplc="336621A2" w:tentative="1">
      <w:start w:val="1"/>
      <w:numFmt w:val="lowerRoman"/>
      <w:lvlText w:val="%6."/>
      <w:lvlJc w:val="right"/>
      <w:pPr>
        <w:tabs>
          <w:tab w:val="num" w:pos="2880"/>
        </w:tabs>
        <w:ind w:left="2880" w:hanging="180"/>
      </w:pPr>
    </w:lvl>
    <w:lvl w:ilvl="6" w:tplc="9B466EE8" w:tentative="1">
      <w:start w:val="1"/>
      <w:numFmt w:val="decimal"/>
      <w:lvlText w:val="%7."/>
      <w:lvlJc w:val="left"/>
      <w:pPr>
        <w:tabs>
          <w:tab w:val="num" w:pos="3600"/>
        </w:tabs>
        <w:ind w:left="3600" w:hanging="360"/>
      </w:pPr>
    </w:lvl>
    <w:lvl w:ilvl="7" w:tplc="2E20F84E" w:tentative="1">
      <w:start w:val="1"/>
      <w:numFmt w:val="lowerLetter"/>
      <w:lvlText w:val="%8."/>
      <w:lvlJc w:val="left"/>
      <w:pPr>
        <w:tabs>
          <w:tab w:val="num" w:pos="4320"/>
        </w:tabs>
        <w:ind w:left="4320" w:hanging="360"/>
      </w:pPr>
    </w:lvl>
    <w:lvl w:ilvl="8" w:tplc="6778C6B8" w:tentative="1">
      <w:start w:val="1"/>
      <w:numFmt w:val="lowerRoman"/>
      <w:lvlText w:val="%9."/>
      <w:lvlJc w:val="right"/>
      <w:pPr>
        <w:tabs>
          <w:tab w:val="num" w:pos="5040"/>
        </w:tabs>
        <w:ind w:left="5040" w:hanging="180"/>
      </w:pPr>
    </w:lvl>
  </w:abstractNum>
  <w:abstractNum w:abstractNumId="42" w15:restartNumberingAfterBreak="0">
    <w:nsid w:val="348E64AC"/>
    <w:multiLevelType w:val="multilevel"/>
    <w:tmpl w:val="9502FB7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CB4014"/>
    <w:multiLevelType w:val="hybridMultilevel"/>
    <w:tmpl w:val="E65C01F8"/>
    <w:lvl w:ilvl="0" w:tplc="73F27AB4">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CFBC1E4C" w:tentative="1">
      <w:start w:val="1"/>
      <w:numFmt w:val="lowerLetter"/>
      <w:lvlText w:val="%2."/>
      <w:lvlJc w:val="left"/>
      <w:pPr>
        <w:ind w:left="2520" w:hanging="360"/>
      </w:pPr>
    </w:lvl>
    <w:lvl w:ilvl="2" w:tplc="A1782A66" w:tentative="1">
      <w:start w:val="1"/>
      <w:numFmt w:val="lowerRoman"/>
      <w:lvlText w:val="%3."/>
      <w:lvlJc w:val="right"/>
      <w:pPr>
        <w:ind w:left="3240" w:hanging="180"/>
      </w:pPr>
    </w:lvl>
    <w:lvl w:ilvl="3" w:tplc="D87E1A32" w:tentative="1">
      <w:start w:val="1"/>
      <w:numFmt w:val="decimal"/>
      <w:lvlText w:val="%4."/>
      <w:lvlJc w:val="left"/>
      <w:pPr>
        <w:ind w:left="3960" w:hanging="360"/>
      </w:pPr>
    </w:lvl>
    <w:lvl w:ilvl="4" w:tplc="35DC8CF0" w:tentative="1">
      <w:start w:val="1"/>
      <w:numFmt w:val="lowerLetter"/>
      <w:lvlText w:val="%5."/>
      <w:lvlJc w:val="left"/>
      <w:pPr>
        <w:ind w:left="4680" w:hanging="360"/>
      </w:pPr>
    </w:lvl>
    <w:lvl w:ilvl="5" w:tplc="4ABED86A" w:tentative="1">
      <w:start w:val="1"/>
      <w:numFmt w:val="lowerRoman"/>
      <w:lvlText w:val="%6."/>
      <w:lvlJc w:val="right"/>
      <w:pPr>
        <w:ind w:left="5400" w:hanging="180"/>
      </w:pPr>
    </w:lvl>
    <w:lvl w:ilvl="6" w:tplc="F9BA1DA6" w:tentative="1">
      <w:start w:val="1"/>
      <w:numFmt w:val="decimal"/>
      <w:lvlText w:val="%7."/>
      <w:lvlJc w:val="left"/>
      <w:pPr>
        <w:ind w:left="6120" w:hanging="360"/>
      </w:pPr>
    </w:lvl>
    <w:lvl w:ilvl="7" w:tplc="C8D07F2C" w:tentative="1">
      <w:start w:val="1"/>
      <w:numFmt w:val="lowerLetter"/>
      <w:lvlText w:val="%8."/>
      <w:lvlJc w:val="left"/>
      <w:pPr>
        <w:ind w:left="6840" w:hanging="360"/>
      </w:pPr>
    </w:lvl>
    <w:lvl w:ilvl="8" w:tplc="265874D4" w:tentative="1">
      <w:start w:val="1"/>
      <w:numFmt w:val="lowerRoman"/>
      <w:lvlText w:val="%9."/>
      <w:lvlJc w:val="right"/>
      <w:pPr>
        <w:ind w:left="7560" w:hanging="180"/>
      </w:pPr>
    </w:lvl>
  </w:abstractNum>
  <w:abstractNum w:abstractNumId="44" w15:restartNumberingAfterBreak="0">
    <w:nsid w:val="378A6853"/>
    <w:multiLevelType w:val="hybridMultilevel"/>
    <w:tmpl w:val="14B6DC48"/>
    <w:lvl w:ilvl="0" w:tplc="7E04D87E">
      <w:start w:val="1"/>
      <w:numFmt w:val="decimal"/>
      <w:lvlText w:val="%1."/>
      <w:lvlJc w:val="left"/>
      <w:pPr>
        <w:ind w:left="720" w:hanging="360"/>
      </w:pPr>
      <w:rPr>
        <w:rFonts w:ascii="Times New Roman Bold" w:hAnsi="Times New Roman Bold" w:hint="default"/>
        <w:b/>
        <w:i w:val="0"/>
        <w:sz w:val="24"/>
      </w:rPr>
    </w:lvl>
    <w:lvl w:ilvl="1" w:tplc="01C64688">
      <w:start w:val="1"/>
      <w:numFmt w:val="lowerLetter"/>
      <w:lvlText w:val="%2."/>
      <w:lvlJc w:val="left"/>
      <w:pPr>
        <w:ind w:left="1440" w:hanging="360"/>
      </w:pPr>
    </w:lvl>
    <w:lvl w:ilvl="2" w:tplc="380A35AC" w:tentative="1">
      <w:start w:val="1"/>
      <w:numFmt w:val="lowerRoman"/>
      <w:lvlText w:val="%3."/>
      <w:lvlJc w:val="right"/>
      <w:pPr>
        <w:ind w:left="2160" w:hanging="180"/>
      </w:pPr>
    </w:lvl>
    <w:lvl w:ilvl="3" w:tplc="6F301C14" w:tentative="1">
      <w:start w:val="1"/>
      <w:numFmt w:val="decimal"/>
      <w:lvlText w:val="%4."/>
      <w:lvlJc w:val="left"/>
      <w:pPr>
        <w:ind w:left="2880" w:hanging="360"/>
      </w:pPr>
    </w:lvl>
    <w:lvl w:ilvl="4" w:tplc="88A230F2" w:tentative="1">
      <w:start w:val="1"/>
      <w:numFmt w:val="lowerLetter"/>
      <w:lvlText w:val="%5."/>
      <w:lvlJc w:val="left"/>
      <w:pPr>
        <w:ind w:left="3600" w:hanging="360"/>
      </w:pPr>
    </w:lvl>
    <w:lvl w:ilvl="5" w:tplc="4438A114" w:tentative="1">
      <w:start w:val="1"/>
      <w:numFmt w:val="lowerRoman"/>
      <w:lvlText w:val="%6."/>
      <w:lvlJc w:val="right"/>
      <w:pPr>
        <w:ind w:left="4320" w:hanging="180"/>
      </w:pPr>
    </w:lvl>
    <w:lvl w:ilvl="6" w:tplc="151AE5EA" w:tentative="1">
      <w:start w:val="1"/>
      <w:numFmt w:val="decimal"/>
      <w:lvlText w:val="%7."/>
      <w:lvlJc w:val="left"/>
      <w:pPr>
        <w:ind w:left="5040" w:hanging="360"/>
      </w:pPr>
    </w:lvl>
    <w:lvl w:ilvl="7" w:tplc="D282562A" w:tentative="1">
      <w:start w:val="1"/>
      <w:numFmt w:val="lowerLetter"/>
      <w:lvlText w:val="%8."/>
      <w:lvlJc w:val="left"/>
      <w:pPr>
        <w:ind w:left="5760" w:hanging="360"/>
      </w:pPr>
    </w:lvl>
    <w:lvl w:ilvl="8" w:tplc="E214AA36" w:tentative="1">
      <w:start w:val="1"/>
      <w:numFmt w:val="lowerRoman"/>
      <w:lvlText w:val="%9."/>
      <w:lvlJc w:val="right"/>
      <w:pPr>
        <w:ind w:left="6480" w:hanging="180"/>
      </w:pPr>
    </w:lvl>
  </w:abstractNum>
  <w:abstractNum w:abstractNumId="45"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86B2217"/>
    <w:multiLevelType w:val="hybridMultilevel"/>
    <w:tmpl w:val="FF76D9EA"/>
    <w:lvl w:ilvl="0" w:tplc="1330837A">
      <w:start w:val="1"/>
      <w:numFmt w:val="lowerLetter"/>
      <w:lvlText w:val="(%1)"/>
      <w:lvlJc w:val="left"/>
      <w:pPr>
        <w:ind w:left="1440" w:hanging="360"/>
      </w:pPr>
      <w:rPr>
        <w:rFonts w:hint="default"/>
      </w:rPr>
    </w:lvl>
    <w:lvl w:ilvl="1" w:tplc="558C47BE">
      <w:start w:val="1"/>
      <w:numFmt w:val="lowerLetter"/>
      <w:lvlText w:val="%2."/>
      <w:lvlJc w:val="left"/>
      <w:pPr>
        <w:ind w:left="2160" w:hanging="360"/>
      </w:pPr>
    </w:lvl>
    <w:lvl w:ilvl="2" w:tplc="9B60209A" w:tentative="1">
      <w:start w:val="1"/>
      <w:numFmt w:val="lowerRoman"/>
      <w:lvlText w:val="%3."/>
      <w:lvlJc w:val="right"/>
      <w:pPr>
        <w:ind w:left="2880" w:hanging="180"/>
      </w:pPr>
    </w:lvl>
    <w:lvl w:ilvl="3" w:tplc="FD72AA74" w:tentative="1">
      <w:start w:val="1"/>
      <w:numFmt w:val="decimal"/>
      <w:lvlText w:val="%4."/>
      <w:lvlJc w:val="left"/>
      <w:pPr>
        <w:ind w:left="3600" w:hanging="360"/>
      </w:pPr>
    </w:lvl>
    <w:lvl w:ilvl="4" w:tplc="98A4381A" w:tentative="1">
      <w:start w:val="1"/>
      <w:numFmt w:val="lowerLetter"/>
      <w:lvlText w:val="%5."/>
      <w:lvlJc w:val="left"/>
      <w:pPr>
        <w:ind w:left="4320" w:hanging="360"/>
      </w:pPr>
    </w:lvl>
    <w:lvl w:ilvl="5" w:tplc="B5D2DFAA" w:tentative="1">
      <w:start w:val="1"/>
      <w:numFmt w:val="lowerRoman"/>
      <w:lvlText w:val="%6."/>
      <w:lvlJc w:val="right"/>
      <w:pPr>
        <w:ind w:left="5040" w:hanging="180"/>
      </w:pPr>
    </w:lvl>
    <w:lvl w:ilvl="6" w:tplc="105E4AB6" w:tentative="1">
      <w:start w:val="1"/>
      <w:numFmt w:val="decimal"/>
      <w:lvlText w:val="%7."/>
      <w:lvlJc w:val="left"/>
      <w:pPr>
        <w:ind w:left="5760" w:hanging="360"/>
      </w:pPr>
    </w:lvl>
    <w:lvl w:ilvl="7" w:tplc="8E8C1618" w:tentative="1">
      <w:start w:val="1"/>
      <w:numFmt w:val="lowerLetter"/>
      <w:lvlText w:val="%8."/>
      <w:lvlJc w:val="left"/>
      <w:pPr>
        <w:ind w:left="6480" w:hanging="360"/>
      </w:pPr>
    </w:lvl>
    <w:lvl w:ilvl="8" w:tplc="EF645080" w:tentative="1">
      <w:start w:val="1"/>
      <w:numFmt w:val="lowerRoman"/>
      <w:lvlText w:val="%9."/>
      <w:lvlJc w:val="right"/>
      <w:pPr>
        <w:ind w:left="7200" w:hanging="180"/>
      </w:pPr>
    </w:lvl>
  </w:abstractNum>
  <w:abstractNum w:abstractNumId="47"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A88278A"/>
    <w:multiLevelType w:val="hybridMultilevel"/>
    <w:tmpl w:val="FF76D9EA"/>
    <w:lvl w:ilvl="0" w:tplc="3236C822">
      <w:start w:val="1"/>
      <w:numFmt w:val="lowerLetter"/>
      <w:lvlText w:val="(%1)"/>
      <w:lvlJc w:val="left"/>
      <w:pPr>
        <w:ind w:left="1440" w:hanging="360"/>
      </w:pPr>
      <w:rPr>
        <w:rFonts w:hint="default"/>
      </w:rPr>
    </w:lvl>
    <w:lvl w:ilvl="1" w:tplc="68BC807C" w:tentative="1">
      <w:start w:val="1"/>
      <w:numFmt w:val="lowerLetter"/>
      <w:lvlText w:val="%2."/>
      <w:lvlJc w:val="left"/>
      <w:pPr>
        <w:ind w:left="2160" w:hanging="360"/>
      </w:pPr>
    </w:lvl>
    <w:lvl w:ilvl="2" w:tplc="A692C9EE" w:tentative="1">
      <w:start w:val="1"/>
      <w:numFmt w:val="lowerRoman"/>
      <w:lvlText w:val="%3."/>
      <w:lvlJc w:val="right"/>
      <w:pPr>
        <w:ind w:left="2880" w:hanging="180"/>
      </w:pPr>
    </w:lvl>
    <w:lvl w:ilvl="3" w:tplc="289068AA" w:tentative="1">
      <w:start w:val="1"/>
      <w:numFmt w:val="decimal"/>
      <w:lvlText w:val="%4."/>
      <w:lvlJc w:val="left"/>
      <w:pPr>
        <w:ind w:left="3600" w:hanging="360"/>
      </w:pPr>
    </w:lvl>
    <w:lvl w:ilvl="4" w:tplc="B92C76D6" w:tentative="1">
      <w:start w:val="1"/>
      <w:numFmt w:val="lowerLetter"/>
      <w:lvlText w:val="%5."/>
      <w:lvlJc w:val="left"/>
      <w:pPr>
        <w:ind w:left="4320" w:hanging="360"/>
      </w:pPr>
    </w:lvl>
    <w:lvl w:ilvl="5" w:tplc="8A94BF68" w:tentative="1">
      <w:start w:val="1"/>
      <w:numFmt w:val="lowerRoman"/>
      <w:lvlText w:val="%6."/>
      <w:lvlJc w:val="right"/>
      <w:pPr>
        <w:ind w:left="5040" w:hanging="180"/>
      </w:pPr>
    </w:lvl>
    <w:lvl w:ilvl="6" w:tplc="B20C0908" w:tentative="1">
      <w:start w:val="1"/>
      <w:numFmt w:val="decimal"/>
      <w:lvlText w:val="%7."/>
      <w:lvlJc w:val="left"/>
      <w:pPr>
        <w:ind w:left="5760" w:hanging="360"/>
      </w:pPr>
    </w:lvl>
    <w:lvl w:ilvl="7" w:tplc="F4969DFA" w:tentative="1">
      <w:start w:val="1"/>
      <w:numFmt w:val="lowerLetter"/>
      <w:lvlText w:val="%8."/>
      <w:lvlJc w:val="left"/>
      <w:pPr>
        <w:ind w:left="6480" w:hanging="360"/>
      </w:pPr>
    </w:lvl>
    <w:lvl w:ilvl="8" w:tplc="11A0726A" w:tentative="1">
      <w:start w:val="1"/>
      <w:numFmt w:val="lowerRoman"/>
      <w:lvlText w:val="%9."/>
      <w:lvlJc w:val="right"/>
      <w:pPr>
        <w:ind w:left="7200" w:hanging="180"/>
      </w:pPr>
    </w:lvl>
  </w:abstractNum>
  <w:abstractNum w:abstractNumId="49" w15:restartNumberingAfterBreak="0">
    <w:nsid w:val="3CC8016B"/>
    <w:multiLevelType w:val="hybridMultilevel"/>
    <w:tmpl w:val="1212885E"/>
    <w:lvl w:ilvl="0" w:tplc="4030D12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5AEEBE6E" w:tentative="1">
      <w:start w:val="1"/>
      <w:numFmt w:val="lowerLetter"/>
      <w:lvlText w:val="%2."/>
      <w:lvlJc w:val="left"/>
      <w:pPr>
        <w:tabs>
          <w:tab w:val="num" w:pos="3420"/>
        </w:tabs>
        <w:ind w:left="3420" w:hanging="360"/>
      </w:pPr>
    </w:lvl>
    <w:lvl w:ilvl="2" w:tplc="FF1EEBB8" w:tentative="1">
      <w:start w:val="1"/>
      <w:numFmt w:val="lowerRoman"/>
      <w:lvlText w:val="%3."/>
      <w:lvlJc w:val="right"/>
      <w:pPr>
        <w:tabs>
          <w:tab w:val="num" w:pos="4140"/>
        </w:tabs>
        <w:ind w:left="4140" w:hanging="180"/>
      </w:pPr>
    </w:lvl>
    <w:lvl w:ilvl="3" w:tplc="B6D0EB72" w:tentative="1">
      <w:start w:val="1"/>
      <w:numFmt w:val="decimal"/>
      <w:lvlText w:val="%4."/>
      <w:lvlJc w:val="left"/>
      <w:pPr>
        <w:tabs>
          <w:tab w:val="num" w:pos="4860"/>
        </w:tabs>
        <w:ind w:left="4860" w:hanging="360"/>
      </w:pPr>
    </w:lvl>
    <w:lvl w:ilvl="4" w:tplc="3D34754C" w:tentative="1">
      <w:start w:val="1"/>
      <w:numFmt w:val="lowerLetter"/>
      <w:lvlText w:val="%5."/>
      <w:lvlJc w:val="left"/>
      <w:pPr>
        <w:tabs>
          <w:tab w:val="num" w:pos="5580"/>
        </w:tabs>
        <w:ind w:left="5580" w:hanging="360"/>
      </w:pPr>
    </w:lvl>
    <w:lvl w:ilvl="5" w:tplc="54BC080E" w:tentative="1">
      <w:start w:val="1"/>
      <w:numFmt w:val="lowerRoman"/>
      <w:lvlText w:val="%6."/>
      <w:lvlJc w:val="right"/>
      <w:pPr>
        <w:tabs>
          <w:tab w:val="num" w:pos="6300"/>
        </w:tabs>
        <w:ind w:left="6300" w:hanging="180"/>
      </w:pPr>
    </w:lvl>
    <w:lvl w:ilvl="6" w:tplc="5E94CE0E" w:tentative="1">
      <w:start w:val="1"/>
      <w:numFmt w:val="decimal"/>
      <w:lvlText w:val="%7."/>
      <w:lvlJc w:val="left"/>
      <w:pPr>
        <w:tabs>
          <w:tab w:val="num" w:pos="7020"/>
        </w:tabs>
        <w:ind w:left="7020" w:hanging="360"/>
      </w:pPr>
    </w:lvl>
    <w:lvl w:ilvl="7" w:tplc="70CA7272" w:tentative="1">
      <w:start w:val="1"/>
      <w:numFmt w:val="lowerLetter"/>
      <w:lvlText w:val="%8."/>
      <w:lvlJc w:val="left"/>
      <w:pPr>
        <w:tabs>
          <w:tab w:val="num" w:pos="7740"/>
        </w:tabs>
        <w:ind w:left="7740" w:hanging="360"/>
      </w:pPr>
    </w:lvl>
    <w:lvl w:ilvl="8" w:tplc="EA0C74E4" w:tentative="1">
      <w:start w:val="1"/>
      <w:numFmt w:val="lowerRoman"/>
      <w:lvlText w:val="%9."/>
      <w:lvlJc w:val="right"/>
      <w:pPr>
        <w:tabs>
          <w:tab w:val="num" w:pos="8460"/>
        </w:tabs>
        <w:ind w:left="8460" w:hanging="180"/>
      </w:pPr>
    </w:lvl>
  </w:abstractNum>
  <w:abstractNum w:abstractNumId="50"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D2B498D"/>
    <w:multiLevelType w:val="hybridMultilevel"/>
    <w:tmpl w:val="CFF0A5D8"/>
    <w:lvl w:ilvl="0" w:tplc="6A42C91C">
      <w:start w:val="1"/>
      <w:numFmt w:val="lowerLetter"/>
      <w:lvlText w:val="(%1)"/>
      <w:lvlJc w:val="left"/>
      <w:pPr>
        <w:ind w:left="720" w:hanging="360"/>
      </w:pPr>
      <w:rPr>
        <w:rFonts w:hint="default"/>
      </w:rPr>
    </w:lvl>
    <w:lvl w:ilvl="1" w:tplc="EEC21020">
      <w:start w:val="1"/>
      <w:numFmt w:val="lowerLetter"/>
      <w:lvlText w:val="%2."/>
      <w:lvlJc w:val="left"/>
      <w:pPr>
        <w:ind w:left="1440" w:hanging="360"/>
      </w:pPr>
    </w:lvl>
    <w:lvl w:ilvl="2" w:tplc="0BCE1CF4">
      <w:start w:val="1"/>
      <w:numFmt w:val="lowerRoman"/>
      <w:lvlText w:val="%3."/>
      <w:lvlJc w:val="right"/>
      <w:pPr>
        <w:ind w:left="2160" w:hanging="180"/>
      </w:pPr>
    </w:lvl>
    <w:lvl w:ilvl="3" w:tplc="219A77C4" w:tentative="1">
      <w:start w:val="1"/>
      <w:numFmt w:val="decimal"/>
      <w:lvlText w:val="%4."/>
      <w:lvlJc w:val="left"/>
      <w:pPr>
        <w:ind w:left="2880" w:hanging="360"/>
      </w:pPr>
    </w:lvl>
    <w:lvl w:ilvl="4" w:tplc="1CCAB7A0" w:tentative="1">
      <w:start w:val="1"/>
      <w:numFmt w:val="lowerLetter"/>
      <w:lvlText w:val="%5."/>
      <w:lvlJc w:val="left"/>
      <w:pPr>
        <w:ind w:left="3600" w:hanging="360"/>
      </w:pPr>
    </w:lvl>
    <w:lvl w:ilvl="5" w:tplc="1EBA20C0" w:tentative="1">
      <w:start w:val="1"/>
      <w:numFmt w:val="lowerRoman"/>
      <w:lvlText w:val="%6."/>
      <w:lvlJc w:val="right"/>
      <w:pPr>
        <w:ind w:left="4320" w:hanging="180"/>
      </w:pPr>
    </w:lvl>
    <w:lvl w:ilvl="6" w:tplc="A86EFDA6" w:tentative="1">
      <w:start w:val="1"/>
      <w:numFmt w:val="decimal"/>
      <w:lvlText w:val="%7."/>
      <w:lvlJc w:val="left"/>
      <w:pPr>
        <w:ind w:left="5040" w:hanging="360"/>
      </w:pPr>
    </w:lvl>
    <w:lvl w:ilvl="7" w:tplc="71B4A29C" w:tentative="1">
      <w:start w:val="1"/>
      <w:numFmt w:val="lowerLetter"/>
      <w:lvlText w:val="%8."/>
      <w:lvlJc w:val="left"/>
      <w:pPr>
        <w:ind w:left="5760" w:hanging="360"/>
      </w:pPr>
    </w:lvl>
    <w:lvl w:ilvl="8" w:tplc="BDD4E8BE" w:tentative="1">
      <w:start w:val="1"/>
      <w:numFmt w:val="lowerRoman"/>
      <w:lvlText w:val="%9."/>
      <w:lvlJc w:val="right"/>
      <w:pPr>
        <w:ind w:left="6480" w:hanging="180"/>
      </w:pPr>
    </w:lvl>
  </w:abstractNum>
  <w:abstractNum w:abstractNumId="52"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40C86B32"/>
    <w:multiLevelType w:val="hybridMultilevel"/>
    <w:tmpl w:val="47D2BB86"/>
    <w:lvl w:ilvl="0" w:tplc="177C70D2">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8F5AEE88" w:tentative="1">
      <w:start w:val="1"/>
      <w:numFmt w:val="lowerLetter"/>
      <w:lvlText w:val="%2."/>
      <w:lvlJc w:val="left"/>
      <w:pPr>
        <w:tabs>
          <w:tab w:val="num" w:pos="5588"/>
        </w:tabs>
        <w:ind w:left="5588" w:hanging="360"/>
      </w:pPr>
    </w:lvl>
    <w:lvl w:ilvl="2" w:tplc="70641226" w:tentative="1">
      <w:start w:val="1"/>
      <w:numFmt w:val="lowerRoman"/>
      <w:lvlText w:val="%3."/>
      <w:lvlJc w:val="right"/>
      <w:pPr>
        <w:tabs>
          <w:tab w:val="num" w:pos="6308"/>
        </w:tabs>
        <w:ind w:left="6308" w:hanging="180"/>
      </w:pPr>
    </w:lvl>
    <w:lvl w:ilvl="3" w:tplc="979E28C2" w:tentative="1">
      <w:start w:val="1"/>
      <w:numFmt w:val="decimal"/>
      <w:lvlText w:val="%4."/>
      <w:lvlJc w:val="left"/>
      <w:pPr>
        <w:tabs>
          <w:tab w:val="num" w:pos="7028"/>
        </w:tabs>
        <w:ind w:left="7028" w:hanging="360"/>
      </w:pPr>
    </w:lvl>
    <w:lvl w:ilvl="4" w:tplc="F47CD252" w:tentative="1">
      <w:start w:val="1"/>
      <w:numFmt w:val="lowerLetter"/>
      <w:lvlText w:val="%5."/>
      <w:lvlJc w:val="left"/>
      <w:pPr>
        <w:tabs>
          <w:tab w:val="num" w:pos="7748"/>
        </w:tabs>
        <w:ind w:left="7748" w:hanging="360"/>
      </w:pPr>
    </w:lvl>
    <w:lvl w:ilvl="5" w:tplc="1CEE2FE6" w:tentative="1">
      <w:start w:val="1"/>
      <w:numFmt w:val="lowerRoman"/>
      <w:lvlText w:val="%6."/>
      <w:lvlJc w:val="right"/>
      <w:pPr>
        <w:tabs>
          <w:tab w:val="num" w:pos="8468"/>
        </w:tabs>
        <w:ind w:left="8468" w:hanging="180"/>
      </w:pPr>
    </w:lvl>
    <w:lvl w:ilvl="6" w:tplc="D10C4AEC" w:tentative="1">
      <w:start w:val="1"/>
      <w:numFmt w:val="decimal"/>
      <w:lvlText w:val="%7."/>
      <w:lvlJc w:val="left"/>
      <w:pPr>
        <w:tabs>
          <w:tab w:val="num" w:pos="9188"/>
        </w:tabs>
        <w:ind w:left="9188" w:hanging="360"/>
      </w:pPr>
    </w:lvl>
    <w:lvl w:ilvl="7" w:tplc="CF5E053E" w:tentative="1">
      <w:start w:val="1"/>
      <w:numFmt w:val="lowerLetter"/>
      <w:lvlText w:val="%8."/>
      <w:lvlJc w:val="left"/>
      <w:pPr>
        <w:tabs>
          <w:tab w:val="num" w:pos="9908"/>
        </w:tabs>
        <w:ind w:left="9908" w:hanging="360"/>
      </w:pPr>
    </w:lvl>
    <w:lvl w:ilvl="8" w:tplc="6060BAF8" w:tentative="1">
      <w:start w:val="1"/>
      <w:numFmt w:val="lowerRoman"/>
      <w:lvlText w:val="%9."/>
      <w:lvlJc w:val="right"/>
      <w:pPr>
        <w:tabs>
          <w:tab w:val="num" w:pos="10628"/>
        </w:tabs>
        <w:ind w:left="10628" w:hanging="180"/>
      </w:pPr>
    </w:lvl>
  </w:abstractNum>
  <w:abstractNum w:abstractNumId="54"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358473F"/>
    <w:multiLevelType w:val="multilevel"/>
    <w:tmpl w:val="D744EFE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44A7F3B"/>
    <w:multiLevelType w:val="hybridMultilevel"/>
    <w:tmpl w:val="7AC67C12"/>
    <w:lvl w:ilvl="0" w:tplc="592C58AC">
      <w:start w:val="1"/>
      <w:numFmt w:val="lowerLetter"/>
      <w:lvlText w:val="(%1)"/>
      <w:lvlJc w:val="left"/>
      <w:pPr>
        <w:ind w:left="1296" w:hanging="360"/>
      </w:pPr>
      <w:rPr>
        <w:rFonts w:hint="default"/>
        <w:sz w:val="24"/>
        <w:szCs w:val="24"/>
      </w:rPr>
    </w:lvl>
    <w:lvl w:ilvl="1" w:tplc="74322CCE">
      <w:start w:val="1"/>
      <w:numFmt w:val="lowerLetter"/>
      <w:lvlText w:val="%2."/>
      <w:lvlJc w:val="left"/>
      <w:pPr>
        <w:ind w:left="2016" w:hanging="360"/>
      </w:pPr>
    </w:lvl>
    <w:lvl w:ilvl="2" w:tplc="21D41D84" w:tentative="1">
      <w:start w:val="1"/>
      <w:numFmt w:val="lowerRoman"/>
      <w:lvlText w:val="%3."/>
      <w:lvlJc w:val="right"/>
      <w:pPr>
        <w:ind w:left="2736" w:hanging="180"/>
      </w:pPr>
    </w:lvl>
    <w:lvl w:ilvl="3" w:tplc="D730F35A" w:tentative="1">
      <w:start w:val="1"/>
      <w:numFmt w:val="decimal"/>
      <w:lvlText w:val="%4."/>
      <w:lvlJc w:val="left"/>
      <w:pPr>
        <w:ind w:left="3456" w:hanging="360"/>
      </w:pPr>
    </w:lvl>
    <w:lvl w:ilvl="4" w:tplc="53403F6A" w:tentative="1">
      <w:start w:val="1"/>
      <w:numFmt w:val="lowerLetter"/>
      <w:lvlText w:val="%5."/>
      <w:lvlJc w:val="left"/>
      <w:pPr>
        <w:ind w:left="4176" w:hanging="360"/>
      </w:pPr>
    </w:lvl>
    <w:lvl w:ilvl="5" w:tplc="24206938" w:tentative="1">
      <w:start w:val="1"/>
      <w:numFmt w:val="lowerRoman"/>
      <w:lvlText w:val="%6."/>
      <w:lvlJc w:val="right"/>
      <w:pPr>
        <w:ind w:left="4896" w:hanging="180"/>
      </w:pPr>
    </w:lvl>
    <w:lvl w:ilvl="6" w:tplc="13AC0A6A" w:tentative="1">
      <w:start w:val="1"/>
      <w:numFmt w:val="decimal"/>
      <w:lvlText w:val="%7."/>
      <w:lvlJc w:val="left"/>
      <w:pPr>
        <w:ind w:left="5616" w:hanging="360"/>
      </w:pPr>
    </w:lvl>
    <w:lvl w:ilvl="7" w:tplc="005620D4" w:tentative="1">
      <w:start w:val="1"/>
      <w:numFmt w:val="lowerLetter"/>
      <w:lvlText w:val="%8."/>
      <w:lvlJc w:val="left"/>
      <w:pPr>
        <w:ind w:left="6336" w:hanging="360"/>
      </w:pPr>
    </w:lvl>
    <w:lvl w:ilvl="8" w:tplc="D958BE36" w:tentative="1">
      <w:start w:val="1"/>
      <w:numFmt w:val="lowerRoman"/>
      <w:lvlText w:val="%9."/>
      <w:lvlJc w:val="right"/>
      <w:pPr>
        <w:ind w:left="7056" w:hanging="180"/>
      </w:pPr>
    </w:lvl>
  </w:abstractNum>
  <w:abstractNum w:abstractNumId="57" w15:restartNumberingAfterBreak="0">
    <w:nsid w:val="44A069E6"/>
    <w:multiLevelType w:val="hybridMultilevel"/>
    <w:tmpl w:val="90C8CEC0"/>
    <w:lvl w:ilvl="0" w:tplc="A560D032">
      <w:start w:val="1"/>
      <w:numFmt w:val="decimal"/>
      <w:lvlText w:val="%1."/>
      <w:lvlJc w:val="left"/>
      <w:pPr>
        <w:ind w:left="720" w:hanging="360"/>
      </w:pPr>
      <w:rPr>
        <w:rFonts w:hint="default"/>
        <w:b/>
      </w:rPr>
    </w:lvl>
    <w:lvl w:ilvl="1" w:tplc="9F62F0FA" w:tentative="1">
      <w:start w:val="1"/>
      <w:numFmt w:val="lowerLetter"/>
      <w:lvlText w:val="%2."/>
      <w:lvlJc w:val="left"/>
      <w:pPr>
        <w:ind w:left="1440" w:hanging="360"/>
      </w:pPr>
    </w:lvl>
    <w:lvl w:ilvl="2" w:tplc="4C6EB18A" w:tentative="1">
      <w:start w:val="1"/>
      <w:numFmt w:val="lowerRoman"/>
      <w:lvlText w:val="%3."/>
      <w:lvlJc w:val="right"/>
      <w:pPr>
        <w:ind w:left="2160" w:hanging="180"/>
      </w:pPr>
    </w:lvl>
    <w:lvl w:ilvl="3" w:tplc="6A526044" w:tentative="1">
      <w:start w:val="1"/>
      <w:numFmt w:val="decimal"/>
      <w:lvlText w:val="%4."/>
      <w:lvlJc w:val="left"/>
      <w:pPr>
        <w:ind w:left="2880" w:hanging="360"/>
      </w:pPr>
    </w:lvl>
    <w:lvl w:ilvl="4" w:tplc="A800968C" w:tentative="1">
      <w:start w:val="1"/>
      <w:numFmt w:val="lowerLetter"/>
      <w:lvlText w:val="%5."/>
      <w:lvlJc w:val="left"/>
      <w:pPr>
        <w:ind w:left="3600" w:hanging="360"/>
      </w:pPr>
    </w:lvl>
    <w:lvl w:ilvl="5" w:tplc="F3442744" w:tentative="1">
      <w:start w:val="1"/>
      <w:numFmt w:val="lowerRoman"/>
      <w:lvlText w:val="%6."/>
      <w:lvlJc w:val="right"/>
      <w:pPr>
        <w:ind w:left="4320" w:hanging="180"/>
      </w:pPr>
    </w:lvl>
    <w:lvl w:ilvl="6" w:tplc="C2028182" w:tentative="1">
      <w:start w:val="1"/>
      <w:numFmt w:val="decimal"/>
      <w:lvlText w:val="%7."/>
      <w:lvlJc w:val="left"/>
      <w:pPr>
        <w:ind w:left="5040" w:hanging="360"/>
      </w:pPr>
    </w:lvl>
    <w:lvl w:ilvl="7" w:tplc="DA0A6AA0" w:tentative="1">
      <w:start w:val="1"/>
      <w:numFmt w:val="lowerLetter"/>
      <w:lvlText w:val="%8."/>
      <w:lvlJc w:val="left"/>
      <w:pPr>
        <w:ind w:left="5760" w:hanging="360"/>
      </w:pPr>
    </w:lvl>
    <w:lvl w:ilvl="8" w:tplc="DC3EDD36" w:tentative="1">
      <w:start w:val="1"/>
      <w:numFmt w:val="lowerRoman"/>
      <w:lvlText w:val="%9."/>
      <w:lvlJc w:val="right"/>
      <w:pPr>
        <w:ind w:left="6480" w:hanging="180"/>
      </w:pPr>
    </w:lvl>
  </w:abstractNum>
  <w:abstractNum w:abstractNumId="58" w15:restartNumberingAfterBreak="0">
    <w:nsid w:val="46CE1275"/>
    <w:multiLevelType w:val="multilevel"/>
    <w:tmpl w:val="141012A8"/>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858106A"/>
    <w:multiLevelType w:val="multilevel"/>
    <w:tmpl w:val="A41AE64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9272E5C"/>
    <w:multiLevelType w:val="hybridMultilevel"/>
    <w:tmpl w:val="949A544E"/>
    <w:lvl w:ilvl="0" w:tplc="6F52F5A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424A68C" w:tentative="1">
      <w:start w:val="1"/>
      <w:numFmt w:val="lowerLetter"/>
      <w:lvlText w:val="%2."/>
      <w:lvlJc w:val="left"/>
      <w:pPr>
        <w:ind w:left="1440" w:hanging="360"/>
      </w:pPr>
    </w:lvl>
    <w:lvl w:ilvl="2" w:tplc="FCEC920C" w:tentative="1">
      <w:start w:val="1"/>
      <w:numFmt w:val="lowerRoman"/>
      <w:lvlText w:val="%3."/>
      <w:lvlJc w:val="right"/>
      <w:pPr>
        <w:ind w:left="2160" w:hanging="180"/>
      </w:pPr>
    </w:lvl>
    <w:lvl w:ilvl="3" w:tplc="7B6657BC" w:tentative="1">
      <w:start w:val="1"/>
      <w:numFmt w:val="decimal"/>
      <w:lvlText w:val="%4."/>
      <w:lvlJc w:val="left"/>
      <w:pPr>
        <w:ind w:left="2880" w:hanging="360"/>
      </w:pPr>
    </w:lvl>
    <w:lvl w:ilvl="4" w:tplc="3A506196" w:tentative="1">
      <w:start w:val="1"/>
      <w:numFmt w:val="lowerLetter"/>
      <w:lvlText w:val="%5."/>
      <w:lvlJc w:val="left"/>
      <w:pPr>
        <w:ind w:left="3600" w:hanging="360"/>
      </w:pPr>
    </w:lvl>
    <w:lvl w:ilvl="5" w:tplc="0B5C1D00" w:tentative="1">
      <w:start w:val="1"/>
      <w:numFmt w:val="lowerRoman"/>
      <w:lvlText w:val="%6."/>
      <w:lvlJc w:val="right"/>
      <w:pPr>
        <w:ind w:left="4320" w:hanging="180"/>
      </w:pPr>
    </w:lvl>
    <w:lvl w:ilvl="6" w:tplc="EFD0BD8A" w:tentative="1">
      <w:start w:val="1"/>
      <w:numFmt w:val="decimal"/>
      <w:lvlText w:val="%7."/>
      <w:lvlJc w:val="left"/>
      <w:pPr>
        <w:ind w:left="5040" w:hanging="360"/>
      </w:pPr>
    </w:lvl>
    <w:lvl w:ilvl="7" w:tplc="FCB0AB9A" w:tentative="1">
      <w:start w:val="1"/>
      <w:numFmt w:val="lowerLetter"/>
      <w:lvlText w:val="%8."/>
      <w:lvlJc w:val="left"/>
      <w:pPr>
        <w:ind w:left="5760" w:hanging="360"/>
      </w:pPr>
    </w:lvl>
    <w:lvl w:ilvl="8" w:tplc="D9BEEDD0" w:tentative="1">
      <w:start w:val="1"/>
      <w:numFmt w:val="lowerRoman"/>
      <w:lvlText w:val="%9."/>
      <w:lvlJc w:val="right"/>
      <w:pPr>
        <w:ind w:left="6480" w:hanging="180"/>
      </w:pPr>
    </w:lvl>
  </w:abstractNum>
  <w:abstractNum w:abstractNumId="62"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D10237D"/>
    <w:multiLevelType w:val="multilevel"/>
    <w:tmpl w:val="B72E000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4F314890"/>
    <w:multiLevelType w:val="hybridMultilevel"/>
    <w:tmpl w:val="B7B2A050"/>
    <w:lvl w:ilvl="0" w:tplc="7C2AC1C6">
      <w:start w:val="1"/>
      <w:numFmt w:val="lowerLetter"/>
      <w:lvlText w:val="(%1)"/>
      <w:lvlJc w:val="left"/>
      <w:pPr>
        <w:ind w:left="2880" w:hanging="360"/>
      </w:pPr>
      <w:rPr>
        <w:rFonts w:hint="default"/>
      </w:rPr>
    </w:lvl>
    <w:lvl w:ilvl="1" w:tplc="7388917C">
      <w:start w:val="1"/>
      <w:numFmt w:val="lowerLetter"/>
      <w:lvlText w:val="%2."/>
      <w:lvlJc w:val="left"/>
      <w:pPr>
        <w:ind w:left="3600" w:hanging="360"/>
      </w:pPr>
    </w:lvl>
    <w:lvl w:ilvl="2" w:tplc="BF06CDD6" w:tentative="1">
      <w:start w:val="1"/>
      <w:numFmt w:val="lowerRoman"/>
      <w:lvlText w:val="%3."/>
      <w:lvlJc w:val="right"/>
      <w:pPr>
        <w:ind w:left="4320" w:hanging="180"/>
      </w:pPr>
    </w:lvl>
    <w:lvl w:ilvl="3" w:tplc="034CB926" w:tentative="1">
      <w:start w:val="1"/>
      <w:numFmt w:val="decimal"/>
      <w:lvlText w:val="%4."/>
      <w:lvlJc w:val="left"/>
      <w:pPr>
        <w:ind w:left="5040" w:hanging="360"/>
      </w:pPr>
    </w:lvl>
    <w:lvl w:ilvl="4" w:tplc="71D0CEC6" w:tentative="1">
      <w:start w:val="1"/>
      <w:numFmt w:val="lowerLetter"/>
      <w:lvlText w:val="%5."/>
      <w:lvlJc w:val="left"/>
      <w:pPr>
        <w:ind w:left="5760" w:hanging="360"/>
      </w:pPr>
    </w:lvl>
    <w:lvl w:ilvl="5" w:tplc="0E9A975A" w:tentative="1">
      <w:start w:val="1"/>
      <w:numFmt w:val="lowerRoman"/>
      <w:lvlText w:val="%6."/>
      <w:lvlJc w:val="right"/>
      <w:pPr>
        <w:ind w:left="6480" w:hanging="180"/>
      </w:pPr>
    </w:lvl>
    <w:lvl w:ilvl="6" w:tplc="00121FFA" w:tentative="1">
      <w:start w:val="1"/>
      <w:numFmt w:val="decimal"/>
      <w:lvlText w:val="%7."/>
      <w:lvlJc w:val="left"/>
      <w:pPr>
        <w:ind w:left="7200" w:hanging="360"/>
      </w:pPr>
    </w:lvl>
    <w:lvl w:ilvl="7" w:tplc="31DC2D40" w:tentative="1">
      <w:start w:val="1"/>
      <w:numFmt w:val="lowerLetter"/>
      <w:lvlText w:val="%8."/>
      <w:lvlJc w:val="left"/>
      <w:pPr>
        <w:ind w:left="7920" w:hanging="360"/>
      </w:pPr>
    </w:lvl>
    <w:lvl w:ilvl="8" w:tplc="4D8A18C6" w:tentative="1">
      <w:start w:val="1"/>
      <w:numFmt w:val="lowerRoman"/>
      <w:lvlText w:val="%9."/>
      <w:lvlJc w:val="right"/>
      <w:pPr>
        <w:ind w:left="8640" w:hanging="180"/>
      </w:pPr>
    </w:lvl>
  </w:abstractNum>
  <w:abstractNum w:abstractNumId="68" w15:restartNumberingAfterBreak="0">
    <w:nsid w:val="50E777C3"/>
    <w:multiLevelType w:val="hybridMultilevel"/>
    <w:tmpl w:val="59D4866A"/>
    <w:lvl w:ilvl="0" w:tplc="65E21C6A">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66D43D76">
      <w:start w:val="3"/>
      <w:numFmt w:val="lowerLetter"/>
      <w:lvlText w:val="(%2)"/>
      <w:lvlJc w:val="left"/>
      <w:pPr>
        <w:tabs>
          <w:tab w:val="num" w:pos="1620"/>
        </w:tabs>
        <w:ind w:left="1620" w:hanging="540"/>
      </w:pPr>
      <w:rPr>
        <w:rFonts w:hint="default"/>
      </w:rPr>
    </w:lvl>
    <w:lvl w:ilvl="2" w:tplc="4D52BD7A">
      <w:start w:val="2"/>
      <w:numFmt w:val="lowerLetter"/>
      <w:lvlText w:val="(%3)"/>
      <w:lvlJc w:val="left"/>
      <w:pPr>
        <w:tabs>
          <w:tab w:val="num" w:pos="2520"/>
        </w:tabs>
        <w:ind w:left="2520" w:hanging="540"/>
      </w:pPr>
      <w:rPr>
        <w:rFonts w:hint="default"/>
        <w:b/>
        <w:i w:val="0"/>
        <w:color w:val="auto"/>
        <w:sz w:val="22"/>
        <w:szCs w:val="22"/>
        <w:u w:val="none"/>
      </w:rPr>
    </w:lvl>
    <w:lvl w:ilvl="3" w:tplc="72220890" w:tentative="1">
      <w:start w:val="1"/>
      <w:numFmt w:val="decimal"/>
      <w:lvlText w:val="%4."/>
      <w:lvlJc w:val="left"/>
      <w:pPr>
        <w:tabs>
          <w:tab w:val="num" w:pos="2880"/>
        </w:tabs>
        <w:ind w:left="2880" w:hanging="360"/>
      </w:pPr>
    </w:lvl>
    <w:lvl w:ilvl="4" w:tplc="F4F60E88" w:tentative="1">
      <w:start w:val="1"/>
      <w:numFmt w:val="lowerLetter"/>
      <w:lvlText w:val="%5."/>
      <w:lvlJc w:val="left"/>
      <w:pPr>
        <w:tabs>
          <w:tab w:val="num" w:pos="3600"/>
        </w:tabs>
        <w:ind w:left="3600" w:hanging="360"/>
      </w:pPr>
    </w:lvl>
    <w:lvl w:ilvl="5" w:tplc="B7303178" w:tentative="1">
      <w:start w:val="1"/>
      <w:numFmt w:val="lowerRoman"/>
      <w:lvlText w:val="%6."/>
      <w:lvlJc w:val="right"/>
      <w:pPr>
        <w:tabs>
          <w:tab w:val="num" w:pos="4320"/>
        </w:tabs>
        <w:ind w:left="4320" w:hanging="180"/>
      </w:pPr>
    </w:lvl>
    <w:lvl w:ilvl="6" w:tplc="17F0D058" w:tentative="1">
      <w:start w:val="1"/>
      <w:numFmt w:val="decimal"/>
      <w:lvlText w:val="%7."/>
      <w:lvlJc w:val="left"/>
      <w:pPr>
        <w:tabs>
          <w:tab w:val="num" w:pos="5040"/>
        </w:tabs>
        <w:ind w:left="5040" w:hanging="360"/>
      </w:pPr>
    </w:lvl>
    <w:lvl w:ilvl="7" w:tplc="46B4B5F8" w:tentative="1">
      <w:start w:val="1"/>
      <w:numFmt w:val="lowerLetter"/>
      <w:lvlText w:val="%8."/>
      <w:lvlJc w:val="left"/>
      <w:pPr>
        <w:tabs>
          <w:tab w:val="num" w:pos="5760"/>
        </w:tabs>
        <w:ind w:left="5760" w:hanging="360"/>
      </w:pPr>
    </w:lvl>
    <w:lvl w:ilvl="8" w:tplc="99365562" w:tentative="1">
      <w:start w:val="1"/>
      <w:numFmt w:val="lowerRoman"/>
      <w:lvlText w:val="%9."/>
      <w:lvlJc w:val="right"/>
      <w:pPr>
        <w:tabs>
          <w:tab w:val="num" w:pos="6480"/>
        </w:tabs>
        <w:ind w:left="6480" w:hanging="180"/>
      </w:pPr>
    </w:lvl>
  </w:abstractNum>
  <w:abstractNum w:abstractNumId="69" w15:restartNumberingAfterBreak="0">
    <w:nsid w:val="52346E8F"/>
    <w:multiLevelType w:val="hybridMultilevel"/>
    <w:tmpl w:val="53881D2A"/>
    <w:lvl w:ilvl="0" w:tplc="37CE4274">
      <w:start w:val="1"/>
      <w:numFmt w:val="upperLetter"/>
      <w:lvlText w:val="%1."/>
      <w:lvlJc w:val="center"/>
      <w:pPr>
        <w:ind w:left="1008" w:hanging="360"/>
      </w:pPr>
      <w:rPr>
        <w:rFonts w:ascii="Times New Roman" w:hAnsi="Times New Roman" w:hint="default"/>
        <w:b/>
        <w:i w:val="0"/>
        <w:sz w:val="28"/>
      </w:rPr>
    </w:lvl>
    <w:lvl w:ilvl="1" w:tplc="D6528484" w:tentative="1">
      <w:start w:val="1"/>
      <w:numFmt w:val="lowerLetter"/>
      <w:lvlText w:val="%2."/>
      <w:lvlJc w:val="left"/>
      <w:pPr>
        <w:ind w:left="1728" w:hanging="360"/>
      </w:pPr>
    </w:lvl>
    <w:lvl w:ilvl="2" w:tplc="3B00E63E" w:tentative="1">
      <w:start w:val="1"/>
      <w:numFmt w:val="lowerRoman"/>
      <w:lvlText w:val="%3."/>
      <w:lvlJc w:val="right"/>
      <w:pPr>
        <w:ind w:left="2448" w:hanging="180"/>
      </w:pPr>
    </w:lvl>
    <w:lvl w:ilvl="3" w:tplc="83EED774" w:tentative="1">
      <w:start w:val="1"/>
      <w:numFmt w:val="decimal"/>
      <w:lvlText w:val="%4."/>
      <w:lvlJc w:val="left"/>
      <w:pPr>
        <w:ind w:left="3168" w:hanging="360"/>
      </w:pPr>
    </w:lvl>
    <w:lvl w:ilvl="4" w:tplc="1D98B4A4" w:tentative="1">
      <w:start w:val="1"/>
      <w:numFmt w:val="lowerLetter"/>
      <w:lvlText w:val="%5."/>
      <w:lvlJc w:val="left"/>
      <w:pPr>
        <w:ind w:left="3888" w:hanging="360"/>
      </w:pPr>
    </w:lvl>
    <w:lvl w:ilvl="5" w:tplc="9E92AEC6" w:tentative="1">
      <w:start w:val="1"/>
      <w:numFmt w:val="lowerRoman"/>
      <w:lvlText w:val="%6."/>
      <w:lvlJc w:val="right"/>
      <w:pPr>
        <w:ind w:left="4608" w:hanging="180"/>
      </w:pPr>
    </w:lvl>
    <w:lvl w:ilvl="6" w:tplc="8A4265E2" w:tentative="1">
      <w:start w:val="1"/>
      <w:numFmt w:val="decimal"/>
      <w:lvlText w:val="%7."/>
      <w:lvlJc w:val="left"/>
      <w:pPr>
        <w:ind w:left="5328" w:hanging="360"/>
      </w:pPr>
    </w:lvl>
    <w:lvl w:ilvl="7" w:tplc="269E0776" w:tentative="1">
      <w:start w:val="1"/>
      <w:numFmt w:val="lowerLetter"/>
      <w:lvlText w:val="%8."/>
      <w:lvlJc w:val="left"/>
      <w:pPr>
        <w:ind w:left="6048" w:hanging="360"/>
      </w:pPr>
    </w:lvl>
    <w:lvl w:ilvl="8" w:tplc="8C3C6452" w:tentative="1">
      <w:start w:val="1"/>
      <w:numFmt w:val="lowerRoman"/>
      <w:lvlText w:val="%9."/>
      <w:lvlJc w:val="right"/>
      <w:pPr>
        <w:ind w:left="6768" w:hanging="180"/>
      </w:pPr>
    </w:lvl>
  </w:abstractNum>
  <w:abstractNum w:abstractNumId="70"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5" w15:restartNumberingAfterBreak="0">
    <w:nsid w:val="54921EE0"/>
    <w:multiLevelType w:val="multilevel"/>
    <w:tmpl w:val="3E1624AC"/>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72A30E2"/>
    <w:multiLevelType w:val="hybridMultilevel"/>
    <w:tmpl w:val="FD983C04"/>
    <w:lvl w:ilvl="0" w:tplc="7E529180">
      <w:start w:val="1"/>
      <w:numFmt w:val="bullet"/>
      <w:lvlText w:val=""/>
      <w:lvlJc w:val="left"/>
      <w:pPr>
        <w:ind w:left="720" w:hanging="360"/>
      </w:pPr>
      <w:rPr>
        <w:rFonts w:ascii="Symbol" w:hAnsi="Symbol" w:hint="default"/>
      </w:rPr>
    </w:lvl>
    <w:lvl w:ilvl="1" w:tplc="771CFB3C" w:tentative="1">
      <w:start w:val="1"/>
      <w:numFmt w:val="bullet"/>
      <w:lvlText w:val="o"/>
      <w:lvlJc w:val="left"/>
      <w:pPr>
        <w:ind w:left="1440" w:hanging="360"/>
      </w:pPr>
      <w:rPr>
        <w:rFonts w:ascii="Courier New" w:hAnsi="Courier New" w:cs="Courier New" w:hint="default"/>
      </w:rPr>
    </w:lvl>
    <w:lvl w:ilvl="2" w:tplc="CE726B54" w:tentative="1">
      <w:start w:val="1"/>
      <w:numFmt w:val="bullet"/>
      <w:lvlText w:val=""/>
      <w:lvlJc w:val="left"/>
      <w:pPr>
        <w:ind w:left="2160" w:hanging="360"/>
      </w:pPr>
      <w:rPr>
        <w:rFonts w:ascii="Wingdings" w:hAnsi="Wingdings" w:hint="default"/>
      </w:rPr>
    </w:lvl>
    <w:lvl w:ilvl="3" w:tplc="0D7E0724" w:tentative="1">
      <w:start w:val="1"/>
      <w:numFmt w:val="bullet"/>
      <w:lvlText w:val=""/>
      <w:lvlJc w:val="left"/>
      <w:pPr>
        <w:ind w:left="2880" w:hanging="360"/>
      </w:pPr>
      <w:rPr>
        <w:rFonts w:ascii="Symbol" w:hAnsi="Symbol" w:hint="default"/>
      </w:rPr>
    </w:lvl>
    <w:lvl w:ilvl="4" w:tplc="39305012" w:tentative="1">
      <w:start w:val="1"/>
      <w:numFmt w:val="bullet"/>
      <w:lvlText w:val="o"/>
      <w:lvlJc w:val="left"/>
      <w:pPr>
        <w:ind w:left="3600" w:hanging="360"/>
      </w:pPr>
      <w:rPr>
        <w:rFonts w:ascii="Courier New" w:hAnsi="Courier New" w:cs="Courier New" w:hint="default"/>
      </w:rPr>
    </w:lvl>
    <w:lvl w:ilvl="5" w:tplc="43F81754" w:tentative="1">
      <w:start w:val="1"/>
      <w:numFmt w:val="bullet"/>
      <w:lvlText w:val=""/>
      <w:lvlJc w:val="left"/>
      <w:pPr>
        <w:ind w:left="4320" w:hanging="360"/>
      </w:pPr>
      <w:rPr>
        <w:rFonts w:ascii="Wingdings" w:hAnsi="Wingdings" w:hint="default"/>
      </w:rPr>
    </w:lvl>
    <w:lvl w:ilvl="6" w:tplc="7682EC96" w:tentative="1">
      <w:start w:val="1"/>
      <w:numFmt w:val="bullet"/>
      <w:lvlText w:val=""/>
      <w:lvlJc w:val="left"/>
      <w:pPr>
        <w:ind w:left="5040" w:hanging="360"/>
      </w:pPr>
      <w:rPr>
        <w:rFonts w:ascii="Symbol" w:hAnsi="Symbol" w:hint="default"/>
      </w:rPr>
    </w:lvl>
    <w:lvl w:ilvl="7" w:tplc="F5D82122" w:tentative="1">
      <w:start w:val="1"/>
      <w:numFmt w:val="bullet"/>
      <w:lvlText w:val="o"/>
      <w:lvlJc w:val="left"/>
      <w:pPr>
        <w:ind w:left="5760" w:hanging="360"/>
      </w:pPr>
      <w:rPr>
        <w:rFonts w:ascii="Courier New" w:hAnsi="Courier New" w:cs="Courier New" w:hint="default"/>
      </w:rPr>
    </w:lvl>
    <w:lvl w:ilvl="8" w:tplc="637AB9E0" w:tentative="1">
      <w:start w:val="1"/>
      <w:numFmt w:val="bullet"/>
      <w:lvlText w:val=""/>
      <w:lvlJc w:val="left"/>
      <w:pPr>
        <w:ind w:left="6480" w:hanging="360"/>
      </w:pPr>
      <w:rPr>
        <w:rFonts w:ascii="Wingdings" w:hAnsi="Wingdings" w:hint="default"/>
      </w:rPr>
    </w:lvl>
  </w:abstractNum>
  <w:abstractNum w:abstractNumId="77"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CD072D6"/>
    <w:multiLevelType w:val="multilevel"/>
    <w:tmpl w:val="C002B45C"/>
    <w:lvl w:ilvl="0">
      <w:start w:val="1"/>
      <w:numFmt w:val="decimal"/>
      <w:pStyle w:val="Section1-Clauses"/>
      <w:lvlText w:val="%1."/>
      <w:lvlJc w:val="left"/>
      <w:pPr>
        <w:ind w:left="720" w:hanging="360"/>
      </w:pPr>
      <w:rPr>
        <w:rFonts w:hint="default"/>
        <w:sz w:val="24"/>
        <w:szCs w:val="24"/>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D0423BD"/>
    <w:multiLevelType w:val="hybridMultilevel"/>
    <w:tmpl w:val="7BC6D8FC"/>
    <w:lvl w:ilvl="0" w:tplc="DE02921E">
      <w:start w:val="1"/>
      <w:numFmt w:val="lowerLetter"/>
      <w:lvlText w:val="(%1)"/>
      <w:lvlJc w:val="left"/>
      <w:pPr>
        <w:tabs>
          <w:tab w:val="num" w:pos="1152"/>
        </w:tabs>
        <w:ind w:left="720" w:firstLine="0"/>
      </w:pPr>
      <w:rPr>
        <w:rFonts w:hint="default"/>
      </w:rPr>
    </w:lvl>
    <w:lvl w:ilvl="1" w:tplc="1EE224EC" w:tentative="1">
      <w:start w:val="1"/>
      <w:numFmt w:val="lowerLetter"/>
      <w:lvlText w:val="%2."/>
      <w:lvlJc w:val="left"/>
      <w:pPr>
        <w:tabs>
          <w:tab w:val="num" w:pos="2160"/>
        </w:tabs>
        <w:ind w:left="2160" w:hanging="360"/>
      </w:pPr>
    </w:lvl>
    <w:lvl w:ilvl="2" w:tplc="F56A7986" w:tentative="1">
      <w:start w:val="1"/>
      <w:numFmt w:val="lowerRoman"/>
      <w:lvlText w:val="%3."/>
      <w:lvlJc w:val="right"/>
      <w:pPr>
        <w:tabs>
          <w:tab w:val="num" w:pos="2880"/>
        </w:tabs>
        <w:ind w:left="2880" w:hanging="180"/>
      </w:pPr>
    </w:lvl>
    <w:lvl w:ilvl="3" w:tplc="6BA4CBB6" w:tentative="1">
      <w:start w:val="1"/>
      <w:numFmt w:val="decimal"/>
      <w:lvlText w:val="%4."/>
      <w:lvlJc w:val="left"/>
      <w:pPr>
        <w:tabs>
          <w:tab w:val="num" w:pos="3600"/>
        </w:tabs>
        <w:ind w:left="3600" w:hanging="360"/>
      </w:pPr>
    </w:lvl>
    <w:lvl w:ilvl="4" w:tplc="8E9C7966" w:tentative="1">
      <w:start w:val="1"/>
      <w:numFmt w:val="lowerLetter"/>
      <w:lvlText w:val="%5."/>
      <w:lvlJc w:val="left"/>
      <w:pPr>
        <w:tabs>
          <w:tab w:val="num" w:pos="4320"/>
        </w:tabs>
        <w:ind w:left="4320" w:hanging="360"/>
      </w:pPr>
    </w:lvl>
    <w:lvl w:ilvl="5" w:tplc="DCE00592" w:tentative="1">
      <w:start w:val="1"/>
      <w:numFmt w:val="lowerRoman"/>
      <w:lvlText w:val="%6."/>
      <w:lvlJc w:val="right"/>
      <w:pPr>
        <w:tabs>
          <w:tab w:val="num" w:pos="5040"/>
        </w:tabs>
        <w:ind w:left="5040" w:hanging="180"/>
      </w:pPr>
    </w:lvl>
    <w:lvl w:ilvl="6" w:tplc="EA0C4C52" w:tentative="1">
      <w:start w:val="1"/>
      <w:numFmt w:val="decimal"/>
      <w:lvlText w:val="%7."/>
      <w:lvlJc w:val="left"/>
      <w:pPr>
        <w:tabs>
          <w:tab w:val="num" w:pos="5760"/>
        </w:tabs>
        <w:ind w:left="5760" w:hanging="360"/>
      </w:pPr>
    </w:lvl>
    <w:lvl w:ilvl="7" w:tplc="5D5C20C4" w:tentative="1">
      <w:start w:val="1"/>
      <w:numFmt w:val="lowerLetter"/>
      <w:lvlText w:val="%8."/>
      <w:lvlJc w:val="left"/>
      <w:pPr>
        <w:tabs>
          <w:tab w:val="num" w:pos="6480"/>
        </w:tabs>
        <w:ind w:left="6480" w:hanging="360"/>
      </w:pPr>
    </w:lvl>
    <w:lvl w:ilvl="8" w:tplc="84DC4E9A" w:tentative="1">
      <w:start w:val="1"/>
      <w:numFmt w:val="lowerRoman"/>
      <w:lvlText w:val="%9."/>
      <w:lvlJc w:val="right"/>
      <w:pPr>
        <w:tabs>
          <w:tab w:val="num" w:pos="7200"/>
        </w:tabs>
        <w:ind w:left="7200" w:hanging="180"/>
      </w:pPr>
    </w:lvl>
  </w:abstractNum>
  <w:abstractNum w:abstractNumId="81" w15:restartNumberingAfterBreak="0">
    <w:nsid w:val="5DDB66C5"/>
    <w:multiLevelType w:val="multilevel"/>
    <w:tmpl w:val="E39099A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E856EA7"/>
    <w:multiLevelType w:val="hybridMultilevel"/>
    <w:tmpl w:val="B70E30C0"/>
    <w:lvl w:ilvl="0" w:tplc="A372CBF8">
      <w:start w:val="1"/>
      <w:numFmt w:val="lowerLetter"/>
      <w:lvlText w:val="(%1)"/>
      <w:lvlJc w:val="left"/>
      <w:pPr>
        <w:ind w:left="720" w:hanging="360"/>
      </w:pPr>
    </w:lvl>
    <w:lvl w:ilvl="1" w:tplc="6F8CAA1C" w:tentative="1">
      <w:start w:val="1"/>
      <w:numFmt w:val="lowerLetter"/>
      <w:lvlText w:val="%2."/>
      <w:lvlJc w:val="left"/>
      <w:pPr>
        <w:ind w:left="1440" w:hanging="360"/>
      </w:pPr>
    </w:lvl>
    <w:lvl w:ilvl="2" w:tplc="785A9CFA">
      <w:start w:val="1"/>
      <w:numFmt w:val="lowerRoman"/>
      <w:lvlText w:val="%3."/>
      <w:lvlJc w:val="right"/>
      <w:pPr>
        <w:ind w:left="2160" w:hanging="180"/>
      </w:pPr>
    </w:lvl>
    <w:lvl w:ilvl="3" w:tplc="A8DA3B62" w:tentative="1">
      <w:start w:val="1"/>
      <w:numFmt w:val="decimal"/>
      <w:lvlText w:val="%4."/>
      <w:lvlJc w:val="left"/>
      <w:pPr>
        <w:ind w:left="2880" w:hanging="360"/>
      </w:pPr>
    </w:lvl>
    <w:lvl w:ilvl="4" w:tplc="8CF2A7B4" w:tentative="1">
      <w:start w:val="1"/>
      <w:numFmt w:val="lowerLetter"/>
      <w:lvlText w:val="%5."/>
      <w:lvlJc w:val="left"/>
      <w:pPr>
        <w:ind w:left="3600" w:hanging="360"/>
      </w:pPr>
    </w:lvl>
    <w:lvl w:ilvl="5" w:tplc="10F4DA4C" w:tentative="1">
      <w:start w:val="1"/>
      <w:numFmt w:val="lowerRoman"/>
      <w:lvlText w:val="%6."/>
      <w:lvlJc w:val="right"/>
      <w:pPr>
        <w:ind w:left="4320" w:hanging="180"/>
      </w:pPr>
    </w:lvl>
    <w:lvl w:ilvl="6" w:tplc="2FCE6F40" w:tentative="1">
      <w:start w:val="1"/>
      <w:numFmt w:val="decimal"/>
      <w:lvlText w:val="%7."/>
      <w:lvlJc w:val="left"/>
      <w:pPr>
        <w:ind w:left="5040" w:hanging="360"/>
      </w:pPr>
    </w:lvl>
    <w:lvl w:ilvl="7" w:tplc="8E2CC484" w:tentative="1">
      <w:start w:val="1"/>
      <w:numFmt w:val="lowerLetter"/>
      <w:lvlText w:val="%8."/>
      <w:lvlJc w:val="left"/>
      <w:pPr>
        <w:ind w:left="5760" w:hanging="360"/>
      </w:pPr>
    </w:lvl>
    <w:lvl w:ilvl="8" w:tplc="B87C0CE8" w:tentative="1">
      <w:start w:val="1"/>
      <w:numFmt w:val="lowerRoman"/>
      <w:lvlText w:val="%9."/>
      <w:lvlJc w:val="right"/>
      <w:pPr>
        <w:ind w:left="6480" w:hanging="180"/>
      </w:pPr>
    </w:lvl>
  </w:abstractNum>
  <w:abstractNum w:abstractNumId="8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2397C7D"/>
    <w:multiLevelType w:val="hybridMultilevel"/>
    <w:tmpl w:val="B96AB682"/>
    <w:lvl w:ilvl="0" w:tplc="1C007B1E">
      <w:start w:val="1"/>
      <w:numFmt w:val="lowerLetter"/>
      <w:lvlText w:val="(%1)"/>
      <w:lvlJc w:val="left"/>
      <w:pPr>
        <w:tabs>
          <w:tab w:val="num" w:pos="432"/>
        </w:tabs>
        <w:ind w:left="0" w:firstLine="0"/>
      </w:pPr>
      <w:rPr>
        <w:rFonts w:hint="default"/>
      </w:rPr>
    </w:lvl>
    <w:lvl w:ilvl="1" w:tplc="AB7A0FF4">
      <w:start w:val="1"/>
      <w:numFmt w:val="lowerRoman"/>
      <w:lvlText w:val="(%2)"/>
      <w:lvlJc w:val="left"/>
      <w:pPr>
        <w:tabs>
          <w:tab w:val="num" w:pos="1500"/>
        </w:tabs>
        <w:ind w:left="1500" w:hanging="420"/>
      </w:pPr>
      <w:rPr>
        <w:rFonts w:hint="default"/>
      </w:rPr>
    </w:lvl>
    <w:lvl w:ilvl="2" w:tplc="45A67DFC" w:tentative="1">
      <w:start w:val="1"/>
      <w:numFmt w:val="lowerRoman"/>
      <w:lvlText w:val="%3."/>
      <w:lvlJc w:val="right"/>
      <w:pPr>
        <w:tabs>
          <w:tab w:val="num" w:pos="2160"/>
        </w:tabs>
        <w:ind w:left="2160" w:hanging="180"/>
      </w:pPr>
    </w:lvl>
    <w:lvl w:ilvl="3" w:tplc="C268C0E6" w:tentative="1">
      <w:start w:val="1"/>
      <w:numFmt w:val="decimal"/>
      <w:lvlText w:val="%4."/>
      <w:lvlJc w:val="left"/>
      <w:pPr>
        <w:tabs>
          <w:tab w:val="num" w:pos="2880"/>
        </w:tabs>
        <w:ind w:left="2880" w:hanging="360"/>
      </w:pPr>
    </w:lvl>
    <w:lvl w:ilvl="4" w:tplc="BFCEF406" w:tentative="1">
      <w:start w:val="1"/>
      <w:numFmt w:val="lowerLetter"/>
      <w:lvlText w:val="%5."/>
      <w:lvlJc w:val="left"/>
      <w:pPr>
        <w:tabs>
          <w:tab w:val="num" w:pos="3600"/>
        </w:tabs>
        <w:ind w:left="3600" w:hanging="360"/>
      </w:pPr>
    </w:lvl>
    <w:lvl w:ilvl="5" w:tplc="31E0A3BA" w:tentative="1">
      <w:start w:val="1"/>
      <w:numFmt w:val="lowerRoman"/>
      <w:lvlText w:val="%6."/>
      <w:lvlJc w:val="right"/>
      <w:pPr>
        <w:tabs>
          <w:tab w:val="num" w:pos="4320"/>
        </w:tabs>
        <w:ind w:left="4320" w:hanging="180"/>
      </w:pPr>
    </w:lvl>
    <w:lvl w:ilvl="6" w:tplc="C36EFFD8" w:tentative="1">
      <w:start w:val="1"/>
      <w:numFmt w:val="decimal"/>
      <w:lvlText w:val="%7."/>
      <w:lvlJc w:val="left"/>
      <w:pPr>
        <w:tabs>
          <w:tab w:val="num" w:pos="5040"/>
        </w:tabs>
        <w:ind w:left="5040" w:hanging="360"/>
      </w:pPr>
    </w:lvl>
    <w:lvl w:ilvl="7" w:tplc="A7A4EC44" w:tentative="1">
      <w:start w:val="1"/>
      <w:numFmt w:val="lowerLetter"/>
      <w:lvlText w:val="%8."/>
      <w:lvlJc w:val="left"/>
      <w:pPr>
        <w:tabs>
          <w:tab w:val="num" w:pos="5760"/>
        </w:tabs>
        <w:ind w:left="5760" w:hanging="360"/>
      </w:pPr>
    </w:lvl>
    <w:lvl w:ilvl="8" w:tplc="A1082FE2" w:tentative="1">
      <w:start w:val="1"/>
      <w:numFmt w:val="lowerRoman"/>
      <w:lvlText w:val="%9."/>
      <w:lvlJc w:val="right"/>
      <w:pPr>
        <w:tabs>
          <w:tab w:val="num" w:pos="6480"/>
        </w:tabs>
        <w:ind w:left="6480" w:hanging="180"/>
      </w:pPr>
    </w:lvl>
  </w:abstractNum>
  <w:abstractNum w:abstractNumId="86"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40F5B51"/>
    <w:multiLevelType w:val="multilevel"/>
    <w:tmpl w:val="90021692"/>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6FE7C79"/>
    <w:multiLevelType w:val="hybridMultilevel"/>
    <w:tmpl w:val="54304234"/>
    <w:lvl w:ilvl="0" w:tplc="F9167CD0">
      <w:start w:val="1"/>
      <w:numFmt w:val="lowerLetter"/>
      <w:lvlText w:val="%1."/>
      <w:lvlJc w:val="left"/>
      <w:pPr>
        <w:ind w:left="1440" w:hanging="360"/>
      </w:pPr>
    </w:lvl>
    <w:lvl w:ilvl="1" w:tplc="DF60259A">
      <w:start w:val="1"/>
      <w:numFmt w:val="lowerLetter"/>
      <w:lvlText w:val="%2."/>
      <w:lvlJc w:val="left"/>
      <w:pPr>
        <w:ind w:left="2160" w:hanging="360"/>
      </w:pPr>
    </w:lvl>
    <w:lvl w:ilvl="2" w:tplc="ED4CFD76" w:tentative="1">
      <w:start w:val="1"/>
      <w:numFmt w:val="lowerRoman"/>
      <w:lvlText w:val="%3."/>
      <w:lvlJc w:val="right"/>
      <w:pPr>
        <w:ind w:left="2880" w:hanging="180"/>
      </w:pPr>
    </w:lvl>
    <w:lvl w:ilvl="3" w:tplc="5A4EF8F6" w:tentative="1">
      <w:start w:val="1"/>
      <w:numFmt w:val="decimal"/>
      <w:lvlText w:val="%4."/>
      <w:lvlJc w:val="left"/>
      <w:pPr>
        <w:ind w:left="3600" w:hanging="360"/>
      </w:pPr>
    </w:lvl>
    <w:lvl w:ilvl="4" w:tplc="95F09E80" w:tentative="1">
      <w:start w:val="1"/>
      <w:numFmt w:val="lowerLetter"/>
      <w:lvlText w:val="%5."/>
      <w:lvlJc w:val="left"/>
      <w:pPr>
        <w:ind w:left="4320" w:hanging="360"/>
      </w:pPr>
    </w:lvl>
    <w:lvl w:ilvl="5" w:tplc="1CAC7334" w:tentative="1">
      <w:start w:val="1"/>
      <w:numFmt w:val="lowerRoman"/>
      <w:lvlText w:val="%6."/>
      <w:lvlJc w:val="right"/>
      <w:pPr>
        <w:ind w:left="5040" w:hanging="180"/>
      </w:pPr>
    </w:lvl>
    <w:lvl w:ilvl="6" w:tplc="130E6B5A" w:tentative="1">
      <w:start w:val="1"/>
      <w:numFmt w:val="decimal"/>
      <w:lvlText w:val="%7."/>
      <w:lvlJc w:val="left"/>
      <w:pPr>
        <w:ind w:left="5760" w:hanging="360"/>
      </w:pPr>
    </w:lvl>
    <w:lvl w:ilvl="7" w:tplc="B2B2D788" w:tentative="1">
      <w:start w:val="1"/>
      <w:numFmt w:val="lowerLetter"/>
      <w:lvlText w:val="%8."/>
      <w:lvlJc w:val="left"/>
      <w:pPr>
        <w:ind w:left="6480" w:hanging="360"/>
      </w:pPr>
    </w:lvl>
    <w:lvl w:ilvl="8" w:tplc="F6C0D0F2" w:tentative="1">
      <w:start w:val="1"/>
      <w:numFmt w:val="lowerRoman"/>
      <w:lvlText w:val="%9."/>
      <w:lvlJc w:val="right"/>
      <w:pPr>
        <w:ind w:left="7200" w:hanging="180"/>
      </w:pPr>
    </w:lvl>
  </w:abstractNum>
  <w:abstractNum w:abstractNumId="90"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F43F5F"/>
    <w:multiLevelType w:val="multilevel"/>
    <w:tmpl w:val="F7D8B1F0"/>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E101883"/>
    <w:multiLevelType w:val="hybridMultilevel"/>
    <w:tmpl w:val="3BF8016C"/>
    <w:lvl w:ilvl="0" w:tplc="3E6CFF06">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1FEE3168">
      <w:start w:val="1"/>
      <w:numFmt w:val="lowerLetter"/>
      <w:lvlText w:val="%2."/>
      <w:lvlJc w:val="left"/>
      <w:pPr>
        <w:ind w:left="1357" w:hanging="360"/>
      </w:pPr>
    </w:lvl>
    <w:lvl w:ilvl="2" w:tplc="DD06E144" w:tentative="1">
      <w:start w:val="1"/>
      <w:numFmt w:val="lowerRoman"/>
      <w:lvlText w:val="%3."/>
      <w:lvlJc w:val="right"/>
      <w:pPr>
        <w:ind w:left="2077" w:hanging="180"/>
      </w:pPr>
    </w:lvl>
    <w:lvl w:ilvl="3" w:tplc="88E2A5E8" w:tentative="1">
      <w:start w:val="1"/>
      <w:numFmt w:val="decimal"/>
      <w:lvlText w:val="%4."/>
      <w:lvlJc w:val="left"/>
      <w:pPr>
        <w:ind w:left="2797" w:hanging="360"/>
      </w:pPr>
    </w:lvl>
    <w:lvl w:ilvl="4" w:tplc="37EA5774" w:tentative="1">
      <w:start w:val="1"/>
      <w:numFmt w:val="lowerLetter"/>
      <w:lvlText w:val="%5."/>
      <w:lvlJc w:val="left"/>
      <w:pPr>
        <w:ind w:left="3517" w:hanging="360"/>
      </w:pPr>
    </w:lvl>
    <w:lvl w:ilvl="5" w:tplc="65B071E8" w:tentative="1">
      <w:start w:val="1"/>
      <w:numFmt w:val="lowerRoman"/>
      <w:lvlText w:val="%6."/>
      <w:lvlJc w:val="right"/>
      <w:pPr>
        <w:ind w:left="4237" w:hanging="180"/>
      </w:pPr>
    </w:lvl>
    <w:lvl w:ilvl="6" w:tplc="55C4A182" w:tentative="1">
      <w:start w:val="1"/>
      <w:numFmt w:val="decimal"/>
      <w:lvlText w:val="%7."/>
      <w:lvlJc w:val="left"/>
      <w:pPr>
        <w:ind w:left="4957" w:hanging="360"/>
      </w:pPr>
    </w:lvl>
    <w:lvl w:ilvl="7" w:tplc="A9720412" w:tentative="1">
      <w:start w:val="1"/>
      <w:numFmt w:val="lowerLetter"/>
      <w:lvlText w:val="%8."/>
      <w:lvlJc w:val="left"/>
      <w:pPr>
        <w:ind w:left="5677" w:hanging="360"/>
      </w:pPr>
    </w:lvl>
    <w:lvl w:ilvl="8" w:tplc="7B2CD5C4" w:tentative="1">
      <w:start w:val="1"/>
      <w:numFmt w:val="lowerRoman"/>
      <w:lvlText w:val="%9."/>
      <w:lvlJc w:val="right"/>
      <w:pPr>
        <w:ind w:left="6397" w:hanging="180"/>
      </w:pPr>
    </w:lvl>
  </w:abstractNum>
  <w:abstractNum w:abstractNumId="97" w15:restartNumberingAfterBreak="0">
    <w:nsid w:val="6F113190"/>
    <w:multiLevelType w:val="hybridMultilevel"/>
    <w:tmpl w:val="58CCE6BE"/>
    <w:lvl w:ilvl="0" w:tplc="E38E3F00">
      <w:start w:val="1"/>
      <w:numFmt w:val="lowerRoman"/>
      <w:lvlText w:val="(%1)"/>
      <w:lvlJc w:val="left"/>
      <w:pPr>
        <w:ind w:left="2160" w:hanging="360"/>
      </w:pPr>
      <w:rPr>
        <w:rFonts w:hint="default"/>
        <w:b w:val="0"/>
        <w:i w:val="0"/>
        <w:color w:val="auto"/>
        <w:sz w:val="22"/>
        <w:szCs w:val="22"/>
        <w:u w:val="none"/>
      </w:rPr>
    </w:lvl>
    <w:lvl w:ilvl="1" w:tplc="6876F2CE" w:tentative="1">
      <w:start w:val="1"/>
      <w:numFmt w:val="lowerLetter"/>
      <w:lvlText w:val="%2."/>
      <w:lvlJc w:val="left"/>
      <w:pPr>
        <w:ind w:left="2880" w:hanging="360"/>
      </w:pPr>
    </w:lvl>
    <w:lvl w:ilvl="2" w:tplc="7C16DAD6">
      <w:start w:val="1"/>
      <w:numFmt w:val="lowerRoman"/>
      <w:lvlText w:val="%3."/>
      <w:lvlJc w:val="right"/>
      <w:pPr>
        <w:ind w:left="3600" w:hanging="180"/>
      </w:pPr>
    </w:lvl>
    <w:lvl w:ilvl="3" w:tplc="D36C8A96" w:tentative="1">
      <w:start w:val="1"/>
      <w:numFmt w:val="decimal"/>
      <w:lvlText w:val="%4."/>
      <w:lvlJc w:val="left"/>
      <w:pPr>
        <w:ind w:left="4320" w:hanging="360"/>
      </w:pPr>
    </w:lvl>
    <w:lvl w:ilvl="4" w:tplc="03646A7A" w:tentative="1">
      <w:start w:val="1"/>
      <w:numFmt w:val="lowerLetter"/>
      <w:lvlText w:val="%5."/>
      <w:lvlJc w:val="left"/>
      <w:pPr>
        <w:ind w:left="5040" w:hanging="360"/>
      </w:pPr>
    </w:lvl>
    <w:lvl w:ilvl="5" w:tplc="4796B918" w:tentative="1">
      <w:start w:val="1"/>
      <w:numFmt w:val="lowerRoman"/>
      <w:lvlText w:val="%6."/>
      <w:lvlJc w:val="right"/>
      <w:pPr>
        <w:ind w:left="5760" w:hanging="180"/>
      </w:pPr>
    </w:lvl>
    <w:lvl w:ilvl="6" w:tplc="7EC83C9C" w:tentative="1">
      <w:start w:val="1"/>
      <w:numFmt w:val="decimal"/>
      <w:lvlText w:val="%7."/>
      <w:lvlJc w:val="left"/>
      <w:pPr>
        <w:ind w:left="6480" w:hanging="360"/>
      </w:pPr>
    </w:lvl>
    <w:lvl w:ilvl="7" w:tplc="A09E593E" w:tentative="1">
      <w:start w:val="1"/>
      <w:numFmt w:val="lowerLetter"/>
      <w:lvlText w:val="%8."/>
      <w:lvlJc w:val="left"/>
      <w:pPr>
        <w:ind w:left="7200" w:hanging="360"/>
      </w:pPr>
    </w:lvl>
    <w:lvl w:ilvl="8" w:tplc="0BB8D900" w:tentative="1">
      <w:start w:val="1"/>
      <w:numFmt w:val="lowerRoman"/>
      <w:lvlText w:val="%9."/>
      <w:lvlJc w:val="right"/>
      <w:pPr>
        <w:ind w:left="7920" w:hanging="180"/>
      </w:pPr>
    </w:lvl>
  </w:abstractNum>
  <w:abstractNum w:abstractNumId="98"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01B19BE"/>
    <w:multiLevelType w:val="hybridMultilevel"/>
    <w:tmpl w:val="9EF48E08"/>
    <w:lvl w:ilvl="0" w:tplc="86005574">
      <w:start w:val="1"/>
      <w:numFmt w:val="decimal"/>
      <w:lvlText w:val="2.%1"/>
      <w:lvlJc w:val="left"/>
      <w:pPr>
        <w:ind w:left="360" w:hanging="360"/>
      </w:pPr>
      <w:rPr>
        <w:rFonts w:hint="default"/>
        <w:sz w:val="22"/>
        <w:szCs w:val="22"/>
      </w:rPr>
    </w:lvl>
    <w:lvl w:ilvl="1" w:tplc="C5AE47CE" w:tentative="1">
      <w:start w:val="1"/>
      <w:numFmt w:val="lowerLetter"/>
      <w:lvlText w:val="%2."/>
      <w:lvlJc w:val="left"/>
      <w:pPr>
        <w:ind w:left="1080" w:hanging="360"/>
      </w:pPr>
    </w:lvl>
    <w:lvl w:ilvl="2" w:tplc="10C6D3C6" w:tentative="1">
      <w:start w:val="1"/>
      <w:numFmt w:val="lowerRoman"/>
      <w:lvlText w:val="%3."/>
      <w:lvlJc w:val="right"/>
      <w:pPr>
        <w:ind w:left="1800" w:hanging="180"/>
      </w:pPr>
    </w:lvl>
    <w:lvl w:ilvl="3" w:tplc="D832B324" w:tentative="1">
      <w:start w:val="1"/>
      <w:numFmt w:val="decimal"/>
      <w:lvlText w:val="%4."/>
      <w:lvlJc w:val="left"/>
      <w:pPr>
        <w:ind w:left="2520" w:hanging="360"/>
      </w:pPr>
    </w:lvl>
    <w:lvl w:ilvl="4" w:tplc="FDB6C2E0" w:tentative="1">
      <w:start w:val="1"/>
      <w:numFmt w:val="lowerLetter"/>
      <w:lvlText w:val="%5."/>
      <w:lvlJc w:val="left"/>
      <w:pPr>
        <w:ind w:left="3240" w:hanging="360"/>
      </w:pPr>
    </w:lvl>
    <w:lvl w:ilvl="5" w:tplc="B426A626" w:tentative="1">
      <w:start w:val="1"/>
      <w:numFmt w:val="lowerRoman"/>
      <w:lvlText w:val="%6."/>
      <w:lvlJc w:val="right"/>
      <w:pPr>
        <w:ind w:left="3960" w:hanging="180"/>
      </w:pPr>
    </w:lvl>
    <w:lvl w:ilvl="6" w:tplc="7CC061C8" w:tentative="1">
      <w:start w:val="1"/>
      <w:numFmt w:val="decimal"/>
      <w:lvlText w:val="%7."/>
      <w:lvlJc w:val="left"/>
      <w:pPr>
        <w:ind w:left="4680" w:hanging="360"/>
      </w:pPr>
    </w:lvl>
    <w:lvl w:ilvl="7" w:tplc="9336E7FA" w:tentative="1">
      <w:start w:val="1"/>
      <w:numFmt w:val="lowerLetter"/>
      <w:lvlText w:val="%8."/>
      <w:lvlJc w:val="left"/>
      <w:pPr>
        <w:ind w:left="5400" w:hanging="360"/>
      </w:pPr>
    </w:lvl>
    <w:lvl w:ilvl="8" w:tplc="F2B261A2" w:tentative="1">
      <w:start w:val="1"/>
      <w:numFmt w:val="lowerRoman"/>
      <w:lvlText w:val="%9."/>
      <w:lvlJc w:val="right"/>
      <w:pPr>
        <w:ind w:left="6120" w:hanging="180"/>
      </w:pPr>
    </w:lvl>
  </w:abstractNum>
  <w:abstractNum w:abstractNumId="100" w15:restartNumberingAfterBreak="0">
    <w:nsid w:val="71AE69F2"/>
    <w:multiLevelType w:val="hybridMultilevel"/>
    <w:tmpl w:val="D0A83656"/>
    <w:lvl w:ilvl="0" w:tplc="4CEEAE86">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F014C4CE" w:tentative="1">
      <w:start w:val="1"/>
      <w:numFmt w:val="lowerLetter"/>
      <w:lvlText w:val="%2."/>
      <w:lvlJc w:val="left"/>
      <w:pPr>
        <w:ind w:left="1364" w:hanging="360"/>
      </w:pPr>
    </w:lvl>
    <w:lvl w:ilvl="2" w:tplc="90CA0DB6" w:tentative="1">
      <w:start w:val="1"/>
      <w:numFmt w:val="lowerRoman"/>
      <w:lvlText w:val="%3."/>
      <w:lvlJc w:val="right"/>
      <w:pPr>
        <w:ind w:left="2084" w:hanging="180"/>
      </w:pPr>
    </w:lvl>
    <w:lvl w:ilvl="3" w:tplc="66A0A6DE" w:tentative="1">
      <w:start w:val="1"/>
      <w:numFmt w:val="decimal"/>
      <w:lvlText w:val="%4."/>
      <w:lvlJc w:val="left"/>
      <w:pPr>
        <w:ind w:left="2804" w:hanging="360"/>
      </w:pPr>
    </w:lvl>
    <w:lvl w:ilvl="4" w:tplc="2D986894" w:tentative="1">
      <w:start w:val="1"/>
      <w:numFmt w:val="lowerLetter"/>
      <w:lvlText w:val="%5."/>
      <w:lvlJc w:val="left"/>
      <w:pPr>
        <w:ind w:left="3524" w:hanging="360"/>
      </w:pPr>
    </w:lvl>
    <w:lvl w:ilvl="5" w:tplc="7CC4DC22" w:tentative="1">
      <w:start w:val="1"/>
      <w:numFmt w:val="lowerRoman"/>
      <w:lvlText w:val="%6."/>
      <w:lvlJc w:val="right"/>
      <w:pPr>
        <w:ind w:left="4244" w:hanging="180"/>
      </w:pPr>
    </w:lvl>
    <w:lvl w:ilvl="6" w:tplc="A2A04F3E" w:tentative="1">
      <w:start w:val="1"/>
      <w:numFmt w:val="decimal"/>
      <w:lvlText w:val="%7."/>
      <w:lvlJc w:val="left"/>
      <w:pPr>
        <w:ind w:left="4964" w:hanging="360"/>
      </w:pPr>
    </w:lvl>
    <w:lvl w:ilvl="7" w:tplc="8B001184" w:tentative="1">
      <w:start w:val="1"/>
      <w:numFmt w:val="lowerLetter"/>
      <w:lvlText w:val="%8."/>
      <w:lvlJc w:val="left"/>
      <w:pPr>
        <w:ind w:left="5684" w:hanging="360"/>
      </w:pPr>
    </w:lvl>
    <w:lvl w:ilvl="8" w:tplc="5B2E4EC2" w:tentative="1">
      <w:start w:val="1"/>
      <w:numFmt w:val="lowerRoman"/>
      <w:lvlText w:val="%9."/>
      <w:lvlJc w:val="right"/>
      <w:pPr>
        <w:ind w:left="6404" w:hanging="180"/>
      </w:pPr>
    </w:lvl>
  </w:abstractNum>
  <w:abstractNum w:abstractNumId="101" w15:restartNumberingAfterBreak="0">
    <w:nsid w:val="74540768"/>
    <w:multiLevelType w:val="hybridMultilevel"/>
    <w:tmpl w:val="EBA2246C"/>
    <w:lvl w:ilvl="0" w:tplc="BB8C9E26">
      <w:start w:val="1"/>
      <w:numFmt w:val="lowerLetter"/>
      <w:lvlText w:val="(%1)"/>
      <w:lvlJc w:val="left"/>
      <w:pPr>
        <w:ind w:left="1080" w:hanging="360"/>
      </w:pPr>
      <w:rPr>
        <w:rFonts w:hint="default"/>
      </w:rPr>
    </w:lvl>
    <w:lvl w:ilvl="1" w:tplc="C0003AC0">
      <w:start w:val="1"/>
      <w:numFmt w:val="lowerLetter"/>
      <w:lvlText w:val="(%2)"/>
      <w:lvlJc w:val="left"/>
      <w:pPr>
        <w:ind w:left="151" w:hanging="360"/>
      </w:pPr>
      <w:rPr>
        <w:rFonts w:hint="default"/>
      </w:rPr>
    </w:lvl>
    <w:lvl w:ilvl="2" w:tplc="51964EF0">
      <w:start w:val="1"/>
      <w:numFmt w:val="lowerRoman"/>
      <w:lvlText w:val="%3."/>
      <w:lvlJc w:val="right"/>
      <w:pPr>
        <w:ind w:left="2520" w:hanging="180"/>
      </w:pPr>
    </w:lvl>
    <w:lvl w:ilvl="3" w:tplc="D9784CB8">
      <w:start w:val="3"/>
      <w:numFmt w:val="lowerLetter"/>
      <w:lvlText w:val="%4)"/>
      <w:lvlJc w:val="left"/>
      <w:pPr>
        <w:ind w:left="3240" w:hanging="360"/>
      </w:pPr>
      <w:rPr>
        <w:rFonts w:hint="default"/>
        <w:b w:val="0"/>
      </w:rPr>
    </w:lvl>
    <w:lvl w:ilvl="4" w:tplc="7E82DC56" w:tentative="1">
      <w:start w:val="1"/>
      <w:numFmt w:val="lowerLetter"/>
      <w:lvlText w:val="%5."/>
      <w:lvlJc w:val="left"/>
      <w:pPr>
        <w:ind w:left="3960" w:hanging="360"/>
      </w:pPr>
    </w:lvl>
    <w:lvl w:ilvl="5" w:tplc="6F824DAE" w:tentative="1">
      <w:start w:val="1"/>
      <w:numFmt w:val="lowerRoman"/>
      <w:lvlText w:val="%6."/>
      <w:lvlJc w:val="right"/>
      <w:pPr>
        <w:ind w:left="4680" w:hanging="180"/>
      </w:pPr>
    </w:lvl>
    <w:lvl w:ilvl="6" w:tplc="7526AA0C" w:tentative="1">
      <w:start w:val="1"/>
      <w:numFmt w:val="decimal"/>
      <w:lvlText w:val="%7."/>
      <w:lvlJc w:val="left"/>
      <w:pPr>
        <w:ind w:left="5400" w:hanging="360"/>
      </w:pPr>
    </w:lvl>
    <w:lvl w:ilvl="7" w:tplc="354E38BA" w:tentative="1">
      <w:start w:val="1"/>
      <w:numFmt w:val="lowerLetter"/>
      <w:lvlText w:val="%8."/>
      <w:lvlJc w:val="left"/>
      <w:pPr>
        <w:ind w:left="6120" w:hanging="360"/>
      </w:pPr>
    </w:lvl>
    <w:lvl w:ilvl="8" w:tplc="BFF24738" w:tentative="1">
      <w:start w:val="1"/>
      <w:numFmt w:val="lowerRoman"/>
      <w:lvlText w:val="%9."/>
      <w:lvlJc w:val="right"/>
      <w:pPr>
        <w:ind w:left="6840" w:hanging="180"/>
      </w:pPr>
    </w:lvl>
  </w:abstractNum>
  <w:abstractNum w:abstractNumId="102" w15:restartNumberingAfterBreak="0">
    <w:nsid w:val="748A153D"/>
    <w:multiLevelType w:val="hybridMultilevel"/>
    <w:tmpl w:val="D58A9468"/>
    <w:lvl w:ilvl="0" w:tplc="E8FA83DA">
      <w:start w:val="1"/>
      <w:numFmt w:val="upperLetter"/>
      <w:lvlText w:val="%1."/>
      <w:lvlJc w:val="left"/>
      <w:pPr>
        <w:ind w:left="3762" w:hanging="360"/>
      </w:pPr>
      <w:rPr>
        <w:rFonts w:ascii="Times New Roman Bold" w:hAnsi="Times New Roman Bold" w:cs="Times New Roman" w:hint="default"/>
        <w:b/>
        <w:i w:val="0"/>
        <w:color w:val="auto"/>
        <w:u w:val="none"/>
      </w:rPr>
    </w:lvl>
    <w:lvl w:ilvl="1" w:tplc="BC5CBE6A" w:tentative="1">
      <w:start w:val="1"/>
      <w:numFmt w:val="lowerLetter"/>
      <w:lvlText w:val="%2."/>
      <w:lvlJc w:val="left"/>
      <w:pPr>
        <w:ind w:left="4482" w:hanging="360"/>
      </w:pPr>
    </w:lvl>
    <w:lvl w:ilvl="2" w:tplc="77600DD0" w:tentative="1">
      <w:start w:val="1"/>
      <w:numFmt w:val="lowerRoman"/>
      <w:lvlText w:val="%3."/>
      <w:lvlJc w:val="right"/>
      <w:pPr>
        <w:ind w:left="5202" w:hanging="180"/>
      </w:pPr>
    </w:lvl>
    <w:lvl w:ilvl="3" w:tplc="31E80E16" w:tentative="1">
      <w:start w:val="1"/>
      <w:numFmt w:val="decimal"/>
      <w:lvlText w:val="%4."/>
      <w:lvlJc w:val="left"/>
      <w:pPr>
        <w:ind w:left="5922" w:hanging="360"/>
      </w:pPr>
    </w:lvl>
    <w:lvl w:ilvl="4" w:tplc="CCBCE1D0" w:tentative="1">
      <w:start w:val="1"/>
      <w:numFmt w:val="lowerLetter"/>
      <w:lvlText w:val="%5."/>
      <w:lvlJc w:val="left"/>
      <w:pPr>
        <w:ind w:left="6642" w:hanging="360"/>
      </w:pPr>
    </w:lvl>
    <w:lvl w:ilvl="5" w:tplc="AE1E3572" w:tentative="1">
      <w:start w:val="1"/>
      <w:numFmt w:val="lowerRoman"/>
      <w:lvlText w:val="%6."/>
      <w:lvlJc w:val="right"/>
      <w:pPr>
        <w:ind w:left="7362" w:hanging="180"/>
      </w:pPr>
    </w:lvl>
    <w:lvl w:ilvl="6" w:tplc="9CD04630" w:tentative="1">
      <w:start w:val="1"/>
      <w:numFmt w:val="decimal"/>
      <w:lvlText w:val="%7."/>
      <w:lvlJc w:val="left"/>
      <w:pPr>
        <w:ind w:left="8082" w:hanging="360"/>
      </w:pPr>
    </w:lvl>
    <w:lvl w:ilvl="7" w:tplc="25546358" w:tentative="1">
      <w:start w:val="1"/>
      <w:numFmt w:val="lowerLetter"/>
      <w:lvlText w:val="%8."/>
      <w:lvlJc w:val="left"/>
      <w:pPr>
        <w:ind w:left="8802" w:hanging="360"/>
      </w:pPr>
    </w:lvl>
    <w:lvl w:ilvl="8" w:tplc="AD8A07BE" w:tentative="1">
      <w:start w:val="1"/>
      <w:numFmt w:val="lowerRoman"/>
      <w:lvlText w:val="%9."/>
      <w:lvlJc w:val="right"/>
      <w:pPr>
        <w:ind w:left="9522" w:hanging="180"/>
      </w:pPr>
    </w:lvl>
  </w:abstractNum>
  <w:abstractNum w:abstractNumId="103"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7E30F98"/>
    <w:multiLevelType w:val="hybridMultilevel"/>
    <w:tmpl w:val="B7B2A050"/>
    <w:lvl w:ilvl="0" w:tplc="6D001C32">
      <w:start w:val="1"/>
      <w:numFmt w:val="lowerLetter"/>
      <w:lvlText w:val="(%1)"/>
      <w:lvlJc w:val="left"/>
      <w:pPr>
        <w:ind w:left="2880" w:hanging="360"/>
      </w:pPr>
      <w:rPr>
        <w:rFonts w:hint="default"/>
      </w:rPr>
    </w:lvl>
    <w:lvl w:ilvl="1" w:tplc="0A164E4E">
      <w:start w:val="1"/>
      <w:numFmt w:val="lowerLetter"/>
      <w:lvlText w:val="%2."/>
      <w:lvlJc w:val="left"/>
      <w:pPr>
        <w:ind w:left="3600" w:hanging="360"/>
      </w:pPr>
    </w:lvl>
    <w:lvl w:ilvl="2" w:tplc="8BDCFB88" w:tentative="1">
      <w:start w:val="1"/>
      <w:numFmt w:val="lowerRoman"/>
      <w:lvlText w:val="%3."/>
      <w:lvlJc w:val="right"/>
      <w:pPr>
        <w:ind w:left="4320" w:hanging="180"/>
      </w:pPr>
    </w:lvl>
    <w:lvl w:ilvl="3" w:tplc="4D04F384" w:tentative="1">
      <w:start w:val="1"/>
      <w:numFmt w:val="decimal"/>
      <w:lvlText w:val="%4."/>
      <w:lvlJc w:val="left"/>
      <w:pPr>
        <w:ind w:left="5040" w:hanging="360"/>
      </w:pPr>
    </w:lvl>
    <w:lvl w:ilvl="4" w:tplc="A998B6EC" w:tentative="1">
      <w:start w:val="1"/>
      <w:numFmt w:val="lowerLetter"/>
      <w:lvlText w:val="%5."/>
      <w:lvlJc w:val="left"/>
      <w:pPr>
        <w:ind w:left="5760" w:hanging="360"/>
      </w:pPr>
    </w:lvl>
    <w:lvl w:ilvl="5" w:tplc="2506C462" w:tentative="1">
      <w:start w:val="1"/>
      <w:numFmt w:val="lowerRoman"/>
      <w:lvlText w:val="%6."/>
      <w:lvlJc w:val="right"/>
      <w:pPr>
        <w:ind w:left="6480" w:hanging="180"/>
      </w:pPr>
    </w:lvl>
    <w:lvl w:ilvl="6" w:tplc="86E458B2" w:tentative="1">
      <w:start w:val="1"/>
      <w:numFmt w:val="decimal"/>
      <w:lvlText w:val="%7."/>
      <w:lvlJc w:val="left"/>
      <w:pPr>
        <w:ind w:left="7200" w:hanging="360"/>
      </w:pPr>
    </w:lvl>
    <w:lvl w:ilvl="7" w:tplc="3FDE8364" w:tentative="1">
      <w:start w:val="1"/>
      <w:numFmt w:val="lowerLetter"/>
      <w:lvlText w:val="%8."/>
      <w:lvlJc w:val="left"/>
      <w:pPr>
        <w:ind w:left="7920" w:hanging="360"/>
      </w:pPr>
    </w:lvl>
    <w:lvl w:ilvl="8" w:tplc="2C10AED2" w:tentative="1">
      <w:start w:val="1"/>
      <w:numFmt w:val="lowerRoman"/>
      <w:lvlText w:val="%9."/>
      <w:lvlJc w:val="right"/>
      <w:pPr>
        <w:ind w:left="8640" w:hanging="180"/>
      </w:pPr>
    </w:lvl>
  </w:abstractNum>
  <w:abstractNum w:abstractNumId="107" w15:restartNumberingAfterBreak="0">
    <w:nsid w:val="77F36FED"/>
    <w:multiLevelType w:val="hybridMultilevel"/>
    <w:tmpl w:val="2820C7E0"/>
    <w:lvl w:ilvl="0" w:tplc="915036A2">
      <w:start w:val="1"/>
      <w:numFmt w:val="decimal"/>
      <w:pStyle w:val="StyleHeader1-ClausesAfter10pt"/>
      <w:lvlText w:val="42.%1"/>
      <w:lvlJc w:val="left"/>
      <w:pPr>
        <w:ind w:left="360" w:hanging="360"/>
      </w:pPr>
      <w:rPr>
        <w:rFonts w:hint="default"/>
        <w:b w:val="0"/>
        <w:color w:val="auto"/>
      </w:rPr>
    </w:lvl>
    <w:lvl w:ilvl="1" w:tplc="2FBE01B8">
      <w:start w:val="1"/>
      <w:numFmt w:val="lowerLetter"/>
      <w:lvlText w:val="%2."/>
      <w:lvlJc w:val="left"/>
      <w:pPr>
        <w:ind w:left="1080" w:hanging="360"/>
      </w:pPr>
    </w:lvl>
    <w:lvl w:ilvl="2" w:tplc="6D920858" w:tentative="1">
      <w:start w:val="1"/>
      <w:numFmt w:val="lowerRoman"/>
      <w:lvlText w:val="%3."/>
      <w:lvlJc w:val="right"/>
      <w:pPr>
        <w:ind w:left="1800" w:hanging="180"/>
      </w:pPr>
    </w:lvl>
    <w:lvl w:ilvl="3" w:tplc="541AC892" w:tentative="1">
      <w:start w:val="1"/>
      <w:numFmt w:val="decimal"/>
      <w:lvlText w:val="%4."/>
      <w:lvlJc w:val="left"/>
      <w:pPr>
        <w:ind w:left="2520" w:hanging="360"/>
      </w:pPr>
    </w:lvl>
    <w:lvl w:ilvl="4" w:tplc="1CDA5484" w:tentative="1">
      <w:start w:val="1"/>
      <w:numFmt w:val="lowerLetter"/>
      <w:lvlText w:val="%5."/>
      <w:lvlJc w:val="left"/>
      <w:pPr>
        <w:ind w:left="3240" w:hanging="360"/>
      </w:pPr>
    </w:lvl>
    <w:lvl w:ilvl="5" w:tplc="A456FD60" w:tentative="1">
      <w:start w:val="1"/>
      <w:numFmt w:val="lowerRoman"/>
      <w:lvlText w:val="%6."/>
      <w:lvlJc w:val="right"/>
      <w:pPr>
        <w:ind w:left="3960" w:hanging="180"/>
      </w:pPr>
    </w:lvl>
    <w:lvl w:ilvl="6" w:tplc="002C0BB0" w:tentative="1">
      <w:start w:val="1"/>
      <w:numFmt w:val="decimal"/>
      <w:lvlText w:val="%7."/>
      <w:lvlJc w:val="left"/>
      <w:pPr>
        <w:ind w:left="4680" w:hanging="360"/>
      </w:pPr>
    </w:lvl>
    <w:lvl w:ilvl="7" w:tplc="B97A0584" w:tentative="1">
      <w:start w:val="1"/>
      <w:numFmt w:val="lowerLetter"/>
      <w:lvlText w:val="%8."/>
      <w:lvlJc w:val="left"/>
      <w:pPr>
        <w:ind w:left="5400" w:hanging="360"/>
      </w:pPr>
    </w:lvl>
    <w:lvl w:ilvl="8" w:tplc="DABCE5B6" w:tentative="1">
      <w:start w:val="1"/>
      <w:numFmt w:val="lowerRoman"/>
      <w:lvlText w:val="%9."/>
      <w:lvlJc w:val="right"/>
      <w:pPr>
        <w:ind w:left="6120" w:hanging="180"/>
      </w:pPr>
    </w:lvl>
  </w:abstractNum>
  <w:abstractNum w:abstractNumId="108"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AFA2332"/>
    <w:multiLevelType w:val="hybridMultilevel"/>
    <w:tmpl w:val="93466602"/>
    <w:lvl w:ilvl="0" w:tplc="A2D8C8D4">
      <w:start w:val="1"/>
      <w:numFmt w:val="lowerLetter"/>
      <w:lvlText w:val="(%1)"/>
      <w:lvlJc w:val="left"/>
      <w:pPr>
        <w:ind w:left="720" w:hanging="360"/>
      </w:pPr>
      <w:rPr>
        <w:rFonts w:hint="default"/>
        <w:i w:val="0"/>
      </w:rPr>
    </w:lvl>
    <w:lvl w:ilvl="1" w:tplc="01B28798" w:tentative="1">
      <w:start w:val="1"/>
      <w:numFmt w:val="lowerLetter"/>
      <w:lvlText w:val="%2."/>
      <w:lvlJc w:val="left"/>
      <w:pPr>
        <w:ind w:left="1440" w:hanging="360"/>
      </w:pPr>
    </w:lvl>
    <w:lvl w:ilvl="2" w:tplc="5C882D20" w:tentative="1">
      <w:start w:val="1"/>
      <w:numFmt w:val="lowerRoman"/>
      <w:lvlText w:val="%3."/>
      <w:lvlJc w:val="right"/>
      <w:pPr>
        <w:ind w:left="2160" w:hanging="180"/>
      </w:pPr>
    </w:lvl>
    <w:lvl w:ilvl="3" w:tplc="A4FA7F7A" w:tentative="1">
      <w:start w:val="1"/>
      <w:numFmt w:val="decimal"/>
      <w:lvlText w:val="%4."/>
      <w:lvlJc w:val="left"/>
      <w:pPr>
        <w:ind w:left="2880" w:hanging="360"/>
      </w:pPr>
    </w:lvl>
    <w:lvl w:ilvl="4" w:tplc="FF18E1E8" w:tentative="1">
      <w:start w:val="1"/>
      <w:numFmt w:val="lowerLetter"/>
      <w:lvlText w:val="%5."/>
      <w:lvlJc w:val="left"/>
      <w:pPr>
        <w:ind w:left="3600" w:hanging="360"/>
      </w:pPr>
    </w:lvl>
    <w:lvl w:ilvl="5" w:tplc="0698630C" w:tentative="1">
      <w:start w:val="1"/>
      <w:numFmt w:val="lowerRoman"/>
      <w:lvlText w:val="%6."/>
      <w:lvlJc w:val="right"/>
      <w:pPr>
        <w:ind w:left="4320" w:hanging="180"/>
      </w:pPr>
    </w:lvl>
    <w:lvl w:ilvl="6" w:tplc="327639A0" w:tentative="1">
      <w:start w:val="1"/>
      <w:numFmt w:val="decimal"/>
      <w:lvlText w:val="%7."/>
      <w:lvlJc w:val="left"/>
      <w:pPr>
        <w:ind w:left="5040" w:hanging="360"/>
      </w:pPr>
    </w:lvl>
    <w:lvl w:ilvl="7" w:tplc="F8E294A0" w:tentative="1">
      <w:start w:val="1"/>
      <w:numFmt w:val="lowerLetter"/>
      <w:lvlText w:val="%8."/>
      <w:lvlJc w:val="left"/>
      <w:pPr>
        <w:ind w:left="5760" w:hanging="360"/>
      </w:pPr>
    </w:lvl>
    <w:lvl w:ilvl="8" w:tplc="3A02A920" w:tentative="1">
      <w:start w:val="1"/>
      <w:numFmt w:val="lowerRoman"/>
      <w:lvlText w:val="%9."/>
      <w:lvlJc w:val="right"/>
      <w:pPr>
        <w:ind w:left="6480" w:hanging="180"/>
      </w:pPr>
    </w:lvl>
  </w:abstractNum>
  <w:abstractNum w:abstractNumId="110"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C801D99"/>
    <w:multiLevelType w:val="hybridMultilevel"/>
    <w:tmpl w:val="54304234"/>
    <w:lvl w:ilvl="0" w:tplc="B9882D5C">
      <w:start w:val="1"/>
      <w:numFmt w:val="lowerLetter"/>
      <w:lvlText w:val="%1."/>
      <w:lvlJc w:val="left"/>
      <w:pPr>
        <w:ind w:left="1440" w:hanging="360"/>
      </w:pPr>
    </w:lvl>
    <w:lvl w:ilvl="1" w:tplc="6F00C7DE">
      <w:start w:val="1"/>
      <w:numFmt w:val="lowerLetter"/>
      <w:lvlText w:val="%2."/>
      <w:lvlJc w:val="left"/>
      <w:pPr>
        <w:ind w:left="2160" w:hanging="360"/>
      </w:pPr>
    </w:lvl>
    <w:lvl w:ilvl="2" w:tplc="39C4959C" w:tentative="1">
      <w:start w:val="1"/>
      <w:numFmt w:val="lowerRoman"/>
      <w:lvlText w:val="%3."/>
      <w:lvlJc w:val="right"/>
      <w:pPr>
        <w:ind w:left="2880" w:hanging="180"/>
      </w:pPr>
    </w:lvl>
    <w:lvl w:ilvl="3" w:tplc="E8BE452C" w:tentative="1">
      <w:start w:val="1"/>
      <w:numFmt w:val="decimal"/>
      <w:lvlText w:val="%4."/>
      <w:lvlJc w:val="left"/>
      <w:pPr>
        <w:ind w:left="3600" w:hanging="360"/>
      </w:pPr>
    </w:lvl>
    <w:lvl w:ilvl="4" w:tplc="1DE08104" w:tentative="1">
      <w:start w:val="1"/>
      <w:numFmt w:val="lowerLetter"/>
      <w:lvlText w:val="%5."/>
      <w:lvlJc w:val="left"/>
      <w:pPr>
        <w:ind w:left="4320" w:hanging="360"/>
      </w:pPr>
    </w:lvl>
    <w:lvl w:ilvl="5" w:tplc="E1FC241E" w:tentative="1">
      <w:start w:val="1"/>
      <w:numFmt w:val="lowerRoman"/>
      <w:lvlText w:val="%6."/>
      <w:lvlJc w:val="right"/>
      <w:pPr>
        <w:ind w:left="5040" w:hanging="180"/>
      </w:pPr>
    </w:lvl>
    <w:lvl w:ilvl="6" w:tplc="07C6B452" w:tentative="1">
      <w:start w:val="1"/>
      <w:numFmt w:val="decimal"/>
      <w:lvlText w:val="%7."/>
      <w:lvlJc w:val="left"/>
      <w:pPr>
        <w:ind w:left="5760" w:hanging="360"/>
      </w:pPr>
    </w:lvl>
    <w:lvl w:ilvl="7" w:tplc="3B188FD0" w:tentative="1">
      <w:start w:val="1"/>
      <w:numFmt w:val="lowerLetter"/>
      <w:lvlText w:val="%8."/>
      <w:lvlJc w:val="left"/>
      <w:pPr>
        <w:ind w:left="6480" w:hanging="360"/>
      </w:pPr>
    </w:lvl>
    <w:lvl w:ilvl="8" w:tplc="C48E3042" w:tentative="1">
      <w:start w:val="1"/>
      <w:numFmt w:val="lowerRoman"/>
      <w:lvlText w:val="%9."/>
      <w:lvlJc w:val="right"/>
      <w:pPr>
        <w:ind w:left="7200" w:hanging="180"/>
      </w:pPr>
    </w:lvl>
  </w:abstractNum>
  <w:abstractNum w:abstractNumId="112"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EBE2091"/>
    <w:multiLevelType w:val="hybridMultilevel"/>
    <w:tmpl w:val="2B0A7CFC"/>
    <w:lvl w:ilvl="0" w:tplc="B5040C1C">
      <w:start w:val="1"/>
      <w:numFmt w:val="decimal"/>
      <w:lvlText w:val="%1."/>
      <w:lvlJc w:val="left"/>
      <w:pPr>
        <w:ind w:left="720" w:hanging="360"/>
      </w:pPr>
      <w:rPr>
        <w:rFonts w:hint="default"/>
      </w:rPr>
    </w:lvl>
    <w:lvl w:ilvl="1" w:tplc="EC261EA4" w:tentative="1">
      <w:start w:val="1"/>
      <w:numFmt w:val="lowerLetter"/>
      <w:lvlText w:val="%2."/>
      <w:lvlJc w:val="left"/>
      <w:pPr>
        <w:ind w:left="1440" w:hanging="360"/>
      </w:pPr>
    </w:lvl>
    <w:lvl w:ilvl="2" w:tplc="D5C80C00" w:tentative="1">
      <w:start w:val="1"/>
      <w:numFmt w:val="lowerRoman"/>
      <w:lvlText w:val="%3."/>
      <w:lvlJc w:val="right"/>
      <w:pPr>
        <w:ind w:left="2160" w:hanging="180"/>
      </w:pPr>
    </w:lvl>
    <w:lvl w:ilvl="3" w:tplc="D648072E" w:tentative="1">
      <w:start w:val="1"/>
      <w:numFmt w:val="decimal"/>
      <w:lvlText w:val="%4."/>
      <w:lvlJc w:val="left"/>
      <w:pPr>
        <w:ind w:left="2880" w:hanging="360"/>
      </w:pPr>
    </w:lvl>
    <w:lvl w:ilvl="4" w:tplc="DC60D71C" w:tentative="1">
      <w:start w:val="1"/>
      <w:numFmt w:val="lowerLetter"/>
      <w:lvlText w:val="%5."/>
      <w:lvlJc w:val="left"/>
      <w:pPr>
        <w:ind w:left="3600" w:hanging="360"/>
      </w:pPr>
    </w:lvl>
    <w:lvl w:ilvl="5" w:tplc="EFBCA18C" w:tentative="1">
      <w:start w:val="1"/>
      <w:numFmt w:val="lowerRoman"/>
      <w:lvlText w:val="%6."/>
      <w:lvlJc w:val="right"/>
      <w:pPr>
        <w:ind w:left="4320" w:hanging="180"/>
      </w:pPr>
    </w:lvl>
    <w:lvl w:ilvl="6" w:tplc="E2AED462" w:tentative="1">
      <w:start w:val="1"/>
      <w:numFmt w:val="decimal"/>
      <w:lvlText w:val="%7."/>
      <w:lvlJc w:val="left"/>
      <w:pPr>
        <w:ind w:left="5040" w:hanging="360"/>
      </w:pPr>
    </w:lvl>
    <w:lvl w:ilvl="7" w:tplc="60D41300" w:tentative="1">
      <w:start w:val="1"/>
      <w:numFmt w:val="lowerLetter"/>
      <w:lvlText w:val="%8."/>
      <w:lvlJc w:val="left"/>
      <w:pPr>
        <w:ind w:left="5760" w:hanging="360"/>
      </w:pPr>
    </w:lvl>
    <w:lvl w:ilvl="8" w:tplc="3A30A2E2" w:tentative="1">
      <w:start w:val="1"/>
      <w:numFmt w:val="lowerRoman"/>
      <w:lvlText w:val="%9."/>
      <w:lvlJc w:val="right"/>
      <w:pPr>
        <w:ind w:left="6480" w:hanging="180"/>
      </w:pPr>
    </w:lvl>
  </w:abstractNum>
  <w:abstractNum w:abstractNumId="115" w15:restartNumberingAfterBreak="0">
    <w:nsid w:val="7F5775B1"/>
    <w:multiLevelType w:val="hybridMultilevel"/>
    <w:tmpl w:val="F760A11E"/>
    <w:lvl w:ilvl="0" w:tplc="CF5C805C">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A75C1DA0">
      <w:start w:val="1"/>
      <w:numFmt w:val="lowerRoman"/>
      <w:lvlText w:val="(%2)"/>
      <w:lvlJc w:val="left"/>
      <w:pPr>
        <w:tabs>
          <w:tab w:val="num" w:pos="1800"/>
        </w:tabs>
        <w:ind w:left="1800" w:hanging="216"/>
      </w:pPr>
      <w:rPr>
        <w:rFonts w:hint="default"/>
        <w:b w:val="0"/>
        <w:i w:val="0"/>
      </w:rPr>
    </w:lvl>
    <w:lvl w:ilvl="2" w:tplc="C688C6AC">
      <w:start w:val="1"/>
      <w:numFmt w:val="lowerRoman"/>
      <w:lvlText w:val="%3."/>
      <w:lvlJc w:val="right"/>
      <w:pPr>
        <w:tabs>
          <w:tab w:val="num" w:pos="2160"/>
        </w:tabs>
        <w:ind w:left="2160" w:hanging="180"/>
      </w:pPr>
    </w:lvl>
    <w:lvl w:ilvl="3" w:tplc="5FB88B4E" w:tentative="1">
      <w:start w:val="1"/>
      <w:numFmt w:val="decimal"/>
      <w:lvlText w:val="%4."/>
      <w:lvlJc w:val="left"/>
      <w:pPr>
        <w:tabs>
          <w:tab w:val="num" w:pos="2880"/>
        </w:tabs>
        <w:ind w:left="2880" w:hanging="360"/>
      </w:pPr>
    </w:lvl>
    <w:lvl w:ilvl="4" w:tplc="A5DA42D2" w:tentative="1">
      <w:start w:val="1"/>
      <w:numFmt w:val="lowerLetter"/>
      <w:lvlText w:val="%5."/>
      <w:lvlJc w:val="left"/>
      <w:pPr>
        <w:tabs>
          <w:tab w:val="num" w:pos="3600"/>
        </w:tabs>
        <w:ind w:left="3600" w:hanging="360"/>
      </w:pPr>
    </w:lvl>
    <w:lvl w:ilvl="5" w:tplc="CEC2740C" w:tentative="1">
      <w:start w:val="1"/>
      <w:numFmt w:val="lowerRoman"/>
      <w:lvlText w:val="%6."/>
      <w:lvlJc w:val="right"/>
      <w:pPr>
        <w:tabs>
          <w:tab w:val="num" w:pos="4320"/>
        </w:tabs>
        <w:ind w:left="4320" w:hanging="180"/>
      </w:pPr>
    </w:lvl>
    <w:lvl w:ilvl="6" w:tplc="8C46BA64" w:tentative="1">
      <w:start w:val="1"/>
      <w:numFmt w:val="decimal"/>
      <w:lvlText w:val="%7."/>
      <w:lvlJc w:val="left"/>
      <w:pPr>
        <w:tabs>
          <w:tab w:val="num" w:pos="5040"/>
        </w:tabs>
        <w:ind w:left="5040" w:hanging="360"/>
      </w:pPr>
    </w:lvl>
    <w:lvl w:ilvl="7" w:tplc="229C4202" w:tentative="1">
      <w:start w:val="1"/>
      <w:numFmt w:val="lowerLetter"/>
      <w:lvlText w:val="%8."/>
      <w:lvlJc w:val="left"/>
      <w:pPr>
        <w:tabs>
          <w:tab w:val="num" w:pos="5760"/>
        </w:tabs>
        <w:ind w:left="5760" w:hanging="360"/>
      </w:pPr>
    </w:lvl>
    <w:lvl w:ilvl="8" w:tplc="9C6C67DA" w:tentative="1">
      <w:start w:val="1"/>
      <w:numFmt w:val="lowerRoman"/>
      <w:lvlText w:val="%9."/>
      <w:lvlJc w:val="right"/>
      <w:pPr>
        <w:tabs>
          <w:tab w:val="num" w:pos="6480"/>
        </w:tabs>
        <w:ind w:left="6480" w:hanging="180"/>
      </w:pPr>
    </w:lvl>
  </w:abstractNum>
  <w:abstractNum w:abstractNumId="116" w15:restartNumberingAfterBreak="0">
    <w:nsid w:val="7F6D4DCF"/>
    <w:multiLevelType w:val="multilevel"/>
    <w:tmpl w:val="90FA31F4"/>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6"/>
  </w:num>
  <w:num w:numId="3">
    <w:abstractNumId w:val="12"/>
  </w:num>
  <w:num w:numId="4">
    <w:abstractNumId w:val="115"/>
  </w:num>
  <w:num w:numId="5">
    <w:abstractNumId w:val="68"/>
  </w:num>
  <w:num w:numId="6">
    <w:abstractNumId w:val="0"/>
  </w:num>
  <w:num w:numId="7">
    <w:abstractNumId w:val="15"/>
  </w:num>
  <w:num w:numId="8">
    <w:abstractNumId w:val="105"/>
  </w:num>
  <w:num w:numId="9">
    <w:abstractNumId w:val="41"/>
  </w:num>
  <w:num w:numId="10">
    <w:abstractNumId w:val="35"/>
  </w:num>
  <w:num w:numId="11">
    <w:abstractNumId w:val="35"/>
    <w:lvlOverride w:ilvl="0">
      <w:startOverride w:val="1"/>
    </w:lvlOverride>
  </w:num>
  <w:num w:numId="12">
    <w:abstractNumId w:val="9"/>
  </w:num>
  <w:num w:numId="13">
    <w:abstractNumId w:val="49"/>
  </w:num>
  <w:num w:numId="14">
    <w:abstractNumId w:val="53"/>
  </w:num>
  <w:num w:numId="15">
    <w:abstractNumId w:val="19"/>
  </w:num>
  <w:num w:numId="16">
    <w:abstractNumId w:val="22"/>
  </w:num>
  <w:num w:numId="17">
    <w:abstractNumId w:val="70"/>
  </w:num>
  <w:num w:numId="18">
    <w:abstractNumId w:val="84"/>
  </w:num>
  <w:num w:numId="19">
    <w:abstractNumId w:val="74"/>
  </w:num>
  <w:num w:numId="20">
    <w:abstractNumId w:val="27"/>
  </w:num>
  <w:num w:numId="21">
    <w:abstractNumId w:val="93"/>
  </w:num>
  <w:num w:numId="22">
    <w:abstractNumId w:val="83"/>
  </w:num>
  <w:num w:numId="23">
    <w:abstractNumId w:val="20"/>
  </w:num>
  <w:num w:numId="24">
    <w:abstractNumId w:val="109"/>
  </w:num>
  <w:num w:numId="25">
    <w:abstractNumId w:val="101"/>
  </w:num>
  <w:num w:numId="26">
    <w:abstractNumId w:val="102"/>
  </w:num>
  <w:num w:numId="27">
    <w:abstractNumId w:val="43"/>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7"/>
  </w:num>
  <w:num w:numId="31">
    <w:abstractNumId w:val="11"/>
  </w:num>
  <w:num w:numId="32">
    <w:abstractNumId w:val="32"/>
  </w:num>
  <w:num w:numId="33">
    <w:abstractNumId w:val="100"/>
  </w:num>
  <w:num w:numId="34">
    <w:abstractNumId w:val="26"/>
  </w:num>
  <w:num w:numId="35">
    <w:abstractNumId w:val="78"/>
  </w:num>
  <w:num w:numId="36">
    <w:abstractNumId w:val="95"/>
  </w:num>
  <w:num w:numId="37">
    <w:abstractNumId w:val="65"/>
  </w:num>
  <w:num w:numId="38">
    <w:abstractNumId w:val="23"/>
  </w:num>
  <w:num w:numId="39">
    <w:abstractNumId w:val="17"/>
  </w:num>
  <w:num w:numId="40">
    <w:abstractNumId w:val="3"/>
  </w:num>
  <w:num w:numId="41">
    <w:abstractNumId w:val="55"/>
  </w:num>
  <w:num w:numId="42">
    <w:abstractNumId w:val="34"/>
  </w:num>
  <w:num w:numId="43">
    <w:abstractNumId w:val="56"/>
  </w:num>
  <w:num w:numId="44">
    <w:abstractNumId w:val="81"/>
  </w:num>
  <w:num w:numId="45">
    <w:abstractNumId w:val="116"/>
  </w:num>
  <w:num w:numId="46">
    <w:abstractNumId w:val="64"/>
  </w:num>
  <w:num w:numId="47">
    <w:abstractNumId w:val="75"/>
  </w:num>
  <w:num w:numId="48">
    <w:abstractNumId w:val="36"/>
  </w:num>
  <w:num w:numId="49">
    <w:abstractNumId w:val="4"/>
  </w:num>
  <w:num w:numId="50">
    <w:abstractNumId w:val="42"/>
  </w:num>
  <w:num w:numId="51">
    <w:abstractNumId w:val="30"/>
  </w:num>
  <w:num w:numId="52">
    <w:abstractNumId w:val="87"/>
  </w:num>
  <w:num w:numId="53">
    <w:abstractNumId w:val="13"/>
  </w:num>
  <w:num w:numId="54">
    <w:abstractNumId w:val="6"/>
  </w:num>
  <w:num w:numId="55">
    <w:abstractNumId w:val="14"/>
  </w:num>
  <w:num w:numId="56">
    <w:abstractNumId w:val="59"/>
  </w:num>
  <w:num w:numId="57">
    <w:abstractNumId w:val="92"/>
  </w:num>
  <w:num w:numId="58">
    <w:abstractNumId w:val="58"/>
  </w:num>
  <w:num w:numId="59">
    <w:abstractNumId w:val="98"/>
  </w:num>
  <w:num w:numId="60">
    <w:abstractNumId w:val="45"/>
  </w:num>
  <w:num w:numId="61">
    <w:abstractNumId w:val="90"/>
  </w:num>
  <w:num w:numId="62">
    <w:abstractNumId w:val="51"/>
  </w:num>
  <w:num w:numId="63">
    <w:abstractNumId w:val="39"/>
  </w:num>
  <w:num w:numId="64">
    <w:abstractNumId w:val="103"/>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112"/>
  </w:num>
  <w:num w:numId="68">
    <w:abstractNumId w:val="40"/>
  </w:num>
  <w:num w:numId="69">
    <w:abstractNumId w:val="110"/>
  </w:num>
  <w:num w:numId="70">
    <w:abstractNumId w:val="88"/>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num>
  <w:num w:numId="73">
    <w:abstractNumId w:val="29"/>
  </w:num>
  <w:num w:numId="74">
    <w:abstractNumId w:val="73"/>
  </w:num>
  <w:num w:numId="75">
    <w:abstractNumId w:val="60"/>
  </w:num>
  <w:num w:numId="76">
    <w:abstractNumId w:val="8"/>
  </w:num>
  <w:num w:numId="77">
    <w:abstractNumId w:val="72"/>
  </w:num>
  <w:num w:numId="78">
    <w:abstractNumId w:val="5"/>
  </w:num>
  <w:num w:numId="79">
    <w:abstractNumId w:val="108"/>
  </w:num>
  <w:num w:numId="80">
    <w:abstractNumId w:val="94"/>
  </w:num>
  <w:num w:numId="81">
    <w:abstractNumId w:val="82"/>
  </w:num>
  <w:num w:numId="82">
    <w:abstractNumId w:val="113"/>
  </w:num>
  <w:num w:numId="83">
    <w:abstractNumId w:val="31"/>
  </w:num>
  <w:num w:numId="84">
    <w:abstractNumId w:val="47"/>
  </w:num>
  <w:num w:numId="85">
    <w:abstractNumId w:val="104"/>
  </w:num>
  <w:num w:numId="86">
    <w:abstractNumId w:val="71"/>
  </w:num>
  <w:num w:numId="87">
    <w:abstractNumId w:val="10"/>
  </w:num>
  <w:num w:numId="88">
    <w:abstractNumId w:val="77"/>
  </w:num>
  <w:num w:numId="89">
    <w:abstractNumId w:val="63"/>
  </w:num>
  <w:num w:numId="90">
    <w:abstractNumId w:val="62"/>
  </w:num>
  <w:num w:numId="91">
    <w:abstractNumId w:val="54"/>
  </w:num>
  <w:num w:numId="92">
    <w:abstractNumId w:val="24"/>
  </w:num>
  <w:num w:numId="93">
    <w:abstractNumId w:val="96"/>
  </w:num>
  <w:num w:numId="94">
    <w:abstractNumId w:val="37"/>
  </w:num>
  <w:num w:numId="95">
    <w:abstractNumId w:val="111"/>
  </w:num>
  <w:num w:numId="96">
    <w:abstractNumId w:val="21"/>
  </w:num>
  <w:num w:numId="97">
    <w:abstractNumId w:val="106"/>
  </w:num>
  <w:num w:numId="98">
    <w:abstractNumId w:val="99"/>
  </w:num>
  <w:num w:numId="99">
    <w:abstractNumId w:val="107"/>
  </w:num>
  <w:num w:numId="100">
    <w:abstractNumId w:val="46"/>
  </w:num>
  <w:num w:numId="101">
    <w:abstractNumId w:val="48"/>
  </w:num>
  <w:num w:numId="102">
    <w:abstractNumId w:val="50"/>
  </w:num>
  <w:num w:numId="103">
    <w:abstractNumId w:val="89"/>
  </w:num>
  <w:num w:numId="104">
    <w:abstractNumId w:val="18"/>
  </w:num>
  <w:num w:numId="105">
    <w:abstractNumId w:val="67"/>
  </w:num>
  <w:num w:numId="106">
    <w:abstractNumId w:val="57"/>
  </w:num>
  <w:num w:numId="107">
    <w:abstractNumId w:val="44"/>
  </w:num>
  <w:num w:numId="108">
    <w:abstractNumId w:val="114"/>
  </w:num>
  <w:num w:numId="109">
    <w:abstractNumId w:val="38"/>
  </w:num>
  <w:num w:numId="110">
    <w:abstractNumId w:val="80"/>
  </w:num>
  <w:num w:numId="111">
    <w:abstractNumId w:val="85"/>
  </w:num>
  <w:num w:numId="112">
    <w:abstractNumId w:val="86"/>
  </w:num>
  <w:num w:numId="113">
    <w:abstractNumId w:val="33"/>
  </w:num>
  <w:num w:numId="114">
    <w:abstractNumId w:val="69"/>
  </w:num>
  <w:num w:numId="115">
    <w:abstractNumId w:val="2"/>
  </w:num>
  <w:num w:numId="116">
    <w:abstractNumId w:val="35"/>
    <w:lvlOverride w:ilvl="0">
      <w:startOverride w:val="1"/>
    </w:lvlOverride>
  </w:num>
  <w:num w:numId="117">
    <w:abstractNumId w:val="16"/>
  </w:num>
  <w:num w:numId="118">
    <w:abstractNumId w:val="76"/>
  </w:num>
  <w:num w:numId="119">
    <w:abstractNumId w:val="1"/>
  </w:num>
  <w:num w:numId="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
  </w:num>
  <w:num w:numId="143">
    <w:abstractNumId w:val="2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20"/>
  <w:drawingGridVerticalSpacing w:val="163"/>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B5"/>
    <w:rsid w:val="0000645D"/>
    <w:rsid w:val="00011FF5"/>
    <w:rsid w:val="00032E37"/>
    <w:rsid w:val="00052048"/>
    <w:rsid w:val="00094EF4"/>
    <w:rsid w:val="000F1949"/>
    <w:rsid w:val="00132083"/>
    <w:rsid w:val="00177E5C"/>
    <w:rsid w:val="00184348"/>
    <w:rsid w:val="001B4B5D"/>
    <w:rsid w:val="001D270E"/>
    <w:rsid w:val="001D3675"/>
    <w:rsid w:val="00212B70"/>
    <w:rsid w:val="002314FE"/>
    <w:rsid w:val="00242532"/>
    <w:rsid w:val="002A7CA5"/>
    <w:rsid w:val="002C130A"/>
    <w:rsid w:val="002E1BF6"/>
    <w:rsid w:val="003205BF"/>
    <w:rsid w:val="003420E6"/>
    <w:rsid w:val="00377C07"/>
    <w:rsid w:val="003A4BF2"/>
    <w:rsid w:val="003B6176"/>
    <w:rsid w:val="003F44A8"/>
    <w:rsid w:val="00405D4E"/>
    <w:rsid w:val="00410BBA"/>
    <w:rsid w:val="00410D7E"/>
    <w:rsid w:val="00427A0A"/>
    <w:rsid w:val="00465532"/>
    <w:rsid w:val="00494561"/>
    <w:rsid w:val="00497E99"/>
    <w:rsid w:val="004C4274"/>
    <w:rsid w:val="004E20D3"/>
    <w:rsid w:val="004E6B39"/>
    <w:rsid w:val="00501CD8"/>
    <w:rsid w:val="005036EA"/>
    <w:rsid w:val="00517132"/>
    <w:rsid w:val="00540769"/>
    <w:rsid w:val="00544DB8"/>
    <w:rsid w:val="005527FD"/>
    <w:rsid w:val="00592B58"/>
    <w:rsid w:val="005A6AC0"/>
    <w:rsid w:val="005C614E"/>
    <w:rsid w:val="005D70B5"/>
    <w:rsid w:val="00622A86"/>
    <w:rsid w:val="00663C17"/>
    <w:rsid w:val="006D05A1"/>
    <w:rsid w:val="00703708"/>
    <w:rsid w:val="00723BFA"/>
    <w:rsid w:val="007519DD"/>
    <w:rsid w:val="007658A9"/>
    <w:rsid w:val="00766216"/>
    <w:rsid w:val="007E2813"/>
    <w:rsid w:val="00820418"/>
    <w:rsid w:val="0082367A"/>
    <w:rsid w:val="0086748E"/>
    <w:rsid w:val="00873ACA"/>
    <w:rsid w:val="00883BCF"/>
    <w:rsid w:val="008B391B"/>
    <w:rsid w:val="008B512A"/>
    <w:rsid w:val="008C23C6"/>
    <w:rsid w:val="008D44CF"/>
    <w:rsid w:val="008E0969"/>
    <w:rsid w:val="0091372E"/>
    <w:rsid w:val="0092662B"/>
    <w:rsid w:val="00926D5B"/>
    <w:rsid w:val="0095500C"/>
    <w:rsid w:val="00971EC5"/>
    <w:rsid w:val="00973FC8"/>
    <w:rsid w:val="00981C59"/>
    <w:rsid w:val="009A026F"/>
    <w:rsid w:val="009B636F"/>
    <w:rsid w:val="00A52FBC"/>
    <w:rsid w:val="00A908B9"/>
    <w:rsid w:val="00AA7317"/>
    <w:rsid w:val="00AB6277"/>
    <w:rsid w:val="00AD5149"/>
    <w:rsid w:val="00B03CD5"/>
    <w:rsid w:val="00B05C83"/>
    <w:rsid w:val="00B2561C"/>
    <w:rsid w:val="00B35F28"/>
    <w:rsid w:val="00B56B2A"/>
    <w:rsid w:val="00B75952"/>
    <w:rsid w:val="00B82597"/>
    <w:rsid w:val="00BD6B40"/>
    <w:rsid w:val="00BD7137"/>
    <w:rsid w:val="00C20BE1"/>
    <w:rsid w:val="00C2192E"/>
    <w:rsid w:val="00C878BD"/>
    <w:rsid w:val="00C951DE"/>
    <w:rsid w:val="00CC5C0A"/>
    <w:rsid w:val="00CD5C3B"/>
    <w:rsid w:val="00D11855"/>
    <w:rsid w:val="00D17A36"/>
    <w:rsid w:val="00D237EE"/>
    <w:rsid w:val="00D36F51"/>
    <w:rsid w:val="00D427B8"/>
    <w:rsid w:val="00D579EF"/>
    <w:rsid w:val="00D76CAA"/>
    <w:rsid w:val="00D95064"/>
    <w:rsid w:val="00DB226E"/>
    <w:rsid w:val="00DE46C6"/>
    <w:rsid w:val="00DF0AFD"/>
    <w:rsid w:val="00E0658F"/>
    <w:rsid w:val="00E17D55"/>
    <w:rsid w:val="00E325B0"/>
    <w:rsid w:val="00E40D59"/>
    <w:rsid w:val="00E44040"/>
    <w:rsid w:val="00E717DA"/>
    <w:rsid w:val="00E72276"/>
    <w:rsid w:val="00E850D3"/>
    <w:rsid w:val="00EC5D16"/>
    <w:rsid w:val="00F24FF7"/>
    <w:rsid w:val="00F45F9C"/>
    <w:rsid w:val="00F71061"/>
    <w:rsid w:val="00F80AEF"/>
    <w:rsid w:val="00F97014"/>
    <w:rsid w:val="00FC2248"/>
    <w:rsid w:val="00FC696C"/>
    <w:rsid w:val="00FF44E5"/>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97D9"/>
  <w15:docId w15:val="{9A394A48-D9F4-48AD-AD24-65D8DA69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A5A"/>
    <w:rPr>
      <w:sz w:val="24"/>
      <w:lang w:val="pt-BR"/>
    </w:rPr>
  </w:style>
  <w:style w:type="paragraph" w:styleId="Ttulo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Ttulo2">
    <w:name w:val="heading 2"/>
    <w:aliases w:val="Title Header2"/>
    <w:basedOn w:val="Normal"/>
    <w:next w:val="Normal"/>
    <w:link w:val="Ttulo2Char"/>
    <w:qFormat/>
    <w:rsid w:val="006A7A5A"/>
    <w:pPr>
      <w:tabs>
        <w:tab w:val="left" w:pos="619"/>
      </w:tabs>
      <w:spacing w:after="200"/>
      <w:jc w:val="center"/>
      <w:outlineLvl w:val="1"/>
    </w:pPr>
    <w:rPr>
      <w:rFonts w:ascii="Times New Roman Bold" w:hAnsi="Times New Roman Bold"/>
      <w:b/>
      <w:sz w:val="36"/>
    </w:rPr>
  </w:style>
  <w:style w:type="paragraph" w:styleId="Ttulo3">
    <w:name w:val="heading 3"/>
    <w:aliases w:val="ClauseSub_No&amp;Name,Heading 3 Char,Section Header3,Section Header3 Char Char Char,Section Header3 Char Char Char Char Char"/>
    <w:basedOn w:val="Normal"/>
    <w:next w:val="Normal"/>
    <w:link w:val="Ttulo3Char"/>
    <w:qFormat/>
    <w:rsid w:val="006A7A5A"/>
    <w:pPr>
      <w:tabs>
        <w:tab w:val="num" w:pos="864"/>
      </w:tabs>
      <w:spacing w:after="200"/>
      <w:ind w:left="864" w:hanging="432"/>
      <w:outlineLvl w:val="2"/>
    </w:pPr>
  </w:style>
  <w:style w:type="paragraph" w:styleId="Ttulo4">
    <w:name w:val="heading 4"/>
    <w:aliases w:val=" Sub-Clause Sub-paragraph,ClauseSubSub_No&amp;Name,Sub-Clause Sub-paragraph"/>
    <w:basedOn w:val="Normal"/>
    <w:next w:val="Normal"/>
    <w:qFormat/>
    <w:rsid w:val="009C3C22"/>
    <w:pPr>
      <w:spacing w:after="200"/>
      <w:outlineLvl w:val="3"/>
    </w:pPr>
  </w:style>
  <w:style w:type="paragraph" w:styleId="Ttulo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Ttulo6">
    <w:name w:val="heading 6"/>
    <w:basedOn w:val="Normal"/>
    <w:next w:val="Normal"/>
    <w:link w:val="Ttulo6Char"/>
    <w:qFormat/>
    <w:rsid w:val="009C3C22"/>
    <w:pPr>
      <w:spacing w:before="240" w:after="60"/>
      <w:outlineLvl w:val="5"/>
    </w:pPr>
    <w:rPr>
      <w:i/>
      <w:sz w:val="22"/>
    </w:rPr>
  </w:style>
  <w:style w:type="paragraph" w:styleId="Ttulo7">
    <w:name w:val="heading 7"/>
    <w:basedOn w:val="Normal"/>
    <w:next w:val="Normal"/>
    <w:qFormat/>
    <w:rsid w:val="009C3C22"/>
    <w:pPr>
      <w:spacing w:before="240" w:after="60"/>
      <w:outlineLvl w:val="6"/>
    </w:pPr>
    <w:rPr>
      <w:rFonts w:ascii="Arial" w:hAnsi="Arial"/>
      <w:sz w:val="20"/>
    </w:rPr>
  </w:style>
  <w:style w:type="paragraph" w:styleId="Ttulo8">
    <w:name w:val="heading 8"/>
    <w:basedOn w:val="Normal"/>
    <w:next w:val="Normal"/>
    <w:qFormat/>
    <w:rsid w:val="009C3C22"/>
    <w:pPr>
      <w:spacing w:before="240" w:after="60"/>
      <w:outlineLvl w:val="7"/>
    </w:pPr>
    <w:rPr>
      <w:rFonts w:ascii="Arial" w:hAnsi="Arial"/>
      <w:i/>
      <w:sz w:val="20"/>
    </w:rPr>
  </w:style>
  <w:style w:type="paragraph" w:styleId="Ttulo9">
    <w:name w:val="heading 9"/>
    <w:basedOn w:val="Normal"/>
    <w:next w:val="Normal"/>
    <w:qFormat/>
    <w:rsid w:val="009C3C22"/>
    <w:p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A7A5A"/>
    <w:pPr>
      <w:tabs>
        <w:tab w:val="right" w:leader="underscore" w:pos="9504"/>
      </w:tabs>
      <w:spacing w:before="120"/>
      <w:jc w:val="left"/>
    </w:pPr>
  </w:style>
  <w:style w:type="paragraph" w:styleId="Cabealho">
    <w:name w:val="header"/>
    <w:basedOn w:val="Normal"/>
    <w:link w:val="CabealhoChar"/>
    <w:uiPriority w:val="99"/>
    <w:rsid w:val="006A7A5A"/>
    <w:pPr>
      <w:pBdr>
        <w:bottom w:val="single" w:sz="4" w:space="1" w:color="000000"/>
      </w:pBdr>
      <w:tabs>
        <w:tab w:val="right" w:pos="9000"/>
      </w:tabs>
    </w:pPr>
    <w:rPr>
      <w:sz w:val="20"/>
    </w:rPr>
  </w:style>
  <w:style w:type="paragraph" w:styleId="Sumrio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Textodenotaderodap">
    <w:name w:val="footnote text"/>
    <w:aliases w:val="Footnote,Footnote Text Char Char Char Char Char,Footnote Text Char Char Char1 Char,Footnote Text Char Char1 Char1,Footnote Text Char1 Char Char Char1,Footnote Text Char1 Char1 Char,Footnote Text Char2 Char,fn,footnote text"/>
    <w:basedOn w:val="Normal"/>
    <w:link w:val="TextodenotaderodapChar"/>
    <w:uiPriority w:val="99"/>
    <w:qFormat/>
    <w:rsid w:val="00F42A2B"/>
    <w:pPr>
      <w:ind w:left="360" w:hanging="360"/>
    </w:pPr>
    <w:rPr>
      <w:sz w:val="20"/>
    </w:rPr>
  </w:style>
  <w:style w:type="character" w:styleId="Refdenotaderodap">
    <w:name w:val="footnote reference"/>
    <w:uiPriority w:val="99"/>
    <w:rsid w:val="006A7A5A"/>
    <w:rPr>
      <w:vertAlign w:val="superscript"/>
    </w:rPr>
  </w:style>
  <w:style w:type="character" w:styleId="Nmerodepgina">
    <w:name w:val="page number"/>
    <w:basedOn w:val="Fontepargpadro"/>
    <w:rsid w:val="006A7A5A"/>
  </w:style>
  <w:style w:type="paragraph" w:styleId="Corpodetexto">
    <w:name w:val="Body Text"/>
    <w:basedOn w:val="Normal"/>
    <w:link w:val="CorpodetextoChar"/>
    <w:rsid w:val="006A7A5A"/>
  </w:style>
  <w:style w:type="character" w:styleId="Hyperlink">
    <w:name w:val="Hyperlink"/>
    <w:uiPriority w:val="99"/>
    <w:rsid w:val="006A7A5A"/>
    <w:rPr>
      <w:color w:val="0000FF"/>
      <w:u w:val="single"/>
    </w:rPr>
  </w:style>
  <w:style w:type="character" w:styleId="HiperlinkVisitado">
    <w:name w:val="FollowedHyperlink"/>
    <w:rsid w:val="006A7A5A"/>
    <w:rPr>
      <w:color w:val="800080"/>
      <w:u w:val="single"/>
    </w:rPr>
  </w:style>
  <w:style w:type="paragraph" w:styleId="Recuodecorpodetexto">
    <w:name w:val="Body Text Indent"/>
    <w:basedOn w:val="Normal"/>
    <w:link w:val="RecuodecorpodetextoChar"/>
    <w:rsid w:val="006A7A5A"/>
    <w:pPr>
      <w:ind w:left="720"/>
    </w:pPr>
  </w:style>
  <w:style w:type="paragraph" w:styleId="Recuodecorpodetexto2">
    <w:name w:val="Body Text Indent 2"/>
    <w:basedOn w:val="Normal"/>
    <w:rsid w:val="006A7A5A"/>
    <w:pPr>
      <w:ind w:left="360" w:firstLine="360"/>
    </w:pPr>
  </w:style>
  <w:style w:type="paragraph" w:styleId="Corpodetexto2">
    <w:name w:val="Body Text 2"/>
    <w:basedOn w:val="Normal"/>
    <w:link w:val="Corpodetexto2Char"/>
    <w:rsid w:val="00312BF9"/>
    <w:pPr>
      <w:spacing w:before="120" w:after="120"/>
      <w:jc w:val="center"/>
    </w:pPr>
    <w:rPr>
      <w:b/>
      <w:sz w:val="28"/>
    </w:rPr>
  </w:style>
  <w:style w:type="paragraph" w:styleId="Sumrio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Sumrio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Sumrio4">
    <w:name w:val="toc 4"/>
    <w:basedOn w:val="Normal"/>
    <w:next w:val="Normal"/>
    <w:autoRedefine/>
    <w:uiPriority w:val="39"/>
    <w:rsid w:val="006A7A5A"/>
    <w:pPr>
      <w:ind w:left="720"/>
      <w:jc w:val="left"/>
    </w:pPr>
    <w:rPr>
      <w:rFonts w:asciiTheme="minorHAnsi" w:hAnsiTheme="minorHAnsi"/>
      <w:sz w:val="20"/>
    </w:rPr>
  </w:style>
  <w:style w:type="paragraph" w:styleId="Sumrio5">
    <w:name w:val="toc 5"/>
    <w:basedOn w:val="Normal"/>
    <w:next w:val="Normal"/>
    <w:autoRedefine/>
    <w:uiPriority w:val="39"/>
    <w:rsid w:val="006A7A5A"/>
    <w:pPr>
      <w:ind w:left="960"/>
      <w:jc w:val="left"/>
    </w:pPr>
    <w:rPr>
      <w:rFonts w:asciiTheme="minorHAnsi" w:hAnsiTheme="minorHAnsi"/>
      <w:sz w:val="20"/>
    </w:rPr>
  </w:style>
  <w:style w:type="paragraph" w:styleId="Sumrio6">
    <w:name w:val="toc 6"/>
    <w:basedOn w:val="Normal"/>
    <w:next w:val="Normal"/>
    <w:autoRedefine/>
    <w:uiPriority w:val="39"/>
    <w:rsid w:val="006A7A5A"/>
    <w:pPr>
      <w:ind w:left="1200"/>
      <w:jc w:val="left"/>
    </w:pPr>
    <w:rPr>
      <w:rFonts w:asciiTheme="minorHAnsi" w:hAnsiTheme="minorHAnsi"/>
      <w:sz w:val="20"/>
    </w:rPr>
  </w:style>
  <w:style w:type="paragraph" w:styleId="Sumrio7">
    <w:name w:val="toc 7"/>
    <w:basedOn w:val="Normal"/>
    <w:next w:val="Normal"/>
    <w:autoRedefine/>
    <w:uiPriority w:val="39"/>
    <w:rsid w:val="006A7A5A"/>
    <w:pPr>
      <w:ind w:left="1440"/>
      <w:jc w:val="left"/>
    </w:pPr>
    <w:rPr>
      <w:rFonts w:asciiTheme="minorHAnsi" w:hAnsiTheme="minorHAnsi"/>
      <w:sz w:val="20"/>
    </w:rPr>
  </w:style>
  <w:style w:type="paragraph" w:styleId="Sumrio8">
    <w:name w:val="toc 8"/>
    <w:basedOn w:val="Normal"/>
    <w:next w:val="Normal"/>
    <w:autoRedefine/>
    <w:uiPriority w:val="39"/>
    <w:rsid w:val="006A7A5A"/>
    <w:pPr>
      <w:ind w:left="1680"/>
      <w:jc w:val="left"/>
    </w:pPr>
    <w:rPr>
      <w:rFonts w:asciiTheme="minorHAnsi" w:hAnsiTheme="minorHAnsi"/>
      <w:sz w:val="20"/>
    </w:rPr>
  </w:style>
  <w:style w:type="paragraph" w:styleId="Sumrio9">
    <w:name w:val="toc 9"/>
    <w:basedOn w:val="Normal"/>
    <w:next w:val="Normal"/>
    <w:autoRedefine/>
    <w:uiPriority w:val="39"/>
    <w:rsid w:val="006A7A5A"/>
    <w:pPr>
      <w:ind w:left="1920"/>
      <w:jc w:val="left"/>
    </w:pPr>
    <w:rPr>
      <w:rFonts w:asciiTheme="minorHAnsi" w:hAnsiTheme="minorHAnsi"/>
      <w:sz w:val="20"/>
    </w:rPr>
  </w:style>
  <w:style w:type="paragraph" w:styleId="Ttulo">
    <w:name w:val="Title"/>
    <w:basedOn w:val="Normal"/>
    <w:link w:val="TtuloChar"/>
    <w:qFormat/>
    <w:rsid w:val="006A7A5A"/>
    <w:pPr>
      <w:jc w:val="center"/>
    </w:pPr>
    <w:rPr>
      <w:b/>
      <w:sz w:val="48"/>
    </w:rPr>
  </w:style>
  <w:style w:type="paragraph" w:styleId="Subttulo">
    <w:name w:val="Subtitle"/>
    <w:basedOn w:val="Normal"/>
    <w:link w:val="SubttuloChar"/>
    <w:qFormat/>
    <w:rsid w:val="006A7A5A"/>
    <w:pPr>
      <w:jc w:val="center"/>
    </w:pPr>
    <w:rPr>
      <w:b/>
      <w:sz w:val="44"/>
    </w:rPr>
  </w:style>
  <w:style w:type="paragraph" w:styleId="MapadoDocumento">
    <w:name w:val="Document Map"/>
    <w:basedOn w:val="Normal"/>
    <w:semiHidden/>
    <w:rsid w:val="006A7A5A"/>
    <w:pPr>
      <w:shd w:val="clear" w:color="auto" w:fill="000080"/>
    </w:pPr>
    <w:rPr>
      <w:rFonts w:ascii="Tahoma" w:hAnsi="Tahoma"/>
    </w:rPr>
  </w:style>
  <w:style w:type="paragraph" w:styleId="Lista">
    <w:name w:val="List"/>
    <w:aliases w:val="1. List"/>
    <w:basedOn w:val="Normal"/>
    <w:rsid w:val="006A7A5A"/>
    <w:pPr>
      <w:spacing w:before="120" w:after="120"/>
      <w:ind w:left="1440"/>
    </w:pPr>
  </w:style>
  <w:style w:type="paragraph" w:styleId="Corpodetexto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Legenda">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Ttulo1"/>
    <w:autoRedefine/>
    <w:rsid w:val="00A53CE8"/>
    <w:pPr>
      <w:spacing w:after="360"/>
      <w:ind w:left="0" w:right="0"/>
    </w:pPr>
    <w:rPr>
      <w:sz w:val="32"/>
    </w:rPr>
  </w:style>
  <w:style w:type="paragraph" w:customStyle="1" w:styleId="SectionXHeader3">
    <w:name w:val="Section X Header 3"/>
    <w:basedOn w:val="Ttulo1"/>
    <w:autoRedefine/>
    <w:rsid w:val="00AD1F07"/>
    <w:pPr>
      <w:spacing w:before="240" w:after="0"/>
    </w:pPr>
    <w:rPr>
      <w:kern w:val="0"/>
      <w:sz w:val="72"/>
      <w:szCs w:val="72"/>
    </w:rPr>
  </w:style>
  <w:style w:type="paragraph" w:customStyle="1" w:styleId="TOCNumber1">
    <w:name w:val="TOC Number1"/>
    <w:basedOn w:val="Ttulo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Rodap"/>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ndicedeilustra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Refdecomentrio">
    <w:name w:val="annotation reference"/>
    <w:rsid w:val="006A7A5A"/>
    <w:rPr>
      <w:sz w:val="16"/>
    </w:rPr>
  </w:style>
  <w:style w:type="paragraph" w:styleId="Textodecomentrio">
    <w:name w:val="annotation text"/>
    <w:basedOn w:val="Normal"/>
    <w:link w:val="TextodecomentrioChar"/>
    <w:rsid w:val="006A7A5A"/>
    <w:pPr>
      <w:jc w:val="left"/>
    </w:pPr>
    <w:rPr>
      <w:sz w:val="20"/>
    </w:rPr>
  </w:style>
  <w:style w:type="paragraph" w:styleId="Textoembloco">
    <w:name w:val="Block Text"/>
    <w:basedOn w:val="Normal"/>
    <w:rsid w:val="006A7A5A"/>
    <w:pPr>
      <w:tabs>
        <w:tab w:val="left" w:pos="387"/>
        <w:tab w:val="left" w:pos="1107"/>
      </w:tabs>
      <w:suppressAutoHyphens/>
      <w:ind w:left="720" w:right="-72"/>
      <w:jc w:val="left"/>
    </w:pPr>
    <w:rPr>
      <w:i/>
    </w:rPr>
  </w:style>
  <w:style w:type="paragraph" w:styleId="Recuodecorpodetexto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7"/>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Remissivo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Ttulodendiceremissivo">
    <w:name w:val="index heading"/>
    <w:basedOn w:val="Normal"/>
    <w:next w:val="Remissivo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Textodebalo">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Ttulo9"/>
    <w:rsid w:val="006A7A5A"/>
    <w:pPr>
      <w:keepNext/>
      <w:widowControl w:val="0"/>
      <w:suppressAutoHyphens/>
      <w:spacing w:before="0" w:after="0"/>
      <w:outlineLvl w:val="9"/>
    </w:pPr>
    <w:rPr>
      <w:rFonts w:ascii="Times New Roman Bold" w:hAnsi="Times New Roman Bold"/>
      <w:b w:val="0"/>
      <w:i w:val="0"/>
      <w:spacing w:val="-4"/>
      <w:sz w:val="32"/>
    </w:rPr>
  </w:style>
  <w:style w:type="paragraph" w:styleId="Assuntodocomentrio">
    <w:name w:val="annotation subject"/>
    <w:basedOn w:val="Textodecomentrio"/>
    <w:next w:val="Textodecomentrio"/>
    <w:semiHidden/>
    <w:rsid w:val="005B4114"/>
    <w:pPr>
      <w:numPr>
        <w:numId w:val="6"/>
      </w:numPr>
      <w:jc w:val="both"/>
    </w:pPr>
    <w:rPr>
      <w:b/>
      <w:bCs/>
      <w:lang w:val="es-ES_tradnl"/>
    </w:rPr>
  </w:style>
  <w:style w:type="paragraph" w:styleId="Numerada">
    <w:name w:val="List Number"/>
    <w:basedOn w:val="Normal"/>
    <w:rsid w:val="004A7EAA"/>
    <w:pPr>
      <w:tabs>
        <w:tab w:val="num" w:pos="360"/>
      </w:tabs>
      <w:ind w:left="360" w:hanging="360"/>
    </w:pPr>
  </w:style>
  <w:style w:type="paragraph" w:customStyle="1" w:styleId="titulo">
    <w:name w:val="titulo"/>
    <w:basedOn w:val="Ttulo5"/>
    <w:rsid w:val="004A7EAA"/>
    <w:pPr>
      <w:spacing w:before="0" w:after="240"/>
    </w:pPr>
    <w:rPr>
      <w:rFonts w:ascii="Times New Roman Bold" w:hAnsi="Times New Roman Bold"/>
    </w:rPr>
  </w:style>
  <w:style w:type="paragraph" w:customStyle="1" w:styleId="FooterLandscape">
    <w:name w:val="Footer Landscape"/>
    <w:basedOn w:val="Rodap"/>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Cabealho"/>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elacomgrade">
    <w:name w:val="Table Grid"/>
    <w:basedOn w:val="Tabela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99"/>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Ttulo1"/>
    <w:rsid w:val="00D85D6D"/>
    <w:pPr>
      <w:spacing w:before="1800"/>
    </w:pPr>
  </w:style>
  <w:style w:type="paragraph" w:customStyle="1" w:styleId="S1-Header">
    <w:name w:val="S1-Header"/>
    <w:basedOn w:val="Corpodetexto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Sumrio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6"/>
      </w:numPr>
      <w:spacing w:after="240"/>
    </w:pPr>
  </w:style>
  <w:style w:type="paragraph" w:customStyle="1" w:styleId="S1-subpara">
    <w:name w:val="S1-sub para"/>
    <w:basedOn w:val="Normal"/>
    <w:link w:val="S1-subparaChar"/>
    <w:rsid w:val="009C3C22"/>
    <w:pPr>
      <w:numPr>
        <w:ilvl w:val="1"/>
        <w:numId w:val="82"/>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Ttulo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Ttulo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tulodendicedeautoridades">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Ttulo3Char">
    <w:name w:val="Título 3 Char"/>
    <w:aliases w:val="ClauseSub_No&amp;Name Char,Heading 3 Char Char,Section Header3 Char,Section Header3 Char Char Char Char,Section Header3 Char Char Char Char Char Char"/>
    <w:link w:val="Ttulo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Ttulo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Ttulo2Char">
    <w:name w:val="Título 2 Char"/>
    <w:aliases w:val="Title Header2 Char"/>
    <w:link w:val="Ttulo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Ttulo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Ttulo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tulo"/>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Ttulo2"/>
    <w:rsid w:val="000D5D2F"/>
    <w:rPr>
      <w:rFonts w:ascii="Times New Roman" w:hAnsi="Times New Roman"/>
      <w:sz w:val="32"/>
      <w:szCs w:val="28"/>
    </w:rPr>
  </w:style>
  <w:style w:type="paragraph" w:customStyle="1" w:styleId="UG-SectionIX-Heading2">
    <w:name w:val="UG - Section IX - Heading 2"/>
    <w:basedOn w:val="Ttulo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Ttulo3"/>
    <w:rsid w:val="005D2F40"/>
    <w:pPr>
      <w:jc w:val="center"/>
    </w:pPr>
    <w:rPr>
      <w:b/>
      <w:sz w:val="28"/>
    </w:rPr>
  </w:style>
  <w:style w:type="paragraph" w:styleId="PargrafodaLista">
    <w:name w:val="List Paragraph"/>
    <w:aliases w:val="Citation List,List Paragraph (numbered (a)),본문(내용)"/>
    <w:basedOn w:val="Normal"/>
    <w:link w:val="PargrafodaLista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TextodenotaderodapChar">
    <w:name w:val="Texto de nota de rodapé Char"/>
    <w:aliases w:val="Footnote Char,Footnote Text Char Char Char Char Char Char,Footnote Text Char Char Char1 Char Char,Footnote Text Char Char1 Char1 Char,Footnote Text Char1 Char Char Char1 Char,Footnote Text Char1 Char1 Char Char,fn Char"/>
    <w:link w:val="Textodenotaderodap"/>
    <w:uiPriority w:val="99"/>
    <w:rsid w:val="00520B02"/>
  </w:style>
  <w:style w:type="character" w:customStyle="1" w:styleId="CabealhoChar">
    <w:name w:val="Cabeçalho Char"/>
    <w:link w:val="Cabealho"/>
    <w:uiPriority w:val="99"/>
    <w:rsid w:val="00520B02"/>
  </w:style>
  <w:style w:type="character" w:customStyle="1" w:styleId="RecuodecorpodetextoChar">
    <w:name w:val="Recuo de corpo de texto Char"/>
    <w:link w:val="Recuodecorpodetexto"/>
    <w:rsid w:val="00520B02"/>
    <w:rPr>
      <w:sz w:val="24"/>
    </w:rPr>
  </w:style>
  <w:style w:type="paragraph" w:styleId="Reviso">
    <w:name w:val="Revision"/>
    <w:hidden/>
    <w:uiPriority w:val="99"/>
    <w:semiHidden/>
    <w:rsid w:val="00520B02"/>
    <w:rPr>
      <w:sz w:val="24"/>
    </w:rPr>
  </w:style>
  <w:style w:type="character" w:customStyle="1" w:styleId="TextodecomentrioChar">
    <w:name w:val="Texto de comentário Char"/>
    <w:link w:val="Textodecomentrio"/>
    <w:uiPriority w:val="99"/>
    <w:rsid w:val="00520B02"/>
  </w:style>
  <w:style w:type="paragraph" w:styleId="Textodenotadefim">
    <w:name w:val="endnote text"/>
    <w:basedOn w:val="Normal"/>
    <w:link w:val="Textodenotadefim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TextodenotadefimChar">
    <w:name w:val="Texto de nota de fim Char"/>
    <w:link w:val="Textodenotadefim"/>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CorpodetextoChar">
    <w:name w:val="Corpo de texto Char"/>
    <w:link w:val="Corpodetexto"/>
    <w:rsid w:val="00520B02"/>
    <w:rPr>
      <w:sz w:val="24"/>
    </w:rPr>
  </w:style>
  <w:style w:type="character" w:customStyle="1" w:styleId="Ttulo6Char">
    <w:name w:val="Título 6 Char"/>
    <w:link w:val="Ttulo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RodapChar">
    <w:name w:val="Rodapé Char"/>
    <w:link w:val="Rodap"/>
    <w:uiPriority w:val="99"/>
    <w:rsid w:val="00520B02"/>
    <w:rPr>
      <w:sz w:val="24"/>
    </w:rPr>
  </w:style>
  <w:style w:type="character" w:styleId="Forte">
    <w:name w:val="Strong"/>
    <w:qFormat/>
    <w:rsid w:val="001D33DB"/>
    <w:rPr>
      <w:bCs/>
    </w:rPr>
  </w:style>
  <w:style w:type="character" w:customStyle="1" w:styleId="PargrafodaListaChar">
    <w:name w:val="Parágrafo da Lista Char"/>
    <w:aliases w:val="Citation List Char,List Paragraph (numbered (a)) Char,본문(내용) Char"/>
    <w:link w:val="PargrafodaLista"/>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Fontepargpadro"/>
    <w:rsid w:val="00F324F2"/>
  </w:style>
  <w:style w:type="paragraph" w:styleId="CabealhodoSumrio">
    <w:name w:val="TOC Heading"/>
    <w:basedOn w:val="Ttulo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tulo"/>
    <w:link w:val="HeadingEC1Char"/>
    <w:autoRedefine/>
    <w:qFormat/>
    <w:rsid w:val="000076D3"/>
    <w:pPr>
      <w:ind w:left="360" w:hanging="255"/>
      <w:jc w:val="left"/>
    </w:pPr>
    <w:rPr>
      <w:sz w:val="40"/>
      <w:szCs w:val="40"/>
    </w:rPr>
  </w:style>
  <w:style w:type="character" w:customStyle="1" w:styleId="Corpodetexto2Char">
    <w:name w:val="Corpo de texto 2 Char"/>
    <w:basedOn w:val="Fontepargpadro"/>
    <w:link w:val="Corpodetexto2"/>
    <w:rsid w:val="004157A9"/>
    <w:rPr>
      <w:b/>
      <w:sz w:val="28"/>
    </w:rPr>
  </w:style>
  <w:style w:type="character" w:customStyle="1" w:styleId="S1-HeaderChar">
    <w:name w:val="S1-Header Char"/>
    <w:basedOn w:val="Corpodetexto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tulo"/>
    <w:link w:val="HeadingEC2Char"/>
    <w:autoRedefine/>
    <w:qFormat/>
    <w:rsid w:val="00666837"/>
    <w:pPr>
      <w:ind w:left="360" w:hanging="360"/>
      <w:jc w:val="left"/>
    </w:pPr>
    <w:rPr>
      <w:sz w:val="32"/>
      <w:szCs w:val="32"/>
    </w:rPr>
  </w:style>
  <w:style w:type="character" w:customStyle="1" w:styleId="TtuloChar">
    <w:name w:val="Título Char"/>
    <w:basedOn w:val="Fontepargpadro"/>
    <w:link w:val="Ttulo"/>
    <w:rsid w:val="001F394E"/>
    <w:rPr>
      <w:b/>
      <w:sz w:val="48"/>
    </w:rPr>
  </w:style>
  <w:style w:type="character" w:customStyle="1" w:styleId="HeadingEC1Char">
    <w:name w:val="Heading EC1 Char"/>
    <w:basedOn w:val="Ttulo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tuloChar">
    <w:name w:val="Subtítulo Char"/>
    <w:basedOn w:val="Fontepargpadro"/>
    <w:link w:val="Subttulo"/>
    <w:rsid w:val="001F394E"/>
    <w:rPr>
      <w:b/>
      <w:sz w:val="44"/>
    </w:rPr>
  </w:style>
  <w:style w:type="character" w:customStyle="1" w:styleId="HeadingEC2Char">
    <w:name w:val="Heading EC2 Char"/>
    <w:basedOn w:val="Subttulo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Fontepargpadro"/>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Fontepargpadro"/>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Fontepargpadro"/>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Fontepargpadro"/>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Fontepargpadro"/>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Fontepargpadro"/>
    <w:link w:val="HeadeSR2"/>
    <w:rsid w:val="00811901"/>
    <w:rPr>
      <w:b/>
      <w:sz w:val="28"/>
    </w:rPr>
  </w:style>
  <w:style w:type="character" w:customStyle="1" w:styleId="HeaderSR3Char">
    <w:name w:val="Header SR3 Char"/>
    <w:basedOn w:val="Fontepargpadro"/>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4"/>
      </w:numPr>
      <w:tabs>
        <w:tab w:val="num" w:pos="504"/>
      </w:tabs>
      <w:ind w:left="620" w:hanging="634"/>
    </w:pPr>
    <w:rPr>
      <w:b/>
      <w:bCs/>
      <w:szCs w:val="24"/>
      <w:lang w:val="es-ES_tradnl"/>
    </w:rPr>
  </w:style>
  <w:style w:type="character" w:customStyle="1" w:styleId="StyleHeader2-SubClausesBoldChar">
    <w:name w:val="Style Header 2 - SubClauses + Bold Char"/>
    <w:basedOn w:val="Fontepargpadro"/>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5"/>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Numerada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Ttulo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Rodap"/>
    <w:qFormat/>
    <w:rsid w:val="001146CD"/>
    <w:pPr>
      <w:numPr>
        <w:numId w:val="113"/>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Refdenotadefim">
    <w:name w:val="endnote reference"/>
    <w:basedOn w:val="Fontepargpadro"/>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Fontepargpadro"/>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4.xml"/><Relationship Id="rId58" Type="http://schemas.openxmlformats.org/officeDocument/2006/relationships/header" Target="header37.xml"/><Relationship Id="rId74" Type="http://schemas.openxmlformats.org/officeDocument/2006/relationships/hyperlink" Target="https://policies.worldbank.org/sites/ppf3/PPFDocuments/Forms/DispPage.aspx?docid=4005" TargetMode="External"/><Relationship Id="rId79" Type="http://schemas.openxmlformats.org/officeDocument/2006/relationships/header" Target="header53.xml"/><Relationship Id="rId5" Type="http://schemas.openxmlformats.org/officeDocument/2006/relationships/styles" Target="styles.xml"/><Relationship Id="rId61" Type="http://schemas.openxmlformats.org/officeDocument/2006/relationships/header" Target="header40.xml"/><Relationship Id="rId8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image" Target="media/image2.emf"/><Relationship Id="rId56" Type="http://schemas.openxmlformats.org/officeDocument/2006/relationships/footer" Target="footer2.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oleObject" Target="embeddings/oleObject3.bin"/><Relationship Id="rId8" Type="http://schemas.openxmlformats.org/officeDocument/2006/relationships/footnotes" Target="footnotes.xml"/><Relationship Id="rId51" Type="http://schemas.openxmlformats.org/officeDocument/2006/relationships/oleObject" Target="embeddings/oleObject2.bin"/><Relationship Id="rId72" Type="http://schemas.openxmlformats.org/officeDocument/2006/relationships/header" Target="header51.xml"/><Relationship Id="rId80"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pro" TargetMode="Externa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yperlink" Target="http://www.worldbank.org/en/projects-operations/products-and-services/brief/procurement-new-framewor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1.xml"/><Relationship Id="rId36" Type="http://schemas.openxmlformats.org/officeDocument/2006/relationships/header" Target="header22.xml"/><Relationship Id="rId49" Type="http://schemas.openxmlformats.org/officeDocument/2006/relationships/oleObject" Target="embeddings/oleObject1.bin"/><Relationship Id="rId57" Type="http://schemas.openxmlformats.org/officeDocument/2006/relationships/footer" Target="footer3.xml"/><Relationship Id="rId10" Type="http://schemas.openxmlformats.org/officeDocument/2006/relationships/image" Target="media/image1.png"/><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0.xml"/><Relationship Id="rId52" Type="http://schemas.openxmlformats.org/officeDocument/2006/relationships/image" Target="media/image4.wmf"/><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oleObject" Target="embeddings/oleObject4.bin"/><Relationship Id="rId81" Type="http://schemas.openxmlformats.org/officeDocument/2006/relationships/header" Target="header55.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image" Target="media/image3.wmf"/><Relationship Id="rId55" Type="http://schemas.openxmlformats.org/officeDocument/2006/relationships/header" Target="header36.xml"/><Relationship Id="rId76" Type="http://schemas.openxmlformats.org/officeDocument/2006/relationships/image" Target="media/image5.emf"/><Relationship Id="rId7" Type="http://schemas.openxmlformats.org/officeDocument/2006/relationships/webSettings" Target="webSettings.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4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BF4F-1990-48F2-A19C-AD3651C7FDBB}">
  <ds:schemaRefs>
    <ds:schemaRef ds:uri="http://schemas.openxmlformats.org/officeDocument/2006/bibliography"/>
  </ds:schemaRefs>
</ds:datastoreItem>
</file>

<file path=customXml/itemProps2.xml><?xml version="1.0" encoding="utf-8"?>
<ds:datastoreItem xmlns:ds="http://schemas.openxmlformats.org/officeDocument/2006/customXml" ds:itemID="{E20D0CED-2C4C-4DD3-86E4-9FBA0159F452}">
  <ds:schemaRefs>
    <ds:schemaRef ds:uri="http://schemas.openxmlformats.org/officeDocument/2006/bibliography"/>
  </ds:schemaRefs>
</ds:datastoreItem>
</file>

<file path=customXml/itemProps3.xml><?xml version="1.0" encoding="utf-8"?>
<ds:datastoreItem xmlns:ds="http://schemas.openxmlformats.org/officeDocument/2006/customXml" ds:itemID="{BCB0FA98-A20D-405A-B032-683DCF2D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307</Pages>
  <Words>77001</Words>
  <Characters>365758</Characters>
  <Application>Microsoft Office Word</Application>
  <DocSecurity>0</DocSecurity>
  <Lines>6901</Lines>
  <Paragraphs>1511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Standard Procurement Document</vt:lpstr>
      <vt:lpstr>Standard Procurement Document</vt:lpstr>
      <vt:lpstr>    Table of Contents</vt:lpstr>
      <vt:lpstr>    Contents</vt:lpstr>
      <vt:lpstr/>
      <vt:lpstr>Section I - Instructions to Bidders</vt:lpstr>
      <vt:lpstr/>
    </vt:vector>
  </TitlesOfParts>
  <Manager>Tesfaalem G. Iyesus</Manager>
  <Company>The World Bank</Company>
  <LinksUpToDate>false</LinksUpToDate>
  <CharactersWithSpaces>441248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Marsel</cp:lastModifiedBy>
  <cp:revision>2</cp:revision>
  <cp:lastPrinted>2016-06-26T20:01:00Z</cp:lastPrinted>
  <dcterms:created xsi:type="dcterms:W3CDTF">2018-09-25T17:40:00Z</dcterms:created>
  <dcterms:modified xsi:type="dcterms:W3CDTF">2018-09-25T17:40:00Z</dcterms:modified>
</cp:coreProperties>
</file>